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«___»__________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</w:t>
        </w:r>
        <w:r>
          <w:rPr>
            <w:sz w:val="22"/>
            <w:szCs w:val="22"/>
          </w:rPr>
          <w:t>18</w:t>
        </w:r>
        <w:r w:rsidRPr="00826BCB">
          <w:rPr>
            <w:sz w:val="22"/>
            <w:szCs w:val="22"/>
          </w:rPr>
          <w:t xml:space="preserve"> г</w:t>
        </w:r>
      </w:smartTag>
      <w:r w:rsidRPr="00826BCB">
        <w:rPr>
          <w:sz w:val="22"/>
          <w:szCs w:val="22"/>
        </w:rPr>
        <w:t xml:space="preserve">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именуемый(ая) далее «Родитель»_________________________________________________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предоставляет, а Родители оплачивают дополнительные образовательные услуги по предметам и дисциплинам, не входящим в учебный план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наименование и количество которых определено в приложении, являющимся неотъемлемой частью настоящего договора. Срок обучения в группе в соответствии с рабочим учебным планом составляет 36 учебных недель в учебном году. Форма обучения - очная.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1.2. Перечень услуг по мере необходимости может быть изменен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2720F6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6.1. Род</w:t>
      </w:r>
      <w:r>
        <w:rPr>
          <w:sz w:val="22"/>
          <w:szCs w:val="22"/>
        </w:rPr>
        <w:t xml:space="preserve">ители в течение года ежемесячно </w:t>
      </w:r>
      <w:r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>
        <w:rPr>
          <w:sz w:val="22"/>
          <w:szCs w:val="22"/>
        </w:rPr>
        <w:t>500</w:t>
      </w:r>
      <w:r w:rsidRPr="00826BCB">
        <w:rPr>
          <w:sz w:val="22"/>
          <w:szCs w:val="22"/>
        </w:rPr>
        <w:t xml:space="preserve"> рублей (</w:t>
      </w:r>
      <w:r>
        <w:rPr>
          <w:sz w:val="22"/>
          <w:szCs w:val="22"/>
        </w:rPr>
        <w:t>пятьсот</w:t>
      </w:r>
      <w:r w:rsidRPr="00826BCB">
        <w:rPr>
          <w:sz w:val="22"/>
          <w:szCs w:val="22"/>
        </w:rPr>
        <w:t xml:space="preserve"> рублей) (на основании Постановления мэрии города № </w:t>
      </w:r>
      <w:r>
        <w:rPr>
          <w:sz w:val="22"/>
          <w:szCs w:val="22"/>
        </w:rPr>
        <w:t>2124</w:t>
      </w:r>
      <w:r w:rsidRPr="00826BCB">
        <w:rPr>
          <w:sz w:val="22"/>
          <w:szCs w:val="22"/>
        </w:rPr>
        <w:t xml:space="preserve"> от «</w:t>
      </w:r>
      <w:r>
        <w:rPr>
          <w:sz w:val="22"/>
          <w:szCs w:val="22"/>
        </w:rPr>
        <w:t>08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826BCB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826BCB">
        <w:rPr>
          <w:sz w:val="22"/>
          <w:szCs w:val="22"/>
        </w:rPr>
        <w:t xml:space="preserve"> года «Об утверждении тарифов на платные дополнительные услуги, оказываемые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»). </w:t>
      </w:r>
      <w:r>
        <w:rPr>
          <w:sz w:val="22"/>
          <w:szCs w:val="22"/>
        </w:rPr>
        <w:t>В случае непосещения ребенком занятий перерасчет делается только в том случае, если ребенок не посещает занятия в течение двух недель и более по уважительной причине. В случае болезни ребенка или отъезда (отпуска родителей), родитель должен письменно уведомить об этом руководителя ДОУ (написать заявление) о неначислении платы за обучение.  В случае длительной болезни обучаемого деньги, внесенные за месяц, могут быть учтены в следующем после болезни месяце. В случае пропуска обучающимся занятий без уважительной причины, перерасчет не производится, деньги не возвращаются.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других детей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Pr="00826BCB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03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_______________ (полное наименование образовательной  организации) 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679017,______ Еврейская автономная область,_ г. Биробиджан, ул. Пионерская, 76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049923001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Р/ счёт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40701810000001000023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Отделение Биробиджан  г. Биробиджан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Телефон/ факс: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    В.А.Пуртова</w:t>
            </w:r>
          </w:p>
          <w:p w:rsidR="009A2639" w:rsidRPr="00EF4514" w:rsidRDefault="009A2639" w:rsidP="00D43C10">
            <w:pPr>
              <w:pStyle w:val="ConsPlusCell"/>
              <w:rPr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BodyText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BodyText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BodyText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BodyText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BodyText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17"/>
    <w:rsid w:val="000656AF"/>
    <w:rsid w:val="000B0F7A"/>
    <w:rsid w:val="00122B08"/>
    <w:rsid w:val="001327A1"/>
    <w:rsid w:val="00182B67"/>
    <w:rsid w:val="00182CD6"/>
    <w:rsid w:val="00183517"/>
    <w:rsid w:val="001B4F4E"/>
    <w:rsid w:val="0021701C"/>
    <w:rsid w:val="002328C2"/>
    <w:rsid w:val="002720F6"/>
    <w:rsid w:val="00284302"/>
    <w:rsid w:val="002B5069"/>
    <w:rsid w:val="0031614E"/>
    <w:rsid w:val="0032006C"/>
    <w:rsid w:val="00330338"/>
    <w:rsid w:val="004505DE"/>
    <w:rsid w:val="00524BB3"/>
    <w:rsid w:val="0056193D"/>
    <w:rsid w:val="005825DA"/>
    <w:rsid w:val="005E3EB0"/>
    <w:rsid w:val="005F416D"/>
    <w:rsid w:val="00621600"/>
    <w:rsid w:val="0069209D"/>
    <w:rsid w:val="006B1B04"/>
    <w:rsid w:val="0075074D"/>
    <w:rsid w:val="00762332"/>
    <w:rsid w:val="007B7964"/>
    <w:rsid w:val="00826BCB"/>
    <w:rsid w:val="008271A4"/>
    <w:rsid w:val="008408AC"/>
    <w:rsid w:val="00844E2F"/>
    <w:rsid w:val="00857A47"/>
    <w:rsid w:val="008A0C33"/>
    <w:rsid w:val="008D6DF3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61566"/>
    <w:rsid w:val="00A84848"/>
    <w:rsid w:val="00A9182C"/>
    <w:rsid w:val="00A94B5F"/>
    <w:rsid w:val="00B17088"/>
    <w:rsid w:val="00B23E78"/>
    <w:rsid w:val="00B26518"/>
    <w:rsid w:val="00B44523"/>
    <w:rsid w:val="00B45203"/>
    <w:rsid w:val="00CD4F3F"/>
    <w:rsid w:val="00CD6822"/>
    <w:rsid w:val="00D103BE"/>
    <w:rsid w:val="00D151B2"/>
    <w:rsid w:val="00D43C10"/>
    <w:rsid w:val="00D87C22"/>
    <w:rsid w:val="00DE03D2"/>
    <w:rsid w:val="00DF3400"/>
    <w:rsid w:val="00E0467E"/>
    <w:rsid w:val="00E347F5"/>
    <w:rsid w:val="00E51D31"/>
    <w:rsid w:val="00EF4514"/>
    <w:rsid w:val="00F07810"/>
    <w:rsid w:val="00F24B14"/>
    <w:rsid w:val="00F32894"/>
    <w:rsid w:val="00F501CA"/>
    <w:rsid w:val="00FA0DE2"/>
    <w:rsid w:val="00FC3FCD"/>
    <w:rsid w:val="00FD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4</Pages>
  <Words>1684</Words>
  <Characters>9604</Characters>
  <Application>Microsoft Office Outlook</Application>
  <DocSecurity>0</DocSecurity>
  <Lines>0</Lines>
  <Paragraphs>0</Paragraphs>
  <ScaleCrop>false</ScaleCrop>
  <Company>Детский сад 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Uzer</cp:lastModifiedBy>
  <cp:revision>22</cp:revision>
  <cp:lastPrinted>2018-10-16T01:35:00Z</cp:lastPrinted>
  <dcterms:created xsi:type="dcterms:W3CDTF">2015-11-26T05:14:00Z</dcterms:created>
  <dcterms:modified xsi:type="dcterms:W3CDTF">2018-10-16T01:44:00Z</dcterms:modified>
</cp:coreProperties>
</file>