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E1" w:rsidRDefault="00DC2EE1" w:rsidP="003202B8">
      <w:pPr>
        <w:spacing w:after="0" w:line="240" w:lineRule="auto"/>
        <w:rPr>
          <w:rStyle w:val="20"/>
          <w:b w:val="0"/>
          <w:bCs w:val="0"/>
          <w:lang w:eastAsia="en-US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612pt;height:841.5pt;z-index:251658240;mso-position-horizontal:left;mso-position-vertical:center">
            <v:imagedata r:id="rId5" o:title=""/>
            <w10:wrap type="square"/>
          </v:shape>
        </w:pict>
      </w:r>
      <w:r>
        <w:rPr>
          <w:rStyle w:val="20"/>
          <w:b w:val="0"/>
          <w:bCs w:val="0"/>
          <w:lang w:eastAsia="en-US"/>
        </w:rPr>
        <w:t>Принят  на  внеочередном                                                                        УТВЕРЖДАЮ: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83"/>
        <w:gridCol w:w="120"/>
        <w:gridCol w:w="4961"/>
        <w:gridCol w:w="2126"/>
        <w:gridCol w:w="1559"/>
      </w:tblGrid>
      <w:tr w:rsidR="00DC2EE1" w:rsidRPr="00CB2A72" w:rsidTr="00E52D6E">
        <w:trPr>
          <w:trHeight w:hRule="exact" w:val="216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EE1" w:rsidRDefault="00DC2EE1" w:rsidP="0044733D">
            <w:pPr>
              <w:spacing w:after="0" w:line="240" w:lineRule="auto"/>
              <w:rPr>
                <w:rStyle w:val="21"/>
                <w:lang w:eastAsia="en-US"/>
              </w:rPr>
            </w:pPr>
          </w:p>
        </w:tc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EE1" w:rsidRDefault="00DC2EE1" w:rsidP="007B1E40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294"/>
              </w:tabs>
              <w:spacing w:before="0" w:after="0" w:line="274" w:lineRule="exact"/>
              <w:ind w:left="160"/>
              <w:jc w:val="left"/>
            </w:pPr>
            <w:r>
              <w:rPr>
                <w:rStyle w:val="3"/>
                <w:lang w:eastAsia="en-US"/>
              </w:rPr>
              <w:t>о назначении ответственных должностных лиц за профилактику коррупционных и иных правонарушений;</w:t>
            </w:r>
          </w:p>
          <w:p w:rsidR="00DC2EE1" w:rsidRDefault="00DC2EE1" w:rsidP="00E52D6E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304"/>
              </w:tabs>
              <w:spacing w:before="0" w:after="0" w:line="274" w:lineRule="exact"/>
              <w:ind w:left="160"/>
              <w:jc w:val="left"/>
            </w:pPr>
            <w:r>
              <w:rPr>
                <w:rStyle w:val="3"/>
                <w:lang w:eastAsia="en-US"/>
              </w:rPr>
              <w:t>о  пересмотре локальных актов по противодействию коррупционных правонарушений;</w:t>
            </w:r>
          </w:p>
          <w:p w:rsidR="00DC2EE1" w:rsidRDefault="00DC2EE1" w:rsidP="00E52D6E">
            <w:pPr>
              <w:pStyle w:val="5"/>
              <w:spacing w:before="0" w:after="0" w:line="269" w:lineRule="exact"/>
              <w:ind w:left="140"/>
              <w:jc w:val="left"/>
              <w:rPr>
                <w:rStyle w:val="21"/>
                <w:lang w:eastAsia="en-US"/>
              </w:rPr>
            </w:pPr>
            <w:r w:rsidRPr="00E52D6E">
              <w:rPr>
                <w:rStyle w:val="3"/>
                <w:lang w:eastAsia="en-US"/>
              </w:rPr>
              <w:t>- о создании комиссии по урегулированию случаев конфликта интересов в учреждении.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EE1" w:rsidRDefault="00DC2EE1" w:rsidP="002B25DC">
            <w:pPr>
              <w:pStyle w:val="5"/>
              <w:spacing w:after="0" w:line="269" w:lineRule="exact"/>
              <w:ind w:left="380"/>
              <w:jc w:val="left"/>
              <w:rPr>
                <w:rStyle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EE1" w:rsidRDefault="00DC2EE1" w:rsidP="002B25DC">
            <w:pPr>
              <w:pStyle w:val="5"/>
              <w:spacing w:after="0" w:line="274" w:lineRule="exact"/>
              <w:jc w:val="center"/>
              <w:rPr>
                <w:rStyle w:val="21"/>
                <w:lang w:eastAsia="en-US"/>
              </w:rPr>
            </w:pPr>
          </w:p>
        </w:tc>
      </w:tr>
      <w:tr w:rsidR="00DC2EE1" w:rsidRPr="00CB2A72" w:rsidTr="007B1E40">
        <w:trPr>
          <w:trHeight w:hRule="exact" w:val="298"/>
        </w:trPr>
        <w:tc>
          <w:tcPr>
            <w:tcW w:w="96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EE1" w:rsidRDefault="00DC2EE1" w:rsidP="002B25DC">
            <w:pPr>
              <w:pStyle w:val="5"/>
              <w:shd w:val="clear" w:color="auto" w:fill="auto"/>
              <w:spacing w:before="0" w:line="210" w:lineRule="exact"/>
              <w:jc w:val="center"/>
            </w:pPr>
            <w:r>
              <w:rPr>
                <w:rStyle w:val="a1"/>
                <w:lang w:eastAsia="en-US"/>
              </w:rPr>
              <w:t>1.2. Разработка системы мер, направленных на совершенствование осуществления руководства учреждения</w:t>
            </w:r>
          </w:p>
          <w:p w:rsidR="00DC2EE1" w:rsidRDefault="00DC2EE1" w:rsidP="002B25DC">
            <w:pPr>
              <w:pStyle w:val="5"/>
              <w:shd w:val="clear" w:color="auto" w:fill="auto"/>
              <w:spacing w:before="60" w:after="0" w:line="210" w:lineRule="exact"/>
              <w:jc w:val="center"/>
            </w:pPr>
          </w:p>
        </w:tc>
      </w:tr>
      <w:tr w:rsidR="00DC2EE1" w:rsidRPr="00CB2A72" w:rsidTr="00631B72">
        <w:trPr>
          <w:trHeight w:hRule="exact" w:val="1123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EE1" w:rsidRDefault="00DC2EE1" w:rsidP="002B25DC">
            <w:pPr>
              <w:pStyle w:val="5"/>
              <w:shd w:val="clear" w:color="auto" w:fill="auto"/>
              <w:spacing w:before="0" w:after="0" w:line="210" w:lineRule="exact"/>
              <w:ind w:left="220"/>
              <w:jc w:val="left"/>
            </w:pPr>
            <w:r>
              <w:rPr>
                <w:rStyle w:val="3"/>
                <w:lang w:eastAsia="en-US"/>
              </w:rPr>
              <w:t>1.2.1.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EE1" w:rsidRDefault="00DC2EE1" w:rsidP="002B25DC">
            <w:pPr>
              <w:pStyle w:val="5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rPr>
                <w:rStyle w:val="3"/>
                <w:lang w:eastAsia="en-US"/>
              </w:rPr>
              <w:t>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EE1" w:rsidRDefault="00DC2EE1" w:rsidP="00631B72">
            <w:pPr>
              <w:pStyle w:val="5"/>
              <w:shd w:val="clear" w:color="auto" w:fill="auto"/>
              <w:spacing w:before="0" w:after="0" w:line="240" w:lineRule="auto"/>
            </w:pPr>
            <w:r>
              <w:rPr>
                <w:rStyle w:val="21"/>
                <w:lang w:eastAsia="en-US"/>
              </w:rPr>
              <w:t>Пуртова В. А., 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EE1" w:rsidRDefault="00DC2EE1" w:rsidP="002B25DC">
            <w:pPr>
              <w:pStyle w:val="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3"/>
                <w:lang w:eastAsia="en-US"/>
              </w:rPr>
              <w:t>постоянно</w:t>
            </w:r>
          </w:p>
        </w:tc>
      </w:tr>
      <w:tr w:rsidR="00DC2EE1" w:rsidRPr="00CB2A72" w:rsidTr="00631B72">
        <w:trPr>
          <w:trHeight w:hRule="exact" w:val="858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EE1" w:rsidRDefault="00DC2EE1" w:rsidP="002B25DC">
            <w:pPr>
              <w:pStyle w:val="5"/>
              <w:shd w:val="clear" w:color="auto" w:fill="auto"/>
              <w:spacing w:before="0" w:after="0" w:line="210" w:lineRule="exact"/>
              <w:ind w:left="220"/>
              <w:jc w:val="left"/>
            </w:pPr>
            <w:r>
              <w:rPr>
                <w:rStyle w:val="3"/>
                <w:lang w:eastAsia="en-US"/>
              </w:rPr>
              <w:t>1.2.2.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EE1" w:rsidRDefault="00DC2EE1" w:rsidP="002B25DC">
            <w:pPr>
              <w:pStyle w:val="5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rPr>
                <w:rStyle w:val="3"/>
                <w:lang w:eastAsia="en-US"/>
              </w:rPr>
              <w:t xml:space="preserve">Усиление персональной ответственности педагогических работников за неправомерно принятые решения в рамках служебных полномочий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EE1" w:rsidRDefault="00DC2EE1" w:rsidP="002B25DC">
            <w:pPr>
              <w:pStyle w:val="5"/>
              <w:shd w:val="clear" w:color="auto" w:fill="auto"/>
              <w:spacing w:before="0" w:after="0" w:line="283" w:lineRule="exact"/>
            </w:pPr>
            <w:r>
              <w:rPr>
                <w:rStyle w:val="3"/>
                <w:lang w:eastAsia="en-US"/>
              </w:rPr>
              <w:t>Пуртова В. А., 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EE1" w:rsidRDefault="00DC2EE1" w:rsidP="002B25DC">
            <w:pPr>
              <w:pStyle w:val="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3"/>
                <w:lang w:eastAsia="en-US"/>
              </w:rPr>
              <w:t>постоянно</w:t>
            </w:r>
          </w:p>
        </w:tc>
      </w:tr>
      <w:tr w:rsidR="00DC2EE1" w:rsidRPr="00CB2A72" w:rsidTr="00631B72">
        <w:trPr>
          <w:trHeight w:hRule="exact" w:val="699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EE1" w:rsidRDefault="00DC2EE1" w:rsidP="002B25DC">
            <w:pPr>
              <w:pStyle w:val="5"/>
              <w:shd w:val="clear" w:color="auto" w:fill="auto"/>
              <w:spacing w:before="0" w:after="0" w:line="210" w:lineRule="exact"/>
              <w:ind w:left="220"/>
              <w:jc w:val="left"/>
            </w:pPr>
            <w:r>
              <w:rPr>
                <w:rStyle w:val="3"/>
                <w:lang w:eastAsia="en-US"/>
              </w:rPr>
              <w:t>1.2.3.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EE1" w:rsidRDefault="00DC2EE1" w:rsidP="002B25DC">
            <w:pPr>
              <w:pStyle w:val="5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rPr>
                <w:rStyle w:val="3"/>
                <w:lang w:eastAsia="en-US"/>
              </w:rPr>
              <w:t>Предоставление руководителем сведений о доходах, об имуществе и обязательствах имущественного характера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EE1" w:rsidRDefault="00DC2EE1" w:rsidP="002B25DC">
            <w:pPr>
              <w:pStyle w:val="5"/>
              <w:shd w:val="clear" w:color="auto" w:fill="auto"/>
              <w:spacing w:before="0" w:after="0" w:line="278" w:lineRule="exact"/>
            </w:pPr>
            <w:r>
              <w:rPr>
                <w:rStyle w:val="3"/>
                <w:lang w:eastAsia="en-US"/>
              </w:rPr>
              <w:t>Пуртова В. А., 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EE1" w:rsidRDefault="00DC2EE1" w:rsidP="002B25DC">
            <w:pPr>
              <w:pStyle w:val="5"/>
              <w:shd w:val="clear" w:color="auto" w:fill="auto"/>
              <w:spacing w:before="0" w:line="210" w:lineRule="exact"/>
              <w:jc w:val="center"/>
            </w:pPr>
            <w:r>
              <w:rPr>
                <w:rStyle w:val="3"/>
                <w:lang w:eastAsia="en-US"/>
              </w:rPr>
              <w:t>апрель</w:t>
            </w:r>
          </w:p>
          <w:p w:rsidR="00DC2EE1" w:rsidRDefault="00DC2EE1" w:rsidP="002B25DC">
            <w:pPr>
              <w:pStyle w:val="5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3"/>
                <w:lang w:eastAsia="en-US"/>
              </w:rPr>
              <w:t>2017г.</w:t>
            </w:r>
          </w:p>
        </w:tc>
      </w:tr>
      <w:tr w:rsidR="00DC2EE1" w:rsidRPr="00CB2A72" w:rsidTr="00631B72">
        <w:trPr>
          <w:trHeight w:hRule="exact" w:val="2430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EE1" w:rsidRDefault="00DC2EE1" w:rsidP="002B25DC">
            <w:pPr>
              <w:pStyle w:val="5"/>
              <w:shd w:val="clear" w:color="auto" w:fill="auto"/>
              <w:spacing w:before="0" w:after="0" w:line="210" w:lineRule="exact"/>
              <w:ind w:left="220"/>
              <w:jc w:val="left"/>
            </w:pPr>
            <w:r>
              <w:rPr>
                <w:rStyle w:val="3"/>
                <w:lang w:eastAsia="en-US"/>
              </w:rPr>
              <w:t>1.2.4.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EE1" w:rsidRDefault="00DC2EE1" w:rsidP="002B25DC">
            <w:pPr>
              <w:pStyle w:val="5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rPr>
                <w:rStyle w:val="3"/>
                <w:lang w:eastAsia="en-US"/>
              </w:rPr>
              <w:t>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на:</w:t>
            </w:r>
          </w:p>
          <w:p w:rsidR="00DC2EE1" w:rsidRDefault="00DC2EE1" w:rsidP="002B25DC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294"/>
              </w:tabs>
              <w:spacing w:before="0" w:after="0" w:line="274" w:lineRule="exact"/>
              <w:ind w:left="160"/>
              <w:jc w:val="left"/>
            </w:pPr>
            <w:r>
              <w:rPr>
                <w:rStyle w:val="3"/>
                <w:lang w:eastAsia="en-US"/>
              </w:rPr>
              <w:t>совещаниях;</w:t>
            </w:r>
          </w:p>
          <w:p w:rsidR="00DC2EE1" w:rsidRDefault="00DC2EE1" w:rsidP="002B25DC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290"/>
              </w:tabs>
              <w:spacing w:before="0" w:after="0" w:line="274" w:lineRule="exact"/>
              <w:ind w:left="160"/>
              <w:jc w:val="left"/>
            </w:pPr>
            <w:r>
              <w:rPr>
                <w:rStyle w:val="3"/>
                <w:lang w:eastAsia="en-US"/>
              </w:rPr>
              <w:t>педагогических советах;</w:t>
            </w:r>
          </w:p>
          <w:p w:rsidR="00DC2EE1" w:rsidRDefault="00DC2EE1" w:rsidP="002B25DC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294"/>
              </w:tabs>
              <w:spacing w:before="0" w:after="0" w:line="274" w:lineRule="exact"/>
              <w:ind w:left="160"/>
              <w:jc w:val="left"/>
            </w:pPr>
            <w:r>
              <w:rPr>
                <w:rStyle w:val="3"/>
                <w:lang w:eastAsia="en-US"/>
              </w:rPr>
              <w:t>общих собраниях Трудового коллектива;</w:t>
            </w:r>
          </w:p>
          <w:p w:rsidR="00DC2EE1" w:rsidRDefault="00DC2EE1" w:rsidP="002B25DC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304"/>
              </w:tabs>
              <w:spacing w:before="0" w:after="0" w:line="274" w:lineRule="exact"/>
              <w:ind w:left="160"/>
              <w:jc w:val="left"/>
            </w:pPr>
            <w:r>
              <w:rPr>
                <w:rStyle w:val="3"/>
                <w:lang w:eastAsia="en-US"/>
              </w:rPr>
              <w:t xml:space="preserve">общих родительских собраниях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EE1" w:rsidRDefault="00DC2EE1" w:rsidP="002B25DC">
            <w:pPr>
              <w:pStyle w:val="5"/>
              <w:shd w:val="clear" w:color="auto" w:fill="auto"/>
              <w:spacing w:before="0" w:after="0" w:line="283" w:lineRule="exact"/>
            </w:pPr>
            <w:r>
              <w:rPr>
                <w:rStyle w:val="3"/>
                <w:lang w:eastAsia="en-US"/>
              </w:rPr>
              <w:t>Пуртова В. А., 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EE1" w:rsidRDefault="00DC2EE1" w:rsidP="002B25DC">
            <w:pPr>
              <w:pStyle w:val="5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3"/>
                <w:lang w:eastAsia="en-US"/>
              </w:rPr>
              <w:t>в течение года по мере необходимости</w:t>
            </w:r>
          </w:p>
        </w:tc>
      </w:tr>
      <w:tr w:rsidR="00DC2EE1" w:rsidRPr="00CB2A72" w:rsidTr="00631B72">
        <w:trPr>
          <w:trHeight w:hRule="exact" w:val="1123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EE1" w:rsidRDefault="00DC2EE1" w:rsidP="002B25DC">
            <w:pPr>
              <w:pStyle w:val="5"/>
              <w:shd w:val="clear" w:color="auto" w:fill="auto"/>
              <w:spacing w:before="0" w:after="0" w:line="210" w:lineRule="exact"/>
              <w:ind w:left="220"/>
              <w:jc w:val="left"/>
            </w:pPr>
            <w:r>
              <w:rPr>
                <w:rStyle w:val="3"/>
                <w:lang w:eastAsia="en-US"/>
              </w:rPr>
              <w:t>1.2.5.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EE1" w:rsidRDefault="00DC2EE1" w:rsidP="002B25DC">
            <w:pPr>
              <w:pStyle w:val="5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rPr>
                <w:rStyle w:val="3"/>
                <w:lang w:eastAsia="en-US"/>
              </w:rPr>
              <w:t>Привлечение к дисциплинарной ответственности педагогических работников, не принимающих должных мер по обеспечению исполнения антикоррупционного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EE1" w:rsidRDefault="00DC2EE1" w:rsidP="002B25DC">
            <w:pPr>
              <w:pStyle w:val="5"/>
              <w:shd w:val="clear" w:color="auto" w:fill="auto"/>
              <w:spacing w:before="0" w:after="0" w:line="278" w:lineRule="exact"/>
            </w:pPr>
            <w:r>
              <w:rPr>
                <w:rStyle w:val="3"/>
                <w:lang w:eastAsia="en-US"/>
              </w:rPr>
              <w:t>Пуртова В. А., 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EE1" w:rsidRDefault="00DC2EE1" w:rsidP="002B25DC">
            <w:pPr>
              <w:pStyle w:val="5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3"/>
                <w:lang w:eastAsia="en-US"/>
              </w:rPr>
              <w:t>по факту выявления</w:t>
            </w:r>
          </w:p>
        </w:tc>
      </w:tr>
      <w:tr w:rsidR="00DC2EE1" w:rsidRPr="00CB2A72" w:rsidTr="007B1E40">
        <w:trPr>
          <w:trHeight w:hRule="exact" w:val="291"/>
        </w:trPr>
        <w:tc>
          <w:tcPr>
            <w:tcW w:w="96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EE1" w:rsidRDefault="00DC2EE1" w:rsidP="002B25DC">
            <w:pPr>
              <w:pStyle w:val="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3"/>
                <w:lang w:eastAsia="en-US"/>
              </w:rPr>
              <w:t>2. Меры по совершенствованию управления в целях предупреждения коррупции</w:t>
            </w:r>
          </w:p>
        </w:tc>
      </w:tr>
      <w:tr w:rsidR="00DC2EE1" w:rsidRPr="00CB2A72" w:rsidTr="007B1E40">
        <w:trPr>
          <w:trHeight w:hRule="exact" w:val="294"/>
        </w:trPr>
        <w:tc>
          <w:tcPr>
            <w:tcW w:w="96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EE1" w:rsidRDefault="00DC2EE1" w:rsidP="002B25DC">
            <w:pPr>
              <w:pStyle w:val="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a1"/>
                <w:lang w:eastAsia="en-US"/>
              </w:rPr>
              <w:t>2.1. Организация информационного взаимодействия в целях предупреждения коррупции</w:t>
            </w:r>
          </w:p>
        </w:tc>
      </w:tr>
      <w:tr w:rsidR="00DC2EE1" w:rsidRPr="00CB2A72" w:rsidTr="00631B72">
        <w:trPr>
          <w:trHeight w:hRule="exact" w:val="845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EE1" w:rsidRDefault="00DC2EE1" w:rsidP="002B25DC">
            <w:pPr>
              <w:pStyle w:val="5"/>
              <w:shd w:val="clear" w:color="auto" w:fill="auto"/>
              <w:spacing w:before="0" w:after="0" w:line="210" w:lineRule="exact"/>
              <w:ind w:left="180"/>
              <w:jc w:val="left"/>
            </w:pPr>
            <w:r>
              <w:rPr>
                <w:rStyle w:val="3"/>
                <w:lang w:eastAsia="en-US"/>
              </w:rPr>
              <w:t>2.1.1.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EE1" w:rsidRDefault="00DC2EE1" w:rsidP="002B25DC">
            <w:pPr>
              <w:pStyle w:val="5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rPr>
                <w:rStyle w:val="3"/>
                <w:lang w:eastAsia="en-US"/>
              </w:rPr>
              <w:t>Информационное взаимодействие руководителей ДОУ с подразделениями правоохранительных органов, занимающихся вопросами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EE1" w:rsidRDefault="00DC2EE1" w:rsidP="002B25DC">
            <w:pPr>
              <w:pStyle w:val="5"/>
              <w:shd w:val="clear" w:color="auto" w:fill="auto"/>
              <w:spacing w:before="0" w:after="0" w:line="283" w:lineRule="exact"/>
            </w:pPr>
            <w:r>
              <w:rPr>
                <w:rStyle w:val="3"/>
                <w:lang w:eastAsia="en-US"/>
              </w:rPr>
              <w:t>Пуртова В. А., 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EE1" w:rsidRDefault="00DC2EE1" w:rsidP="002B25DC">
            <w:pPr>
              <w:pStyle w:val="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3"/>
                <w:lang w:eastAsia="en-US"/>
              </w:rPr>
              <w:t>постоянно</w:t>
            </w:r>
          </w:p>
        </w:tc>
      </w:tr>
      <w:tr w:rsidR="00DC2EE1" w:rsidRPr="00CB2A72" w:rsidTr="007B1E40">
        <w:trPr>
          <w:trHeight w:hRule="exact" w:val="282"/>
        </w:trPr>
        <w:tc>
          <w:tcPr>
            <w:tcW w:w="96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EE1" w:rsidRDefault="00DC2EE1" w:rsidP="002B25DC">
            <w:pPr>
              <w:pStyle w:val="5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a1"/>
                <w:lang w:eastAsia="en-US"/>
              </w:rPr>
              <w:t>2.2. Совершенствование организации деятельности ДОУ по размещению государственных заказов</w:t>
            </w:r>
          </w:p>
        </w:tc>
      </w:tr>
      <w:tr w:rsidR="00DC2EE1" w:rsidRPr="00CB2A72" w:rsidTr="00631B72">
        <w:trPr>
          <w:trHeight w:val="1306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EE1" w:rsidRDefault="00DC2EE1" w:rsidP="002B25DC">
            <w:pPr>
              <w:pStyle w:val="5"/>
              <w:shd w:val="clear" w:color="auto" w:fill="auto"/>
              <w:spacing w:before="0" w:after="0" w:line="210" w:lineRule="exact"/>
              <w:ind w:left="180"/>
              <w:jc w:val="left"/>
            </w:pPr>
            <w:r>
              <w:rPr>
                <w:rStyle w:val="3"/>
                <w:lang w:eastAsia="en-US"/>
              </w:rPr>
              <w:t>2.2.1.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EE1" w:rsidRDefault="00DC2EE1" w:rsidP="002B25DC">
            <w:pPr>
              <w:pStyle w:val="5"/>
              <w:shd w:val="clear" w:color="auto" w:fill="auto"/>
              <w:spacing w:before="0" w:after="0" w:line="269" w:lineRule="exact"/>
              <w:ind w:left="160"/>
              <w:jc w:val="left"/>
            </w:pPr>
            <w:r>
              <w:rPr>
                <w:rStyle w:val="3"/>
                <w:lang w:eastAsia="en-US"/>
              </w:rPr>
              <w:t>Обеспечение систематического контроля за выполнением условий государственных контрактов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EE1" w:rsidRDefault="00DC2EE1" w:rsidP="00631B72">
            <w:pPr>
              <w:pStyle w:val="5"/>
              <w:shd w:val="clear" w:color="auto" w:fill="auto"/>
              <w:spacing w:before="0" w:after="0" w:line="274" w:lineRule="exact"/>
              <w:jc w:val="left"/>
              <w:rPr>
                <w:rStyle w:val="3"/>
                <w:lang w:eastAsia="en-US"/>
              </w:rPr>
            </w:pPr>
            <w:r>
              <w:rPr>
                <w:rStyle w:val="3"/>
                <w:lang w:eastAsia="en-US"/>
              </w:rPr>
              <w:t>Пуртова В. А., заведующий</w:t>
            </w:r>
          </w:p>
          <w:p w:rsidR="00DC2EE1" w:rsidRDefault="00DC2EE1" w:rsidP="002B25DC">
            <w:pPr>
              <w:pStyle w:val="5"/>
              <w:shd w:val="clear" w:color="auto" w:fill="auto"/>
              <w:spacing w:before="0" w:after="0" w:line="278" w:lineRule="exact"/>
            </w:pPr>
            <w:r>
              <w:rPr>
                <w:rStyle w:val="3"/>
                <w:lang w:eastAsia="en-US"/>
              </w:rPr>
              <w:t>Батракова Т.В. зам. зав.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EE1" w:rsidRDefault="00DC2EE1" w:rsidP="002B25DC">
            <w:pPr>
              <w:pStyle w:val="5"/>
              <w:shd w:val="clear" w:color="auto" w:fill="auto"/>
              <w:spacing w:before="0" w:after="0" w:line="210" w:lineRule="exact"/>
              <w:jc w:val="center"/>
            </w:pPr>
            <w:r w:rsidRPr="00631B72">
              <w:rPr>
                <w:rStyle w:val="3"/>
                <w:lang w:eastAsia="en-US"/>
              </w:rPr>
              <w:t>посто</w:t>
            </w:r>
            <w:r>
              <w:rPr>
                <w:rStyle w:val="3"/>
                <w:lang w:eastAsia="en-US"/>
              </w:rPr>
              <w:t>янно</w:t>
            </w:r>
          </w:p>
        </w:tc>
      </w:tr>
      <w:tr w:rsidR="00DC2EE1" w:rsidRPr="00CB2A72" w:rsidTr="009D0575">
        <w:trPr>
          <w:trHeight w:val="435"/>
        </w:trPr>
        <w:tc>
          <w:tcPr>
            <w:tcW w:w="9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EE1" w:rsidRDefault="00DC2EE1" w:rsidP="00631B72">
            <w:pPr>
              <w:spacing w:after="0" w:line="278" w:lineRule="exact"/>
              <w:jc w:val="center"/>
              <w:rPr>
                <w:rStyle w:val="3"/>
                <w:lang w:eastAsia="en-US"/>
              </w:rPr>
            </w:pPr>
            <w:r>
              <w:rPr>
                <w:rStyle w:val="a1"/>
                <w:lang w:eastAsia="en-US"/>
              </w:rPr>
              <w:t>2.3. Регламентация использования имущества и ресурсов ДОУ</w:t>
            </w:r>
          </w:p>
          <w:p w:rsidR="00DC2EE1" w:rsidRPr="00CB2A72" w:rsidRDefault="00DC2EE1" w:rsidP="004A447A">
            <w:pPr>
              <w:spacing w:after="0" w:line="210" w:lineRule="exact"/>
              <w:ind w:left="400"/>
            </w:pPr>
          </w:p>
        </w:tc>
      </w:tr>
      <w:tr w:rsidR="00DC2EE1" w:rsidRPr="00CB2A72" w:rsidTr="00631B72">
        <w:trPr>
          <w:trHeight w:val="1005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EE1" w:rsidRDefault="00DC2EE1" w:rsidP="004A447A">
            <w:pPr>
              <w:pStyle w:val="5"/>
              <w:spacing w:after="0" w:line="210" w:lineRule="exact"/>
              <w:ind w:left="180"/>
            </w:pPr>
            <w:r>
              <w:rPr>
                <w:rStyle w:val="3"/>
                <w:lang w:eastAsia="en-US"/>
              </w:rPr>
              <w:t>2.3.1.</w:t>
            </w:r>
          </w:p>
          <w:p w:rsidR="00DC2EE1" w:rsidRDefault="00DC2EE1" w:rsidP="004A447A">
            <w:pPr>
              <w:pStyle w:val="5"/>
              <w:shd w:val="clear" w:color="auto" w:fill="auto"/>
              <w:spacing w:before="0" w:after="0" w:line="210" w:lineRule="exact"/>
              <w:ind w:left="180"/>
              <w:jc w:val="left"/>
              <w:rPr>
                <w:rStyle w:val="3"/>
                <w:lang w:eastAsia="en-US"/>
              </w:rPr>
            </w:pPr>
          </w:p>
          <w:p w:rsidR="00DC2EE1" w:rsidRDefault="00DC2EE1" w:rsidP="004A447A">
            <w:pPr>
              <w:pStyle w:val="5"/>
              <w:shd w:val="clear" w:color="auto" w:fill="auto"/>
              <w:spacing w:before="0" w:after="0" w:line="210" w:lineRule="exact"/>
              <w:ind w:left="180"/>
              <w:jc w:val="left"/>
              <w:rPr>
                <w:rStyle w:val="3"/>
                <w:lang w:eastAsia="en-US"/>
              </w:rPr>
            </w:pPr>
          </w:p>
          <w:p w:rsidR="00DC2EE1" w:rsidRDefault="00DC2EE1" w:rsidP="004A447A">
            <w:pPr>
              <w:pStyle w:val="5"/>
              <w:spacing w:after="0" w:line="210" w:lineRule="exact"/>
              <w:ind w:left="180"/>
              <w:jc w:val="left"/>
              <w:rPr>
                <w:rStyle w:val="3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EE1" w:rsidRDefault="00DC2EE1" w:rsidP="004A447A">
            <w:pPr>
              <w:pStyle w:val="5"/>
              <w:spacing w:after="0" w:line="274" w:lineRule="exact"/>
            </w:pPr>
            <w:r>
              <w:rPr>
                <w:rStyle w:val="3"/>
                <w:lang w:eastAsia="en-US"/>
              </w:rPr>
              <w:t>Организация систематического контроля за выполнением актов выполненных работ по проведению ремонта в ДОУ</w:t>
            </w:r>
          </w:p>
          <w:p w:rsidR="00DC2EE1" w:rsidRDefault="00DC2EE1" w:rsidP="004A447A">
            <w:pPr>
              <w:spacing w:after="0" w:line="274" w:lineRule="exact"/>
              <w:rPr>
                <w:rStyle w:val="3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EE1" w:rsidRDefault="00DC2EE1" w:rsidP="004A447A">
            <w:pPr>
              <w:spacing w:after="0" w:line="278" w:lineRule="exact"/>
              <w:rPr>
                <w:rStyle w:val="3"/>
                <w:lang w:eastAsia="en-US"/>
              </w:rPr>
            </w:pPr>
            <w:r>
              <w:rPr>
                <w:rStyle w:val="3"/>
                <w:lang w:eastAsia="en-US"/>
              </w:rPr>
              <w:t>Батракова Т.В.</w:t>
            </w:r>
          </w:p>
          <w:p w:rsidR="00DC2EE1" w:rsidRDefault="00DC2EE1" w:rsidP="004A447A">
            <w:pPr>
              <w:spacing w:after="0" w:line="278" w:lineRule="exact"/>
              <w:rPr>
                <w:rStyle w:val="3"/>
                <w:lang w:eastAsia="en-US"/>
              </w:rPr>
            </w:pPr>
            <w:r>
              <w:rPr>
                <w:rStyle w:val="3"/>
                <w:lang w:eastAsia="en-US"/>
              </w:rPr>
              <w:t xml:space="preserve"> зам. зав.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EE1" w:rsidRPr="00CB2A72" w:rsidRDefault="00DC2EE1" w:rsidP="00631B72">
            <w:pPr>
              <w:spacing w:after="0" w:line="210" w:lineRule="exact"/>
              <w:jc w:val="center"/>
            </w:pPr>
            <w:r>
              <w:rPr>
                <w:rStyle w:val="3"/>
                <w:lang w:eastAsia="en-US"/>
              </w:rPr>
              <w:t>постоянно</w:t>
            </w:r>
          </w:p>
        </w:tc>
      </w:tr>
      <w:tr w:rsidR="00DC2EE1" w:rsidRPr="00CB2A72" w:rsidTr="00631B72">
        <w:trPr>
          <w:trHeight w:val="2377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EE1" w:rsidRDefault="00DC2EE1" w:rsidP="004A447A">
            <w:pPr>
              <w:pStyle w:val="5"/>
              <w:spacing w:after="0" w:line="210" w:lineRule="exact"/>
              <w:ind w:left="180"/>
              <w:jc w:val="left"/>
              <w:rPr>
                <w:rStyle w:val="3"/>
                <w:lang w:eastAsia="en-US"/>
              </w:rPr>
            </w:pPr>
            <w:r>
              <w:rPr>
                <w:rStyle w:val="3"/>
                <w:lang w:eastAsia="en-US"/>
              </w:rPr>
              <w:t>2.3.2.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EE1" w:rsidRDefault="00DC2EE1" w:rsidP="004A447A">
            <w:pPr>
              <w:pStyle w:val="5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rPr>
                <w:rStyle w:val="3"/>
                <w:lang w:eastAsia="en-US"/>
              </w:rPr>
              <w:t>Организация контроля, в том числе и общественного, за использованием и расходованием денежных средств в ДОУ, имущества, финансово-хозяйственной деятельностью ДОУ, в том числе:</w:t>
            </w:r>
          </w:p>
          <w:p w:rsidR="00DC2EE1" w:rsidRDefault="00DC2EE1" w:rsidP="004A447A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285"/>
              </w:tabs>
              <w:spacing w:before="0" w:after="0" w:line="274" w:lineRule="exact"/>
              <w:ind w:left="160"/>
              <w:jc w:val="left"/>
            </w:pPr>
            <w:r>
              <w:rPr>
                <w:rStyle w:val="3"/>
                <w:lang w:eastAsia="en-US"/>
              </w:rPr>
              <w:t>законности формирования и расходования внебюджетных средств в части родительской платы;</w:t>
            </w:r>
          </w:p>
          <w:p w:rsidR="00DC2EE1" w:rsidRDefault="00DC2EE1" w:rsidP="004A447A">
            <w:pPr>
              <w:spacing w:after="0" w:line="274" w:lineRule="exact"/>
              <w:rPr>
                <w:rStyle w:val="3"/>
                <w:lang w:eastAsia="en-US"/>
              </w:rPr>
            </w:pPr>
            <w:r>
              <w:rPr>
                <w:rStyle w:val="3"/>
                <w:lang w:eastAsia="en-US"/>
              </w:rPr>
              <w:t xml:space="preserve">распределения выплат стимулирующего характера </w:t>
            </w:r>
          </w:p>
          <w:p w:rsidR="00DC2EE1" w:rsidRDefault="00DC2EE1" w:rsidP="004A447A">
            <w:pPr>
              <w:spacing w:after="0" w:line="274" w:lineRule="exact"/>
              <w:rPr>
                <w:rStyle w:val="3"/>
                <w:lang w:eastAsia="en-US"/>
              </w:rPr>
            </w:pPr>
            <w:r>
              <w:rPr>
                <w:rStyle w:val="3"/>
                <w:lang w:eastAsia="en-US"/>
              </w:rPr>
              <w:t xml:space="preserve">работникам ДОУ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EE1" w:rsidRDefault="00DC2EE1" w:rsidP="00631B72">
            <w:pPr>
              <w:pStyle w:val="5"/>
              <w:shd w:val="clear" w:color="auto" w:fill="auto"/>
              <w:spacing w:before="0" w:after="0" w:line="274" w:lineRule="exact"/>
              <w:jc w:val="left"/>
              <w:rPr>
                <w:rStyle w:val="3"/>
                <w:lang w:eastAsia="en-US"/>
              </w:rPr>
            </w:pPr>
            <w:r>
              <w:rPr>
                <w:rStyle w:val="3"/>
                <w:lang w:eastAsia="en-US"/>
              </w:rPr>
              <w:t>Пуртова В. А., заведующий</w:t>
            </w:r>
          </w:p>
          <w:p w:rsidR="00DC2EE1" w:rsidRDefault="00DC2EE1" w:rsidP="004A447A">
            <w:pPr>
              <w:pStyle w:val="5"/>
              <w:shd w:val="clear" w:color="auto" w:fill="auto"/>
              <w:spacing w:before="0" w:after="0" w:line="274" w:lineRule="exact"/>
              <w:rPr>
                <w:rStyle w:val="3"/>
                <w:lang w:eastAsia="en-US"/>
              </w:rPr>
            </w:pPr>
            <w:r>
              <w:rPr>
                <w:rStyle w:val="3"/>
                <w:lang w:eastAsia="en-US"/>
              </w:rPr>
              <w:t>Батракова Т.В.</w:t>
            </w:r>
          </w:p>
          <w:p w:rsidR="00DC2EE1" w:rsidRDefault="00DC2EE1" w:rsidP="004A447A">
            <w:pPr>
              <w:pStyle w:val="5"/>
              <w:shd w:val="clear" w:color="auto" w:fill="auto"/>
              <w:spacing w:before="0" w:after="0" w:line="274" w:lineRule="exact"/>
            </w:pPr>
            <w:r>
              <w:rPr>
                <w:rStyle w:val="3"/>
                <w:lang w:eastAsia="en-US"/>
              </w:rPr>
              <w:t>зам. зав. по АХР</w:t>
            </w:r>
          </w:p>
          <w:p w:rsidR="00DC2EE1" w:rsidRDefault="00DC2EE1" w:rsidP="004A447A">
            <w:pPr>
              <w:spacing w:after="0" w:line="210" w:lineRule="exact"/>
              <w:ind w:left="400"/>
              <w:rPr>
                <w:rStyle w:val="3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EE1" w:rsidRPr="00CB2A72" w:rsidRDefault="00DC2EE1" w:rsidP="004A447A">
            <w:pPr>
              <w:spacing w:after="0" w:line="210" w:lineRule="exact"/>
              <w:ind w:left="400"/>
            </w:pPr>
            <w:r>
              <w:rPr>
                <w:rStyle w:val="3"/>
                <w:lang w:eastAsia="en-US"/>
              </w:rPr>
              <w:t>постоянно</w:t>
            </w:r>
          </w:p>
        </w:tc>
      </w:tr>
      <w:tr w:rsidR="00DC2EE1" w:rsidRPr="00CB2A72" w:rsidTr="00B52FA9">
        <w:trPr>
          <w:trHeight w:val="536"/>
        </w:trPr>
        <w:tc>
          <w:tcPr>
            <w:tcW w:w="9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EE1" w:rsidRDefault="00DC2EE1" w:rsidP="004A447A">
            <w:pPr>
              <w:spacing w:after="0" w:line="210" w:lineRule="exact"/>
              <w:ind w:left="400"/>
              <w:rPr>
                <w:rStyle w:val="3"/>
                <w:lang w:eastAsia="en-US"/>
              </w:rPr>
            </w:pPr>
            <w:r>
              <w:rPr>
                <w:rStyle w:val="a1"/>
                <w:lang w:eastAsia="en-US"/>
              </w:rPr>
              <w:t>2.4. Обеспечение прав граждан на доступность к информации о системе образования ДОУ</w:t>
            </w:r>
          </w:p>
        </w:tc>
      </w:tr>
      <w:tr w:rsidR="00DC2EE1" w:rsidRPr="00CB2A72" w:rsidTr="00631B72">
        <w:trPr>
          <w:trHeight w:val="887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EE1" w:rsidRDefault="00DC2EE1" w:rsidP="00631B72">
            <w:pPr>
              <w:pStyle w:val="5"/>
              <w:shd w:val="clear" w:color="auto" w:fill="auto"/>
              <w:spacing w:before="0" w:after="0" w:line="210" w:lineRule="exact"/>
              <w:ind w:left="180"/>
              <w:jc w:val="left"/>
            </w:pPr>
            <w:r>
              <w:rPr>
                <w:rStyle w:val="3"/>
                <w:lang w:eastAsia="en-US"/>
              </w:rPr>
              <w:t>2.4.1.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EE1" w:rsidRDefault="00DC2EE1" w:rsidP="00631B72">
            <w:pPr>
              <w:pStyle w:val="5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rPr>
                <w:rStyle w:val="3"/>
                <w:lang w:eastAsia="en-US"/>
              </w:rPr>
              <w:t>Использование телефона «горячей линии» комитета образования ЕАО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Организация личного приема граждан администрацией ДОУ.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EE1" w:rsidRDefault="00DC2EE1" w:rsidP="00631B72">
            <w:pPr>
              <w:pStyle w:val="5"/>
              <w:shd w:val="clear" w:color="auto" w:fill="auto"/>
              <w:spacing w:before="0" w:after="0" w:line="274" w:lineRule="exact"/>
              <w:jc w:val="left"/>
              <w:rPr>
                <w:rStyle w:val="3"/>
                <w:lang w:eastAsia="en-US"/>
              </w:rPr>
            </w:pPr>
            <w:r>
              <w:rPr>
                <w:rStyle w:val="3"/>
                <w:lang w:eastAsia="en-US"/>
              </w:rPr>
              <w:t>Пуртова В. А., заведующий</w:t>
            </w:r>
          </w:p>
          <w:p w:rsidR="00DC2EE1" w:rsidRDefault="00DC2EE1" w:rsidP="00631B72">
            <w:pPr>
              <w:pStyle w:val="5"/>
              <w:shd w:val="clear" w:color="auto" w:fill="auto"/>
              <w:spacing w:before="0" w:after="0" w:line="274" w:lineRule="exact"/>
              <w:jc w:val="left"/>
              <w:rPr>
                <w:rStyle w:val="3"/>
                <w:lang w:eastAsia="en-US"/>
              </w:rPr>
            </w:pPr>
            <w:r>
              <w:rPr>
                <w:rStyle w:val="3"/>
                <w:lang w:eastAsia="en-US"/>
              </w:rPr>
              <w:t>Говердова А.А.,</w:t>
            </w:r>
          </w:p>
          <w:p w:rsidR="00DC2EE1" w:rsidRDefault="00DC2EE1" w:rsidP="00631B72">
            <w:pPr>
              <w:pStyle w:val="5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3"/>
                <w:lang w:eastAsia="en-US"/>
              </w:rPr>
              <w:t>старший</w:t>
            </w:r>
          </w:p>
          <w:p w:rsidR="00DC2EE1" w:rsidRDefault="00DC2EE1" w:rsidP="00631B72">
            <w:pPr>
              <w:pStyle w:val="5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3"/>
                <w:lang w:eastAsia="en-US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EE1" w:rsidRDefault="00DC2EE1" w:rsidP="00631B72">
            <w:pPr>
              <w:pStyle w:val="5"/>
              <w:shd w:val="clear" w:color="auto" w:fill="auto"/>
              <w:spacing w:before="0" w:after="0" w:line="210" w:lineRule="exact"/>
              <w:ind w:left="400"/>
              <w:jc w:val="left"/>
            </w:pPr>
            <w:r>
              <w:rPr>
                <w:rStyle w:val="3"/>
                <w:lang w:eastAsia="en-US"/>
              </w:rPr>
              <w:t>постоянно</w:t>
            </w:r>
          </w:p>
        </w:tc>
      </w:tr>
      <w:tr w:rsidR="00DC2EE1" w:rsidRPr="00CB2A72" w:rsidTr="00631B72">
        <w:trPr>
          <w:trHeight w:val="938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EE1" w:rsidRDefault="00DC2EE1" w:rsidP="00631B72">
            <w:pPr>
              <w:pStyle w:val="5"/>
              <w:shd w:val="clear" w:color="auto" w:fill="auto"/>
              <w:spacing w:before="0" w:after="0" w:line="210" w:lineRule="exact"/>
              <w:ind w:left="180"/>
              <w:jc w:val="left"/>
            </w:pPr>
            <w:r>
              <w:rPr>
                <w:rStyle w:val="3"/>
                <w:lang w:eastAsia="en-US"/>
              </w:rPr>
              <w:t>2.4.2.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EE1" w:rsidRDefault="00DC2EE1" w:rsidP="00631B72">
            <w:pPr>
              <w:pStyle w:val="5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rPr>
                <w:rStyle w:val="3"/>
                <w:lang w:eastAsia="en-US"/>
              </w:rPr>
              <w:t>Представление общественности отчета самообследования о деятельности ДОУ за календарный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EE1" w:rsidRDefault="00DC2EE1" w:rsidP="00631B72">
            <w:pPr>
              <w:pStyle w:val="5"/>
              <w:shd w:val="clear" w:color="auto" w:fill="auto"/>
              <w:spacing w:before="0" w:after="0" w:line="274" w:lineRule="exact"/>
              <w:jc w:val="left"/>
              <w:rPr>
                <w:rStyle w:val="3"/>
                <w:lang w:eastAsia="en-US"/>
              </w:rPr>
            </w:pPr>
            <w:r>
              <w:rPr>
                <w:rStyle w:val="3"/>
                <w:lang w:eastAsia="en-US"/>
              </w:rPr>
              <w:t>Пуртова В. А., заведующий</w:t>
            </w:r>
          </w:p>
          <w:p w:rsidR="00DC2EE1" w:rsidRDefault="00DC2EE1" w:rsidP="00631B72">
            <w:pPr>
              <w:pStyle w:val="5"/>
              <w:shd w:val="clear" w:color="auto" w:fill="auto"/>
              <w:spacing w:before="0" w:after="0" w:line="283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EE1" w:rsidRDefault="00DC2EE1" w:rsidP="00631B72">
            <w:pPr>
              <w:pStyle w:val="5"/>
              <w:shd w:val="clear" w:color="auto" w:fill="auto"/>
              <w:spacing w:before="0" w:after="0" w:line="278" w:lineRule="exact"/>
              <w:ind w:left="400"/>
              <w:jc w:val="left"/>
            </w:pPr>
            <w:r>
              <w:rPr>
                <w:rStyle w:val="3"/>
                <w:lang w:eastAsia="en-US"/>
              </w:rPr>
              <w:t>по плану ежегодно</w:t>
            </w:r>
          </w:p>
        </w:tc>
      </w:tr>
      <w:tr w:rsidR="00DC2EE1" w:rsidRPr="00CB2A72" w:rsidTr="00631B72">
        <w:trPr>
          <w:trHeight w:hRule="exact" w:val="715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EE1" w:rsidRDefault="00DC2EE1" w:rsidP="00631B72">
            <w:pPr>
              <w:pStyle w:val="5"/>
              <w:shd w:val="clear" w:color="auto" w:fill="auto"/>
              <w:spacing w:before="0" w:after="0" w:line="210" w:lineRule="exact"/>
              <w:ind w:left="180"/>
              <w:jc w:val="left"/>
            </w:pPr>
            <w:r>
              <w:rPr>
                <w:rStyle w:val="3"/>
                <w:lang w:eastAsia="en-US"/>
              </w:rPr>
              <w:t>2.4.3.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EE1" w:rsidRDefault="00DC2EE1" w:rsidP="00631B72">
            <w:pPr>
              <w:pStyle w:val="5"/>
              <w:shd w:val="clear" w:color="auto" w:fill="auto"/>
              <w:spacing w:before="0" w:after="0" w:line="283" w:lineRule="exact"/>
              <w:ind w:left="160"/>
              <w:jc w:val="left"/>
            </w:pPr>
            <w:r>
              <w:rPr>
                <w:rStyle w:val="3"/>
                <w:lang w:eastAsia="en-US"/>
              </w:rPr>
              <w:t>Информирование родителей (законных представителей) о правилах приема в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EE1" w:rsidRDefault="00DC2EE1" w:rsidP="00631B72">
            <w:pPr>
              <w:pStyle w:val="5"/>
              <w:shd w:val="clear" w:color="auto" w:fill="auto"/>
              <w:spacing w:before="0" w:after="0" w:line="274" w:lineRule="exact"/>
              <w:jc w:val="left"/>
              <w:rPr>
                <w:rStyle w:val="3"/>
                <w:lang w:eastAsia="en-US"/>
              </w:rPr>
            </w:pPr>
            <w:r>
              <w:rPr>
                <w:rStyle w:val="3"/>
                <w:lang w:eastAsia="en-US"/>
              </w:rPr>
              <w:t>Пуртова В. А., заведующий</w:t>
            </w:r>
          </w:p>
          <w:p w:rsidR="00DC2EE1" w:rsidRDefault="00DC2EE1" w:rsidP="00631B72">
            <w:pPr>
              <w:pStyle w:val="5"/>
              <w:shd w:val="clear" w:color="auto" w:fill="auto"/>
              <w:spacing w:before="0" w:after="0" w:line="283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EE1" w:rsidRDefault="00DC2EE1" w:rsidP="00631B72">
            <w:pPr>
              <w:pStyle w:val="5"/>
              <w:shd w:val="clear" w:color="auto" w:fill="auto"/>
              <w:spacing w:before="0" w:after="0" w:line="210" w:lineRule="exact"/>
              <w:ind w:left="400"/>
              <w:jc w:val="left"/>
            </w:pPr>
            <w:r>
              <w:rPr>
                <w:rStyle w:val="3"/>
                <w:lang w:eastAsia="en-US"/>
              </w:rPr>
              <w:t>постоянно</w:t>
            </w:r>
          </w:p>
        </w:tc>
      </w:tr>
      <w:tr w:rsidR="00DC2EE1" w:rsidRPr="00CB2A72" w:rsidTr="003202B8">
        <w:trPr>
          <w:trHeight w:hRule="exact" w:val="1384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EE1" w:rsidRDefault="00DC2EE1" w:rsidP="00631B72">
            <w:pPr>
              <w:pStyle w:val="5"/>
              <w:shd w:val="clear" w:color="auto" w:fill="auto"/>
              <w:spacing w:before="0" w:after="0" w:line="210" w:lineRule="exact"/>
              <w:ind w:left="180"/>
              <w:jc w:val="left"/>
            </w:pPr>
            <w:r>
              <w:rPr>
                <w:rStyle w:val="3"/>
                <w:lang w:eastAsia="en-US"/>
              </w:rPr>
              <w:t>2.4.4.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EE1" w:rsidRDefault="00DC2EE1" w:rsidP="00631B72">
            <w:pPr>
              <w:pStyle w:val="5"/>
              <w:shd w:val="clear" w:color="auto" w:fill="auto"/>
              <w:spacing w:before="0" w:after="0" w:line="274" w:lineRule="exact"/>
              <w:ind w:left="160"/>
              <w:jc w:val="left"/>
              <w:rPr>
                <w:rStyle w:val="3"/>
                <w:lang w:eastAsia="en-US"/>
              </w:rPr>
            </w:pPr>
            <w:r>
              <w:rPr>
                <w:rStyle w:val="3"/>
                <w:lang w:eastAsia="en-US"/>
              </w:rPr>
              <w:t>Проведение ежегодного опроса родителей (законных представителей) воспитанников с целью определения степени их удовлетворенности работой ДОУ, качеством предоставляемых образовательных услуг</w:t>
            </w:r>
          </w:p>
          <w:p w:rsidR="00DC2EE1" w:rsidRDefault="00DC2EE1" w:rsidP="00631B72">
            <w:pPr>
              <w:pStyle w:val="5"/>
              <w:shd w:val="clear" w:color="auto" w:fill="auto"/>
              <w:spacing w:before="0" w:after="0" w:line="274" w:lineRule="exact"/>
              <w:ind w:left="160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EE1" w:rsidRDefault="00DC2EE1" w:rsidP="00631B72">
            <w:pPr>
              <w:pStyle w:val="5"/>
              <w:shd w:val="clear" w:color="auto" w:fill="auto"/>
              <w:spacing w:before="0" w:after="0" w:line="274" w:lineRule="exact"/>
            </w:pPr>
            <w:r>
              <w:rPr>
                <w:rStyle w:val="3"/>
                <w:lang w:eastAsia="en-US"/>
              </w:rPr>
              <w:t>Говердова А.А.</w:t>
            </w:r>
          </w:p>
          <w:p w:rsidR="00DC2EE1" w:rsidRDefault="00DC2EE1" w:rsidP="00631B72">
            <w:pPr>
              <w:pStyle w:val="5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3"/>
                <w:lang w:eastAsia="en-US"/>
              </w:rPr>
              <w:t>старший</w:t>
            </w:r>
          </w:p>
          <w:p w:rsidR="00DC2EE1" w:rsidRDefault="00DC2EE1" w:rsidP="00631B72">
            <w:pPr>
              <w:pStyle w:val="5"/>
              <w:shd w:val="clear" w:color="auto" w:fill="auto"/>
              <w:spacing w:before="0" w:after="0" w:line="274" w:lineRule="exact"/>
            </w:pPr>
            <w:r>
              <w:rPr>
                <w:rStyle w:val="3"/>
                <w:lang w:eastAsia="en-US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EE1" w:rsidRDefault="00DC2EE1" w:rsidP="00631B72">
            <w:pPr>
              <w:pStyle w:val="5"/>
              <w:shd w:val="clear" w:color="auto" w:fill="auto"/>
              <w:spacing w:before="0" w:after="0" w:line="278" w:lineRule="exact"/>
              <w:ind w:left="400"/>
              <w:jc w:val="left"/>
            </w:pPr>
            <w:r>
              <w:rPr>
                <w:rStyle w:val="3"/>
                <w:lang w:eastAsia="en-US"/>
              </w:rPr>
              <w:t>начало-конец учебного года</w:t>
            </w:r>
          </w:p>
        </w:tc>
      </w:tr>
      <w:tr w:rsidR="00DC2EE1" w:rsidRPr="00CB2A72" w:rsidTr="00394800">
        <w:trPr>
          <w:trHeight w:hRule="exact" w:val="1078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EE1" w:rsidRDefault="00DC2EE1" w:rsidP="003F5343">
            <w:pPr>
              <w:pStyle w:val="5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3"/>
                <w:lang w:eastAsia="en-US"/>
              </w:rPr>
              <w:t>2.4.5.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EE1" w:rsidRDefault="00DC2EE1" w:rsidP="00631B72">
            <w:pPr>
              <w:pStyle w:val="5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rPr>
                <w:rStyle w:val="3"/>
                <w:lang w:eastAsia="en-US"/>
              </w:rPr>
              <w:t>Размещение информации для работников и родителей «Это важно знать!» (по вопросам противодействия коррупции) на информационном стенде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EE1" w:rsidRDefault="00DC2EE1" w:rsidP="00631B72">
            <w:pPr>
              <w:pStyle w:val="5"/>
              <w:shd w:val="clear" w:color="auto" w:fill="auto"/>
              <w:spacing w:before="0" w:after="0" w:line="274" w:lineRule="exact"/>
            </w:pPr>
            <w:r>
              <w:rPr>
                <w:rStyle w:val="3"/>
                <w:lang w:eastAsia="en-US"/>
              </w:rPr>
              <w:t>Говердова А.А.</w:t>
            </w:r>
          </w:p>
          <w:p w:rsidR="00DC2EE1" w:rsidRDefault="00DC2EE1" w:rsidP="00631B72">
            <w:pPr>
              <w:pStyle w:val="5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3"/>
                <w:lang w:eastAsia="en-US"/>
              </w:rPr>
              <w:t>старший</w:t>
            </w:r>
          </w:p>
          <w:p w:rsidR="00DC2EE1" w:rsidRDefault="00DC2EE1" w:rsidP="00631B72">
            <w:pPr>
              <w:pStyle w:val="5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3"/>
                <w:lang w:eastAsia="en-US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EE1" w:rsidRDefault="00DC2EE1" w:rsidP="00631B72">
            <w:pPr>
              <w:pStyle w:val="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3"/>
                <w:lang w:eastAsia="en-US"/>
              </w:rPr>
              <w:t>постоянно</w:t>
            </w:r>
          </w:p>
        </w:tc>
      </w:tr>
      <w:tr w:rsidR="00DC2EE1" w:rsidRPr="00CB2A72" w:rsidTr="00631B72">
        <w:trPr>
          <w:trHeight w:hRule="exact" w:val="961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EE1" w:rsidRDefault="00DC2EE1" w:rsidP="00631B72">
            <w:pPr>
              <w:pStyle w:val="5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3"/>
                <w:lang w:eastAsia="en-US"/>
              </w:rPr>
              <w:t>2.4.6.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EE1" w:rsidRDefault="00DC2EE1" w:rsidP="00631B72">
            <w:pPr>
              <w:pStyle w:val="5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rPr>
                <w:rStyle w:val="3"/>
                <w:lang w:eastAsia="en-US"/>
              </w:rPr>
              <w:t>Усиление контроля за недопущением фактов незаконного сбора средств с родителей (законных представителей) воспитанников в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EE1" w:rsidRDefault="00DC2EE1" w:rsidP="00631B72">
            <w:pPr>
              <w:pStyle w:val="5"/>
              <w:shd w:val="clear" w:color="auto" w:fill="auto"/>
              <w:spacing w:before="0" w:after="0" w:line="274" w:lineRule="exact"/>
              <w:jc w:val="left"/>
              <w:rPr>
                <w:rStyle w:val="3"/>
                <w:lang w:eastAsia="en-US"/>
              </w:rPr>
            </w:pPr>
            <w:r>
              <w:rPr>
                <w:rStyle w:val="3"/>
                <w:lang w:eastAsia="en-US"/>
              </w:rPr>
              <w:t>Пуртова В. А., заведующий</w:t>
            </w:r>
          </w:p>
          <w:p w:rsidR="00DC2EE1" w:rsidRDefault="00DC2EE1" w:rsidP="00631B72">
            <w:pPr>
              <w:pStyle w:val="5"/>
              <w:shd w:val="clear" w:color="auto" w:fill="auto"/>
              <w:spacing w:before="0" w:after="0" w:line="283" w:lineRule="exact"/>
              <w:ind w:left="52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EE1" w:rsidRDefault="00DC2EE1" w:rsidP="00631B72">
            <w:pPr>
              <w:pStyle w:val="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3"/>
                <w:lang w:eastAsia="en-US"/>
              </w:rPr>
              <w:t>постоянно</w:t>
            </w:r>
          </w:p>
        </w:tc>
      </w:tr>
      <w:tr w:rsidR="00DC2EE1" w:rsidRPr="00CB2A72" w:rsidTr="00631B72">
        <w:trPr>
          <w:trHeight w:hRule="exact" w:val="1114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EE1" w:rsidRDefault="00DC2EE1" w:rsidP="00631B72">
            <w:pPr>
              <w:pStyle w:val="5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3"/>
                <w:lang w:eastAsia="en-US"/>
              </w:rPr>
              <w:t>2.4.7.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EE1" w:rsidRDefault="00DC2EE1" w:rsidP="00237D76">
            <w:pPr>
              <w:pStyle w:val="5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rPr>
                <w:rStyle w:val="3"/>
                <w:lang w:eastAsia="en-US"/>
              </w:rPr>
              <w:t>Ведение постоянно действующего раздела «Противодействие коррупции» на официальном сайте</w:t>
            </w:r>
            <w:r>
              <w:t xml:space="preserve"> </w:t>
            </w:r>
            <w:r>
              <w:rPr>
                <w:rStyle w:val="3"/>
                <w:lang w:eastAsia="en-US"/>
              </w:rPr>
              <w:t>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EE1" w:rsidRDefault="00DC2EE1" w:rsidP="00631B72">
            <w:pPr>
              <w:pStyle w:val="5"/>
              <w:shd w:val="clear" w:color="auto" w:fill="auto"/>
              <w:spacing w:before="0" w:after="0" w:line="274" w:lineRule="exact"/>
            </w:pPr>
            <w:r>
              <w:rPr>
                <w:rStyle w:val="3"/>
                <w:lang w:eastAsia="en-US"/>
              </w:rPr>
              <w:t>Говердова А.А.</w:t>
            </w:r>
          </w:p>
          <w:p w:rsidR="00DC2EE1" w:rsidRDefault="00DC2EE1" w:rsidP="00631B72">
            <w:pPr>
              <w:pStyle w:val="5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3"/>
                <w:lang w:eastAsia="en-US"/>
              </w:rPr>
              <w:t>старший</w:t>
            </w:r>
          </w:p>
          <w:p w:rsidR="00DC2EE1" w:rsidRDefault="00DC2EE1" w:rsidP="00631B72">
            <w:pPr>
              <w:pStyle w:val="5"/>
              <w:shd w:val="clear" w:color="auto" w:fill="auto"/>
              <w:spacing w:before="0" w:after="0" w:line="274" w:lineRule="exact"/>
              <w:jc w:val="left"/>
              <w:rPr>
                <w:rStyle w:val="3"/>
                <w:lang w:eastAsia="en-US"/>
              </w:rPr>
            </w:pPr>
            <w:r>
              <w:rPr>
                <w:rStyle w:val="3"/>
                <w:lang w:eastAsia="en-US"/>
              </w:rPr>
              <w:t>воспитатель</w:t>
            </w:r>
          </w:p>
          <w:p w:rsidR="00DC2EE1" w:rsidRDefault="00DC2EE1" w:rsidP="00631B72">
            <w:pPr>
              <w:pStyle w:val="5"/>
              <w:shd w:val="clear" w:color="auto" w:fill="auto"/>
              <w:spacing w:before="0" w:after="0" w:line="274" w:lineRule="exact"/>
              <w:ind w:left="520"/>
              <w:jc w:val="left"/>
            </w:pPr>
          </w:p>
          <w:p w:rsidR="00DC2EE1" w:rsidRDefault="00DC2EE1" w:rsidP="00631B72">
            <w:pPr>
              <w:pStyle w:val="5"/>
              <w:shd w:val="clear" w:color="auto" w:fill="auto"/>
              <w:spacing w:before="0" w:after="0" w:line="274" w:lineRule="exact"/>
              <w:ind w:left="52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EE1" w:rsidRDefault="00DC2EE1" w:rsidP="00631B72">
            <w:pPr>
              <w:pStyle w:val="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3"/>
                <w:lang w:eastAsia="en-US"/>
              </w:rPr>
              <w:t>постоянно</w:t>
            </w:r>
          </w:p>
        </w:tc>
      </w:tr>
      <w:tr w:rsidR="00DC2EE1" w:rsidRPr="00CB2A72" w:rsidTr="003F5343">
        <w:trPr>
          <w:trHeight w:hRule="exact" w:val="563"/>
        </w:trPr>
        <w:tc>
          <w:tcPr>
            <w:tcW w:w="9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EE1" w:rsidRDefault="00DC2EE1" w:rsidP="00631B72">
            <w:pPr>
              <w:pStyle w:val="5"/>
              <w:spacing w:after="0" w:line="274" w:lineRule="exact"/>
              <w:ind w:left="160"/>
              <w:jc w:val="center"/>
              <w:rPr>
                <w:rStyle w:val="3"/>
                <w:lang w:eastAsia="en-US"/>
              </w:rPr>
            </w:pPr>
            <w:r>
              <w:rPr>
                <w:rStyle w:val="a1"/>
                <w:lang w:eastAsia="en-US"/>
              </w:rPr>
              <w:t>2.5. Совершенствование деятельности сотрудников ДОУ</w:t>
            </w:r>
          </w:p>
          <w:p w:rsidR="00DC2EE1" w:rsidRDefault="00DC2EE1" w:rsidP="00631B72">
            <w:pPr>
              <w:pStyle w:val="5"/>
              <w:spacing w:after="0" w:line="274" w:lineRule="exact"/>
              <w:ind w:left="160"/>
              <w:jc w:val="left"/>
              <w:rPr>
                <w:rStyle w:val="3"/>
                <w:lang w:eastAsia="en-US"/>
              </w:rPr>
            </w:pPr>
          </w:p>
          <w:p w:rsidR="00DC2EE1" w:rsidRDefault="00DC2EE1" w:rsidP="00631B72">
            <w:pPr>
              <w:pStyle w:val="5"/>
              <w:spacing w:after="0" w:line="274" w:lineRule="exact"/>
              <w:ind w:left="160"/>
              <w:jc w:val="left"/>
              <w:rPr>
                <w:rStyle w:val="3"/>
                <w:lang w:eastAsia="en-US"/>
              </w:rPr>
            </w:pPr>
          </w:p>
          <w:p w:rsidR="00DC2EE1" w:rsidRDefault="00DC2EE1" w:rsidP="00631B72">
            <w:pPr>
              <w:pStyle w:val="5"/>
              <w:spacing w:after="0" w:line="274" w:lineRule="exact"/>
              <w:ind w:left="160"/>
              <w:jc w:val="left"/>
              <w:rPr>
                <w:rStyle w:val="3"/>
                <w:lang w:eastAsia="en-US"/>
              </w:rPr>
            </w:pPr>
          </w:p>
          <w:p w:rsidR="00DC2EE1" w:rsidRDefault="00DC2EE1" w:rsidP="00631B72">
            <w:pPr>
              <w:pStyle w:val="5"/>
              <w:spacing w:after="0" w:line="278" w:lineRule="exact"/>
              <w:ind w:left="400"/>
              <w:jc w:val="left"/>
              <w:rPr>
                <w:rStyle w:val="3"/>
                <w:lang w:eastAsia="en-US"/>
              </w:rPr>
            </w:pPr>
          </w:p>
        </w:tc>
      </w:tr>
      <w:tr w:rsidR="00DC2EE1" w:rsidRPr="00CB2A72" w:rsidTr="003F5343">
        <w:trPr>
          <w:trHeight w:hRule="exact" w:val="2020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EE1" w:rsidRDefault="00DC2EE1" w:rsidP="00631B72">
            <w:pPr>
              <w:pStyle w:val="5"/>
              <w:shd w:val="clear" w:color="auto" w:fill="auto"/>
              <w:spacing w:before="0" w:after="0" w:line="210" w:lineRule="exact"/>
              <w:ind w:left="180"/>
              <w:jc w:val="left"/>
            </w:pPr>
            <w:r>
              <w:rPr>
                <w:rStyle w:val="3"/>
                <w:lang w:eastAsia="en-US"/>
              </w:rPr>
              <w:t>2.5.1.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EE1" w:rsidRDefault="00DC2EE1" w:rsidP="00631B72">
            <w:pPr>
              <w:pStyle w:val="5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rPr>
                <w:rStyle w:val="3"/>
                <w:lang w:eastAsia="en-US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руководителей и сотрудников ДОУ с точки зрения наличия сведений о фактах коррупции и организации их проверки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EE1" w:rsidRDefault="00DC2EE1" w:rsidP="00631B72">
            <w:pPr>
              <w:pStyle w:val="5"/>
              <w:shd w:val="clear" w:color="auto" w:fill="auto"/>
              <w:spacing w:before="0" w:after="0" w:line="274" w:lineRule="exact"/>
            </w:pPr>
            <w:r>
              <w:rPr>
                <w:rStyle w:val="3"/>
                <w:lang w:eastAsia="en-US"/>
              </w:rPr>
              <w:t xml:space="preserve">Пуртова В. А., заведующий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EE1" w:rsidRDefault="00DC2EE1" w:rsidP="00631B72">
            <w:pPr>
              <w:pStyle w:val="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3"/>
                <w:lang w:eastAsia="en-US"/>
              </w:rPr>
              <w:t>постоянно</w:t>
            </w:r>
          </w:p>
        </w:tc>
      </w:tr>
    </w:tbl>
    <w:p w:rsidR="00DC2EE1" w:rsidRDefault="00DC2EE1" w:rsidP="002B25DC">
      <w:pPr>
        <w:jc w:val="center"/>
      </w:pPr>
    </w:p>
    <w:sectPr w:rsidR="00DC2EE1" w:rsidSect="00233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551A"/>
    <w:multiLevelType w:val="multilevel"/>
    <w:tmpl w:val="34FE6F5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8D805AD"/>
    <w:multiLevelType w:val="multilevel"/>
    <w:tmpl w:val="4DB69B3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7FB0344"/>
    <w:multiLevelType w:val="multilevel"/>
    <w:tmpl w:val="CE3A364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7DE5F9B"/>
    <w:multiLevelType w:val="multilevel"/>
    <w:tmpl w:val="F1CCE27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5DC"/>
    <w:rsid w:val="00137BEF"/>
    <w:rsid w:val="002019A0"/>
    <w:rsid w:val="00225D59"/>
    <w:rsid w:val="00233682"/>
    <w:rsid w:val="002361C9"/>
    <w:rsid w:val="00237D76"/>
    <w:rsid w:val="002B25DC"/>
    <w:rsid w:val="002F7D3A"/>
    <w:rsid w:val="003202B8"/>
    <w:rsid w:val="00394800"/>
    <w:rsid w:val="00397BDF"/>
    <w:rsid w:val="003F5343"/>
    <w:rsid w:val="0044733D"/>
    <w:rsid w:val="00447BE5"/>
    <w:rsid w:val="00466A32"/>
    <w:rsid w:val="004A447A"/>
    <w:rsid w:val="004D1281"/>
    <w:rsid w:val="005E4BB1"/>
    <w:rsid w:val="00631B72"/>
    <w:rsid w:val="0067520A"/>
    <w:rsid w:val="00755602"/>
    <w:rsid w:val="007A5541"/>
    <w:rsid w:val="007B1E40"/>
    <w:rsid w:val="009D0575"/>
    <w:rsid w:val="009E5F42"/>
    <w:rsid w:val="00B52FA9"/>
    <w:rsid w:val="00BD5508"/>
    <w:rsid w:val="00CB2A72"/>
    <w:rsid w:val="00DC2EE1"/>
    <w:rsid w:val="00E52D6E"/>
    <w:rsid w:val="00E555DF"/>
    <w:rsid w:val="00E86D8B"/>
    <w:rsid w:val="00EE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68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uiPriority w:val="99"/>
    <w:rsid w:val="002B25DC"/>
    <w:rPr>
      <w:rFonts w:ascii="Times New Roman" w:hAnsi="Times New Roman" w:cs="Times New Roman"/>
      <w:b/>
      <w:bCs/>
      <w:spacing w:val="3"/>
      <w:sz w:val="21"/>
      <w:szCs w:val="21"/>
      <w:u w:val="none"/>
    </w:rPr>
  </w:style>
  <w:style w:type="character" w:customStyle="1" w:styleId="20">
    <w:name w:val="Основной текст (2)"/>
    <w:basedOn w:val="2"/>
    <w:uiPriority w:val="99"/>
    <w:rsid w:val="002B25DC"/>
    <w:rPr>
      <w:color w:val="000000"/>
      <w:w w:val="100"/>
      <w:position w:val="0"/>
      <w:lang w:val="ru-RU"/>
    </w:rPr>
  </w:style>
  <w:style w:type="character" w:customStyle="1" w:styleId="a">
    <w:name w:val="Основной текст_"/>
    <w:basedOn w:val="DefaultParagraphFont"/>
    <w:link w:val="5"/>
    <w:uiPriority w:val="99"/>
    <w:locked/>
    <w:rsid w:val="002B25DC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">
    <w:name w:val="Основной текст1"/>
    <w:basedOn w:val="a"/>
    <w:uiPriority w:val="99"/>
    <w:rsid w:val="002B25DC"/>
    <w:rPr>
      <w:color w:val="000000"/>
      <w:w w:val="100"/>
      <w:position w:val="0"/>
      <w:lang w:val="ru-RU"/>
    </w:rPr>
  </w:style>
  <w:style w:type="paragraph" w:customStyle="1" w:styleId="5">
    <w:name w:val="Основной текст5"/>
    <w:basedOn w:val="Normal"/>
    <w:link w:val="a"/>
    <w:uiPriority w:val="99"/>
    <w:rsid w:val="002B25DC"/>
    <w:pPr>
      <w:widowControl w:val="0"/>
      <w:shd w:val="clear" w:color="auto" w:fill="FFFFFF"/>
      <w:spacing w:before="180" w:after="60" w:line="254" w:lineRule="exact"/>
      <w:jc w:val="both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a0">
    <w:name w:val="Основной текст + Полужирный"/>
    <w:basedOn w:val="a"/>
    <w:uiPriority w:val="99"/>
    <w:rsid w:val="002B25DC"/>
    <w:rPr>
      <w:b/>
      <w:bCs/>
      <w:color w:val="000000"/>
      <w:w w:val="100"/>
      <w:position w:val="0"/>
      <w:u w:val="none"/>
      <w:lang w:val="ru-RU"/>
    </w:rPr>
  </w:style>
  <w:style w:type="character" w:customStyle="1" w:styleId="21">
    <w:name w:val="Основной текст2"/>
    <w:basedOn w:val="a"/>
    <w:uiPriority w:val="99"/>
    <w:rsid w:val="002B25DC"/>
    <w:rPr>
      <w:color w:val="000000"/>
      <w:w w:val="100"/>
      <w:position w:val="0"/>
      <w:u w:val="none"/>
      <w:lang w:val="ru-RU"/>
    </w:rPr>
  </w:style>
  <w:style w:type="character" w:customStyle="1" w:styleId="a1">
    <w:name w:val="Основной текст + Курсив"/>
    <w:aliases w:val="Интервал 0 pt"/>
    <w:basedOn w:val="a"/>
    <w:uiPriority w:val="99"/>
    <w:rsid w:val="002B25DC"/>
    <w:rPr>
      <w:i/>
      <w:iCs/>
      <w:color w:val="000000"/>
      <w:spacing w:val="-5"/>
      <w:w w:val="100"/>
      <w:position w:val="0"/>
      <w:u w:val="none"/>
      <w:lang w:val="ru-RU"/>
    </w:rPr>
  </w:style>
  <w:style w:type="character" w:customStyle="1" w:styleId="10pt">
    <w:name w:val="Основной текст + 10 pt"/>
    <w:aliases w:val="Интервал 0 pt1"/>
    <w:basedOn w:val="a"/>
    <w:uiPriority w:val="99"/>
    <w:rsid w:val="002B25DC"/>
    <w:rPr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">
    <w:name w:val="Основной текст3"/>
    <w:basedOn w:val="a"/>
    <w:uiPriority w:val="99"/>
    <w:rsid w:val="002B25DC"/>
    <w:rPr>
      <w:color w:val="000000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3</Pages>
  <Words>690</Words>
  <Characters>3937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Uzer</cp:lastModifiedBy>
  <cp:revision>11</cp:revision>
  <cp:lastPrinted>2017-10-25T02:15:00Z</cp:lastPrinted>
  <dcterms:created xsi:type="dcterms:W3CDTF">2017-10-23T07:47:00Z</dcterms:created>
  <dcterms:modified xsi:type="dcterms:W3CDTF">2017-10-25T02:35:00Z</dcterms:modified>
</cp:coreProperties>
</file>