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0C" w:rsidRPr="00AA4FBA" w:rsidRDefault="0058530C" w:rsidP="00B02150">
      <w:pPr>
        <w:pStyle w:val="Default"/>
        <w:tabs>
          <w:tab w:val="left" w:pos="284"/>
        </w:tabs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9pt;width:531.85pt;height:731.2pt;z-index:251661312">
            <v:imagedata r:id="rId7" o:title=""/>
            <w10:wrap type="square"/>
          </v:shape>
        </w:pict>
      </w:r>
    </w:p>
    <w:p w:rsidR="0058530C" w:rsidRPr="00F56108" w:rsidRDefault="0058530C" w:rsidP="00B02150">
      <w:pPr>
        <w:pStyle w:val="Default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Содержание</w:t>
      </w:r>
    </w:p>
    <w:p w:rsidR="0058530C" w:rsidRPr="0023398A" w:rsidRDefault="0058530C" w:rsidP="00B02150">
      <w:pPr>
        <w:pStyle w:val="Default"/>
        <w:tabs>
          <w:tab w:val="left" w:pos="284"/>
        </w:tabs>
        <w:rPr>
          <w:b/>
        </w:rPr>
      </w:pPr>
    </w:p>
    <w:p w:rsidR="0058530C" w:rsidRPr="0023398A" w:rsidRDefault="0058530C" w:rsidP="00B02150">
      <w:pPr>
        <w:pStyle w:val="Default"/>
        <w:tabs>
          <w:tab w:val="left" w:pos="9072"/>
        </w:tabs>
        <w:spacing w:line="276" w:lineRule="auto"/>
        <w:rPr>
          <w:color w:val="auto"/>
        </w:rPr>
      </w:pPr>
      <w:r w:rsidRPr="0023398A">
        <w:rPr>
          <w:b/>
          <w:bCs/>
        </w:rPr>
        <w:t xml:space="preserve">I. Целевой раздел </w:t>
      </w:r>
      <w:r w:rsidRPr="0023398A">
        <w:rPr>
          <w:bCs/>
        </w:rPr>
        <w:t>………………………………………………………………………………</w:t>
      </w:r>
      <w:r w:rsidRPr="0023398A">
        <w:rPr>
          <w:bCs/>
          <w:color w:val="auto"/>
        </w:rPr>
        <w:t>3</w:t>
      </w:r>
    </w:p>
    <w:p w:rsidR="0058530C" w:rsidRPr="0023398A" w:rsidRDefault="0058530C" w:rsidP="00B02150">
      <w:pPr>
        <w:pStyle w:val="ListParagraph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spacing w:line="276" w:lineRule="auto"/>
        <w:ind w:left="142" w:hanging="142"/>
      </w:pPr>
      <w:r w:rsidRPr="0023398A">
        <w:t>Пояснительная записка.…………………………………………………………………….3</w:t>
      </w:r>
    </w:p>
    <w:p w:rsidR="0058530C" w:rsidRPr="0023398A" w:rsidRDefault="0058530C" w:rsidP="00B02150">
      <w:pPr>
        <w:tabs>
          <w:tab w:val="left" w:pos="142"/>
          <w:tab w:val="left" w:pos="426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1.1. Цели и задачи реализации Программы……………………………………………………3</w:t>
      </w:r>
    </w:p>
    <w:p w:rsidR="0058530C" w:rsidRPr="0023398A" w:rsidRDefault="0058530C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1.2. Принципы и подходы к формированию Программы……………………………………</w:t>
      </w:r>
      <w:r>
        <w:rPr>
          <w:rFonts w:ascii="Times New Roman" w:hAnsi="Times New Roman"/>
          <w:sz w:val="24"/>
          <w:szCs w:val="24"/>
        </w:rPr>
        <w:t>.4</w:t>
      </w:r>
    </w:p>
    <w:p w:rsidR="0058530C" w:rsidRPr="0023398A" w:rsidRDefault="0058530C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1.3. Возрастная характеристика детей от </w:t>
      </w:r>
      <w:r>
        <w:rPr>
          <w:rFonts w:ascii="Times New Roman" w:hAnsi="Times New Roman"/>
          <w:sz w:val="24"/>
          <w:szCs w:val="24"/>
        </w:rPr>
        <w:t>3</w:t>
      </w:r>
      <w:r w:rsidRPr="0023398A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4</w:t>
      </w:r>
      <w:r w:rsidRPr="0023398A">
        <w:rPr>
          <w:rFonts w:ascii="Times New Roman" w:hAnsi="Times New Roman"/>
          <w:sz w:val="24"/>
          <w:szCs w:val="24"/>
        </w:rPr>
        <w:t xml:space="preserve"> лет…..……………………………………...</w:t>
      </w:r>
      <w:r>
        <w:rPr>
          <w:rFonts w:ascii="Times New Roman" w:hAnsi="Times New Roman"/>
          <w:sz w:val="24"/>
          <w:szCs w:val="24"/>
        </w:rPr>
        <w:t>.5</w:t>
      </w:r>
    </w:p>
    <w:p w:rsidR="0058530C" w:rsidRPr="0023398A" w:rsidRDefault="0058530C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1.4. Планируемые результаты освоения Программы………………………………………</w:t>
      </w:r>
      <w:r>
        <w:rPr>
          <w:rFonts w:ascii="Times New Roman" w:hAnsi="Times New Roman"/>
          <w:sz w:val="24"/>
          <w:szCs w:val="24"/>
        </w:rPr>
        <w:t>…5</w:t>
      </w:r>
    </w:p>
    <w:p w:rsidR="0058530C" w:rsidRPr="0023398A" w:rsidRDefault="0058530C" w:rsidP="00B0215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3398A">
        <w:rPr>
          <w:rFonts w:ascii="Times New Roman" w:hAnsi="Times New Roman"/>
          <w:bCs/>
          <w:sz w:val="24"/>
          <w:szCs w:val="24"/>
        </w:rPr>
        <w:t>1.5. Система педагогической диагностики (мониторинга) достижения детьми</w:t>
      </w:r>
      <w:r w:rsidRPr="00347A36">
        <w:rPr>
          <w:rFonts w:ascii="Times New Roman" w:hAnsi="Times New Roman"/>
          <w:bCs/>
          <w:sz w:val="24"/>
          <w:szCs w:val="24"/>
        </w:rPr>
        <w:t xml:space="preserve"> </w:t>
      </w:r>
      <w:r w:rsidRPr="0023398A">
        <w:rPr>
          <w:rFonts w:ascii="Times New Roman" w:hAnsi="Times New Roman"/>
          <w:bCs/>
          <w:sz w:val="24"/>
          <w:szCs w:val="24"/>
        </w:rPr>
        <w:t>планируемых результатов освоения Программы…………………………………………….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..8</w:t>
      </w:r>
    </w:p>
    <w:p w:rsidR="0058530C" w:rsidRPr="0023398A" w:rsidRDefault="0058530C" w:rsidP="00B02150">
      <w:pPr>
        <w:pStyle w:val="Default"/>
        <w:spacing w:line="276" w:lineRule="auto"/>
      </w:pPr>
      <w:r w:rsidRPr="0023398A">
        <w:rPr>
          <w:b/>
          <w:bCs/>
        </w:rPr>
        <w:t xml:space="preserve">II. </w:t>
      </w:r>
      <w:r w:rsidRPr="0023398A">
        <w:rPr>
          <w:b/>
        </w:rPr>
        <w:t>Содержательный раздел</w:t>
      </w:r>
      <w:r w:rsidRPr="0023398A">
        <w:t>…………………………………...……………………………...</w:t>
      </w:r>
      <w:r>
        <w:t>..8</w:t>
      </w:r>
    </w:p>
    <w:p w:rsidR="0058530C" w:rsidRPr="0023398A" w:rsidRDefault="0058530C" w:rsidP="00B02150">
      <w:pPr>
        <w:pStyle w:val="BodyText"/>
        <w:spacing w:line="276" w:lineRule="auto"/>
        <w:ind w:right="20" w:firstLine="0"/>
        <w:contextualSpacing/>
        <w:jc w:val="left"/>
        <w:rPr>
          <w:sz w:val="24"/>
          <w:szCs w:val="24"/>
        </w:rPr>
      </w:pPr>
      <w:r w:rsidRPr="0023398A">
        <w:rPr>
          <w:sz w:val="24"/>
          <w:szCs w:val="24"/>
        </w:rPr>
        <w:t>2.1. Описание образовательной</w:t>
      </w:r>
      <w:r w:rsidRPr="0023398A">
        <w:rPr>
          <w:sz w:val="24"/>
          <w:szCs w:val="24"/>
        </w:rPr>
        <w:tab/>
        <w:t>деятельности в соответствии с направлениями развития ребенка, представленными в пяти образовательных областях………………………….…</w:t>
      </w:r>
      <w:r>
        <w:rPr>
          <w:sz w:val="24"/>
          <w:szCs w:val="24"/>
        </w:rPr>
        <w:t>…8</w:t>
      </w:r>
    </w:p>
    <w:p w:rsidR="0058530C" w:rsidRPr="0023398A" w:rsidRDefault="0058530C" w:rsidP="00B02150">
      <w:pPr>
        <w:pStyle w:val="ListParagraph"/>
        <w:numPr>
          <w:ilvl w:val="2"/>
          <w:numId w:val="3"/>
        </w:numPr>
        <w:spacing w:line="276" w:lineRule="auto"/>
        <w:ind w:left="709" w:hanging="709"/>
      </w:pPr>
      <w:r w:rsidRPr="0023398A">
        <w:rPr>
          <w:bCs/>
        </w:rPr>
        <w:t>Образовательная область «Социально-коммуникативное развитие»……………….</w:t>
      </w:r>
      <w:r>
        <w:rPr>
          <w:bCs/>
        </w:rPr>
        <w:t>..8</w:t>
      </w:r>
    </w:p>
    <w:p w:rsidR="0058530C" w:rsidRPr="0023398A" w:rsidRDefault="0058530C" w:rsidP="00B02150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«Познавательное развитие»……………………………....</w:t>
      </w:r>
      <w:r>
        <w:rPr>
          <w:bCs/>
        </w:rPr>
        <w:t>12</w:t>
      </w:r>
    </w:p>
    <w:p w:rsidR="0058530C" w:rsidRPr="0023398A" w:rsidRDefault="0058530C" w:rsidP="00B02150">
      <w:pPr>
        <w:pStyle w:val="BodyText"/>
        <w:numPr>
          <w:ilvl w:val="2"/>
          <w:numId w:val="3"/>
        </w:numPr>
        <w:spacing w:line="276" w:lineRule="auto"/>
        <w:ind w:left="709" w:right="20" w:hanging="709"/>
        <w:jc w:val="left"/>
        <w:rPr>
          <w:bCs/>
          <w:sz w:val="24"/>
          <w:szCs w:val="24"/>
        </w:rPr>
      </w:pPr>
      <w:r w:rsidRPr="0023398A">
        <w:rPr>
          <w:bCs/>
          <w:sz w:val="24"/>
          <w:szCs w:val="24"/>
        </w:rPr>
        <w:t>Образовательная область «Речевое развитие»………………………………………..</w:t>
      </w:r>
      <w:r>
        <w:rPr>
          <w:bCs/>
          <w:sz w:val="24"/>
          <w:szCs w:val="24"/>
        </w:rPr>
        <w:t>17</w:t>
      </w:r>
    </w:p>
    <w:p w:rsidR="0058530C" w:rsidRPr="0023398A" w:rsidRDefault="0058530C" w:rsidP="00B02150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«Художественно-эстетическое развитие»……………….</w:t>
      </w:r>
      <w:r>
        <w:rPr>
          <w:bCs/>
        </w:rPr>
        <w:t>19</w:t>
      </w:r>
    </w:p>
    <w:p w:rsidR="0058530C" w:rsidRPr="0023398A" w:rsidRDefault="0058530C" w:rsidP="00B02150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«Физическое развитие»………………………………..….</w:t>
      </w:r>
      <w:r>
        <w:rPr>
          <w:bCs/>
        </w:rPr>
        <w:t>22</w:t>
      </w:r>
    </w:p>
    <w:p w:rsidR="0058530C" w:rsidRPr="0023398A" w:rsidRDefault="0058530C" w:rsidP="00B02150">
      <w:pPr>
        <w:pStyle w:val="BodyText"/>
        <w:numPr>
          <w:ilvl w:val="1"/>
          <w:numId w:val="3"/>
        </w:numPr>
        <w:tabs>
          <w:tab w:val="left" w:pos="426"/>
        </w:tabs>
        <w:spacing w:line="276" w:lineRule="auto"/>
        <w:ind w:left="0" w:right="20" w:firstLine="0"/>
        <w:jc w:val="left"/>
        <w:rPr>
          <w:sz w:val="24"/>
          <w:szCs w:val="24"/>
        </w:rPr>
      </w:pPr>
      <w:r w:rsidRPr="0023398A">
        <w:rPr>
          <w:bCs/>
          <w:color w:val="000000"/>
          <w:sz w:val="24"/>
          <w:szCs w:val="24"/>
        </w:rPr>
        <w:t xml:space="preserve">Описание вариативных форм, способов, методов и средств реализации  </w:t>
      </w:r>
    </w:p>
    <w:p w:rsidR="0058530C" w:rsidRPr="0023398A" w:rsidRDefault="0058530C" w:rsidP="00B02150">
      <w:pPr>
        <w:pStyle w:val="BodyText"/>
        <w:spacing w:line="276" w:lineRule="auto"/>
        <w:ind w:right="20" w:firstLine="0"/>
        <w:jc w:val="left"/>
        <w:rPr>
          <w:sz w:val="24"/>
          <w:szCs w:val="24"/>
        </w:rPr>
      </w:pPr>
      <w:r w:rsidRPr="0023398A">
        <w:rPr>
          <w:bCs/>
          <w:color w:val="000000"/>
          <w:sz w:val="24"/>
          <w:szCs w:val="24"/>
        </w:rPr>
        <w:t xml:space="preserve">Программы </w:t>
      </w:r>
      <w:r w:rsidRPr="0023398A">
        <w:rPr>
          <w:sz w:val="24"/>
          <w:szCs w:val="24"/>
        </w:rPr>
        <w:t>…………………………………………..</w:t>
      </w:r>
      <w:r w:rsidRPr="0023398A">
        <w:rPr>
          <w:bCs/>
          <w:color w:val="000000"/>
          <w:sz w:val="24"/>
          <w:szCs w:val="24"/>
        </w:rPr>
        <w:t>……………............................................</w:t>
      </w:r>
      <w:r>
        <w:rPr>
          <w:bCs/>
          <w:color w:val="000000"/>
          <w:sz w:val="24"/>
          <w:szCs w:val="24"/>
        </w:rPr>
        <w:t>24</w:t>
      </w:r>
    </w:p>
    <w:p w:rsidR="0058530C" w:rsidRPr="0023398A" w:rsidRDefault="0058530C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2.3. Комплек</w:t>
      </w:r>
      <w:r>
        <w:rPr>
          <w:rFonts w:ascii="Times New Roman" w:hAnsi="Times New Roman"/>
          <w:sz w:val="24"/>
          <w:szCs w:val="24"/>
        </w:rPr>
        <w:t>сно-тематическое планирование во второй младшей группе.....……………..43</w:t>
      </w:r>
    </w:p>
    <w:p w:rsidR="0058530C" w:rsidRPr="0023398A" w:rsidRDefault="0058530C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2.4. Особенности образовательной деятельности разных видов и культурных практик…</w:t>
      </w:r>
      <w:r>
        <w:rPr>
          <w:rFonts w:ascii="Times New Roman" w:hAnsi="Times New Roman"/>
          <w:sz w:val="24"/>
          <w:szCs w:val="24"/>
        </w:rPr>
        <w:t>.47</w:t>
      </w:r>
    </w:p>
    <w:p w:rsidR="0058530C" w:rsidRPr="0023398A" w:rsidRDefault="0058530C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2.5. Способы направления и поддержки детской инициативы…………………………….</w:t>
      </w:r>
      <w:r>
        <w:rPr>
          <w:rFonts w:ascii="Times New Roman" w:hAnsi="Times New Roman"/>
          <w:sz w:val="24"/>
          <w:szCs w:val="24"/>
        </w:rPr>
        <w:t>..48</w:t>
      </w:r>
    </w:p>
    <w:p w:rsidR="0058530C" w:rsidRPr="0023398A" w:rsidRDefault="0058530C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2.6.</w:t>
      </w:r>
      <w:r w:rsidRPr="0023398A">
        <w:rPr>
          <w:rFonts w:ascii="Times New Roman" w:hAnsi="Times New Roman"/>
          <w:bCs/>
          <w:sz w:val="24"/>
          <w:szCs w:val="24"/>
        </w:rPr>
        <w:t>Особенности взаимодействия с семьями воспитанников.......…………………………</w:t>
      </w:r>
      <w:r>
        <w:rPr>
          <w:rFonts w:ascii="Times New Roman" w:hAnsi="Times New Roman"/>
          <w:bCs/>
          <w:sz w:val="24"/>
          <w:szCs w:val="24"/>
        </w:rPr>
        <w:t>..49</w:t>
      </w:r>
    </w:p>
    <w:p w:rsidR="0058530C" w:rsidRPr="0023398A" w:rsidRDefault="0058530C" w:rsidP="00B02150">
      <w:pPr>
        <w:tabs>
          <w:tab w:val="left" w:pos="44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3398A">
        <w:rPr>
          <w:rFonts w:ascii="Times New Roman" w:hAnsi="Times New Roman"/>
          <w:color w:val="000000"/>
          <w:sz w:val="24"/>
          <w:szCs w:val="24"/>
        </w:rPr>
        <w:t>2.7. Часть, формируемая участниками образовательных отношений……………………</w:t>
      </w:r>
      <w:r>
        <w:rPr>
          <w:rFonts w:ascii="Times New Roman" w:hAnsi="Times New Roman"/>
          <w:color w:val="000000"/>
          <w:sz w:val="24"/>
          <w:szCs w:val="24"/>
        </w:rPr>
        <w:t>…53</w:t>
      </w:r>
    </w:p>
    <w:p w:rsidR="0058530C" w:rsidRPr="0023398A" w:rsidRDefault="0058530C" w:rsidP="00B02150">
      <w:pPr>
        <w:tabs>
          <w:tab w:val="left" w:pos="0"/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 w:rsidRPr="0023398A">
        <w:rPr>
          <w:rFonts w:ascii="Times New Roman" w:hAnsi="Times New Roman"/>
          <w:b/>
          <w:sz w:val="24"/>
          <w:szCs w:val="24"/>
        </w:rPr>
        <w:t>III. Организационный   раздел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4.05pt;margin-top:1190.7pt;width:505.9pt;height:0;z-index:251654144;mso-position-horizontal-relative:page;mso-position-vertical-relative:page" strokeweight=".5pt">
            <w10:wrap anchorx="page" anchory="page"/>
          </v:shape>
        </w:pict>
      </w:r>
      <w:r w:rsidRPr="0023398A">
        <w:rPr>
          <w:rFonts w:ascii="Times New Roman" w:hAnsi="Times New Roman"/>
          <w:sz w:val="24"/>
          <w:szCs w:val="24"/>
        </w:rPr>
        <w:t>……..………………………………………………………</w:t>
      </w:r>
      <w:r>
        <w:rPr>
          <w:rFonts w:ascii="Times New Roman" w:hAnsi="Times New Roman"/>
          <w:sz w:val="24"/>
          <w:szCs w:val="24"/>
        </w:rPr>
        <w:t>..60</w:t>
      </w:r>
    </w:p>
    <w:p w:rsidR="0058530C" w:rsidRPr="0023398A" w:rsidRDefault="0058530C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3.1. Описание материально – технического обеспечения программы…………………….</w:t>
      </w:r>
      <w:r>
        <w:rPr>
          <w:rFonts w:ascii="Times New Roman" w:hAnsi="Times New Roman"/>
          <w:sz w:val="24"/>
          <w:szCs w:val="24"/>
        </w:rPr>
        <w:t>..60</w:t>
      </w:r>
    </w:p>
    <w:p w:rsidR="0058530C" w:rsidRPr="0023398A" w:rsidRDefault="0058530C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Обеспечение методическими</w:t>
      </w:r>
      <w:r w:rsidRPr="0023398A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ами</w:t>
      </w:r>
      <w:r w:rsidRPr="0023398A">
        <w:rPr>
          <w:rFonts w:ascii="Times New Roman" w:hAnsi="Times New Roman"/>
          <w:sz w:val="24"/>
          <w:szCs w:val="24"/>
        </w:rPr>
        <w:t xml:space="preserve"> и средства</w:t>
      </w:r>
      <w:r>
        <w:rPr>
          <w:rFonts w:ascii="Times New Roman" w:hAnsi="Times New Roman"/>
          <w:sz w:val="24"/>
          <w:szCs w:val="24"/>
        </w:rPr>
        <w:t>ми</w:t>
      </w:r>
      <w:r w:rsidRPr="0023398A">
        <w:rPr>
          <w:rFonts w:ascii="Times New Roman" w:hAnsi="Times New Roman"/>
          <w:sz w:val="24"/>
          <w:szCs w:val="24"/>
        </w:rPr>
        <w:t xml:space="preserve"> обучения и воспитания</w:t>
      </w:r>
      <w:r>
        <w:rPr>
          <w:rFonts w:ascii="Times New Roman" w:hAnsi="Times New Roman"/>
          <w:sz w:val="24"/>
          <w:szCs w:val="24"/>
        </w:rPr>
        <w:t>…...61</w:t>
      </w:r>
    </w:p>
    <w:p w:rsidR="0058530C" w:rsidRPr="0023398A" w:rsidRDefault="0058530C" w:rsidP="00B02150">
      <w:pPr>
        <w:spacing w:after="0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3.3. </w:t>
      </w:r>
      <w:r w:rsidRPr="0023398A">
        <w:rPr>
          <w:rFonts w:ascii="Times New Roman" w:hAnsi="Times New Roman"/>
          <w:bCs/>
          <w:color w:val="000000"/>
          <w:spacing w:val="-8"/>
          <w:sz w:val="24"/>
          <w:szCs w:val="24"/>
        </w:rPr>
        <w:t>Организация режима пребывания детей в ДОУ……………….……………………………..</w:t>
      </w:r>
      <w:r>
        <w:rPr>
          <w:rFonts w:ascii="Times New Roman" w:hAnsi="Times New Roman"/>
          <w:bCs/>
          <w:color w:val="000000"/>
          <w:spacing w:val="-8"/>
          <w:sz w:val="24"/>
          <w:szCs w:val="24"/>
        </w:rPr>
        <w:t>..67</w:t>
      </w:r>
    </w:p>
    <w:p w:rsidR="0058530C" w:rsidRPr="0023398A" w:rsidRDefault="0058530C" w:rsidP="00B02150">
      <w:pPr>
        <w:tabs>
          <w:tab w:val="left" w:pos="-4678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bCs/>
          <w:color w:val="000000"/>
          <w:spacing w:val="-8"/>
          <w:sz w:val="24"/>
          <w:szCs w:val="24"/>
        </w:rPr>
        <w:t>3.4.</w:t>
      </w:r>
      <w:r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Pr="0023398A">
        <w:rPr>
          <w:rFonts w:ascii="Times New Roman" w:hAnsi="Times New Roman"/>
          <w:sz w:val="24"/>
          <w:szCs w:val="24"/>
        </w:rPr>
        <w:t>Особенности организации развивающей предметно-пространственной среды ...…...</w:t>
      </w:r>
      <w:r>
        <w:rPr>
          <w:rFonts w:ascii="Times New Roman" w:hAnsi="Times New Roman"/>
          <w:sz w:val="24"/>
          <w:szCs w:val="24"/>
        </w:rPr>
        <w:t>..70</w:t>
      </w:r>
    </w:p>
    <w:p w:rsidR="0058530C" w:rsidRPr="0023398A" w:rsidRDefault="0058530C" w:rsidP="00B02150">
      <w:pPr>
        <w:tabs>
          <w:tab w:val="left" w:pos="-4678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Приложение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72</w:t>
      </w:r>
    </w:p>
    <w:p w:rsidR="0058530C" w:rsidRPr="0023398A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30C" w:rsidRPr="0023398A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30C" w:rsidRPr="0023398A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30C" w:rsidRPr="0023398A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30C" w:rsidRPr="0023398A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30C" w:rsidRPr="0023398A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30C" w:rsidRPr="0023398A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30C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30C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30C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30C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30C" w:rsidRPr="00171A63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30C" w:rsidRDefault="0058530C" w:rsidP="00B02150">
      <w:pPr>
        <w:pStyle w:val="Default"/>
        <w:rPr>
          <w:color w:val="auto"/>
          <w:sz w:val="28"/>
          <w:szCs w:val="28"/>
          <w:lang w:eastAsia="ru-RU"/>
        </w:rPr>
      </w:pPr>
    </w:p>
    <w:p w:rsidR="0058530C" w:rsidRPr="00320FCA" w:rsidRDefault="0058530C" w:rsidP="00B021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I. Целевой раздел.</w:t>
      </w:r>
    </w:p>
    <w:p w:rsidR="0058530C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30C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</w:t>
      </w:r>
      <w:r w:rsidRPr="00584CB8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530C" w:rsidRPr="00584CB8" w:rsidRDefault="0058530C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530C" w:rsidRPr="0009195F" w:rsidRDefault="0058530C" w:rsidP="00B02150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09195F">
        <w:rPr>
          <w:rFonts w:ascii="Times New Roman" w:hAnsi="Times New Roman"/>
          <w:sz w:val="24"/>
        </w:rPr>
        <w:t xml:space="preserve">Рабочая программа  </w:t>
      </w:r>
      <w:r>
        <w:rPr>
          <w:rFonts w:ascii="Times New Roman" w:hAnsi="Times New Roman"/>
          <w:sz w:val="24"/>
        </w:rPr>
        <w:t>второй младшей</w:t>
      </w:r>
      <w:r w:rsidRPr="0009195F">
        <w:rPr>
          <w:rFonts w:ascii="Times New Roman" w:hAnsi="Times New Roman"/>
          <w:sz w:val="24"/>
        </w:rPr>
        <w:t xml:space="preserve"> группы </w:t>
      </w:r>
      <w:r>
        <w:rPr>
          <w:rFonts w:ascii="Times New Roman" w:hAnsi="Times New Roman"/>
          <w:sz w:val="24"/>
        </w:rPr>
        <w:t xml:space="preserve">№ 6 </w:t>
      </w:r>
      <w:r w:rsidRPr="0009195F">
        <w:rPr>
          <w:rFonts w:ascii="Times New Roman" w:hAnsi="Times New Roman"/>
          <w:sz w:val="24"/>
        </w:rPr>
        <w:t xml:space="preserve">разработана в соответствии </w:t>
      </w:r>
      <w:r w:rsidRPr="00912FD2">
        <w:rPr>
          <w:rFonts w:ascii="Times New Roman" w:hAnsi="Times New Roman"/>
          <w:sz w:val="24"/>
        </w:rPr>
        <w:t xml:space="preserve">с ООП </w:t>
      </w:r>
      <w:r>
        <w:rPr>
          <w:rFonts w:ascii="Times New Roman" w:hAnsi="Times New Roman"/>
          <w:sz w:val="24"/>
        </w:rPr>
        <w:t xml:space="preserve"> МБДОУ «Центр развития ребенка - </w:t>
      </w:r>
      <w:r w:rsidRPr="00912FD2">
        <w:rPr>
          <w:rFonts w:ascii="Times New Roman" w:hAnsi="Times New Roman"/>
          <w:sz w:val="24"/>
        </w:rPr>
        <w:t>детск</w:t>
      </w:r>
      <w:r>
        <w:rPr>
          <w:rFonts w:ascii="Times New Roman" w:hAnsi="Times New Roman"/>
          <w:sz w:val="24"/>
        </w:rPr>
        <w:t>ий</w:t>
      </w:r>
      <w:r w:rsidRPr="00912FD2">
        <w:rPr>
          <w:rFonts w:ascii="Times New Roman" w:hAnsi="Times New Roman"/>
          <w:sz w:val="24"/>
        </w:rPr>
        <w:t xml:space="preserve"> сад № </w:t>
      </w:r>
      <w:r>
        <w:rPr>
          <w:rFonts w:ascii="Times New Roman" w:hAnsi="Times New Roman"/>
          <w:sz w:val="24"/>
        </w:rPr>
        <w:t xml:space="preserve">48» </w:t>
      </w:r>
      <w:r w:rsidRPr="00912FD2">
        <w:rPr>
          <w:rFonts w:ascii="Times New Roman" w:hAnsi="Times New Roman"/>
          <w:sz w:val="24"/>
        </w:rPr>
        <w:t>в соответствии с введением в действие ФГОС ДО.</w:t>
      </w:r>
    </w:p>
    <w:p w:rsidR="0058530C" w:rsidRPr="007E4727" w:rsidRDefault="0058530C" w:rsidP="00B02150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9195F">
        <w:rPr>
          <w:rFonts w:ascii="Times New Roman" w:hAnsi="Times New Roman"/>
          <w:sz w:val="24"/>
        </w:rPr>
        <w:t xml:space="preserve">Рабочая программа  </w:t>
      </w:r>
      <w:r>
        <w:rPr>
          <w:rFonts w:ascii="Times New Roman" w:hAnsi="Times New Roman"/>
          <w:sz w:val="24"/>
        </w:rPr>
        <w:t>второй младшей</w:t>
      </w:r>
      <w:r w:rsidRPr="0009195F">
        <w:rPr>
          <w:rFonts w:ascii="Times New Roman" w:hAnsi="Times New Roman"/>
          <w:sz w:val="24"/>
        </w:rPr>
        <w:t xml:space="preserve"> группы обеспечивает разностороннее развитие детей в возрасте от </w:t>
      </w:r>
      <w:r>
        <w:rPr>
          <w:rFonts w:ascii="Times New Roman" w:hAnsi="Times New Roman"/>
          <w:sz w:val="24"/>
        </w:rPr>
        <w:t>3</w:t>
      </w:r>
      <w:r w:rsidRPr="0009195F"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</w:rPr>
        <w:t>4</w:t>
      </w:r>
      <w:r w:rsidRPr="0009195F">
        <w:rPr>
          <w:rFonts w:ascii="Times New Roman" w:hAnsi="Times New Roman"/>
          <w:sz w:val="24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  <w:r>
        <w:rPr>
          <w:rFonts w:ascii="Times New Roman" w:hAnsi="Times New Roman"/>
          <w:sz w:val="24"/>
        </w:rPr>
        <w:t xml:space="preserve"> </w:t>
      </w:r>
      <w:r w:rsidRPr="007E4727">
        <w:rPr>
          <w:rFonts w:ascii="Times New Roman" w:hAnsi="Times New Roman"/>
          <w:sz w:val="24"/>
          <w:szCs w:val="24"/>
        </w:rPr>
        <w:t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8530C" w:rsidRPr="007E4727" w:rsidRDefault="0058530C" w:rsidP="00B021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Кроме того, учтены концептуальные положения используемых в ДОУ программ: </w:t>
      </w:r>
    </w:p>
    <w:p w:rsidR="0058530C" w:rsidRPr="007E4727" w:rsidRDefault="0058530C" w:rsidP="00B021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- Комплексной общеобразовательной программы «Программа воспитания и обучения в детском саду» под редакцией под  М.А.  Васильевой,  В.В. Гербовой,  Т.С. Комаровой.- Москва</w:t>
      </w:r>
      <w:r w:rsidRPr="00632C32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632C32">
          <w:rPr>
            <w:rFonts w:ascii="Times New Roman" w:hAnsi="Times New Roman"/>
            <w:sz w:val="24"/>
            <w:szCs w:val="24"/>
          </w:rPr>
          <w:t>200</w:t>
        </w:r>
        <w:r>
          <w:rPr>
            <w:rFonts w:ascii="Times New Roman" w:hAnsi="Times New Roman"/>
            <w:sz w:val="24"/>
            <w:szCs w:val="24"/>
          </w:rPr>
          <w:t>5</w:t>
        </w:r>
        <w:r w:rsidRPr="007E472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E4727">
        <w:rPr>
          <w:rFonts w:ascii="Times New Roman" w:hAnsi="Times New Roman"/>
          <w:sz w:val="24"/>
          <w:szCs w:val="24"/>
        </w:rPr>
        <w:t>.; (адаптированная под требования ФГОС ДО).</w:t>
      </w:r>
    </w:p>
    <w:p w:rsidR="0058530C" w:rsidRPr="007E4727" w:rsidRDefault="0058530C" w:rsidP="00B02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- Парциальных программ  по экологическому воспитанию: С.Н. Николаевой «Юный эколог». «Мозаика-Синтез» – Москва, </w:t>
      </w:r>
      <w:smartTag w:uri="urn:schemas-microsoft-com:office:smarttags" w:element="metricconverter">
        <w:smartTagPr>
          <w:attr w:name="ProductID" w:val="2010 г"/>
        </w:smartTagPr>
        <w:r w:rsidRPr="007E4727">
          <w:rPr>
            <w:rFonts w:ascii="Times New Roman" w:hAnsi="Times New Roman"/>
            <w:sz w:val="24"/>
            <w:szCs w:val="24"/>
          </w:rPr>
          <w:t>2010 г</w:t>
        </w:r>
      </w:smartTag>
      <w:r w:rsidRPr="007E4727">
        <w:rPr>
          <w:rFonts w:ascii="Times New Roman" w:hAnsi="Times New Roman"/>
          <w:sz w:val="24"/>
          <w:szCs w:val="24"/>
        </w:rPr>
        <w:t xml:space="preserve">.; Н.А. Рыжовой  «Наш дом - природа». «Мозаика-Синтез» - Москва, </w:t>
      </w:r>
      <w:smartTag w:uri="urn:schemas-microsoft-com:office:smarttags" w:element="metricconverter">
        <w:smartTagPr>
          <w:attr w:name="ProductID" w:val="2005 г"/>
        </w:smartTagPr>
        <w:r w:rsidRPr="007E4727">
          <w:rPr>
            <w:rFonts w:ascii="Times New Roman" w:hAnsi="Times New Roman"/>
            <w:sz w:val="24"/>
            <w:szCs w:val="24"/>
          </w:rPr>
          <w:t>2005 г</w:t>
        </w:r>
      </w:smartTag>
      <w:r w:rsidRPr="007E4727">
        <w:rPr>
          <w:rFonts w:ascii="Times New Roman" w:hAnsi="Times New Roman"/>
          <w:sz w:val="24"/>
          <w:szCs w:val="24"/>
        </w:rPr>
        <w:t>. для реализации приоритетного направления по познавательному развитию «Экологическое воспитание детей дошкольного возраста».</w:t>
      </w:r>
    </w:p>
    <w:p w:rsidR="0058530C" w:rsidRPr="007E4727" w:rsidRDefault="0058530C" w:rsidP="00B021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30C" w:rsidRPr="002D2240" w:rsidRDefault="0058530C" w:rsidP="00B02150">
      <w:pPr>
        <w:tabs>
          <w:tab w:val="left" w:pos="851"/>
        </w:tabs>
        <w:autoSpaceDE w:val="0"/>
        <w:autoSpaceDN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D2240">
        <w:rPr>
          <w:rFonts w:ascii="Times New Roman" w:hAnsi="Times New Roman"/>
          <w:b/>
          <w:sz w:val="24"/>
          <w:szCs w:val="24"/>
        </w:rPr>
        <w:t>1.1.  Цели и задачи реализации Программы.</w:t>
      </w:r>
    </w:p>
    <w:p w:rsidR="0058530C" w:rsidRPr="007E4727" w:rsidRDefault="0058530C" w:rsidP="00B02150">
      <w:pPr>
        <w:autoSpaceDE w:val="0"/>
        <w:autoSpaceDN w:val="0"/>
        <w:spacing w:after="0" w:line="24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</w:p>
    <w:p w:rsidR="0058530C" w:rsidRPr="007E4727" w:rsidRDefault="0058530C" w:rsidP="00B021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7E4727">
        <w:rPr>
          <w:rFonts w:ascii="Times New Roman" w:hAnsi="Times New Roman"/>
          <w:bCs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58530C" w:rsidRPr="007E4727" w:rsidRDefault="0058530C" w:rsidP="00B021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27">
        <w:rPr>
          <w:rFonts w:ascii="Times New Roman" w:hAnsi="Times New Roman"/>
          <w:b/>
          <w:sz w:val="24"/>
          <w:szCs w:val="24"/>
        </w:rPr>
        <w:t>Задачи:</w:t>
      </w:r>
    </w:p>
    <w:p w:rsidR="0058530C" w:rsidRPr="007E4727" w:rsidRDefault="0058530C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8530C" w:rsidRPr="007E4727" w:rsidRDefault="0058530C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8530C" w:rsidRPr="007E4727" w:rsidRDefault="0058530C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58530C" w:rsidRPr="007E4727" w:rsidRDefault="0058530C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8530C" w:rsidRPr="007E4727" w:rsidRDefault="0058530C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8530C" w:rsidRPr="007E4727" w:rsidRDefault="0058530C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58530C" w:rsidRPr="007E4727" w:rsidRDefault="0058530C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58530C" w:rsidRPr="007E4727" w:rsidRDefault="0058530C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8530C" w:rsidRPr="007E4727" w:rsidRDefault="0058530C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8530C" w:rsidRPr="007E4727" w:rsidRDefault="0058530C" w:rsidP="00B02150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530C" w:rsidRPr="002D2240" w:rsidRDefault="0058530C" w:rsidP="00B02150">
      <w:pPr>
        <w:pStyle w:val="ListParagraph"/>
        <w:numPr>
          <w:ilvl w:val="1"/>
          <w:numId w:val="2"/>
        </w:numPr>
        <w:ind w:left="993" w:hanging="426"/>
        <w:jc w:val="both"/>
        <w:rPr>
          <w:b/>
        </w:rPr>
      </w:pPr>
      <w:r w:rsidRPr="002D2240">
        <w:rPr>
          <w:b/>
        </w:rPr>
        <w:t>Принципы и подходы к формированию Программы.</w:t>
      </w:r>
    </w:p>
    <w:p w:rsidR="0058530C" w:rsidRPr="007E4727" w:rsidRDefault="0058530C" w:rsidP="00B02150">
      <w:pPr>
        <w:pStyle w:val="ListParagraph"/>
        <w:ind w:left="1440"/>
        <w:jc w:val="both"/>
        <w:rPr>
          <w:b/>
        </w:rPr>
      </w:pPr>
    </w:p>
    <w:p w:rsidR="0058530C" w:rsidRPr="007E4727" w:rsidRDefault="0058530C" w:rsidP="00B02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Личностный подход. </w:t>
      </w:r>
      <w:r w:rsidRPr="007E4727">
        <w:rPr>
          <w:rFonts w:ascii="Times New Roman" w:hAnsi="Times New Roman"/>
          <w:sz w:val="24"/>
          <w:szCs w:val="24"/>
        </w:rPr>
        <w:t xml:space="preserve"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 </w:t>
      </w:r>
    </w:p>
    <w:p w:rsidR="0058530C" w:rsidRPr="007E4727" w:rsidRDefault="0058530C" w:rsidP="00B02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Деятельностный подход. </w:t>
      </w:r>
      <w:r w:rsidRPr="007E4727">
        <w:rPr>
          <w:rFonts w:ascii="Times New Roman" w:hAnsi="Times New Roman"/>
          <w:sz w:val="24"/>
          <w:szCs w:val="24"/>
        </w:rPr>
        <w:t xml:space="preserve">В рамках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 В основу Программы положены идеи возрастного, личностного и деятельностного подходов в воспитании, обучении и развитии детей дошкольного возраста. Реализация этих идей предполагает и предусматривает: </w:t>
      </w:r>
      <w:r w:rsidRPr="007E4727">
        <w:rPr>
          <w:rFonts w:ascii="Times New Roman" w:hAnsi="Times New Roman"/>
          <w:i/>
          <w:iCs/>
          <w:sz w:val="24"/>
          <w:szCs w:val="24"/>
        </w:rPr>
        <w:t>-</w:t>
      </w:r>
      <w:r w:rsidRPr="007E4727">
        <w:rPr>
          <w:rFonts w:ascii="Times New Roman" w:hAnsi="Times New Roman"/>
          <w:sz w:val="24"/>
          <w:szCs w:val="24"/>
        </w:rPr>
        <w:t xml:space="preserve">построение образовательного процесса на адекватных возрасту формах работы с детьми; основной формой работы с детьми дошкольного возраста и ведущим видом деятельности для них является игра; </w:t>
      </w:r>
      <w:r w:rsidRPr="007E4727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4727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58530C" w:rsidRPr="007E4727" w:rsidRDefault="0058530C" w:rsidP="00B021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530C" w:rsidRPr="007E4727" w:rsidRDefault="0058530C" w:rsidP="00B021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4727">
        <w:rPr>
          <w:rFonts w:ascii="Times New Roman" w:hAnsi="Times New Roman"/>
          <w:b/>
          <w:color w:val="000000"/>
          <w:sz w:val="24"/>
          <w:szCs w:val="24"/>
        </w:rPr>
        <w:t>Программа сочетает в себе научные принципы ее построения.</w:t>
      </w:r>
    </w:p>
    <w:p w:rsidR="0058530C" w:rsidRPr="007E4727" w:rsidRDefault="0058530C" w:rsidP="00B021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30C" w:rsidRPr="007E4727" w:rsidRDefault="0058530C" w:rsidP="00B0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58530C" w:rsidRPr="007E4727" w:rsidRDefault="0058530C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58530C" w:rsidRPr="007E4727" w:rsidRDefault="0058530C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58530C" w:rsidRPr="007E4727" w:rsidRDefault="0058530C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4. Поддержка инициативы детей в различных видах деятельности.</w:t>
      </w:r>
    </w:p>
    <w:p w:rsidR="0058530C" w:rsidRPr="007E4727" w:rsidRDefault="0058530C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5. Сотрудничество  ДОУ с семьей.</w:t>
      </w:r>
    </w:p>
    <w:p w:rsidR="0058530C" w:rsidRPr="007E4727" w:rsidRDefault="0058530C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6. Приобщение детей к социокультурным нормам, традициям семьи, общества и государства.</w:t>
      </w:r>
    </w:p>
    <w:p w:rsidR="0058530C" w:rsidRPr="007E4727" w:rsidRDefault="0058530C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7. Формирование познавательных интересов и познавательных действий ребенка в различных видах деятельности.</w:t>
      </w:r>
    </w:p>
    <w:p w:rsidR="0058530C" w:rsidRPr="007E4727" w:rsidRDefault="0058530C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58530C" w:rsidRDefault="0058530C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9. Учет этнокультурной ситуации развития детей.</w:t>
      </w:r>
    </w:p>
    <w:p w:rsidR="0058530C" w:rsidRDefault="0058530C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0C" w:rsidRPr="007E4727" w:rsidRDefault="0058530C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0C" w:rsidRDefault="0058530C" w:rsidP="00957752">
      <w:pPr>
        <w:ind w:firstLine="708"/>
        <w:rPr>
          <w:rFonts w:ascii="Times New Roman" w:hAnsi="Times New Roman"/>
          <w:b/>
          <w:sz w:val="24"/>
          <w:szCs w:val="24"/>
        </w:rPr>
      </w:pPr>
      <w:r w:rsidRPr="00DC713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DC71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713A">
        <w:rPr>
          <w:rFonts w:ascii="Times New Roman" w:hAnsi="Times New Roman"/>
          <w:b/>
          <w:sz w:val="24"/>
          <w:szCs w:val="24"/>
        </w:rPr>
        <w:t xml:space="preserve">Возрастная  характеристика детей от </w:t>
      </w:r>
      <w:r>
        <w:rPr>
          <w:rFonts w:ascii="Times New Roman" w:hAnsi="Times New Roman"/>
          <w:b/>
          <w:sz w:val="24"/>
          <w:szCs w:val="24"/>
        </w:rPr>
        <w:t>3</w:t>
      </w:r>
      <w:r w:rsidRPr="00DC713A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4</w:t>
      </w:r>
      <w:r w:rsidRPr="00DC713A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58530C" w:rsidRPr="007E4727" w:rsidRDefault="0058530C" w:rsidP="00191D6B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4727">
        <w:rPr>
          <w:rFonts w:ascii="Times New Roman" w:hAnsi="Times New Roman"/>
          <w:sz w:val="24"/>
          <w:szCs w:val="24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58530C" w:rsidRPr="007E4727" w:rsidRDefault="0058530C" w:rsidP="00191D6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Младшие дошкольники способны под руководством взрослого вылепить простые предметы.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58530C" w:rsidRPr="007E4727" w:rsidRDefault="0058530C" w:rsidP="00191D6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58530C" w:rsidRPr="007E4727" w:rsidRDefault="0058530C" w:rsidP="00191D6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Продолжает развиваться наглядно-действенное мышление. Дошкольники способны</w:t>
      </w:r>
    </w:p>
    <w:p w:rsidR="0058530C" w:rsidRPr="007E4727" w:rsidRDefault="0058530C" w:rsidP="00191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установить некоторые скрытые связи и отношения между предметами.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58530C" w:rsidRPr="007E4727" w:rsidRDefault="0058530C" w:rsidP="00191D6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58530C" w:rsidRPr="007E4727" w:rsidRDefault="0058530C" w:rsidP="00191D6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Сознательное управление поведением только начинает складываться; во многом поведение ребенка еще ситуативно.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58530C" w:rsidRPr="007E4727" w:rsidRDefault="0058530C" w:rsidP="00191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30C" w:rsidRPr="00B24D1E" w:rsidRDefault="0058530C" w:rsidP="00191D6B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37949">
        <w:rPr>
          <w:rFonts w:ascii="Times New Roman" w:hAnsi="Times New Roman"/>
          <w:b/>
          <w:sz w:val="24"/>
          <w:szCs w:val="24"/>
        </w:rPr>
        <w:t>1.4</w:t>
      </w:r>
      <w:r w:rsidRPr="001D34CD">
        <w:rPr>
          <w:rFonts w:ascii="Times New Roman" w:hAnsi="Times New Roman"/>
          <w:b/>
          <w:sz w:val="24"/>
          <w:szCs w:val="24"/>
        </w:rPr>
        <w:t>. Планируемые результаты освоения Программы.</w:t>
      </w:r>
      <w:r w:rsidRPr="00B24D1E">
        <w:rPr>
          <w:rFonts w:ascii="Times New Roman" w:hAnsi="Times New Roman"/>
          <w:b/>
          <w:sz w:val="24"/>
          <w:szCs w:val="24"/>
        </w:rPr>
        <w:t xml:space="preserve"> </w:t>
      </w:r>
    </w:p>
    <w:p w:rsidR="0058530C" w:rsidRPr="007E4727" w:rsidRDefault="0058530C" w:rsidP="00191D6B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   Планируемые результаты освоения Программ</w:t>
      </w:r>
      <w:r>
        <w:rPr>
          <w:rFonts w:ascii="Times New Roman" w:hAnsi="Times New Roman"/>
          <w:sz w:val="24"/>
          <w:szCs w:val="24"/>
        </w:rPr>
        <w:t>ы представлены</w:t>
      </w:r>
      <w:r w:rsidRPr="007E4727">
        <w:rPr>
          <w:rFonts w:ascii="Times New Roman" w:hAnsi="Times New Roman"/>
          <w:sz w:val="24"/>
          <w:szCs w:val="24"/>
        </w:rPr>
        <w:t xml:space="preserve">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58530C" w:rsidRPr="00404FE0" w:rsidRDefault="0058530C" w:rsidP="00404FE0">
      <w:pPr>
        <w:ind w:left="720"/>
        <w:jc w:val="both"/>
        <w:rPr>
          <w:sz w:val="24"/>
          <w:szCs w:val="24"/>
        </w:rPr>
      </w:pPr>
      <w:r w:rsidRPr="007E4727">
        <w:rPr>
          <w:sz w:val="24"/>
          <w:szCs w:val="24"/>
        </w:rPr>
        <w:t xml:space="preserve">      </w:t>
      </w:r>
    </w:p>
    <w:p w:rsidR="0058530C" w:rsidRPr="006C50C2" w:rsidRDefault="0058530C" w:rsidP="003351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50C2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во  второй младшей группе </w:t>
      </w:r>
    </w:p>
    <w:p w:rsidR="0058530C" w:rsidRDefault="0058530C" w:rsidP="003351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50C2">
        <w:rPr>
          <w:rFonts w:ascii="Times New Roman" w:hAnsi="Times New Roman"/>
          <w:b/>
          <w:sz w:val="24"/>
          <w:szCs w:val="24"/>
        </w:rPr>
        <w:t xml:space="preserve">(от 3 до 4 лет). </w:t>
      </w:r>
    </w:p>
    <w:p w:rsidR="0058530C" w:rsidRDefault="0058530C" w:rsidP="00BB08C4">
      <w:pPr>
        <w:pStyle w:val="30"/>
        <w:shd w:val="clear" w:color="auto" w:fill="auto"/>
        <w:spacing w:line="240" w:lineRule="auto"/>
        <w:ind w:firstLine="708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58530C" w:rsidRPr="000E694E" w:rsidRDefault="0058530C" w:rsidP="00BB08C4">
      <w:pPr>
        <w:pStyle w:val="30"/>
        <w:shd w:val="clear" w:color="auto" w:fill="auto"/>
        <w:spacing w:line="240" w:lineRule="auto"/>
        <w:ind w:firstLine="708"/>
        <w:jc w:val="left"/>
        <w:rPr>
          <w:rFonts w:ascii="Times New Roman" w:hAnsi="Times New Roman"/>
          <w:color w:val="000000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335123">
        <w:rPr>
          <w:sz w:val="24"/>
          <w:szCs w:val="24"/>
        </w:rPr>
        <w:t>Может принимать на себя роль, непродолжительно взаимодействовать со сверстниками в игре от имени героя.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335123">
        <w:rPr>
          <w:sz w:val="24"/>
          <w:szCs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335123">
        <w:rPr>
          <w:sz w:val="24"/>
          <w:szCs w:val="24"/>
        </w:rPr>
        <w:t>Способен придерживаться игровых правил в дидактических играх.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335123">
        <w:rPr>
          <w:sz w:val="24"/>
          <w:szCs w:val="24"/>
        </w:rPr>
        <w:t>Способен следить за развитием театрализованного действия и эмоцио</w:t>
      </w:r>
      <w:r w:rsidRPr="00335123">
        <w:rPr>
          <w:sz w:val="24"/>
          <w:szCs w:val="24"/>
        </w:rPr>
        <w:softHyphen/>
        <w:t>нально на него отзываться (кукольный, драматический театры).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335123">
        <w:rPr>
          <w:sz w:val="24"/>
          <w:szCs w:val="24"/>
        </w:rPr>
        <w:t>Разыгрывает по просьбе взрослого и самостоятельно небольшие отрыв</w:t>
      </w:r>
      <w:r w:rsidRPr="00335123">
        <w:rPr>
          <w:sz w:val="24"/>
          <w:szCs w:val="24"/>
        </w:rPr>
        <w:softHyphen/>
        <w:t>ки из знакомых сказок.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left="40" w:firstLine="300"/>
        <w:rPr>
          <w:sz w:val="24"/>
          <w:szCs w:val="24"/>
        </w:rPr>
      </w:pPr>
      <w:r w:rsidRPr="00335123">
        <w:rPr>
          <w:b/>
          <w:sz w:val="24"/>
          <w:szCs w:val="24"/>
        </w:rPr>
        <w:t xml:space="preserve">     </w:t>
      </w:r>
      <w:r w:rsidRPr="00335123">
        <w:rPr>
          <w:b/>
          <w:sz w:val="24"/>
          <w:szCs w:val="24"/>
        </w:rPr>
        <w:tab/>
      </w:r>
      <w:r w:rsidRPr="00335123">
        <w:rPr>
          <w:sz w:val="24"/>
          <w:szCs w:val="24"/>
        </w:rPr>
        <w:t>Имитирует движения, мимику, интонацию изображаемых героев.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left="340" w:right="60" w:firstLine="368"/>
        <w:rPr>
          <w:sz w:val="24"/>
          <w:szCs w:val="24"/>
        </w:rPr>
      </w:pPr>
      <w:r w:rsidRPr="00335123">
        <w:rPr>
          <w:sz w:val="24"/>
          <w:szCs w:val="24"/>
        </w:rPr>
        <w:t>Может принимать участие в беседах о театре (театр — актеры — зрители, поведение людей в зрительном зале).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firstLine="668"/>
        <w:rPr>
          <w:sz w:val="24"/>
          <w:szCs w:val="24"/>
        </w:rPr>
      </w:pPr>
      <w:r w:rsidRPr="00335123">
        <w:rPr>
          <w:sz w:val="24"/>
          <w:szCs w:val="24"/>
        </w:rPr>
        <w:t>Умеет самостоятельно одеваться и раздеваться в определенной последовательности.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335123">
        <w:rPr>
          <w:sz w:val="24"/>
          <w:szCs w:val="24"/>
        </w:rPr>
        <w:t>Может помочь накрыть стол к обеду.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335123">
        <w:rPr>
          <w:sz w:val="24"/>
          <w:szCs w:val="24"/>
        </w:rPr>
        <w:t>Соблюдает элементарные правила поведения в детском саду.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335123">
        <w:rPr>
          <w:sz w:val="24"/>
          <w:szCs w:val="24"/>
        </w:rPr>
        <w:t>Соблюдает элементарные правила взаимодействия с растениями и животными.</w:t>
      </w:r>
    </w:p>
    <w:p w:rsidR="0058530C" w:rsidRPr="00335123" w:rsidRDefault="0058530C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335123">
        <w:rPr>
          <w:sz w:val="24"/>
          <w:szCs w:val="24"/>
        </w:rPr>
        <w:t>Имеет элементарные представления о правилах дорожного движения.</w:t>
      </w:r>
    </w:p>
    <w:p w:rsidR="0058530C" w:rsidRDefault="0058530C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BB08C4">
        <w:rPr>
          <w:sz w:val="24"/>
          <w:szCs w:val="24"/>
        </w:rPr>
        <w:t>Называет свой город (поселок, село).</w:t>
      </w:r>
    </w:p>
    <w:p w:rsidR="0058530C" w:rsidRPr="00BB08C4" w:rsidRDefault="0058530C" w:rsidP="00D9012B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BB08C4">
        <w:rPr>
          <w:sz w:val="24"/>
          <w:szCs w:val="24"/>
        </w:rPr>
        <w:t>Ориентируется в помещениях детского сада.</w:t>
      </w:r>
    </w:p>
    <w:p w:rsidR="0058530C" w:rsidRDefault="0058530C" w:rsidP="00BB08C4">
      <w:pPr>
        <w:pStyle w:val="1"/>
        <w:shd w:val="clear" w:color="auto" w:fill="auto"/>
        <w:spacing w:after="0"/>
        <w:ind w:left="40" w:firstLine="668"/>
        <w:rPr>
          <w:b/>
          <w:sz w:val="24"/>
          <w:szCs w:val="24"/>
        </w:rPr>
      </w:pPr>
    </w:p>
    <w:p w:rsidR="0058530C" w:rsidRPr="00BB08C4" w:rsidRDefault="0058530C" w:rsidP="00BB08C4">
      <w:pPr>
        <w:pStyle w:val="1"/>
        <w:shd w:val="clear" w:color="auto" w:fill="auto"/>
        <w:spacing w:after="0"/>
        <w:ind w:left="40" w:firstLine="668"/>
        <w:rPr>
          <w:b/>
          <w:sz w:val="24"/>
          <w:szCs w:val="24"/>
        </w:rPr>
      </w:pPr>
      <w:r w:rsidRPr="00BB08C4">
        <w:rPr>
          <w:b/>
          <w:sz w:val="24"/>
          <w:szCs w:val="24"/>
        </w:rPr>
        <w:t>Познавательное развитие.</w:t>
      </w:r>
    </w:p>
    <w:p w:rsidR="0058530C" w:rsidRPr="00BB08C4" w:rsidRDefault="0058530C" w:rsidP="00BB08C4">
      <w:pPr>
        <w:pStyle w:val="1"/>
        <w:shd w:val="clear" w:color="auto" w:fill="auto"/>
        <w:tabs>
          <w:tab w:val="left" w:pos="0"/>
        </w:tabs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 xml:space="preserve">Умеет </w:t>
      </w:r>
      <w:r>
        <w:rPr>
          <w:sz w:val="24"/>
          <w:szCs w:val="24"/>
        </w:rPr>
        <w:t>гру</w:t>
      </w:r>
      <w:r w:rsidRPr="00BB08C4">
        <w:rPr>
          <w:sz w:val="24"/>
          <w:szCs w:val="24"/>
        </w:rPr>
        <w:t xml:space="preserve">ппировать предметы по цвету, размеру, форме (отбирать все красные, </w:t>
      </w:r>
      <w:r>
        <w:rPr>
          <w:sz w:val="24"/>
          <w:szCs w:val="24"/>
        </w:rPr>
        <w:t>все</w:t>
      </w:r>
      <w:r w:rsidRPr="00BB08C4">
        <w:rPr>
          <w:sz w:val="24"/>
          <w:szCs w:val="24"/>
        </w:rPr>
        <w:t xml:space="preserve"> большие, все круглые предметы и т.д.).</w:t>
      </w:r>
    </w:p>
    <w:p w:rsidR="0058530C" w:rsidRPr="00BB08C4" w:rsidRDefault="0058530C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Может составлять при помощи взрослого группы из однородных пред</w:t>
      </w:r>
      <w:r w:rsidRPr="00BB08C4">
        <w:rPr>
          <w:sz w:val="24"/>
          <w:szCs w:val="24"/>
        </w:rPr>
        <w:softHyphen/>
        <w:t>метов и выделять один предмет из группы.</w:t>
      </w:r>
    </w:p>
    <w:p w:rsidR="0058530C" w:rsidRPr="00BB08C4" w:rsidRDefault="0058530C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Умеет находить в окружающей обстановке один и много одинаковых предметов.</w:t>
      </w:r>
    </w:p>
    <w:p w:rsidR="0058530C" w:rsidRPr="00BB08C4" w:rsidRDefault="0058530C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Правильно определяет количественное соотношение двух групп предме</w:t>
      </w:r>
      <w:r>
        <w:rPr>
          <w:sz w:val="24"/>
          <w:szCs w:val="24"/>
        </w:rPr>
        <w:t>т</w:t>
      </w:r>
      <w:r w:rsidRPr="00BB08C4">
        <w:rPr>
          <w:sz w:val="24"/>
          <w:szCs w:val="24"/>
        </w:rPr>
        <w:t>ов; понимает конкретный смысл слов: «больше», «меньше», «столько же».</w:t>
      </w:r>
    </w:p>
    <w:p w:rsidR="0058530C" w:rsidRPr="00BB08C4" w:rsidRDefault="0058530C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Различает круг, квадрат, треугольник, предметы, имеющие углы и круг</w:t>
      </w:r>
      <w:r>
        <w:rPr>
          <w:sz w:val="24"/>
          <w:szCs w:val="24"/>
        </w:rPr>
        <w:t>л</w:t>
      </w:r>
      <w:r w:rsidRPr="00BB08C4">
        <w:rPr>
          <w:sz w:val="24"/>
          <w:szCs w:val="24"/>
        </w:rPr>
        <w:t>ую форму.</w:t>
      </w:r>
    </w:p>
    <w:p w:rsidR="0058530C" w:rsidRPr="00BB08C4" w:rsidRDefault="0058530C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Понимает смысл обозначений: вверху — внизу, впереди — сзади, сле</w:t>
      </w:r>
      <w:r>
        <w:rPr>
          <w:sz w:val="24"/>
          <w:szCs w:val="24"/>
        </w:rPr>
        <w:t>в</w:t>
      </w:r>
      <w:r w:rsidRPr="00BB08C4">
        <w:rPr>
          <w:sz w:val="24"/>
          <w:szCs w:val="24"/>
        </w:rPr>
        <w:t>а — справа, на, над — под, верхняя — нижняя (полоска).</w:t>
      </w:r>
    </w:p>
    <w:p w:rsidR="0058530C" w:rsidRPr="00BB08C4" w:rsidRDefault="0058530C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BB08C4">
        <w:rPr>
          <w:sz w:val="24"/>
          <w:szCs w:val="24"/>
        </w:rPr>
        <w:t>Понимает смысл слов: «утро», «вечер», «день», «ночь».</w:t>
      </w:r>
    </w:p>
    <w:p w:rsidR="0058530C" w:rsidRPr="00BB08C4" w:rsidRDefault="0058530C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Называет знакомые предме</w:t>
      </w:r>
      <w:r>
        <w:rPr>
          <w:sz w:val="24"/>
          <w:szCs w:val="24"/>
        </w:rPr>
        <w:t>т</w:t>
      </w:r>
      <w:r w:rsidRPr="00BB08C4">
        <w:rPr>
          <w:sz w:val="24"/>
          <w:szCs w:val="24"/>
        </w:rPr>
        <w:t>ы, объясняет их назначение, выделяет и н</w:t>
      </w:r>
      <w:r>
        <w:rPr>
          <w:sz w:val="24"/>
          <w:szCs w:val="24"/>
        </w:rPr>
        <w:t>азывает признаки (цвет, форма, ма</w:t>
      </w:r>
      <w:r w:rsidRPr="00BB08C4">
        <w:rPr>
          <w:sz w:val="24"/>
          <w:szCs w:val="24"/>
        </w:rPr>
        <w:t>териал).</w:t>
      </w:r>
    </w:p>
    <w:p w:rsidR="0058530C" w:rsidRPr="00BB08C4" w:rsidRDefault="0058530C" w:rsidP="00BB08C4">
      <w:pPr>
        <w:pStyle w:val="70"/>
        <w:shd w:val="clear" w:color="auto" w:fill="auto"/>
        <w:spacing w:line="240" w:lineRule="auto"/>
        <w:ind w:left="40" w:firstLine="668"/>
        <w:rPr>
          <w:rFonts w:ascii="Times New Roman" w:hAnsi="Times New Roman" w:cs="Times New Roman"/>
          <w:sz w:val="24"/>
          <w:szCs w:val="24"/>
        </w:rPr>
      </w:pPr>
      <w:r w:rsidRPr="00BB08C4">
        <w:rPr>
          <w:rFonts w:ascii="Times New Roman" w:hAnsi="Times New Roman" w:cs="Times New Roman"/>
          <w:sz w:val="24"/>
          <w:szCs w:val="24"/>
        </w:rPr>
        <w:t>Знает и называет некоторые растения, животных и их детенышей.</w:t>
      </w:r>
    </w:p>
    <w:p w:rsidR="0058530C" w:rsidRPr="00BB08C4" w:rsidRDefault="0058530C" w:rsidP="00BB08C4">
      <w:pPr>
        <w:pStyle w:val="80"/>
        <w:shd w:val="clear" w:color="auto" w:fill="auto"/>
        <w:spacing w:line="240" w:lineRule="auto"/>
        <w:ind w:left="40" w:firstLine="668"/>
        <w:rPr>
          <w:rFonts w:ascii="Times New Roman" w:hAnsi="Times New Roman" w:cs="Times New Roman"/>
          <w:i w:val="0"/>
          <w:sz w:val="24"/>
          <w:szCs w:val="24"/>
        </w:rPr>
      </w:pPr>
      <w:r w:rsidRPr="00BB08C4">
        <w:rPr>
          <w:rFonts w:ascii="Times New Roman" w:hAnsi="Times New Roman" w:cs="Times New Roman"/>
          <w:b w:val="0"/>
          <w:i w:val="0"/>
          <w:sz w:val="24"/>
          <w:szCs w:val="24"/>
        </w:rPr>
        <w:t>Выделяет наиболее характерные сезонные изменения в</w:t>
      </w:r>
      <w:r w:rsidRPr="00BB08C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B08C4">
        <w:rPr>
          <w:rStyle w:val="8Sylfaen"/>
          <w:rFonts w:ascii="Times New Roman" w:hAnsi="Times New Roman" w:cs="Times New Roman"/>
          <w:sz w:val="24"/>
          <w:szCs w:val="24"/>
          <w:lang w:eastAsia="ru-RU"/>
        </w:rPr>
        <w:t>природе.</w:t>
      </w:r>
    </w:p>
    <w:p w:rsidR="0058530C" w:rsidRDefault="0058530C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BB08C4">
        <w:rPr>
          <w:sz w:val="24"/>
          <w:szCs w:val="24"/>
        </w:rPr>
        <w:t>Проявляет бережное отношение к природе.</w:t>
      </w:r>
    </w:p>
    <w:p w:rsidR="0058530C" w:rsidRDefault="0058530C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</w:p>
    <w:p w:rsidR="0058530C" w:rsidRPr="00DC7339" w:rsidRDefault="0058530C" w:rsidP="00415804">
      <w:pPr>
        <w:pStyle w:val="30"/>
        <w:shd w:val="clear" w:color="auto" w:fill="auto"/>
        <w:spacing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Речевое развитие</w:t>
      </w:r>
    </w:p>
    <w:p w:rsidR="0058530C" w:rsidRPr="00415804" w:rsidRDefault="0058530C" w:rsidP="00415804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415804">
        <w:rPr>
          <w:sz w:val="24"/>
          <w:szCs w:val="24"/>
        </w:rPr>
        <w:t>Рассматривает сюжетные картинки.</w:t>
      </w:r>
    </w:p>
    <w:p w:rsidR="0058530C" w:rsidRPr="00415804" w:rsidRDefault="0058530C" w:rsidP="00415804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5804">
        <w:rPr>
          <w:sz w:val="24"/>
          <w:szCs w:val="24"/>
        </w:rPr>
        <w:t>Отвечает на разнообразные вопросы взрослого, касающиеся ближа</w:t>
      </w:r>
      <w:r>
        <w:rPr>
          <w:sz w:val="24"/>
          <w:szCs w:val="24"/>
        </w:rPr>
        <w:t>йше</w:t>
      </w:r>
      <w:r w:rsidRPr="00415804">
        <w:rPr>
          <w:sz w:val="24"/>
          <w:szCs w:val="24"/>
        </w:rPr>
        <w:t>го окружения.</w:t>
      </w:r>
    </w:p>
    <w:p w:rsidR="0058530C" w:rsidRPr="00415804" w:rsidRDefault="0058530C" w:rsidP="00415804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5804">
        <w:rPr>
          <w:sz w:val="24"/>
          <w:szCs w:val="24"/>
        </w:rPr>
        <w:t>Использует все части речи, простые нераспространенные предложе</w:t>
      </w:r>
      <w:r>
        <w:rPr>
          <w:sz w:val="24"/>
          <w:szCs w:val="24"/>
        </w:rPr>
        <w:t>ния</w:t>
      </w:r>
      <w:r w:rsidRPr="00415804">
        <w:rPr>
          <w:rStyle w:val="a1"/>
          <w:sz w:val="24"/>
          <w:szCs w:val="24"/>
        </w:rPr>
        <w:t xml:space="preserve"> </w:t>
      </w:r>
      <w:r w:rsidRPr="00415804">
        <w:rPr>
          <w:sz w:val="24"/>
          <w:szCs w:val="24"/>
        </w:rPr>
        <w:t>и предложения с однородными членами.</w:t>
      </w:r>
    </w:p>
    <w:p w:rsidR="0058530C" w:rsidRPr="00415804" w:rsidRDefault="0058530C" w:rsidP="00415804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5804">
        <w:rPr>
          <w:sz w:val="24"/>
          <w:szCs w:val="24"/>
        </w:rPr>
        <w:t>Пересказывает содержание произведения с опорой на рисунки в к</w:t>
      </w:r>
      <w:r>
        <w:rPr>
          <w:sz w:val="24"/>
          <w:szCs w:val="24"/>
        </w:rPr>
        <w:t>ниге,</w:t>
      </w:r>
      <w:r w:rsidRPr="00415804">
        <w:rPr>
          <w:sz w:val="24"/>
          <w:szCs w:val="24"/>
        </w:rPr>
        <w:t xml:space="preserve"> на вопросы воспитателя.</w:t>
      </w:r>
    </w:p>
    <w:p w:rsidR="0058530C" w:rsidRPr="00415804" w:rsidRDefault="0058530C" w:rsidP="00415804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5804">
        <w:rPr>
          <w:sz w:val="24"/>
          <w:szCs w:val="24"/>
        </w:rPr>
        <w:t>Называет произведение (в произвольном изложении), прослушав</w:t>
      </w:r>
      <w:r>
        <w:rPr>
          <w:sz w:val="24"/>
          <w:szCs w:val="24"/>
        </w:rPr>
        <w:t xml:space="preserve"> от</w:t>
      </w:r>
      <w:r w:rsidRPr="00415804">
        <w:rPr>
          <w:sz w:val="24"/>
          <w:szCs w:val="24"/>
        </w:rPr>
        <w:t>рывок из него.</w:t>
      </w:r>
    </w:p>
    <w:p w:rsidR="0058530C" w:rsidRDefault="0058530C" w:rsidP="00415804">
      <w:pPr>
        <w:pStyle w:val="1"/>
        <w:shd w:val="clear" w:color="auto" w:fill="auto"/>
        <w:spacing w:after="0" w:line="240" w:lineRule="auto"/>
        <w:ind w:left="20" w:right="60" w:firstLine="547"/>
        <w:rPr>
          <w:sz w:val="24"/>
          <w:szCs w:val="24"/>
        </w:rPr>
      </w:pPr>
      <w:r w:rsidRPr="00415804">
        <w:rPr>
          <w:sz w:val="24"/>
          <w:szCs w:val="24"/>
        </w:rPr>
        <w:t>Может прочитать наизусть небольшое стихотворение при пом</w:t>
      </w:r>
      <w:r>
        <w:rPr>
          <w:sz w:val="24"/>
          <w:szCs w:val="24"/>
        </w:rPr>
        <w:t xml:space="preserve">ощи </w:t>
      </w:r>
      <w:r w:rsidRPr="00415804">
        <w:rPr>
          <w:sz w:val="24"/>
          <w:szCs w:val="24"/>
        </w:rPr>
        <w:t>взрослого.</w:t>
      </w:r>
    </w:p>
    <w:p w:rsidR="0058530C" w:rsidRDefault="0058530C" w:rsidP="00415804">
      <w:pPr>
        <w:pStyle w:val="1"/>
        <w:shd w:val="clear" w:color="auto" w:fill="auto"/>
        <w:spacing w:after="0" w:line="240" w:lineRule="auto"/>
        <w:ind w:left="20" w:right="60" w:firstLine="547"/>
        <w:rPr>
          <w:sz w:val="24"/>
          <w:szCs w:val="24"/>
        </w:rPr>
      </w:pPr>
    </w:p>
    <w:p w:rsidR="0058530C" w:rsidRPr="00DC7339" w:rsidRDefault="0058530C" w:rsidP="00213947">
      <w:pPr>
        <w:pStyle w:val="31"/>
        <w:shd w:val="clear" w:color="auto" w:fill="auto"/>
        <w:spacing w:before="0" w:line="240" w:lineRule="auto"/>
        <w:ind w:left="20" w:right="360" w:firstLine="688"/>
        <w:rPr>
          <w:rFonts w:ascii="Times New Roman" w:hAnsi="Times New Roman"/>
          <w:sz w:val="24"/>
          <w:szCs w:val="24"/>
        </w:rPr>
      </w:pPr>
      <w:r w:rsidRPr="00DC7339">
        <w:rPr>
          <w:rStyle w:val="a"/>
          <w:sz w:val="24"/>
          <w:szCs w:val="24"/>
          <w:lang w:val="ru-RU"/>
        </w:rPr>
        <w:t>Художественно-эстетическое развитие</w:t>
      </w:r>
    </w:p>
    <w:p w:rsidR="0058530C" w:rsidRPr="00D9012B" w:rsidRDefault="0058530C" w:rsidP="00D9012B">
      <w:pPr>
        <w:pStyle w:val="31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9012B">
        <w:rPr>
          <w:rFonts w:ascii="Times New Roman" w:hAnsi="Times New Roman"/>
          <w:b/>
          <w:color w:val="000000"/>
          <w:sz w:val="24"/>
          <w:szCs w:val="24"/>
        </w:rPr>
        <w:t>Рисование.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12B">
        <w:rPr>
          <w:rFonts w:ascii="Times New Roman" w:hAnsi="Times New Roman"/>
          <w:sz w:val="24"/>
          <w:szCs w:val="24"/>
        </w:rPr>
        <w:t>Изображает отдельные предметы, простые по композиции и незамысловатые по содержанию сюжеты.</w:t>
      </w:r>
    </w:p>
    <w:p w:rsidR="0058530C" w:rsidRPr="00213947" w:rsidRDefault="0058530C" w:rsidP="00213947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213947">
        <w:rPr>
          <w:sz w:val="24"/>
          <w:szCs w:val="24"/>
        </w:rPr>
        <w:t>Подбирает цвета, соответствующие изображаемым предметам.</w:t>
      </w:r>
    </w:p>
    <w:p w:rsidR="0058530C" w:rsidRPr="00213947" w:rsidRDefault="0058530C" w:rsidP="00213947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213947">
        <w:rPr>
          <w:sz w:val="24"/>
          <w:szCs w:val="24"/>
        </w:rPr>
        <w:t xml:space="preserve">Правильно пользуется карандашами, фломастерами, кистью и </w:t>
      </w:r>
      <w:r w:rsidRPr="00213947">
        <w:rPr>
          <w:rStyle w:val="8pt"/>
          <w:sz w:val="24"/>
          <w:szCs w:val="24"/>
        </w:rPr>
        <w:t>краска</w:t>
      </w:r>
      <w:r>
        <w:rPr>
          <w:rStyle w:val="8pt"/>
          <w:sz w:val="24"/>
          <w:szCs w:val="24"/>
        </w:rPr>
        <w:t>ми</w:t>
      </w:r>
      <w:r w:rsidRPr="00213947">
        <w:rPr>
          <w:rStyle w:val="8pt"/>
          <w:sz w:val="24"/>
          <w:szCs w:val="24"/>
        </w:rPr>
        <w:t>.</w:t>
      </w:r>
    </w:p>
    <w:p w:rsidR="0058530C" w:rsidRPr="00213947" w:rsidRDefault="0058530C" w:rsidP="00586FE3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213947">
        <w:rPr>
          <w:rStyle w:val="12"/>
          <w:sz w:val="24"/>
          <w:szCs w:val="24"/>
        </w:rPr>
        <w:t xml:space="preserve">Лепка. </w:t>
      </w:r>
      <w:r w:rsidRPr="00213947">
        <w:rPr>
          <w:sz w:val="24"/>
          <w:szCs w:val="24"/>
        </w:rPr>
        <w:t>Умеет отделять от большого куска глины небольшие комочк</w:t>
      </w:r>
      <w:r>
        <w:rPr>
          <w:sz w:val="24"/>
          <w:szCs w:val="24"/>
        </w:rPr>
        <w:t>и</w:t>
      </w:r>
      <w:r w:rsidRPr="00213947">
        <w:rPr>
          <w:sz w:val="24"/>
          <w:szCs w:val="24"/>
        </w:rPr>
        <w:t>, раскатывать их прямыми и круговыми движениями ладоней.</w:t>
      </w:r>
    </w:p>
    <w:p w:rsidR="0058530C" w:rsidRPr="00213947" w:rsidRDefault="0058530C" w:rsidP="00586FE3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213947">
        <w:rPr>
          <w:sz w:val="24"/>
          <w:szCs w:val="24"/>
        </w:rPr>
        <w:t>Лепит различные предметы, состоящие из 1-3 частей, используя раз</w:t>
      </w:r>
      <w:r>
        <w:rPr>
          <w:sz w:val="24"/>
          <w:szCs w:val="24"/>
        </w:rPr>
        <w:t>но</w:t>
      </w:r>
      <w:r w:rsidRPr="00213947">
        <w:rPr>
          <w:sz w:val="24"/>
          <w:szCs w:val="24"/>
        </w:rPr>
        <w:t>образные приемы лепки.</w:t>
      </w:r>
    </w:p>
    <w:p w:rsidR="0058530C" w:rsidRPr="00213947" w:rsidRDefault="0058530C" w:rsidP="00586FE3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213947">
        <w:rPr>
          <w:rStyle w:val="12"/>
          <w:sz w:val="24"/>
          <w:szCs w:val="24"/>
        </w:rPr>
        <w:t xml:space="preserve">Аппликация. </w:t>
      </w:r>
      <w:r w:rsidRPr="00213947">
        <w:rPr>
          <w:sz w:val="24"/>
          <w:szCs w:val="24"/>
        </w:rPr>
        <w:t>Создает изображения предметов из готовых фигур.</w:t>
      </w:r>
    </w:p>
    <w:p w:rsidR="0058530C" w:rsidRPr="00213947" w:rsidRDefault="0058530C" w:rsidP="00586FE3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213947">
        <w:rPr>
          <w:sz w:val="24"/>
          <w:szCs w:val="24"/>
        </w:rPr>
        <w:t>Украшает заготовки из бумаги разной формы.</w:t>
      </w:r>
    </w:p>
    <w:p w:rsidR="0058530C" w:rsidRPr="00213947" w:rsidRDefault="0058530C" w:rsidP="00586FE3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213947">
        <w:rPr>
          <w:sz w:val="24"/>
          <w:szCs w:val="24"/>
        </w:rPr>
        <w:t>Подбирает цвета, соответствующие изображаемым предметам и</w:t>
      </w:r>
      <w:r>
        <w:rPr>
          <w:sz w:val="24"/>
          <w:szCs w:val="24"/>
        </w:rPr>
        <w:t xml:space="preserve"> по </w:t>
      </w:r>
      <w:r w:rsidRPr="00213947">
        <w:rPr>
          <w:sz w:val="24"/>
          <w:szCs w:val="24"/>
        </w:rPr>
        <w:t>собственному желанию; умеет аккуратно использовать материалы.</w:t>
      </w:r>
    </w:p>
    <w:p w:rsidR="0058530C" w:rsidRPr="00586FE3" w:rsidRDefault="0058530C" w:rsidP="00586FE3">
      <w:pPr>
        <w:pStyle w:val="1"/>
        <w:shd w:val="clear" w:color="auto" w:fill="auto"/>
        <w:spacing w:after="0" w:line="240" w:lineRule="auto"/>
        <w:ind w:left="40" w:right="60" w:firstLine="300"/>
        <w:rPr>
          <w:sz w:val="24"/>
          <w:szCs w:val="24"/>
        </w:rPr>
      </w:pPr>
      <w:r>
        <w:rPr>
          <w:sz w:val="24"/>
          <w:szCs w:val="24"/>
        </w:rPr>
        <w:tab/>
      </w:r>
      <w:r w:rsidRPr="003E150B">
        <w:rPr>
          <w:b/>
          <w:sz w:val="24"/>
          <w:szCs w:val="24"/>
        </w:rPr>
        <w:t>Конструктивно-модельная деятельность</w:t>
      </w:r>
      <w:r>
        <w:rPr>
          <w:b/>
          <w:sz w:val="24"/>
          <w:szCs w:val="24"/>
        </w:rPr>
        <w:t>.</w:t>
      </w:r>
      <w:r>
        <w:t xml:space="preserve"> </w:t>
      </w:r>
      <w:r w:rsidRPr="00586FE3">
        <w:rPr>
          <w:sz w:val="24"/>
          <w:szCs w:val="24"/>
        </w:rPr>
        <w:t>Знает, называет и пра</w:t>
      </w:r>
      <w:r>
        <w:rPr>
          <w:sz w:val="24"/>
          <w:szCs w:val="24"/>
        </w:rPr>
        <w:t>виль</w:t>
      </w:r>
      <w:r w:rsidRPr="00586FE3">
        <w:rPr>
          <w:sz w:val="24"/>
          <w:szCs w:val="24"/>
        </w:rPr>
        <w:t>но использует детали строительного материала.</w:t>
      </w:r>
    </w:p>
    <w:p w:rsidR="0058530C" w:rsidRPr="00586FE3" w:rsidRDefault="0058530C" w:rsidP="00586FE3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586FE3">
        <w:rPr>
          <w:sz w:val="24"/>
          <w:szCs w:val="24"/>
        </w:rPr>
        <w:t>Умеет располагать кирпичики, пластины вертикально.</w:t>
      </w:r>
    </w:p>
    <w:p w:rsidR="0058530C" w:rsidRPr="00586FE3" w:rsidRDefault="0058530C" w:rsidP="00586FE3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586FE3">
        <w:rPr>
          <w:sz w:val="24"/>
          <w:szCs w:val="24"/>
        </w:rPr>
        <w:t>Изменяет постройки, надстраивая или заменяя одни детали другими.</w:t>
      </w:r>
    </w:p>
    <w:p w:rsidR="0058530C" w:rsidRPr="00416EA9" w:rsidRDefault="0058530C" w:rsidP="00416EA9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416EA9">
        <w:rPr>
          <w:b/>
          <w:sz w:val="24"/>
          <w:szCs w:val="24"/>
        </w:rPr>
        <w:t>Музыкально-художественная деятельность.</w:t>
      </w:r>
      <w:r>
        <w:rPr>
          <w:sz w:val="24"/>
          <w:szCs w:val="24"/>
        </w:rPr>
        <w:t xml:space="preserve"> </w:t>
      </w:r>
      <w:r w:rsidRPr="00416EA9">
        <w:rPr>
          <w:sz w:val="24"/>
          <w:szCs w:val="24"/>
        </w:rPr>
        <w:t>Слушает музыкальное произведение до конца.</w:t>
      </w:r>
    </w:p>
    <w:p w:rsidR="0058530C" w:rsidRPr="00416EA9" w:rsidRDefault="0058530C" w:rsidP="00416EA9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416EA9">
        <w:rPr>
          <w:sz w:val="24"/>
          <w:szCs w:val="24"/>
        </w:rPr>
        <w:t>Узнает знакомые песни.</w:t>
      </w:r>
    </w:p>
    <w:p w:rsidR="0058530C" w:rsidRPr="00416EA9" w:rsidRDefault="0058530C" w:rsidP="00416EA9">
      <w:pPr>
        <w:pStyle w:val="1"/>
        <w:shd w:val="clear" w:color="auto" w:fill="auto"/>
        <w:tabs>
          <w:tab w:val="left" w:pos="5627"/>
        </w:tabs>
        <w:spacing w:after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16EA9">
        <w:rPr>
          <w:sz w:val="24"/>
          <w:szCs w:val="24"/>
        </w:rPr>
        <w:t>Различает звуки по высоте (в пределах октавы).</w:t>
      </w:r>
      <w:r w:rsidRPr="00416EA9">
        <w:rPr>
          <w:sz w:val="24"/>
          <w:szCs w:val="24"/>
        </w:rPr>
        <w:tab/>
      </w:r>
    </w:p>
    <w:p w:rsidR="0058530C" w:rsidRPr="00416EA9" w:rsidRDefault="0058530C" w:rsidP="00416EA9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416EA9">
        <w:rPr>
          <w:sz w:val="24"/>
          <w:szCs w:val="24"/>
        </w:rPr>
        <w:t>Замечает изменения в звучании (тихо — громко).</w:t>
      </w:r>
    </w:p>
    <w:p w:rsidR="0058530C" w:rsidRPr="00416EA9" w:rsidRDefault="0058530C" w:rsidP="00416EA9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416EA9">
        <w:rPr>
          <w:sz w:val="24"/>
          <w:szCs w:val="24"/>
        </w:rPr>
        <w:t>Поет, не отставая и не опережая других.</w:t>
      </w:r>
    </w:p>
    <w:p w:rsidR="0058530C" w:rsidRPr="00416EA9" w:rsidRDefault="0058530C" w:rsidP="00416EA9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6EA9">
        <w:rPr>
          <w:sz w:val="24"/>
          <w:szCs w:val="24"/>
        </w:rPr>
        <w:t>Умеет выполнять танцевальные движения: кружиться в парах, прит</w:t>
      </w:r>
      <w:r>
        <w:rPr>
          <w:sz w:val="24"/>
          <w:szCs w:val="24"/>
        </w:rPr>
        <w:t>о</w:t>
      </w:r>
      <w:r w:rsidRPr="00416EA9">
        <w:rPr>
          <w:sz w:val="24"/>
          <w:szCs w:val="24"/>
        </w:rPr>
        <w:t>пывать попеременно ногами, двигаться под музыку, с предметами (флажк</w:t>
      </w:r>
      <w:r>
        <w:rPr>
          <w:sz w:val="24"/>
          <w:szCs w:val="24"/>
        </w:rPr>
        <w:t>и</w:t>
      </w:r>
      <w:r w:rsidRPr="00416EA9">
        <w:rPr>
          <w:sz w:val="24"/>
          <w:szCs w:val="24"/>
        </w:rPr>
        <w:t xml:space="preserve"> листочки, платочки и т.п.).</w:t>
      </w:r>
    </w:p>
    <w:p w:rsidR="0058530C" w:rsidRPr="00416EA9" w:rsidRDefault="0058530C" w:rsidP="00416EA9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6EA9">
        <w:rPr>
          <w:sz w:val="24"/>
          <w:szCs w:val="24"/>
        </w:rPr>
        <w:t>Различает и называет детские музыкальные инструменты (металлоф</w:t>
      </w:r>
      <w:r>
        <w:rPr>
          <w:sz w:val="24"/>
          <w:szCs w:val="24"/>
        </w:rPr>
        <w:t xml:space="preserve">он, </w:t>
      </w:r>
      <w:r w:rsidRPr="00416EA9">
        <w:rPr>
          <w:sz w:val="24"/>
          <w:szCs w:val="24"/>
        </w:rPr>
        <w:t>барабан и др.).</w:t>
      </w:r>
    </w:p>
    <w:p w:rsidR="0058530C" w:rsidRPr="00DC7339" w:rsidRDefault="0058530C" w:rsidP="00586FE3">
      <w:pPr>
        <w:pStyle w:val="30"/>
        <w:shd w:val="clear" w:color="auto" w:fill="auto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8530C" w:rsidRDefault="0058530C" w:rsidP="00AA76B9">
      <w:pPr>
        <w:pStyle w:val="31"/>
        <w:shd w:val="clear" w:color="auto" w:fill="auto"/>
        <w:spacing w:before="0" w:line="240" w:lineRule="auto"/>
        <w:ind w:left="708" w:right="80" w:firstLine="0"/>
        <w:rPr>
          <w:rStyle w:val="a"/>
          <w:sz w:val="24"/>
          <w:szCs w:val="24"/>
          <w:lang w:val="ru-RU"/>
        </w:rPr>
      </w:pPr>
      <w:r w:rsidRPr="00DC7339">
        <w:rPr>
          <w:rStyle w:val="a"/>
          <w:sz w:val="24"/>
          <w:szCs w:val="24"/>
          <w:lang w:val="ru-RU"/>
        </w:rPr>
        <w:t>Физическое развитие</w:t>
      </w:r>
    </w:p>
    <w:p w:rsidR="0058530C" w:rsidRPr="00AA76B9" w:rsidRDefault="0058530C" w:rsidP="00CA44A2">
      <w:pPr>
        <w:pStyle w:val="1"/>
        <w:shd w:val="clear" w:color="auto" w:fill="auto"/>
        <w:spacing w:after="0" w:line="240" w:lineRule="auto"/>
        <w:ind w:right="40" w:firstLine="708"/>
        <w:rPr>
          <w:sz w:val="24"/>
          <w:szCs w:val="24"/>
        </w:rPr>
      </w:pPr>
      <w:r w:rsidRPr="00AA76B9">
        <w:rPr>
          <w:sz w:val="24"/>
          <w:szCs w:val="24"/>
        </w:rPr>
        <w:t>Приучен к опрятности (замечает непорядок в одежде, устраняет его при</w:t>
      </w:r>
      <w:r>
        <w:rPr>
          <w:sz w:val="24"/>
          <w:szCs w:val="24"/>
        </w:rPr>
        <w:t xml:space="preserve"> </w:t>
      </w:r>
      <w:r w:rsidRPr="00AA76B9">
        <w:rPr>
          <w:sz w:val="24"/>
          <w:szCs w:val="24"/>
        </w:rPr>
        <w:t>небольшой помощи взрослых).</w:t>
      </w:r>
    </w:p>
    <w:p w:rsidR="0058530C" w:rsidRPr="00AA76B9" w:rsidRDefault="0058530C" w:rsidP="00CA44A2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AA76B9">
        <w:rPr>
          <w:sz w:val="24"/>
          <w:szCs w:val="24"/>
        </w:rPr>
        <w:t>Владеет простейшими навыками поведения во время еды, умывания.</w:t>
      </w:r>
    </w:p>
    <w:p w:rsidR="0058530C" w:rsidRPr="00AA76B9" w:rsidRDefault="0058530C" w:rsidP="00CA44A2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Умеет ходить прямо, не шаркая ногами, сохраняя заданное воспитате</w:t>
      </w:r>
      <w:r w:rsidRPr="00AA76B9">
        <w:rPr>
          <w:sz w:val="24"/>
          <w:szCs w:val="24"/>
        </w:rPr>
        <w:softHyphen/>
        <w:t>лем направление.</w:t>
      </w:r>
    </w:p>
    <w:p w:rsidR="0058530C" w:rsidRPr="00AA76B9" w:rsidRDefault="0058530C" w:rsidP="00CA44A2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58530C" w:rsidRPr="00AA76B9" w:rsidRDefault="0058530C" w:rsidP="00CA44A2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Сохраняет равновесие при ходьбе и беге по ограниченной плоскости при перешагивании через предметы.</w:t>
      </w:r>
    </w:p>
    <w:p w:rsidR="0058530C" w:rsidRPr="00AA76B9" w:rsidRDefault="0058530C" w:rsidP="00CA44A2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Может ползать на четвереньках, лазать по лесенке-стремянке, гимнас</w:t>
      </w:r>
      <w:r w:rsidRPr="00AA76B9">
        <w:rPr>
          <w:sz w:val="24"/>
          <w:szCs w:val="24"/>
        </w:rPr>
        <w:softHyphen/>
        <w:t>тической стенке произвольным способом.</w:t>
      </w:r>
    </w:p>
    <w:p w:rsidR="0058530C" w:rsidRPr="00AA76B9" w:rsidRDefault="0058530C" w:rsidP="00CA44A2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Энергично отталкивается в прыжках на двух ногах, прыгает в дли</w:t>
      </w:r>
      <w:r>
        <w:rPr>
          <w:sz w:val="24"/>
          <w:szCs w:val="24"/>
        </w:rPr>
        <w:t>ну</w:t>
      </w:r>
      <w:r w:rsidRPr="00AA76B9">
        <w:rPr>
          <w:sz w:val="24"/>
          <w:szCs w:val="24"/>
        </w:rPr>
        <w:t xml:space="preserve"> с места не менее чем на 40 см.</w:t>
      </w:r>
    </w:p>
    <w:p w:rsidR="0058530C" w:rsidRDefault="0058530C" w:rsidP="00CC11D6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</w:t>
      </w:r>
      <w:r>
        <w:rPr>
          <w:sz w:val="24"/>
          <w:szCs w:val="24"/>
        </w:rPr>
        <w:t>укой на расстояние не менее 5 м.</w:t>
      </w:r>
    </w:p>
    <w:p w:rsidR="0058530C" w:rsidRDefault="0058530C" w:rsidP="00CC11D6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</w:p>
    <w:p w:rsidR="0058530C" w:rsidRPr="00416EA9" w:rsidRDefault="0058530C" w:rsidP="00CC11D6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</w:p>
    <w:p w:rsidR="0058530C" w:rsidRPr="007E4727" w:rsidRDefault="0058530C" w:rsidP="00AA42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>1.5. Система педагогической диагностики (мониторинга) достижения детьми</w:t>
      </w:r>
    </w:p>
    <w:p w:rsidR="0058530C" w:rsidRDefault="0058530C" w:rsidP="00AA42E2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планируемых результатов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E4727">
        <w:rPr>
          <w:rFonts w:ascii="Times New Roman" w:hAnsi="Times New Roman"/>
          <w:b/>
          <w:bCs/>
          <w:sz w:val="24"/>
          <w:szCs w:val="24"/>
        </w:rPr>
        <w:t xml:space="preserve">своения Программы. </w:t>
      </w:r>
    </w:p>
    <w:p w:rsidR="0058530C" w:rsidRPr="007E4727" w:rsidRDefault="0058530C" w:rsidP="00AA42E2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ab/>
      </w:r>
    </w:p>
    <w:p w:rsidR="0058530C" w:rsidRPr="007E4727" w:rsidRDefault="0058530C" w:rsidP="00AA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 освоению Программы, позволяет осуществлять оценку динамики их достижений. Содержание соответствует реализуемой Программе и особенностям развития детей. </w:t>
      </w:r>
    </w:p>
    <w:p w:rsidR="0058530C" w:rsidRPr="007E4727" w:rsidRDefault="0058530C" w:rsidP="00AA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Результаты педагогического мониторинга могут использоваться исключительно для решения следующих образовательных задач:</w:t>
      </w:r>
    </w:p>
    <w:p w:rsidR="0058530C" w:rsidRPr="007E4727" w:rsidRDefault="0058530C" w:rsidP="00AA4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8530C" w:rsidRPr="007E4727" w:rsidRDefault="0058530C" w:rsidP="00AA42E2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2. Оптимизации работы с группой детей.</w:t>
      </w:r>
    </w:p>
    <w:p w:rsidR="0058530C" w:rsidRDefault="0058530C" w:rsidP="00AA42E2"/>
    <w:p w:rsidR="0058530C" w:rsidRPr="002761BA" w:rsidRDefault="0058530C" w:rsidP="00AA42E2">
      <w:pPr>
        <w:pStyle w:val="Default"/>
        <w:jc w:val="both"/>
        <w:rPr>
          <w:b/>
          <w:sz w:val="28"/>
          <w:szCs w:val="28"/>
        </w:rPr>
      </w:pPr>
      <w:r w:rsidRPr="001A6881">
        <w:rPr>
          <w:b/>
          <w:bCs/>
          <w:sz w:val="28"/>
          <w:szCs w:val="28"/>
        </w:rPr>
        <w:t xml:space="preserve">II. </w:t>
      </w:r>
      <w:r>
        <w:rPr>
          <w:b/>
          <w:sz w:val="28"/>
          <w:szCs w:val="28"/>
        </w:rPr>
        <w:t>Содержательный раздел</w:t>
      </w:r>
      <w:r w:rsidRPr="001A6881">
        <w:rPr>
          <w:b/>
          <w:sz w:val="28"/>
          <w:szCs w:val="28"/>
        </w:rPr>
        <w:t>.</w:t>
      </w:r>
    </w:p>
    <w:p w:rsidR="0058530C" w:rsidRPr="002761BA" w:rsidRDefault="0058530C" w:rsidP="00AA42E2">
      <w:pPr>
        <w:pStyle w:val="Default"/>
      </w:pPr>
    </w:p>
    <w:p w:rsidR="0058530C" w:rsidRPr="002761BA" w:rsidRDefault="0058530C" w:rsidP="00AA42E2">
      <w:pPr>
        <w:pStyle w:val="BodyText"/>
        <w:spacing w:line="240" w:lineRule="auto"/>
        <w:ind w:left="567" w:right="20" w:firstLine="0"/>
        <w:contextualSpacing/>
        <w:rPr>
          <w:sz w:val="24"/>
          <w:szCs w:val="24"/>
        </w:rPr>
      </w:pPr>
      <w:r w:rsidRPr="002761BA">
        <w:rPr>
          <w:b/>
          <w:sz w:val="24"/>
          <w:szCs w:val="24"/>
        </w:rPr>
        <w:t>2.1. Описание образовательной</w:t>
      </w:r>
      <w:r w:rsidRPr="002761BA">
        <w:rPr>
          <w:b/>
          <w:sz w:val="24"/>
          <w:szCs w:val="24"/>
        </w:rPr>
        <w:tab/>
        <w:t>деятельности в соответствии с направлениями развития ребенка, представленными в пяти образовательных областях.</w:t>
      </w:r>
    </w:p>
    <w:p w:rsidR="0058530C" w:rsidRPr="002761BA" w:rsidRDefault="0058530C" w:rsidP="00AA42E2">
      <w:pPr>
        <w:pStyle w:val="Default"/>
      </w:pPr>
    </w:p>
    <w:p w:rsidR="0058530C" w:rsidRPr="002761BA" w:rsidRDefault="0058530C" w:rsidP="00AA42E2">
      <w:pPr>
        <w:pStyle w:val="Default"/>
        <w:ind w:firstLine="708"/>
      </w:pPr>
      <w:r w:rsidRPr="002761BA">
        <w:t xml:space="preserve">Содержание воспитательно-образовательной работы с детьми 2–7 лет охватывает следующие направления развития и образования детей (далее образовательные области): </w:t>
      </w:r>
    </w:p>
    <w:p w:rsidR="0058530C" w:rsidRPr="002761BA" w:rsidRDefault="0058530C" w:rsidP="00AA42E2">
      <w:pPr>
        <w:pStyle w:val="Default"/>
      </w:pPr>
      <w:r w:rsidRPr="002761BA">
        <w:t xml:space="preserve">социально-коммуникативное развитие; </w:t>
      </w:r>
    </w:p>
    <w:p w:rsidR="0058530C" w:rsidRPr="002761BA" w:rsidRDefault="0058530C" w:rsidP="00AA42E2">
      <w:pPr>
        <w:pStyle w:val="Default"/>
      </w:pPr>
      <w:r w:rsidRPr="002761BA">
        <w:t xml:space="preserve">познавательное развитие; </w:t>
      </w:r>
    </w:p>
    <w:p w:rsidR="0058530C" w:rsidRPr="002761BA" w:rsidRDefault="0058530C" w:rsidP="00AA42E2">
      <w:pPr>
        <w:pStyle w:val="Default"/>
      </w:pPr>
      <w:r w:rsidRPr="002761BA">
        <w:t xml:space="preserve">речевое развитие;                                                                   </w:t>
      </w:r>
    </w:p>
    <w:p w:rsidR="0058530C" w:rsidRPr="002761BA" w:rsidRDefault="0058530C" w:rsidP="00AA42E2">
      <w:pPr>
        <w:pStyle w:val="Default"/>
      </w:pPr>
      <w:r w:rsidRPr="002761BA">
        <w:t xml:space="preserve">художественно-эстетическое развитие; </w:t>
      </w:r>
    </w:p>
    <w:p w:rsidR="0058530C" w:rsidRDefault="0058530C" w:rsidP="00AA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1BA">
        <w:rPr>
          <w:rFonts w:ascii="Times New Roman" w:hAnsi="Times New Roman"/>
          <w:sz w:val="24"/>
          <w:szCs w:val="24"/>
        </w:rPr>
        <w:t>физическое развитие.</w:t>
      </w:r>
    </w:p>
    <w:p w:rsidR="0058530C" w:rsidRPr="002761BA" w:rsidRDefault="0058530C" w:rsidP="00AA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30C" w:rsidRPr="002761BA" w:rsidRDefault="0058530C" w:rsidP="00AA42E2">
      <w:pPr>
        <w:pStyle w:val="ListParagraph"/>
        <w:numPr>
          <w:ilvl w:val="2"/>
          <w:numId w:val="5"/>
        </w:numPr>
        <w:tabs>
          <w:tab w:val="left" w:pos="1276"/>
        </w:tabs>
        <w:ind w:hanging="1233"/>
      </w:pPr>
      <w:r w:rsidRPr="00737949">
        <w:rPr>
          <w:b/>
          <w:bCs/>
        </w:rPr>
        <w:t>Образовательная область «Социально-коммуникативное развитие».</w:t>
      </w:r>
    </w:p>
    <w:p w:rsidR="0058530C" w:rsidRPr="002761BA" w:rsidRDefault="0058530C" w:rsidP="00AA42E2">
      <w:pPr>
        <w:pStyle w:val="ListParagraph"/>
        <w:ind w:left="709"/>
      </w:pPr>
    </w:p>
    <w:p w:rsidR="0058530C" w:rsidRPr="002761BA" w:rsidRDefault="0058530C" w:rsidP="00AA42E2">
      <w:pPr>
        <w:pStyle w:val="Default"/>
        <w:ind w:firstLine="708"/>
        <w:jc w:val="both"/>
      </w:pPr>
      <w:r w:rsidRPr="002761BA"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8530C" w:rsidRPr="002761BA" w:rsidRDefault="0058530C" w:rsidP="00AA42E2">
      <w:pPr>
        <w:pStyle w:val="Default"/>
        <w:ind w:firstLine="708"/>
      </w:pPr>
    </w:p>
    <w:p w:rsidR="0058530C" w:rsidRPr="002761BA" w:rsidRDefault="0058530C" w:rsidP="00AA42E2">
      <w:pPr>
        <w:pStyle w:val="BodyText"/>
        <w:spacing w:line="240" w:lineRule="auto"/>
        <w:ind w:right="20" w:firstLine="42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</w:t>
      </w:r>
      <w:r>
        <w:rPr>
          <w:rStyle w:val="4"/>
          <w:sz w:val="24"/>
          <w:szCs w:val="24"/>
          <w:lang w:val="ru-RU"/>
        </w:rPr>
        <w:t>.</w:t>
      </w:r>
    </w:p>
    <w:p w:rsidR="0058530C" w:rsidRPr="002761BA" w:rsidRDefault="0058530C" w:rsidP="00AA42E2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</w:p>
    <w:p w:rsidR="0058530C" w:rsidRPr="002761BA" w:rsidRDefault="0058530C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Социализация, развитие общения, нравственное воспитание.</w:t>
      </w:r>
      <w:r w:rsidRPr="002761BA">
        <w:rPr>
          <w:sz w:val="24"/>
          <w:szCs w:val="24"/>
        </w:rPr>
        <w:t xml:space="preserve"> Усво</w:t>
      </w:r>
      <w:r w:rsidRPr="002761BA">
        <w:rPr>
          <w:sz w:val="24"/>
          <w:szCs w:val="24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2761BA">
        <w:rPr>
          <w:sz w:val="24"/>
          <w:szCs w:val="24"/>
        </w:rPr>
        <w:softHyphen/>
        <w:t>вать свои поступки и поступки сверстников.</w:t>
      </w:r>
    </w:p>
    <w:p w:rsidR="0058530C" w:rsidRPr="002761BA" w:rsidRDefault="0058530C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общения и взаимодействия ребенка с взрослыми и сверс</w:t>
      </w:r>
      <w:r w:rsidRPr="002761BA">
        <w:rPr>
          <w:sz w:val="24"/>
          <w:szCs w:val="24"/>
        </w:rPr>
        <w:softHyphen/>
        <w:t>тниками, развитие социального и эмоционального интеллекта, эмоцио</w:t>
      </w:r>
      <w:r w:rsidRPr="002761BA">
        <w:rPr>
          <w:sz w:val="24"/>
          <w:szCs w:val="24"/>
        </w:rPr>
        <w:softHyphen/>
        <w:t>нальной отзывчивости, сопереживания, уважительного и доброжелатель</w:t>
      </w:r>
      <w:r w:rsidRPr="002761BA">
        <w:rPr>
          <w:sz w:val="24"/>
          <w:szCs w:val="24"/>
        </w:rPr>
        <w:softHyphen/>
        <w:t>ного отношения к окружающим.</w:t>
      </w:r>
    </w:p>
    <w:p w:rsidR="0058530C" w:rsidRPr="002761BA" w:rsidRDefault="0058530C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готовности детей к совместной деятельности, раз</w:t>
      </w:r>
      <w:r w:rsidRPr="002761BA">
        <w:rPr>
          <w:sz w:val="24"/>
          <w:szCs w:val="24"/>
        </w:rPr>
        <w:softHyphen/>
        <w:t>витие умения договариваться, самостоятельно разрешать конфликты со сверстниками.</w:t>
      </w:r>
    </w:p>
    <w:p w:rsidR="0058530C" w:rsidRPr="002761BA" w:rsidRDefault="0058530C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Ребенок в семье и сообществе, патриотическое воспитание.</w:t>
      </w:r>
      <w:r w:rsidRPr="002761BA">
        <w:rPr>
          <w:sz w:val="24"/>
          <w:szCs w:val="24"/>
        </w:rPr>
        <w:t xml:space="preserve"> Форми</w:t>
      </w:r>
      <w:r w:rsidRPr="002761BA">
        <w:rPr>
          <w:sz w:val="24"/>
          <w:szCs w:val="24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тендерной,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58530C" w:rsidRPr="002761BA" w:rsidRDefault="0058530C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Самообслуживание, самостоятельность, трудовое воспитание.</w:t>
      </w:r>
      <w:r w:rsidRPr="002761BA">
        <w:rPr>
          <w:sz w:val="24"/>
          <w:szCs w:val="24"/>
        </w:rPr>
        <w:t xml:space="preserve"> Раз</w:t>
      </w:r>
      <w:r w:rsidRPr="002761BA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2761BA">
        <w:rPr>
          <w:sz w:val="24"/>
          <w:szCs w:val="24"/>
        </w:rPr>
        <w:softHyphen/>
        <w:t>направленности и саморегуляции собственных действий.</w:t>
      </w:r>
    </w:p>
    <w:p w:rsidR="0058530C" w:rsidRPr="002761BA" w:rsidRDefault="0058530C" w:rsidP="00AA42E2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культурно-гигиенических навыков.</w:t>
      </w:r>
    </w:p>
    <w:p w:rsidR="0058530C" w:rsidRPr="002761BA" w:rsidRDefault="0058530C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58530C" w:rsidRPr="002761BA" w:rsidRDefault="0058530C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Формирование основ безопасности.</w:t>
      </w:r>
      <w:r w:rsidRPr="002761BA">
        <w:rPr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</w:t>
      </w:r>
      <w:r w:rsidRPr="002761BA">
        <w:rPr>
          <w:sz w:val="24"/>
          <w:szCs w:val="24"/>
        </w:rPr>
        <w:softHyphen/>
        <w:t>тание осознанного отношения к выполнению правил безопасности.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осторожного и осмотрительного отношения к потен</w:t>
      </w:r>
      <w:r w:rsidRPr="002761BA">
        <w:rPr>
          <w:sz w:val="24"/>
          <w:szCs w:val="24"/>
        </w:rPr>
        <w:softHyphen/>
        <w:t>циально опасным для человека и окружающего мира природы ситуациям.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представлений о некоторых типичных опасных ситу</w:t>
      </w:r>
      <w:r w:rsidRPr="002761BA">
        <w:rPr>
          <w:sz w:val="24"/>
          <w:szCs w:val="24"/>
        </w:rPr>
        <w:softHyphen/>
        <w:t>ациях и способах поведения в них.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правилах безопаснос</w:t>
      </w:r>
      <w:r w:rsidRPr="002761BA">
        <w:rPr>
          <w:sz w:val="24"/>
          <w:szCs w:val="24"/>
        </w:rPr>
        <w:softHyphen/>
        <w:t>ти дорожного движения; воспитание осознанного отношения к необходи</w:t>
      </w:r>
      <w:r w:rsidRPr="002761BA">
        <w:rPr>
          <w:sz w:val="24"/>
          <w:szCs w:val="24"/>
        </w:rPr>
        <w:softHyphen/>
        <w:t>мости выполнения этих правил.</w:t>
      </w:r>
    </w:p>
    <w:p w:rsidR="0058530C" w:rsidRDefault="0058530C" w:rsidP="00AA42E2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58530C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</w:t>
      </w:r>
      <w:r>
        <w:rPr>
          <w:b/>
          <w:sz w:val="24"/>
          <w:szCs w:val="24"/>
        </w:rPr>
        <w:t>.</w:t>
      </w:r>
    </w:p>
    <w:p w:rsidR="0058530C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58530C" w:rsidRDefault="0058530C" w:rsidP="00AA42E2">
      <w:pPr>
        <w:pStyle w:val="BodyText"/>
        <w:spacing w:line="240" w:lineRule="auto"/>
        <w:ind w:right="20" w:firstLine="400"/>
        <w:rPr>
          <w:rStyle w:val="83"/>
          <w:rFonts w:ascii="Times New Roman" w:hAnsi="Times New Roman" w:cs="Times New Roman"/>
          <w:bCs w:val="0"/>
          <w:sz w:val="24"/>
          <w:szCs w:val="24"/>
        </w:rPr>
      </w:pPr>
      <w:r w:rsidRPr="002761BA">
        <w:rPr>
          <w:rStyle w:val="83"/>
          <w:rFonts w:ascii="Times New Roman" w:hAnsi="Times New Roman" w:cs="Times New Roman"/>
          <w:bCs w:val="0"/>
          <w:sz w:val="24"/>
          <w:szCs w:val="24"/>
        </w:rPr>
        <w:t>Вторая младшая группа</w:t>
      </w:r>
      <w:r w:rsidRPr="002761BA">
        <w:rPr>
          <w:rStyle w:val="82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761BA">
        <w:rPr>
          <w:rStyle w:val="83"/>
          <w:rFonts w:ascii="Times New Roman" w:hAnsi="Times New Roman" w:cs="Times New Roman"/>
          <w:bCs w:val="0"/>
          <w:sz w:val="24"/>
          <w:szCs w:val="24"/>
        </w:rPr>
        <w:t>(от 3 до 4 лет)</w:t>
      </w:r>
      <w:r>
        <w:rPr>
          <w:rStyle w:val="83"/>
          <w:rFonts w:ascii="Times New Roman" w:hAnsi="Times New Roman" w:cs="Times New Roman"/>
          <w:bCs w:val="0"/>
          <w:sz w:val="24"/>
          <w:szCs w:val="24"/>
        </w:rPr>
        <w:t>.</w:t>
      </w:r>
    </w:p>
    <w:p w:rsidR="0058530C" w:rsidRPr="002761BA" w:rsidRDefault="0058530C" w:rsidP="00AA42E2">
      <w:pPr>
        <w:pStyle w:val="BodyText"/>
        <w:spacing w:line="240" w:lineRule="auto"/>
        <w:ind w:right="20" w:firstLine="0"/>
        <w:rPr>
          <w:rStyle w:val="83"/>
          <w:rFonts w:ascii="Times New Roman" w:hAnsi="Times New Roman" w:cs="Times New Roman"/>
          <w:bCs w:val="0"/>
          <w:sz w:val="24"/>
          <w:szCs w:val="24"/>
        </w:rPr>
      </w:pP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Социализация, развитие общения, нравственное воспитание.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Обеспечивать условия для нравственного воспитания детей. Поощ</w:t>
      </w:r>
      <w:r w:rsidRPr="002761BA">
        <w:rPr>
          <w:sz w:val="24"/>
          <w:szCs w:val="24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доброжелательное отношение друг к другу, умение де</w:t>
      </w:r>
      <w:r w:rsidRPr="002761BA">
        <w:rPr>
          <w:sz w:val="24"/>
          <w:szCs w:val="24"/>
        </w:rPr>
        <w:softHyphen/>
        <w:t>литься с товарищем, опыт правильной оценки хороших и плохих поступков.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жить дружно, вместе пользоваться игрушками, книгами, помо</w:t>
      </w:r>
      <w:r w:rsidRPr="002761BA">
        <w:rPr>
          <w:sz w:val="24"/>
          <w:szCs w:val="24"/>
        </w:rPr>
        <w:softHyphen/>
        <w:t>гать друг другу.</w:t>
      </w:r>
    </w:p>
    <w:p w:rsidR="0058530C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детей к вежливости (учить здороваться, прощаться, благо</w:t>
      </w:r>
      <w:r w:rsidRPr="002761BA">
        <w:rPr>
          <w:sz w:val="24"/>
          <w:szCs w:val="24"/>
        </w:rPr>
        <w:softHyphen/>
        <w:t>дарить за помощь).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58530C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Ребенок в семье и сообществе, патриотическое воспитание.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Образ Я.</w:t>
      </w:r>
      <w:r w:rsidRPr="002761BA">
        <w:rPr>
          <w:sz w:val="24"/>
          <w:szCs w:val="24"/>
        </w:rPr>
        <w:t xml:space="preserve"> Постепенное  формирование  образа  Я. Сообщение детям разно</w:t>
      </w:r>
      <w:r w:rsidRPr="002761BA">
        <w:rPr>
          <w:sz w:val="24"/>
          <w:szCs w:val="24"/>
        </w:rPr>
        <w:softHyphen/>
        <w:t>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Семья.</w:t>
      </w:r>
      <w:r w:rsidRPr="002761BA">
        <w:rPr>
          <w:sz w:val="24"/>
          <w:szCs w:val="24"/>
        </w:rPr>
        <w:t xml:space="preserve"> Беседовать с ребенком о членах его семьи (как зовут, чем за</w:t>
      </w:r>
      <w:r w:rsidRPr="002761BA">
        <w:rPr>
          <w:sz w:val="24"/>
          <w:szCs w:val="24"/>
        </w:rPr>
        <w:softHyphen/>
        <w:t>нимаются, как играют с ребенком и пр.).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Детский сад.</w:t>
      </w:r>
      <w:r w:rsidRPr="002761BA">
        <w:rPr>
          <w:sz w:val="24"/>
          <w:szCs w:val="24"/>
        </w:rPr>
        <w:t xml:space="preserve"> Формирование  у детей положительного отношения к де</w:t>
      </w:r>
      <w:r w:rsidRPr="002761BA">
        <w:rPr>
          <w:sz w:val="24"/>
          <w:szCs w:val="24"/>
        </w:rPr>
        <w:softHyphen/>
        <w:t>тскому саду. Обращение 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</w:t>
      </w:r>
      <w:r w:rsidRPr="002761BA">
        <w:rPr>
          <w:sz w:val="24"/>
          <w:szCs w:val="24"/>
        </w:rPr>
        <w:softHyphen/>
        <w:t>ны книги с яркими картинками).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Ознакомление детей с оборудованием и оформлением участка для игр и занятий, подчёркивая его красоту, удобство, веселую, разноцветную окраску строений.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Обращение  внимание детей на различные растения, на их разнообра</w:t>
      </w:r>
      <w:r w:rsidRPr="002761BA">
        <w:rPr>
          <w:sz w:val="24"/>
          <w:szCs w:val="24"/>
        </w:rPr>
        <w:softHyphen/>
        <w:t>зие и красоту.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Вовлечение детей в жизнь группы, воспитание  стремления  поддержи</w:t>
      </w:r>
      <w:r w:rsidRPr="002761BA">
        <w:rPr>
          <w:sz w:val="24"/>
          <w:szCs w:val="24"/>
        </w:rPr>
        <w:softHyphen/>
        <w:t>вать чистоту и порядок в группе, формирование  бережного  отношения  к игрушкам, книгам, личным вещам и пр. Формирование  чувства общности, значимости каждого ребенка для детского сада.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Совершенствование  умения  свободно ориентироваться в помещениях и на участке детского сада.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уважительного отношения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Родная страна.</w:t>
      </w:r>
      <w:r w:rsidRPr="002761BA">
        <w:rPr>
          <w:sz w:val="24"/>
          <w:szCs w:val="24"/>
        </w:rPr>
        <w:t xml:space="preserve"> Формирование  интереса к малой родине и первичные представления о ней: напоминание  детям название города (поселка), в ко</w:t>
      </w:r>
      <w:r w:rsidRPr="002761BA">
        <w:rPr>
          <w:sz w:val="24"/>
          <w:szCs w:val="24"/>
        </w:rPr>
        <w:softHyphen/>
        <w:t>тором они живут; побуждать рассказывать о том, где они гуляли в выход</w:t>
      </w:r>
      <w:r w:rsidRPr="002761BA">
        <w:rPr>
          <w:sz w:val="24"/>
          <w:szCs w:val="24"/>
        </w:rPr>
        <w:softHyphen/>
        <w:t>ные дни (в парке, сквере, детском городке) и пр.</w:t>
      </w:r>
    </w:p>
    <w:p w:rsidR="0058530C" w:rsidRPr="002761BA" w:rsidRDefault="0058530C" w:rsidP="00AA42E2">
      <w:pPr>
        <w:pStyle w:val="body"/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58530C" w:rsidRDefault="0058530C" w:rsidP="00AA42E2">
      <w:pPr>
        <w:pStyle w:val="body"/>
        <w:spacing w:before="0" w:beforeAutospacing="0" w:after="0" w:afterAutospacing="0"/>
        <w:ind w:firstLine="400"/>
        <w:contextualSpacing/>
        <w:jc w:val="both"/>
        <w:rPr>
          <w:b/>
          <w:u w:val="single"/>
        </w:rPr>
      </w:pPr>
      <w:r w:rsidRPr="002761BA">
        <w:rPr>
          <w:b/>
          <w:u w:val="single"/>
        </w:rPr>
        <w:t>Самообслуживание, самостоятельность трудовое воспитание.</w:t>
      </w:r>
    </w:p>
    <w:p w:rsidR="0058530C" w:rsidRPr="002761BA" w:rsidRDefault="0058530C" w:rsidP="00AA42E2">
      <w:pPr>
        <w:pStyle w:val="body"/>
        <w:spacing w:before="0" w:beforeAutospacing="0" w:after="0" w:afterAutospacing="0"/>
        <w:ind w:firstLine="400"/>
        <w:contextualSpacing/>
        <w:jc w:val="both"/>
        <w:rPr>
          <w:b/>
          <w:u w:val="single"/>
        </w:rPr>
      </w:pP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Культурно-гигиенические навыки.</w:t>
      </w:r>
      <w:r w:rsidRPr="002761BA">
        <w:rPr>
          <w:sz w:val="24"/>
          <w:szCs w:val="24"/>
        </w:rPr>
        <w:t xml:space="preserve"> Совершенствовать культурно- гигиенические навыки, формировать простейшие навыки поведения во время еды, умывания.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Самообслуживание.</w:t>
      </w:r>
      <w:r w:rsidRPr="002761BA">
        <w:rPr>
          <w:sz w:val="24"/>
          <w:szCs w:val="24"/>
        </w:rPr>
        <w:t xml:space="preserve"> Учить детей самостоятельно одеваться и разде</w:t>
      </w:r>
      <w:r w:rsidRPr="002761BA">
        <w:rPr>
          <w:sz w:val="24"/>
          <w:szCs w:val="24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2761BA">
        <w:rPr>
          <w:sz w:val="24"/>
          <w:szCs w:val="24"/>
        </w:rPr>
        <w:softHyphen/>
        <w:t>ды и т.п.). Воспитывать навыки опрятности, умение замечать непорядок в одежде и устранять его при небольшой помощи взрослых.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Общественно-полезный труд.</w:t>
      </w:r>
      <w:r w:rsidRPr="002761BA">
        <w:rPr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</w:t>
      </w:r>
      <w:r w:rsidRPr="002761BA">
        <w:rPr>
          <w:sz w:val="24"/>
          <w:szCs w:val="24"/>
        </w:rPr>
        <w:softHyphen/>
        <w:t>вить материалы к занятиям (кисти, доски для лепки и пр.), после игры убирать на место игрушки, строительный материал.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 второй половине года начинать формировать у детей умения, необ</w:t>
      </w:r>
      <w:r w:rsidRPr="002761BA">
        <w:rPr>
          <w:sz w:val="24"/>
          <w:szCs w:val="24"/>
        </w:rPr>
        <w:softHyphen/>
        <w:t>ходимые при дежурстве по столовой (помогать накрывать стол к обеду: рас</w:t>
      </w:r>
      <w:r w:rsidRPr="002761BA">
        <w:rPr>
          <w:sz w:val="24"/>
          <w:szCs w:val="24"/>
        </w:rPr>
        <w:softHyphen/>
        <w:t>кладывать ложки, расставлять хлебницы (без хлеба), тарелки, чашки и т.п.).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Труд в природе.</w:t>
      </w:r>
      <w:r w:rsidRPr="002761BA">
        <w:rPr>
          <w:sz w:val="24"/>
          <w:szCs w:val="24"/>
        </w:rPr>
        <w:t xml:space="preserve"> Воспитывать желание участвовать в уходе за растения</w:t>
      </w:r>
      <w:r w:rsidRPr="002761BA">
        <w:rPr>
          <w:sz w:val="24"/>
          <w:szCs w:val="24"/>
        </w:rPr>
        <w:softHyphen/>
        <w:t>ми и животными в уголке природы и на участке: с помощью взрослого кор</w:t>
      </w:r>
      <w:r w:rsidRPr="002761BA">
        <w:rPr>
          <w:sz w:val="24"/>
          <w:szCs w:val="24"/>
        </w:rPr>
        <w:softHyphen/>
        <w:t>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Уважение к труду взрослых.</w:t>
      </w:r>
      <w:r w:rsidRPr="002761BA">
        <w:rPr>
          <w:sz w:val="24"/>
          <w:szCs w:val="24"/>
        </w:rPr>
        <w:t xml:space="preserve"> Формировать положительное отноше</w:t>
      </w:r>
      <w:r w:rsidRPr="002761BA">
        <w:rPr>
          <w:sz w:val="24"/>
          <w:szCs w:val="24"/>
        </w:rPr>
        <w:softHyphen/>
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</w:t>
      </w:r>
      <w:r w:rsidRPr="002761BA">
        <w:rPr>
          <w:sz w:val="24"/>
          <w:szCs w:val="24"/>
        </w:rPr>
        <w:softHyphen/>
        <w:t>ния о трудовых действиях, результатах труда.</w:t>
      </w:r>
    </w:p>
    <w:p w:rsidR="0058530C" w:rsidRPr="002761BA" w:rsidRDefault="0058530C" w:rsidP="00AA42E2">
      <w:pPr>
        <w:pStyle w:val="body"/>
        <w:spacing w:before="0" w:beforeAutospacing="0" w:after="0" w:afterAutospacing="0"/>
        <w:contextualSpacing/>
        <w:jc w:val="both"/>
      </w:pPr>
      <w:r w:rsidRPr="002761BA">
        <w:t>Воспитывать уважение к людям знакомых профессий. Побуждать оказывать помощь взрослым, воспитывать бережное отношение к резуль</w:t>
      </w:r>
      <w:r w:rsidRPr="002761BA">
        <w:softHyphen/>
        <w:t>татам их труда.</w:t>
      </w:r>
    </w:p>
    <w:p w:rsidR="0058530C" w:rsidRPr="002761BA" w:rsidRDefault="0058530C" w:rsidP="00AA42E2">
      <w:pPr>
        <w:pStyle w:val="body"/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58530C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Формирование основ безопасности.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Безопасное поведение в природе.</w:t>
      </w:r>
      <w:r w:rsidRPr="002761BA">
        <w:rPr>
          <w:sz w:val="24"/>
          <w:szCs w:val="24"/>
        </w:rPr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Безопасность на дорогах.</w:t>
      </w:r>
      <w:r w:rsidRPr="002761BA">
        <w:rPr>
          <w:sz w:val="24"/>
          <w:szCs w:val="24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58530C" w:rsidRPr="002761BA" w:rsidRDefault="0058530C" w:rsidP="00AA42E2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работой водителя.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Безопасность собственной жизнедеятельности.</w:t>
      </w:r>
      <w:r w:rsidRPr="002761BA">
        <w:rPr>
          <w:sz w:val="24"/>
          <w:szCs w:val="24"/>
        </w:rPr>
        <w:t xml:space="preserve"> Знакомить с источ</w:t>
      </w:r>
      <w:r w:rsidRPr="002761BA">
        <w:rPr>
          <w:sz w:val="24"/>
          <w:szCs w:val="24"/>
        </w:rPr>
        <w:softHyphen/>
        <w:t>никами опасности дома (горячая плита, утюг и др.).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навыки безопасного передвижения в помещении (осто</w:t>
      </w:r>
      <w:r w:rsidRPr="002761BA">
        <w:rPr>
          <w:sz w:val="24"/>
          <w:szCs w:val="24"/>
        </w:rPr>
        <w:softHyphen/>
        <w:t>рожно спускаться и подниматься по лестнице, держась за перила; откры</w:t>
      </w:r>
      <w:r w:rsidRPr="002761BA">
        <w:rPr>
          <w:sz w:val="24"/>
          <w:szCs w:val="24"/>
        </w:rPr>
        <w:softHyphen/>
        <w:t>вать и закрывать двери, держась за дверную ручку).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соблюдать правила в играх с мелкими предме</w:t>
      </w:r>
      <w:r w:rsidRPr="002761BA">
        <w:rPr>
          <w:sz w:val="24"/>
          <w:szCs w:val="24"/>
        </w:rPr>
        <w:softHyphen/>
        <w:t>тами (не засовывать предметы в ухо, нос; не брать их в рот).</w:t>
      </w:r>
    </w:p>
    <w:p w:rsidR="0058530C" w:rsidRPr="002761BA" w:rsidRDefault="0058530C" w:rsidP="00AA42E2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обращаться за помощью к взрослым.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58530C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58530C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игровой деятельности.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Сюжетно-ролевые игры.</w:t>
      </w:r>
      <w:r w:rsidRPr="002761BA">
        <w:rPr>
          <w:sz w:val="24"/>
          <w:szCs w:val="24"/>
        </w:rPr>
        <w:t xml:space="preserve"> Способствовать возникновению у детей игр на темы из окружающей жизни, по мотивам литературных произве</w:t>
      </w:r>
      <w:r w:rsidRPr="002761BA">
        <w:rPr>
          <w:sz w:val="24"/>
          <w:szCs w:val="24"/>
        </w:rPr>
        <w:softHyphen/>
        <w:t>дений (потешек, песенок, сказок, стихов); обогащению игрового опыта детей посредством объединения отдельных действий в единую сюжет</w:t>
      </w:r>
      <w:r w:rsidRPr="002761BA">
        <w:rPr>
          <w:sz w:val="24"/>
          <w:szCs w:val="24"/>
        </w:rPr>
        <w:softHyphen/>
        <w:t>ную линию.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выбирать роль, выполнять в игре с игрушками не</w:t>
      </w:r>
      <w:r w:rsidRPr="002761BA">
        <w:rPr>
          <w:sz w:val="24"/>
          <w:szCs w:val="24"/>
        </w:rPr>
        <w:softHyphen/>
        <w:t>сколько взаимосвязанных действий (готовить обед, накрывать на стол, кор</w:t>
      </w:r>
      <w:r w:rsidRPr="002761BA">
        <w:rPr>
          <w:sz w:val="24"/>
          <w:szCs w:val="24"/>
        </w:rPr>
        <w:softHyphen/>
        <w:t>мить). Учить взаимодействовать в сюжетах с двумя действующими лицами (шофер — пассажир, мама —дочка, врач —больной); в индивидуальных играх с игрушками-заместителями исполнять роль за себя и за игрушку.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Показывать способы ролевого поведения, используя обучающие игры.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</w:t>
      </w:r>
      <w:r w:rsidRPr="002761BA">
        <w:rPr>
          <w:sz w:val="24"/>
          <w:szCs w:val="24"/>
        </w:rPr>
        <w:softHyphen/>
        <w:t>метами, игрушками.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Усложнять, обогащать предметно-игровую среду за счет использова</w:t>
      </w:r>
      <w:r w:rsidRPr="002761BA">
        <w:rPr>
          <w:sz w:val="24"/>
          <w:szCs w:val="24"/>
        </w:rPr>
        <w:softHyphen/>
        <w:t>ния предметов полифункционального назначения и увеличения количес</w:t>
      </w:r>
      <w:r w:rsidRPr="002761BA">
        <w:rPr>
          <w:sz w:val="24"/>
          <w:szCs w:val="24"/>
        </w:rPr>
        <w:softHyphen/>
        <w:t>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взаимодействовать и ладить друг с другом в непро</w:t>
      </w:r>
      <w:r w:rsidRPr="002761BA">
        <w:rPr>
          <w:sz w:val="24"/>
          <w:szCs w:val="24"/>
        </w:rPr>
        <w:softHyphen/>
        <w:t>должительной совместной игре.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Подвижные игры.</w:t>
      </w:r>
      <w:r w:rsidRPr="002761BA">
        <w:rPr>
          <w:sz w:val="24"/>
          <w:szCs w:val="24"/>
        </w:rPr>
        <w:t xml:space="preserve"> Развивать активность детей в двигательной де</w:t>
      </w:r>
      <w:r w:rsidRPr="002761BA">
        <w:rPr>
          <w:sz w:val="24"/>
          <w:szCs w:val="24"/>
        </w:rPr>
        <w:softHyphen/>
        <w:t>ятельности. Организовывать игры со всеми детьми группы. Поощрять игры с каталками, автомобилями, тележками, велосипедами; игры, в ко</w:t>
      </w:r>
      <w:r w:rsidRPr="002761BA">
        <w:rPr>
          <w:sz w:val="24"/>
          <w:szCs w:val="24"/>
        </w:rPr>
        <w:softHyphen/>
        <w:t>торых развиваются навыки лазания, ползанья; игры с мячами, шарами, развивающие ловкость движений.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Театрализованные игры.</w:t>
      </w:r>
      <w:r w:rsidRPr="002761BA">
        <w:rPr>
          <w:sz w:val="24"/>
          <w:szCs w:val="24"/>
        </w:rPr>
        <w:t xml:space="preserve"> Пробуждать интерес детей к театрализо</w:t>
      </w:r>
      <w:r w:rsidRPr="002761BA">
        <w:rPr>
          <w:sz w:val="24"/>
          <w:szCs w:val="24"/>
        </w:rPr>
        <w:softHyphen/>
        <w:t>ванной игре, создавать условия для ее проведения. Формировать умение следить за развитием действия в играх-драматизациях и кукольных спек</w:t>
      </w:r>
      <w:r w:rsidRPr="002761BA">
        <w:rPr>
          <w:sz w:val="24"/>
          <w:szCs w:val="24"/>
        </w:rPr>
        <w:softHyphen/>
        <w:t>таклях, созданных силами взрослых и старших детей.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приемами вождения настольных кукол. Учить со</w:t>
      </w:r>
      <w:r w:rsidRPr="002761BA">
        <w:rPr>
          <w:sz w:val="24"/>
          <w:szCs w:val="24"/>
        </w:rPr>
        <w:softHyphen/>
        <w:t>провождать движения простой песенкой.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участвовать в беседах о театре (театр —актеры —зрители, поведение людей в зрительном зале).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Дидактические игры.</w:t>
      </w:r>
      <w:r w:rsidRPr="002761BA">
        <w:rPr>
          <w:sz w:val="24"/>
          <w:szCs w:val="24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</w:r>
      <w:r w:rsidRPr="002761BA">
        <w:rPr>
          <w:sz w:val="24"/>
          <w:szCs w:val="24"/>
        </w:rPr>
        <w:softHyphen/>
        <w:t>ределенной последовательности 2-3 цвета. Учить собирать картинку из 4-6 частей («Наша посуда», «Игрушки» и др.).</w:t>
      </w:r>
    </w:p>
    <w:p w:rsidR="0058530C" w:rsidRPr="002761BA" w:rsidRDefault="0058530C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совместных дидактических играх учить детей выполнять постепен</w:t>
      </w:r>
      <w:r w:rsidRPr="002761BA">
        <w:rPr>
          <w:sz w:val="24"/>
          <w:szCs w:val="24"/>
        </w:rPr>
        <w:softHyphen/>
        <w:t>но усложняющиеся правила.</w:t>
      </w:r>
    </w:p>
    <w:p w:rsidR="0058530C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58530C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58530C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58530C" w:rsidRPr="005F629E" w:rsidRDefault="0058530C" w:rsidP="005F629E">
      <w:pPr>
        <w:pStyle w:val="ListParagraph"/>
        <w:numPr>
          <w:ilvl w:val="2"/>
          <w:numId w:val="5"/>
        </w:numPr>
        <w:tabs>
          <w:tab w:val="left" w:pos="1276"/>
        </w:tabs>
        <w:rPr>
          <w:b/>
          <w:bCs/>
        </w:rPr>
      </w:pPr>
      <w:r w:rsidRPr="005F629E">
        <w:rPr>
          <w:b/>
          <w:bCs/>
        </w:rPr>
        <w:t>Образовательная область «Познавательное развитие».</w:t>
      </w:r>
    </w:p>
    <w:p w:rsidR="0058530C" w:rsidRPr="002761BA" w:rsidRDefault="0058530C" w:rsidP="005601EB">
      <w:pPr>
        <w:pStyle w:val="ListParagraph"/>
        <w:tabs>
          <w:tab w:val="left" w:pos="1276"/>
        </w:tabs>
        <w:ind w:left="709"/>
        <w:rPr>
          <w:b/>
          <w:bCs/>
        </w:rPr>
      </w:pPr>
    </w:p>
    <w:p w:rsidR="0058530C" w:rsidRPr="002761BA" w:rsidRDefault="0058530C" w:rsidP="005601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1BA">
        <w:rPr>
          <w:rFonts w:ascii="Times New Roman" w:hAnsi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1BA">
        <w:rPr>
          <w:rFonts w:ascii="Times New Roman" w:hAnsi="Times New Roman"/>
          <w:sz w:val="24"/>
          <w:szCs w:val="24"/>
        </w:rPr>
        <w:t>общем доме людей, об особенностях ее природы, многообразии стран и народов мира».</w:t>
      </w:r>
    </w:p>
    <w:p w:rsidR="0058530C" w:rsidRDefault="0058530C" w:rsidP="005601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30C" w:rsidRDefault="0058530C" w:rsidP="005601EB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  <w:r w:rsidRPr="002761BA">
        <w:rPr>
          <w:rFonts w:ascii="Times New Roman" w:hAnsi="Times New Roman"/>
          <w:b/>
          <w:sz w:val="24"/>
          <w:szCs w:val="24"/>
        </w:rPr>
        <w:t>Основные цели и задачи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530C" w:rsidRPr="002761BA" w:rsidRDefault="0058530C" w:rsidP="005601EB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</w:p>
    <w:p w:rsidR="0058530C" w:rsidRPr="002761BA" w:rsidRDefault="0058530C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познавательно-исследовательской деятельности.</w:t>
      </w:r>
      <w:r>
        <w:rPr>
          <w:rStyle w:val="a"/>
          <w:sz w:val="24"/>
          <w:szCs w:val="24"/>
          <w:lang w:val="ru-RU"/>
        </w:rPr>
        <w:t xml:space="preserve"> </w:t>
      </w:r>
      <w:r w:rsidRPr="002761BA">
        <w:rPr>
          <w:sz w:val="24"/>
          <w:szCs w:val="24"/>
        </w:rPr>
        <w:t>Разви</w:t>
      </w:r>
      <w:r w:rsidRPr="002761BA">
        <w:rPr>
          <w:sz w:val="24"/>
          <w:szCs w:val="24"/>
        </w:rPr>
        <w:softHyphen/>
        <w:t>тие познавательных интересов детей, расширение опыта ориентиров</w:t>
      </w:r>
      <w:r w:rsidRPr="002761BA">
        <w:rPr>
          <w:sz w:val="24"/>
          <w:szCs w:val="24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2761BA">
        <w:rPr>
          <w:sz w:val="24"/>
          <w:szCs w:val="24"/>
        </w:rPr>
        <w:softHyphen/>
        <w:t>твиях и др.).</w:t>
      </w:r>
    </w:p>
    <w:p w:rsidR="0058530C" w:rsidRPr="002761BA" w:rsidRDefault="0058530C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восприятия, внимания, памяти, наблюдательности, способ</w:t>
      </w:r>
      <w:r w:rsidRPr="002761BA">
        <w:rPr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2761BA">
        <w:rPr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2761BA">
        <w:rPr>
          <w:sz w:val="24"/>
          <w:szCs w:val="24"/>
        </w:rPr>
        <w:softHyphen/>
        <w:t>шие обобщения.</w:t>
      </w:r>
    </w:p>
    <w:p w:rsidR="0058530C" w:rsidRPr="002761BA" w:rsidRDefault="0058530C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Приобщение к социокультурным ценностям.</w:t>
      </w:r>
      <w:r w:rsidRPr="002761BA">
        <w:rPr>
          <w:sz w:val="24"/>
          <w:szCs w:val="24"/>
        </w:rPr>
        <w:t xml:space="preserve"> Ознакомление с окру</w:t>
      </w:r>
      <w:r w:rsidRPr="002761BA">
        <w:rPr>
          <w:sz w:val="24"/>
          <w:szCs w:val="24"/>
        </w:rPr>
        <w:softHyphen/>
        <w:t>жающим социальным миром, расширение кругозора детей, формирова</w:t>
      </w:r>
      <w:r w:rsidRPr="002761BA">
        <w:rPr>
          <w:sz w:val="24"/>
          <w:szCs w:val="24"/>
        </w:rPr>
        <w:softHyphen/>
        <w:t>ние целостной картины мира.</w:t>
      </w:r>
    </w:p>
    <w:p w:rsidR="0058530C" w:rsidRPr="002761BA" w:rsidRDefault="0058530C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первичных представлений о малой родине и Оте</w:t>
      </w:r>
      <w:r w:rsidRPr="002761BA">
        <w:rPr>
          <w:sz w:val="24"/>
          <w:szCs w:val="24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58530C" w:rsidRPr="002761BA" w:rsidRDefault="0058530C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58530C" w:rsidRPr="002761BA" w:rsidRDefault="0058530C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Формирование элементарных математических представлений.</w:t>
      </w:r>
      <w:r w:rsidRPr="002761BA">
        <w:rPr>
          <w:sz w:val="24"/>
          <w:szCs w:val="24"/>
        </w:rPr>
        <w:t xml:space="preserve"> Фор</w:t>
      </w:r>
      <w:r w:rsidRPr="002761BA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2761BA">
        <w:rPr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2761BA">
        <w:rPr>
          <w:sz w:val="24"/>
          <w:szCs w:val="24"/>
        </w:rPr>
        <w:softHyphen/>
        <w:t>странстве и времени.</w:t>
      </w:r>
    </w:p>
    <w:p w:rsidR="0058530C" w:rsidRPr="002761BA" w:rsidRDefault="0058530C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Ознакомление с миром природы.</w:t>
      </w:r>
      <w:r w:rsidRPr="002761BA">
        <w:rPr>
          <w:sz w:val="24"/>
          <w:szCs w:val="24"/>
        </w:rPr>
        <w:t xml:space="preserve"> Ознакомление с природой и природ</w:t>
      </w:r>
      <w:r w:rsidRPr="002761BA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</w:t>
      </w:r>
      <w:r w:rsidRPr="002761BA">
        <w:rPr>
          <w:sz w:val="24"/>
          <w:szCs w:val="24"/>
        </w:rPr>
        <w:softHyphen/>
        <w:t>ставлений о природном многообразии планеты Земля. Формирование эле</w:t>
      </w:r>
      <w:r w:rsidRPr="002761BA">
        <w:rPr>
          <w:sz w:val="24"/>
          <w:szCs w:val="24"/>
        </w:rPr>
        <w:softHyphen/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2761BA">
        <w:rPr>
          <w:sz w:val="24"/>
          <w:szCs w:val="24"/>
        </w:rPr>
        <w:softHyphen/>
        <w:t>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58530C" w:rsidRDefault="0058530C" w:rsidP="005601EB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58530C" w:rsidRDefault="0058530C" w:rsidP="005601EB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58530C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8530C" w:rsidRDefault="0058530C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познавательно-исследовательской деятельности.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Первичные представления об объектах окружающего мира.</w:t>
      </w:r>
      <w:r w:rsidRPr="002761BA">
        <w:rPr>
          <w:sz w:val="24"/>
          <w:szCs w:val="24"/>
        </w:rPr>
        <w:t xml:space="preserve"> Созда</w:t>
      </w:r>
      <w:r w:rsidRPr="002761BA">
        <w:rPr>
          <w:sz w:val="24"/>
          <w:szCs w:val="24"/>
        </w:rPr>
        <w:softHyphen/>
        <w:t>вать условия для расширения представлений детей об окружающем мире, развивать наблюдательность и любознательность.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</w:t>
      </w:r>
      <w:r w:rsidRPr="002761BA">
        <w:rPr>
          <w:sz w:val="24"/>
          <w:szCs w:val="24"/>
        </w:rPr>
        <w:softHyphen/>
        <w:t>ставления о предметах и явлениях, умение устанавливать простейшие связи между ними.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попытки детей самостоятельно обследовать предметы, используя знакомые и новые способы; сравнивать, группировать и клас</w:t>
      </w:r>
      <w:r w:rsidRPr="002761BA">
        <w:rPr>
          <w:sz w:val="24"/>
          <w:szCs w:val="24"/>
        </w:rPr>
        <w:softHyphen/>
        <w:t>сифицировать предметы по цвету, форме и величине.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детей с признаками предметов, учить опреде</w:t>
      </w:r>
      <w:r w:rsidRPr="002761BA">
        <w:rPr>
          <w:sz w:val="24"/>
          <w:szCs w:val="24"/>
        </w:rPr>
        <w:softHyphen/>
        <w:t>лять их цвет, форму, величину, вес. Рассказывать о материалах, из кото</w:t>
      </w:r>
      <w:r w:rsidRPr="002761BA">
        <w:rPr>
          <w:sz w:val="24"/>
          <w:szCs w:val="24"/>
        </w:rPr>
        <w:softHyphen/>
        <w:t>рых сделаны предметы, об их свойствах и качествах. Объяснять целесо</w:t>
      </w:r>
      <w:r w:rsidRPr="002761BA">
        <w:rPr>
          <w:sz w:val="24"/>
          <w:szCs w:val="24"/>
        </w:rPr>
        <w:softHyphen/>
        <w:t>образность изготовления предмета из определенного материала (корпус машин —из металла, шины —из резины и т.п.).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устанавливать связь между назначением и строени</w:t>
      </w:r>
      <w:r w:rsidRPr="002761BA">
        <w:rPr>
          <w:sz w:val="24"/>
          <w:szCs w:val="24"/>
        </w:rPr>
        <w:softHyphen/>
        <w:t>ем, назначением и материалом предметов.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Сенсорное развитие.</w:t>
      </w:r>
      <w:r w:rsidRPr="002761BA">
        <w:rPr>
          <w:sz w:val="24"/>
          <w:szCs w:val="24"/>
        </w:rPr>
        <w:t xml:space="preserve"> Продолжать работу по сенсорному развитию в разных видах деятельности. Обогащать сенсорный опыт, знакомя детей с ши</w:t>
      </w:r>
      <w:r w:rsidRPr="002761BA">
        <w:rPr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геометрическими фигурами (круг, треуголь</w:t>
      </w:r>
      <w:r w:rsidRPr="002761BA">
        <w:rPr>
          <w:sz w:val="24"/>
          <w:szCs w:val="24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т.п.); подбирать предме</w:t>
      </w:r>
      <w:r w:rsidRPr="002761BA">
        <w:rPr>
          <w:sz w:val="24"/>
          <w:szCs w:val="24"/>
        </w:rPr>
        <w:softHyphen/>
        <w:t>ты по 1-2 качествам (цвет, размер, материал и т.п.).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Проектная деятельность.</w:t>
      </w:r>
      <w:r w:rsidRPr="002761BA">
        <w:rPr>
          <w:sz w:val="24"/>
          <w:szCs w:val="24"/>
        </w:rPr>
        <w:t xml:space="preserve">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2761BA">
        <w:rPr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Дидактические игры.</w:t>
      </w:r>
      <w:r w:rsidRPr="002761BA">
        <w:rPr>
          <w:sz w:val="24"/>
          <w:szCs w:val="24"/>
        </w:rPr>
        <w:t xml:space="preserve"> Учить детей играм, направленным на закрепле</w:t>
      </w:r>
      <w:r w:rsidRPr="002761BA">
        <w:rPr>
          <w:sz w:val="24"/>
          <w:szCs w:val="24"/>
        </w:rPr>
        <w:softHyphen/>
        <w:t>ние представлений о свойствах предметов, совершенствуя умение срав</w:t>
      </w:r>
      <w:r w:rsidRPr="002761BA">
        <w:rPr>
          <w:sz w:val="24"/>
          <w:szCs w:val="24"/>
        </w:rPr>
        <w:softHyphen/>
        <w:t>нивать предметы по внешним признакам, группировать; составлять целое из частей (кубики, мозаика, пазлы).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2761BA">
        <w:rPr>
          <w:sz w:val="24"/>
          <w:szCs w:val="24"/>
        </w:rPr>
        <w:softHyphen/>
        <w:t>ность и внимание («Что изменилось?», «У кого колечко?»).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58530C" w:rsidRDefault="0058530C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58530C" w:rsidRDefault="0058530C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Приобщение к социокультурным ценностям.</w:t>
      </w:r>
    </w:p>
    <w:p w:rsidR="0058530C" w:rsidRDefault="0058530C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58530C" w:rsidRPr="00CB3195" w:rsidRDefault="0058530C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sz w:val="24"/>
          <w:szCs w:val="24"/>
        </w:rPr>
        <w:t>Создавать условия для расширения представлений детей об окружа</w:t>
      </w:r>
      <w:r w:rsidRPr="002761BA">
        <w:rPr>
          <w:sz w:val="24"/>
          <w:szCs w:val="24"/>
        </w:rPr>
        <w:softHyphen/>
        <w:t>ющем мире.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знания детей об общественном транспорте (автобус, по</w:t>
      </w:r>
      <w:r w:rsidRPr="002761BA">
        <w:rPr>
          <w:sz w:val="24"/>
          <w:szCs w:val="24"/>
        </w:rPr>
        <w:softHyphen/>
        <w:t>езд, самолет, теплоход).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 правилах поведения в общественных местах.</w:t>
      </w:r>
    </w:p>
    <w:p w:rsidR="0058530C" w:rsidRPr="002761BA" w:rsidRDefault="0058530C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первичные представления о школе.</w:t>
      </w:r>
    </w:p>
    <w:p w:rsidR="0058530C" w:rsidRPr="002761BA" w:rsidRDefault="0058530C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  <w:r w:rsidRPr="002761BA">
        <w:rPr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 Продолжать зна</w:t>
      </w:r>
      <w:r w:rsidRPr="002761BA">
        <w:rPr>
          <w:sz w:val="24"/>
          <w:szCs w:val="24"/>
        </w:rPr>
        <w:softHyphen/>
        <w:t>комить с различными профессиями (шофер, почтальон, продавец, врач и т.д.); расширять и обогащать представления о трудовых действиях, орудиях труда, результатах труда.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58530C" w:rsidRPr="002761BA" w:rsidRDefault="0058530C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деньгами, возможностями их использования.</w:t>
      </w:r>
    </w:p>
    <w:p w:rsidR="0058530C" w:rsidRDefault="0058530C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58530C" w:rsidRPr="002761BA" w:rsidRDefault="0058530C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Количество и счет.</w:t>
      </w:r>
      <w:r w:rsidRPr="002761BA">
        <w:rPr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</w:t>
      </w:r>
      <w:r w:rsidRPr="002761BA">
        <w:rPr>
          <w:sz w:val="24"/>
          <w:szCs w:val="24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</w:t>
      </w:r>
      <w:r w:rsidRPr="002761BA">
        <w:rPr>
          <w:sz w:val="24"/>
          <w:szCs w:val="24"/>
        </w:rPr>
        <w:softHyphen/>
        <w:t>бегая к счету). Вводить в речь детей выражения: «Здесь много кружков, од</w:t>
      </w:r>
      <w:r w:rsidRPr="002761BA">
        <w:rPr>
          <w:sz w:val="24"/>
          <w:szCs w:val="24"/>
        </w:rPr>
        <w:softHyphen/>
        <w:t>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</w:r>
      <w:r w:rsidRPr="002761BA">
        <w:rPr>
          <w:sz w:val="24"/>
          <w:szCs w:val="24"/>
        </w:rPr>
        <w:softHyphen/>
        <w:t>сить последнее числительное ко всем пересчитанным предметам, например: «Один, два, три —всего три кружка». Сравнивать две группы предметов, именуемые числами 1-2, 2-2, 2-3, 3-3, 3-4,4-4,4-5, 5-5.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</w:t>
      </w:r>
      <w:r w:rsidRPr="002761BA">
        <w:rPr>
          <w:sz w:val="24"/>
          <w:szCs w:val="24"/>
        </w:rPr>
        <w:softHyphen/>
        <w:t>чать на вопросы «Сколько?», «Который по счету?», «На котором месте?».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представление о равенстве и неравенстве групп на ос</w:t>
      </w:r>
      <w:r w:rsidRPr="002761BA">
        <w:rPr>
          <w:sz w:val="24"/>
          <w:szCs w:val="24"/>
        </w:rPr>
        <w:softHyphen/>
        <w:t>нове счета: «Здесь один, два зайчика, а здесь одна, две, три елочки. Елочек больше, чем зайчиков; 3 больше, чем 2, а 2 меньше, чем 3».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2761BA">
        <w:rPr>
          <w:sz w:val="24"/>
          <w:szCs w:val="24"/>
        </w:rPr>
        <w:softHyphen/>
        <w:t>ло 3 зайчика и елочек тоже 3. Елочек и зайчиков поровну —3 и 3» или: «Елочек больше (3), а зайчиков меньше (2). Убрали 1 елочку, их стало тоже 2. Елочек и зайчиков стало поровну: 2 и 2»),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Отсчитывать предметы из большего количества; выкладывать, прино</w:t>
      </w:r>
      <w:r w:rsidRPr="002761BA">
        <w:rPr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На основе счета устанавливать равенство (неравенство) групп пред</w:t>
      </w:r>
      <w:r w:rsidRPr="002761BA">
        <w:rPr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Величина.</w:t>
      </w:r>
      <w:r w:rsidRPr="002761BA">
        <w:rPr>
          <w:sz w:val="24"/>
          <w:szCs w:val="24"/>
        </w:rPr>
        <w:t xml:space="preserve"> Совершенствовать умение сравнивать два предмета по ве</w:t>
      </w:r>
      <w:r w:rsidRPr="002761BA">
        <w:rPr>
          <w:sz w:val="24"/>
          <w:szCs w:val="24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—короче, шире —уже, выше —ниже, толще —тоньше или равные (одинаковые) по длине, ширине, высоте, толщине).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после</w:t>
      </w:r>
      <w:r w:rsidRPr="002761BA">
        <w:rPr>
          <w:sz w:val="24"/>
          <w:szCs w:val="24"/>
        </w:rPr>
        <w:softHyphen/>
        <w:t>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2761BA">
        <w:rPr>
          <w:sz w:val="24"/>
          <w:szCs w:val="24"/>
        </w:rPr>
        <w:softHyphen/>
        <w:t>метов (эта (красная) башенка —самая высокая, эта (оранжевая) —пониже, эта (розовая) — еще ниже, а эта (желтая) — самая низкая» и т. д.).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Форма.</w:t>
      </w:r>
      <w:r w:rsidRPr="002761BA">
        <w:rPr>
          <w:sz w:val="24"/>
          <w:szCs w:val="24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</w:t>
      </w:r>
      <w:r w:rsidRPr="002761BA">
        <w:rPr>
          <w:sz w:val="24"/>
          <w:szCs w:val="24"/>
        </w:rPr>
        <w:softHyphen/>
        <w:t>лизаторов (наличие или отсутствие углов, устойчивость, подвижность и др.).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прямоугольником, сравнивая его с кругом, квад</w:t>
      </w:r>
      <w:r w:rsidRPr="002761BA">
        <w:rPr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представление о том, что фигуры могут быть разных размеров: большой —маленький куб (шар, круг, квадрат, треугольник, пря</w:t>
      </w:r>
      <w:r w:rsidRPr="002761BA">
        <w:rPr>
          <w:sz w:val="24"/>
          <w:szCs w:val="24"/>
        </w:rPr>
        <w:softHyphen/>
        <w:t>моугольник).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—шар, окно, дверь —пря</w:t>
      </w:r>
      <w:r w:rsidRPr="002761BA">
        <w:rPr>
          <w:sz w:val="24"/>
          <w:szCs w:val="24"/>
        </w:rPr>
        <w:softHyphen/>
        <w:t>моугольник и др.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Ориентировка в пространстве.</w:t>
      </w:r>
      <w:r w:rsidRPr="002761BA">
        <w:rPr>
          <w:sz w:val="24"/>
          <w:szCs w:val="24"/>
        </w:rPr>
        <w:t xml:space="preserve"> Развивать умения определять про</w:t>
      </w:r>
      <w:r w:rsidRPr="002761BA">
        <w:rPr>
          <w:sz w:val="24"/>
          <w:szCs w:val="24"/>
        </w:rPr>
        <w:softHyphen/>
        <w:t>странственные направления от себя, двигаться в заданном направлении (вперед — назад, направо —налево, вверх —вниз); обозначать словами положение предметов по отношению к себе (передо мной стол, справа от меня дверь, слева —окно, сзади на полках —игрушки).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пространственными отношениями: далеко —близко (дом стоит близко, а березка растет далеко).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Ориентировка во времени.</w:t>
      </w:r>
      <w:r w:rsidRPr="002761BA">
        <w:rPr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</w:t>
      </w:r>
      <w:r w:rsidRPr="002761BA">
        <w:rPr>
          <w:sz w:val="24"/>
          <w:szCs w:val="24"/>
        </w:rPr>
        <w:softHyphen/>
        <w:t>ро — день — вечер — ночь).</w:t>
      </w:r>
    </w:p>
    <w:p w:rsidR="0058530C" w:rsidRPr="002761BA" w:rsidRDefault="0058530C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Объяснить значение слов: «вчера», «сегодня», «завтра».</w:t>
      </w:r>
    </w:p>
    <w:p w:rsidR="0058530C" w:rsidRDefault="0058530C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Ознакомление с миром природы.</w:t>
      </w:r>
    </w:p>
    <w:p w:rsidR="0058530C" w:rsidRPr="002761BA" w:rsidRDefault="0058530C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 xml:space="preserve"> </w:t>
      </w:r>
    </w:p>
    <w:p w:rsidR="0058530C" w:rsidRPr="002761BA" w:rsidRDefault="0058530C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природе.</w:t>
      </w:r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представителями класса пресмыкающихся (яще</w:t>
      </w:r>
      <w:r w:rsidRPr="002761BA">
        <w:rPr>
          <w:sz w:val="24"/>
          <w:szCs w:val="24"/>
        </w:rPr>
        <w:softHyphen/>
        <w:t>рица, черепаха), их внешним видом и способами передвижения (у яще</w:t>
      </w:r>
      <w:r w:rsidRPr="002761BA">
        <w:rPr>
          <w:sz w:val="24"/>
          <w:szCs w:val="24"/>
        </w:rPr>
        <w:softHyphen/>
        <w:t>рицы продолговатое тело, у нее есть длинный хвост, который она может сбросить; ящерица очень быстро бегает).</w:t>
      </w:r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</w:t>
      </w:r>
      <w:r w:rsidRPr="002761BA">
        <w:rPr>
          <w:sz w:val="24"/>
          <w:szCs w:val="24"/>
        </w:rPr>
        <w:softHyphen/>
        <w:t>мить со способами ухода за ними.</w:t>
      </w:r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узнавать и называть 3-4 вида деревьев (елка, сосна, береза, клен и др.).</w:t>
      </w:r>
    </w:p>
    <w:p w:rsidR="0058530C" w:rsidRPr="002761BA" w:rsidRDefault="0058530C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детям о свойствах песка, глины и камня.</w:t>
      </w:r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об условиях, необходимых для жиз</w:t>
      </w:r>
      <w:r w:rsidRPr="002761BA">
        <w:rPr>
          <w:sz w:val="24"/>
          <w:szCs w:val="24"/>
        </w:rPr>
        <w:softHyphen/>
        <w:t>ни людей, животных, растений (воздух, вода, питание и т. п.).</w:t>
      </w:r>
    </w:p>
    <w:p w:rsidR="0058530C" w:rsidRPr="002761BA" w:rsidRDefault="0058530C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замечать изменения в природе.</w:t>
      </w:r>
    </w:p>
    <w:p w:rsidR="0058530C" w:rsidRPr="002761BA" w:rsidRDefault="0058530C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об охране растений и животных.</w:t>
      </w:r>
    </w:p>
    <w:p w:rsidR="0058530C" w:rsidRPr="002761BA" w:rsidRDefault="0058530C" w:rsidP="005601EB">
      <w:pPr>
        <w:pStyle w:val="64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0" w:name="bookmark230"/>
      <w:r w:rsidRPr="002761BA">
        <w:rPr>
          <w:rStyle w:val="644"/>
          <w:sz w:val="24"/>
          <w:szCs w:val="24"/>
        </w:rPr>
        <w:t>Сезонные наблюдения</w:t>
      </w:r>
      <w:bookmarkEnd w:id="0"/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Осень.</w:t>
      </w:r>
      <w:r w:rsidRPr="002761BA">
        <w:rPr>
          <w:sz w:val="24"/>
          <w:szCs w:val="24"/>
        </w:rPr>
        <w:t xml:space="preserve"> Учить детей замечать и называть изменения в природе: похо</w:t>
      </w:r>
      <w:r w:rsidRPr="002761BA">
        <w:rPr>
          <w:sz w:val="24"/>
          <w:szCs w:val="24"/>
        </w:rPr>
        <w:softHyphen/>
        <w:t>лодало, осадки, ветер, листопад, созревают плоды и корнеплоды, птицы улетают на юг.</w:t>
      </w:r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58530C" w:rsidRPr="002761BA" w:rsidRDefault="0058530C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к участию в сборе семян растений.</w:t>
      </w:r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Зима.</w:t>
      </w:r>
      <w:r w:rsidRPr="002761BA">
        <w:rPr>
          <w:sz w:val="24"/>
          <w:szCs w:val="24"/>
        </w:rPr>
        <w:t xml:space="preserve"> Учить детей замечать изменения в природе, сравнивать осен</w:t>
      </w:r>
      <w:r w:rsidRPr="002761BA">
        <w:rPr>
          <w:sz w:val="24"/>
          <w:szCs w:val="24"/>
        </w:rPr>
        <w:softHyphen/>
        <w:t>ний и зимний пейзажи.</w:t>
      </w:r>
    </w:p>
    <w:p w:rsidR="0058530C" w:rsidRPr="002761BA" w:rsidRDefault="0058530C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Наблюдать за поведением птиц на улице и в уголке природы.</w:t>
      </w:r>
    </w:p>
    <w:p w:rsidR="0058530C" w:rsidRPr="002761BA" w:rsidRDefault="0058530C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Весна.</w:t>
      </w:r>
      <w:r w:rsidRPr="002761BA">
        <w:rPr>
          <w:sz w:val="24"/>
          <w:szCs w:val="24"/>
        </w:rPr>
        <w:t xml:space="preserve"> Учить детей узнавать и называть время года; выделять призна</w:t>
      </w:r>
      <w:r w:rsidRPr="002761BA">
        <w:rPr>
          <w:sz w:val="24"/>
          <w:szCs w:val="24"/>
        </w:rPr>
        <w:softHyphen/>
        <w:t>ки весны: солнышко стало теплее, набухли почки на деревьях, появилась травка, распустились подснежники, появились насекомые.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детям о том, что весной зацветают многие комнатные растения.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работах, проводимых в весенний пе</w:t>
      </w:r>
      <w:r w:rsidRPr="002761BA">
        <w:rPr>
          <w:sz w:val="24"/>
          <w:szCs w:val="24"/>
        </w:rPr>
        <w:softHyphen/>
        <w:t>риод в саду и в огороде. Учить наблюдать за посадкой и всходами семян.</w:t>
      </w:r>
    </w:p>
    <w:p w:rsidR="0058530C" w:rsidRPr="002761BA" w:rsidRDefault="0058530C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детей к работам в огороде и цветниках.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Лето.</w:t>
      </w:r>
      <w:r w:rsidRPr="002761BA">
        <w:rPr>
          <w:sz w:val="24"/>
          <w:szCs w:val="24"/>
        </w:rPr>
        <w:t xml:space="preserve"> Расширять представления детей о летних изменениях в при</w:t>
      </w:r>
      <w:r w:rsidRPr="002761BA">
        <w:rPr>
          <w:sz w:val="24"/>
          <w:szCs w:val="24"/>
        </w:rPr>
        <w:softHyphen/>
        <w:t>роде: голубое чистое небо, ярко светит солнце, жара, люди легко одеты, загорают, купаются.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58530C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знания о том, что летом созревают многие фрукты, ово</w:t>
      </w:r>
      <w:r w:rsidRPr="002761BA">
        <w:rPr>
          <w:sz w:val="24"/>
          <w:szCs w:val="24"/>
        </w:rPr>
        <w:softHyphen/>
        <w:t>щи, ягоды и грибы; у животных подрастают детеныши.</w:t>
      </w:r>
    </w:p>
    <w:p w:rsidR="0058530C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58530C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58530C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58530C" w:rsidRPr="002761BA" w:rsidRDefault="0058530C" w:rsidP="003109F7">
      <w:pPr>
        <w:pStyle w:val="BodyText"/>
        <w:numPr>
          <w:ilvl w:val="2"/>
          <w:numId w:val="5"/>
        </w:numPr>
        <w:tabs>
          <w:tab w:val="left" w:pos="1276"/>
        </w:tabs>
        <w:spacing w:line="240" w:lineRule="auto"/>
        <w:ind w:right="20" w:hanging="1233"/>
        <w:rPr>
          <w:b/>
          <w:bCs/>
          <w:sz w:val="24"/>
          <w:szCs w:val="24"/>
        </w:rPr>
      </w:pPr>
      <w:r w:rsidRPr="002761BA">
        <w:rPr>
          <w:b/>
          <w:bCs/>
          <w:sz w:val="24"/>
          <w:szCs w:val="24"/>
        </w:rPr>
        <w:t>Образовательная область «Речевое развитие».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b/>
          <w:bCs/>
          <w:sz w:val="24"/>
          <w:szCs w:val="24"/>
        </w:rPr>
      </w:pPr>
    </w:p>
    <w:p w:rsidR="0058530C" w:rsidRPr="00126730" w:rsidRDefault="0058530C" w:rsidP="00126730">
      <w:pPr>
        <w:pStyle w:val="BodyText"/>
        <w:spacing w:line="240" w:lineRule="auto"/>
        <w:ind w:right="20" w:firstLine="567"/>
        <w:rPr>
          <w:rStyle w:val="69"/>
          <w:rFonts w:ascii="Times New Roman" w:hAnsi="Times New Roman" w:cs="Times New Roman"/>
          <w:sz w:val="24"/>
          <w:szCs w:val="24"/>
        </w:rPr>
      </w:pPr>
      <w:r w:rsidRPr="00126730">
        <w:rPr>
          <w:rStyle w:val="69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</w:t>
      </w:r>
      <w:r w:rsidRPr="00126730">
        <w:rPr>
          <w:rStyle w:val="69"/>
          <w:rFonts w:ascii="Times New Roman" w:hAnsi="Times New Roman" w:cs="Times New Roman"/>
          <w:sz w:val="24"/>
          <w:szCs w:val="24"/>
        </w:rPr>
        <w:softHyphen/>
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</w:r>
      <w:r w:rsidRPr="00126730">
        <w:rPr>
          <w:rStyle w:val="69"/>
          <w:rFonts w:ascii="Times New Roman" w:hAnsi="Times New Roman" w:cs="Times New Roman"/>
          <w:sz w:val="24"/>
          <w:szCs w:val="24"/>
        </w:rPr>
        <w:softHyphen/>
        <w:t>ческого слуха; знакомство с книжной культурой, детской литературой, по</w:t>
      </w:r>
      <w:r w:rsidRPr="00126730">
        <w:rPr>
          <w:rStyle w:val="69"/>
          <w:rFonts w:ascii="Times New Roman" w:hAnsi="Times New Roman" w:cs="Times New Roman"/>
          <w:sz w:val="24"/>
          <w:szCs w:val="24"/>
        </w:rPr>
        <w:softHyphen/>
        <w:t>нимание на слух текстов различных жанров детской литературы; формиро</w:t>
      </w:r>
      <w:r w:rsidRPr="00126730">
        <w:rPr>
          <w:rStyle w:val="69"/>
          <w:rFonts w:ascii="Times New Roman" w:hAnsi="Times New Roman" w:cs="Times New Roman"/>
          <w:sz w:val="24"/>
          <w:szCs w:val="24"/>
        </w:rPr>
        <w:softHyphen/>
        <w:t>вание звуковой аналитико-синтетической активности как предпосылки обучения грамоте».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b/>
          <w:bCs/>
          <w:sz w:val="24"/>
          <w:szCs w:val="24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58530C" w:rsidRPr="002761BA" w:rsidRDefault="0058530C" w:rsidP="00126730">
      <w:pPr>
        <w:pStyle w:val="BodyText"/>
        <w:spacing w:line="240" w:lineRule="auto"/>
        <w:ind w:right="20" w:firstLine="0"/>
        <w:rPr>
          <w:rStyle w:val="4"/>
          <w:sz w:val="24"/>
          <w:szCs w:val="24"/>
          <w:lang w:val="ru-RU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речи.</w:t>
      </w:r>
      <w:r w:rsidRPr="002761BA">
        <w:rPr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всех компонентов устной речи детей: грамматич</w:t>
      </w:r>
      <w:r>
        <w:rPr>
          <w:sz w:val="24"/>
          <w:szCs w:val="24"/>
        </w:rPr>
        <w:t>еского строя речи, связной речи</w:t>
      </w:r>
      <w:r w:rsidRPr="002761BA">
        <w:rPr>
          <w:sz w:val="24"/>
          <w:szCs w:val="24"/>
        </w:rPr>
        <w:t>—диалогической и монологической форм; фор</w:t>
      </w:r>
      <w:r w:rsidRPr="002761BA">
        <w:rPr>
          <w:sz w:val="24"/>
          <w:szCs w:val="24"/>
        </w:rPr>
        <w:softHyphen/>
        <w:t>мирование словаря, воспитание звуковой культуры речи.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Практическое овладение воспитанниками нормами речи.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Художественная литература.</w:t>
      </w:r>
      <w:r w:rsidRPr="002761BA">
        <w:rPr>
          <w:sz w:val="24"/>
          <w:szCs w:val="24"/>
        </w:rPr>
        <w:t xml:space="preserve"> Воспитание интереса и любви к чте</w:t>
      </w:r>
      <w:r w:rsidRPr="002761BA">
        <w:rPr>
          <w:sz w:val="24"/>
          <w:szCs w:val="24"/>
        </w:rPr>
        <w:softHyphen/>
        <w:t>нию; развитие литературной речи.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желания и умения слушать художественные произведе</w:t>
      </w:r>
      <w:r w:rsidRPr="002761BA">
        <w:rPr>
          <w:sz w:val="24"/>
          <w:szCs w:val="24"/>
        </w:rPr>
        <w:softHyphen/>
        <w:t>ния, следить за развитием действия.</w:t>
      </w:r>
    </w:p>
    <w:p w:rsidR="0058530C" w:rsidRDefault="0058530C" w:rsidP="00126730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 xml:space="preserve">Вторая младшая группа </w:t>
      </w:r>
      <w:r w:rsidRPr="002761BA">
        <w:rPr>
          <w:rStyle w:val="83"/>
          <w:rFonts w:ascii="Times New Roman" w:hAnsi="Times New Roman" w:cs="Times New Roman"/>
          <w:bCs w:val="0"/>
          <w:sz w:val="24"/>
          <w:szCs w:val="24"/>
        </w:rPr>
        <w:t>(от 3 до 4 лет)</w:t>
      </w:r>
      <w:r w:rsidRPr="002761BA">
        <w:rPr>
          <w:b/>
          <w:sz w:val="24"/>
          <w:szCs w:val="24"/>
        </w:rPr>
        <w:t>.</w:t>
      </w:r>
    </w:p>
    <w:p w:rsidR="0058530C" w:rsidRDefault="0058530C" w:rsidP="00126730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речи.</w:t>
      </w:r>
    </w:p>
    <w:p w:rsidR="0058530C" w:rsidRDefault="0058530C" w:rsidP="00126730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 xml:space="preserve">     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Развивающая речевая среда.</w:t>
      </w:r>
      <w:r w:rsidRPr="002761BA">
        <w:rPr>
          <w:sz w:val="24"/>
          <w:szCs w:val="24"/>
        </w:rPr>
        <w:t xml:space="preserve"> Продолжать помогать детям общаться со знакомыми взрослыми и сверстниками посредством поручений (спро</w:t>
      </w:r>
      <w:r w:rsidRPr="002761BA">
        <w:rPr>
          <w:sz w:val="24"/>
          <w:szCs w:val="24"/>
        </w:rPr>
        <w:softHyphen/>
        <w:t>си, выясни, предложи помощь, поблагодари и т. п.).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приучать детей слушать рассказы воспитателя о забав</w:t>
      </w:r>
      <w:r w:rsidRPr="002761BA">
        <w:rPr>
          <w:sz w:val="24"/>
          <w:szCs w:val="24"/>
        </w:rPr>
        <w:softHyphen/>
        <w:t>ных случаях из жизни.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Формирование словаря.</w:t>
      </w:r>
      <w:r w:rsidRPr="002761BA">
        <w:rPr>
          <w:sz w:val="24"/>
          <w:szCs w:val="24"/>
        </w:rPr>
        <w:t xml:space="preserve"> На основе обогащения представлений о ближайшем окружении продолжать расширять и активизировать сло</w:t>
      </w:r>
      <w:r w:rsidRPr="002761BA">
        <w:rPr>
          <w:sz w:val="24"/>
          <w:szCs w:val="24"/>
        </w:rPr>
        <w:softHyphen/>
        <w:t>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</w:t>
      </w:r>
      <w:r w:rsidRPr="002761BA">
        <w:rPr>
          <w:sz w:val="24"/>
          <w:szCs w:val="24"/>
        </w:rPr>
        <w:softHyphen/>
        <w:t>рушки после сжимания восстанавливают первоначальную форму), место</w:t>
      </w:r>
      <w:r w:rsidRPr="002761BA">
        <w:rPr>
          <w:sz w:val="24"/>
          <w:szCs w:val="24"/>
        </w:rPr>
        <w:softHyphen/>
        <w:t>положение (за окном, высоко, далеко, под шкафом). Обращать внимание детей на некоторые сходные по назначению предметы (тарелка —блюдце, стул — табурет — скамеечка, шуба —пальто —дубленка).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Звуковая культура речи.</w:t>
      </w:r>
      <w:r w:rsidRPr="002761BA">
        <w:rPr>
          <w:sz w:val="24"/>
          <w:szCs w:val="24"/>
        </w:rPr>
        <w:t xml:space="preserve"> Продолжать учить детей внятно про</w:t>
      </w:r>
      <w:r w:rsidRPr="002761BA">
        <w:rPr>
          <w:sz w:val="24"/>
          <w:szCs w:val="24"/>
        </w:rPr>
        <w:softHyphen/>
        <w:t>износить в словах гласные (а, у, и, о, э) и некоторые согласные звуки: п — б — т — д — к — г;ф — в;т — с — з — ц.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моторику речедвигательного аппарата, слуховое воспри</w:t>
      </w:r>
      <w:r w:rsidRPr="002761BA">
        <w:rPr>
          <w:sz w:val="24"/>
          <w:szCs w:val="24"/>
        </w:rPr>
        <w:softHyphen/>
        <w:t>ятие, речевой слух и речевое дыхание, уточнять и закреплять артику</w:t>
      </w:r>
      <w:r w:rsidRPr="002761BA">
        <w:rPr>
          <w:sz w:val="24"/>
          <w:szCs w:val="24"/>
        </w:rPr>
        <w:softHyphen/>
        <w:t>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Грамматический строй речи.</w:t>
      </w:r>
      <w:r w:rsidRPr="002761BA">
        <w:rPr>
          <w:sz w:val="24"/>
          <w:szCs w:val="24"/>
        </w:rPr>
        <w:t xml:space="preserve"> Продолжать учить детей согласовы</w:t>
      </w:r>
      <w:r w:rsidRPr="002761BA">
        <w:rPr>
          <w:sz w:val="24"/>
          <w:szCs w:val="24"/>
        </w:rPr>
        <w:softHyphen/>
        <w:t>вать прилагательные с существительными в роде, числе, падеже; упот</w:t>
      </w:r>
      <w:r w:rsidRPr="002761BA">
        <w:rPr>
          <w:sz w:val="24"/>
          <w:szCs w:val="24"/>
        </w:rPr>
        <w:softHyphen/>
        <w:t>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</w:t>
      </w:r>
      <w:r w:rsidRPr="002761BA">
        <w:rPr>
          <w:sz w:val="24"/>
          <w:szCs w:val="24"/>
        </w:rPr>
        <w:softHyphen/>
        <w:t>ка—утенок—утята);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получать из нераспространенных простых предло</w:t>
      </w:r>
      <w:r w:rsidRPr="002761BA">
        <w:rPr>
          <w:sz w:val="24"/>
          <w:szCs w:val="24"/>
        </w:rPr>
        <w:softHyphen/>
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Связная речь.</w:t>
      </w:r>
      <w:r w:rsidRPr="002761BA">
        <w:rPr>
          <w:sz w:val="24"/>
          <w:szCs w:val="24"/>
        </w:rPr>
        <w:t xml:space="preserve"> Развивать диалогическую форму речи.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Вовлекать детей в разговор во время рассматривания предметов, кар</w:t>
      </w:r>
      <w:r w:rsidRPr="002761BA">
        <w:rPr>
          <w:sz w:val="24"/>
          <w:szCs w:val="24"/>
        </w:rPr>
        <w:softHyphen/>
        <w:t>тин, иллюстраций; наблюдений за живыми объектами; после просмотра спектаклей, мультфильмов.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Обучать умению вести диалог с педагогом: слушать и понимать за</w:t>
      </w:r>
      <w:r w:rsidRPr="002761BA">
        <w:rPr>
          <w:sz w:val="24"/>
          <w:szCs w:val="24"/>
        </w:rPr>
        <w:softHyphen/>
        <w:t>данный вопрос, понятно отвечать на него, говорить в нормальном темпе, не перебивая говорящего взрослого.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Напоминать детям о необходимости говорить «спасибо», «здравс</w:t>
      </w:r>
      <w:r w:rsidRPr="002761BA">
        <w:rPr>
          <w:sz w:val="24"/>
          <w:szCs w:val="24"/>
        </w:rPr>
        <w:softHyphen/>
        <w:t>твуйте», «до свидания», «спокойной ночи» (в семье, группе).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доброжелательно общаться друг с другом.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потребность делиться своими впечатлениями с воспи</w:t>
      </w:r>
      <w:r w:rsidRPr="002761BA">
        <w:rPr>
          <w:sz w:val="24"/>
          <w:szCs w:val="24"/>
        </w:rPr>
        <w:softHyphen/>
        <w:t>тателями и родителями.</w:t>
      </w:r>
    </w:p>
    <w:p w:rsidR="0058530C" w:rsidRDefault="0058530C" w:rsidP="00126730">
      <w:pPr>
        <w:pStyle w:val="BodyText"/>
        <w:spacing w:line="240" w:lineRule="auto"/>
        <w:ind w:firstLine="400"/>
        <w:rPr>
          <w:b/>
          <w:sz w:val="24"/>
          <w:szCs w:val="24"/>
          <w:u w:val="single"/>
        </w:rPr>
      </w:pPr>
    </w:p>
    <w:p w:rsidR="0058530C" w:rsidRDefault="0058530C" w:rsidP="00126730">
      <w:pPr>
        <w:pStyle w:val="BodyText"/>
        <w:spacing w:line="240" w:lineRule="auto"/>
        <w:ind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Художественная литература.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b/>
          <w:sz w:val="24"/>
          <w:szCs w:val="24"/>
          <w:u w:val="single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 w:rsidRPr="002761BA">
        <w:rPr>
          <w:sz w:val="24"/>
          <w:szCs w:val="24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 помощью воспитателя инсценировать и драматизировать не</w:t>
      </w:r>
      <w:r w:rsidRPr="002761BA">
        <w:rPr>
          <w:sz w:val="24"/>
          <w:szCs w:val="24"/>
        </w:rPr>
        <w:softHyphen/>
        <w:t>большие отрывки из народных сказок.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читать наизусть потешки и небольшие стихотворения.</w:t>
      </w:r>
    </w:p>
    <w:p w:rsidR="0058530C" w:rsidRDefault="0058530C" w:rsidP="003109F7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способствовать формированию интереса к книгам. Регу</w:t>
      </w:r>
      <w:r w:rsidRPr="002761BA">
        <w:rPr>
          <w:sz w:val="24"/>
          <w:szCs w:val="24"/>
        </w:rPr>
        <w:softHyphen/>
        <w:t>лярно рассматривать с детьми иллюстрации.</w:t>
      </w:r>
    </w:p>
    <w:p w:rsidR="0058530C" w:rsidRPr="005F629E" w:rsidRDefault="0058530C" w:rsidP="006F3D5F">
      <w:pPr>
        <w:pStyle w:val="ListParagraph"/>
        <w:numPr>
          <w:ilvl w:val="2"/>
          <w:numId w:val="5"/>
        </w:numPr>
        <w:ind w:left="1134" w:hanging="708"/>
        <w:rPr>
          <w:b/>
          <w:bCs/>
        </w:rPr>
      </w:pPr>
      <w:r w:rsidRPr="005F629E">
        <w:rPr>
          <w:b/>
          <w:bCs/>
        </w:rPr>
        <w:t>Образовательная область «Художественно-эстетическое развитие».</w:t>
      </w:r>
    </w:p>
    <w:p w:rsidR="0058530C" w:rsidRPr="002761BA" w:rsidRDefault="0058530C" w:rsidP="00126730">
      <w:pPr>
        <w:pStyle w:val="ListParagraph"/>
        <w:ind w:left="709"/>
        <w:rPr>
          <w:b/>
          <w:bCs/>
        </w:rPr>
      </w:pPr>
    </w:p>
    <w:p w:rsidR="0058530C" w:rsidRPr="002761BA" w:rsidRDefault="0058530C" w:rsidP="00126730">
      <w:pPr>
        <w:pStyle w:val="691"/>
        <w:shd w:val="clear" w:color="auto" w:fill="auto"/>
        <w:spacing w:before="0" w:line="240" w:lineRule="auto"/>
        <w:ind w:left="20" w:right="20" w:firstLine="400"/>
        <w:rPr>
          <w:rStyle w:val="69"/>
          <w:rFonts w:ascii="Times New Roman" w:hAnsi="Times New Roman" w:cs="Times New Roman"/>
          <w:sz w:val="24"/>
          <w:szCs w:val="24"/>
        </w:rPr>
      </w:pPr>
      <w:r w:rsidRPr="002761BA">
        <w:rPr>
          <w:rStyle w:val="69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58530C" w:rsidRDefault="0058530C" w:rsidP="00126730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</w:p>
    <w:p w:rsidR="0058530C" w:rsidRPr="002761BA" w:rsidRDefault="0058530C" w:rsidP="00126730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58530C" w:rsidRDefault="0058530C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58530C" w:rsidRPr="002761BA" w:rsidRDefault="0058530C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интереса к эстетической стороне окружающей дейс</w:t>
      </w:r>
      <w:r w:rsidRPr="002761BA">
        <w:rPr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2761BA">
        <w:rPr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2761BA">
        <w:rPr>
          <w:sz w:val="24"/>
          <w:szCs w:val="24"/>
        </w:rPr>
        <w:softHyphen/>
        <w:t>венно-творческой деятельности.</w:t>
      </w:r>
    </w:p>
    <w:p w:rsidR="0058530C" w:rsidRPr="002761BA" w:rsidRDefault="0058530C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2761BA">
        <w:rPr>
          <w:sz w:val="24"/>
          <w:szCs w:val="24"/>
        </w:rPr>
        <w:softHyphen/>
        <w:t>собностей.</w:t>
      </w:r>
    </w:p>
    <w:p w:rsidR="0058530C" w:rsidRPr="002761BA" w:rsidRDefault="0058530C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детского художественного творчества, интереса к самосто</w:t>
      </w:r>
      <w:r w:rsidRPr="002761BA">
        <w:rPr>
          <w:sz w:val="24"/>
          <w:szCs w:val="24"/>
        </w:rPr>
        <w:softHyphen/>
        <w:t>ятельной творческой деятельности (изобразительной, конструктивно- модельной, музыкальной и др.); удовлетворение потребности детей в самовыражении.</w:t>
      </w:r>
    </w:p>
    <w:p w:rsidR="0058530C" w:rsidRPr="002761BA" w:rsidRDefault="0058530C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Приобщение к искусству.</w:t>
      </w:r>
      <w:r w:rsidRPr="002761BA">
        <w:rPr>
          <w:sz w:val="24"/>
          <w:szCs w:val="24"/>
        </w:rPr>
        <w:t xml:space="preserve"> Развитие эмоциональной восприимчивос</w:t>
      </w:r>
      <w:r w:rsidRPr="002761BA">
        <w:rPr>
          <w:sz w:val="24"/>
          <w:szCs w:val="24"/>
        </w:rPr>
        <w:softHyphen/>
        <w:t>ти, эмоционального отклика на литературные и музыкальные произведе</w:t>
      </w:r>
      <w:r w:rsidRPr="002761BA">
        <w:rPr>
          <w:sz w:val="24"/>
          <w:szCs w:val="24"/>
        </w:rPr>
        <w:softHyphen/>
        <w:t>ния, красоту окружающего мира, произведения искусства.</w:t>
      </w:r>
    </w:p>
    <w:p w:rsidR="0058530C" w:rsidRPr="002761BA" w:rsidRDefault="0058530C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2761BA">
        <w:rPr>
          <w:sz w:val="24"/>
          <w:szCs w:val="24"/>
        </w:rPr>
        <w:softHyphen/>
        <w:t>туре) через ознакомление с лучшими образцами отечественного и миро</w:t>
      </w:r>
      <w:r w:rsidRPr="002761BA">
        <w:rPr>
          <w:sz w:val="24"/>
          <w:szCs w:val="24"/>
        </w:rPr>
        <w:softHyphen/>
        <w:t>вого искусства; воспитание умения понимать содержание произведений искусства.</w:t>
      </w:r>
    </w:p>
    <w:p w:rsidR="0058530C" w:rsidRPr="002761BA" w:rsidRDefault="0058530C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видах и жанрах искус</w:t>
      </w:r>
      <w:r w:rsidRPr="002761BA">
        <w:rPr>
          <w:sz w:val="24"/>
          <w:szCs w:val="24"/>
        </w:rPr>
        <w:softHyphen/>
        <w:t>ства, средствах выразительности в различных видах искусства.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Изобразительная деятельность.</w:t>
      </w:r>
      <w:r w:rsidRPr="002761BA">
        <w:rPr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</w:t>
      </w:r>
      <w:r w:rsidRPr="002761BA">
        <w:rPr>
          <w:sz w:val="24"/>
          <w:szCs w:val="24"/>
        </w:rPr>
        <w:softHyphen/>
        <w:t>совании, лепке, аппликации, художественном труде.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эмоциональной отзывчивости при восприятии произве</w:t>
      </w:r>
      <w:r w:rsidRPr="002761BA">
        <w:rPr>
          <w:sz w:val="24"/>
          <w:szCs w:val="24"/>
        </w:rPr>
        <w:softHyphen/>
        <w:t>дений изобразительного искусства.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Конструктивно-модельная деятельность.</w:t>
      </w:r>
      <w:r w:rsidRPr="002761BA">
        <w:rPr>
          <w:sz w:val="24"/>
          <w:szCs w:val="24"/>
        </w:rPr>
        <w:t xml:space="preserve"> Приобщение к конструи</w:t>
      </w:r>
      <w:r w:rsidRPr="002761BA">
        <w:rPr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Музыкально-художественная деятельность.</w:t>
      </w:r>
      <w:r w:rsidRPr="002761BA">
        <w:rPr>
          <w:sz w:val="24"/>
          <w:szCs w:val="24"/>
        </w:rPr>
        <w:t xml:space="preserve"> Приобщение к музы</w:t>
      </w:r>
      <w:r w:rsidRPr="002761BA">
        <w:rPr>
          <w:sz w:val="24"/>
          <w:szCs w:val="24"/>
        </w:rPr>
        <w:softHyphen/>
        <w:t>кальному искусству; формирование основ музыкальной культуры, ознаком</w:t>
      </w:r>
      <w:r w:rsidRPr="002761BA">
        <w:rPr>
          <w:sz w:val="24"/>
          <w:szCs w:val="24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детского музыкально-художественного творчества, реали</w:t>
      </w:r>
      <w:r w:rsidRPr="002761BA">
        <w:rPr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58530C" w:rsidRDefault="0058530C" w:rsidP="00126730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58530C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58530C" w:rsidRPr="002761BA" w:rsidRDefault="0058530C" w:rsidP="00126730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Вторая младшая группа</w:t>
      </w:r>
      <w:r w:rsidRPr="002761BA">
        <w:rPr>
          <w:rStyle w:val="82"/>
          <w:rFonts w:ascii="Times New Roman" w:hAnsi="Times New Roman" w:cs="Times New Roman"/>
          <w:b/>
          <w:sz w:val="24"/>
          <w:szCs w:val="24"/>
        </w:rPr>
        <w:t xml:space="preserve"> </w:t>
      </w: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(от 3 до 4 лет).</w:t>
      </w:r>
    </w:p>
    <w:p w:rsidR="0058530C" w:rsidRDefault="0058530C" w:rsidP="00126730">
      <w:pPr>
        <w:pStyle w:val="81"/>
        <w:shd w:val="clear" w:color="auto" w:fill="auto"/>
        <w:spacing w:before="0" w:after="0" w:line="240" w:lineRule="auto"/>
        <w:ind w:right="354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</w:p>
    <w:p w:rsidR="0058530C" w:rsidRDefault="0058530C" w:rsidP="00126730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  <w:t>Приобщение к искусству.</w:t>
      </w:r>
    </w:p>
    <w:p w:rsidR="0058530C" w:rsidRPr="002761BA" w:rsidRDefault="0058530C" w:rsidP="00126730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2761BA">
        <w:rPr>
          <w:sz w:val="24"/>
          <w:szCs w:val="24"/>
        </w:rPr>
        <w:softHyphen/>
        <w:t>кусства через художественный образ.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Готовить детей к посещению кукольного театра, выставки детских работ и т.д.</w:t>
      </w:r>
    </w:p>
    <w:p w:rsidR="0058530C" w:rsidRDefault="0058530C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58530C" w:rsidRDefault="0058530C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Изобразительная деятельность.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эстетическое восприятие; обращать внимание детей на кра</w:t>
      </w:r>
      <w:r w:rsidRPr="002761BA">
        <w:rPr>
          <w:sz w:val="24"/>
          <w:szCs w:val="24"/>
        </w:rPr>
        <w:softHyphen/>
        <w:t>соту окружающих предметов (игрушки), объектов природы (растения, животные), вызывать чувство радости.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58530C" w:rsidRPr="002761BA" w:rsidRDefault="0058530C" w:rsidP="00126730">
      <w:pPr>
        <w:pStyle w:val="BodyText"/>
        <w:spacing w:line="240" w:lineRule="auto"/>
        <w:ind w:right="20" w:firstLine="0"/>
        <w:rPr>
          <w:sz w:val="24"/>
          <w:szCs w:val="24"/>
        </w:rPr>
      </w:pPr>
      <w:r w:rsidRPr="002761BA">
        <w:rPr>
          <w:sz w:val="24"/>
          <w:szCs w:val="24"/>
        </w:rPr>
        <w:t xml:space="preserve">      Вызывать положительный эмоциональный отклик на красоту приро</w:t>
      </w:r>
      <w:r w:rsidRPr="002761BA">
        <w:rPr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создавать как индивидуальные, так и коллективные компози</w:t>
      </w:r>
      <w:r w:rsidRPr="002761BA">
        <w:rPr>
          <w:sz w:val="24"/>
          <w:szCs w:val="24"/>
        </w:rPr>
        <w:softHyphen/>
        <w:t>ции в рисунках, лепке, аппликации.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Рисование.</w:t>
      </w:r>
      <w:r w:rsidRPr="002761BA">
        <w:rPr>
          <w:sz w:val="24"/>
          <w:szCs w:val="24"/>
        </w:rPr>
        <w:t xml:space="preserve"> Предлагать детям передавать в рисунках красоту окружа</w:t>
      </w:r>
      <w:r w:rsidRPr="002761BA">
        <w:rPr>
          <w:sz w:val="24"/>
          <w:szCs w:val="24"/>
        </w:rPr>
        <w:softHyphen/>
        <w:t>ющих предметов и природы (голубое небо с белыми облаками; кружащие</w:t>
      </w:r>
      <w:r w:rsidRPr="002761BA">
        <w:rPr>
          <w:sz w:val="24"/>
          <w:szCs w:val="24"/>
        </w:rPr>
        <w:softHyphen/>
        <w:t>ся на ветру и падающие на землю разноцветные листья; снежинки и т. п.).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</w:t>
      </w:r>
      <w:r w:rsidRPr="002761BA">
        <w:rPr>
          <w:sz w:val="24"/>
          <w:szCs w:val="24"/>
        </w:rPr>
        <w:softHyphen/>
        <w:t>бирать краску на кисть: аккуратно обмакивать ее всем ворсом в баночку с краской, снимать лишнюю краску о край баночки легким прикоснове</w:t>
      </w:r>
      <w:r w:rsidRPr="002761BA">
        <w:rPr>
          <w:sz w:val="24"/>
          <w:szCs w:val="24"/>
        </w:rPr>
        <w:softHyphen/>
        <w:t>нием ворса, хорошо промывать кисть, прежде чем набрать краску другого цвета. Приучать осушать промытую кисть о мягкую тряпочку или бумаж</w:t>
      </w:r>
      <w:r w:rsidRPr="002761BA">
        <w:rPr>
          <w:sz w:val="24"/>
          <w:szCs w:val="24"/>
        </w:rPr>
        <w:softHyphen/>
        <w:t>ную салфетку.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знание названий цветов (красный, синий, зеленый, жел</w:t>
      </w:r>
      <w:r w:rsidRPr="002761BA">
        <w:rPr>
          <w:sz w:val="24"/>
          <w:szCs w:val="24"/>
        </w:rPr>
        <w:softHyphen/>
        <w:t>тый, белый, черный), познакомить с оттенками (розовый, голубой, се</w:t>
      </w:r>
      <w:r w:rsidRPr="002761BA">
        <w:rPr>
          <w:sz w:val="24"/>
          <w:szCs w:val="24"/>
        </w:rPr>
        <w:softHyphen/>
        <w:t>рый). Обращать внимание детей на подбор цвета, соответствующего изображаемому предмету.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Приобщать детей к декоративной деятельности: учить украшать дым</w:t>
      </w:r>
      <w:r w:rsidRPr="002761BA">
        <w:rPr>
          <w:sz w:val="24"/>
          <w:szCs w:val="24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ритмичному нанесению линий, штрихов, пятен, мазков (опа</w:t>
      </w:r>
      <w:r w:rsidRPr="002761BA">
        <w:rPr>
          <w:sz w:val="24"/>
          <w:szCs w:val="24"/>
        </w:rPr>
        <w:softHyphen/>
        <w:t>дают с деревьев листочки, идет дождь, «снег, снег кружится, белая вся улица», «дождик, дождик, кап, кап, кап...»).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изображать простые предметы, рисовать прямые линии (ко</w:t>
      </w:r>
      <w:r w:rsidRPr="002761BA">
        <w:rPr>
          <w:sz w:val="24"/>
          <w:szCs w:val="24"/>
        </w:rPr>
        <w:softHyphen/>
        <w:t>роткие, длинные) в разных направлениях, перекрещивать их (полоски, ленточки, дорожки, заборчик, клетчатый платочек и др.). Подводить де</w:t>
      </w:r>
      <w:r w:rsidRPr="002761BA">
        <w:rPr>
          <w:sz w:val="24"/>
          <w:szCs w:val="24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</w:t>
      </w:r>
      <w:r w:rsidRPr="002761BA">
        <w:rPr>
          <w:sz w:val="24"/>
          <w:szCs w:val="24"/>
        </w:rPr>
        <w:softHyphen/>
        <w:t>ка, снеговик, цыпленок, тележка, вагончик и др.).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2761BA">
        <w:rPr>
          <w:sz w:val="24"/>
          <w:szCs w:val="24"/>
        </w:rPr>
        <w:softHyphen/>
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Лепка.</w:t>
      </w:r>
      <w:r w:rsidRPr="002761BA">
        <w:rPr>
          <w:sz w:val="24"/>
          <w:szCs w:val="24"/>
        </w:rPr>
        <w:t xml:space="preserve"> 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</w:t>
      </w:r>
      <w:r w:rsidRPr="002761BA">
        <w:rPr>
          <w:sz w:val="24"/>
          <w:szCs w:val="24"/>
        </w:rPr>
        <w:softHyphen/>
        <w:t>единять концы получившейся палочки, с Побуждать детей украшать вылепленные предметы, используя палочку с заточенным концом; учить создавать предметы, со</w:t>
      </w:r>
      <w:r w:rsidRPr="002761BA">
        <w:rPr>
          <w:sz w:val="24"/>
          <w:szCs w:val="24"/>
        </w:rPr>
        <w:softHyphen/>
        <w:t>стоящие из 2-3 частей, соединяя их путем прижимания друг к другу.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Аппликация.</w:t>
      </w:r>
      <w:r w:rsidRPr="002761BA">
        <w:rPr>
          <w:sz w:val="24"/>
          <w:szCs w:val="24"/>
        </w:rPr>
        <w:t xml:space="preserve"> Приобщать детей к искусству аппликации, формиро</w:t>
      </w:r>
      <w:r w:rsidRPr="002761BA">
        <w:rPr>
          <w:sz w:val="24"/>
          <w:szCs w:val="24"/>
        </w:rPr>
        <w:softHyphen/>
        <w:t>вать интерес к этому виду деятельности. Учить предварительно выклады</w:t>
      </w:r>
      <w:r w:rsidRPr="002761BA">
        <w:rPr>
          <w:sz w:val="24"/>
          <w:szCs w:val="24"/>
        </w:rPr>
        <w:softHyphen/>
        <w:t>вать (в определенной последовательности) на листе бумаги готовые дета</w:t>
      </w:r>
      <w:r w:rsidRPr="002761BA">
        <w:rPr>
          <w:sz w:val="24"/>
          <w:szCs w:val="24"/>
        </w:rPr>
        <w:softHyphen/>
        <w:t>ли разной формы, величины, цвета, составляя изображение (задуманное ребенком или заданное воспитателем), и наклеивать их.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аккуратно пользоваться клеем: намазывать его кисточкой тон</w:t>
      </w:r>
      <w:r w:rsidRPr="002761BA">
        <w:rPr>
          <w:sz w:val="24"/>
          <w:szCs w:val="24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ритма, сплющивать шар, сминая его ладонями обеих рук.</w:t>
      </w:r>
    </w:p>
    <w:p w:rsidR="0058530C" w:rsidRDefault="0058530C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Конструктивно-модельная деятельность.</w:t>
      </w:r>
    </w:p>
    <w:p w:rsidR="0058530C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Подводить детей к простейшему анализу созданных построек. Со</w:t>
      </w:r>
      <w:r w:rsidRPr="002761BA">
        <w:rPr>
          <w:sz w:val="24"/>
          <w:szCs w:val="24"/>
        </w:rPr>
        <w:softHyphen/>
        <w:t>вершенствовать конструктивные умения, учить различать, называть и ис</w:t>
      </w:r>
      <w:r w:rsidRPr="002761BA">
        <w:rPr>
          <w:sz w:val="24"/>
          <w:szCs w:val="24"/>
        </w:rPr>
        <w:softHyphen/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</w:t>
      </w:r>
      <w:r w:rsidRPr="002761BA">
        <w:rPr>
          <w:sz w:val="24"/>
          <w:szCs w:val="24"/>
        </w:rPr>
        <w:softHyphen/>
        <w:t>деленном расстоянии (заборчик, ворота). Побуждать детей к созданию ва</w:t>
      </w:r>
      <w:r w:rsidRPr="002761BA">
        <w:rPr>
          <w:sz w:val="24"/>
          <w:szCs w:val="24"/>
        </w:rPr>
        <w:softHyphen/>
        <w:t xml:space="preserve">риантов конструкций, добавляя другие детали (на столбики ворот ставить трехгранные призмы, рядом со столбами </w:t>
      </w:r>
      <w:r>
        <w:rPr>
          <w:sz w:val="24"/>
          <w:szCs w:val="24"/>
        </w:rPr>
        <w:t>-</w:t>
      </w:r>
      <w:r w:rsidRPr="002761BA">
        <w:rPr>
          <w:sz w:val="24"/>
          <w:szCs w:val="24"/>
        </w:rPr>
        <w:t xml:space="preserve"> кубики и др.). Изменять пост</w:t>
      </w:r>
      <w:r w:rsidRPr="002761BA">
        <w:rPr>
          <w:sz w:val="24"/>
          <w:szCs w:val="24"/>
        </w:rPr>
        <w:softHyphen/>
        <w:t>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</w:t>
      </w:r>
      <w:r>
        <w:rPr>
          <w:sz w:val="24"/>
          <w:szCs w:val="24"/>
        </w:rPr>
        <w:t xml:space="preserve"> дома - улица; стол, стул, диван - </w:t>
      </w:r>
      <w:r w:rsidRPr="002761BA">
        <w:rPr>
          <w:sz w:val="24"/>
          <w:szCs w:val="24"/>
        </w:rPr>
        <w:t>мебель для кукол. Приучать де</w:t>
      </w:r>
      <w:r w:rsidRPr="002761BA">
        <w:rPr>
          <w:sz w:val="24"/>
          <w:szCs w:val="24"/>
        </w:rPr>
        <w:softHyphen/>
        <w:t>тей после игры аккуратно складывать детали в коробки.</w:t>
      </w:r>
    </w:p>
    <w:p w:rsidR="0058530C" w:rsidRDefault="0058530C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Музыкально-художественная деятельность.</w:t>
      </w:r>
    </w:p>
    <w:p w:rsidR="0058530C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 детей эмоциональную отзывчивость на музыку.</w:t>
      </w:r>
    </w:p>
    <w:p w:rsidR="0058530C" w:rsidRPr="002761BA" w:rsidRDefault="0058530C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тремя музыкальными жанрами: песней, танцем, мар</w:t>
      </w:r>
      <w:r w:rsidRPr="002761BA">
        <w:rPr>
          <w:sz w:val="24"/>
          <w:szCs w:val="24"/>
        </w:rPr>
        <w:softHyphen/>
        <w:t>шем. Способствовать развитию музыкальной памяти. Формировать уме</w:t>
      </w:r>
      <w:r w:rsidRPr="002761BA">
        <w:rPr>
          <w:sz w:val="24"/>
          <w:szCs w:val="24"/>
        </w:rPr>
        <w:softHyphen/>
        <w:t>ние узнавать знакомые песни, пьесы; чувствовать характер музыки (весе</w:t>
      </w:r>
      <w:r w:rsidRPr="002761BA">
        <w:rPr>
          <w:sz w:val="24"/>
          <w:szCs w:val="24"/>
        </w:rPr>
        <w:softHyphen/>
        <w:t>лый, бодрый, спокойный), эмоционально на нее реагировать.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Слушание.</w:t>
      </w:r>
      <w:r w:rsidRPr="002761BA">
        <w:rPr>
          <w:sz w:val="24"/>
          <w:szCs w:val="24"/>
        </w:rPr>
        <w:t xml:space="preserve"> Учить слушать музыкальное произведение до конца, по</w:t>
      </w:r>
      <w:r w:rsidRPr="002761BA">
        <w:rPr>
          <w:sz w:val="24"/>
          <w:szCs w:val="24"/>
        </w:rPr>
        <w:softHyphen/>
        <w:t>нимать характер музыки, узнавать и определять, сколько частей в произ</w:t>
      </w:r>
      <w:r w:rsidRPr="002761BA">
        <w:rPr>
          <w:sz w:val="24"/>
          <w:szCs w:val="24"/>
        </w:rPr>
        <w:softHyphen/>
        <w:t>ведении.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способность различать звуки по высоте в пределах окта</w:t>
      </w:r>
      <w:r w:rsidRPr="002761BA">
        <w:rPr>
          <w:sz w:val="24"/>
          <w:szCs w:val="24"/>
        </w:rPr>
        <w:softHyphen/>
        <w:t>вы — септимы, замечать изменение в силе звучания мелодии (громко, тихо).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умение различать звучание музыкальных игру</w:t>
      </w:r>
      <w:r w:rsidRPr="002761BA">
        <w:rPr>
          <w:sz w:val="24"/>
          <w:szCs w:val="24"/>
        </w:rPr>
        <w:softHyphen/>
        <w:t>шек, детских музыкальных инструментов (музыкальный молоточек, шар</w:t>
      </w:r>
      <w:r w:rsidRPr="002761BA">
        <w:rPr>
          <w:sz w:val="24"/>
          <w:szCs w:val="24"/>
        </w:rPr>
        <w:softHyphen/>
        <w:t>манка, погремушка, барабан, бубен, металлофон и др.).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Пение.</w:t>
      </w:r>
      <w:r w:rsidRPr="002761BA">
        <w:rPr>
          <w:sz w:val="24"/>
          <w:szCs w:val="24"/>
        </w:rPr>
        <w:t xml:space="preserve"> Способствовать развитию певческих навыков: петь без на</w:t>
      </w:r>
      <w:r w:rsidRPr="002761BA">
        <w:rPr>
          <w:sz w:val="24"/>
          <w:szCs w:val="24"/>
        </w:rPr>
        <w:softHyphen/>
        <w:t>пряжения в диапазоне ре (ми) —ля (си), в одном темпе со всеми, чисто и ясно произносить слова, передавать характер песни (весело, протяжно, ласково, напевно).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Песенное творчество.</w:t>
      </w:r>
      <w:r w:rsidRPr="002761BA">
        <w:rPr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</w:t>
      </w:r>
      <w:r w:rsidRPr="002761BA">
        <w:rPr>
          <w:sz w:val="24"/>
          <w:szCs w:val="24"/>
        </w:rPr>
        <w:softHyphen/>
        <w:t>выки сочинительства веселых и грустных мелодий по образцу.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Музыкально-ритмические движения.</w:t>
      </w:r>
      <w:r w:rsidRPr="002761BA">
        <w:rPr>
          <w:sz w:val="24"/>
          <w:szCs w:val="24"/>
        </w:rPr>
        <w:t xml:space="preserve"> Учить двигаться в соответс</w:t>
      </w:r>
      <w:r w:rsidRPr="002761BA">
        <w:rPr>
          <w:sz w:val="24"/>
          <w:szCs w:val="24"/>
        </w:rPr>
        <w:softHyphen/>
        <w:t>твии с двухчастной формой музыки и силой ее звучания (громко, тихо); реагировать на начало звучания музыки и ее окончание.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</w:t>
      </w:r>
      <w:r w:rsidRPr="002761BA">
        <w:rPr>
          <w:sz w:val="24"/>
          <w:szCs w:val="24"/>
        </w:rPr>
        <w:softHyphen/>
        <w:t>ном и быстром темпе под музыку.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Улучшать качество исполнения танцевальных движений: притопы</w:t>
      </w:r>
      <w:r w:rsidRPr="002761BA">
        <w:rPr>
          <w:sz w:val="24"/>
          <w:szCs w:val="24"/>
        </w:rPr>
        <w:softHyphen/>
        <w:t>вать попеременно двумя ногами и одной ногой.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кружиться в парах, выполнять прямой галоп, дви</w:t>
      </w:r>
      <w:r w:rsidRPr="002761BA">
        <w:rPr>
          <w:sz w:val="24"/>
          <w:szCs w:val="24"/>
        </w:rPr>
        <w:softHyphen/>
        <w:t>гаться под музыку ритмично и согласно темпу и характеру музыкального произведения, с предметами, игрушками и без них.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танцевально-игрового творчества.</w:t>
      </w:r>
      <w:r w:rsidRPr="002761BA">
        <w:rPr>
          <w:sz w:val="24"/>
          <w:szCs w:val="24"/>
        </w:rPr>
        <w:t xml:space="preserve"> Стимулировать само</w:t>
      </w:r>
      <w:r w:rsidRPr="002761BA">
        <w:rPr>
          <w:sz w:val="24"/>
          <w:szCs w:val="24"/>
        </w:rPr>
        <w:softHyphen/>
        <w:t>стоятельное выполнение танцевальных движений под плясовые мелодии. Учить более точно выполнять движения, передающие характер изобража</w:t>
      </w:r>
      <w:r w:rsidRPr="002761BA">
        <w:rPr>
          <w:sz w:val="24"/>
          <w:szCs w:val="24"/>
        </w:rPr>
        <w:softHyphen/>
        <w:t>емых животных.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Игра на детских музыкальных инструментах.</w:t>
      </w:r>
      <w:r w:rsidRPr="002761BA">
        <w:rPr>
          <w:sz w:val="24"/>
          <w:szCs w:val="24"/>
        </w:rPr>
        <w:t xml:space="preserve"> Знакомить детей с некоторыми детскими музыкальными инструментами: дудочкой, метал</w:t>
      </w:r>
      <w:r w:rsidRPr="002761BA">
        <w:rPr>
          <w:sz w:val="24"/>
          <w:szCs w:val="24"/>
        </w:rPr>
        <w:softHyphen/>
        <w:t>лофоном, колокольчиком, бубном, погремушкой, барабаном, а также их звучанием.</w:t>
      </w:r>
    </w:p>
    <w:p w:rsidR="0058530C" w:rsidRPr="002761BA" w:rsidRDefault="0058530C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58530C" w:rsidRDefault="0058530C" w:rsidP="00126730">
      <w:pPr>
        <w:pStyle w:val="81"/>
        <w:shd w:val="clear" w:color="auto" w:fill="auto"/>
        <w:spacing w:before="0" w:after="0" w:line="240" w:lineRule="auto"/>
        <w:ind w:right="3540"/>
        <w:rPr>
          <w:rStyle w:val="83"/>
          <w:rFonts w:ascii="Times New Roman" w:hAnsi="Times New Roman" w:cs="Times New Roman"/>
          <w:b/>
          <w:sz w:val="24"/>
          <w:szCs w:val="24"/>
        </w:rPr>
      </w:pPr>
    </w:p>
    <w:p w:rsidR="0058530C" w:rsidRPr="003252F2" w:rsidRDefault="0058530C" w:rsidP="003252F2">
      <w:pPr>
        <w:pStyle w:val="ListParagraph"/>
        <w:numPr>
          <w:ilvl w:val="2"/>
          <w:numId w:val="5"/>
        </w:numPr>
        <w:rPr>
          <w:b/>
          <w:bCs/>
        </w:rPr>
      </w:pPr>
      <w:r w:rsidRPr="003252F2">
        <w:rPr>
          <w:b/>
          <w:bCs/>
        </w:rPr>
        <w:t>Образовательная область «Физическое развитие».</w:t>
      </w:r>
    </w:p>
    <w:p w:rsidR="0058530C" w:rsidRDefault="0058530C" w:rsidP="00E60CE2">
      <w:pPr>
        <w:pStyle w:val="691"/>
        <w:shd w:val="clear" w:color="auto" w:fill="auto"/>
        <w:spacing w:before="0" w:line="240" w:lineRule="auto"/>
        <w:ind w:left="20" w:right="20" w:firstLine="400"/>
        <w:rPr>
          <w:rStyle w:val="69"/>
          <w:rFonts w:ascii="Times New Roman" w:hAnsi="Times New Roman" w:cs="Times New Roman"/>
          <w:sz w:val="24"/>
          <w:szCs w:val="24"/>
        </w:rPr>
      </w:pPr>
    </w:p>
    <w:p w:rsidR="0058530C" w:rsidRPr="002761BA" w:rsidRDefault="0058530C" w:rsidP="00E60CE2">
      <w:pPr>
        <w:pStyle w:val="691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2761BA">
        <w:rPr>
          <w:rStyle w:val="69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дах деятельности детей: двигательной, в том числе связанной с выполнени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нации движения, крупной и мелкой моторики обеих рук, а также с правиль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ном режиме, закаливании, при формировании полезных привычек и др.)».</w:t>
      </w:r>
    </w:p>
    <w:p w:rsidR="0058530C" w:rsidRDefault="0058530C" w:rsidP="00E60CE2">
      <w:pPr>
        <w:pStyle w:val="691"/>
        <w:shd w:val="clear" w:color="auto" w:fill="auto"/>
        <w:spacing w:before="0" w:line="240" w:lineRule="auto"/>
        <w:ind w:right="20"/>
        <w:rPr>
          <w:rStyle w:val="4"/>
          <w:sz w:val="24"/>
          <w:szCs w:val="24"/>
          <w:lang w:val="ru-RU"/>
        </w:rPr>
      </w:pPr>
    </w:p>
    <w:p w:rsidR="0058530C" w:rsidRDefault="0058530C" w:rsidP="00E60CE2">
      <w:pPr>
        <w:pStyle w:val="691"/>
        <w:shd w:val="clear" w:color="auto" w:fill="auto"/>
        <w:spacing w:before="0" w:line="240" w:lineRule="auto"/>
        <w:ind w:right="20" w:firstLine="42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58530C" w:rsidRPr="002761BA" w:rsidRDefault="0058530C" w:rsidP="00E60CE2">
      <w:pPr>
        <w:pStyle w:val="691"/>
        <w:shd w:val="clear" w:color="auto" w:fill="auto"/>
        <w:spacing w:before="0" w:line="240" w:lineRule="auto"/>
        <w:ind w:right="20" w:firstLine="20"/>
        <w:rPr>
          <w:rStyle w:val="4"/>
          <w:sz w:val="24"/>
          <w:szCs w:val="24"/>
          <w:lang w:val="ru-RU"/>
        </w:rPr>
      </w:pPr>
    </w:p>
    <w:p w:rsidR="0058530C" w:rsidRPr="002761BA" w:rsidRDefault="0058530C" w:rsidP="00E60CE2">
      <w:pPr>
        <w:pStyle w:val="51"/>
        <w:shd w:val="clear" w:color="auto" w:fill="auto"/>
        <w:spacing w:before="0" w:line="240" w:lineRule="auto"/>
        <w:ind w:left="20" w:firstLine="400"/>
        <w:jc w:val="both"/>
        <w:rPr>
          <w:sz w:val="24"/>
          <w:szCs w:val="24"/>
        </w:rPr>
      </w:pPr>
      <w:bookmarkStart w:id="1" w:name="bookmark279"/>
      <w:r w:rsidRPr="002761BA">
        <w:rPr>
          <w:rStyle w:val="50"/>
          <w:sz w:val="24"/>
          <w:szCs w:val="24"/>
        </w:rPr>
        <w:t>Формирование начальных представлений о здоровом образе жизни.</w:t>
      </w:r>
      <w:bookmarkEnd w:id="1"/>
    </w:p>
    <w:p w:rsidR="0058530C" w:rsidRPr="002761BA" w:rsidRDefault="0058530C" w:rsidP="00E60C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у детей начальных представлений о здоровом образе жизни.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Физическая культура.</w:t>
      </w:r>
      <w:r w:rsidRPr="002761BA">
        <w:rPr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2761BA">
        <w:rPr>
          <w:sz w:val="24"/>
          <w:szCs w:val="24"/>
        </w:rPr>
        <w:softHyphen/>
        <w:t>реждение утомления.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Обеспечение гармоничного физического развития, совершенствова</w:t>
      </w:r>
      <w:r w:rsidRPr="002761BA">
        <w:rPr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потребности в ежедневной двигательной деятельнос</w:t>
      </w:r>
      <w:r w:rsidRPr="002761BA">
        <w:rPr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2761BA">
        <w:rPr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2761BA">
        <w:rPr>
          <w:sz w:val="24"/>
          <w:szCs w:val="24"/>
        </w:rPr>
        <w:softHyphen/>
        <w:t>нии движений.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58530C" w:rsidRDefault="0058530C" w:rsidP="00E60C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58530C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58530C" w:rsidRPr="002761BA" w:rsidRDefault="0058530C" w:rsidP="00E60CE2">
      <w:pPr>
        <w:pStyle w:val="81"/>
        <w:shd w:val="clear" w:color="auto" w:fill="auto"/>
        <w:spacing w:before="0" w:after="0" w:line="240" w:lineRule="auto"/>
        <w:ind w:right="3540" w:firstLine="400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Вторая младшая группа</w:t>
      </w:r>
      <w:r w:rsidRPr="002761BA">
        <w:rPr>
          <w:rStyle w:val="82"/>
          <w:rFonts w:ascii="Times New Roman" w:hAnsi="Times New Roman" w:cs="Times New Roman"/>
          <w:b/>
          <w:sz w:val="24"/>
          <w:szCs w:val="24"/>
        </w:rPr>
        <w:t xml:space="preserve"> </w:t>
      </w: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(от 3 до 4 лет).</w:t>
      </w:r>
    </w:p>
    <w:p w:rsidR="0058530C" w:rsidRDefault="0058530C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8530C" w:rsidRDefault="0058530C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A72A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2761B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Формирование начальных представлений о здоровом образе жизни.</w:t>
      </w:r>
    </w:p>
    <w:p w:rsidR="0058530C" w:rsidRPr="002761BA" w:rsidRDefault="0058530C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</w:t>
      </w:r>
      <w:r w:rsidRPr="002761BA">
        <w:rPr>
          <w:sz w:val="24"/>
          <w:szCs w:val="24"/>
        </w:rPr>
        <w:softHyphen/>
        <w:t>речь и ухаживать за ними.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представление о том, что утренняя зарядка, игры, фи</w:t>
      </w:r>
      <w:r w:rsidRPr="002761BA">
        <w:rPr>
          <w:sz w:val="24"/>
          <w:szCs w:val="24"/>
        </w:rPr>
        <w:softHyphen/>
        <w:t>зические упражнения вызывают хорошее настроение; с помощью сна восстанавливаются силы.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представление о ценности здоровья; формировать желание вес</w:t>
      </w:r>
      <w:r w:rsidRPr="002761BA">
        <w:rPr>
          <w:sz w:val="24"/>
          <w:szCs w:val="24"/>
        </w:rPr>
        <w:softHyphen/>
        <w:t>ти здоровый образ жизни.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потребность в соблюдении навыков гигиены и опрят</w:t>
      </w:r>
      <w:r w:rsidRPr="002761BA">
        <w:rPr>
          <w:sz w:val="24"/>
          <w:szCs w:val="24"/>
        </w:rPr>
        <w:softHyphen/>
        <w:t>ности в повседневной жизни.</w:t>
      </w:r>
    </w:p>
    <w:p w:rsidR="0058530C" w:rsidRDefault="0058530C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lang w:val="ru-RU"/>
        </w:rPr>
      </w:pPr>
      <w:r w:rsidRPr="00CA72A4">
        <w:rPr>
          <w:rStyle w:val="a"/>
          <w:sz w:val="24"/>
          <w:szCs w:val="24"/>
          <w:lang w:val="ru-RU"/>
        </w:rPr>
        <w:t xml:space="preserve">       </w:t>
      </w:r>
    </w:p>
    <w:p w:rsidR="0058530C" w:rsidRDefault="0058530C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  <w:r>
        <w:rPr>
          <w:rStyle w:val="a"/>
          <w:sz w:val="24"/>
          <w:szCs w:val="24"/>
          <w:lang w:val="ru-RU"/>
        </w:rPr>
        <w:t xml:space="preserve">      </w:t>
      </w:r>
      <w:r w:rsidRPr="002761BA">
        <w:rPr>
          <w:rStyle w:val="a"/>
          <w:sz w:val="24"/>
          <w:szCs w:val="24"/>
          <w:u w:val="single"/>
          <w:lang w:val="ru-RU"/>
        </w:rPr>
        <w:t>Физическая культура.</w:t>
      </w:r>
    </w:p>
    <w:p w:rsidR="0058530C" w:rsidRPr="002761BA" w:rsidRDefault="0058530C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энергично отталкиваться двумя ногами и правильно призем</w:t>
      </w:r>
      <w:r w:rsidRPr="002761BA">
        <w:rPr>
          <w:sz w:val="24"/>
          <w:szCs w:val="24"/>
        </w:rPr>
        <w:softHyphen/>
        <w:t>ляться в прыжках с высоты, на месте и с продвижением вперед; при</w:t>
      </w:r>
      <w:r w:rsidRPr="002761BA">
        <w:rPr>
          <w:sz w:val="24"/>
          <w:szCs w:val="24"/>
        </w:rPr>
        <w:softHyphen/>
        <w:t>нимать правильное исходное положение в прыжках в длину и высоту с места; в метании мешочков с песком, мячей диаметром 15-20 см.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энергично отталкивать мячи при катании, броса</w:t>
      </w:r>
      <w:r w:rsidRPr="002761BA">
        <w:rPr>
          <w:sz w:val="24"/>
          <w:szCs w:val="24"/>
        </w:rPr>
        <w:softHyphen/>
        <w:t>нии. Продолжать учить ловить мяч двумя руками одновременно.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Обучать хвату за перекладину во время лазанья. Закреплять умение ползать.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сохранять правильную осанку в положениях сидя, стоя, в дви</w:t>
      </w:r>
      <w:r w:rsidRPr="002761BA">
        <w:rPr>
          <w:sz w:val="24"/>
          <w:szCs w:val="24"/>
        </w:rPr>
        <w:softHyphen/>
        <w:t>жении, при выполнении упражнений в равновесии.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кататься на санках, садиться на трехколесный велосипед, ка</w:t>
      </w:r>
      <w:r w:rsidRPr="002761BA">
        <w:rPr>
          <w:sz w:val="24"/>
          <w:szCs w:val="24"/>
        </w:rPr>
        <w:softHyphen/>
        <w:t>таться на нем и слезать с него.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надевать и снимать лыжи, ходить на них, ставить лыжи на место.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реагировать на сигналы «беги», «лови», «стой» и др.; выпол</w:t>
      </w:r>
      <w:r w:rsidRPr="002761BA">
        <w:rPr>
          <w:sz w:val="24"/>
          <w:szCs w:val="24"/>
        </w:rPr>
        <w:softHyphen/>
        <w:t>нять правила в подвижных играх.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самостоятельность и творчество при выполнении физичес</w:t>
      </w:r>
      <w:r w:rsidRPr="002761BA">
        <w:rPr>
          <w:sz w:val="24"/>
          <w:szCs w:val="24"/>
        </w:rPr>
        <w:softHyphen/>
        <w:t>ких упражнений, в подвижных играх.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Подвижные игры.</w:t>
      </w:r>
      <w:r w:rsidRPr="002761BA">
        <w:rPr>
          <w:sz w:val="24"/>
          <w:szCs w:val="24"/>
        </w:rPr>
        <w:t xml:space="preserve"> Развивать активность и творчество детей в процес</w:t>
      </w:r>
      <w:r w:rsidRPr="002761BA">
        <w:rPr>
          <w:sz w:val="24"/>
          <w:szCs w:val="24"/>
        </w:rPr>
        <w:softHyphen/>
        <w:t>се двигательной деятельности. Организовывать игры с правилами.</w:t>
      </w:r>
    </w:p>
    <w:p w:rsidR="0058530C" w:rsidRPr="002761BA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самостоятельные игры с каталками, автомобилями, теле</w:t>
      </w:r>
      <w:r w:rsidRPr="002761BA">
        <w:rPr>
          <w:sz w:val="24"/>
          <w:szCs w:val="24"/>
        </w:rPr>
        <w:softHyphen/>
        <w:t>жками, велосипедами, мячами, шарами. Развивать навыки лазанья, пол</w:t>
      </w:r>
      <w:r w:rsidRPr="002761BA">
        <w:rPr>
          <w:sz w:val="24"/>
          <w:szCs w:val="24"/>
        </w:rPr>
        <w:softHyphen/>
        <w:t>зания; ловкость, выразительность и красоту движений. Вводить в игры более сложные правила со сменой видов движений.</w:t>
      </w:r>
    </w:p>
    <w:p w:rsidR="0058530C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 детей умение соблюдать элементарные правила, со</w:t>
      </w:r>
      <w:r w:rsidRPr="002761BA">
        <w:rPr>
          <w:sz w:val="24"/>
          <w:szCs w:val="24"/>
        </w:rPr>
        <w:softHyphen/>
        <w:t>гласовывать движения, ориентироваться в пространстве.</w:t>
      </w:r>
    </w:p>
    <w:p w:rsidR="0058530C" w:rsidRDefault="0058530C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58530C" w:rsidRPr="00A4777A" w:rsidRDefault="0058530C" w:rsidP="003252F2">
      <w:pPr>
        <w:pStyle w:val="BodyText"/>
        <w:numPr>
          <w:ilvl w:val="1"/>
          <w:numId w:val="5"/>
        </w:numPr>
        <w:tabs>
          <w:tab w:val="left" w:pos="1134"/>
        </w:tabs>
        <w:spacing w:line="240" w:lineRule="auto"/>
        <w:ind w:right="20"/>
        <w:rPr>
          <w:sz w:val="24"/>
          <w:szCs w:val="24"/>
        </w:rPr>
      </w:pPr>
      <w:r w:rsidRPr="00A4777A">
        <w:rPr>
          <w:b/>
          <w:bCs/>
          <w:color w:val="000000"/>
          <w:sz w:val="24"/>
          <w:szCs w:val="24"/>
        </w:rPr>
        <w:t>Описание вариативных форм, способов, методов и средств реализации     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58530C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8"/>
          <w:szCs w:val="28"/>
          <w:lang w:eastAsia="zh-CN"/>
        </w:rPr>
      </w:pPr>
    </w:p>
    <w:p w:rsidR="0058530C" w:rsidRPr="009D5CC3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9D5CC3">
        <w:rPr>
          <w:rFonts w:ascii="Times New Roman" w:hAnsi="Times New Roman"/>
          <w:b/>
          <w:bCs/>
          <w:sz w:val="24"/>
          <w:szCs w:val="24"/>
          <w:u w:val="single"/>
        </w:rPr>
        <w:t xml:space="preserve">Формы, способы, методы и </w:t>
      </w:r>
      <w:r w:rsidRPr="009D5C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средства «Социально</w:t>
      </w:r>
      <w:r w:rsidRPr="009D5CC3">
        <w:rPr>
          <w:rFonts w:ascii="Times New Roman" w:hAnsi="Times New Roman"/>
          <w:b/>
          <w:bCs/>
          <w:sz w:val="24"/>
          <w:szCs w:val="24"/>
          <w:u w:val="single"/>
        </w:rPr>
        <w:t>-коммуникативного развития».</w:t>
      </w:r>
    </w:p>
    <w:p w:rsidR="0058530C" w:rsidRPr="009D5CC3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8530C" w:rsidRPr="00CA72A4" w:rsidRDefault="0058530C" w:rsidP="007A0829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Метод руководства сюжетно-ролевой игрой.</w:t>
      </w:r>
    </w:p>
    <w:p w:rsidR="0058530C" w:rsidRPr="00CA72A4" w:rsidRDefault="0058530C" w:rsidP="007A0829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ab/>
        <w:t xml:space="preserve">Для того чтобы дети овладели игровыми умениями, воспитатель должен </w:t>
      </w:r>
      <w:r w:rsidRPr="00CA72A4">
        <w:rPr>
          <w:rFonts w:ascii="Times New Roman" w:hAnsi="Times New Roman"/>
          <w:bCs/>
          <w:iCs/>
          <w:sz w:val="24"/>
          <w:szCs w:val="24"/>
        </w:rPr>
        <w:t xml:space="preserve">играть вместе с ними. </w:t>
      </w:r>
    </w:p>
    <w:p w:rsidR="0058530C" w:rsidRPr="00CA72A4" w:rsidRDefault="0058530C" w:rsidP="002F29C5">
      <w:pPr>
        <w:pStyle w:val="ListParagraph"/>
        <w:numPr>
          <w:ilvl w:val="0"/>
          <w:numId w:val="10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Cs/>
        </w:rPr>
      </w:pPr>
      <w:r w:rsidRPr="00CA72A4">
        <w:rPr>
          <w:bCs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CA72A4">
        <w:rPr>
          <w:bCs/>
          <w:iCs/>
        </w:rPr>
        <w:t xml:space="preserve">более сложный способ построения игры. </w:t>
      </w:r>
    </w:p>
    <w:p w:rsidR="0058530C" w:rsidRPr="00CA72A4" w:rsidRDefault="0058530C" w:rsidP="002F29C5">
      <w:pPr>
        <w:numPr>
          <w:ilvl w:val="0"/>
          <w:numId w:val="10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CA72A4">
        <w:rPr>
          <w:rFonts w:ascii="Times New Roman" w:hAnsi="Times New Roman"/>
          <w:bCs/>
          <w:iCs/>
          <w:sz w:val="24"/>
          <w:szCs w:val="24"/>
        </w:rPr>
        <w:t xml:space="preserve">пояснение его смысла партнерам. </w:t>
      </w:r>
    </w:p>
    <w:p w:rsidR="0058530C" w:rsidRPr="00CA72A4" w:rsidRDefault="0058530C" w:rsidP="007A0829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58530C" w:rsidRPr="00CA72A4" w:rsidRDefault="0058530C" w:rsidP="007A0829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Комплексный метод руководства игрой. </w:t>
      </w:r>
    </w:p>
    <w:p w:rsidR="0058530C" w:rsidRPr="00CA72A4" w:rsidRDefault="0058530C" w:rsidP="002F29C5">
      <w:pPr>
        <w:numPr>
          <w:ilvl w:val="0"/>
          <w:numId w:val="1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Обогащение детей знаниями и опытом деятельности.</w:t>
      </w:r>
    </w:p>
    <w:p w:rsidR="0058530C" w:rsidRPr="00CA72A4" w:rsidRDefault="0058530C" w:rsidP="002F29C5">
      <w:pPr>
        <w:numPr>
          <w:ilvl w:val="0"/>
          <w:numId w:val="1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Передача игровой культуры ребенку</w:t>
      </w:r>
      <w:r w:rsidRPr="00CA72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72A4">
        <w:rPr>
          <w:rFonts w:ascii="Times New Roman" w:hAnsi="Times New Roman"/>
          <w:bCs/>
          <w:sz w:val="24"/>
          <w:szCs w:val="24"/>
        </w:rPr>
        <w:t xml:space="preserve">(обучающие игры, досуговые игры, народные игры). </w:t>
      </w:r>
    </w:p>
    <w:p w:rsidR="0058530C" w:rsidRPr="00CA72A4" w:rsidRDefault="0058530C" w:rsidP="002F29C5">
      <w:pPr>
        <w:numPr>
          <w:ilvl w:val="0"/>
          <w:numId w:val="1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Развивающая предметно-игровая среда.</w:t>
      </w:r>
    </w:p>
    <w:p w:rsidR="0058530C" w:rsidRPr="00CA72A4" w:rsidRDefault="0058530C" w:rsidP="002F29C5">
      <w:pPr>
        <w:numPr>
          <w:ilvl w:val="0"/>
          <w:numId w:val="1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Активизация проблемного общения взрослого с детьми.</w:t>
      </w:r>
    </w:p>
    <w:p w:rsidR="0058530C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530C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530C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530C" w:rsidRPr="00CA72A4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530C" w:rsidRPr="00CA72A4" w:rsidRDefault="0058530C" w:rsidP="003109F7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Классификация игр детей дошкольного возраста</w:t>
      </w:r>
    </w:p>
    <w:p w:rsidR="0058530C" w:rsidRPr="00CA72A4" w:rsidRDefault="0058530C" w:rsidP="003109F7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72A4">
        <w:rPr>
          <w:rFonts w:ascii="Times New Roman" w:hAnsi="Times New Roman"/>
          <w:b/>
          <w:bCs/>
          <w:color w:val="000000"/>
          <w:sz w:val="24"/>
          <w:szCs w:val="24"/>
        </w:rPr>
        <w:t>(Формы организации игровой деятельности):</w:t>
      </w:r>
    </w:p>
    <w:p w:rsidR="0058530C" w:rsidRPr="003252F2" w:rsidRDefault="0058530C" w:rsidP="003109F7">
      <w:pPr>
        <w:shd w:val="clear" w:color="auto" w:fill="FFFFFF"/>
        <w:spacing w:after="0"/>
        <w:ind w:right="7"/>
        <w:jc w:val="center"/>
        <w:rPr>
          <w:rFonts w:ascii="Times New Roman" w:hAnsi="Times New Roman"/>
          <w:b/>
          <w:iCs/>
          <w:sz w:val="24"/>
          <w:szCs w:val="24"/>
        </w:rPr>
      </w:pPr>
      <w:r w:rsidRPr="003252F2">
        <w:rPr>
          <w:rFonts w:ascii="Times New Roman" w:hAnsi="Times New Roman"/>
          <w:b/>
          <w:iCs/>
          <w:sz w:val="24"/>
          <w:szCs w:val="24"/>
        </w:rPr>
        <w:t xml:space="preserve">Классификация игр детей </w:t>
      </w:r>
      <w:r>
        <w:rPr>
          <w:rFonts w:ascii="Times New Roman" w:hAnsi="Times New Roman"/>
          <w:b/>
          <w:iCs/>
          <w:sz w:val="24"/>
          <w:szCs w:val="24"/>
        </w:rPr>
        <w:t>младшего</w:t>
      </w:r>
      <w:r w:rsidRPr="003252F2">
        <w:rPr>
          <w:rFonts w:ascii="Times New Roman" w:hAnsi="Times New Roman"/>
          <w:b/>
          <w:iCs/>
          <w:sz w:val="24"/>
          <w:szCs w:val="24"/>
        </w:rPr>
        <w:t xml:space="preserve"> дошкольного возраста</w:t>
      </w:r>
    </w:p>
    <w:p w:rsidR="0058530C" w:rsidRPr="00CA72A4" w:rsidRDefault="0058530C" w:rsidP="007A0829">
      <w:pPr>
        <w:shd w:val="clear" w:color="auto" w:fill="FFFFFF"/>
        <w:spacing w:after="0"/>
        <w:ind w:right="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2"/>
        <w:gridCol w:w="1932"/>
        <w:gridCol w:w="3402"/>
        <w:gridCol w:w="2376"/>
      </w:tblGrid>
      <w:tr w:rsidR="0058530C" w:rsidRPr="00EA3438" w:rsidTr="00EA3438">
        <w:trPr>
          <w:trHeight w:val="550"/>
        </w:trPr>
        <w:tc>
          <w:tcPr>
            <w:tcW w:w="7088" w:type="dxa"/>
            <w:gridSpan w:val="4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адресованность</w:t>
            </w:r>
          </w:p>
        </w:tc>
      </w:tr>
      <w:tr w:rsidR="0058530C" w:rsidRPr="00EA3438" w:rsidTr="00EA3438">
        <w:trPr>
          <w:trHeight w:val="270"/>
        </w:trPr>
        <w:tc>
          <w:tcPr>
            <w:tcW w:w="1702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gridSpan w:val="2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Подвиды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3-4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 w:val="restart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anchor="1" w:history="1">
              <w:r w:rsidRPr="00EA3438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Игры, возникающие по инициативе ребенка</w:t>
              </w:r>
            </w:hyperlink>
          </w:p>
        </w:tc>
        <w:tc>
          <w:tcPr>
            <w:tcW w:w="1932" w:type="dxa"/>
            <w:vMerge w:val="restart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С животными и людьми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С природными объектами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Общения с людьми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Со специальными игрушками для экспериментирования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04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Сюжетно -отобразительные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Сюжетно - ролевые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Режиссерские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Театрализованные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 w:val="restart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hyperlink r:id="rId9" w:anchor="2" w:history="1">
              <w:r w:rsidRPr="00EA3438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Игры, связанные с исходной инициативой в</w:t>
              </w:r>
              <w:r w:rsidRPr="00EA3438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sym w:font="Wingdings" w:char="F04F"/>
              </w:r>
              <w:r w:rsidRPr="00EA3438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слого</w:t>
              </w:r>
            </w:hyperlink>
          </w:p>
        </w:tc>
        <w:tc>
          <w:tcPr>
            <w:tcW w:w="1932" w:type="dxa"/>
            <w:vMerge w:val="restart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 Обучающие игры </w:t>
            </w: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Автодидактические предметные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Сюжетно - дидактические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 - предметные дидактические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Досуговые игры  </w:t>
            </w: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Забавы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Празднично-карнавальные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 w:val="restart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anchor="3" w:history="1">
              <w:r w:rsidRPr="00EA3438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1932" w:type="dxa"/>
            <w:vMerge w:val="restart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 Обрядовые игры </w:t>
            </w: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Культовые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Семейные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Сезонные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 Тренинговые игры</w:t>
            </w: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Интеллектуальные</w:t>
            </w:r>
            <w:hyperlink r:id="rId11" w:history="1">
              <w:r w:rsidRPr="00F56108">
                <w:rPr>
                  <w:rStyle w:val="Hyperlink"/>
                </w:rPr>
                <w:t>http://tmn.fio.ru/works/17x/302/3-2-1-1.htm</w:t>
              </w:r>
            </w:hyperlink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Сенсомоторные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Адаптивные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16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  Досуговые игры</w:t>
            </w: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Игрища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16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Тихие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228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Забавляющие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8530C" w:rsidRPr="00EA3438" w:rsidTr="00EA3438">
        <w:trPr>
          <w:trHeight w:val="156"/>
        </w:trPr>
        <w:tc>
          <w:tcPr>
            <w:tcW w:w="1754" w:type="dxa"/>
            <w:gridSpan w:val="2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30C" w:rsidRPr="00EA3438" w:rsidRDefault="0058530C" w:rsidP="00EA3438">
            <w:pPr>
              <w:spacing w:after="0" w:line="156" w:lineRule="atLeast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bCs/>
                <w:sz w:val="24"/>
                <w:szCs w:val="24"/>
              </w:rPr>
              <w:t>Развлекающие</w:t>
            </w:r>
          </w:p>
        </w:tc>
        <w:tc>
          <w:tcPr>
            <w:tcW w:w="2376" w:type="dxa"/>
          </w:tcPr>
          <w:p w:rsidR="0058530C" w:rsidRPr="00EA3438" w:rsidRDefault="0058530C" w:rsidP="00EA3438">
            <w:pPr>
              <w:spacing w:after="0" w:line="156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58530C" w:rsidRPr="00CA72A4" w:rsidRDefault="0058530C" w:rsidP="007A0829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00" w:lineRule="atLeast"/>
        <w:ind w:firstLine="36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8530C" w:rsidRPr="00CA72A4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</w:t>
      </w:r>
      <w:r w:rsidRPr="00CA72A4">
        <w:rPr>
          <w:rFonts w:ascii="Times New Roman" w:hAnsi="Times New Roman"/>
          <w:b/>
          <w:bCs/>
          <w:sz w:val="24"/>
          <w:szCs w:val="24"/>
        </w:rPr>
        <w:t>Средства игровой деятельности.</w:t>
      </w:r>
    </w:p>
    <w:p w:rsidR="0058530C" w:rsidRPr="00CA72A4" w:rsidRDefault="0058530C" w:rsidP="002F29C5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>
        <w:t>Средства, специально созданные</w:t>
      </w:r>
      <w:r w:rsidRPr="00CA72A4">
        <w:t>, для игры, возможно, самим играющим и используемые строго по назначению.</w:t>
      </w:r>
    </w:p>
    <w:p w:rsidR="0058530C" w:rsidRPr="00CA72A4" w:rsidRDefault="0058530C" w:rsidP="002F29C5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Средства в виде подручных игровых предметов — игровое замещение предметов в воображении играющего (играющих).</w:t>
      </w:r>
    </w:p>
    <w:p w:rsidR="0058530C" w:rsidRPr="00CA72A4" w:rsidRDefault="0058530C" w:rsidP="002F29C5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Материальные предметы, созданные для иных целей и используемые в качестве средств игры.</w:t>
      </w:r>
    </w:p>
    <w:p w:rsidR="0058530C" w:rsidRPr="00CA72A4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</w:t>
      </w:r>
      <w:r w:rsidRPr="00CA72A4">
        <w:rPr>
          <w:rFonts w:ascii="Times New Roman" w:hAnsi="Times New Roman"/>
          <w:b/>
          <w:bCs/>
          <w:sz w:val="24"/>
          <w:szCs w:val="24"/>
        </w:rPr>
        <w:t>Способы игровой деятельности.</w:t>
      </w:r>
    </w:p>
    <w:p w:rsidR="0058530C" w:rsidRPr="00CA72A4" w:rsidRDefault="0058530C" w:rsidP="002F29C5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Игровые действия разной степени сложности и обобщенности.</w:t>
      </w:r>
    </w:p>
    <w:p w:rsidR="0058530C" w:rsidRPr="00CA72A4" w:rsidRDefault="0058530C" w:rsidP="002F29C5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Эмоционально-выразительные средства.</w:t>
      </w:r>
    </w:p>
    <w:p w:rsidR="0058530C" w:rsidRPr="00CA72A4" w:rsidRDefault="0058530C" w:rsidP="002F29C5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Речевые высказывания.</w:t>
      </w:r>
    </w:p>
    <w:p w:rsidR="0058530C" w:rsidRPr="00CA72A4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8530C" w:rsidRPr="00CA72A4" w:rsidRDefault="0058530C" w:rsidP="007A082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Формы организации трудовой деятельности.</w:t>
      </w:r>
    </w:p>
    <w:p w:rsidR="0058530C" w:rsidRPr="00CA72A4" w:rsidRDefault="0058530C" w:rsidP="002F29C5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Поручения (простые</w:t>
      </w:r>
      <w:r w:rsidRPr="00CA72A4">
        <w:rPr>
          <w:bCs/>
        </w:rPr>
        <w:t xml:space="preserve">, эпизодические и </w:t>
      </w:r>
      <w:r>
        <w:rPr>
          <w:bCs/>
        </w:rPr>
        <w:t>не</w:t>
      </w:r>
      <w:r w:rsidRPr="00CA72A4">
        <w:rPr>
          <w:bCs/>
        </w:rPr>
        <w:t>длительные, коллективные и индивидуальные).</w:t>
      </w:r>
    </w:p>
    <w:p w:rsidR="0058530C" w:rsidRPr="00CA72A4" w:rsidRDefault="0058530C" w:rsidP="002F29C5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288"/>
        <w:jc w:val="both"/>
        <w:rPr>
          <w:bCs/>
        </w:rPr>
      </w:pPr>
      <w:r>
        <w:rPr>
          <w:bCs/>
        </w:rPr>
        <w:t>Дежурство</w:t>
      </w:r>
      <w:r w:rsidRPr="00CA72A4">
        <w:rPr>
          <w:bCs/>
        </w:rPr>
        <w:t>.</w:t>
      </w:r>
    </w:p>
    <w:p w:rsidR="0058530C" w:rsidRPr="00CA72A4" w:rsidRDefault="0058530C" w:rsidP="002F29C5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288"/>
        <w:jc w:val="both"/>
        <w:rPr>
          <w:bCs/>
        </w:rPr>
      </w:pPr>
      <w:r w:rsidRPr="00CA72A4">
        <w:rPr>
          <w:bCs/>
        </w:rPr>
        <w:t xml:space="preserve">Коллективный труд. </w:t>
      </w:r>
    </w:p>
    <w:p w:rsidR="0058530C" w:rsidRPr="00CA72A4" w:rsidRDefault="0058530C" w:rsidP="007A082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Pr="00CA72A4" w:rsidRDefault="0058530C" w:rsidP="007A082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530C" w:rsidRPr="00CA72A4" w:rsidRDefault="0058530C" w:rsidP="007A082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Методы и способы трудового воспитания детей.</w:t>
      </w:r>
    </w:p>
    <w:p w:rsidR="0058530C" w:rsidRPr="00CA72A4" w:rsidRDefault="0058530C" w:rsidP="007A082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i/>
          <w:sz w:val="24"/>
          <w:szCs w:val="24"/>
        </w:rPr>
        <w:t>1 группа методов:</w:t>
      </w:r>
      <w:r w:rsidRPr="00CA72A4">
        <w:rPr>
          <w:rFonts w:ascii="Times New Roman" w:hAnsi="Times New Roman"/>
          <w:bCs/>
          <w:sz w:val="24"/>
          <w:szCs w:val="24"/>
        </w:rPr>
        <w:t xml:space="preserve"> формирование нравственных представлений, суждений, оценок. </w:t>
      </w:r>
    </w:p>
    <w:p w:rsidR="0058530C" w:rsidRPr="00CA72A4" w:rsidRDefault="0058530C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Решение маленьких логических загадок.</w:t>
      </w:r>
    </w:p>
    <w:p w:rsidR="0058530C" w:rsidRPr="00CA72A4" w:rsidRDefault="0058530C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Приучение к размышлению, эвристические беседы.</w:t>
      </w:r>
    </w:p>
    <w:p w:rsidR="0058530C" w:rsidRPr="00CA72A4" w:rsidRDefault="0058530C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Беседы на этические темы</w:t>
      </w:r>
    </w:p>
    <w:p w:rsidR="0058530C" w:rsidRPr="00CA72A4" w:rsidRDefault="0058530C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Чтение художественной литературы.</w:t>
      </w:r>
    </w:p>
    <w:p w:rsidR="0058530C" w:rsidRPr="00CA72A4" w:rsidRDefault="0058530C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Рассматривание иллюстраций.</w:t>
      </w:r>
    </w:p>
    <w:p w:rsidR="0058530C" w:rsidRPr="00CA72A4" w:rsidRDefault="0058530C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Рассказывание и обсуждение картин, иллюстраций.</w:t>
      </w:r>
    </w:p>
    <w:p w:rsidR="0058530C" w:rsidRPr="00CA72A4" w:rsidRDefault="0058530C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Просмотр телепередач, диафильмов, видеофильмов.</w:t>
      </w:r>
    </w:p>
    <w:p w:rsidR="0058530C" w:rsidRDefault="0058530C" w:rsidP="003B74C8">
      <w:p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Pr="002B7851" w:rsidRDefault="0058530C" w:rsidP="002B7851">
      <w:pPr>
        <w:tabs>
          <w:tab w:val="left" w:pos="-142"/>
        </w:tabs>
        <w:suppressAutoHyphens/>
        <w:autoSpaceDE w:val="0"/>
        <w:autoSpaceDN w:val="0"/>
        <w:adjustRightInd w:val="0"/>
        <w:spacing w:line="200" w:lineRule="atLeast"/>
        <w:ind w:left="-142"/>
        <w:jc w:val="both"/>
        <w:rPr>
          <w:bCs/>
          <w:sz w:val="24"/>
          <w:szCs w:val="24"/>
        </w:rPr>
      </w:pPr>
      <w:r w:rsidRPr="002B7851">
        <w:rPr>
          <w:rFonts w:ascii="Times New Roman" w:hAnsi="Times New Roman"/>
          <w:b/>
          <w:bCs/>
          <w:i/>
          <w:sz w:val="24"/>
          <w:szCs w:val="24"/>
        </w:rPr>
        <w:t>2 группа методов:</w:t>
      </w:r>
      <w:r w:rsidRPr="002B7851">
        <w:rPr>
          <w:bCs/>
          <w:sz w:val="24"/>
          <w:szCs w:val="24"/>
        </w:rPr>
        <w:t xml:space="preserve"> </w:t>
      </w:r>
      <w:r w:rsidRPr="002B7851">
        <w:rPr>
          <w:rFonts w:ascii="Times New Roman" w:hAnsi="Times New Roman"/>
          <w:bCs/>
          <w:sz w:val="24"/>
          <w:szCs w:val="24"/>
        </w:rPr>
        <w:t>создание у детей практического опыта трудовой деятельности.</w:t>
      </w:r>
    </w:p>
    <w:p w:rsidR="0058530C" w:rsidRPr="00CA72A4" w:rsidRDefault="0058530C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Приучение к положительным формам общественного поведения.</w:t>
      </w:r>
    </w:p>
    <w:p w:rsidR="0058530C" w:rsidRPr="00CA72A4" w:rsidRDefault="0058530C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Показ действий.</w:t>
      </w:r>
    </w:p>
    <w:p w:rsidR="0058530C" w:rsidRPr="00CA72A4" w:rsidRDefault="0058530C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Пример взрослого и детей.</w:t>
      </w:r>
    </w:p>
    <w:p w:rsidR="0058530C" w:rsidRPr="00CA72A4" w:rsidRDefault="0058530C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Целенаправленное наблюдение.</w:t>
      </w:r>
    </w:p>
    <w:p w:rsidR="0058530C" w:rsidRPr="00CA72A4" w:rsidRDefault="0058530C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Организация интересной деятельности (общественно-полезный характер).</w:t>
      </w:r>
    </w:p>
    <w:p w:rsidR="0058530C" w:rsidRPr="00CA72A4" w:rsidRDefault="0058530C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Разыгрывание коммуникативных ситуаций.</w:t>
      </w:r>
    </w:p>
    <w:p w:rsidR="0058530C" w:rsidRPr="00CA72A4" w:rsidRDefault="0058530C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Создание педагогических ситуаций.</w:t>
      </w:r>
    </w:p>
    <w:p w:rsidR="0058530C" w:rsidRPr="00CA72A4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Pr="00CA72A4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Средства трудового воспитания.</w:t>
      </w:r>
    </w:p>
    <w:p w:rsidR="0058530C" w:rsidRPr="00CA72A4" w:rsidRDefault="0058530C" w:rsidP="002F29C5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Ознакомление с трудом взрослых.</w:t>
      </w:r>
    </w:p>
    <w:p w:rsidR="0058530C" w:rsidRPr="00CA72A4" w:rsidRDefault="0058530C" w:rsidP="002F29C5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Собственная трудовая деятельность.</w:t>
      </w:r>
    </w:p>
    <w:p w:rsidR="0058530C" w:rsidRPr="00CA72A4" w:rsidRDefault="0058530C" w:rsidP="002F29C5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Художественная литература.</w:t>
      </w:r>
    </w:p>
    <w:p w:rsidR="0058530C" w:rsidRPr="00CA72A4" w:rsidRDefault="0058530C" w:rsidP="002F29C5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Музыка.</w:t>
      </w:r>
    </w:p>
    <w:p w:rsidR="0058530C" w:rsidRPr="00CA72A4" w:rsidRDefault="0058530C" w:rsidP="002F29C5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Изобразительное искусство.</w:t>
      </w:r>
    </w:p>
    <w:p w:rsidR="0058530C" w:rsidRPr="00CA72A4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Pr="00CA72A4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Формы организации деятельности  </w:t>
      </w:r>
    </w:p>
    <w:p w:rsidR="0058530C" w:rsidRPr="00CA72A4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«Социально-коммуникативного развития». </w:t>
      </w:r>
    </w:p>
    <w:p w:rsidR="0058530C" w:rsidRPr="00CA72A4" w:rsidRDefault="0058530C" w:rsidP="007A0829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CA72A4">
        <w:rPr>
          <w:rFonts w:ascii="Times New Roman" w:hAnsi="Times New Roman"/>
          <w:b/>
          <w:bCs/>
          <w:sz w:val="24"/>
          <w:szCs w:val="24"/>
        </w:rPr>
        <w:t>Младший дошкольный возраст</w:t>
      </w:r>
      <w:r>
        <w:rPr>
          <w:rFonts w:ascii="Times New Roman" w:hAnsi="Times New Roman"/>
          <w:b/>
          <w:bCs/>
          <w:sz w:val="24"/>
          <w:szCs w:val="24"/>
        </w:rPr>
        <w:t xml:space="preserve"> (3-4 года).</w:t>
      </w:r>
    </w:p>
    <w:tbl>
      <w:tblPr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7038"/>
      </w:tblGrid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7038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  <w:bCs/>
              </w:rPr>
              <w:t xml:space="preserve">              Формы организации деятельности</w:t>
            </w:r>
          </w:p>
        </w:tc>
      </w:tr>
      <w:tr w:rsidR="0058530C" w:rsidRPr="00EA3438" w:rsidTr="00EA3438">
        <w:tc>
          <w:tcPr>
            <w:tcW w:w="9180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Развитие игровой деятельности.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Сюжетно-ролевые игры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Подвижные игры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Театрализованные игры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- Дидактические игры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8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Дидактические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Творческие игры (сюжетно-ролевые,  строительно- конструктивные, театрализованные, игры-имитации, 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хороводные, игры-экспериментирования с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различными материалами).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упражнения.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Дидактические игры с элементами движения. 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Подвижные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Хороводные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Игры-драматизации.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Подвижные игры имитационного характера.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</w:rPr>
              <w:t>- Игры с правилами.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38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Праздники, досуги, развлечения.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</w:rPr>
              <w:t>- Реализация детских проектов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8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Дидактические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Творческие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Просмотр мультфильмов.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изобразительного).</w:t>
            </w:r>
          </w:p>
        </w:tc>
      </w:tr>
      <w:tr w:rsidR="0058530C" w:rsidRPr="00EA3438" w:rsidTr="00EA3438">
        <w:tc>
          <w:tcPr>
            <w:tcW w:w="9180" w:type="dxa"/>
            <w:gridSpan w:val="2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Социализация, развитие общения, нравственное воспитание.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8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 сравнение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сюжетных картинок, иллюстраций к знакомым сказкам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 потешкам, произведений искусства.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Следование примеру взрослого в проявлении доброжелательного отношения к окружающим и в соблюдении элементарных правил культуры поведения.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Дидактические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Творческие игры (сюжетно-ролевые, театрализованные,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игры-имитации, хороводные).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 произведений художественной литературы.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Наблюдения.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Решение проблемных ситуаций.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Просмотр и обсуждение мультфильмов, видеоматериалов.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38" w:type="dxa"/>
          </w:tcPr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семейных фотографий.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Беседы о родственных отношениях.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Изготовление подарков и поздравительных открыток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   к праздникам.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Обогащение положительного опыта общения.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Ситуативный разговор.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Естественно возникающие и специально созданные     ситуации общения.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Беседа.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Праздники, досуги, развлечения.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</w:rPr>
              <w:t>- Реализация детских проектов.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038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Дидактические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Творческие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Просмотр мультфильмов.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изобразительного).</w:t>
            </w:r>
          </w:p>
        </w:tc>
      </w:tr>
      <w:tr w:rsidR="0058530C" w:rsidRPr="00EA3438" w:rsidTr="00EA3438">
        <w:tc>
          <w:tcPr>
            <w:tcW w:w="9180" w:type="dxa"/>
            <w:gridSpan w:val="2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Ребенок в семье и сообществе, патриотическое воспитание.  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Образ Я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Семья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Детский сад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- Родная страна</w:t>
            </w:r>
            <w:r w:rsidRPr="00EA3438">
              <w:rPr>
                <w:rFonts w:ascii="Times New Roman" w:hAnsi="Times New Roman"/>
                <w:b/>
              </w:rPr>
              <w:tab/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8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Дидактические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Творческие игры (сюжетно-ролевые, театрализованные игры, игры-имитации, хороводные).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упражнения (индивидуальные, парные, в малой группе).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изобразительного).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</w:rPr>
              <w:t>- Просмотр и обсуждение мультфильмов, видеоматериалов.</w:t>
            </w:r>
          </w:p>
        </w:tc>
      </w:tr>
      <w:tr w:rsidR="0058530C" w:rsidRPr="00EA3438" w:rsidTr="00EA3438">
        <w:trPr>
          <w:trHeight w:val="50"/>
        </w:trPr>
        <w:tc>
          <w:tcPr>
            <w:tcW w:w="214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38" w:type="dxa"/>
          </w:tcPr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Совместные сюжетно-ролевые игры.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Театрализованная деятельность.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Коллективный разговор. 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Праздники, досуги, развлечения.</w:t>
            </w:r>
          </w:p>
          <w:p w:rsidR="0058530C" w:rsidRPr="00EA3438" w:rsidRDefault="0058530C" w:rsidP="00EA3438">
            <w:pPr>
              <w:spacing w:after="0" w:line="240" w:lineRule="auto"/>
              <w:ind w:left="-2285"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Реализация детских проектов.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038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Дидактические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Творческие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Просмотр мультфильмов.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</w:rPr>
              <w:t>изобразительного).</w:t>
            </w:r>
          </w:p>
        </w:tc>
      </w:tr>
      <w:tr w:rsidR="0058530C" w:rsidRPr="00EA3438" w:rsidTr="00EA3438">
        <w:tc>
          <w:tcPr>
            <w:tcW w:w="9180" w:type="dxa"/>
            <w:gridSpan w:val="2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Самообслуживание, самостоятельность, трудовое воспитание.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EA3438">
              <w:rPr>
                <w:rStyle w:val="a"/>
                <w:lang w:val="ru-RU"/>
              </w:rPr>
              <w:t>- Культурно-гигиенические навыки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EA3438">
              <w:rPr>
                <w:rStyle w:val="a"/>
                <w:lang w:val="ru-RU"/>
              </w:rPr>
              <w:t>- Самообслуживание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EA3438">
              <w:rPr>
                <w:rStyle w:val="a"/>
                <w:lang w:val="ru-RU"/>
              </w:rPr>
              <w:t>- Общественно-полезный труд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EA3438">
              <w:rPr>
                <w:rStyle w:val="a"/>
                <w:lang w:val="ru-RU"/>
              </w:rPr>
              <w:t>- Труд в природе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Style w:val="a"/>
                <w:lang w:val="ru-RU"/>
              </w:rPr>
              <w:t>- Уважение к труду взрослых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Расширение представлений о труде взрослых через: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экскурсии;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беседы;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встречи;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Самообслуживание.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Поручения.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Совместный труд детей и взрослых.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репродукций и иллюстраций, предметов и орудий труда.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Практические действия с предметами или картинками.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Экспериментирование.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результатов трудовой деятельности.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Изготовление подарков сотрудникам детского сада.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Дидактическая игра.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Сюжетно-ролевая игра.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Проектная деятельность.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Составление групповых альбомов.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38" w:type="dxa"/>
          </w:tcPr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Помощь сверстникам.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Беседа.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Наблюдение за трудом взрослых.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Совместная деятельность взрослого и детей  тематического характера.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репродукций и иллюстраций, предметов и орудий труда.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Выставки.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Сюжетно-ролевая игра.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Игровое упражнение.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Трудовые поручения в уголке природы и на участке.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Труд в группе.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038" w:type="dxa"/>
          </w:tcPr>
          <w:p w:rsidR="0058530C" w:rsidRPr="00EA3438" w:rsidRDefault="0058530C" w:rsidP="00EA343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Самообслуживание.</w:t>
            </w:r>
          </w:p>
          <w:p w:rsidR="0058530C" w:rsidRPr="00EA3438" w:rsidRDefault="0058530C" w:rsidP="00EA343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Игры (дидактические, сюжетно-ролевые).</w:t>
            </w:r>
          </w:p>
          <w:p w:rsidR="0058530C" w:rsidRPr="00EA3438" w:rsidRDefault="0058530C" w:rsidP="00EA343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Рассматривание привлекательных объектов труда.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Наблюдение за трудом взрослых.</w:t>
            </w:r>
          </w:p>
          <w:p w:rsidR="0058530C" w:rsidRPr="00EA3438" w:rsidRDefault="0058530C" w:rsidP="00EA343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Рассматривание предметов, иллюстраций, фотографий.</w:t>
            </w:r>
          </w:p>
          <w:p w:rsidR="0058530C" w:rsidRPr="00EA3438" w:rsidRDefault="0058530C" w:rsidP="00EA343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Самостоятельная трудовая деятельность во всех видах детской деятельности.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Создание соответствующей развивающей предметно-пространственной среды.</w:t>
            </w:r>
          </w:p>
        </w:tc>
      </w:tr>
      <w:tr w:rsidR="0058530C" w:rsidRPr="00EA3438" w:rsidTr="00EA3438">
        <w:tc>
          <w:tcPr>
            <w:tcW w:w="9180" w:type="dxa"/>
            <w:gridSpan w:val="2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Формирование основ безопасности</w:t>
            </w:r>
          </w:p>
          <w:p w:rsidR="0058530C" w:rsidRPr="00EA3438" w:rsidRDefault="0058530C" w:rsidP="00EA3438">
            <w:pPr>
              <w:pStyle w:val="body"/>
              <w:spacing w:before="0" w:beforeAutospacing="0" w:after="0" w:afterAutospacing="0"/>
              <w:contextualSpacing/>
              <w:rPr>
                <w:rStyle w:val="a"/>
                <w:b w:val="0"/>
                <w:lang w:val="ru-RU"/>
              </w:rPr>
            </w:pPr>
            <w:r w:rsidRPr="00EA3438">
              <w:rPr>
                <w:sz w:val="22"/>
                <w:szCs w:val="22"/>
              </w:rPr>
              <w:t xml:space="preserve">- </w:t>
            </w:r>
            <w:r w:rsidRPr="00CA72A4">
              <w:rPr>
                <w:rStyle w:val="a"/>
                <w:lang w:val="ru-RU"/>
              </w:rPr>
              <w:t>Безопасное поведение в природе</w:t>
            </w:r>
          </w:p>
          <w:p w:rsidR="0058530C" w:rsidRPr="00EA3438" w:rsidRDefault="0058530C" w:rsidP="00EA3438">
            <w:pPr>
              <w:pStyle w:val="body"/>
              <w:spacing w:before="0" w:beforeAutospacing="0" w:after="0" w:afterAutospacing="0"/>
              <w:contextualSpacing/>
              <w:rPr>
                <w:rStyle w:val="a"/>
                <w:b w:val="0"/>
                <w:lang w:val="ru-RU"/>
              </w:rPr>
            </w:pPr>
            <w:r w:rsidRPr="00CA72A4">
              <w:rPr>
                <w:rStyle w:val="a"/>
                <w:lang w:val="ru-RU"/>
              </w:rPr>
              <w:t>- Безопасность на дорогах</w:t>
            </w:r>
          </w:p>
          <w:p w:rsidR="0058530C" w:rsidRPr="00EA3438" w:rsidRDefault="0058530C" w:rsidP="00EA3438">
            <w:pPr>
              <w:pStyle w:val="body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A72A4">
              <w:rPr>
                <w:rStyle w:val="a"/>
                <w:lang w:val="ru-RU"/>
              </w:rPr>
              <w:t>- Безопасность собственной жизнедеятельности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38" w:type="dxa"/>
          </w:tcPr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Дидактические игры.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Подвижные игры.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Настольно-печатные игры.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иллюстраций.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Разучивание стихов, загадок.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Составление рассказов.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Беседы.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Просмотр видео и мультфильмов.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Экспериментирование.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Исследовательская деятельность.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Тематический досуг.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Игра-эксперимент, игра-путешествие, игра с правилами.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Наблюдение.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Ситуативный разговор.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иллюстраций.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Беседа.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Чтение.</w:t>
            </w:r>
          </w:p>
        </w:tc>
      </w:tr>
      <w:tr w:rsidR="0058530C" w:rsidRPr="00EA3438" w:rsidTr="00EA3438">
        <w:tc>
          <w:tcPr>
            <w:tcW w:w="214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038" w:type="dxa"/>
          </w:tcPr>
          <w:p w:rsidR="0058530C" w:rsidRPr="00EA3438" w:rsidRDefault="0058530C" w:rsidP="00EA343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Рассматривание иллюстраций.</w:t>
            </w:r>
          </w:p>
          <w:p w:rsidR="0058530C" w:rsidRPr="00EA3438" w:rsidRDefault="0058530C" w:rsidP="00EA343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Наблюдение.</w:t>
            </w:r>
          </w:p>
          <w:p w:rsidR="0058530C" w:rsidRPr="00EA3438" w:rsidRDefault="0058530C" w:rsidP="00EA343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Сюжетно-ролевые игры.</w:t>
            </w:r>
          </w:p>
          <w:p w:rsidR="0058530C" w:rsidRPr="00EA3438" w:rsidRDefault="0058530C" w:rsidP="00EA343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Настольно-печатные 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Продуктивная деятельность.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Дидактические игры.</w:t>
            </w:r>
          </w:p>
        </w:tc>
      </w:tr>
    </w:tbl>
    <w:p w:rsidR="0058530C" w:rsidRPr="00D9715A" w:rsidRDefault="0058530C" w:rsidP="00D9715A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530C" w:rsidRPr="00CA72A4" w:rsidRDefault="0058530C" w:rsidP="0009095C">
      <w:pPr>
        <w:tabs>
          <w:tab w:val="left" w:pos="284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</w:t>
      </w:r>
      <w:r w:rsidRPr="00970818">
        <w:rPr>
          <w:rFonts w:ascii="Times New Roman" w:hAnsi="Times New Roman"/>
          <w:b/>
          <w:bCs/>
          <w:sz w:val="24"/>
          <w:szCs w:val="24"/>
          <w:u w:val="single"/>
        </w:rPr>
        <w:t xml:space="preserve">Формы, способы, методы и 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средства «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Познавательного</w:t>
      </w:r>
      <w:r w:rsidRPr="00970818">
        <w:rPr>
          <w:rFonts w:ascii="Times New Roman" w:hAnsi="Times New Roman"/>
          <w:b/>
          <w:bCs/>
          <w:sz w:val="24"/>
          <w:szCs w:val="24"/>
          <w:u w:val="single"/>
        </w:rPr>
        <w:t xml:space="preserve"> развития».</w:t>
      </w:r>
    </w:p>
    <w:p w:rsidR="0058530C" w:rsidRPr="00970818" w:rsidRDefault="0058530C" w:rsidP="0009095C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Формы познавательно-исследовательской деятельности.</w:t>
      </w:r>
    </w:p>
    <w:p w:rsidR="0058530C" w:rsidRPr="00970818" w:rsidRDefault="0058530C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аблюдения – </w:t>
      </w:r>
      <w:r w:rsidRPr="00970818">
        <w:rPr>
          <w:rFonts w:ascii="Times New Roman" w:hAnsi="Times New Roman"/>
          <w:bCs/>
          <w:color w:val="000000"/>
          <w:sz w:val="24"/>
          <w:szCs w:val="24"/>
        </w:rPr>
        <w:t>целенаправленный процесс, в результате которого ребенок сам получает знания.</w:t>
      </w:r>
    </w:p>
    <w:p w:rsidR="0058530C" w:rsidRPr="00970818" w:rsidRDefault="0058530C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Поисковая деятельность</w:t>
      </w:r>
      <w:r w:rsidRPr="00970818">
        <w:rPr>
          <w:rFonts w:ascii="Times New Roman" w:hAnsi="Times New Roman"/>
          <w:bCs/>
          <w:color w:val="000000"/>
          <w:sz w:val="24"/>
          <w:szCs w:val="24"/>
        </w:rPr>
        <w:t xml:space="preserve"> как нахождение способа действия.</w:t>
      </w:r>
    </w:p>
    <w:p w:rsidR="0058530C" w:rsidRPr="00970818" w:rsidRDefault="0058530C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</w:t>
      </w:r>
    </w:p>
    <w:p w:rsidR="0058530C" w:rsidRPr="00970818" w:rsidRDefault="0058530C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Опыты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8530C" w:rsidRPr="00970818" w:rsidRDefault="0058530C" w:rsidP="002F29C5">
      <w:pPr>
        <w:pStyle w:val="ListParagraph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Демонстрационные (показ воспитателя) и лабораторные (дети вместе с воспитателем, с его помощью).</w:t>
      </w:r>
    </w:p>
    <w:p w:rsidR="0058530C" w:rsidRPr="00970818" w:rsidRDefault="0058530C" w:rsidP="002F29C5">
      <w:pPr>
        <w:pStyle w:val="ListParagraph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Кратковременные и долгосрочные.</w:t>
      </w:r>
    </w:p>
    <w:p w:rsidR="0058530C" w:rsidRPr="00970818" w:rsidRDefault="0058530C" w:rsidP="002F29C5">
      <w:pPr>
        <w:pStyle w:val="ListParagraph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Опыт-доказательство и опыт-исследование.</w:t>
      </w:r>
    </w:p>
    <w:p w:rsidR="0058530C" w:rsidRPr="00970818" w:rsidRDefault="0058530C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530C" w:rsidRDefault="0058530C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образовательной деятельности по ознакомлению</w:t>
      </w:r>
    </w:p>
    <w:p w:rsidR="0058530C" w:rsidRPr="00653ABA" w:rsidRDefault="0058530C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дошкольников с социальным миром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530C" w:rsidRDefault="0058530C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П</w:t>
      </w:r>
      <w:r w:rsidRPr="00653ABA">
        <w:rPr>
          <w:bCs/>
        </w:rPr>
        <w:t>озн</w:t>
      </w:r>
      <w:r>
        <w:rPr>
          <w:bCs/>
        </w:rPr>
        <w:t>авательные эвристические беседы.</w:t>
      </w:r>
    </w:p>
    <w:p w:rsidR="0058530C" w:rsidRDefault="0058530C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Чтение художественной литературы.</w:t>
      </w:r>
    </w:p>
    <w:p w:rsidR="0058530C" w:rsidRDefault="0058530C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зобразительна</w:t>
      </w:r>
      <w:r>
        <w:rPr>
          <w:bCs/>
        </w:rPr>
        <w:t>я и конструктивная деятельность.</w:t>
      </w:r>
    </w:p>
    <w:p w:rsidR="0058530C" w:rsidRDefault="0058530C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Э</w:t>
      </w:r>
      <w:r w:rsidRPr="00653ABA">
        <w:rPr>
          <w:bCs/>
        </w:rPr>
        <w:t>кспериментир</w:t>
      </w:r>
      <w:r>
        <w:rPr>
          <w:bCs/>
        </w:rPr>
        <w:t>ование и опыты.</w:t>
      </w:r>
    </w:p>
    <w:p w:rsidR="0058530C" w:rsidRDefault="0058530C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Музыка.</w:t>
      </w:r>
    </w:p>
    <w:p w:rsidR="0058530C" w:rsidRDefault="0058530C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гры (сюжетно-ро</w:t>
      </w:r>
      <w:r>
        <w:rPr>
          <w:bCs/>
        </w:rPr>
        <w:t>левые, драматизации, подвижные).</w:t>
      </w:r>
    </w:p>
    <w:p w:rsidR="0058530C" w:rsidRDefault="0058530C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Наблюдения.</w:t>
      </w:r>
    </w:p>
    <w:p w:rsidR="0058530C" w:rsidRDefault="0058530C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Трудовая деятельность.</w:t>
      </w:r>
    </w:p>
    <w:p w:rsidR="0058530C" w:rsidRDefault="0058530C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П</w:t>
      </w:r>
      <w:r w:rsidRPr="00653ABA">
        <w:rPr>
          <w:bCs/>
        </w:rPr>
        <w:t>раздники и развлечения</w:t>
      </w:r>
      <w:r>
        <w:rPr>
          <w:bCs/>
        </w:rPr>
        <w:t>.</w:t>
      </w:r>
    </w:p>
    <w:p w:rsidR="0058530C" w:rsidRPr="00653ABA" w:rsidRDefault="0058530C" w:rsidP="002F29C5">
      <w:pPr>
        <w:pStyle w:val="ListParagraph"/>
        <w:numPr>
          <w:ilvl w:val="0"/>
          <w:numId w:val="2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ндивидуальные беседы</w:t>
      </w:r>
      <w:r>
        <w:rPr>
          <w:bCs/>
        </w:rPr>
        <w:t>.</w:t>
      </w:r>
    </w:p>
    <w:p w:rsidR="0058530C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530C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Методы,  ознакомления дошкольников с социальным миром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530C" w:rsidRPr="00653ABA" w:rsidRDefault="0058530C" w:rsidP="002F29C5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653ABA">
        <w:rPr>
          <w:bCs/>
        </w:rPr>
        <w:t>Методы, повышаю</w:t>
      </w:r>
      <w:r>
        <w:rPr>
          <w:bCs/>
        </w:rPr>
        <w:t>щие познавательную активность (</w:t>
      </w:r>
      <w:r w:rsidRPr="00653ABA">
        <w:rPr>
          <w:bCs/>
        </w:rPr>
        <w:t>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вопросы).</w:t>
      </w:r>
    </w:p>
    <w:p w:rsidR="0058530C" w:rsidRDefault="0058530C" w:rsidP="002F29C5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М</w:t>
      </w:r>
      <w:r w:rsidRPr="00653ABA">
        <w:rPr>
          <w:bCs/>
        </w:rPr>
        <w:t>етоды, вызывающие эмоциональную активность (воображаемые ситуации, игры-драматизации, сюрпризные моменты и элементы новизны, сочетание разнообр</w:t>
      </w:r>
      <w:r>
        <w:rPr>
          <w:bCs/>
        </w:rPr>
        <w:t>азных средств в одной деятельности).</w:t>
      </w:r>
    </w:p>
    <w:p w:rsidR="0058530C" w:rsidRDefault="0058530C" w:rsidP="002F29C5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D963EB">
        <w:rPr>
          <w:bCs/>
        </w:rPr>
        <w:t>Методы, способствующие взаимосвязи различных видов деятельности</w:t>
      </w:r>
      <w:r>
        <w:rPr>
          <w:bCs/>
        </w:rPr>
        <w:t>.</w:t>
      </w:r>
      <w:r w:rsidRPr="00D963EB">
        <w:rPr>
          <w:bCs/>
        </w:rPr>
        <w:t xml:space="preserve"> </w:t>
      </w:r>
    </w:p>
    <w:p w:rsidR="0058530C" w:rsidRPr="00D963EB" w:rsidRDefault="0058530C" w:rsidP="002F29C5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D963EB">
        <w:rPr>
          <w:bCs/>
        </w:rPr>
        <w:t>Методы коррекции и  уточнения детских представлений (повторение, наблюдение, экспериментирование, создание проблемных ситуаций, беседа).</w:t>
      </w:r>
    </w:p>
    <w:p w:rsidR="0058530C" w:rsidRPr="00970818" w:rsidRDefault="0058530C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Методы ознакомления дошкольников с природой.</w:t>
      </w:r>
    </w:p>
    <w:p w:rsidR="0058530C" w:rsidRPr="00970818" w:rsidRDefault="0058530C" w:rsidP="002F29C5">
      <w:pPr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hanging="1211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i/>
          <w:sz w:val="24"/>
          <w:szCs w:val="24"/>
        </w:rPr>
        <w:t>Наглядные</w:t>
      </w: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</w: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567" w:firstLine="142"/>
        <w:rPr>
          <w:rFonts w:ascii="Times New Roman" w:hAnsi="Times New Roman"/>
          <w:bCs/>
          <w:i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рассматривание картин, демонстрация фильмов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530C" w:rsidRPr="00970818" w:rsidRDefault="0058530C" w:rsidP="002F29C5">
      <w:pPr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hanging="1211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i/>
          <w:sz w:val="24"/>
          <w:szCs w:val="24"/>
        </w:rPr>
        <w:t xml:space="preserve">Практические </w:t>
      </w: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игра (дидактические игры (предметные, настольно-печатные, словесные, игровые упражнения и игры-занятия) подвижные игры, творческие игры);</w:t>
      </w: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труд в природе (индивидуальные поручения, коллективный труд);</w:t>
      </w: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элементраные опыты</w:t>
      </w: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3.</w:t>
      </w:r>
      <w:r w:rsidRPr="00970818">
        <w:rPr>
          <w:rFonts w:ascii="Times New Roman" w:hAnsi="Times New Roman"/>
          <w:bCs/>
          <w:sz w:val="24"/>
          <w:szCs w:val="24"/>
        </w:rPr>
        <w:t xml:space="preserve">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Словесные</w:t>
      </w: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рассказ;</w:t>
      </w: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беседа;</w:t>
      </w: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- чтение </w:t>
      </w: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530C" w:rsidRPr="009964DE" w:rsidRDefault="0058530C" w:rsidP="002F29C5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О</w:t>
      </w:r>
      <w:r w:rsidRPr="009964DE">
        <w:rPr>
          <w:bCs/>
        </w:rPr>
        <w:t>бучение в повседневных бытовых ситуация</w:t>
      </w:r>
      <w:r>
        <w:rPr>
          <w:bCs/>
        </w:rPr>
        <w:t>х.</w:t>
      </w:r>
    </w:p>
    <w:p w:rsidR="0058530C" w:rsidRPr="00C835E7" w:rsidRDefault="0058530C" w:rsidP="002F29C5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Д</w:t>
      </w:r>
      <w:r w:rsidRPr="00C835E7">
        <w:rPr>
          <w:bCs/>
        </w:rPr>
        <w:t>емонстрационные опыты</w:t>
      </w:r>
      <w:r>
        <w:rPr>
          <w:bCs/>
        </w:rPr>
        <w:t>.</w:t>
      </w:r>
    </w:p>
    <w:p w:rsidR="0058530C" w:rsidRPr="00C835E7" w:rsidRDefault="0058530C" w:rsidP="002F29C5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С</w:t>
      </w:r>
      <w:r w:rsidRPr="00C835E7">
        <w:rPr>
          <w:bCs/>
        </w:rPr>
        <w:t>енсорные праздник</w:t>
      </w:r>
      <w:r>
        <w:rPr>
          <w:bCs/>
        </w:rPr>
        <w:t>и.</w:t>
      </w:r>
    </w:p>
    <w:p w:rsidR="0058530C" w:rsidRPr="00C835E7" w:rsidRDefault="0058530C" w:rsidP="002F29C5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С</w:t>
      </w:r>
      <w:r w:rsidRPr="00C835E7">
        <w:rPr>
          <w:bCs/>
        </w:rPr>
        <w:t xml:space="preserve">амостоятельная деятельность в развивающей среде. </w:t>
      </w:r>
    </w:p>
    <w:p w:rsidR="0058530C" w:rsidRPr="00970818" w:rsidRDefault="0058530C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Default="0058530C" w:rsidP="00653A7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Способы познавательного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530C" w:rsidRPr="00C835E7" w:rsidRDefault="0058530C" w:rsidP="002F29C5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П</w:t>
      </w:r>
      <w:r w:rsidRPr="00C835E7">
        <w:rPr>
          <w:bCs/>
        </w:rPr>
        <w:t>роекты</w:t>
      </w:r>
      <w:r>
        <w:rPr>
          <w:bCs/>
        </w:rPr>
        <w:t>.</w:t>
      </w:r>
    </w:p>
    <w:p w:rsidR="0058530C" w:rsidRPr="00C835E7" w:rsidRDefault="0058530C" w:rsidP="002F29C5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Загадки.</w:t>
      </w:r>
    </w:p>
    <w:p w:rsidR="0058530C" w:rsidRPr="00C835E7" w:rsidRDefault="0058530C" w:rsidP="002F29C5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П</w:t>
      </w:r>
      <w:r w:rsidRPr="00C835E7">
        <w:rPr>
          <w:bCs/>
        </w:rPr>
        <w:t>роблемные ситуации.</w:t>
      </w:r>
    </w:p>
    <w:p w:rsidR="0058530C" w:rsidRDefault="0058530C" w:rsidP="00653A73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познавательного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530C" w:rsidRPr="00E04AE9" w:rsidRDefault="0058530C" w:rsidP="002F29C5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 w:rsidRPr="00E04AE9">
        <w:rPr>
          <w:bCs/>
        </w:rPr>
        <w:t>Прогулка.</w:t>
      </w:r>
    </w:p>
    <w:p w:rsidR="0058530C" w:rsidRDefault="0058530C" w:rsidP="002F29C5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Р</w:t>
      </w:r>
      <w:r w:rsidRPr="00E04AE9">
        <w:rPr>
          <w:bCs/>
        </w:rPr>
        <w:t>азвивающая п</w:t>
      </w:r>
      <w:r>
        <w:rPr>
          <w:bCs/>
        </w:rPr>
        <w:t>редметно-пространственная среда.</w:t>
      </w:r>
    </w:p>
    <w:p w:rsidR="0058530C" w:rsidRDefault="0058530C" w:rsidP="002F29C5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Н</w:t>
      </w:r>
      <w:r w:rsidRPr="00E04AE9">
        <w:rPr>
          <w:bCs/>
        </w:rPr>
        <w:t>епосредственно-образовательная деятельность</w:t>
      </w:r>
      <w:r>
        <w:rPr>
          <w:bCs/>
        </w:rPr>
        <w:t>.</w:t>
      </w:r>
    </w:p>
    <w:p w:rsidR="0058530C" w:rsidRDefault="0058530C" w:rsidP="002F29C5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Э</w:t>
      </w:r>
      <w:r w:rsidRPr="00E04AE9">
        <w:rPr>
          <w:bCs/>
        </w:rPr>
        <w:t>ксперимент</w:t>
      </w:r>
      <w:r>
        <w:rPr>
          <w:bCs/>
        </w:rPr>
        <w:t>.</w:t>
      </w:r>
    </w:p>
    <w:p w:rsidR="0058530C" w:rsidRPr="00E04AE9" w:rsidRDefault="0058530C" w:rsidP="002F29C5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Н</w:t>
      </w:r>
      <w:r w:rsidRPr="00E04AE9">
        <w:rPr>
          <w:bCs/>
        </w:rPr>
        <w:t>аглядное моделирование.</w:t>
      </w:r>
    </w:p>
    <w:p w:rsidR="0058530C" w:rsidRPr="00970818" w:rsidRDefault="0058530C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Pr="00970818" w:rsidRDefault="0058530C" w:rsidP="00653A7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 познавательного развития.</w:t>
      </w:r>
    </w:p>
    <w:p w:rsidR="0058530C" w:rsidRDefault="0058530C" w:rsidP="00090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58530C" w:rsidRDefault="0058530C" w:rsidP="00090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Младший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(3-4 года)</w:t>
      </w:r>
      <w:r w:rsidRPr="00970818">
        <w:rPr>
          <w:rFonts w:ascii="Times New Roman" w:hAnsi="Times New Roman"/>
          <w:b/>
          <w:sz w:val="24"/>
          <w:szCs w:val="24"/>
        </w:rPr>
        <w:t xml:space="preserve">. </w:t>
      </w:r>
    </w:p>
    <w:p w:rsidR="0058530C" w:rsidRPr="00970818" w:rsidRDefault="0058530C" w:rsidP="00090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7105"/>
      </w:tblGrid>
      <w:tr w:rsidR="0058530C" w:rsidRPr="00EA3438" w:rsidTr="00EA3438"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7105" w:type="dxa"/>
          </w:tcPr>
          <w:p w:rsidR="0058530C" w:rsidRPr="00EA3438" w:rsidRDefault="0058530C" w:rsidP="00EA34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58530C" w:rsidRPr="00EA3438" w:rsidTr="00EA3438">
        <w:tc>
          <w:tcPr>
            <w:tcW w:w="9124" w:type="dxa"/>
            <w:gridSpan w:val="2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Формирование элементарных математических представлений.</w:t>
            </w:r>
          </w:p>
          <w:p w:rsidR="0058530C" w:rsidRPr="00EA3438" w:rsidRDefault="0058530C" w:rsidP="00EA343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- Количество и счет</w:t>
            </w:r>
          </w:p>
          <w:p w:rsidR="0058530C" w:rsidRPr="00EA3438" w:rsidRDefault="0058530C" w:rsidP="00EA343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- Величина</w:t>
            </w:r>
          </w:p>
          <w:p w:rsidR="0058530C" w:rsidRPr="00EA3438" w:rsidRDefault="0058530C" w:rsidP="00EA343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 xml:space="preserve">- Форма </w:t>
            </w:r>
          </w:p>
          <w:p w:rsidR="0058530C" w:rsidRPr="00EA3438" w:rsidRDefault="0058530C" w:rsidP="00EA343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- Ориентировка в пространстве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</w:rPr>
              <w:t>- Ориентировка  во  времени</w:t>
            </w:r>
          </w:p>
        </w:tc>
      </w:tr>
      <w:tr w:rsidR="0058530C" w:rsidRPr="00EA3438" w:rsidTr="00EA3438">
        <w:trPr>
          <w:trHeight w:val="1136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Интегрированные  деятельность.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ситуации.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Настольно-печатные игры.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Упражнения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Рассматривание.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Наблюдение.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 (дидактические, подвижные).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- Досуг.</w:t>
            </w:r>
          </w:p>
        </w:tc>
      </w:tr>
      <w:tr w:rsidR="0058530C" w:rsidRPr="00EA3438" w:rsidTr="00EA3438">
        <w:trPr>
          <w:trHeight w:val="1649"/>
        </w:trPr>
        <w:tc>
          <w:tcPr>
            <w:tcW w:w="2019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0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упражнения.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 (дидактические подвижные).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Напоминание.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Объяснение.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Наблюдение.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Досуг.</w:t>
            </w:r>
          </w:p>
        </w:tc>
      </w:tr>
      <w:tr w:rsidR="0058530C" w:rsidRPr="00EA3438" w:rsidTr="00EA3438">
        <w:trPr>
          <w:trHeight w:val="626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10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Игры (дидактические,  развивающие, подвижные). </w:t>
            </w:r>
          </w:p>
          <w:p w:rsidR="0058530C" w:rsidRPr="00EA3438" w:rsidRDefault="0058530C" w:rsidP="00EA3438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</w:p>
        </w:tc>
      </w:tr>
      <w:tr w:rsidR="0058530C" w:rsidRPr="00EA3438" w:rsidTr="00EA3438">
        <w:trPr>
          <w:trHeight w:val="305"/>
        </w:trPr>
        <w:tc>
          <w:tcPr>
            <w:tcW w:w="9124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Развитие познавательно-исследовательской деятельности.</w:t>
            </w:r>
          </w:p>
        </w:tc>
      </w:tr>
      <w:tr w:rsidR="0058530C" w:rsidRPr="00EA3438" w:rsidTr="00EA3438">
        <w:trPr>
          <w:trHeight w:val="833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10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Обучение в условиях специально оборудованной полифункциональной интерактивной среде.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занятия с использованием полифункционального игрового оборудования.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упражнения.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 (дидактические, подвижные).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Показ.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 экспериментирования.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Простейшие  опыты.</w:t>
            </w:r>
          </w:p>
        </w:tc>
      </w:tr>
      <w:tr w:rsidR="0058530C" w:rsidRPr="00EA3438" w:rsidTr="00EA3438">
        <w:trPr>
          <w:trHeight w:val="130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0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упражнения.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Напоминание.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Объяснение.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Обследование.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Наблюдение на прогулке.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Развивающие игры.</w:t>
            </w:r>
          </w:p>
        </w:tc>
      </w:tr>
      <w:tr w:rsidR="0058530C" w:rsidRPr="00EA3438" w:rsidTr="00EA3438">
        <w:trPr>
          <w:trHeight w:val="318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0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 (дидактические, развивающие, подвижные).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Игры-экспериментирования.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 с использованием дидактических материалов.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Наблюдение.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</w:tr>
      <w:tr w:rsidR="0058530C" w:rsidRPr="00EA3438" w:rsidTr="00EA3438">
        <w:trPr>
          <w:trHeight w:val="318"/>
        </w:trPr>
        <w:tc>
          <w:tcPr>
            <w:tcW w:w="9124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Формирование  целостной  картины  мира, расширение  кругозора.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Предметное  и социальное  окружение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Ознакомление  с природой</w:t>
            </w:r>
          </w:p>
        </w:tc>
      </w:tr>
      <w:tr w:rsidR="0058530C" w:rsidRPr="00EA3438" w:rsidTr="00EA3438">
        <w:trPr>
          <w:trHeight w:val="318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10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Сюжетно-ролевая игра.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обучающие ситуации.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Целевые прогулки.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Игра-экспериментирование.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Исследовательская деятельность.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Конструирование.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Развивающие игры.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Экскурсии.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Ситуативный разговор.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Рассказ.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Беседы. 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Экологические, досуги, праздники, развлечения.</w:t>
            </w:r>
          </w:p>
        </w:tc>
      </w:tr>
      <w:tr w:rsidR="0058530C" w:rsidRPr="00EA3438" w:rsidTr="00EA3438">
        <w:trPr>
          <w:trHeight w:val="318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0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Сюжетно-ролевая игра.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обучающие ситуации.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Наблюдение.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Труд  в уголке природе.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Экспериментирование.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Исследовательская деятельность.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Конструирование.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Развивающие игры.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Экскурсии.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Рассказ.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Беседа.</w:t>
            </w:r>
          </w:p>
        </w:tc>
      </w:tr>
      <w:tr w:rsidR="0058530C" w:rsidRPr="00EA3438" w:rsidTr="00EA3438">
        <w:trPr>
          <w:trHeight w:val="318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Сюжетно-ролевая игра.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обучающие ситуации.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Игры с правилами.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Игра-экспериментирование.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Исследовательская деятельность.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Конструирование.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Развивающие игры.</w:t>
            </w:r>
          </w:p>
        </w:tc>
      </w:tr>
    </w:tbl>
    <w:p w:rsidR="0058530C" w:rsidRDefault="0058530C" w:rsidP="00DF3D76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58530C" w:rsidRPr="004431FE" w:rsidRDefault="0058530C" w:rsidP="004C015E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31FE">
        <w:rPr>
          <w:rFonts w:ascii="Times New Roman" w:hAnsi="Times New Roman"/>
          <w:b/>
          <w:bCs/>
          <w:sz w:val="24"/>
          <w:szCs w:val="24"/>
          <w:u w:val="single"/>
        </w:rPr>
        <w:t>Формы, способы, методы и средства «Речевого развития»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58530C" w:rsidRPr="0046177F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Pr="0046177F">
        <w:rPr>
          <w:rFonts w:ascii="Times New Roman" w:hAnsi="Times New Roman"/>
          <w:b/>
          <w:bCs/>
          <w:sz w:val="24"/>
          <w:szCs w:val="24"/>
        </w:rPr>
        <w:t>Методы развития речи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530C" w:rsidRPr="004431FE" w:rsidRDefault="0058530C" w:rsidP="002F29C5">
      <w:pPr>
        <w:pStyle w:val="ListParagraph"/>
        <w:numPr>
          <w:ilvl w:val="0"/>
          <w:numId w:val="2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284" w:hanging="284"/>
        <w:jc w:val="both"/>
        <w:rPr>
          <w:b/>
          <w:bCs/>
          <w:i/>
          <w:u w:val="single"/>
        </w:rPr>
      </w:pPr>
      <w:r w:rsidRPr="004431FE">
        <w:rPr>
          <w:b/>
          <w:bCs/>
          <w:i/>
        </w:rPr>
        <w:t>Наглядные:</w:t>
      </w:r>
    </w:p>
    <w:p w:rsidR="0058530C" w:rsidRPr="00970818" w:rsidRDefault="0058530C" w:rsidP="00E15631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непосредственное наблюдение и его разновидности (наблюдение в природе, экскурсии);</w:t>
      </w:r>
    </w:p>
    <w:p w:rsidR="0058530C" w:rsidRDefault="0058530C" w:rsidP="00E15631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70818">
        <w:rPr>
          <w:rFonts w:ascii="Times New Roman" w:hAnsi="Times New Roman"/>
          <w:bCs/>
          <w:sz w:val="24"/>
          <w:szCs w:val="24"/>
        </w:rPr>
        <w:t>- опосредованное наблюдение (изобразительная нагляд</w:t>
      </w:r>
      <w:r>
        <w:rPr>
          <w:rFonts w:ascii="Times New Roman" w:hAnsi="Times New Roman"/>
          <w:bCs/>
          <w:sz w:val="24"/>
          <w:szCs w:val="24"/>
        </w:rPr>
        <w:t xml:space="preserve">ность: рассматривание игрушек и    </w:t>
      </w:r>
      <w:r w:rsidRPr="00970818">
        <w:rPr>
          <w:rFonts w:ascii="Times New Roman" w:hAnsi="Times New Roman"/>
          <w:bCs/>
          <w:sz w:val="24"/>
          <w:szCs w:val="24"/>
        </w:rPr>
        <w:t>карти</w:t>
      </w:r>
      <w:r>
        <w:rPr>
          <w:rFonts w:ascii="Times New Roman" w:hAnsi="Times New Roman"/>
          <w:bCs/>
          <w:sz w:val="24"/>
          <w:szCs w:val="24"/>
        </w:rPr>
        <w:t xml:space="preserve">н, рассказывание по игрушкам </w:t>
      </w:r>
      <w:r w:rsidRPr="00970818">
        <w:rPr>
          <w:rFonts w:ascii="Times New Roman" w:hAnsi="Times New Roman"/>
          <w:bCs/>
          <w:sz w:val="24"/>
          <w:szCs w:val="24"/>
        </w:rPr>
        <w:t>и картинам)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530C" w:rsidRPr="00E04AE9" w:rsidRDefault="0058530C" w:rsidP="00E15631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04AE9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E04AE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04AE9">
        <w:rPr>
          <w:rFonts w:ascii="Times New Roman" w:hAnsi="Times New Roman"/>
          <w:b/>
          <w:bCs/>
          <w:i/>
          <w:sz w:val="24"/>
          <w:szCs w:val="24"/>
        </w:rPr>
        <w:t xml:space="preserve"> Словесные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58530C" w:rsidRPr="00970818" w:rsidRDefault="0058530C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70818">
        <w:rPr>
          <w:rFonts w:ascii="Times New Roman" w:hAnsi="Times New Roman"/>
          <w:bCs/>
          <w:sz w:val="24"/>
          <w:szCs w:val="24"/>
        </w:rPr>
        <w:t>- чтение и рассказывание  художественных произведений;</w:t>
      </w:r>
    </w:p>
    <w:p w:rsidR="0058530C" w:rsidRPr="00970818" w:rsidRDefault="0058530C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заучивание наизусть;</w:t>
      </w:r>
    </w:p>
    <w:p w:rsidR="0058530C" w:rsidRPr="00970818" w:rsidRDefault="0058530C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обобщающая беседа;</w:t>
      </w:r>
    </w:p>
    <w:p w:rsidR="0058530C" w:rsidRPr="00970818" w:rsidRDefault="0058530C" w:rsidP="00E15631">
      <w:pPr>
        <w:tabs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рассказывание без опоры на наглядный материал</w:t>
      </w:r>
      <w:r>
        <w:rPr>
          <w:rFonts w:ascii="Times New Roman" w:hAnsi="Times New Roman"/>
          <w:bCs/>
          <w:sz w:val="24"/>
          <w:szCs w:val="24"/>
        </w:rPr>
        <w:t>.</w:t>
      </w:r>
      <w:r w:rsidRPr="00970818">
        <w:rPr>
          <w:rFonts w:ascii="Times New Roman" w:hAnsi="Times New Roman"/>
          <w:bCs/>
          <w:sz w:val="24"/>
          <w:szCs w:val="24"/>
        </w:rPr>
        <w:t xml:space="preserve"> </w:t>
      </w:r>
    </w:p>
    <w:p w:rsidR="0058530C" w:rsidRPr="00970818" w:rsidRDefault="0058530C" w:rsidP="00E15631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3.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Практические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970818">
        <w:rPr>
          <w:rFonts w:ascii="Times New Roman" w:hAnsi="Times New Roman"/>
          <w:bCs/>
          <w:sz w:val="24"/>
          <w:szCs w:val="24"/>
        </w:rPr>
        <w:t>(дидактические игры, игры-драматизац</w:t>
      </w:r>
      <w:r>
        <w:rPr>
          <w:rFonts w:ascii="Times New Roman" w:hAnsi="Times New Roman"/>
          <w:bCs/>
          <w:sz w:val="24"/>
          <w:szCs w:val="24"/>
        </w:rPr>
        <w:t xml:space="preserve">ии, инсценировки, дидактические </w:t>
      </w:r>
      <w:r w:rsidRPr="00970818">
        <w:rPr>
          <w:rFonts w:ascii="Times New Roman" w:hAnsi="Times New Roman"/>
          <w:bCs/>
          <w:sz w:val="24"/>
          <w:szCs w:val="24"/>
        </w:rPr>
        <w:t xml:space="preserve">упражнения, пластические этюды, хороводные игры). </w:t>
      </w:r>
    </w:p>
    <w:p w:rsidR="0058530C" w:rsidRPr="00970818" w:rsidRDefault="0058530C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8530C" w:rsidRDefault="0058530C" w:rsidP="002D14DD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развития речи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530C" w:rsidRPr="00F974EE" w:rsidRDefault="0058530C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 w:rsidRPr="00F974EE">
        <w:rPr>
          <w:bCs/>
        </w:rPr>
        <w:t>Общение взрослых и детей.</w:t>
      </w:r>
    </w:p>
    <w:p w:rsidR="0058530C" w:rsidRDefault="0058530C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Х</w:t>
      </w:r>
      <w:r w:rsidRPr="00F974EE">
        <w:rPr>
          <w:bCs/>
        </w:rPr>
        <w:t>удожественная литература</w:t>
      </w:r>
      <w:r>
        <w:rPr>
          <w:bCs/>
        </w:rPr>
        <w:t>.</w:t>
      </w:r>
    </w:p>
    <w:p w:rsidR="0058530C" w:rsidRDefault="0058530C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Культурная языковая среда.</w:t>
      </w:r>
    </w:p>
    <w:p w:rsidR="0058530C" w:rsidRDefault="0058530C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И</w:t>
      </w:r>
      <w:r w:rsidRPr="00F974EE">
        <w:rPr>
          <w:bCs/>
        </w:rPr>
        <w:t>зобразит</w:t>
      </w:r>
      <w:r>
        <w:rPr>
          <w:bCs/>
        </w:rPr>
        <w:t>ельное искусство, музыка, театр.</w:t>
      </w:r>
    </w:p>
    <w:p w:rsidR="0058530C" w:rsidRDefault="0058530C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Обучение родной речи на занятиях, в НОД.</w:t>
      </w:r>
    </w:p>
    <w:p w:rsidR="0058530C" w:rsidRPr="00F974EE" w:rsidRDefault="0058530C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З</w:t>
      </w:r>
      <w:r w:rsidRPr="00F974EE">
        <w:rPr>
          <w:bCs/>
        </w:rPr>
        <w:t>анятия</w:t>
      </w:r>
      <w:r>
        <w:rPr>
          <w:bCs/>
        </w:rPr>
        <w:t>, НОД</w:t>
      </w:r>
      <w:r w:rsidRPr="00F974EE">
        <w:rPr>
          <w:bCs/>
        </w:rPr>
        <w:t xml:space="preserve"> по другим разделам программы. </w:t>
      </w:r>
    </w:p>
    <w:p w:rsidR="0058530C" w:rsidRPr="00970818" w:rsidRDefault="0058530C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Pr="00970818" w:rsidRDefault="0058530C" w:rsidP="00402CBB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речевого развития.</w:t>
      </w:r>
    </w:p>
    <w:p w:rsidR="0058530C" w:rsidRPr="00F974EE" w:rsidRDefault="0058530C" w:rsidP="002F29C5">
      <w:pPr>
        <w:pStyle w:val="ListParagraph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 w:rsidRPr="00F974EE">
        <w:rPr>
          <w:bCs/>
        </w:rPr>
        <w:t>Диалог.</w:t>
      </w:r>
    </w:p>
    <w:p w:rsidR="0058530C" w:rsidRPr="00F974EE" w:rsidRDefault="0058530C" w:rsidP="002F29C5">
      <w:pPr>
        <w:pStyle w:val="ListParagraph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М</w:t>
      </w:r>
      <w:r w:rsidRPr="00F974EE">
        <w:rPr>
          <w:bCs/>
        </w:rPr>
        <w:t>онолог</w:t>
      </w:r>
      <w:r>
        <w:rPr>
          <w:bCs/>
        </w:rPr>
        <w:t>.</w:t>
      </w:r>
    </w:p>
    <w:p w:rsidR="0058530C" w:rsidRDefault="0058530C" w:rsidP="00402CBB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пособы речевого развития.</w:t>
      </w:r>
    </w:p>
    <w:p w:rsidR="0058530C" w:rsidRPr="00B07B5F" w:rsidRDefault="0058530C" w:rsidP="002F29C5">
      <w:pPr>
        <w:pStyle w:val="ListParagraph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Р</w:t>
      </w:r>
      <w:r w:rsidRPr="00B07B5F">
        <w:rPr>
          <w:bCs/>
        </w:rPr>
        <w:t>ечевое сопровождение действий</w:t>
      </w:r>
      <w:r>
        <w:rPr>
          <w:bCs/>
        </w:rPr>
        <w:t>.</w:t>
      </w:r>
    </w:p>
    <w:p w:rsidR="0058530C" w:rsidRPr="00B07B5F" w:rsidRDefault="0058530C" w:rsidP="002F29C5">
      <w:pPr>
        <w:pStyle w:val="ListParagraph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Договаривание.</w:t>
      </w:r>
    </w:p>
    <w:p w:rsidR="0058530C" w:rsidRPr="00B07B5F" w:rsidRDefault="0058530C" w:rsidP="002F29C5">
      <w:pPr>
        <w:pStyle w:val="ListParagraph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Комментирование действий.</w:t>
      </w:r>
    </w:p>
    <w:p w:rsidR="0058530C" w:rsidRPr="00B07B5F" w:rsidRDefault="0058530C" w:rsidP="002F29C5">
      <w:pPr>
        <w:pStyle w:val="ListParagraph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З</w:t>
      </w:r>
      <w:r w:rsidRPr="00B07B5F">
        <w:rPr>
          <w:bCs/>
        </w:rPr>
        <w:t>вуковое обозначение действий.</w:t>
      </w:r>
    </w:p>
    <w:p w:rsidR="0058530C" w:rsidRPr="00970818" w:rsidRDefault="0058530C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Default="0058530C" w:rsidP="00402CBB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ознакомлен</w:t>
      </w:r>
      <w:r>
        <w:rPr>
          <w:rFonts w:ascii="Times New Roman" w:hAnsi="Times New Roman"/>
          <w:b/>
          <w:bCs/>
          <w:sz w:val="24"/>
          <w:szCs w:val="24"/>
        </w:rPr>
        <w:t>ия с художественной литературой.</w:t>
      </w:r>
    </w:p>
    <w:p w:rsidR="0058530C" w:rsidRPr="00B07B5F" w:rsidRDefault="0058530C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Чт</w:t>
      </w:r>
      <w:r>
        <w:rPr>
          <w:bCs/>
        </w:rPr>
        <w:t>ение литературного произведения.</w:t>
      </w:r>
    </w:p>
    <w:p w:rsidR="0058530C" w:rsidRPr="00B07B5F" w:rsidRDefault="0058530C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 xml:space="preserve">Рассказывание литературного </w:t>
      </w:r>
      <w:r>
        <w:rPr>
          <w:bCs/>
        </w:rPr>
        <w:t>произведения.</w:t>
      </w:r>
    </w:p>
    <w:p w:rsidR="0058530C" w:rsidRPr="00B07B5F" w:rsidRDefault="0058530C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Бе</w:t>
      </w:r>
      <w:r>
        <w:rPr>
          <w:bCs/>
        </w:rPr>
        <w:t>седа о прочитанном произведении.</w:t>
      </w:r>
    </w:p>
    <w:p w:rsidR="0058530C" w:rsidRPr="009D3C5D" w:rsidRDefault="0058530C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Обсужд</w:t>
      </w:r>
      <w:r>
        <w:rPr>
          <w:bCs/>
        </w:rPr>
        <w:t>ение литературного произведения.</w:t>
      </w:r>
    </w:p>
    <w:p w:rsidR="0058530C" w:rsidRPr="009D3C5D" w:rsidRDefault="0058530C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Инсцениров</w:t>
      </w:r>
      <w:r>
        <w:rPr>
          <w:bCs/>
        </w:rPr>
        <w:t>ание литературного произведения.</w:t>
      </w:r>
    </w:p>
    <w:p w:rsidR="0058530C" w:rsidRPr="009D3C5D" w:rsidRDefault="0058530C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>
        <w:rPr>
          <w:bCs/>
        </w:rPr>
        <w:t>Театрализованная игра.</w:t>
      </w:r>
    </w:p>
    <w:p w:rsidR="0058530C" w:rsidRPr="009D3C5D" w:rsidRDefault="0058530C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Игра на основе сю</w:t>
      </w:r>
      <w:r>
        <w:rPr>
          <w:bCs/>
        </w:rPr>
        <w:t>жета литературного произведения.</w:t>
      </w:r>
    </w:p>
    <w:p w:rsidR="0058530C" w:rsidRPr="009D3C5D" w:rsidRDefault="0058530C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Продуктивная деятельность по мотивам прочи</w:t>
      </w:r>
      <w:r>
        <w:rPr>
          <w:bCs/>
        </w:rPr>
        <w:t>т</w:t>
      </w:r>
      <w:r w:rsidRPr="009D3C5D">
        <w:rPr>
          <w:bCs/>
        </w:rPr>
        <w:t>а</w:t>
      </w:r>
      <w:r>
        <w:rPr>
          <w:bCs/>
        </w:rPr>
        <w:t>нного.</w:t>
      </w:r>
    </w:p>
    <w:p w:rsidR="0058530C" w:rsidRPr="009D3C5D" w:rsidRDefault="0058530C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Ситуативная беседа по мотивам прочитанного литературного произведения.</w:t>
      </w:r>
    </w:p>
    <w:p w:rsidR="0058530C" w:rsidRPr="00970818" w:rsidRDefault="0058530C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530C" w:rsidRPr="00970818" w:rsidRDefault="0058530C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Pr="00970818" w:rsidRDefault="0058530C" w:rsidP="004D1693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 «Речевого развития».</w:t>
      </w:r>
    </w:p>
    <w:p w:rsidR="0058530C" w:rsidRPr="00970818" w:rsidRDefault="0058530C" w:rsidP="00E156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Младший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(3-4 года).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6878"/>
      </w:tblGrid>
      <w:tr w:rsidR="0058530C" w:rsidRPr="00EA3438" w:rsidTr="00EA3438">
        <w:tc>
          <w:tcPr>
            <w:tcW w:w="2019" w:type="dxa"/>
          </w:tcPr>
          <w:p w:rsidR="0058530C" w:rsidRPr="00EA3438" w:rsidRDefault="0058530C" w:rsidP="00EA34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6878" w:type="dxa"/>
          </w:tcPr>
          <w:p w:rsidR="0058530C" w:rsidRPr="00EA3438" w:rsidRDefault="0058530C" w:rsidP="00EA34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58530C" w:rsidRPr="00EA3438" w:rsidTr="00EA3438">
        <w:tc>
          <w:tcPr>
            <w:tcW w:w="8897" w:type="dxa"/>
            <w:gridSpan w:val="2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Развитие речи.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Развивающая речевая среда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Формирование словаря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Звуковая культура речи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Грамматический строй речи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Связная речь</w:t>
            </w:r>
          </w:p>
        </w:tc>
      </w:tr>
      <w:tr w:rsidR="0058530C" w:rsidRPr="00EA3438" w:rsidTr="00EA3438">
        <w:trPr>
          <w:trHeight w:val="130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8" w:type="dxa"/>
          </w:tcPr>
          <w:p w:rsidR="0058530C" w:rsidRPr="00EA3438" w:rsidRDefault="0058530C" w:rsidP="00EA3438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Эмоционально-практическое взаимодействие (игры с предметами и  сюжетными игрушками).</w:t>
            </w:r>
          </w:p>
          <w:p w:rsidR="0058530C" w:rsidRPr="00EA3438" w:rsidRDefault="0058530C" w:rsidP="00EA3438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Поручения.</w:t>
            </w:r>
          </w:p>
          <w:p w:rsidR="0058530C" w:rsidRPr="00EA3438" w:rsidRDefault="0058530C" w:rsidP="00EA34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Артикуляционная гимнастика.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Обучающие  игры  с использованием предметов и игрушек.</w:t>
            </w:r>
          </w:p>
          <w:p w:rsidR="0058530C" w:rsidRPr="00EA3438" w:rsidRDefault="0058530C" w:rsidP="00EA34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Дид. игры, настольно-печатные игры.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Коммуникативные игры с включением малых фольклорных форм (потешки, прибаутки, пестушки, колыбельные).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Хороводные игры, пальчиковые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Индивидуальное общение со взрослым.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Организации целесообразной речевой среды.</w:t>
            </w:r>
          </w:p>
          <w:p w:rsidR="0058530C" w:rsidRPr="00EA3438" w:rsidRDefault="0058530C" w:rsidP="00EA343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 Работа в книжном уголке.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Разучивание стихотворений, потешек, загадок, скороговорок.</w:t>
            </w:r>
          </w:p>
          <w:p w:rsidR="0058530C" w:rsidRPr="00EA3438" w:rsidRDefault="0058530C" w:rsidP="00EA34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Продуктивная деятельность.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Сюжетно-ролевые игры.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- Досуги.</w:t>
            </w:r>
          </w:p>
        </w:tc>
      </w:tr>
      <w:tr w:rsidR="0058530C" w:rsidRPr="00EA3438" w:rsidTr="00EA3438">
        <w:trPr>
          <w:trHeight w:val="1337"/>
        </w:trPr>
        <w:tc>
          <w:tcPr>
            <w:tcW w:w="2019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878" w:type="dxa"/>
          </w:tcPr>
          <w:p w:rsidR="0058530C" w:rsidRPr="00EA3438" w:rsidRDefault="0058530C" w:rsidP="00EA3438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Речевое стимулирование (слушание, называние, повторение, объяснение, обсуждение, побуждение, уточнение напоминание).</w:t>
            </w:r>
          </w:p>
          <w:p w:rsidR="0058530C" w:rsidRPr="00EA3438" w:rsidRDefault="0058530C" w:rsidP="00EA3438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Беседа с опорой на  зрительное восприятие и без опоры на  него.</w:t>
            </w:r>
          </w:p>
          <w:p w:rsidR="0058530C" w:rsidRPr="00EA3438" w:rsidRDefault="0058530C" w:rsidP="00EA3438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Хороводные игры, пальчиковые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Индивидуальное общение со взрослым.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Организации целесообразной речевой среды.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Речевые дидактические игры.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 книг.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Работа в книжном уголке, чтение. Беседа.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Разучивание стихотворений, потешек, загадок, скороговорок.</w:t>
            </w:r>
          </w:p>
          <w:p w:rsidR="0058530C" w:rsidRPr="00EA3438" w:rsidRDefault="0058530C" w:rsidP="00EA3438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Просмотр и обсуждение мультфильмов, телепередач.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Тематические досуги.</w:t>
            </w:r>
          </w:p>
        </w:tc>
      </w:tr>
      <w:tr w:rsidR="0058530C" w:rsidRPr="00EA3438" w:rsidTr="00EA3438">
        <w:trPr>
          <w:trHeight w:val="626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78" w:type="dxa"/>
          </w:tcPr>
          <w:p w:rsidR="0058530C" w:rsidRPr="00EA3438" w:rsidRDefault="0058530C" w:rsidP="00EA3438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Содержательное игровое взаимодействие детей (совместные игры с использованием предметов и игрушек).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Совместная предметная и продуктивная деятельность детей</w:t>
            </w:r>
          </w:p>
          <w:p w:rsidR="0058530C" w:rsidRPr="00EA3438" w:rsidRDefault="0058530C" w:rsidP="00EA3438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(коллективный монолог).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Игра-драматизация с  использованием разных видов театров (театр на банках, ложках и т.п.).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 в парах и совместные игры (коллективный монолог).</w:t>
            </w:r>
          </w:p>
          <w:p w:rsidR="0058530C" w:rsidRPr="00EA3438" w:rsidRDefault="0058530C" w:rsidP="00EA3438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Словотворчество.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530C" w:rsidRPr="00EA3438" w:rsidTr="00EA3438">
        <w:trPr>
          <w:trHeight w:val="318"/>
        </w:trPr>
        <w:tc>
          <w:tcPr>
            <w:tcW w:w="8897" w:type="dxa"/>
            <w:gridSpan w:val="2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  <w:bCs/>
              </w:rPr>
              <w:t>Художественная литература.</w:t>
            </w:r>
          </w:p>
        </w:tc>
      </w:tr>
      <w:tr w:rsidR="0058530C" w:rsidRPr="00EA3438" w:rsidTr="00EA3438">
        <w:trPr>
          <w:trHeight w:val="318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6878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 и обсуждение программных произведений разных жанров.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Чтение, рассматривание и обсуждение  художественных, иллюстрированных книг.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Запоминание стихов.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Игра-драматизация литературного сюжета.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Театрализованные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иллюстраций.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Инсценирование.</w:t>
            </w:r>
          </w:p>
        </w:tc>
      </w:tr>
      <w:tr w:rsidR="0058530C" w:rsidRPr="00EA3438" w:rsidTr="00EA3438">
        <w:trPr>
          <w:trHeight w:val="318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878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 и обсуждение программных произведений разных жанров.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Чтение, рассматривание и обсуждение  художественных иллюстрированных книг.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Рассказывание сказок.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Запоминание стихотворений.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Игра-драматизация литературного сюжета.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Инсценирование.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иллюстраций.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Участие в постановках мини-спектаклей.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Вечера литературных развлечений.</w:t>
            </w:r>
          </w:p>
          <w:p w:rsidR="0058530C" w:rsidRPr="00EA3438" w:rsidRDefault="0058530C" w:rsidP="00EA343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Театрализованные игры.</w:t>
            </w:r>
          </w:p>
        </w:tc>
      </w:tr>
      <w:tr w:rsidR="0058530C" w:rsidRPr="00EA3438" w:rsidTr="00EA3438">
        <w:trPr>
          <w:trHeight w:val="318"/>
        </w:trPr>
        <w:tc>
          <w:tcPr>
            <w:tcW w:w="201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7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Дид. игры.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-Театр.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иллюстраций.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Продуктивная деятельность.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Настольно-печатные игры.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Театр.</w:t>
            </w:r>
          </w:p>
        </w:tc>
      </w:tr>
    </w:tbl>
    <w:p w:rsidR="0058530C" w:rsidRPr="002761BA" w:rsidRDefault="0058530C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58530C" w:rsidRDefault="0058530C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58530C" w:rsidRPr="00F061BA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/>
          <w:bCs/>
          <w:u w:val="single"/>
        </w:rPr>
      </w:pPr>
      <w:r w:rsidRPr="004431FE">
        <w:rPr>
          <w:rFonts w:ascii="Times New Roman" w:hAnsi="Times New Roman"/>
          <w:b/>
          <w:bCs/>
          <w:u w:val="single"/>
        </w:rPr>
        <w:t>Фо</w:t>
      </w:r>
      <w:r w:rsidRPr="00F061BA">
        <w:rPr>
          <w:rFonts w:ascii="Times New Roman" w:hAnsi="Times New Roman"/>
          <w:b/>
          <w:bCs/>
          <w:u w:val="single"/>
        </w:rPr>
        <w:t>рмы, способы, методы и средства «Художественно-эстетического развития».</w:t>
      </w:r>
    </w:p>
    <w:p w:rsidR="0058530C" w:rsidRPr="008B2DE1" w:rsidRDefault="0058530C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Методы художественно-эстетического развития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530C" w:rsidRPr="009D3C5D" w:rsidRDefault="0058530C" w:rsidP="002F29C5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</w:rPr>
      </w:pPr>
      <w:r>
        <w:t>По способу передачи информации.</w:t>
      </w:r>
    </w:p>
    <w:p w:rsidR="0058530C" w:rsidRPr="009D3C5D" w:rsidRDefault="0058530C" w:rsidP="002F29C5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</w:rPr>
      </w:pPr>
      <w:r>
        <w:t>П</w:t>
      </w:r>
      <w:r w:rsidRPr="009D3C5D">
        <w:t>о форме организации деятельности.</w:t>
      </w:r>
    </w:p>
    <w:p w:rsidR="0058530C" w:rsidRPr="00970818" w:rsidRDefault="0058530C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i/>
          <w:sz w:val="24"/>
          <w:szCs w:val="24"/>
        </w:rPr>
        <w:t xml:space="preserve">По способу передачи информации: </w:t>
      </w:r>
      <w:r w:rsidRPr="00970818">
        <w:rPr>
          <w:rFonts w:ascii="Times New Roman" w:hAnsi="Times New Roman"/>
          <w:sz w:val="24"/>
          <w:szCs w:val="24"/>
        </w:rPr>
        <w:t xml:space="preserve">наглядные методы (непосредственное знакомство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818">
        <w:rPr>
          <w:rFonts w:ascii="Times New Roman" w:hAnsi="Times New Roman"/>
          <w:sz w:val="24"/>
          <w:szCs w:val="24"/>
        </w:rPr>
        <w:t>образцами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818">
        <w:rPr>
          <w:rFonts w:ascii="Times New Roman" w:hAnsi="Times New Roman"/>
          <w:sz w:val="24"/>
          <w:szCs w:val="24"/>
        </w:rPr>
        <w:t>искусства) словесные (рассказ и объяснение).</w:t>
      </w:r>
    </w:p>
    <w:p w:rsidR="0058530C" w:rsidRPr="00970818" w:rsidRDefault="0058530C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i/>
          <w:sz w:val="24"/>
          <w:szCs w:val="24"/>
        </w:rPr>
        <w:t>По форме организации деятельности</w:t>
      </w:r>
      <w:r w:rsidRPr="00970818">
        <w:rPr>
          <w:rFonts w:ascii="Times New Roman" w:hAnsi="Times New Roman"/>
          <w:sz w:val="24"/>
          <w:szCs w:val="24"/>
        </w:rPr>
        <w:t>: педагог показывает способ действия и предлагает ребёнку повторить (выучить стихотворение, исполнить песенку); ребёнку предлагают самому найти способ исполнения поставленной задачи (самому вылепить что-то, нарисовать, наклеить).</w:t>
      </w:r>
    </w:p>
    <w:p w:rsidR="0058530C" w:rsidRDefault="0058530C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567"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58530C" w:rsidRDefault="0058530C" w:rsidP="00A40E8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художественно-эстетического развития.</w:t>
      </w:r>
    </w:p>
    <w:p w:rsidR="0058530C" w:rsidRPr="00FB478C" w:rsidRDefault="0058530C" w:rsidP="002F29C5">
      <w:pPr>
        <w:pStyle w:val="ListParagraph"/>
        <w:numPr>
          <w:ilvl w:val="0"/>
          <w:numId w:val="3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rPr>
          <w:bCs/>
        </w:rPr>
        <w:t>Развивающая среда</w:t>
      </w:r>
      <w:r>
        <w:rPr>
          <w:bCs/>
        </w:rPr>
        <w:t>.</w:t>
      </w:r>
    </w:p>
    <w:p w:rsidR="0058530C" w:rsidRPr="00FB478C" w:rsidRDefault="0058530C" w:rsidP="002F29C5">
      <w:pPr>
        <w:pStyle w:val="ListParagraph"/>
        <w:numPr>
          <w:ilvl w:val="0"/>
          <w:numId w:val="3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>
        <w:rPr>
          <w:bCs/>
        </w:rPr>
        <w:t>Природа.</w:t>
      </w:r>
    </w:p>
    <w:p w:rsidR="0058530C" w:rsidRPr="00FB478C" w:rsidRDefault="0058530C" w:rsidP="002F29C5">
      <w:pPr>
        <w:pStyle w:val="ListParagraph"/>
        <w:numPr>
          <w:ilvl w:val="0"/>
          <w:numId w:val="3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rPr>
          <w:bCs/>
        </w:rPr>
        <w:t>Искусство (</w:t>
      </w:r>
      <w:r w:rsidRPr="00FB478C">
        <w:t>изобразительное, музыка, литература, театр)</w:t>
      </w:r>
      <w:r>
        <w:rPr>
          <w:bCs/>
        </w:rPr>
        <w:t>.</w:t>
      </w:r>
    </w:p>
    <w:p w:rsidR="0058530C" w:rsidRPr="00FB478C" w:rsidRDefault="0058530C" w:rsidP="002F29C5">
      <w:pPr>
        <w:pStyle w:val="ListParagraph"/>
        <w:numPr>
          <w:ilvl w:val="0"/>
          <w:numId w:val="3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t xml:space="preserve">Художественная деятельность (по инициативе взрослого и самостоятельная). </w:t>
      </w:r>
    </w:p>
    <w:p w:rsidR="0058530C" w:rsidRPr="00970818" w:rsidRDefault="0058530C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8530C" w:rsidRPr="00970818" w:rsidRDefault="0058530C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обучения конструированию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530C" w:rsidRPr="00970818" w:rsidRDefault="0058530C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модели.</w:t>
      </w:r>
    </w:p>
    <w:p w:rsidR="0058530C" w:rsidRPr="00970818" w:rsidRDefault="0058530C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условиям.</w:t>
      </w:r>
    </w:p>
    <w:p w:rsidR="0058530C" w:rsidRPr="00970818" w:rsidRDefault="0058530C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образцу.</w:t>
      </w:r>
    </w:p>
    <w:p w:rsidR="0058530C" w:rsidRPr="00970818" w:rsidRDefault="0058530C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замыслу.</w:t>
      </w:r>
    </w:p>
    <w:p w:rsidR="0058530C" w:rsidRPr="00970818" w:rsidRDefault="0058530C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 xml:space="preserve">Конструирование по теме. </w:t>
      </w:r>
    </w:p>
    <w:p w:rsidR="0058530C" w:rsidRPr="00970818" w:rsidRDefault="0058530C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>Каркасное конструирование.</w:t>
      </w:r>
    </w:p>
    <w:p w:rsidR="0058530C" w:rsidRDefault="0058530C" w:rsidP="00E15631">
      <w:pPr>
        <w:pStyle w:val="NormalWeb"/>
        <w:spacing w:before="0" w:beforeAutospacing="0" w:after="0" w:afterAutospacing="0" w:line="360" w:lineRule="auto"/>
        <w:ind w:left="-14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Методы музыкального развития.</w:t>
      </w:r>
    </w:p>
    <w:p w:rsidR="0058530C" w:rsidRPr="00FB478C" w:rsidRDefault="0058530C" w:rsidP="002F29C5">
      <w:pPr>
        <w:pStyle w:val="NormalWeb"/>
        <w:numPr>
          <w:ilvl w:val="0"/>
          <w:numId w:val="33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Н</w:t>
      </w:r>
      <w:r w:rsidRPr="00FB478C">
        <w:rPr>
          <w:bCs/>
        </w:rPr>
        <w:t xml:space="preserve">аглядный: сопровождение музыкального ряда </w:t>
      </w:r>
      <w:r>
        <w:rPr>
          <w:bCs/>
        </w:rPr>
        <w:t>изобразительным, показ движений.</w:t>
      </w:r>
    </w:p>
    <w:p w:rsidR="0058530C" w:rsidRPr="00FB478C" w:rsidRDefault="0058530C" w:rsidP="002F29C5">
      <w:pPr>
        <w:pStyle w:val="NormalWeb"/>
        <w:numPr>
          <w:ilvl w:val="0"/>
          <w:numId w:val="33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ловесный: беседы</w:t>
      </w:r>
      <w:r>
        <w:rPr>
          <w:bCs/>
        </w:rPr>
        <w:t xml:space="preserve"> о различных музыкальных жанрах.</w:t>
      </w:r>
    </w:p>
    <w:p w:rsidR="0058530C" w:rsidRPr="00FB478C" w:rsidRDefault="0058530C" w:rsidP="002F29C5">
      <w:pPr>
        <w:pStyle w:val="NormalWeb"/>
        <w:numPr>
          <w:ilvl w:val="0"/>
          <w:numId w:val="33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Словесно-слуховой: пение.</w:t>
      </w:r>
    </w:p>
    <w:p w:rsidR="0058530C" w:rsidRPr="00FB478C" w:rsidRDefault="0058530C" w:rsidP="002F29C5">
      <w:pPr>
        <w:pStyle w:val="NormalWeb"/>
        <w:numPr>
          <w:ilvl w:val="0"/>
          <w:numId w:val="33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лухово</w:t>
      </w:r>
      <w:r>
        <w:rPr>
          <w:bCs/>
        </w:rPr>
        <w:t>й: слушание музыки.</w:t>
      </w:r>
    </w:p>
    <w:p w:rsidR="0058530C" w:rsidRPr="00FB478C" w:rsidRDefault="0058530C" w:rsidP="002F29C5">
      <w:pPr>
        <w:pStyle w:val="NormalWeb"/>
        <w:numPr>
          <w:ilvl w:val="0"/>
          <w:numId w:val="33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Игровой: музыкальные игры.</w:t>
      </w:r>
    </w:p>
    <w:p w:rsidR="0058530C" w:rsidRPr="00FB478C" w:rsidRDefault="0058530C" w:rsidP="002F29C5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284" w:hanging="426"/>
        <w:jc w:val="both"/>
        <w:rPr>
          <w:b/>
          <w:bCs/>
        </w:rPr>
      </w:pPr>
      <w:r>
        <w:rPr>
          <w:bCs/>
        </w:rPr>
        <w:t>П</w:t>
      </w:r>
      <w:r w:rsidRPr="00FB478C">
        <w:rPr>
          <w:bCs/>
        </w:rPr>
        <w:t>рактический: разучивание песен, танцев, воспроизведение мелодий.</w:t>
      </w:r>
      <w:r w:rsidRPr="00FB478C">
        <w:rPr>
          <w:b/>
          <w:bCs/>
        </w:rPr>
        <w:t xml:space="preserve"> </w:t>
      </w:r>
    </w:p>
    <w:p w:rsidR="0058530C" w:rsidRDefault="0058530C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музыкального развития.</w:t>
      </w:r>
    </w:p>
    <w:p w:rsidR="0058530C" w:rsidRPr="00FB478C" w:rsidRDefault="0058530C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Ф</w:t>
      </w:r>
      <w:r w:rsidRPr="00FB478C">
        <w:rPr>
          <w:bCs/>
        </w:rPr>
        <w:t>ронтальная музыкальная непосредстве</w:t>
      </w:r>
      <w:r>
        <w:rPr>
          <w:bCs/>
        </w:rPr>
        <w:t>н</w:t>
      </w:r>
      <w:r w:rsidRPr="00FB478C">
        <w:rPr>
          <w:bCs/>
        </w:rPr>
        <w:t>но образовательная деятельность (комплексная, тематическая, традицио</w:t>
      </w:r>
      <w:r>
        <w:rPr>
          <w:bCs/>
        </w:rPr>
        <w:t>нная).</w:t>
      </w:r>
    </w:p>
    <w:p w:rsidR="0058530C" w:rsidRPr="00FB478C" w:rsidRDefault="0058530C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Праздники и развлечения.</w:t>
      </w:r>
    </w:p>
    <w:p w:rsidR="0058530C" w:rsidRPr="00FB478C" w:rsidRDefault="0058530C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FB478C">
        <w:rPr>
          <w:bCs/>
        </w:rPr>
        <w:t>гровая музыкальная деятельность (театрализованные музыкальные игры, музыкально-дидактические игры, иг</w:t>
      </w:r>
      <w:r>
        <w:rPr>
          <w:bCs/>
        </w:rPr>
        <w:t>ры с пением, ритмические игры).</w:t>
      </w:r>
    </w:p>
    <w:p w:rsidR="0058530C" w:rsidRPr="00FB478C" w:rsidRDefault="0058530C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</w:t>
      </w:r>
      <w:r w:rsidRPr="00FB478C">
        <w:rPr>
          <w:bCs/>
        </w:rPr>
        <w:t>узыка в других видах непосредствен</w:t>
      </w:r>
      <w:r>
        <w:rPr>
          <w:bCs/>
        </w:rPr>
        <w:t>но образовательной деятельности.</w:t>
      </w:r>
    </w:p>
    <w:p w:rsidR="0058530C" w:rsidRPr="00C60978" w:rsidRDefault="0058530C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C60978">
        <w:rPr>
          <w:bCs/>
        </w:rPr>
        <w:t xml:space="preserve">Совместная деятельность взрослых и детей. </w:t>
      </w:r>
    </w:p>
    <w:p w:rsidR="0058530C" w:rsidRPr="00C60978" w:rsidRDefault="0058530C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C60978">
        <w:rPr>
          <w:bCs/>
        </w:rPr>
        <w:t>Индивидуальная музыкальная непосредственн</w:t>
      </w:r>
      <w:r>
        <w:rPr>
          <w:bCs/>
        </w:rPr>
        <w:t>о-образовательная деятельность.</w:t>
      </w:r>
    </w:p>
    <w:p w:rsidR="0058530C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p w:rsidR="0058530C" w:rsidRDefault="0058530C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Способы музыкального развития.</w:t>
      </w:r>
    </w:p>
    <w:p w:rsidR="0058530C" w:rsidRPr="00245AFF" w:rsidRDefault="0058530C" w:rsidP="002F29C5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Пение.</w:t>
      </w:r>
    </w:p>
    <w:p w:rsidR="0058530C" w:rsidRPr="003F401F" w:rsidRDefault="0058530C" w:rsidP="002F29C5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С</w:t>
      </w:r>
      <w:r w:rsidRPr="00245AFF">
        <w:rPr>
          <w:bCs/>
        </w:rPr>
        <w:t>лушание музыки</w:t>
      </w:r>
      <w:r>
        <w:rPr>
          <w:bCs/>
        </w:rPr>
        <w:t>.</w:t>
      </w:r>
    </w:p>
    <w:p w:rsidR="0058530C" w:rsidRPr="003F401F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58530C" w:rsidRPr="00245AFF" w:rsidRDefault="0058530C" w:rsidP="002F29C5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Музыкально-ритмические движения.</w:t>
      </w:r>
    </w:p>
    <w:p w:rsidR="0058530C" w:rsidRPr="00245AFF" w:rsidRDefault="0058530C" w:rsidP="002F29C5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</w:t>
      </w:r>
      <w:r w:rsidRPr="00245AFF">
        <w:rPr>
          <w:bCs/>
        </w:rPr>
        <w:t>узыкально-дидактические игры</w:t>
      </w:r>
      <w:r>
        <w:rPr>
          <w:bCs/>
        </w:rPr>
        <w:t>.</w:t>
      </w:r>
    </w:p>
    <w:p w:rsidR="0058530C" w:rsidRPr="00245AFF" w:rsidRDefault="0058530C" w:rsidP="002F29C5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245AFF">
        <w:rPr>
          <w:bCs/>
        </w:rPr>
        <w:t>гра на музыкальных инструментах</w:t>
      </w:r>
      <w:r>
        <w:rPr>
          <w:bCs/>
        </w:rPr>
        <w:t>.</w:t>
      </w:r>
    </w:p>
    <w:p w:rsidR="0058530C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</w:p>
    <w:p w:rsidR="0058530C" w:rsidRDefault="0058530C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музыкального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530C" w:rsidRDefault="0058530C" w:rsidP="002F29C5">
      <w:pPr>
        <w:pStyle w:val="ListParagraph"/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ind w:hanging="578"/>
        <w:jc w:val="both"/>
        <w:rPr>
          <w:bCs/>
        </w:rPr>
      </w:pPr>
      <w:r>
        <w:rPr>
          <w:bCs/>
        </w:rPr>
        <w:t>М</w:t>
      </w:r>
      <w:r w:rsidRPr="00245AFF">
        <w:rPr>
          <w:bCs/>
        </w:rPr>
        <w:t>узыкальные ин</w:t>
      </w:r>
      <w:r>
        <w:rPr>
          <w:bCs/>
        </w:rPr>
        <w:t>струменты.</w:t>
      </w:r>
    </w:p>
    <w:p w:rsidR="0058530C" w:rsidRPr="00245AFF" w:rsidRDefault="0058530C" w:rsidP="002F29C5">
      <w:pPr>
        <w:pStyle w:val="ListParagraph"/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ind w:hanging="578"/>
        <w:jc w:val="both"/>
        <w:rPr>
          <w:bCs/>
        </w:rPr>
      </w:pPr>
      <w:r>
        <w:rPr>
          <w:bCs/>
        </w:rPr>
        <w:t>М</w:t>
      </w:r>
      <w:r w:rsidRPr="00245AFF">
        <w:rPr>
          <w:bCs/>
        </w:rPr>
        <w:t>узыкальный фольклор.</w:t>
      </w:r>
    </w:p>
    <w:p w:rsidR="0058530C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530C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</w:p>
    <w:p w:rsidR="0058530C" w:rsidRPr="00970818" w:rsidRDefault="0058530C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</w:t>
      </w:r>
    </w:p>
    <w:p w:rsidR="0058530C" w:rsidRPr="00970818" w:rsidRDefault="0058530C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«Художественно-эстетического развития».</w:t>
      </w:r>
    </w:p>
    <w:p w:rsidR="0058530C" w:rsidRDefault="0058530C" w:rsidP="00E15631">
      <w:pPr>
        <w:spacing w:after="0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8530C" w:rsidRDefault="0058530C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Младший дошкольный возраст (3-4 года).</w:t>
      </w:r>
    </w:p>
    <w:p w:rsidR="0058530C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2"/>
        <w:gridCol w:w="5565"/>
      </w:tblGrid>
      <w:tr w:rsidR="0058530C" w:rsidRPr="00EA3438" w:rsidTr="00EA3438">
        <w:tc>
          <w:tcPr>
            <w:tcW w:w="333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5565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58530C" w:rsidRPr="00EA3438" w:rsidTr="00EA3438">
        <w:tc>
          <w:tcPr>
            <w:tcW w:w="8897" w:type="dxa"/>
            <w:gridSpan w:val="2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 xml:space="preserve">Приобщение к искусству. 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Изобразительная деятельность (рисование, лепка, аппликация).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Конструктивно-модельная деятельность.</w:t>
            </w:r>
          </w:p>
        </w:tc>
      </w:tr>
      <w:tr w:rsidR="0058530C" w:rsidRPr="00EA3438" w:rsidTr="00EA3438">
        <w:tc>
          <w:tcPr>
            <w:tcW w:w="333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Наблюдения по ситуации.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Занимательные показы.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Индивидуальная работа с детьми.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Сюжетно-игровая ситуация.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Выставка детских работ.</w:t>
            </w:r>
          </w:p>
          <w:p w:rsidR="0058530C" w:rsidRPr="00EA3438" w:rsidRDefault="0058530C" w:rsidP="00EA343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Конкурсы.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Интегрированные НОД.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произведений искусства совместно со взрослым.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</w:rPr>
              <w:t>- Продуктивная деятельность (рисование, лепка, аппликация, художественный труд, конструирование) замыслу, на темы народных потешек, по мотивам знакомых стихов и сказок.</w:t>
            </w:r>
          </w:p>
        </w:tc>
      </w:tr>
      <w:tr w:rsidR="0058530C" w:rsidRPr="00EA3438" w:rsidTr="00EA3438">
        <w:tc>
          <w:tcPr>
            <w:tcW w:w="333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565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произведений искусства совместно со взрослым.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Продуктивная деятельность (рисование, лепка, аппликация, художественный труд) по замыслу, на темы народных потешек, по мотивам знакомых стихов и сказок.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Интегрированная детская деятельность.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Игровое упражнение.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Проблемная ситуация.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38">
              <w:rPr>
                <w:rFonts w:ascii="Times New Roman" w:hAnsi="Times New Roman"/>
              </w:rPr>
              <w:t>- Индивидуальная работа с детьми.</w:t>
            </w:r>
          </w:p>
        </w:tc>
      </w:tr>
      <w:tr w:rsidR="0058530C" w:rsidRPr="00EA3438" w:rsidTr="00EA3438">
        <w:tc>
          <w:tcPr>
            <w:tcW w:w="333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6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Самостоятельная художественная деятельность.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Игра.</w:t>
            </w:r>
          </w:p>
          <w:p w:rsidR="0058530C" w:rsidRPr="00EA3438" w:rsidRDefault="0058530C" w:rsidP="00EA343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Проблемная ситуация.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 со строительным материалом.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Постройки для сюжетных игр.</w:t>
            </w:r>
          </w:p>
        </w:tc>
      </w:tr>
      <w:tr w:rsidR="0058530C" w:rsidRPr="00EA3438" w:rsidTr="00EA3438">
        <w:tc>
          <w:tcPr>
            <w:tcW w:w="8897" w:type="dxa"/>
            <w:gridSpan w:val="2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Приобщение к музыкальному искусству.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Музыкально-художественная деятельность.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- Слушание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- Пение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- Песенное творчество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- Музыкально-ритмические движения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- Развитие танцевально-игрового творчества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- Игра на детских музыкальных инструментах</w:t>
            </w:r>
          </w:p>
        </w:tc>
      </w:tr>
      <w:tr w:rsidR="0058530C" w:rsidRPr="00EA3438" w:rsidTr="00EA3438">
        <w:tc>
          <w:tcPr>
            <w:tcW w:w="333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5565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Исполнение детских песен (подпевание).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Слушание музыкальных произведений.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Игра на детских шумовых и звучащих инструментах.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Рассказывание сказок с музыкальным вступлением.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Двигательные образные импровизации под музыку.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Сопровождение рассказывания потешек и прибауток игрой на музыкальных инструментах.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Праздники, развлечения.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Просмотр мультфильмов, фрагментов детских музыкальных фильмов.</w:t>
            </w:r>
          </w:p>
          <w:p w:rsidR="0058530C" w:rsidRPr="00EA3438" w:rsidRDefault="0058530C" w:rsidP="00EA34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картинок, иллюстраций в детских книгах, репродукций, предметов окружающей действительности.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Игры, хороводы. 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Празднование дней рождения.</w:t>
            </w:r>
          </w:p>
        </w:tc>
      </w:tr>
      <w:tr w:rsidR="0058530C" w:rsidRPr="00EA3438" w:rsidTr="00EA3438">
        <w:tc>
          <w:tcPr>
            <w:tcW w:w="3332" w:type="dxa"/>
          </w:tcPr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56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Использование музыки: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 утренней гимнастике и физкультурных занятиях;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 музыкальных занятиях;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во время умывания;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в продуктивных  видах деятельности;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во время  прогулки (в теплое время);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в сюжетно-ролевых играх;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перед дневным сном;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при пробуждении;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 праздниках и развлечениях.</w:t>
            </w:r>
          </w:p>
        </w:tc>
      </w:tr>
      <w:tr w:rsidR="0058530C" w:rsidRPr="00EA3438" w:rsidTr="00EA3438">
        <w:tc>
          <w:tcPr>
            <w:tcW w:w="333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58530C" w:rsidRPr="00EA3438" w:rsidRDefault="0058530C" w:rsidP="00EA343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65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Исполнение детских песен.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Двигательные образные импровизации под музыку.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Игра на детских шумовых и звучащих инструментах (ложки, треугольник, коробочка, трещотка, тарелки).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иллюстраций.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Музыкально-дидактические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Импровизация танцевальных движений в образах животных.</w:t>
            </w:r>
          </w:p>
        </w:tc>
      </w:tr>
    </w:tbl>
    <w:p w:rsidR="0058530C" w:rsidRDefault="0058530C" w:rsidP="00B02150"/>
    <w:p w:rsidR="0058530C" w:rsidRPr="00A238B6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238B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Формы, способы, методы и средства «Физического развития»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58530C" w:rsidRPr="0046177F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Методы физического развития:</w:t>
      </w:r>
    </w:p>
    <w:p w:rsidR="0058530C" w:rsidRPr="00253F79" w:rsidRDefault="0058530C" w:rsidP="002F29C5">
      <w:pPr>
        <w:pStyle w:val="ListParagraph"/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253F79">
        <w:rPr>
          <w:b/>
          <w:bCs/>
          <w:i/>
        </w:rPr>
        <w:t>Наглядный</w:t>
      </w:r>
      <w:r w:rsidRPr="00253F79">
        <w:rPr>
          <w:b/>
          <w:bCs/>
        </w:rPr>
        <w:t xml:space="preserve"> </w:t>
      </w:r>
    </w:p>
    <w:p w:rsidR="0058530C" w:rsidRPr="00970818" w:rsidRDefault="0058530C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81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818">
        <w:rPr>
          <w:rFonts w:ascii="Times New Roman" w:hAnsi="Times New Roman"/>
          <w:bCs/>
          <w:sz w:val="24"/>
          <w:szCs w:val="24"/>
        </w:rPr>
        <w:t xml:space="preserve">наглядно-зрительные приемы (показ физических упражнений, использование наглядных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970818">
        <w:rPr>
          <w:rFonts w:ascii="Times New Roman" w:hAnsi="Times New Roman"/>
          <w:bCs/>
          <w:sz w:val="24"/>
          <w:szCs w:val="24"/>
        </w:rPr>
        <w:t>пособий, имитация, зрительные ориентиры);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70818">
        <w:rPr>
          <w:rFonts w:ascii="Times New Roman" w:hAnsi="Times New Roman"/>
          <w:bCs/>
          <w:sz w:val="24"/>
          <w:szCs w:val="24"/>
        </w:rPr>
        <w:t>- наглядно-слуховые приемы (музыка, песни);</w:t>
      </w:r>
    </w:p>
    <w:p w:rsidR="0058530C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70818">
        <w:rPr>
          <w:rFonts w:ascii="Times New Roman" w:hAnsi="Times New Roman"/>
          <w:bCs/>
          <w:sz w:val="24"/>
          <w:szCs w:val="24"/>
        </w:rPr>
        <w:t>- тактильно-мышечные приемы (непос</w:t>
      </w:r>
      <w:r>
        <w:rPr>
          <w:rFonts w:ascii="Times New Roman" w:hAnsi="Times New Roman"/>
          <w:bCs/>
          <w:sz w:val="24"/>
          <w:szCs w:val="24"/>
        </w:rPr>
        <w:t>редственная помощь воспитателя).</w:t>
      </w:r>
    </w:p>
    <w:p w:rsidR="0058530C" w:rsidRPr="00253F79" w:rsidRDefault="0058530C" w:rsidP="002F29C5">
      <w:pPr>
        <w:pStyle w:val="ListParagraph"/>
        <w:numPr>
          <w:ilvl w:val="0"/>
          <w:numId w:val="38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 w:rsidRPr="00253F79">
        <w:rPr>
          <w:b/>
          <w:bCs/>
          <w:i/>
        </w:rPr>
        <w:t>Словесный</w:t>
      </w:r>
      <w:r w:rsidRPr="00253F79">
        <w:rPr>
          <w:b/>
          <w:bCs/>
        </w:rPr>
        <w:t xml:space="preserve"> 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объяснения, пояснения, указания;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подача команд, распоряжений, сигналов;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вопросы к детям;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образный сюжетный рассказ, беседа;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словесная инструкция.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A9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Практический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повторение упражнений без изменения и с изменениями;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провед</w:t>
      </w:r>
      <w:r>
        <w:rPr>
          <w:rFonts w:ascii="Times New Roman" w:hAnsi="Times New Roman"/>
          <w:bCs/>
          <w:sz w:val="24"/>
          <w:szCs w:val="24"/>
        </w:rPr>
        <w:t>ение упражнений в игровой форме.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58530C" w:rsidRDefault="0058530C" w:rsidP="00C60978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физиче</w:t>
      </w:r>
      <w:r>
        <w:rPr>
          <w:rFonts w:ascii="Times New Roman" w:hAnsi="Times New Roman"/>
          <w:b/>
          <w:bCs/>
          <w:sz w:val="24"/>
          <w:szCs w:val="24"/>
        </w:rPr>
        <w:t>ского развития.</w:t>
      </w:r>
    </w:p>
    <w:p w:rsidR="0058530C" w:rsidRPr="00253F79" w:rsidRDefault="0058530C" w:rsidP="002F29C5">
      <w:pPr>
        <w:pStyle w:val="ListParagraph"/>
        <w:numPr>
          <w:ilvl w:val="0"/>
          <w:numId w:val="39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Д</w:t>
      </w:r>
      <w:r w:rsidRPr="00253F79">
        <w:rPr>
          <w:bCs/>
        </w:rPr>
        <w:t>вигательная а</w:t>
      </w:r>
      <w:r>
        <w:rPr>
          <w:bCs/>
        </w:rPr>
        <w:t>ктивность, занятия физкультурой.</w:t>
      </w:r>
    </w:p>
    <w:p w:rsidR="0058530C" w:rsidRPr="00253F79" w:rsidRDefault="0058530C" w:rsidP="002F29C5">
      <w:pPr>
        <w:pStyle w:val="ListParagraph"/>
        <w:numPr>
          <w:ilvl w:val="0"/>
          <w:numId w:val="39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Э</w:t>
      </w:r>
      <w:r w:rsidRPr="00253F79">
        <w:rPr>
          <w:bCs/>
        </w:rPr>
        <w:t>колого-природные</w:t>
      </w:r>
      <w:r>
        <w:rPr>
          <w:bCs/>
        </w:rPr>
        <w:t xml:space="preserve"> факторы (солнце, воздух, вода).</w:t>
      </w:r>
    </w:p>
    <w:p w:rsidR="0058530C" w:rsidRPr="00253F79" w:rsidRDefault="0058530C" w:rsidP="002F29C5">
      <w:pPr>
        <w:pStyle w:val="ListParagraph"/>
        <w:numPr>
          <w:ilvl w:val="0"/>
          <w:numId w:val="39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П</w:t>
      </w:r>
      <w:r w:rsidRPr="00253F79">
        <w:rPr>
          <w:bCs/>
        </w:rPr>
        <w:t>сихогигиенические факторы (гигиена сна, питания, занятий).</w:t>
      </w:r>
    </w:p>
    <w:p w:rsidR="0058530C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физического развития.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Pr="00C52327">
        <w:rPr>
          <w:bCs/>
        </w:rPr>
        <w:t>изкультурная непосредственно образовательная деятельность</w:t>
      </w:r>
      <w:r>
        <w:rPr>
          <w:bCs/>
        </w:rPr>
        <w:t>, занятия.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</w:t>
      </w:r>
      <w:r w:rsidRPr="00C52327">
        <w:rPr>
          <w:bCs/>
        </w:rPr>
        <w:t>акаливающие процедуры</w:t>
      </w:r>
      <w:r>
        <w:rPr>
          <w:bCs/>
        </w:rPr>
        <w:t>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Pr="00C52327">
        <w:rPr>
          <w:bCs/>
        </w:rPr>
        <w:t>тренняя гимнастика</w:t>
      </w:r>
      <w:r>
        <w:rPr>
          <w:bCs/>
        </w:rPr>
        <w:t>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Pr="00C52327">
        <w:rPr>
          <w:bCs/>
        </w:rPr>
        <w:t>одвижные игры</w:t>
      </w:r>
      <w:r>
        <w:rPr>
          <w:bCs/>
        </w:rPr>
        <w:t>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Pr="00C52327">
        <w:rPr>
          <w:bCs/>
        </w:rPr>
        <w:t>орригирующая гимнастика</w:t>
      </w:r>
      <w:r>
        <w:rPr>
          <w:bCs/>
        </w:rPr>
        <w:t>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Физкультминутки.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Гимнастика пробуждения.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Pr="00A25978">
        <w:rPr>
          <w:bCs/>
        </w:rPr>
        <w:t>изку</w:t>
      </w:r>
      <w:r>
        <w:rPr>
          <w:bCs/>
        </w:rPr>
        <w:t>льтурные упражнения на прогулке.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</w:t>
      </w:r>
      <w:r w:rsidRPr="00A25978">
        <w:rPr>
          <w:bCs/>
        </w:rPr>
        <w:t>портивные игры, развле</w:t>
      </w:r>
      <w:r>
        <w:rPr>
          <w:bCs/>
        </w:rPr>
        <w:t>чения, праздники и соревнования.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Ритмика.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Кружки, секции.</w:t>
      </w:r>
    </w:p>
    <w:p w:rsidR="0058530C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</w:t>
      </w:r>
      <w:r w:rsidRPr="00A25978">
        <w:rPr>
          <w:bCs/>
        </w:rPr>
        <w:t>узыкальная непосредственно образовательная деятельность</w:t>
      </w:r>
      <w:r>
        <w:rPr>
          <w:bCs/>
        </w:rPr>
        <w:t>, занятия.</w:t>
      </w:r>
    </w:p>
    <w:p w:rsidR="0058530C" w:rsidRPr="00A25978" w:rsidRDefault="0058530C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</w:t>
      </w:r>
      <w:r w:rsidRPr="00A25978">
        <w:rPr>
          <w:bCs/>
        </w:rPr>
        <w:t>амостоятельная двигательно-игровая деятельность детей.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 </w:t>
      </w:r>
    </w:p>
    <w:p w:rsidR="0058530C" w:rsidRPr="00970818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Способы физического развития: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Здоровьесберегающие технологии</w:t>
      </w:r>
      <w:r w:rsidRPr="00970818">
        <w:rPr>
          <w:rFonts w:ascii="Times New Roman" w:hAnsi="Times New Roman"/>
          <w:bCs/>
          <w:sz w:val="24"/>
          <w:szCs w:val="24"/>
        </w:rPr>
        <w:t xml:space="preserve"> - это технологии, направленные</w:t>
      </w:r>
      <w:r w:rsidRPr="00970818">
        <w:rPr>
          <w:rFonts w:ascii="Times New Roman" w:hAnsi="Times New Roman"/>
          <w:bCs/>
          <w:sz w:val="24"/>
          <w:szCs w:val="24"/>
        </w:rPr>
        <w:br/>
        <w:t>на сохранение здоровья и активное формирование здорового образа жизни</w:t>
      </w:r>
      <w:r w:rsidRPr="00970818">
        <w:rPr>
          <w:rFonts w:ascii="Times New Roman" w:hAnsi="Times New Roman"/>
          <w:bCs/>
          <w:sz w:val="24"/>
          <w:szCs w:val="24"/>
        </w:rPr>
        <w:br/>
        <w:t xml:space="preserve">и здоровья воспитанников. 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Здоровьесберегающие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воспитательно-образовательного процесса. 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Медико-профилактические технологии</w:t>
      </w:r>
      <w:r w:rsidRPr="00970818">
        <w:rPr>
          <w:rFonts w:ascii="Times New Roman" w:hAnsi="Times New Roman"/>
          <w:bCs/>
          <w:sz w:val="24"/>
          <w:szCs w:val="24"/>
        </w:rPr>
        <w:t xml:space="preserve"> предполагают организацию мониторинга здоровья дошкольников, организацию и контроль питания детей, физическое развитие дошкольников, закаливание, организацию профилактических мероприятий, организацию обеспечения требований   СанПиНов, организацию здоровьесберегающей  среды. 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Физкультурно-оздоровительные</w:t>
      </w:r>
      <w:r w:rsidRPr="00970818">
        <w:rPr>
          <w:rFonts w:ascii="Times New Roman" w:hAnsi="Times New Roman"/>
          <w:bCs/>
          <w:sz w:val="24"/>
          <w:szCs w:val="24"/>
        </w:rPr>
        <w:t xml:space="preserve"> технологии представлены развитием физических качеств, двигательной активности, становлением физической культуры детей, дыхательной гимнастикой, массажем и самомассажем, профилактикой плоскостопия  и формированием правильной осанки, воспитанием привычки к повседневной физической активности и заботе о здоровье. 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  <w:t xml:space="preserve">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  <w:t xml:space="preserve">Оздоровительная направленность воспитательно-образовательного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интересов детей, предоставление ребенку свободы выбора, создание условий для самореализации, ориентацию на зону ближайшего развития. </w:t>
      </w:r>
    </w:p>
    <w:p w:rsidR="0058530C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0C" w:rsidRPr="00970818" w:rsidRDefault="0058530C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Виды здоровьесберегающих технологий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530C" w:rsidRPr="00970818" w:rsidRDefault="0058530C" w:rsidP="002F29C5">
      <w:pPr>
        <w:numPr>
          <w:ilvl w:val="0"/>
          <w:numId w:val="3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Технологии сохранения и стимулирования здоровья (ритмопластика, динамические паузы, подвижные и спортивные игры, релаксация, различные гимнастики). </w:t>
      </w:r>
    </w:p>
    <w:p w:rsidR="0058530C" w:rsidRPr="00970818" w:rsidRDefault="0058530C" w:rsidP="002F29C5">
      <w:pPr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Технологии обучения здоровому образу жизни (физкультурная непосредственно образовательная деятельность, проблемно-игровая непосредственно образовательная деятельность, коммуникативные игры, непосредственно образовательная деятельность из серии «Здоровье», самомассаж, биологическая обратная связь (БОС)). </w:t>
      </w:r>
    </w:p>
    <w:p w:rsidR="0058530C" w:rsidRPr="00970818" w:rsidRDefault="0058530C" w:rsidP="002F29C5">
      <w:pPr>
        <w:numPr>
          <w:ilvl w:val="0"/>
          <w:numId w:val="3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Коррекционные</w:t>
      </w:r>
      <w:r w:rsidRPr="009708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818">
        <w:rPr>
          <w:rFonts w:ascii="Times New Roman" w:hAnsi="Times New Roman"/>
          <w:bCs/>
          <w:sz w:val="24"/>
          <w:szCs w:val="24"/>
        </w:rPr>
        <w:t xml:space="preserve">технологии (арттерапия, технологии музыкального воздействия, сказкотерапия, цветотерапия, психогимнастика, фонетическая ритмика). </w:t>
      </w:r>
    </w:p>
    <w:p w:rsidR="0058530C" w:rsidRPr="00970818" w:rsidRDefault="0058530C" w:rsidP="00E15631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58530C" w:rsidRPr="00705A67" w:rsidRDefault="0058530C" w:rsidP="00E15631">
      <w:pPr>
        <w:pStyle w:val="body"/>
        <w:spacing w:before="0" w:beforeAutospacing="0" w:after="0" w:afterAutospacing="0"/>
        <w:jc w:val="center"/>
        <w:rPr>
          <w:b/>
        </w:rPr>
      </w:pPr>
      <w:r w:rsidRPr="00705A67">
        <w:rPr>
          <w:b/>
        </w:rPr>
        <w:t>Организация двигательного режима в</w:t>
      </w:r>
    </w:p>
    <w:p w:rsidR="0058530C" w:rsidRDefault="0058530C" w:rsidP="00E15631">
      <w:pPr>
        <w:pStyle w:val="body"/>
        <w:spacing w:before="0" w:beforeAutospacing="0" w:after="0" w:afterAutospacing="0"/>
        <w:jc w:val="center"/>
        <w:rPr>
          <w:b/>
        </w:rPr>
      </w:pPr>
      <w:r w:rsidRPr="00705A67">
        <w:rPr>
          <w:b/>
        </w:rPr>
        <w:t>МБДОУ «Центр развития ребенка – детский сад № 48»</w:t>
      </w:r>
      <w:r>
        <w:rPr>
          <w:b/>
        </w:rPr>
        <w:t>.</w:t>
      </w:r>
    </w:p>
    <w:p w:rsidR="0058530C" w:rsidRDefault="0058530C" w:rsidP="00E15631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5"/>
        <w:gridCol w:w="1473"/>
        <w:gridCol w:w="9"/>
        <w:gridCol w:w="1321"/>
        <w:gridCol w:w="32"/>
        <w:gridCol w:w="1329"/>
        <w:gridCol w:w="18"/>
        <w:gridCol w:w="13"/>
        <w:gridCol w:w="2273"/>
      </w:tblGrid>
      <w:tr w:rsidR="0058530C" w:rsidRPr="00EA3438" w:rsidTr="00EA3438">
        <w:trPr>
          <w:trHeight w:val="789"/>
        </w:trPr>
        <w:tc>
          <w:tcPr>
            <w:tcW w:w="3025" w:type="dxa"/>
            <w:vMerge w:val="restart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Формы организации</w:t>
            </w:r>
          </w:p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Младший возраст</w:t>
            </w:r>
          </w:p>
        </w:tc>
        <w:tc>
          <w:tcPr>
            <w:tcW w:w="3633" w:type="dxa"/>
            <w:gridSpan w:val="4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Старший возраст</w:t>
            </w:r>
          </w:p>
        </w:tc>
      </w:tr>
      <w:tr w:rsidR="0058530C" w:rsidRPr="00EA3438" w:rsidTr="00EA3438">
        <w:trPr>
          <w:trHeight w:val="1068"/>
        </w:trPr>
        <w:tc>
          <w:tcPr>
            <w:tcW w:w="3025" w:type="dxa"/>
            <w:vMerge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Младшие группы</w:t>
            </w:r>
          </w:p>
        </w:tc>
        <w:tc>
          <w:tcPr>
            <w:tcW w:w="1353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Средние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32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Старшие группы</w:t>
            </w:r>
          </w:p>
        </w:tc>
        <w:tc>
          <w:tcPr>
            <w:tcW w:w="2304" w:type="dxa"/>
            <w:gridSpan w:val="3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Подготовительные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группы</w:t>
            </w:r>
          </w:p>
        </w:tc>
      </w:tr>
      <w:tr w:rsidR="0058530C" w:rsidRPr="00EA3438" w:rsidTr="00EA3438">
        <w:trPr>
          <w:trHeight w:val="537"/>
        </w:trPr>
        <w:tc>
          <w:tcPr>
            <w:tcW w:w="3025" w:type="dxa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Организованная деятельность</w:t>
            </w:r>
          </w:p>
        </w:tc>
        <w:tc>
          <w:tcPr>
            <w:tcW w:w="1482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6 часов в неделю</w:t>
            </w:r>
          </w:p>
        </w:tc>
        <w:tc>
          <w:tcPr>
            <w:tcW w:w="3633" w:type="dxa"/>
            <w:gridSpan w:val="4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8 часов в неделю</w:t>
            </w:r>
          </w:p>
        </w:tc>
      </w:tr>
      <w:tr w:rsidR="0058530C" w:rsidRPr="00EA3438" w:rsidTr="00EA3438">
        <w:trPr>
          <w:trHeight w:val="309"/>
        </w:trPr>
        <w:tc>
          <w:tcPr>
            <w:tcW w:w="3025" w:type="dxa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1482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5-6 минут</w:t>
            </w:r>
          </w:p>
        </w:tc>
        <w:tc>
          <w:tcPr>
            <w:tcW w:w="1353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6-8 минут</w:t>
            </w:r>
          </w:p>
        </w:tc>
        <w:tc>
          <w:tcPr>
            <w:tcW w:w="132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8- 10 минут</w:t>
            </w:r>
          </w:p>
        </w:tc>
        <w:tc>
          <w:tcPr>
            <w:tcW w:w="2304" w:type="dxa"/>
            <w:gridSpan w:val="3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10- 12 минут</w:t>
            </w:r>
          </w:p>
        </w:tc>
      </w:tr>
      <w:tr w:rsidR="0058530C" w:rsidRPr="00EA3438" w:rsidTr="00EA3438">
        <w:trPr>
          <w:trHeight w:val="272"/>
        </w:trPr>
        <w:tc>
          <w:tcPr>
            <w:tcW w:w="3025" w:type="dxa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Дозированный бег</w:t>
            </w:r>
          </w:p>
        </w:tc>
        <w:tc>
          <w:tcPr>
            <w:tcW w:w="1482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3-4 минуты</w:t>
            </w:r>
          </w:p>
        </w:tc>
        <w:tc>
          <w:tcPr>
            <w:tcW w:w="132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5-6 минут</w:t>
            </w:r>
          </w:p>
        </w:tc>
        <w:tc>
          <w:tcPr>
            <w:tcW w:w="2304" w:type="dxa"/>
            <w:gridSpan w:val="3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7-8 минут</w:t>
            </w:r>
          </w:p>
        </w:tc>
      </w:tr>
      <w:tr w:rsidR="0058530C" w:rsidRPr="00EA3438" w:rsidTr="00EA3438">
        <w:trPr>
          <w:trHeight w:val="428"/>
        </w:trPr>
        <w:tc>
          <w:tcPr>
            <w:tcW w:w="3025" w:type="dxa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Упражнения после дневного сна</w:t>
            </w:r>
          </w:p>
        </w:tc>
        <w:tc>
          <w:tcPr>
            <w:tcW w:w="1482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1353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132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2304" w:type="dxa"/>
            <w:gridSpan w:val="3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5- 10 минут</w:t>
            </w:r>
          </w:p>
        </w:tc>
      </w:tr>
      <w:tr w:rsidR="0058530C" w:rsidRPr="00EA3438" w:rsidTr="00EA3438">
        <w:trPr>
          <w:trHeight w:val="183"/>
        </w:trPr>
        <w:tc>
          <w:tcPr>
            <w:tcW w:w="3025" w:type="dxa"/>
            <w:vMerge w:val="restart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Подвижные игры</w:t>
            </w:r>
          </w:p>
        </w:tc>
        <w:tc>
          <w:tcPr>
            <w:tcW w:w="6468" w:type="dxa"/>
            <w:gridSpan w:val="8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не менее 2-4 раз в день</w:t>
            </w:r>
          </w:p>
        </w:tc>
      </w:tr>
      <w:tr w:rsidR="0058530C" w:rsidRPr="00EA3438" w:rsidTr="00EA3438">
        <w:trPr>
          <w:trHeight w:val="585"/>
        </w:trPr>
        <w:tc>
          <w:tcPr>
            <w:tcW w:w="3025" w:type="dxa"/>
            <w:vMerge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6-8 минут</w:t>
            </w:r>
          </w:p>
        </w:tc>
        <w:tc>
          <w:tcPr>
            <w:tcW w:w="1353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10-15 минут</w:t>
            </w:r>
          </w:p>
        </w:tc>
        <w:tc>
          <w:tcPr>
            <w:tcW w:w="132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15-20 минут</w:t>
            </w:r>
          </w:p>
        </w:tc>
        <w:tc>
          <w:tcPr>
            <w:tcW w:w="2304" w:type="dxa"/>
            <w:gridSpan w:val="3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15- 20 минут</w:t>
            </w:r>
          </w:p>
        </w:tc>
      </w:tr>
      <w:tr w:rsidR="0058530C" w:rsidRPr="00EA3438" w:rsidTr="00EA3438">
        <w:trPr>
          <w:trHeight w:val="535"/>
        </w:trPr>
        <w:tc>
          <w:tcPr>
            <w:tcW w:w="3025" w:type="dxa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1482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6" w:type="dxa"/>
            <w:gridSpan w:val="6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Целенаправленное обучение педагогом не реже 1 раза в неделю</w:t>
            </w:r>
          </w:p>
        </w:tc>
      </w:tr>
      <w:tr w:rsidR="0058530C" w:rsidRPr="00EA3438" w:rsidTr="00EA3438">
        <w:trPr>
          <w:trHeight w:val="368"/>
        </w:trPr>
        <w:tc>
          <w:tcPr>
            <w:tcW w:w="3025" w:type="dxa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Спортивные упражнения</w:t>
            </w:r>
          </w:p>
        </w:tc>
        <w:tc>
          <w:tcPr>
            <w:tcW w:w="6468" w:type="dxa"/>
            <w:gridSpan w:val="8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Целенаправленное обучение не реже 1 раза в неделю</w:t>
            </w:r>
          </w:p>
        </w:tc>
      </w:tr>
      <w:tr w:rsidR="0058530C" w:rsidRPr="00EA3438" w:rsidTr="00EA3438">
        <w:trPr>
          <w:trHeight w:val="272"/>
        </w:trPr>
        <w:tc>
          <w:tcPr>
            <w:tcW w:w="3025" w:type="dxa"/>
            <w:vMerge w:val="restart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Физкультурные упражнения на прогулке</w:t>
            </w:r>
          </w:p>
        </w:tc>
        <w:tc>
          <w:tcPr>
            <w:tcW w:w="6468" w:type="dxa"/>
            <w:gridSpan w:val="8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Ежедневно с подгруппами</w:t>
            </w:r>
          </w:p>
        </w:tc>
      </w:tr>
      <w:tr w:rsidR="0058530C" w:rsidRPr="00EA3438" w:rsidTr="00EA3438">
        <w:trPr>
          <w:trHeight w:val="309"/>
        </w:trPr>
        <w:tc>
          <w:tcPr>
            <w:tcW w:w="3025" w:type="dxa"/>
            <w:vMerge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5-10 мин</w:t>
            </w:r>
          </w:p>
        </w:tc>
        <w:tc>
          <w:tcPr>
            <w:tcW w:w="1330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10-12 мин</w:t>
            </w:r>
          </w:p>
        </w:tc>
        <w:tc>
          <w:tcPr>
            <w:tcW w:w="1379" w:type="dxa"/>
            <w:gridSpan w:val="3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10-15 минут</w:t>
            </w:r>
          </w:p>
        </w:tc>
        <w:tc>
          <w:tcPr>
            <w:tcW w:w="2286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10-15 минут</w:t>
            </w:r>
          </w:p>
        </w:tc>
      </w:tr>
      <w:tr w:rsidR="0058530C" w:rsidRPr="00EA3438" w:rsidTr="00EA3438">
        <w:trPr>
          <w:trHeight w:val="344"/>
        </w:trPr>
        <w:tc>
          <w:tcPr>
            <w:tcW w:w="3025" w:type="dxa"/>
            <w:vMerge w:val="restart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Спортивные развлечения</w:t>
            </w:r>
          </w:p>
        </w:tc>
        <w:tc>
          <w:tcPr>
            <w:tcW w:w="6468" w:type="dxa"/>
            <w:gridSpan w:val="8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1- раза в месяц</w:t>
            </w:r>
          </w:p>
        </w:tc>
      </w:tr>
      <w:tr w:rsidR="0058530C" w:rsidRPr="00EA3438" w:rsidTr="00EA3438">
        <w:trPr>
          <w:trHeight w:val="279"/>
        </w:trPr>
        <w:tc>
          <w:tcPr>
            <w:tcW w:w="3025" w:type="dxa"/>
            <w:vMerge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 минут</w:t>
            </w:r>
          </w:p>
        </w:tc>
        <w:tc>
          <w:tcPr>
            <w:tcW w:w="1330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20 минут</w:t>
            </w:r>
          </w:p>
        </w:tc>
        <w:tc>
          <w:tcPr>
            <w:tcW w:w="1379" w:type="dxa"/>
            <w:gridSpan w:val="3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30 минут</w:t>
            </w:r>
          </w:p>
        </w:tc>
        <w:tc>
          <w:tcPr>
            <w:tcW w:w="2286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30- 40 минут</w:t>
            </w:r>
          </w:p>
        </w:tc>
      </w:tr>
      <w:tr w:rsidR="0058530C" w:rsidRPr="00EA3438" w:rsidTr="00EA3438">
        <w:trPr>
          <w:trHeight w:val="262"/>
        </w:trPr>
        <w:tc>
          <w:tcPr>
            <w:tcW w:w="3025" w:type="dxa"/>
            <w:vMerge w:val="restart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Спортивные праздники</w:t>
            </w:r>
          </w:p>
        </w:tc>
        <w:tc>
          <w:tcPr>
            <w:tcW w:w="6468" w:type="dxa"/>
            <w:gridSpan w:val="8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2- 4 раза в год</w:t>
            </w:r>
          </w:p>
        </w:tc>
      </w:tr>
      <w:tr w:rsidR="0058530C" w:rsidRPr="00EA3438" w:rsidTr="00EA3438">
        <w:trPr>
          <w:trHeight w:val="287"/>
        </w:trPr>
        <w:tc>
          <w:tcPr>
            <w:tcW w:w="3025" w:type="dxa"/>
            <w:vMerge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 минут</w:t>
            </w:r>
          </w:p>
        </w:tc>
        <w:tc>
          <w:tcPr>
            <w:tcW w:w="1330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20 минут</w:t>
            </w:r>
          </w:p>
        </w:tc>
        <w:tc>
          <w:tcPr>
            <w:tcW w:w="1379" w:type="dxa"/>
            <w:gridSpan w:val="3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30 минут</w:t>
            </w:r>
          </w:p>
        </w:tc>
        <w:tc>
          <w:tcPr>
            <w:tcW w:w="2286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40 минут</w:t>
            </w:r>
          </w:p>
        </w:tc>
      </w:tr>
      <w:tr w:rsidR="0058530C" w:rsidRPr="00EA3438" w:rsidTr="00EA3438">
        <w:trPr>
          <w:trHeight w:val="375"/>
        </w:trPr>
        <w:tc>
          <w:tcPr>
            <w:tcW w:w="3025" w:type="dxa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День здоровья</w:t>
            </w:r>
          </w:p>
        </w:tc>
        <w:tc>
          <w:tcPr>
            <w:tcW w:w="6468" w:type="dxa"/>
            <w:gridSpan w:val="8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Не реже 1 раза в квартал</w:t>
            </w:r>
          </w:p>
        </w:tc>
      </w:tr>
      <w:tr w:rsidR="0058530C" w:rsidRPr="00EA3438" w:rsidTr="00EA3438">
        <w:trPr>
          <w:trHeight w:val="320"/>
        </w:trPr>
        <w:tc>
          <w:tcPr>
            <w:tcW w:w="3025" w:type="dxa"/>
          </w:tcPr>
          <w:p w:rsidR="0058530C" w:rsidRPr="00EA3438" w:rsidRDefault="0058530C" w:rsidP="00E15631">
            <w:pPr>
              <w:pStyle w:val="body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Самостоятельная двигательная деятельность</w:t>
            </w:r>
          </w:p>
        </w:tc>
        <w:tc>
          <w:tcPr>
            <w:tcW w:w="1473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2" w:type="dxa"/>
            <w:gridSpan w:val="3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72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ежедневно</w:t>
            </w:r>
          </w:p>
        </w:tc>
      </w:tr>
    </w:tbl>
    <w:p w:rsidR="0058530C" w:rsidRDefault="0058530C" w:rsidP="00E156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58530C" w:rsidRDefault="0058530C" w:rsidP="00E156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530C" w:rsidRPr="00705A67" w:rsidRDefault="0058530C" w:rsidP="00E156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Примерная модель двигательного режима в</w:t>
      </w:r>
    </w:p>
    <w:p w:rsidR="0058530C" w:rsidRDefault="0058530C" w:rsidP="00E15631">
      <w:pPr>
        <w:pStyle w:val="body"/>
        <w:spacing w:before="0" w:beforeAutospacing="0" w:after="0" w:afterAutospacing="0"/>
        <w:jc w:val="center"/>
        <w:rPr>
          <w:b/>
        </w:rPr>
      </w:pPr>
      <w:r w:rsidRPr="00970818">
        <w:rPr>
          <w:b/>
        </w:rPr>
        <w:t>МБДОУ «Центр развития ребенка – детский сад №</w:t>
      </w:r>
      <w:r>
        <w:rPr>
          <w:b/>
        </w:rPr>
        <w:t xml:space="preserve"> </w:t>
      </w:r>
      <w:r w:rsidRPr="00970818">
        <w:rPr>
          <w:b/>
        </w:rPr>
        <w:t>48»</w:t>
      </w:r>
      <w:r>
        <w:rPr>
          <w:b/>
        </w:rPr>
        <w:t>.</w:t>
      </w:r>
    </w:p>
    <w:p w:rsidR="0058530C" w:rsidRDefault="0058530C" w:rsidP="00E15631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844"/>
        <w:gridCol w:w="5126"/>
      </w:tblGrid>
      <w:tr w:rsidR="0058530C" w:rsidRPr="00EA3438" w:rsidTr="00EA3438">
        <w:trPr>
          <w:trHeight w:val="353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Особенности организации</w:t>
            </w:r>
          </w:p>
        </w:tc>
      </w:tr>
      <w:tr w:rsidR="0058530C" w:rsidRPr="00EA3438" w:rsidTr="00EA3438">
        <w:trPr>
          <w:trHeight w:val="467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Ежедневно на открытом воздухе или в зале, длительность- 10- 12 минут</w:t>
            </w:r>
          </w:p>
        </w:tc>
      </w:tr>
      <w:tr w:rsidR="0058530C" w:rsidRPr="00EA3438" w:rsidTr="00EA3438">
        <w:trPr>
          <w:trHeight w:val="308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Двигательная разминка во время перерыва между занятиями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Ежедневно в течение 7- 8 минут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530C" w:rsidRPr="00EA3438" w:rsidTr="00EA3438">
        <w:trPr>
          <w:trHeight w:val="431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Динамические паузы во время НОД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Ежедневно, в зависимости от вида и содержания занятий</w:t>
            </w:r>
          </w:p>
        </w:tc>
      </w:tr>
      <w:tr w:rsidR="0058530C" w:rsidRPr="00EA3438" w:rsidTr="00EA3438">
        <w:trPr>
          <w:trHeight w:val="555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Подвижные игры и физические упражнения на прогулке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58530C" w:rsidRPr="00EA3438" w:rsidTr="00EA3438">
        <w:trPr>
          <w:trHeight w:val="457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Индивидуальная работа по развитию движений на прогулке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Ежедневно во время прогулки, длительность- 12- 15 мин</w:t>
            </w:r>
          </w:p>
        </w:tc>
      </w:tr>
      <w:tr w:rsidR="0058530C" w:rsidRPr="00EA3438" w:rsidTr="00EA3438">
        <w:trPr>
          <w:trHeight w:val="708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Оздоровительный бег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2 раза в неделю, подгруппами по 5- 7 человек во время утренней прогулки, длительность - 3-7 мин. (весна – осень, лето – ежедневно).</w:t>
            </w:r>
          </w:p>
        </w:tc>
      </w:tr>
      <w:tr w:rsidR="0058530C" w:rsidRPr="00EA3438" w:rsidTr="00EA3438">
        <w:trPr>
          <w:trHeight w:val="752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58530C" w:rsidRPr="00EA3438" w:rsidTr="00EA3438">
        <w:trPr>
          <w:trHeight w:val="513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НОД по физической культуре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 раза в неделю (в старшей и подготовительной одно на воздухе). Длительность - 25- 30 минут</w:t>
            </w:r>
          </w:p>
        </w:tc>
      </w:tr>
      <w:tr w:rsidR="0058530C" w:rsidRPr="00EA3438" w:rsidTr="00EA3438">
        <w:trPr>
          <w:trHeight w:val="684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58530C" w:rsidRPr="00EA3438" w:rsidTr="00EA3438">
        <w:trPr>
          <w:trHeight w:val="431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Физкультурно- спортивные праздники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2-3 раза в год (последняя неделя квартала)</w:t>
            </w:r>
          </w:p>
        </w:tc>
      </w:tr>
      <w:tr w:rsidR="0058530C" w:rsidRPr="00EA3438" w:rsidTr="00EA3438">
        <w:trPr>
          <w:trHeight w:val="367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Физкультурный досуг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2- 3 раза в год, внутри детского сада</w:t>
            </w:r>
          </w:p>
        </w:tc>
      </w:tr>
      <w:tr w:rsidR="0058530C" w:rsidRPr="00EA3438" w:rsidTr="00EA3438">
        <w:trPr>
          <w:trHeight w:val="461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Физкультурно- спортивные праздники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1- 2 раза в год на воздухе или в зале, длительность- не более 30 мин.</w:t>
            </w:r>
          </w:p>
        </w:tc>
      </w:tr>
      <w:tr w:rsidR="0058530C" w:rsidRPr="00EA3438" w:rsidTr="00EA3438">
        <w:trPr>
          <w:trHeight w:val="429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Игры- соревнования между возрастными группами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длительность - не более 30 мин (осенние и весенние каникулы)</w:t>
            </w:r>
          </w:p>
        </w:tc>
      </w:tr>
      <w:tr w:rsidR="0058530C" w:rsidRPr="00EA3438" w:rsidTr="00EA3438">
        <w:trPr>
          <w:trHeight w:val="411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Спартакиады вне детского сада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Участвуют дети с высоким уровнем физической подготовленности</w:t>
            </w:r>
          </w:p>
        </w:tc>
      </w:tr>
      <w:tr w:rsidR="0058530C" w:rsidRPr="00EA3438" w:rsidTr="00EA3438">
        <w:trPr>
          <w:trHeight w:val="839"/>
        </w:trPr>
        <w:tc>
          <w:tcPr>
            <w:tcW w:w="53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844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5126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 время подготовки и проведения физкультурных досугов, праздников, посещения открытых занятий</w:t>
            </w:r>
          </w:p>
        </w:tc>
      </w:tr>
    </w:tbl>
    <w:p w:rsidR="0058530C" w:rsidRPr="007D2D14" w:rsidRDefault="0058530C" w:rsidP="000866D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D14">
        <w:rPr>
          <w:rFonts w:ascii="Times New Roman" w:hAnsi="Times New Roman"/>
          <w:b/>
          <w:sz w:val="24"/>
          <w:szCs w:val="24"/>
        </w:rPr>
        <w:t>Здоровьесберегающие технологии, используемые  в</w:t>
      </w:r>
    </w:p>
    <w:p w:rsidR="0058530C" w:rsidRPr="007D2D14" w:rsidRDefault="0058530C" w:rsidP="000866D1">
      <w:pPr>
        <w:pStyle w:val="body"/>
        <w:spacing w:before="0" w:beforeAutospacing="0" w:after="0" w:afterAutospacing="0"/>
        <w:jc w:val="center"/>
        <w:rPr>
          <w:b/>
        </w:rPr>
      </w:pPr>
      <w:r w:rsidRPr="007D2D14">
        <w:rPr>
          <w:b/>
        </w:rPr>
        <w:t>МБДОУ «Центр развития ребенка – детский сад № 48»</w:t>
      </w:r>
      <w:r>
        <w:rPr>
          <w:b/>
        </w:rPr>
        <w:t>.</w:t>
      </w:r>
    </w:p>
    <w:p w:rsidR="0058530C" w:rsidRDefault="0058530C" w:rsidP="00E15631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3"/>
        <w:gridCol w:w="5068"/>
      </w:tblGrid>
      <w:tr w:rsidR="0058530C" w:rsidRPr="00EA3438" w:rsidTr="00EA3438">
        <w:trPr>
          <w:trHeight w:val="304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Особенности организации</w:t>
            </w:r>
          </w:p>
        </w:tc>
      </w:tr>
      <w:tr w:rsidR="0058530C" w:rsidRPr="00EA3438" w:rsidTr="00EA3438">
        <w:trPr>
          <w:trHeight w:val="363"/>
        </w:trPr>
        <w:tc>
          <w:tcPr>
            <w:tcW w:w="9572" w:type="dxa"/>
            <w:gridSpan w:val="3"/>
          </w:tcPr>
          <w:p w:rsidR="0058530C" w:rsidRPr="00EA3438" w:rsidRDefault="0058530C" w:rsidP="00EA3438">
            <w:pPr>
              <w:pStyle w:val="body"/>
              <w:spacing w:after="0"/>
              <w:jc w:val="center"/>
              <w:rPr>
                <w:b/>
                <w:sz w:val="22"/>
                <w:szCs w:val="22"/>
              </w:rPr>
            </w:pPr>
            <w:r w:rsidRPr="00EA3438">
              <w:rPr>
                <w:b/>
                <w:bCs/>
                <w:sz w:val="22"/>
                <w:szCs w:val="22"/>
              </w:rPr>
              <w:t>Медико-профилактические</w:t>
            </w:r>
          </w:p>
        </w:tc>
      </w:tr>
      <w:tr w:rsidR="0058530C" w:rsidRPr="00EA3438" w:rsidTr="00EA3438">
        <w:trPr>
          <w:trHeight w:val="255"/>
        </w:trPr>
        <w:tc>
          <w:tcPr>
            <w:tcW w:w="9572" w:type="dxa"/>
            <w:gridSpan w:val="3"/>
          </w:tcPr>
          <w:p w:rsidR="0058530C" w:rsidRPr="00EA3438" w:rsidRDefault="0058530C" w:rsidP="00EA3438">
            <w:pPr>
              <w:pStyle w:val="bod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Закаливание   в соответствии с медицинскими показаниями</w:t>
            </w:r>
          </w:p>
        </w:tc>
      </w:tr>
      <w:tr w:rsidR="0058530C" w:rsidRPr="00EA3438" w:rsidTr="00EA3438">
        <w:trPr>
          <w:trHeight w:val="619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обширное умывание после дневного сна (мытье рук до локтя)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Дошкольные группы ежедневно</w:t>
            </w:r>
          </w:p>
        </w:tc>
      </w:tr>
      <w:tr w:rsidR="0058530C" w:rsidRPr="00EA3438" w:rsidTr="00EA3438">
        <w:trPr>
          <w:trHeight w:val="619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хождение по мокрым  дорожкам после сна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Все группы дошкольного возраста</w:t>
            </w:r>
          </w:p>
        </w:tc>
      </w:tr>
      <w:tr w:rsidR="0058530C" w:rsidRPr="00EA3438" w:rsidTr="00EA3438">
        <w:trPr>
          <w:trHeight w:val="619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контрастное обливание ног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Младшая , средняя, старшая, подготовительная ежедневно ( в летний период)</w:t>
            </w:r>
          </w:p>
        </w:tc>
      </w:tr>
      <w:tr w:rsidR="0058530C" w:rsidRPr="00EA3438" w:rsidTr="00EA3438">
        <w:trPr>
          <w:trHeight w:val="304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облегченная одежда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Все группы ежедневно</w:t>
            </w:r>
          </w:p>
        </w:tc>
      </w:tr>
      <w:tr w:rsidR="0058530C" w:rsidRPr="00EA3438" w:rsidTr="00EA3438">
        <w:trPr>
          <w:trHeight w:val="315"/>
        </w:trPr>
        <w:tc>
          <w:tcPr>
            <w:tcW w:w="9572" w:type="dxa"/>
            <w:gridSpan w:val="3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</w:tr>
      <w:tr w:rsidR="0058530C" w:rsidRPr="00EA3438" w:rsidTr="00EA3438">
        <w:trPr>
          <w:trHeight w:val="304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витаминотерапия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2 раза в год (осень, весна)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витаминизация 3-х блюд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ежедневно</w:t>
            </w:r>
          </w:p>
        </w:tc>
      </w:tr>
      <w:tr w:rsidR="0058530C" w:rsidRPr="00EA3438" w:rsidTr="00EA3438">
        <w:trPr>
          <w:trHeight w:val="43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употребление фитонцидов (лук, чеснок)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Осенне-зимний период</w:t>
            </w:r>
          </w:p>
        </w:tc>
      </w:tr>
      <w:tr w:rsidR="0058530C" w:rsidRPr="00EA3438" w:rsidTr="00EA3438">
        <w:trPr>
          <w:trHeight w:val="304"/>
        </w:trPr>
        <w:tc>
          <w:tcPr>
            <w:tcW w:w="9572" w:type="dxa"/>
            <w:gridSpan w:val="3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Медицинские</w:t>
            </w:r>
          </w:p>
        </w:tc>
      </w:tr>
      <w:tr w:rsidR="0058530C" w:rsidRPr="00EA3438" w:rsidTr="00EA3438">
        <w:trPr>
          <w:trHeight w:val="236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мониторинг здоровья воспитанников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В течение года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плановые медицинские осмотры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2 раза в год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антропометрические измерения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2 раза в год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профилактические прививки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По возрасту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кварцевание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Ежедневно</w:t>
            </w:r>
          </w:p>
        </w:tc>
      </w:tr>
      <w:tr w:rsidR="0058530C" w:rsidRPr="00EA3438" w:rsidTr="00EA3438">
        <w:trPr>
          <w:trHeight w:val="358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организация и контроль питания детей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ежедневно</w:t>
            </w:r>
          </w:p>
        </w:tc>
      </w:tr>
      <w:tr w:rsidR="0058530C" w:rsidRPr="00EA3438" w:rsidTr="00EA3438">
        <w:trPr>
          <w:trHeight w:val="315"/>
        </w:trPr>
        <w:tc>
          <w:tcPr>
            <w:tcW w:w="9572" w:type="dxa"/>
            <w:gridSpan w:val="3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3438">
              <w:rPr>
                <w:i/>
                <w:sz w:val="22"/>
                <w:szCs w:val="22"/>
              </w:rPr>
              <w:t>Физкультурно- оздоровительные</w:t>
            </w:r>
          </w:p>
        </w:tc>
      </w:tr>
      <w:tr w:rsidR="0058530C" w:rsidRPr="00EA3438" w:rsidTr="00EA3438">
        <w:trPr>
          <w:trHeight w:val="523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коррегирующие упражнения (</w:t>
            </w:r>
            <w:r w:rsidRPr="00EA3438">
              <w:rPr>
                <w:color w:val="000000"/>
                <w:spacing w:val="-4"/>
                <w:sz w:val="22"/>
                <w:szCs w:val="22"/>
              </w:rPr>
              <w:t>улучшение</w:t>
            </w:r>
            <w:r w:rsidRPr="00EA3438">
              <w:rPr>
                <w:sz w:val="22"/>
                <w:szCs w:val="22"/>
              </w:rPr>
              <w:t xml:space="preserve"> </w:t>
            </w:r>
            <w:r w:rsidRPr="00EA3438">
              <w:rPr>
                <w:color w:val="000000"/>
                <w:spacing w:val="-4"/>
                <w:sz w:val="22"/>
                <w:szCs w:val="22"/>
              </w:rPr>
              <w:t>осанки, плоскостопие, зрение)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ежедневно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зрительная гимнастика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ежедневно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пальчиковая гимнастика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ежедневно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дыхательная гимнастика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ежедневно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динамические паузы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ежедневно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релаксация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2-3 раза в неделю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музыкоотерапия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ежедневно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цветотерапия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2-3 раза в неделю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психотерапия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2-3 раза в неделю</w:t>
            </w:r>
          </w:p>
        </w:tc>
      </w:tr>
      <w:tr w:rsidR="0058530C" w:rsidRPr="00EA3438" w:rsidTr="00EA3438">
        <w:trPr>
          <w:trHeight w:val="315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сказкотерапия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ежедневно</w:t>
            </w:r>
          </w:p>
        </w:tc>
      </w:tr>
      <w:tr w:rsidR="0058530C" w:rsidRPr="00EA3438" w:rsidTr="00EA3438">
        <w:trPr>
          <w:trHeight w:val="315"/>
        </w:trPr>
        <w:tc>
          <w:tcPr>
            <w:tcW w:w="9572" w:type="dxa"/>
            <w:gridSpan w:val="3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A3438">
              <w:rPr>
                <w:b/>
                <w:color w:val="000000"/>
                <w:spacing w:val="-5"/>
                <w:sz w:val="22"/>
                <w:szCs w:val="22"/>
              </w:rPr>
              <w:t>Образовательные</w:t>
            </w:r>
          </w:p>
        </w:tc>
      </w:tr>
      <w:tr w:rsidR="0058530C" w:rsidRPr="00EA3438" w:rsidTr="00EA3438">
        <w:trPr>
          <w:trHeight w:val="163"/>
        </w:trPr>
        <w:tc>
          <w:tcPr>
            <w:tcW w:w="54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EA3438">
              <w:rPr>
                <w:color w:val="000000"/>
                <w:spacing w:val="-5"/>
                <w:sz w:val="22"/>
                <w:szCs w:val="22"/>
              </w:rPr>
              <w:t>привитие культурно-гигиенических навыков</w:t>
            </w:r>
          </w:p>
        </w:tc>
        <w:tc>
          <w:tcPr>
            <w:tcW w:w="5069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ежедневно</w:t>
            </w:r>
          </w:p>
        </w:tc>
      </w:tr>
    </w:tbl>
    <w:p w:rsidR="0058530C" w:rsidRDefault="0058530C" w:rsidP="00E15631">
      <w:pPr>
        <w:pStyle w:val="body"/>
        <w:spacing w:before="0" w:beforeAutospacing="0" w:after="0" w:afterAutospacing="0"/>
        <w:rPr>
          <w:b/>
        </w:rPr>
      </w:pPr>
    </w:p>
    <w:p w:rsidR="0058530C" w:rsidRPr="00970818" w:rsidRDefault="0058530C" w:rsidP="00E15631">
      <w:pPr>
        <w:pStyle w:val="body"/>
        <w:spacing w:before="0" w:beforeAutospacing="0" w:after="0" w:afterAutospacing="0"/>
        <w:jc w:val="center"/>
        <w:rPr>
          <w:b/>
        </w:rPr>
      </w:pPr>
    </w:p>
    <w:p w:rsidR="0058530C" w:rsidRPr="00970818" w:rsidRDefault="0058530C" w:rsidP="00E15631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«Физического развития».</w:t>
      </w:r>
    </w:p>
    <w:p w:rsidR="0058530C" w:rsidRDefault="0058530C" w:rsidP="00E156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Младший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(3-4 года).</w:t>
      </w:r>
    </w:p>
    <w:p w:rsidR="0058530C" w:rsidRPr="00970818" w:rsidRDefault="0058530C" w:rsidP="00E1563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0"/>
        <w:gridCol w:w="6571"/>
      </w:tblGrid>
      <w:tr w:rsidR="0058530C" w:rsidRPr="00EA3438" w:rsidTr="00EA3438">
        <w:tc>
          <w:tcPr>
            <w:tcW w:w="236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A3438">
              <w:rPr>
                <w:b/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6571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A3438">
              <w:rPr>
                <w:b/>
                <w:color w:val="000000"/>
                <w:sz w:val="22"/>
                <w:szCs w:val="22"/>
              </w:rPr>
              <w:t>Формы организации деятельности</w:t>
            </w:r>
          </w:p>
        </w:tc>
      </w:tr>
      <w:tr w:rsidR="0058530C" w:rsidRPr="00EA3438" w:rsidTr="00EA3438">
        <w:tc>
          <w:tcPr>
            <w:tcW w:w="8931" w:type="dxa"/>
            <w:gridSpan w:val="2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A3438">
              <w:rPr>
                <w:b/>
                <w:color w:val="000000"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</w:tr>
      <w:tr w:rsidR="0058530C" w:rsidRPr="00EA3438" w:rsidTr="00EA3438">
        <w:tc>
          <w:tcPr>
            <w:tcW w:w="2360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НОД. Совместная образовательная деятельность</w:t>
            </w:r>
          </w:p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1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Рассказ воспитателя.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Наблюдение практических действий.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Упражнение в практических действиях.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Игры-экспериментирования.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Обучающие игры по инициативе воспитателя (сюжетно-дидактические).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Игры-этюды.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Игры-путешествия, связанные с личной гигиеной, режимом дня, здоровым образом жизни.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Беседа (индивидуальная и подгрупповая).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Релаксационные паузы.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Гимнастика для глаз. </w:t>
            </w:r>
          </w:p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Развлечения.</w:t>
            </w:r>
          </w:p>
        </w:tc>
      </w:tr>
      <w:tr w:rsidR="0058530C" w:rsidRPr="00EA3438" w:rsidTr="00EA3438">
        <w:tc>
          <w:tcPr>
            <w:tcW w:w="236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571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Заучивание и проговаривание русских народных потешек, пословиц, поговорок о здоровом образе жизни.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Ситуативный разговор.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Беседа.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Рассказ.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Игровая беседа.</w:t>
            </w:r>
          </w:p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Проблемная ситуация.</w:t>
            </w:r>
          </w:p>
        </w:tc>
      </w:tr>
      <w:tr w:rsidR="0058530C" w:rsidRPr="00EA3438" w:rsidTr="00EA3438">
        <w:tc>
          <w:tcPr>
            <w:tcW w:w="2360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6571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Во всех видах самостоятельной деятельности детей</w:t>
            </w:r>
          </w:p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(в сюжетно-ролевых, дидактических играх и т.д.).</w:t>
            </w:r>
          </w:p>
        </w:tc>
      </w:tr>
      <w:tr w:rsidR="0058530C" w:rsidRPr="00EA3438" w:rsidTr="00EA3438">
        <w:tc>
          <w:tcPr>
            <w:tcW w:w="8931" w:type="dxa"/>
            <w:gridSpan w:val="2"/>
          </w:tcPr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Физическая культура.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Основные движения: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 ходьба; бег; катание, бросание, метание, ловля; ползание, лазание; упражнения в равновесии;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строевые упражнения; ритмические упражнения.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Общеразвивающие упражнения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Спортивные упражнения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Подвижные игры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- Активный отдых</w:t>
            </w:r>
          </w:p>
        </w:tc>
      </w:tr>
      <w:tr w:rsidR="0058530C" w:rsidRPr="00EA3438" w:rsidTr="00EA3438">
        <w:tc>
          <w:tcPr>
            <w:tcW w:w="2360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bCs/>
              </w:rPr>
              <w:t>НОД. Совместная образовательная деятельность</w:t>
            </w:r>
          </w:p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1" w:type="dxa"/>
          </w:tcPr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НОД по физическому воспитанию: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сюжетно-игровые;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тематические;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классические;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-тренирующее;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ОРУ в НОД (тематические комплексы, сюжетные, классические, с предметами, подражательный комплекс).</w:t>
            </w:r>
          </w:p>
          <w:p w:rsidR="0058530C" w:rsidRPr="00EA3438" w:rsidRDefault="0058530C" w:rsidP="00EA3438">
            <w:pPr>
              <w:spacing w:after="0" w:line="240" w:lineRule="atLeast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Физминутки.</w:t>
            </w:r>
          </w:p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Динамические паузы.</w:t>
            </w:r>
          </w:p>
        </w:tc>
      </w:tr>
      <w:tr w:rsidR="0058530C" w:rsidRPr="00EA3438" w:rsidTr="00EA3438">
        <w:trPr>
          <w:trHeight w:val="1125"/>
        </w:trPr>
        <w:tc>
          <w:tcPr>
            <w:tcW w:w="2360" w:type="dxa"/>
          </w:tcPr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571" w:type="dxa"/>
          </w:tcPr>
          <w:p w:rsidR="0058530C" w:rsidRPr="00EA3438" w:rsidRDefault="0058530C" w:rsidP="00EA3438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Утро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упражнения.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Подражательные движения.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Утренняя гимнастика: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классическая;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тематическая;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сюжетная;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игровая;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музыкально-ритмическая;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полоса препятствий.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Динамическая пауза.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Двигательная разминка.</w:t>
            </w:r>
          </w:p>
          <w:p w:rsidR="0058530C" w:rsidRPr="00EA3438" w:rsidRDefault="0058530C" w:rsidP="00EA3438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 xml:space="preserve">Прогулка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- Физические упражнения.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Подвижная игра большой и малой подвижности.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упражнения.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Индивидуальная работа по развитию движений.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Подражательные движения.</w:t>
            </w:r>
          </w:p>
          <w:p w:rsidR="0058530C" w:rsidRPr="00EA3438" w:rsidRDefault="0058530C" w:rsidP="00EA343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Оздоровительные игры.</w:t>
            </w:r>
          </w:p>
          <w:p w:rsidR="0058530C" w:rsidRPr="00EA3438" w:rsidRDefault="0058530C" w:rsidP="00EA3438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Вечер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Оздоровительная гимнастика после дневного сна.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Физкультурные упражнения.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Подражательные движения.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Индивидуальная работа по развитию движений.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Динамические паузы.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Физкультурный досуг.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Физкультурный праздник.</w:t>
            </w:r>
          </w:p>
        </w:tc>
      </w:tr>
      <w:tr w:rsidR="0058530C" w:rsidRPr="00EA3438" w:rsidTr="00EA3438">
        <w:trPr>
          <w:trHeight w:val="45"/>
        </w:trPr>
        <w:tc>
          <w:tcPr>
            <w:tcW w:w="2360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58530C" w:rsidRPr="00EA3438" w:rsidRDefault="0058530C" w:rsidP="00EA343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1" w:type="dxa"/>
          </w:tcPr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Игры.</w:t>
            </w:r>
          </w:p>
          <w:p w:rsidR="0058530C" w:rsidRPr="00EA3438" w:rsidRDefault="0058530C" w:rsidP="00EA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Игровые упражнения.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Спортивные упражнения.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Подражательные движения.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- Деятельность в физкультурном уголке.</w:t>
            </w:r>
          </w:p>
        </w:tc>
      </w:tr>
    </w:tbl>
    <w:p w:rsidR="0058530C" w:rsidRPr="00970818" w:rsidRDefault="0058530C" w:rsidP="00E15631">
      <w:pPr>
        <w:pStyle w:val="body"/>
        <w:spacing w:before="0" w:beforeAutospacing="0" w:after="0" w:afterAutospacing="0"/>
        <w:rPr>
          <w:b/>
          <w:bCs/>
        </w:rPr>
      </w:pPr>
    </w:p>
    <w:p w:rsidR="0058530C" w:rsidRDefault="0058530C" w:rsidP="00B02150"/>
    <w:p w:rsidR="0058530C" w:rsidRPr="00C82DAB" w:rsidRDefault="0058530C" w:rsidP="002F29C5">
      <w:pPr>
        <w:pStyle w:val="BodyText"/>
        <w:numPr>
          <w:ilvl w:val="1"/>
          <w:numId w:val="36"/>
        </w:numPr>
        <w:tabs>
          <w:tab w:val="left" w:pos="284"/>
        </w:tabs>
        <w:spacing w:after="222" w:line="278" w:lineRule="exact"/>
        <w:ind w:hanging="501"/>
        <w:rPr>
          <w:b/>
          <w:sz w:val="24"/>
          <w:szCs w:val="24"/>
        </w:rPr>
      </w:pPr>
      <w:r w:rsidRPr="00C82DAB">
        <w:rPr>
          <w:b/>
          <w:sz w:val="24"/>
          <w:szCs w:val="24"/>
        </w:rPr>
        <w:t>Комплексно – тематическо</w:t>
      </w:r>
      <w:r>
        <w:rPr>
          <w:b/>
          <w:sz w:val="24"/>
          <w:szCs w:val="24"/>
        </w:rPr>
        <w:t>е</w:t>
      </w:r>
      <w:r w:rsidRPr="00C82DAB">
        <w:rPr>
          <w:b/>
          <w:sz w:val="24"/>
          <w:szCs w:val="24"/>
        </w:rPr>
        <w:t xml:space="preserve"> планирование  </w:t>
      </w:r>
      <w:r>
        <w:rPr>
          <w:b/>
          <w:sz w:val="24"/>
          <w:szCs w:val="24"/>
        </w:rPr>
        <w:t>во второй  младшей группе.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230"/>
      </w:tblGrid>
      <w:tr w:rsidR="0058530C" w:rsidRPr="00EA3438" w:rsidTr="00295A9C">
        <w:trPr>
          <w:trHeight w:val="581"/>
        </w:trPr>
        <w:tc>
          <w:tcPr>
            <w:tcW w:w="1701" w:type="dxa"/>
          </w:tcPr>
          <w:p w:rsidR="0058530C" w:rsidRPr="00EA3438" w:rsidRDefault="0058530C" w:rsidP="00741B10">
            <w:pPr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7230" w:type="dxa"/>
          </w:tcPr>
          <w:p w:rsidR="0058530C" w:rsidRPr="00EA3438" w:rsidRDefault="0058530C" w:rsidP="00741B10">
            <w:pPr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Младший дошкольный возраст</w:t>
            </w:r>
          </w:p>
        </w:tc>
      </w:tr>
      <w:tr w:rsidR="0058530C" w:rsidRPr="00EA3438" w:rsidTr="00920354">
        <w:trPr>
          <w:trHeight w:val="250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Сентябрь </w:t>
            </w:r>
          </w:p>
        </w:tc>
        <w:tc>
          <w:tcPr>
            <w:tcW w:w="7230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 Наш любимый детский сад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 До свиданья, лето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 Огород. Овощи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 Сад. Фрукты</w:t>
            </w:r>
          </w:p>
        </w:tc>
      </w:tr>
      <w:tr w:rsidR="0058530C" w:rsidRPr="00EA3438" w:rsidTr="00920354">
        <w:trPr>
          <w:trHeight w:val="250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Октябрь </w:t>
            </w:r>
          </w:p>
        </w:tc>
        <w:tc>
          <w:tcPr>
            <w:tcW w:w="7230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1.Осень 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 Деревья, кустарники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3. Грибы 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 Ягоды</w:t>
            </w:r>
          </w:p>
        </w:tc>
      </w:tr>
      <w:tr w:rsidR="0058530C" w:rsidRPr="00EA3438" w:rsidTr="00920354">
        <w:trPr>
          <w:trHeight w:val="250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7230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 Одежда, обувь, головные уборы.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 Домашние птицы.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3. Птицы в городе 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4.Наш дом.</w:t>
            </w:r>
          </w:p>
        </w:tc>
      </w:tr>
      <w:tr w:rsidR="0058530C" w:rsidRPr="00EA3438" w:rsidTr="00920354">
        <w:trPr>
          <w:trHeight w:val="250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7230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 Мебель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 Зима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3.Зимние забавы.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 4.Новый год.</w:t>
            </w:r>
          </w:p>
        </w:tc>
      </w:tr>
      <w:tr w:rsidR="0058530C" w:rsidRPr="00EA3438" w:rsidTr="00920354">
        <w:trPr>
          <w:trHeight w:val="250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7230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 -------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2. Продукты питания 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 Посуда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 Транспорт</w:t>
            </w:r>
          </w:p>
        </w:tc>
      </w:tr>
      <w:tr w:rsidR="0058530C" w:rsidRPr="00EA3438" w:rsidTr="00920354">
        <w:trPr>
          <w:trHeight w:val="250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7230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 Домашние животные и их детеныши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2.Дикие животные и их детеныши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3.Папин день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 Профессии</w:t>
            </w:r>
          </w:p>
        </w:tc>
      </w:tr>
      <w:tr w:rsidR="0058530C" w:rsidRPr="00EA3438" w:rsidTr="00920354">
        <w:trPr>
          <w:trHeight w:val="250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7230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1.8 марта, 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2. Семья 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 Город и его улицы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 Весна</w:t>
            </w:r>
          </w:p>
        </w:tc>
      </w:tr>
      <w:tr w:rsidR="0058530C" w:rsidRPr="00EA3438" w:rsidTr="00920354">
        <w:trPr>
          <w:trHeight w:val="250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7230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 Фокусы (опытно-экспериментальная деятельность)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 Путешествие к звездам (к солнышку)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 Сказки.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 Игрушки</w:t>
            </w:r>
          </w:p>
        </w:tc>
      </w:tr>
      <w:tr w:rsidR="0058530C" w:rsidRPr="00EA3438" w:rsidTr="00920354">
        <w:trPr>
          <w:trHeight w:val="1089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7230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1.Праздничный салют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 Кто живет в воде.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 Человек, здоровье, спорт.</w:t>
            </w:r>
          </w:p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 Лето, цветы, насекомые.</w:t>
            </w:r>
          </w:p>
        </w:tc>
      </w:tr>
      <w:tr w:rsidR="0058530C" w:rsidRPr="00EA3438" w:rsidTr="00920354">
        <w:trPr>
          <w:trHeight w:val="175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230" w:type="dxa"/>
            <w:vMerge w:val="restart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Воспитательно-образовательная работа в каникулярном режиме</w:t>
            </w:r>
          </w:p>
        </w:tc>
      </w:tr>
      <w:tr w:rsidR="0058530C" w:rsidRPr="00EA3438" w:rsidTr="00920354">
        <w:trPr>
          <w:trHeight w:val="162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230" w:type="dxa"/>
            <w:vMerge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58530C" w:rsidRPr="00EA3438" w:rsidTr="00920354">
        <w:trPr>
          <w:trHeight w:val="116"/>
        </w:trPr>
        <w:tc>
          <w:tcPr>
            <w:tcW w:w="1701" w:type="dxa"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230" w:type="dxa"/>
            <w:vMerge/>
          </w:tcPr>
          <w:p w:rsidR="0058530C" w:rsidRPr="00EA3438" w:rsidRDefault="0058530C" w:rsidP="00741B1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8530C" w:rsidRDefault="0058530C" w:rsidP="00295A9C"/>
    <w:p w:rsidR="0058530C" w:rsidRDefault="0058530C" w:rsidP="00295A9C">
      <w:pPr>
        <w:jc w:val="center"/>
        <w:rPr>
          <w:rFonts w:ascii="Times New Roman" w:hAnsi="Times New Roman"/>
          <w:b/>
          <w:sz w:val="24"/>
          <w:szCs w:val="24"/>
        </w:rPr>
      </w:pPr>
      <w:r w:rsidRPr="00986741">
        <w:rPr>
          <w:rFonts w:ascii="Times New Roman" w:hAnsi="Times New Roman"/>
          <w:b/>
          <w:sz w:val="24"/>
          <w:szCs w:val="24"/>
        </w:rPr>
        <w:t xml:space="preserve">Комплексно-тематическое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во второй младшей группе </w:t>
      </w:r>
      <w:r w:rsidRPr="00986741">
        <w:rPr>
          <w:rFonts w:ascii="Times New Roman" w:hAnsi="Times New Roman"/>
          <w:b/>
          <w:sz w:val="24"/>
          <w:szCs w:val="24"/>
        </w:rPr>
        <w:t>(задачи)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530C" w:rsidRPr="00ED3D2D" w:rsidRDefault="0058530C" w:rsidP="00ED3D2D">
      <w:pPr>
        <w:pStyle w:val="BodyText"/>
        <w:spacing w:line="240" w:lineRule="auto"/>
        <w:ind w:right="20" w:firstLine="0"/>
        <w:jc w:val="center"/>
        <w:rPr>
          <w:b/>
          <w:bCs/>
          <w:sz w:val="24"/>
          <w:szCs w:val="24"/>
        </w:rPr>
      </w:pPr>
      <w:r w:rsidRPr="00361711">
        <w:rPr>
          <w:b/>
          <w:sz w:val="24"/>
          <w:szCs w:val="24"/>
        </w:rPr>
        <w:t>Вторая младшая группа</w:t>
      </w:r>
      <w:r w:rsidRPr="00361711">
        <w:rPr>
          <w:rStyle w:val="4"/>
          <w:sz w:val="24"/>
          <w:szCs w:val="24"/>
          <w:lang w:val="ru-RU"/>
        </w:rPr>
        <w:t xml:space="preserve"> </w:t>
      </w:r>
      <w:r>
        <w:rPr>
          <w:rStyle w:val="4"/>
          <w:sz w:val="24"/>
          <w:szCs w:val="24"/>
          <w:lang w:val="ru-RU"/>
        </w:rPr>
        <w:t xml:space="preserve"> (от 3 до 4 лет).</w:t>
      </w:r>
    </w:p>
    <w:tbl>
      <w:tblPr>
        <w:tblpPr w:leftFromText="180" w:rightFromText="180" w:vertAnchor="text" w:horzAnchor="margin" w:tblpY="43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8426"/>
      </w:tblGrid>
      <w:tr w:rsidR="0058530C" w:rsidRPr="00EA3438" w:rsidTr="00173BFD">
        <w:trPr>
          <w:trHeight w:val="73"/>
        </w:trPr>
        <w:tc>
          <w:tcPr>
            <w:tcW w:w="1321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8426" w:type="dxa"/>
          </w:tcPr>
          <w:p w:rsidR="0058530C" w:rsidRPr="00EA3438" w:rsidRDefault="0058530C" w:rsidP="00173BFD">
            <w:pPr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Вторая младшая группа</w:t>
            </w:r>
          </w:p>
        </w:tc>
      </w:tr>
      <w:tr w:rsidR="0058530C" w:rsidRPr="00EA3438" w:rsidTr="00173BFD">
        <w:trPr>
          <w:trHeight w:val="151"/>
        </w:trPr>
        <w:tc>
          <w:tcPr>
            <w:tcW w:w="1321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Сентябрь </w:t>
            </w:r>
          </w:p>
        </w:tc>
        <w:tc>
          <w:tcPr>
            <w:tcW w:w="8426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1.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Наш любимый детский сад.</w:t>
            </w:r>
            <w:r w:rsidRPr="00EA3438">
              <w:rPr>
                <w:rFonts w:ascii="Times New Roman" w:hAnsi="Times New Roman"/>
              </w:rPr>
              <w:t xml:space="preserve">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старший воспитатель, заведующая,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2.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До свиданья, лето.</w:t>
            </w:r>
            <w:r w:rsidRPr="00EA3438">
              <w:rPr>
                <w:rFonts w:ascii="Times New Roman" w:hAnsi="Times New Roman"/>
              </w:rPr>
              <w:t xml:space="preserve">  Расширять представления детей </w:t>
            </w:r>
            <w:r w:rsidRPr="00EA3438">
              <w:rPr>
                <w:rFonts w:ascii="Times New Roman" w:hAnsi="Times New Roman"/>
                <w:bCs/>
              </w:rPr>
              <w:t>о</w:t>
            </w:r>
            <w:r w:rsidRPr="00EA3438">
              <w:rPr>
                <w:rFonts w:ascii="Times New Roman" w:hAnsi="Times New Roman"/>
                <w:b/>
                <w:bCs/>
              </w:rPr>
              <w:t xml:space="preserve"> </w:t>
            </w:r>
            <w:r w:rsidRPr="00EA3438">
              <w:rPr>
                <w:rFonts w:ascii="Times New Roman" w:hAnsi="Times New Roman"/>
              </w:rPr>
              <w:t xml:space="preserve">лете, о сезонных   изменениях   (сезонные   изменения   в природе, одежде людей, на участке детского сада). Формировать элементарные представления о  садовых  и  огородных  растениях.  Формировать исследовательский     и  познавательный интерес в ходе   экспериментирования   с   водой   и   песком. Воспитывать    бережное    отношение    </w:t>
            </w:r>
            <w:r w:rsidRPr="00EA3438">
              <w:rPr>
                <w:rFonts w:ascii="Times New Roman" w:hAnsi="Times New Roman"/>
                <w:iCs/>
              </w:rPr>
              <w:t xml:space="preserve">к    </w:t>
            </w:r>
            <w:r w:rsidRPr="00EA3438">
              <w:rPr>
                <w:rFonts w:ascii="Times New Roman" w:hAnsi="Times New Roman"/>
              </w:rPr>
              <w:t>природе, умение замечать красоту летней природы.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3.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 xml:space="preserve">Огород, овощи. </w:t>
            </w:r>
            <w:r w:rsidRPr="00EA3438">
              <w:rPr>
                <w:rFonts w:ascii="Times New Roman" w:hAnsi="Times New Roman"/>
              </w:rPr>
              <w:t>Учить различать по внешнему виду овощи и называть их, формировать представление о том, что осенью созревают многие овощи, приучать к употреблению овощей, как полезных продуктов – салаты и т.д.  учить группировать и классифицировать.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4.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Сад, фрукты.</w:t>
            </w:r>
            <w:r w:rsidRPr="00EA3438">
              <w:rPr>
                <w:rFonts w:ascii="Times New Roman" w:hAnsi="Times New Roman"/>
              </w:rPr>
              <w:t xml:space="preserve"> Учить различать по внешнему виду фрукты и называть их, формировать представление о том, что осенью созревают многие фрукты, приучать к употреблению овощей, как полезных продуктов – салаты и т.д  учить группировать и классифицировать.</w:t>
            </w:r>
          </w:p>
        </w:tc>
      </w:tr>
      <w:tr w:rsidR="0058530C" w:rsidRPr="00EA3438" w:rsidTr="00173BFD">
        <w:trPr>
          <w:trHeight w:val="151"/>
        </w:trPr>
        <w:tc>
          <w:tcPr>
            <w:tcW w:w="1321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Октябрь </w:t>
            </w:r>
          </w:p>
        </w:tc>
        <w:tc>
          <w:tcPr>
            <w:tcW w:w="8426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1.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Осень.</w:t>
            </w:r>
            <w:r w:rsidRPr="00EA3438">
              <w:rPr>
                <w:rFonts w:ascii="Times New Roman" w:hAnsi="Times New Roman"/>
              </w:rPr>
              <w:t xml:space="preserve"> 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2.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Деревья, кустарники.</w:t>
            </w:r>
            <w:r w:rsidRPr="00EA3438">
              <w:rPr>
                <w:rFonts w:ascii="Times New Roman" w:hAnsi="Times New Roman"/>
              </w:rPr>
              <w:t xml:space="preserve"> Помогать детям замечать красоту природы в разное время года, учить узнавать и называть  дерево, кустарник, учить рассматривать деревья, кустарники и растения не нанося им вред.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3. Грибы.</w:t>
            </w:r>
            <w:r w:rsidRPr="00EA3438">
              <w:rPr>
                <w:rFonts w:ascii="Times New Roman" w:hAnsi="Times New Roman"/>
              </w:rPr>
              <w:t xml:space="preserve"> Помогать детям замечать красоту природы в разное время года, учить узнавать и называть грибы, объяснять детям, что рвать любые грибы и есть их нельзя, учить рассматривать грибы не нанося им вред.</w:t>
            </w:r>
          </w:p>
          <w:p w:rsidR="0058530C" w:rsidRPr="00EA3438" w:rsidRDefault="0058530C" w:rsidP="00295A9C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4. Ягоды.</w:t>
            </w:r>
            <w:r w:rsidRPr="00EA3438">
              <w:rPr>
                <w:rFonts w:ascii="Times New Roman" w:hAnsi="Times New Roman"/>
              </w:rPr>
              <w:t xml:space="preserve"> Помогать  детям замечать красоту природы в разное время года, учить узнавать и называть ягоды, объяснять детям, что рвать любые ягоды  и есть их нельзя, учить рассматривать ягоды не нанося им вред.</w:t>
            </w:r>
          </w:p>
        </w:tc>
      </w:tr>
      <w:tr w:rsidR="0058530C" w:rsidRPr="00EA3438" w:rsidTr="00173BFD">
        <w:trPr>
          <w:trHeight w:val="151"/>
        </w:trPr>
        <w:tc>
          <w:tcPr>
            <w:tcW w:w="1321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8426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1. Одежда, обувь, головные уборы.</w:t>
            </w:r>
            <w:r w:rsidRPr="00EA3438">
              <w:rPr>
                <w:rFonts w:ascii="Times New Roman" w:hAnsi="Times New Roman"/>
              </w:rPr>
              <w:t xml:space="preserve"> Продолжать знакомить с названием одежды  обуви, головными оборами, умением узнавать и называть их, обучать детей порядку одевания и раздевания, учить находить свою одежду, свой шкафчик для одежды, приучать к опрятности.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2.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Домашние птицы.</w:t>
            </w:r>
            <w:r w:rsidRPr="00EA3438">
              <w:rPr>
                <w:rFonts w:ascii="Times New Roman" w:hAnsi="Times New Roman"/>
              </w:rPr>
              <w:t xml:space="preserve"> Учить узнавать в натуре, на картинках, в игрушках домашних птиц и называть их, наблюдать , воспитывать бережное отношение к животным.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3.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Птицы в городе.</w:t>
            </w:r>
            <w:r w:rsidRPr="00EA3438">
              <w:rPr>
                <w:rFonts w:ascii="Times New Roman" w:hAnsi="Times New Roman"/>
              </w:rPr>
              <w:t xml:space="preserve"> Учить узнавать в натуре, на картинках, в игрушках  птиц и называть их, наблюдать, воспитывать бережное отношение к животным, приучать детей подкармливать птиц.</w:t>
            </w:r>
          </w:p>
          <w:p w:rsidR="0058530C" w:rsidRPr="00EA3438" w:rsidRDefault="0058530C" w:rsidP="002460F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4.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Наш дом.</w:t>
            </w:r>
            <w:r w:rsidRPr="00EA3438">
              <w:rPr>
                <w:rFonts w:ascii="Times New Roman" w:hAnsi="Times New Roman"/>
              </w:rPr>
              <w:t xml:space="preserve"> Знакомство детей с предметами ближайшего окружения, формировать представление о простейших связях между предметами ближайшего окружения, учить правилам безопасного передвижения в помещении6 быть осторожными при спуске и подъеме по лестнице, держаться за перила Знакомить      бытовыми приборами.</w:t>
            </w:r>
          </w:p>
        </w:tc>
      </w:tr>
      <w:tr w:rsidR="0058530C" w:rsidRPr="00EA3438" w:rsidTr="00173BFD">
        <w:trPr>
          <w:trHeight w:val="151"/>
        </w:trPr>
        <w:tc>
          <w:tcPr>
            <w:tcW w:w="1321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8426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1.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Мебель.</w:t>
            </w:r>
            <w:r w:rsidRPr="00EA3438">
              <w:rPr>
                <w:rFonts w:ascii="Times New Roman" w:hAnsi="Times New Roman"/>
              </w:rPr>
              <w:t xml:space="preserve"> Знакомство детей с названиями мебели, узнавание и называние её, назначение, соблюдение правил безопасности, , формировать представление о простейших связях между предметами ближайшего окружения.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2.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Зима.</w:t>
            </w:r>
            <w:r w:rsidRPr="00EA3438">
              <w:rPr>
                <w:rFonts w:ascii="Times New Roman" w:hAnsi="Times New Roman"/>
              </w:rPr>
              <w:t xml:space="preserve"> Расширять представления о зиме. Знакомить с      зимними      видами      спорта,      Формировать представления   о   безопасном   поведении   зимой, Формировать исследовательский и познавательный интерес  в  ходе  экспериментирования  с  водой  и льдом. Воспитывать бережное отношение к природе, умение замечать красоту зимней природы. Расширять     представления     о     сезонных изменениях    в    природе    (изменения    в    погоде, растения    зимой,    поведение    зверей    и    птиц). Формировать первичные представления о местах, где всегда зима.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3.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Зимние забавы.</w:t>
            </w:r>
            <w:r w:rsidRPr="00EA3438">
              <w:rPr>
                <w:rFonts w:ascii="Times New Roman" w:hAnsi="Times New Roman"/>
              </w:rPr>
              <w:t xml:space="preserve"> Продолжать формировать представления о зимних природных явлениях, привлекать к участию в зимних забавах.</w:t>
            </w:r>
          </w:p>
          <w:p w:rsidR="0058530C" w:rsidRPr="00EA3438" w:rsidRDefault="0058530C" w:rsidP="002460F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4.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Новый год.</w:t>
            </w:r>
            <w:r w:rsidRPr="00EA3438">
              <w:rPr>
                <w:rFonts w:ascii="Times New Roman" w:hAnsi="Times New Roman"/>
              </w:rPr>
              <w:t xml:space="preserve"> Организовывать         все         виды         детской деятельности         (игровой,         коммуникативной, трудовой,      познавательно      исследовательской, продуктивной,       музыкально        художественной, чтения) вокруг темы Нового года и новогоднего праздника.</w:t>
            </w:r>
          </w:p>
        </w:tc>
      </w:tr>
      <w:tr w:rsidR="0058530C" w:rsidRPr="00EA3438" w:rsidTr="00173BFD">
        <w:trPr>
          <w:trHeight w:val="151"/>
        </w:trPr>
        <w:tc>
          <w:tcPr>
            <w:tcW w:w="1321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8426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2.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Продукты питания.</w:t>
            </w:r>
            <w:r w:rsidRPr="00EA3438">
              <w:rPr>
                <w:rFonts w:ascii="Times New Roman" w:hAnsi="Times New Roman"/>
              </w:rPr>
              <w:t xml:space="preserve"> Продолжать учить навыкам правильного приема пищи, КГН, учить называть правильно продукты питания.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3.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Посуда.</w:t>
            </w:r>
            <w:r w:rsidRPr="00EA3438">
              <w:rPr>
                <w:rFonts w:ascii="Times New Roman" w:hAnsi="Times New Roman"/>
              </w:rPr>
              <w:t>(Знакомство детей с названиями посуды, узнавание и называние её, назначение, соблюдение правил безопасности, , формировать представление о простейших связях между предметами ближайшего окружения.</w:t>
            </w:r>
          </w:p>
          <w:p w:rsidR="0058530C" w:rsidRPr="00EA3438" w:rsidRDefault="0058530C" w:rsidP="002460F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4. Транспорт.</w:t>
            </w:r>
            <w:r w:rsidRPr="00EA3438">
              <w:rPr>
                <w:rFonts w:ascii="Times New Roman" w:hAnsi="Times New Roman"/>
              </w:rPr>
              <w:t xml:space="preserve"> Знакомить  транспортными средствами ближайшего окружения, учить узнавать и называть знакомый транспорт, объяснить элементарные правила поведения детей в автобусе, дать детям  элементарные представления о ПДД.</w:t>
            </w:r>
          </w:p>
        </w:tc>
      </w:tr>
      <w:tr w:rsidR="0058530C" w:rsidRPr="00EA3438" w:rsidTr="00173BFD">
        <w:trPr>
          <w:trHeight w:val="151"/>
        </w:trPr>
        <w:tc>
          <w:tcPr>
            <w:tcW w:w="1321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8426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1.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Домашние животные и их детеныши.</w:t>
            </w:r>
            <w:r w:rsidRPr="00EA3438">
              <w:rPr>
                <w:rFonts w:ascii="Times New Roman" w:hAnsi="Times New Roman"/>
              </w:rPr>
              <w:t xml:space="preserve"> Формировать элементарные представления о правильных способах взаимодействия с животными, учить узнавать в натуре, на картинках, в игрушках домашних животных и называть их, наблюдать, воспитывать бережное отношение к животным.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2. Дикие животные и их детеныши.</w:t>
            </w:r>
            <w:r w:rsidRPr="00EA3438">
              <w:rPr>
                <w:rFonts w:ascii="Times New Roman" w:hAnsi="Times New Roman"/>
              </w:rPr>
              <w:t xml:space="preserve"> Формировать элементарные представления о правильных способах взаимодействия с животными, учить узнавать в натуре, на картинках, в игрушках диких животных  называть их, наблюдать , воспитывать бережное отношение к животным.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3.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Папин день.</w:t>
            </w:r>
            <w:r w:rsidRPr="00EA3438">
              <w:rPr>
                <w:rFonts w:ascii="Times New Roman" w:hAnsi="Times New Roman"/>
              </w:rPr>
              <w:t xml:space="preserve"> Осуществлять   патриотическое   воспитание. Знакомить с «военными» профессиями. Воспитывать любовь     к     Родине.     Формировать     первичные гендерные представления (воспитывать в мальчиках стремления    быть    сильными,    смелыми,    стать защитниками Родины).</w:t>
            </w:r>
          </w:p>
          <w:p w:rsidR="0058530C" w:rsidRPr="00EA3438" w:rsidRDefault="0058530C" w:rsidP="002460F0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4. Профессии. </w:t>
            </w:r>
            <w:r w:rsidRPr="00EA3438">
              <w:rPr>
                <w:rFonts w:ascii="Times New Roman" w:hAnsi="Times New Roman"/>
              </w:rPr>
              <w:t xml:space="preserve"> Знакомить с доступными пониманию ребенка профессиями.</w:t>
            </w:r>
          </w:p>
        </w:tc>
      </w:tr>
      <w:tr w:rsidR="0058530C" w:rsidRPr="00EA3438" w:rsidTr="00173BFD">
        <w:trPr>
          <w:trHeight w:val="151"/>
        </w:trPr>
        <w:tc>
          <w:tcPr>
            <w:tcW w:w="1321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8426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 xml:space="preserve">1. 8 марта. </w:t>
            </w:r>
            <w:r w:rsidRPr="00EA3438">
              <w:rPr>
                <w:rFonts w:ascii="Times New Roman" w:hAnsi="Times New Roman"/>
              </w:rPr>
              <w:t>Организовывать         все         виды         детской деятельности         (игровой,         коммуникативной, трудовой,      познавательно      исследовательской, продуктивной,       музыкально        художественной, чтения)   вокруг   темы   семьи,   любви   к   маме, бабушке.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2. Семья.</w:t>
            </w:r>
            <w:r w:rsidRPr="00EA3438">
              <w:rPr>
                <w:rFonts w:ascii="Times New Roman" w:hAnsi="Times New Roman"/>
              </w:rPr>
              <w:t xml:space="preserve">  Учить называть своё имя и имена членов семьи, воспитывать эмоциональную отзывчивость на состояние близких людей.</w:t>
            </w:r>
          </w:p>
          <w:p w:rsidR="0058530C" w:rsidRPr="00EA3438" w:rsidRDefault="0058530C" w:rsidP="002460F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3.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Город и его улицы.</w:t>
            </w:r>
            <w:r w:rsidRPr="00EA3438">
              <w:rPr>
                <w:rFonts w:ascii="Times New Roman" w:hAnsi="Times New Roman"/>
              </w:rPr>
              <w:t xml:space="preserve"> Знакомить с родным городом (поселком), его названием, основными  достопримечательностям и. Знакомить  с  видами  транспорта,  в  том  числе  с городским,   с   правилами   поведения   в   городе,   с элементарны ми правилами  дорожного движения. Знакомить с «городскими» профессиями (милиционер,     продавец,     парикмахер,     шофер, водитель автобуса).</w:t>
            </w:r>
          </w:p>
          <w:p w:rsidR="0058530C" w:rsidRPr="00EA3438" w:rsidRDefault="0058530C" w:rsidP="002460F0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 xml:space="preserve">4. Весна. </w:t>
            </w:r>
            <w:r w:rsidRPr="00EA3438">
              <w:rPr>
                <w:rFonts w:ascii="Times New Roman" w:hAnsi="Times New Roman"/>
              </w:rPr>
              <w:t>Расширять       представления       о       весне. Воспитывать    бережное    отношения    к    природе, умение    замечать    красоту    весенней    природы. Расширять представления о сезонных изменениях , изменения в погоде, растения весной, поведение  зверей и птиц. Расширять    представления    о   простейших связях в природе (потеплело — появилась травка и т. д.).</w:t>
            </w:r>
          </w:p>
        </w:tc>
      </w:tr>
      <w:tr w:rsidR="0058530C" w:rsidRPr="00EA3438" w:rsidTr="00173BFD">
        <w:trPr>
          <w:trHeight w:val="151"/>
        </w:trPr>
        <w:tc>
          <w:tcPr>
            <w:tcW w:w="1321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8426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1. Фокусы. (опытно - экспериментальная деятельность).</w:t>
            </w:r>
            <w:r w:rsidRPr="00EA3438">
              <w:rPr>
                <w:rFonts w:ascii="Times New Roman" w:hAnsi="Times New Roman"/>
              </w:rPr>
              <w:t xml:space="preserve">   Развивать представления детей о свойствах и качествах предметов, формировать представление о живой и не живой природе, способствовать желанию участвовать в исследовательской деятельности.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2.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 xml:space="preserve">Путешествие к звездам. </w:t>
            </w:r>
            <w:r w:rsidRPr="00EA3438">
              <w:rPr>
                <w:rFonts w:ascii="Times New Roman" w:hAnsi="Times New Roman"/>
              </w:rPr>
              <w:t xml:space="preserve"> Познакомить детей с космосом, расширить знания о жизни в космосе, о звездах, луне, о солнце.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3.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 xml:space="preserve">Сказки. </w:t>
            </w:r>
            <w:r w:rsidRPr="00EA3438">
              <w:rPr>
                <w:rFonts w:ascii="Times New Roman" w:hAnsi="Times New Roman"/>
              </w:rPr>
              <w:t>Знакомить     с     народным     творчеством     на примере русских народных сказок. Знакомить с устным народным творчеством (песенки, потешки и др.). Использовать   фольклор   при   организации   всех видов детской деятельности.</w:t>
            </w:r>
          </w:p>
          <w:p w:rsidR="0058530C" w:rsidRPr="00EA3438" w:rsidRDefault="0058530C" w:rsidP="00A0107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4. Игрушки.</w:t>
            </w:r>
            <w:r w:rsidRPr="00EA3438">
              <w:rPr>
                <w:rFonts w:ascii="Times New Roman" w:hAnsi="Times New Roman"/>
              </w:rPr>
              <w:t xml:space="preserve"> 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  фольклор   при   организации всех видов детской деятельности.</w:t>
            </w:r>
          </w:p>
        </w:tc>
      </w:tr>
      <w:tr w:rsidR="0058530C" w:rsidRPr="00EA3438" w:rsidTr="00173BFD">
        <w:trPr>
          <w:trHeight w:val="73"/>
        </w:trPr>
        <w:tc>
          <w:tcPr>
            <w:tcW w:w="1321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8426" w:type="dxa"/>
          </w:tcPr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 xml:space="preserve">1. Праздничный салют. </w:t>
            </w:r>
            <w:r w:rsidRPr="00EA3438">
              <w:rPr>
                <w:rFonts w:ascii="Times New Roman" w:hAnsi="Times New Roman"/>
              </w:rPr>
              <w:t>Воспитывать чувство гордости, любви и уважения к родине, армии, дать понятие выражению «День Победы». 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2.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>Кто живет в воде.</w:t>
            </w:r>
            <w:r w:rsidRPr="00EA3438">
              <w:rPr>
                <w:rFonts w:ascii="Times New Roman" w:hAnsi="Times New Roman"/>
              </w:rPr>
              <w:t xml:space="preserve"> Расширять у детей знания и представления о водных обитателях - рыбах, их внешнем виде, защитной окраске, среде обитания.</w:t>
            </w:r>
          </w:p>
          <w:p w:rsidR="0058530C" w:rsidRPr="00EA3438" w:rsidRDefault="0058530C" w:rsidP="00173BF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 xml:space="preserve">3. Человек, здоровье, спорт. </w:t>
            </w:r>
            <w:r w:rsidRPr="00EA3438">
              <w:rPr>
                <w:rFonts w:ascii="Times New Roman" w:hAnsi="Times New Roman"/>
              </w:rPr>
              <w:t>Дать представление о себе как человеке; об основных частях тела чело века,   их назначении. Формировать   первичное понимание того, что такое хорошо и что такое плохо;   начальные   представления   о   здоровом образе жизни. Учить детей под контролем взрослого и самостоятельно мыть руки, принимать пищу, приводить себя в порядок, пользоваться предметами личной гигиены.</w:t>
            </w:r>
          </w:p>
          <w:p w:rsidR="0058530C" w:rsidRPr="00EA3438" w:rsidRDefault="0058530C" w:rsidP="00A0107D">
            <w:pPr>
              <w:spacing w:after="0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4.</w:t>
            </w:r>
            <w:r w:rsidRPr="00EA3438">
              <w:rPr>
                <w:rFonts w:ascii="Times New Roman" w:hAnsi="Times New Roman"/>
              </w:rPr>
              <w:t xml:space="preserve"> </w:t>
            </w:r>
            <w:r w:rsidRPr="00EA3438">
              <w:rPr>
                <w:rFonts w:ascii="Times New Roman" w:hAnsi="Times New Roman"/>
                <w:b/>
              </w:rPr>
              <w:t xml:space="preserve">Лето, цветы, насекомые. </w:t>
            </w:r>
            <w:r w:rsidRPr="00EA3438">
              <w:rPr>
                <w:rFonts w:ascii="Times New Roman" w:hAnsi="Times New Roman"/>
              </w:rPr>
              <w:t xml:space="preserve">Закрепить представления о лете   (сезонные   изменения   в   природе,   одежде людей,   на   участке   детского   сада, формировать представления о разнообразии мира насекомых и цветов, различать виды насекомых и цветов, выделять их основные признаки кто летает, кто ползает, кто кусается и т.д..   </w:t>
            </w:r>
          </w:p>
        </w:tc>
      </w:tr>
    </w:tbl>
    <w:p w:rsidR="0058530C" w:rsidRDefault="0058530C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58530C" w:rsidRDefault="0058530C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58530C" w:rsidRDefault="0058530C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58530C" w:rsidRDefault="0058530C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58530C" w:rsidRDefault="0058530C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58530C" w:rsidRDefault="0058530C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58530C" w:rsidRDefault="0058530C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58530C" w:rsidRDefault="0058530C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58530C" w:rsidRDefault="0058530C" w:rsidP="00B02150"/>
    <w:p w:rsidR="0058530C" w:rsidRDefault="0058530C" w:rsidP="002F29C5">
      <w:pPr>
        <w:pStyle w:val="ListParagraph"/>
        <w:numPr>
          <w:ilvl w:val="1"/>
          <w:numId w:val="36"/>
        </w:numPr>
        <w:tabs>
          <w:tab w:val="left" w:pos="1134"/>
        </w:tabs>
        <w:ind w:left="993" w:hanging="426"/>
        <w:jc w:val="both"/>
        <w:rPr>
          <w:b/>
        </w:rPr>
      </w:pPr>
      <w:r w:rsidRPr="000D224E">
        <w:rPr>
          <w:b/>
        </w:rPr>
        <w:t xml:space="preserve">Особенности образовательной деятельности разных видов и культурных    </w:t>
      </w:r>
      <w:r>
        <w:rPr>
          <w:b/>
        </w:rPr>
        <w:t xml:space="preserve">  </w:t>
      </w:r>
      <w:r w:rsidRPr="000D224E">
        <w:rPr>
          <w:b/>
        </w:rPr>
        <w:t>практик.</w:t>
      </w:r>
    </w:p>
    <w:p w:rsidR="0058530C" w:rsidRPr="000D224E" w:rsidRDefault="0058530C" w:rsidP="00E74185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58530C" w:rsidRDefault="0058530C" w:rsidP="00E74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Содержание образовательных областей реализуется в различных видах детской деятельности:</w:t>
      </w:r>
    </w:p>
    <w:p w:rsidR="0058530C" w:rsidRPr="00B72C0D" w:rsidRDefault="0058530C" w:rsidP="00E74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  <w:u w:val="single"/>
        </w:rPr>
        <w:t>для детей дошкольного возраста</w:t>
      </w:r>
      <w:r w:rsidRPr="00B72C0D">
        <w:rPr>
          <w:rFonts w:ascii="Times New Roman" w:hAnsi="Times New Roman"/>
          <w:sz w:val="24"/>
          <w:szCs w:val="24"/>
        </w:rPr>
        <w:t xml:space="preserve"> (3 года – 7 лет) – ряд видов деятельности, 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двигательная (овладение основными движениями). </w:t>
      </w:r>
    </w:p>
    <w:p w:rsidR="0058530C" w:rsidRPr="00B72C0D" w:rsidRDefault="0058530C" w:rsidP="00E74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58530C" w:rsidRPr="00B72C0D" w:rsidRDefault="0058530C" w:rsidP="00E74185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72C0D">
        <w:rPr>
          <w:rFonts w:ascii="Times New Roman" w:hAnsi="Times New Roman"/>
          <w:sz w:val="24"/>
          <w:szCs w:val="24"/>
        </w:rPr>
        <w:t>Игровая деятельность представлена в образовательном процессе в разнообра</w:t>
      </w:r>
      <w:r>
        <w:rPr>
          <w:rFonts w:ascii="Times New Roman" w:hAnsi="Times New Roman"/>
          <w:sz w:val="24"/>
          <w:szCs w:val="24"/>
        </w:rPr>
        <w:t>зных формах – это дидактические</w:t>
      </w:r>
      <w:r w:rsidRPr="00B72C0D">
        <w:rPr>
          <w:rFonts w:ascii="Times New Roman" w:hAnsi="Times New Roman"/>
          <w:sz w:val="24"/>
          <w:szCs w:val="24"/>
        </w:rPr>
        <w:t>, развивающие, подвижные игры, игры – путешествия, игровые проблемные ситуации, инсценировки, игры – этюды и т.д.</w:t>
      </w:r>
    </w:p>
    <w:p w:rsidR="0058530C" w:rsidRPr="00B72C0D" w:rsidRDefault="0058530C" w:rsidP="00E74185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72C0D">
        <w:rPr>
          <w:rFonts w:ascii="Times New Roman" w:hAnsi="Times New Roman"/>
          <w:sz w:val="24"/>
          <w:szCs w:val="24"/>
        </w:rPr>
        <w:t>При этом обогащение игрового опыта творческих игр детей тесно связано  с содержанием непосредственно  организованной образовательной деятельности.</w:t>
      </w:r>
    </w:p>
    <w:p w:rsidR="0058530C" w:rsidRPr="00B72C0D" w:rsidRDefault="0058530C" w:rsidP="00E74185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2C0D">
        <w:rPr>
          <w:rFonts w:ascii="Times New Roman" w:hAnsi="Times New Roman"/>
          <w:sz w:val="24"/>
          <w:szCs w:val="24"/>
        </w:rPr>
        <w:t xml:space="preserve"> Организация сюжетно – ролевых, режиссёрских, театрализованных игр, драматизаций осуществляется преимущественно в  утренний отрезок времени и во второй половине дня.</w:t>
      </w:r>
    </w:p>
    <w:p w:rsidR="0058530C" w:rsidRDefault="0058530C" w:rsidP="00E741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530C" w:rsidRPr="00A25978" w:rsidRDefault="0058530C" w:rsidP="00E741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978">
        <w:rPr>
          <w:rFonts w:ascii="Times New Roman" w:hAnsi="Times New Roman"/>
          <w:b/>
          <w:sz w:val="24"/>
          <w:szCs w:val="24"/>
          <w:u w:val="single"/>
        </w:rPr>
        <w:t>Формы о</w:t>
      </w:r>
      <w:r>
        <w:rPr>
          <w:rFonts w:ascii="Times New Roman" w:hAnsi="Times New Roman"/>
          <w:b/>
          <w:sz w:val="24"/>
          <w:szCs w:val="24"/>
          <w:u w:val="single"/>
        </w:rPr>
        <w:t>рганизации детской деятельности.</w:t>
      </w:r>
    </w:p>
    <w:p w:rsidR="0058530C" w:rsidRPr="00B72C0D" w:rsidRDefault="0058530C" w:rsidP="00E741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4820"/>
      </w:tblGrid>
      <w:tr w:rsidR="0058530C" w:rsidRPr="00EA3438" w:rsidTr="00E74185">
        <w:tc>
          <w:tcPr>
            <w:tcW w:w="2518" w:type="dxa"/>
          </w:tcPr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20" w:type="dxa"/>
          </w:tcPr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58530C" w:rsidRPr="00EA3438" w:rsidTr="00E74185">
        <w:tc>
          <w:tcPr>
            <w:tcW w:w="2518" w:type="dxa"/>
          </w:tcPr>
          <w:p w:rsidR="0058530C" w:rsidRPr="00EA3438" w:rsidRDefault="0058530C" w:rsidP="00741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трудовая,</w:t>
            </w:r>
          </w:p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820" w:type="dxa"/>
          </w:tcPr>
          <w:p w:rsidR="0058530C" w:rsidRPr="00EA3438" w:rsidRDefault="0058530C" w:rsidP="0074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kern w:val="24"/>
                <w:sz w:val="24"/>
                <w:szCs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58530C" w:rsidRPr="00EA3438" w:rsidTr="00E74185">
        <w:tc>
          <w:tcPr>
            <w:tcW w:w="2518" w:type="dxa"/>
          </w:tcPr>
          <w:p w:rsidR="0058530C" w:rsidRPr="00EA3438" w:rsidRDefault="0058530C" w:rsidP="00741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820" w:type="dxa"/>
          </w:tcPr>
          <w:p w:rsidR="0058530C" w:rsidRPr="00EA3438" w:rsidRDefault="0058530C" w:rsidP="0074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kern w:val="24"/>
                <w:sz w:val="24"/>
                <w:szCs w:val="24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58530C" w:rsidRPr="00EA3438" w:rsidTr="00E74185">
        <w:tc>
          <w:tcPr>
            <w:tcW w:w="2518" w:type="dxa"/>
          </w:tcPr>
          <w:p w:rsidR="0058530C" w:rsidRPr="00EA3438" w:rsidRDefault="0058530C" w:rsidP="00741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820" w:type="dxa"/>
          </w:tcPr>
          <w:p w:rsidR="0058530C" w:rsidRPr="00EA3438" w:rsidRDefault="0058530C" w:rsidP="0074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kern w:val="24"/>
                <w:sz w:val="24"/>
                <w:szCs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58530C" w:rsidRPr="00EA3438" w:rsidTr="00E74185">
        <w:tc>
          <w:tcPr>
            <w:tcW w:w="2518" w:type="dxa"/>
          </w:tcPr>
          <w:p w:rsidR="0058530C" w:rsidRPr="00EA3438" w:rsidRDefault="0058530C" w:rsidP="00741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Рисование, лепка, аппликация, конструирование,</w:t>
            </w:r>
          </w:p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820" w:type="dxa"/>
          </w:tcPr>
          <w:p w:rsidR="0058530C" w:rsidRPr="00EA3438" w:rsidRDefault="0058530C" w:rsidP="0074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kern w:val="24"/>
                <w:sz w:val="24"/>
                <w:szCs w:val="24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58530C" w:rsidRPr="00EA3438" w:rsidTr="00E74185">
        <w:tc>
          <w:tcPr>
            <w:tcW w:w="2518" w:type="dxa"/>
          </w:tcPr>
          <w:p w:rsidR="0058530C" w:rsidRPr="00EA3438" w:rsidRDefault="0058530C" w:rsidP="00741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58530C" w:rsidRPr="00EA3438" w:rsidRDefault="0058530C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820" w:type="dxa"/>
          </w:tcPr>
          <w:p w:rsidR="0058530C" w:rsidRPr="00EA3438" w:rsidRDefault="0058530C" w:rsidP="0074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kern w:val="24"/>
                <w:sz w:val="24"/>
                <w:szCs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58530C" w:rsidRPr="00B72C0D" w:rsidRDefault="0058530C" w:rsidP="00E74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30C" w:rsidRPr="00B72C0D" w:rsidRDefault="0058530C" w:rsidP="00E74185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 </w:t>
      </w:r>
      <w:r w:rsidRPr="00B72C0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</w:p>
    <w:p w:rsidR="0058530C" w:rsidRPr="00B72C0D" w:rsidRDefault="0058530C" w:rsidP="00E74185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B72C0D">
        <w:rPr>
          <w:rFonts w:ascii="Times New Roman" w:hAnsi="Times New Roman"/>
          <w:sz w:val="24"/>
          <w:szCs w:val="24"/>
        </w:rPr>
        <w:t>В образовательной деятельности, осуществляемой в ходе режимных моментов</w:t>
      </w:r>
      <w:r w:rsidRPr="00B72C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2C0D">
        <w:rPr>
          <w:rFonts w:ascii="Times New Roman" w:hAnsi="Times New Roman"/>
          <w:sz w:val="24"/>
          <w:szCs w:val="24"/>
        </w:rPr>
        <w:t>воспитатель, по мере необходимости, создаёт дополнительно развивающие проблемно – игровые  и  практические ситуации, побуждающие детей применить имеющийся опыт, проявить инициативу, активность для самостоятельного решения возникшей задачи. 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58530C" w:rsidRPr="00B72C0D" w:rsidRDefault="0058530C" w:rsidP="00E74185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530C" w:rsidRDefault="0058530C" w:rsidP="00E74185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4B9">
        <w:rPr>
          <w:rFonts w:ascii="Times New Roman" w:hAnsi="Times New Roman"/>
          <w:b/>
          <w:sz w:val="24"/>
          <w:szCs w:val="24"/>
        </w:rPr>
        <w:t>Культурные практики.</w:t>
      </w:r>
    </w:p>
    <w:p w:rsidR="0058530C" w:rsidRPr="00A424B9" w:rsidRDefault="0058530C" w:rsidP="00E74185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Pr="00B72C0D" w:rsidRDefault="0058530C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Во второй половине дня организуются 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58530C" w:rsidRPr="00B72C0D" w:rsidRDefault="0058530C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 В культурных практиках воспитателем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</w:r>
    </w:p>
    <w:p w:rsidR="0058530C" w:rsidRPr="00B72C0D" w:rsidRDefault="0058530C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</w:t>
      </w:r>
      <w:r w:rsidRPr="00B72C0D">
        <w:rPr>
          <w:rFonts w:ascii="Times New Roman" w:hAnsi="Times New Roman"/>
          <w:i/>
          <w:sz w:val="24"/>
          <w:szCs w:val="24"/>
        </w:rPr>
        <w:t>Совместная  игра</w:t>
      </w:r>
      <w:r w:rsidRPr="00B72C0D">
        <w:rPr>
          <w:rFonts w:ascii="Times New Roman" w:hAnsi="Times New Roman"/>
          <w:sz w:val="24"/>
          <w:szCs w:val="24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58530C" w:rsidRPr="00B72C0D" w:rsidRDefault="0058530C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 xml:space="preserve">      Ситуации общения и накопления положительного социально- эмоционального опыта </w:t>
      </w:r>
      <w:r w:rsidRPr="00B72C0D">
        <w:rPr>
          <w:rFonts w:ascii="Times New Roman" w:hAnsi="Times New Roman"/>
          <w:sz w:val="24"/>
          <w:szCs w:val="24"/>
        </w:rPr>
        <w:t xml:space="preserve"> носят проблемный 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58530C" w:rsidRPr="00B72C0D" w:rsidRDefault="0058530C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 </w:t>
      </w:r>
      <w:r w:rsidRPr="00B72C0D">
        <w:rPr>
          <w:rFonts w:ascii="Times New Roman" w:hAnsi="Times New Roman"/>
          <w:i/>
          <w:sz w:val="24"/>
          <w:szCs w:val="24"/>
        </w:rPr>
        <w:t xml:space="preserve">Творческая деятельность, </w:t>
      </w:r>
      <w:r w:rsidRPr="00B72C0D">
        <w:rPr>
          <w:rFonts w:ascii="Times New Roman" w:hAnsi="Times New Roman"/>
          <w:sz w:val="24"/>
          <w:szCs w:val="24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58530C" w:rsidRPr="00B72C0D" w:rsidRDefault="0058530C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и</w:t>
      </w:r>
      <w:r w:rsidRPr="00B72C0D">
        <w:rPr>
          <w:rFonts w:ascii="Times New Roman" w:hAnsi="Times New Roman"/>
          <w:i/>
          <w:sz w:val="24"/>
          <w:szCs w:val="24"/>
        </w:rPr>
        <w:t>гр</w:t>
      </w:r>
      <w:r>
        <w:rPr>
          <w:rFonts w:ascii="Times New Roman" w:hAnsi="Times New Roman"/>
          <w:i/>
          <w:sz w:val="24"/>
          <w:szCs w:val="24"/>
        </w:rPr>
        <w:t>ы</w:t>
      </w:r>
      <w:r w:rsidRPr="00B72C0D">
        <w:rPr>
          <w:rFonts w:ascii="Times New Roman" w:hAnsi="Times New Roman"/>
          <w:i/>
          <w:sz w:val="24"/>
          <w:szCs w:val="24"/>
        </w:rPr>
        <w:t xml:space="preserve"> и задани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B72C0D">
        <w:rPr>
          <w:rFonts w:ascii="Times New Roman" w:hAnsi="Times New Roman"/>
          <w:i/>
          <w:sz w:val="24"/>
          <w:szCs w:val="24"/>
        </w:rPr>
        <w:t xml:space="preserve">. </w:t>
      </w:r>
      <w:r w:rsidRPr="00B72C0D">
        <w:rPr>
          <w:rFonts w:ascii="Times New Roman" w:hAnsi="Times New Roman"/>
          <w:sz w:val="24"/>
          <w:szCs w:val="24"/>
        </w:rPr>
        <w:t>Сюда относятся развивающие игры, логические упражнения, занимательные задачи.</w:t>
      </w:r>
    </w:p>
    <w:p w:rsidR="0058530C" w:rsidRDefault="0058530C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Также организуются </w:t>
      </w:r>
      <w:r w:rsidRPr="00B72C0D">
        <w:rPr>
          <w:rFonts w:ascii="Times New Roman" w:hAnsi="Times New Roman"/>
          <w:i/>
          <w:sz w:val="24"/>
          <w:szCs w:val="24"/>
        </w:rPr>
        <w:t>досуги и развлечения, коллективная и индивидуальная  трудовая деятельность.</w:t>
      </w:r>
      <w:r w:rsidRPr="00B72C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530C" w:rsidRPr="00B72C0D" w:rsidRDefault="0058530C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530C" w:rsidRPr="00A424B9" w:rsidRDefault="0058530C" w:rsidP="002F29C5">
      <w:pPr>
        <w:pStyle w:val="ListParagraph"/>
        <w:numPr>
          <w:ilvl w:val="1"/>
          <w:numId w:val="36"/>
        </w:numPr>
        <w:ind w:left="993" w:hanging="426"/>
        <w:jc w:val="both"/>
        <w:rPr>
          <w:b/>
        </w:rPr>
      </w:pPr>
      <w:r w:rsidRPr="00A424B9">
        <w:rPr>
          <w:b/>
        </w:rPr>
        <w:t>Способы и направления поддержки детской инициативы.</w:t>
      </w:r>
    </w:p>
    <w:p w:rsidR="0058530C" w:rsidRPr="00A424B9" w:rsidRDefault="0058530C" w:rsidP="00E74185">
      <w:pPr>
        <w:pStyle w:val="ListParagraph"/>
        <w:ind w:left="927"/>
        <w:jc w:val="both"/>
        <w:rPr>
          <w:b/>
        </w:rPr>
      </w:pP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 xml:space="preserve">      </w:t>
      </w:r>
      <w:r w:rsidRPr="0002587F">
        <w:t>Реализация принципа развивающего обучения, заявленного в целевом разделе</w:t>
      </w:r>
      <w:r w:rsidRPr="00B72C0D">
        <w:t xml:space="preserve"> программы в качестве одного из основных принципов построения образовательной программы, определяет главной целью всего воспитательно –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 xml:space="preserve">    Детская 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 xml:space="preserve">    Все виды деятельности детей осуществляются в форме самостоятельной инициативной деятельности: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>- самостоятельные сюжетно – ролевые, режиссёрские и театрализованные игры;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>- развивающие и логические игры;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>- музыкальные игры и импровизации;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>- речевые игры, игры с</w:t>
      </w:r>
      <w:r>
        <w:t>о</w:t>
      </w:r>
      <w:r w:rsidRPr="00B72C0D">
        <w:t xml:space="preserve"> звуками и слогами;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>- самостоятельная деятельность в различных уголках группы по выбору детей;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>- самостоятельные опыты и эксперименты и др.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 xml:space="preserve">       В развитии детской инициативы и  самостоятельности воспитатели обязаны  соблюдать ряд требований: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 xml:space="preserve">     - развивать активный интерес детей к окружающему миру, стремление к получению новых знаний и умений;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 xml:space="preserve">    - создавать разнообразные условия  и ситуации, побуждающие детей к активному применению знаний, умений, способов деятельности в личном опыте;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 xml:space="preserve">    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 xml:space="preserve">    - тренировать волю детей, поддерживать желание преодолевать трудности, доводить начатое до конца;</w:t>
      </w:r>
    </w:p>
    <w:p w:rsidR="0058530C" w:rsidRPr="00B72C0D" w:rsidRDefault="0058530C" w:rsidP="00E74185">
      <w:pPr>
        <w:pStyle w:val="ListParagraph"/>
        <w:ind w:left="-142"/>
        <w:jc w:val="both"/>
      </w:pPr>
      <w:r w:rsidRPr="00B72C0D">
        <w:t xml:space="preserve">   - ориентировать дошкольников на получение хорошего результата.</w:t>
      </w:r>
    </w:p>
    <w:p w:rsidR="0058530C" w:rsidRPr="00A424B9" w:rsidRDefault="0058530C" w:rsidP="00E74185">
      <w:pPr>
        <w:pStyle w:val="ListParagraph"/>
        <w:tabs>
          <w:tab w:val="left" w:pos="4174"/>
        </w:tabs>
        <w:ind w:left="-142"/>
        <w:jc w:val="center"/>
        <w:rPr>
          <w:b/>
        </w:rPr>
      </w:pPr>
      <w:r w:rsidRPr="00A424B9">
        <w:rPr>
          <w:b/>
        </w:rPr>
        <w:t>Младший дошкольный возраст.</w:t>
      </w:r>
    </w:p>
    <w:p w:rsidR="0058530C" w:rsidRPr="00B72C0D" w:rsidRDefault="0058530C" w:rsidP="00E74185">
      <w:pPr>
        <w:pStyle w:val="ListParagraph"/>
        <w:tabs>
          <w:tab w:val="left" w:pos="4174"/>
        </w:tabs>
        <w:ind w:left="-142"/>
        <w:jc w:val="both"/>
      </w:pPr>
      <w:r w:rsidRPr="00B72C0D">
        <w:t xml:space="preserve">       В младшем дошкольном возрасте активно проявляется потребность в познавательном общении со взрослыми, о чём свидетельствуют 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самостоятельного поиска решения возникающих проблем, развивает стремление к наблюдению, сравнению, обследованию свойств и качеств  предметов.</w:t>
      </w:r>
    </w:p>
    <w:p w:rsidR="0058530C" w:rsidRPr="00B72C0D" w:rsidRDefault="0058530C" w:rsidP="00E74185">
      <w:pPr>
        <w:pStyle w:val="ListParagraph"/>
        <w:tabs>
          <w:tab w:val="left" w:pos="4174"/>
        </w:tabs>
        <w:ind w:left="-142"/>
        <w:jc w:val="both"/>
      </w:pPr>
      <w:r w:rsidRPr="00B72C0D">
        <w:t xml:space="preserve">     Пребывание ребёнка в детском саду организуется таким образом, чтобы 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</w:t>
      </w:r>
    </w:p>
    <w:p w:rsidR="0058530C" w:rsidRDefault="0058530C" w:rsidP="00B02150"/>
    <w:p w:rsidR="0058530C" w:rsidRDefault="0058530C" w:rsidP="00B02150"/>
    <w:p w:rsidR="0058530C" w:rsidRDefault="0058530C" w:rsidP="00966E3A">
      <w:pPr>
        <w:pStyle w:val="Default"/>
        <w:numPr>
          <w:ilvl w:val="1"/>
          <w:numId w:val="36"/>
        </w:numPr>
        <w:rPr>
          <w:b/>
          <w:bCs/>
        </w:rPr>
      </w:pPr>
      <w:r>
        <w:rPr>
          <w:b/>
          <w:bCs/>
        </w:rPr>
        <w:t xml:space="preserve">  </w:t>
      </w:r>
      <w:r w:rsidRPr="00A424B9">
        <w:rPr>
          <w:b/>
          <w:bCs/>
        </w:rPr>
        <w:t xml:space="preserve">Особенности взаимодействия с семьями воспитанников. </w:t>
      </w:r>
    </w:p>
    <w:p w:rsidR="0058530C" w:rsidRPr="00A424B9" w:rsidRDefault="0058530C" w:rsidP="000E2F81">
      <w:pPr>
        <w:pStyle w:val="Default"/>
        <w:ind w:left="927"/>
        <w:rPr>
          <w:b/>
          <w:bCs/>
        </w:rPr>
      </w:pPr>
    </w:p>
    <w:p w:rsidR="0058530C" w:rsidRPr="00A424B9" w:rsidRDefault="0058530C" w:rsidP="000E2F81">
      <w:pPr>
        <w:pStyle w:val="Default"/>
        <w:ind w:firstLine="567"/>
        <w:jc w:val="both"/>
      </w:pPr>
      <w:r w:rsidRPr="00A424B9">
        <w:t xml:space="preserve">Ведущие цели взаимодействия детского сада с семьей – создание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Задачи построения взаимодействия с семьей: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1. Изучение фактического социального, физического и психического развития ребенка в семье, установление доверительных отношений в ДОУ и семье каждого ребенка.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2. Обеспечение родителей минимумом педагогической и психологической информацией. </w:t>
      </w:r>
    </w:p>
    <w:p w:rsidR="0058530C" w:rsidRDefault="0058530C" w:rsidP="000E2F81">
      <w:pPr>
        <w:pStyle w:val="Default"/>
        <w:jc w:val="both"/>
      </w:pPr>
      <w:r w:rsidRPr="00A424B9">
        <w:t xml:space="preserve">3. Реализация единого подхода к ребенку с целью его личностного развития. </w:t>
      </w:r>
    </w:p>
    <w:p w:rsidR="0058530C" w:rsidRPr="00A0107D" w:rsidRDefault="0058530C" w:rsidP="000E2F81">
      <w:pPr>
        <w:pStyle w:val="Default"/>
        <w:jc w:val="both"/>
      </w:pPr>
      <w:r w:rsidRPr="00A424B9">
        <w:rPr>
          <w:b/>
        </w:rPr>
        <w:t xml:space="preserve">Условия успешной работы с родителями: </w:t>
      </w:r>
    </w:p>
    <w:p w:rsidR="0058530C" w:rsidRPr="00A424B9" w:rsidRDefault="0058530C" w:rsidP="000E2F81">
      <w:pPr>
        <w:pStyle w:val="Default"/>
        <w:jc w:val="both"/>
        <w:rPr>
          <w:b/>
        </w:rPr>
      </w:pPr>
    </w:p>
    <w:p w:rsidR="0058530C" w:rsidRPr="00A424B9" w:rsidRDefault="0058530C" w:rsidP="000E2F81">
      <w:pPr>
        <w:pStyle w:val="Default"/>
        <w:jc w:val="both"/>
      </w:pPr>
      <w:r w:rsidRPr="00A424B9">
        <w:t xml:space="preserve">− изучение социального состава родителей, уровня образования, социального благополучия, выявление семей группа риска;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− дифференцированный подход к работе с родителями с учетом многоаспектной специфики каждой семьи;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− целенаправленность, систематичность, плановость;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− доброжелательность и открытость. </w:t>
      </w:r>
    </w:p>
    <w:p w:rsidR="0058530C" w:rsidRPr="00A424B9" w:rsidRDefault="0058530C" w:rsidP="000E2F81">
      <w:pPr>
        <w:pStyle w:val="Default"/>
        <w:jc w:val="both"/>
      </w:pPr>
    </w:p>
    <w:p w:rsidR="0058530C" w:rsidRDefault="0058530C" w:rsidP="000E2F81">
      <w:pPr>
        <w:pStyle w:val="Default"/>
        <w:jc w:val="both"/>
        <w:rPr>
          <w:b/>
        </w:rPr>
      </w:pPr>
      <w:r w:rsidRPr="00A424B9">
        <w:rPr>
          <w:b/>
        </w:rPr>
        <w:t xml:space="preserve">Сотрудничество с родителями строится на основе следующих принципов: </w:t>
      </w:r>
    </w:p>
    <w:p w:rsidR="0058530C" w:rsidRPr="00A424B9" w:rsidRDefault="0058530C" w:rsidP="000E2F81">
      <w:pPr>
        <w:pStyle w:val="Default"/>
        <w:jc w:val="both"/>
        <w:rPr>
          <w:b/>
        </w:rPr>
      </w:pPr>
    </w:p>
    <w:p w:rsidR="0058530C" w:rsidRPr="00A424B9" w:rsidRDefault="0058530C" w:rsidP="000E2F81">
      <w:pPr>
        <w:pStyle w:val="Default"/>
        <w:jc w:val="both"/>
      </w:pPr>
      <w:r w:rsidRPr="00A424B9">
        <w:t xml:space="preserve">− осознание, что только общими усилиями семьи и образовательного учреждения можно помочь ребенку;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− принятие каждого ребенка как уникальной личности;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− воспитание в детях уважительного отношения к родителям и педагогам;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− учет пожеланий и предложений родителей (высоко ценить их участие в жизни группы);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− 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трудностей;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− с уважением относится к тому, что создается самим ребенком;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− регулярно в процессе индивидуального общения с родителями обсуждать вопросы, связанные с воспитанием и развитием детей; </w:t>
      </w:r>
    </w:p>
    <w:p w:rsidR="0058530C" w:rsidRPr="00A424B9" w:rsidRDefault="0058530C" w:rsidP="000E2F81">
      <w:pPr>
        <w:pStyle w:val="Default"/>
        <w:jc w:val="both"/>
      </w:pPr>
      <w:r w:rsidRPr="00A424B9">
        <w:t xml:space="preserve">− проявлять понимание, деликатность, терпимость и такт, учитывать точку зрения родителей </w:t>
      </w:r>
    </w:p>
    <w:p w:rsidR="0058530C" w:rsidRPr="00A424B9" w:rsidRDefault="0058530C" w:rsidP="000E2F81">
      <w:pPr>
        <w:pStyle w:val="Default"/>
        <w:jc w:val="both"/>
      </w:pPr>
    </w:p>
    <w:p w:rsidR="0058530C" w:rsidRDefault="0058530C" w:rsidP="00254FB1">
      <w:pPr>
        <w:pStyle w:val="Default"/>
        <w:rPr>
          <w:b/>
          <w:bCs/>
        </w:rPr>
      </w:pPr>
      <w:r w:rsidRPr="00A424B9">
        <w:rPr>
          <w:b/>
          <w:bCs/>
        </w:rPr>
        <w:t>Основные формы взаимодействия с семьями воспитанников</w:t>
      </w:r>
      <w:r>
        <w:rPr>
          <w:b/>
          <w:bCs/>
        </w:rPr>
        <w:t>:</w:t>
      </w:r>
    </w:p>
    <w:p w:rsidR="0058530C" w:rsidRPr="00A424B9" w:rsidRDefault="0058530C" w:rsidP="000E2F81">
      <w:pPr>
        <w:pStyle w:val="Default"/>
        <w:jc w:val="both"/>
      </w:pPr>
    </w:p>
    <w:p w:rsidR="0058530C" w:rsidRPr="00A424B9" w:rsidRDefault="0058530C" w:rsidP="000E2F81">
      <w:pPr>
        <w:pStyle w:val="Default"/>
        <w:jc w:val="both"/>
      </w:pPr>
      <w:r w:rsidRPr="00A424B9">
        <w:rPr>
          <w:b/>
        </w:rPr>
        <w:t xml:space="preserve">1. </w:t>
      </w:r>
      <w:r w:rsidRPr="00A424B9">
        <w:rPr>
          <w:b/>
          <w:iCs/>
        </w:rPr>
        <w:t>Знакомство с семьей</w:t>
      </w:r>
      <w:r w:rsidRPr="00A424B9">
        <w:rPr>
          <w:b/>
        </w:rPr>
        <w:t>:</w:t>
      </w:r>
      <w:r w:rsidRPr="00A424B9">
        <w:t xml:space="preserve"> встречи-знакомства, анкетирование семей. </w:t>
      </w:r>
    </w:p>
    <w:p w:rsidR="0058530C" w:rsidRPr="00A424B9" w:rsidRDefault="0058530C" w:rsidP="000E2F81">
      <w:pPr>
        <w:pStyle w:val="Default"/>
        <w:jc w:val="both"/>
      </w:pPr>
      <w:r w:rsidRPr="00A424B9">
        <w:rPr>
          <w:b/>
        </w:rPr>
        <w:t xml:space="preserve">2. </w:t>
      </w:r>
      <w:r w:rsidRPr="00A424B9">
        <w:rPr>
          <w:b/>
          <w:iCs/>
        </w:rPr>
        <w:t>Информирование</w:t>
      </w:r>
      <w:r w:rsidRPr="00A424B9">
        <w:rPr>
          <w:i/>
          <w:iCs/>
        </w:rPr>
        <w:t xml:space="preserve"> родителей о ходе образовательного процесса</w:t>
      </w:r>
      <w:r w:rsidRPr="00A424B9">
        <w:t>: дни открытых дверей, индивидуальные и групповые консультации, родительские собрания,</w:t>
      </w:r>
      <w:r>
        <w:t xml:space="preserve"> родительские клубы</w:t>
      </w:r>
      <w:r w:rsidRPr="00A424B9">
        <w:t xml:space="preserve">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интернет-материалов. </w:t>
      </w:r>
    </w:p>
    <w:p w:rsidR="0058530C" w:rsidRPr="00A424B9" w:rsidRDefault="0058530C" w:rsidP="000E2F81">
      <w:pPr>
        <w:pStyle w:val="Default"/>
        <w:jc w:val="both"/>
      </w:pPr>
      <w:r w:rsidRPr="00A424B9">
        <w:rPr>
          <w:b/>
        </w:rPr>
        <w:t xml:space="preserve">3. </w:t>
      </w:r>
      <w:r w:rsidRPr="00A424B9">
        <w:rPr>
          <w:b/>
          <w:iCs/>
        </w:rPr>
        <w:t>Образование родителей</w:t>
      </w:r>
      <w:r w:rsidRPr="00A424B9">
        <w:rPr>
          <w:b/>
        </w:rPr>
        <w:t>:</w:t>
      </w:r>
      <w:r w:rsidRPr="00A424B9">
        <w:t xml:space="preserve"> проведение родительских собраний, родительских  клубов, всеобучей, лекций, семинаров, семинаров-практикумов, проведение мастер-классов, тренингов. </w:t>
      </w:r>
    </w:p>
    <w:p w:rsidR="0058530C" w:rsidRPr="00A424B9" w:rsidRDefault="0058530C" w:rsidP="000E2F81">
      <w:pPr>
        <w:pStyle w:val="Default"/>
        <w:jc w:val="both"/>
      </w:pPr>
      <w:r w:rsidRPr="00A424B9">
        <w:rPr>
          <w:b/>
        </w:rPr>
        <w:t xml:space="preserve">4. </w:t>
      </w:r>
      <w:r w:rsidRPr="00A424B9">
        <w:rPr>
          <w:b/>
          <w:iCs/>
        </w:rPr>
        <w:t>Совместная деятельность</w:t>
      </w:r>
      <w:r w:rsidRPr="00A424B9">
        <w:rPr>
          <w:b/>
        </w:rPr>
        <w:t>:</w:t>
      </w:r>
      <w:r w:rsidRPr="00A424B9">
        <w:t xml:space="preserve"> привлечение родителей к организации конкурсов, концертов, семейных праздников, прогулок, семейного театра, к участию в детской исследовательской и проектной деятельности. </w:t>
      </w:r>
    </w:p>
    <w:p w:rsidR="0058530C" w:rsidRPr="00A424B9" w:rsidRDefault="0058530C" w:rsidP="000E2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>Просвещению родителей способствует оформление визуального ряда посредством создания и размещения стендов, альбомов, папок в раздевальных комнатах.</w:t>
      </w:r>
    </w:p>
    <w:p w:rsidR="0058530C" w:rsidRDefault="0058530C" w:rsidP="000E2F81"/>
    <w:p w:rsidR="0058530C" w:rsidRDefault="0058530C" w:rsidP="000E2F81"/>
    <w:p w:rsidR="0058530C" w:rsidRDefault="0058530C" w:rsidP="000E2F81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912FD2">
        <w:rPr>
          <w:rFonts w:ascii="Times New Roman" w:hAnsi="Times New Roman"/>
          <w:b/>
          <w:bCs/>
          <w:iCs/>
          <w:sz w:val="24"/>
          <w:szCs w:val="24"/>
          <w:lang w:eastAsia="en-US"/>
        </w:rPr>
        <w:t>План работы с родителями в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о второй младшей</w:t>
      </w:r>
      <w:r w:rsidRPr="00912FD2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 группе № </w:t>
      </w:r>
      <w:r w:rsidRPr="00B579FE">
        <w:rPr>
          <w:rFonts w:ascii="Times New Roman" w:hAnsi="Times New Roman"/>
          <w:b/>
          <w:bCs/>
          <w:iCs/>
          <w:sz w:val="24"/>
          <w:szCs w:val="24"/>
          <w:lang w:eastAsia="en-US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38"/>
        <w:gridCol w:w="2381"/>
        <w:gridCol w:w="4111"/>
        <w:gridCol w:w="1842"/>
      </w:tblGrid>
      <w:tr w:rsidR="0058530C" w:rsidRPr="00EA3438" w:rsidTr="00EA3438">
        <w:tc>
          <w:tcPr>
            <w:tcW w:w="70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Формы работы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8530C" w:rsidRPr="00EA3438" w:rsidTr="00EA3438">
        <w:trPr>
          <w:trHeight w:val="43"/>
        </w:trPr>
        <w:tc>
          <w:tcPr>
            <w:tcW w:w="709" w:type="dxa"/>
            <w:vMerge w:val="restart"/>
            <w:textDirection w:val="btLr"/>
          </w:tcPr>
          <w:p w:rsidR="0058530C" w:rsidRPr="00EA3438" w:rsidRDefault="0058530C" w:rsidP="00EA343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Общее родительское собрание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«Современный детский сад», 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58530C" w:rsidRPr="00EA3438" w:rsidTr="00EA3438"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«Растим здорового ребенка. Еда, которая верна». 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«Возрастные психологические особенности детей 4-го года жизни. Цели и задачи воспитания и обучения на 2016-2017 учебный год».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Подготовка участка к осеннему периоду.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«Одежда детей в осенний период».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«Организация здоровьезакрепляющего  двигательного поведения детей».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58530C" w:rsidRPr="00EA3438" w:rsidTr="00EA3438">
        <w:trPr>
          <w:trHeight w:val="271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Наглядно-информационный материал (Папка-раскладушка)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«Приучаем детей любоваться красотой природы: Гербарий из осенних листьев». 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271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Воспитатели,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специалисты, медсестра</w:t>
            </w:r>
          </w:p>
        </w:tc>
      </w:tr>
      <w:tr w:rsidR="0058530C" w:rsidRPr="00EA3438" w:rsidTr="00EA3438">
        <w:trPr>
          <w:trHeight w:val="377"/>
        </w:trPr>
        <w:tc>
          <w:tcPr>
            <w:tcW w:w="709" w:type="dxa"/>
            <w:vMerge w:val="restart"/>
            <w:textDirection w:val="btLr"/>
          </w:tcPr>
          <w:p w:rsidR="0058530C" w:rsidRPr="00EA3438" w:rsidRDefault="0058530C" w:rsidP="00EA3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Родительский клуб «Веселая семейка».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«Я - родитель».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327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«Как  с пользой для ребенка провести выходные дни».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304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Выставка семейного рисунка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«Ах, какая Осень!».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76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«Осенние хлопоты. По дороге домой». 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90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«У Осени в гостях»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Муз. руководитель, воспитатели.</w:t>
            </w:r>
          </w:p>
        </w:tc>
      </w:tr>
      <w:tr w:rsidR="0058530C" w:rsidRPr="00EA3438" w:rsidTr="00EA3438">
        <w:trPr>
          <w:trHeight w:val="514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«Основные болезни детей в холодное время года».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Медицинская сестра</w:t>
            </w:r>
          </w:p>
        </w:tc>
      </w:tr>
      <w:tr w:rsidR="0058530C" w:rsidRPr="00EA3438" w:rsidTr="00EA3438">
        <w:trPr>
          <w:trHeight w:val="110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 запросу родителей</w:t>
            </w:r>
          </w:p>
          <w:p w:rsidR="0058530C" w:rsidRPr="00EA3438" w:rsidRDefault="0058530C" w:rsidP="00EA3438">
            <w:pPr>
              <w:tabs>
                <w:tab w:val="left" w:pos="2119"/>
              </w:tabs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58530C" w:rsidRPr="00EA3438" w:rsidTr="00EA3438">
        <w:trPr>
          <w:trHeight w:val="118"/>
        </w:trPr>
        <w:tc>
          <w:tcPr>
            <w:tcW w:w="709" w:type="dxa"/>
            <w:vMerge w:val="restart"/>
            <w:textDirection w:val="btLr"/>
          </w:tcPr>
          <w:p w:rsidR="0058530C" w:rsidRPr="00EA3438" w:rsidRDefault="0058530C" w:rsidP="00EA343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Наглядно-информационный материал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«Особенности чтения сказок о животных для детей младшего дошкольного возраста».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18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День открытых дверей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«День матери».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77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«Воспитание в семье».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18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«Экологическое воспитание посредством художественной литературы для дошкольников»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18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«Прочитайте – это интересно!».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419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«Здоровьесберегающие технологии в музыкальном развитии детей».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Муз. руководитель,</w:t>
            </w:r>
          </w:p>
        </w:tc>
      </w:tr>
      <w:tr w:rsidR="0058530C" w:rsidRPr="00EA3438" w:rsidTr="00EA3438">
        <w:trPr>
          <w:trHeight w:val="174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 запросу родителей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58530C" w:rsidRPr="00EA3438" w:rsidTr="00EA3438">
        <w:trPr>
          <w:trHeight w:val="176"/>
        </w:trPr>
        <w:tc>
          <w:tcPr>
            <w:tcW w:w="709" w:type="dxa"/>
            <w:vMerge w:val="restart"/>
            <w:textDirection w:val="btLr"/>
          </w:tcPr>
          <w:p w:rsidR="0058530C" w:rsidRPr="00EA3438" w:rsidRDefault="0058530C" w:rsidP="00EA3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«Игра – ведущий вид деятельности детей младшего дошкольного возраста».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32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«Чем занять ребенка дома, чтобы он не шалил».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45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Конкурс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«Покормите птиц зимой» (изготовление кормушек для птиц)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203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Зимние постройки на участке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09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«Подвижные игры на свежем воздухе в зимний период с детьми».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32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«Куда пойти с ребенком на каникулах или как провести свой досуг».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046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«Новый год у ворот».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Муз. руководитель, воспитатели,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специалисты.</w:t>
            </w:r>
          </w:p>
        </w:tc>
      </w:tr>
      <w:tr w:rsidR="0058530C" w:rsidRPr="00EA3438" w:rsidTr="00EA3438">
        <w:trPr>
          <w:trHeight w:val="228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 запросу родителей.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58530C" w:rsidRPr="00EA3438" w:rsidTr="00EA3438">
        <w:trPr>
          <w:trHeight w:val="132"/>
        </w:trPr>
        <w:tc>
          <w:tcPr>
            <w:tcW w:w="709" w:type="dxa"/>
            <w:vMerge w:val="restart"/>
            <w:textDirection w:val="btLr"/>
          </w:tcPr>
          <w:p w:rsidR="0058530C" w:rsidRPr="00EA3438" w:rsidRDefault="0058530C" w:rsidP="00EA3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Конкурс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Снежных построек «Зимняя сказка».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32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«Семейный театр – о пользе театрализованной деятельности в условиях семьи для детей младшего дошкольного возраста».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441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«Путь к здоровью».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58530C" w:rsidRPr="00EA3438" w:rsidTr="00EA3438">
        <w:trPr>
          <w:trHeight w:val="326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343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 запросу родителей.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58530C" w:rsidRPr="00EA3438" w:rsidTr="00EA3438">
        <w:trPr>
          <w:trHeight w:val="132"/>
        </w:trPr>
        <w:tc>
          <w:tcPr>
            <w:tcW w:w="709" w:type="dxa"/>
            <w:vMerge w:val="restart"/>
            <w:textDirection w:val="btLr"/>
          </w:tcPr>
          <w:p w:rsidR="0058530C" w:rsidRPr="00EA3438" w:rsidRDefault="0058530C" w:rsidP="00EA343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Выставка семейного рисунка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«Мой папа – самый лучший!».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32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«Роль отца в воспитании ребенка».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32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Игровая деятельность с участием пап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«Играем вместе с папой!».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Муз. рук.,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инструктор по физ. культуре,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32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«Играем вместе. Значение совместной игры ребенка и взрослого для детей».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32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Музыкально-дидактические игры в музыкальном развитии детей.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Муз. рук.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530C" w:rsidRPr="00EA3438" w:rsidTr="00EA3438">
        <w:trPr>
          <w:trHeight w:val="777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6.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Родительский клуб «Веселая семейка».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«Развитие мелкой моторики рук у детей 3-4 лет».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415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58530C" w:rsidRPr="00EA3438" w:rsidTr="00EA3438">
        <w:trPr>
          <w:trHeight w:val="258"/>
        </w:trPr>
        <w:tc>
          <w:tcPr>
            <w:tcW w:w="709" w:type="dxa"/>
            <w:vMerge w:val="restart"/>
            <w:textDirection w:val="btLr"/>
          </w:tcPr>
          <w:p w:rsidR="0058530C" w:rsidRPr="00EA3438" w:rsidRDefault="0058530C" w:rsidP="00EA3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Март</w:t>
            </w:r>
          </w:p>
          <w:p w:rsidR="0058530C" w:rsidRPr="00EA3438" w:rsidRDefault="0058530C" w:rsidP="00EA3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8530C" w:rsidRPr="00EA3438" w:rsidRDefault="0058530C" w:rsidP="00EA3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8530C" w:rsidRPr="00EA3438" w:rsidRDefault="0058530C" w:rsidP="00EA3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8530C" w:rsidRPr="00EA3438" w:rsidRDefault="0058530C" w:rsidP="00EA3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8530C" w:rsidRPr="00EA3438" w:rsidRDefault="0058530C" w:rsidP="00EA3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Оформление  фотогазеты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«Вот какие наши мамы!».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90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Утренник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«Спешим поздравить наших мам». 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Муз. рук.,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63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«Утренняя гимнастика дома».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58530C" w:rsidRPr="00EA3438" w:rsidTr="00EA3438">
        <w:trPr>
          <w:trHeight w:val="176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«Формирование личности ребенка через русский народный фольклор».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49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«Игры и упражнения для развития связной речи младших дошкольников».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45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Наглядно-информационный материал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«Наши пальчики играют».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326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«Дошкольник и книга».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304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58530C" w:rsidRPr="00EA3438" w:rsidTr="00EA3438">
        <w:trPr>
          <w:trHeight w:val="190"/>
        </w:trPr>
        <w:tc>
          <w:tcPr>
            <w:tcW w:w="709" w:type="dxa"/>
            <w:vMerge w:val="restart"/>
            <w:textDirection w:val="btLr"/>
          </w:tcPr>
          <w:p w:rsidR="0058530C" w:rsidRPr="00EA3438" w:rsidRDefault="0058530C" w:rsidP="00EA3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Родительский клуб «Веселая семейка»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«Играем в театр».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22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Развлечение ко Дню Земли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«Прогулка в весенний лес».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49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«Развиваем чувство ритма у детей младшего дошкольного возраста».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Муз. руководитель</w:t>
            </w:r>
          </w:p>
        </w:tc>
      </w:tr>
      <w:tr w:rsidR="0058530C" w:rsidRPr="00EA3438" w:rsidTr="00EA3438">
        <w:trPr>
          <w:trHeight w:val="149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«Дидактическая игра, как средство сенсорного воспитания детей».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36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День открытых  дверей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«Путешествие в страну Детсадию».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45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«Любить ребенка. Как?».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663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58530C" w:rsidRPr="00EA3438" w:rsidTr="00EA3438">
        <w:trPr>
          <w:trHeight w:val="163"/>
        </w:trPr>
        <w:tc>
          <w:tcPr>
            <w:tcW w:w="709" w:type="dxa"/>
            <w:vMerge w:val="restart"/>
            <w:textDirection w:val="btLr"/>
          </w:tcPr>
          <w:p w:rsidR="0058530C" w:rsidRPr="00EA3438" w:rsidRDefault="0058530C" w:rsidP="00EA3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Общее родительское собрание 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«Вот и закончился учебный год. Задачи на время летнего отдыха».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58530C" w:rsidRPr="00EA3438" w:rsidTr="00EA3438">
        <w:trPr>
          <w:trHeight w:val="145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«Поделки из природного материала».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32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«Чему мы научились (итоги работы за учебный год). Подготовка к летней оздоровительной кампании». 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59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Конкурс семейного рисунка 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«Мы очень ждем лето»!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59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«Игры, в которые играют…».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18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«Психологическое здоровье ребенка».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45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«Подготовка участков к летним прогулкам».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</w:t>
            </w:r>
          </w:p>
        </w:tc>
      </w:tr>
      <w:tr w:rsidR="0058530C" w:rsidRPr="00EA3438" w:rsidTr="00EA3438">
        <w:trPr>
          <w:trHeight w:val="145"/>
        </w:trPr>
        <w:tc>
          <w:tcPr>
            <w:tcW w:w="709" w:type="dxa"/>
            <w:vMerge/>
          </w:tcPr>
          <w:p w:rsidR="0058530C" w:rsidRPr="00EA3438" w:rsidRDefault="0058530C" w:rsidP="00EA3438">
            <w:pPr>
              <w:spacing w:after="0" w:line="240" w:lineRule="auto"/>
            </w:pPr>
          </w:p>
        </w:tc>
        <w:tc>
          <w:tcPr>
            <w:tcW w:w="738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</w:tbl>
    <w:p w:rsidR="0058530C" w:rsidRDefault="0058530C" w:rsidP="00534D53">
      <w:pPr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58530C" w:rsidRDefault="0058530C" w:rsidP="000E2F81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58530C" w:rsidRDefault="0058530C" w:rsidP="00920354">
      <w:pPr>
        <w:pStyle w:val="ListParagraph"/>
        <w:numPr>
          <w:ilvl w:val="1"/>
          <w:numId w:val="36"/>
        </w:numPr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 Часть, формируемая участниками образовательных отношений.</w:t>
      </w:r>
    </w:p>
    <w:p w:rsidR="0058530C" w:rsidRPr="00920354" w:rsidRDefault="0058530C" w:rsidP="00920354">
      <w:pPr>
        <w:pStyle w:val="ListParagraph"/>
        <w:ind w:left="927"/>
        <w:rPr>
          <w:b/>
          <w:bCs/>
          <w:iCs/>
          <w:lang w:eastAsia="en-US"/>
        </w:rPr>
      </w:pPr>
    </w:p>
    <w:p w:rsidR="0058530C" w:rsidRDefault="0058530C" w:rsidP="00254FB1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D1AC0">
        <w:rPr>
          <w:b/>
          <w:color w:val="000000"/>
        </w:rPr>
        <w:t>Приоритетное направление.</w:t>
      </w:r>
    </w:p>
    <w:p w:rsidR="0058530C" w:rsidRPr="007D1AC0" w:rsidRDefault="0058530C" w:rsidP="00254FB1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58530C" w:rsidRPr="007D1AC0" w:rsidRDefault="0058530C" w:rsidP="00254F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Дошкольное образовательное учреждение «Центр развития ребенка – детский сад № 48» одним из основных направлений в работе определяет работу по познавательному развитию, которое представлено системой работы по экологическому воспитанию дошкольников.</w:t>
      </w:r>
    </w:p>
    <w:p w:rsidR="0058530C" w:rsidRPr="007D1AC0" w:rsidRDefault="0058530C" w:rsidP="00254F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Поэтому на основании изучения мнения родителей и желаний педагогов в ДОУ ведется систематическая работа по экологическому воспитанию. </w:t>
      </w:r>
    </w:p>
    <w:p w:rsidR="0058530C" w:rsidRPr="007D1AC0" w:rsidRDefault="0058530C" w:rsidP="00254F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В данных условиях, проблема экологического воспитания дошкольников приобретает особую остроту и актуальность. Экологическое воспитание детей дошкольного возраста имеет важное значение, так как в этот период ребёнок проходит самый интенсивный духовный и интеллектуальный путь развития. Самоценность дошкольного детства очевидна: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   </w:t>
      </w:r>
      <w:r w:rsidRPr="007D1AC0">
        <w:rPr>
          <w:rFonts w:ascii="Times New Roman" w:hAnsi="Times New Roman"/>
          <w:sz w:val="24"/>
          <w:szCs w:val="24"/>
        </w:rPr>
        <w:tab/>
        <w:t>Экология в системе дошкольного воспитания имеет большое значение, как начальная ступень системы непрерывного и всеобщего экологического образования.</w:t>
      </w:r>
    </w:p>
    <w:p w:rsidR="0058530C" w:rsidRPr="007D1AC0" w:rsidRDefault="0058530C" w:rsidP="00254F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Для работы по экологическому воспитанию педагоги ДОУ используют программы: Н.А. Рыжовой «Наш дом природа», С.Н. Николаевой  «Юный эколог». </w:t>
      </w:r>
    </w:p>
    <w:p w:rsidR="0058530C" w:rsidRPr="007D1AC0" w:rsidRDefault="0058530C" w:rsidP="00254FB1">
      <w:pPr>
        <w:pStyle w:val="c5"/>
        <w:spacing w:before="0" w:beforeAutospacing="0" w:after="0" w:afterAutospacing="0"/>
        <w:jc w:val="both"/>
        <w:rPr>
          <w:color w:val="000000"/>
        </w:rPr>
      </w:pPr>
      <w:r w:rsidRPr="007D1AC0">
        <w:rPr>
          <w:b/>
          <w:color w:val="000000"/>
        </w:rPr>
        <w:t>Цель работы:</w:t>
      </w:r>
      <w:r>
        <w:rPr>
          <w:b/>
          <w:color w:val="000000"/>
        </w:rPr>
        <w:t xml:space="preserve"> </w:t>
      </w:r>
      <w:r w:rsidRPr="007D1AC0">
        <w:rPr>
          <w:bCs/>
          <w:color w:val="000000"/>
        </w:rPr>
        <w:t>целью экологического воспитания детей дошкольного возраста является становление у детей научно-познавательного, эмоционально-нравственного, практически-деятельностного отношения к окружающей среде и к своему здоровью.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Задачи экологического воспитания: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системы элементарных научных экологических знаний, доступных пониманию ребенка-дошкольника.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Развитие познавательного интереса к миру природы.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Воспитание гуманного, эмоционально-положительного, бережного, заботливого отношения к миру природы и окружающему миру в целом, развитие чувства эмпатии к объектам природы.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умений и навыков наблюдений за природными объектами и явлениями.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первоначальной системы ценностных ориентаций (восприятие себя как части природы, взаимосвязи человека и природы).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эмпатийных умений (предвидеть последствия некоторых своих действий по отношению к окружающей среде).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Принципы экологического воспитания: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Научность. Ф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ормирование мотивации действий ребенка, развития познавательного интереса, формирование основ его мировоззрения).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Доступность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. Крайне важным является принцип доступности материала для ребенка определенного возраста.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Гуманистичность.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Экологическое воспитание тесно связано  с развитием эмоций ребенка, умения сочувствовать, удивляться, сопереживать, заботиться о живых организмах, воспринимать их как братьев по природе, уметь видеть красоту окружающего мира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Прогностичность.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элементарных представлений о существующих в природе взаимосвязях и на основе этих представлений — умение прогнозировать свои действия по отношению к окружающей среде во время отдыха, труда в природе и бытовых условиях.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Целостность.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 Этот принцип отражает прежде всего целостное восприятие ребенком окружающего мира и его единство с миром природы.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Конструктивизм.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Педагог обязан показать ребенку положительный пример или вероятный выход из обсуждаемой ситуации. Важно привести примеры успешно решенных экологических проблем, желательно на примерах ближайшего окружения.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Краеведения. 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экологических представлений  ребенка происходит на основе его знакомства с помещением дошкольного учреждения и его территорией, собственной квартирой, дачей, ближайшим парком, сквером, лесом, озером.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Системность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у ребенка системы знаний и организация системы различных видов детской деятельности. «каждое последующее формирующееся представление или понятие вытекает из предыдущего».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Преемственность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Упорядоченность, реализация принципа системности, отработка системы усложнения знаний по нарастающей в зависимости от возраста ребенка.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Интеграция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Необходимость экологизации всей деятельности педагогического коллектива и экологизации различных видов деятельности ребенка.</w:t>
      </w:r>
    </w:p>
    <w:p w:rsidR="0058530C" w:rsidRDefault="0058530C" w:rsidP="0025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30C" w:rsidRDefault="0058530C" w:rsidP="0025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Система экологического воспитания в детском саду</w:t>
      </w:r>
    </w:p>
    <w:p w:rsidR="0058530C" w:rsidRPr="007D1AC0" w:rsidRDefault="0058530C" w:rsidP="0025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9"/>
        <w:gridCol w:w="1914"/>
        <w:gridCol w:w="1776"/>
        <w:gridCol w:w="1776"/>
        <w:gridCol w:w="1693"/>
      </w:tblGrid>
      <w:tr w:rsidR="0058530C" w:rsidRPr="00EA3438" w:rsidTr="00EA3438">
        <w:tc>
          <w:tcPr>
            <w:tcW w:w="9158" w:type="dxa"/>
            <w:gridSpan w:val="5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Система экологического воспитания в детском саду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30C" w:rsidRPr="00EA3438" w:rsidTr="00EA3438">
        <w:tc>
          <w:tcPr>
            <w:tcW w:w="1999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margin-left:35.3pt;margin-top:-.25pt;width:15pt;height:21.75pt;z-index:251655168;mso-position-horizontal-relative:text;mso-position-vertical-relative:text">
                  <v:textbox style="layout-flow:vertical-ideographic"/>
                </v:shape>
              </w:pic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Профессиональная подготовка педагогов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67" style="position:absolute;left:0;text-align:left;margin-left:26.85pt;margin-top:-.25pt;width:15pt;height:21.75pt;z-index:251656192;mso-position-horizontal-relative:text;mso-position-vertical-relative:text">
                  <v:textbox style="layout-flow:vertical-ideographic"/>
                </v:shape>
              </w:pic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Создание экологически развивающей среды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67" style="position:absolute;left:0;text-align:left;margin-left:28.65pt;margin-top:-.25pt;width:15pt;height:21.75pt;z-index:251657216;mso-position-horizontal-relative:text;mso-position-vertical-relative:text">
                  <v:textbox style="layout-flow:vertical-ideographic"/>
                </v:shape>
              </w:pic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Экологическое воспитание дошкольников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67" style="position:absolute;left:0;text-align:left;margin-left:26.65pt;margin-top:-.25pt;width:15pt;height:21.7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Экологическое просвещение родителей</w:t>
            </w:r>
          </w:p>
        </w:tc>
        <w:tc>
          <w:tcPr>
            <w:tcW w:w="1693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67" style="position:absolute;left:0;text-align:left;margin-left:26.9pt;margin-top:-.25pt;width:15pt;height:21.75pt;z-index:251659264;mso-position-horizontal-relative:text;mso-position-vertical-relative:text">
                  <v:textbox style="layout-flow:vertical-ideographic"/>
                </v:shape>
              </w:pic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Работа с социумом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530C" w:rsidRPr="007D1AC0" w:rsidRDefault="0058530C" w:rsidP="0025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30C" w:rsidRPr="007D1AC0" w:rsidRDefault="0058530C" w:rsidP="00254F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Успешность реализации задач экологического  воспитания дошкольников определяется системностью построения педагогического процесса. </w:t>
      </w:r>
    </w:p>
    <w:p w:rsidR="0058530C" w:rsidRPr="007D1AC0" w:rsidRDefault="0058530C" w:rsidP="00254F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Система в детском саду сложилась из взаимосвязи  двух основных моделей, которые организуются в режиме дня:</w:t>
      </w:r>
    </w:p>
    <w:p w:rsidR="0058530C" w:rsidRPr="007D1AC0" w:rsidRDefault="0058530C" w:rsidP="00254F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- совместная  деятельность взрослого и детей;</w:t>
      </w:r>
    </w:p>
    <w:p w:rsidR="0058530C" w:rsidRPr="007D1AC0" w:rsidRDefault="0058530C" w:rsidP="00254F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- самостоятельная деятельность детей.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Совместная деятельность – </w:t>
      </w:r>
      <w:r w:rsidRPr="007D1AC0">
        <w:rPr>
          <w:rFonts w:ascii="Times New Roman" w:hAnsi="Times New Roman"/>
          <w:sz w:val="24"/>
          <w:szCs w:val="24"/>
        </w:rPr>
        <w:t>решение образовательных задач осуществляется в виде непосредственно – образовательной деятельности и в ходе режимных моментов.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НОД </w:t>
      </w:r>
      <w:r w:rsidRPr="007D1AC0">
        <w:rPr>
          <w:rFonts w:ascii="Times New Roman" w:hAnsi="Times New Roman"/>
          <w:sz w:val="24"/>
          <w:szCs w:val="24"/>
        </w:rPr>
        <w:t>реализуется: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-</w:t>
      </w:r>
      <w:r w:rsidRPr="007D1AC0">
        <w:rPr>
          <w:rFonts w:ascii="Times New Roman" w:hAnsi="Times New Roman"/>
          <w:sz w:val="24"/>
          <w:szCs w:val="24"/>
        </w:rPr>
        <w:t xml:space="preserve"> через организацию различных видов детской деятельности (игровой, двигательной, познавательно – исследовательской, коммуникативной, продуктивной, музыкально – художественной, трудовой, чтение художественной литературы);</w:t>
      </w:r>
    </w:p>
    <w:p w:rsidR="0058530C" w:rsidRPr="007D1AC0" w:rsidRDefault="0058530C" w:rsidP="00254FB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-</w:t>
      </w:r>
      <w:r w:rsidRPr="007D1AC0">
        <w:rPr>
          <w:rFonts w:ascii="Times New Roman" w:hAnsi="Times New Roman"/>
          <w:sz w:val="24"/>
          <w:szCs w:val="24"/>
        </w:rPr>
        <w:t xml:space="preserve"> через  интеграцию с использованием разнообразных  форм (проблемно – игровая ситуация, чтение художественной (познавательной) литературы, наблюдение, подвижная игра, игровое упражнение, экспериментирование, проектная деятельность и др.), выбор которых осуществляется педагогами самостоятельно.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Содержание работы</w:t>
      </w:r>
    </w:p>
    <w:p w:rsidR="0058530C" w:rsidRPr="007D1AC0" w:rsidRDefault="0058530C" w:rsidP="002F29C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Природа и предметы, сделанные руками человека.</w:t>
      </w:r>
    </w:p>
    <w:p w:rsidR="0058530C" w:rsidRPr="007D1AC0" w:rsidRDefault="0058530C" w:rsidP="002F29C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Живая природа: человек, все животные, все растения. Признаки живого организма: питается, дышит, передвигается, растёт, размножается.</w:t>
      </w:r>
    </w:p>
    <w:p w:rsidR="0058530C" w:rsidRPr="007D1AC0" w:rsidRDefault="0058530C" w:rsidP="002F29C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Неживая природа – среда обитания для всего живого:</w:t>
      </w:r>
    </w:p>
    <w:p w:rsidR="0058530C" w:rsidRPr="007D1AC0" w:rsidRDefault="0058530C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наземная</w:t>
      </w:r>
    </w:p>
    <w:p w:rsidR="0058530C" w:rsidRPr="007D1AC0" w:rsidRDefault="0058530C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подземная</w:t>
      </w:r>
    </w:p>
    <w:p w:rsidR="0058530C" w:rsidRPr="007D1AC0" w:rsidRDefault="0058530C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водная</w:t>
      </w:r>
    </w:p>
    <w:p w:rsidR="0058530C" w:rsidRPr="007D1AC0" w:rsidRDefault="0058530C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воздушная</w:t>
      </w:r>
    </w:p>
    <w:p w:rsidR="0058530C" w:rsidRPr="007D1AC0" w:rsidRDefault="0058530C" w:rsidP="002F29C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Взаимосвязь и взаимозависимость живых существ с окружающей средой:</w:t>
      </w:r>
    </w:p>
    <w:p w:rsidR="0058530C" w:rsidRPr="007D1AC0" w:rsidRDefault="0058530C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особенности внешнего строения, способствующие приспособлению к условиям среды обитания.</w:t>
      </w:r>
    </w:p>
    <w:p w:rsidR="0058530C" w:rsidRPr="007D1AC0" w:rsidRDefault="0058530C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приспособление к изменениям среды по сезонам; линька, запасы питания на зиму, спячка, листопад у растений и др.</w:t>
      </w:r>
    </w:p>
    <w:p w:rsidR="0058530C" w:rsidRPr="007D1AC0" w:rsidRDefault="0058530C" w:rsidP="002F29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Экосистемы (биоценозы) и их виды: экосистема леса, луга, озера, моря и другие.</w:t>
      </w:r>
    </w:p>
    <w:p w:rsidR="0058530C" w:rsidRDefault="0058530C" w:rsidP="00254F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530C" w:rsidRDefault="0058530C" w:rsidP="00254F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24B9">
        <w:rPr>
          <w:rFonts w:ascii="Times New Roman" w:hAnsi="Times New Roman"/>
          <w:b/>
          <w:color w:val="000000"/>
          <w:sz w:val="24"/>
          <w:szCs w:val="24"/>
        </w:rPr>
        <w:t>Задачи экологического воспитания</w:t>
      </w:r>
    </w:p>
    <w:p w:rsidR="0058530C" w:rsidRPr="00F524B9" w:rsidRDefault="0058530C" w:rsidP="00254F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8530C" w:rsidRPr="00EA3438" w:rsidTr="00EA3438">
        <w:trPr>
          <w:trHeight w:val="272"/>
        </w:trPr>
        <w:tc>
          <w:tcPr>
            <w:tcW w:w="9571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438">
              <w:rPr>
                <w:rFonts w:ascii="Times New Roman" w:hAnsi="Times New Roman"/>
                <w:b/>
                <w:color w:val="000000"/>
              </w:rPr>
              <w:t>Младший дошкольный возраст (3-4 года)</w:t>
            </w:r>
          </w:p>
        </w:tc>
      </w:tr>
      <w:tr w:rsidR="0058530C" w:rsidRPr="00EA3438" w:rsidTr="00EA3438">
        <w:trPr>
          <w:trHeight w:val="272"/>
        </w:trPr>
        <w:tc>
          <w:tcPr>
            <w:tcW w:w="9571" w:type="dxa"/>
          </w:tcPr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>Накапливание конкретных, чувствительных представлений о предметах и явлениях природы, окружающих малышей, входящих в круг их жизнедеятельности. Учить различать и правильно называть предметы и объекты природы, с которыми они постоянно взаимодействуют, главные сенсорные свойства – форму, цвет, величину, степень твердости или мягкости, характер поверхности, видимые составные части предметов и объектов. Дать первоначальные представления о возможности деятельности с ними. Формировать  понимание специфики живого объекта, его принципиального отличия от предмета (неживого объекта). Учить правильно взаимодействовать с растениями и животными, наблюдать и принимать участие в деятельности по созданию для них нужных условий. Знакомить с объектами природы, их частями, основными свойствами, наглядными способами функционирования в совершенно определенных условиях.</w:t>
            </w:r>
          </w:p>
        </w:tc>
      </w:tr>
    </w:tbl>
    <w:p w:rsidR="0058530C" w:rsidRDefault="0058530C" w:rsidP="000E2F81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58530C" w:rsidRDefault="0058530C" w:rsidP="00254F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color w:val="000000"/>
          <w:sz w:val="24"/>
          <w:szCs w:val="24"/>
        </w:rPr>
        <w:t>Экологизация развивающей среды в</w:t>
      </w:r>
    </w:p>
    <w:p w:rsidR="0058530C" w:rsidRPr="007D1AC0" w:rsidRDefault="0058530C" w:rsidP="00254F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МБДОУ «Центр развития ребенка – детский сад № 48».</w:t>
      </w:r>
    </w:p>
    <w:p w:rsidR="0058530C" w:rsidRPr="007D1AC0" w:rsidRDefault="0058530C" w:rsidP="00254F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77"/>
        <w:gridCol w:w="3203"/>
      </w:tblGrid>
      <w:tr w:rsidR="0058530C" w:rsidRPr="00EA3438" w:rsidTr="00EA3438">
        <w:tc>
          <w:tcPr>
            <w:tcW w:w="3560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Элементы развивающей среды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  <w:b/>
              </w:rPr>
              <w:t>Функциональная роль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  <w:b/>
              </w:rPr>
              <w:t>Формы и методы работы</w:t>
            </w:r>
          </w:p>
        </w:tc>
      </w:tr>
      <w:tr w:rsidR="0058530C" w:rsidRPr="00EA3438" w:rsidTr="00EA3438">
        <w:tc>
          <w:tcPr>
            <w:tcW w:w="3560" w:type="dxa"/>
          </w:tcPr>
          <w:p w:rsidR="0058530C" w:rsidRPr="00EA3438" w:rsidRDefault="0058530C" w:rsidP="00EA3438">
            <w:pPr>
              <w:pStyle w:val="ListParagraph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Огород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познавательная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формирование трудовых навыков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эколого-оздоровительная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- выработка навыков экологически безопасного поведения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посадка и уход за растениями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наблюдение стадий их роста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-ведение дневников наблюдений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знакомство с правилами экологической безопасности для себя и природы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3438">
              <w:rPr>
                <w:rFonts w:ascii="Times New Roman" w:hAnsi="Times New Roman"/>
              </w:rPr>
              <w:t>- сбор урожая</w:t>
            </w:r>
          </w:p>
        </w:tc>
      </w:tr>
      <w:tr w:rsidR="0058530C" w:rsidRPr="00EA3438" w:rsidTr="00EA3438">
        <w:tc>
          <w:tcPr>
            <w:tcW w:w="3560" w:type="dxa"/>
          </w:tcPr>
          <w:p w:rsidR="0058530C" w:rsidRPr="00EA3438" w:rsidRDefault="0058530C" w:rsidP="00EA3438">
            <w:pPr>
              <w:pStyle w:val="ListParagraph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 w:rsidRPr="00EA3438">
              <w:rPr>
                <w:b/>
                <w:sz w:val="22"/>
                <w:szCs w:val="22"/>
              </w:rPr>
              <w:t>Экологически развивающая среда в группах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познавательная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эколого-эстетическая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эмоционально-позитивное общение с природными объектами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развитие воображения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3438">
              <w:rPr>
                <w:rFonts w:ascii="Times New Roman" w:hAnsi="Times New Roman"/>
              </w:rPr>
              <w:t>- формирование трудовых навыков по уходу за растениями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игры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общение с живой природой и помощь в уходе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тематические выставки детских работ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ведение календарей погоды и фенологических календарей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 художественной и энциклопедической литературы о природе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</w:rPr>
              <w:t>- ведение панорамы добрых дел и др.</w:t>
            </w:r>
          </w:p>
        </w:tc>
      </w:tr>
      <w:tr w:rsidR="0058530C" w:rsidRPr="00EA3438" w:rsidTr="00EA3438">
        <w:tc>
          <w:tcPr>
            <w:tcW w:w="3560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  <w:b/>
              </w:rPr>
              <w:t>3.Библиотека (методический кабинет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познавательная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</w:rPr>
              <w:t>- воспитание интереса к литературе (художественной и научно-популярной)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чтение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рассматривание иллюстраций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беседы и обсуждение прочитанного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конкурсы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3438">
              <w:rPr>
                <w:rFonts w:ascii="Times New Roman" w:hAnsi="Times New Roman"/>
              </w:rPr>
              <w:t>- составление сказок о природе</w:t>
            </w:r>
          </w:p>
        </w:tc>
      </w:tr>
      <w:tr w:rsidR="0058530C" w:rsidRPr="00EA3438" w:rsidTr="00EA3438">
        <w:tc>
          <w:tcPr>
            <w:tcW w:w="3560" w:type="dxa"/>
          </w:tcPr>
          <w:p w:rsidR="0058530C" w:rsidRPr="00EA3438" w:rsidRDefault="0058530C" w:rsidP="00EA34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4.Музыкальный зал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эколого эстетическая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</w:rPr>
              <w:t>- познавательная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проведение экологических, фольклорных праздников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песни, хореографические композиции о природе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выставки рисунков, поделок из природного материала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3438">
              <w:rPr>
                <w:rFonts w:ascii="Times New Roman" w:hAnsi="Times New Roman"/>
              </w:rPr>
              <w:t>- родительские собрания, родительские клубы экологической направленности</w:t>
            </w:r>
          </w:p>
        </w:tc>
      </w:tr>
      <w:tr w:rsidR="0058530C" w:rsidRPr="00EA3438" w:rsidTr="00EA3438">
        <w:tc>
          <w:tcPr>
            <w:tcW w:w="3560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  <w:b/>
              </w:rPr>
              <w:t>5.Физкультурный зал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3438">
              <w:rPr>
                <w:rFonts w:ascii="Times New Roman" w:hAnsi="Times New Roman"/>
              </w:rPr>
              <w:t>- эколого-оздоровительная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подвижные игры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упражнения – перевоплощения в объекты живой природы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дыхательная гимнастика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3438">
              <w:rPr>
                <w:rFonts w:ascii="Times New Roman" w:hAnsi="Times New Roman"/>
              </w:rPr>
              <w:t>- хождение босиком по дорожкам из природного материала.</w:t>
            </w:r>
          </w:p>
        </w:tc>
      </w:tr>
      <w:tr w:rsidR="0058530C" w:rsidRPr="00EA3438" w:rsidTr="00EA3438">
        <w:tc>
          <w:tcPr>
            <w:tcW w:w="3560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  <w:b/>
              </w:rPr>
              <w:t>6.Корридоры, холлы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познавательная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развивающая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эстетическая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- информационная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Экологический стенд для родителей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</w:rPr>
              <w:t>- Выставки детских работ о природе</w:t>
            </w:r>
          </w:p>
        </w:tc>
      </w:tr>
      <w:tr w:rsidR="0058530C" w:rsidRPr="00EA3438" w:rsidTr="00EA3438">
        <w:tc>
          <w:tcPr>
            <w:tcW w:w="3560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  <w:b/>
              </w:rPr>
              <w:t>7.Уголки для родителей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познавательная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</w:rPr>
              <w:t>- информационная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методические рекомендации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</w:rPr>
              <w:t>- выставки совместных работ детей и родителей</w:t>
            </w:r>
          </w:p>
        </w:tc>
      </w:tr>
    </w:tbl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8530C" w:rsidRDefault="0058530C" w:rsidP="00254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Экологически предметно-развивающая среда в</w:t>
      </w:r>
      <w:r>
        <w:rPr>
          <w:rFonts w:ascii="Times New Roman" w:hAnsi="Times New Roman"/>
          <w:b/>
          <w:sz w:val="24"/>
          <w:szCs w:val="24"/>
        </w:rPr>
        <w:t>о</w:t>
      </w:r>
      <w:r w:rsidRPr="007D1A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второй младшей группе № 11.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2315"/>
        <w:gridCol w:w="6583"/>
      </w:tblGrid>
      <w:tr w:rsidR="0058530C" w:rsidRPr="00EA3438" w:rsidTr="00EA3438">
        <w:tc>
          <w:tcPr>
            <w:tcW w:w="67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  <w:b/>
              </w:rPr>
              <w:t>№ п./п.</w:t>
            </w:r>
          </w:p>
        </w:tc>
        <w:tc>
          <w:tcPr>
            <w:tcW w:w="231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  <w:b/>
              </w:rPr>
              <w:t>Функциональное помещение</w:t>
            </w:r>
          </w:p>
        </w:tc>
        <w:tc>
          <w:tcPr>
            <w:tcW w:w="6583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A3438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58530C" w:rsidRPr="00EA3438" w:rsidTr="00EA3438">
        <w:tc>
          <w:tcPr>
            <w:tcW w:w="67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1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Уголок природы</w:t>
            </w:r>
          </w:p>
        </w:tc>
        <w:tc>
          <w:tcPr>
            <w:tcW w:w="658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Огород на подоконнике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Картинки и иллюстрации «Мир природы»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Схемы способов сенсорного обследования в наблюдениях за живой природой.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Материал для ухода за растениями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Природный материал.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 Выставки овощей, фруктов, осенних цветов.</w:t>
            </w:r>
          </w:p>
        </w:tc>
      </w:tr>
      <w:tr w:rsidR="0058530C" w:rsidRPr="00EA3438" w:rsidTr="00EA3438">
        <w:tc>
          <w:tcPr>
            <w:tcW w:w="67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1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Опытно- исследова</w:t>
            </w:r>
            <w:r w:rsidRPr="00EA3438">
              <w:rPr>
                <w:rFonts w:ascii="Times New Roman" w:hAnsi="Times New Roman"/>
                <w:b/>
              </w:rPr>
              <w:softHyphen/>
              <w:t xml:space="preserve">тельская ла       </w:t>
            </w:r>
            <w:r w:rsidRPr="00EA3438">
              <w:t xml:space="preserve">                                                                                                                                                 </w:t>
            </w:r>
            <w:r w:rsidRPr="00EA3438">
              <w:rPr>
                <w:rFonts w:ascii="Times New Roman" w:hAnsi="Times New Roman"/>
                <w:b/>
              </w:rPr>
              <w:t>боратория</w:t>
            </w:r>
          </w:p>
        </w:tc>
        <w:tc>
          <w:tcPr>
            <w:tcW w:w="6583" w:type="dxa"/>
          </w:tcPr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Емкости для экспериментирования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Подносы на каждого ребенка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 xml:space="preserve">- Лупы 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Полочка с материалами и предметами для экспериментирования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Материалы для игр-экспериментов со льдом, водой, снегом: фильтры, краски, соль, сахар, брызгалки, мыло, разного диаметра трубочки; пластмассовые стаканчики на каж</w:t>
            </w:r>
            <w:r w:rsidRPr="00EA3438">
              <w:rPr>
                <w:sz w:val="22"/>
                <w:szCs w:val="22"/>
              </w:rPr>
              <w:softHyphen/>
              <w:t>дого ребенка (прозрачные), воронки, лейки, то</w:t>
            </w:r>
            <w:r w:rsidRPr="00EA3438">
              <w:rPr>
                <w:sz w:val="22"/>
                <w:szCs w:val="22"/>
              </w:rPr>
              <w:softHyphen/>
              <w:t>нущие и плавающие предметы и материалы и др.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Материалы для игр-экспериментов с бума</w:t>
            </w:r>
            <w:r w:rsidRPr="00EA3438">
              <w:rPr>
                <w:sz w:val="22"/>
                <w:szCs w:val="22"/>
              </w:rPr>
              <w:softHyphen/>
              <w:t>гой: «вертушки», «гармошка», «печатки» из картофеля, моркови, пробок, краски и силу</w:t>
            </w:r>
            <w:r w:rsidRPr="00EA3438">
              <w:rPr>
                <w:sz w:val="22"/>
                <w:szCs w:val="22"/>
              </w:rPr>
              <w:softHyphen/>
              <w:t>эты, копировальная бумага разного цвета, бу</w:t>
            </w:r>
            <w:r w:rsidRPr="00EA3438">
              <w:rPr>
                <w:sz w:val="22"/>
                <w:szCs w:val="22"/>
              </w:rPr>
              <w:softHyphen/>
              <w:t>мага разного качества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Семена для посадки и проращивания в раз</w:t>
            </w:r>
            <w:r w:rsidRPr="00EA3438">
              <w:rPr>
                <w:sz w:val="22"/>
                <w:szCs w:val="22"/>
              </w:rPr>
              <w:softHyphen/>
              <w:t>ных условиях.</w:t>
            </w:r>
          </w:p>
        </w:tc>
      </w:tr>
      <w:tr w:rsidR="0058530C" w:rsidRPr="00EA3438" w:rsidTr="00EA3438">
        <w:tc>
          <w:tcPr>
            <w:tcW w:w="67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1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Речевой уго</w:t>
            </w:r>
            <w:r w:rsidRPr="00EA3438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6583" w:type="dxa"/>
          </w:tcPr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 xml:space="preserve">- Схемы для составления рассказов о птицах, животных и 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Иллюстрации с изображением времен года, животных, растений и т. п. для описания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Экологические сказки и рассказы (самоделки)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Дидактические игры природоведческого характера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Картины о природе и труде взрослых в при</w:t>
            </w:r>
            <w:r w:rsidRPr="00EA3438">
              <w:rPr>
                <w:sz w:val="22"/>
                <w:szCs w:val="22"/>
              </w:rPr>
              <w:softHyphen/>
              <w:t>роде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- Художественная литература о природе и здоровье человека: стихи, загадки, приметы и др</w:t>
            </w:r>
            <w:r w:rsidRPr="00EA3438">
              <w:rPr>
                <w:rStyle w:val="Tahoma"/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8530C" w:rsidRPr="00EA3438" w:rsidTr="00EA3438">
        <w:tc>
          <w:tcPr>
            <w:tcW w:w="67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31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Уголок твор</w:t>
            </w:r>
            <w:r w:rsidRPr="00EA3438">
              <w:rPr>
                <w:rFonts w:ascii="Times New Roman" w:hAnsi="Times New Roman"/>
                <w:b/>
              </w:rPr>
              <w:softHyphen/>
              <w:t>чества</w:t>
            </w:r>
          </w:p>
        </w:tc>
        <w:tc>
          <w:tcPr>
            <w:tcW w:w="6583" w:type="dxa"/>
          </w:tcPr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Картины - пейзажи, натюрморты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Силуэты животных, рыб, насекомых и др. для раскрашивания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Поделки из бумаги «Природа в оригами»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Поделки из природного материала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- Предметы декоративно-прикладного искус</w:t>
            </w:r>
            <w:r w:rsidRPr="00EA3438">
              <w:rPr>
                <w:rFonts w:ascii="Times New Roman" w:hAnsi="Times New Roman"/>
              </w:rPr>
              <w:softHyphen/>
              <w:t>ства: игрушки из глины, дерева, бересты, со</w:t>
            </w:r>
            <w:r w:rsidRPr="00EA3438">
              <w:rPr>
                <w:rFonts w:ascii="Times New Roman" w:hAnsi="Times New Roman"/>
              </w:rPr>
              <w:softHyphen/>
              <w:t>ломы и других природных материалов</w:t>
            </w:r>
          </w:p>
        </w:tc>
      </w:tr>
      <w:tr w:rsidR="0058530C" w:rsidRPr="00EA3438" w:rsidTr="00EA3438">
        <w:tc>
          <w:tcPr>
            <w:tcW w:w="67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31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Физкультурный уголок </w:t>
            </w:r>
          </w:p>
        </w:tc>
        <w:tc>
          <w:tcPr>
            <w:tcW w:w="6583" w:type="dxa"/>
          </w:tcPr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Шапочки цветов, насекомых, животных, птиц и др. для имитации их движений и про</w:t>
            </w:r>
            <w:r w:rsidRPr="00EA3438">
              <w:rPr>
                <w:sz w:val="22"/>
                <w:szCs w:val="22"/>
              </w:rPr>
              <w:softHyphen/>
              <w:t>ведения подвижных игр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- Наглядно-практический материал о здоро</w:t>
            </w:r>
            <w:r w:rsidRPr="00EA3438">
              <w:rPr>
                <w:rFonts w:ascii="Times New Roman" w:hAnsi="Times New Roman"/>
              </w:rPr>
              <w:softHyphen/>
              <w:t>вье, об организме человека, его потребностях, о гигиене, о способах предупреждения трав</w:t>
            </w:r>
            <w:r w:rsidRPr="00EA3438">
              <w:rPr>
                <w:rFonts w:ascii="Times New Roman" w:hAnsi="Times New Roman"/>
              </w:rPr>
              <w:softHyphen/>
              <w:t>матизма</w:t>
            </w:r>
          </w:p>
        </w:tc>
      </w:tr>
      <w:tr w:rsidR="0058530C" w:rsidRPr="00EA3438" w:rsidTr="00EA3438">
        <w:tc>
          <w:tcPr>
            <w:tcW w:w="67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31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Игровой уго</w:t>
            </w:r>
            <w:r w:rsidRPr="00EA3438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6583" w:type="dxa"/>
          </w:tcPr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 xml:space="preserve">- Материалы к сюжетно-ролевым играм «Зоопарк», 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Зоологическое и биологическое лото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</w:rPr>
              <w:t>- Дидактические игры типа «Чей хвост», «Кто что кушает», «Где чей домик», «Кому нужна вода» и т. п.</w:t>
            </w:r>
          </w:p>
        </w:tc>
      </w:tr>
      <w:tr w:rsidR="0058530C" w:rsidRPr="00EA3438" w:rsidTr="00EA3438">
        <w:tc>
          <w:tcPr>
            <w:tcW w:w="67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315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Музыкальный и театрализо</w:t>
            </w:r>
            <w:r w:rsidRPr="00EA3438">
              <w:rPr>
                <w:rFonts w:ascii="Times New Roman" w:hAnsi="Times New Roman"/>
                <w:b/>
              </w:rPr>
              <w:softHyphen/>
              <w:t>ванный уго</w:t>
            </w:r>
            <w:r w:rsidRPr="00EA3438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6583" w:type="dxa"/>
          </w:tcPr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Альбом песен о природе с подбором иллю</w:t>
            </w:r>
            <w:r w:rsidRPr="00EA3438">
              <w:rPr>
                <w:sz w:val="22"/>
                <w:szCs w:val="22"/>
              </w:rPr>
              <w:softHyphen/>
              <w:t>страций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Различные виды театра</w:t>
            </w:r>
          </w:p>
          <w:p w:rsidR="0058530C" w:rsidRPr="00EA3438" w:rsidRDefault="0058530C" w:rsidP="00EA3438">
            <w:pPr>
              <w:pStyle w:val="2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3438">
              <w:rPr>
                <w:sz w:val="22"/>
                <w:szCs w:val="22"/>
              </w:rPr>
              <w:t>- Подбор произведений для слушания о при</w:t>
            </w:r>
            <w:r w:rsidRPr="00EA3438">
              <w:rPr>
                <w:sz w:val="22"/>
                <w:szCs w:val="22"/>
              </w:rPr>
              <w:softHyphen/>
              <w:t>роде (времена года, голоса птиц и др.)</w:t>
            </w:r>
          </w:p>
        </w:tc>
      </w:tr>
    </w:tbl>
    <w:p w:rsidR="0058530C" w:rsidRPr="007D1AC0" w:rsidRDefault="0058530C" w:rsidP="0025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30C" w:rsidRDefault="0058530C" w:rsidP="00254FB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Организация взаимодействия с родителями по экологическому воспитанию.</w:t>
      </w:r>
    </w:p>
    <w:p w:rsidR="0058530C" w:rsidRPr="007D1AC0" w:rsidRDefault="0058530C" w:rsidP="00254FB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58530C" w:rsidRPr="007D1AC0" w:rsidRDefault="0058530C" w:rsidP="00254FB1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проведение родительских собраний, клубов для родителей экологической направленности («КВН», викторины, «Поле чудес», «Зов джунглей» и др.);</w:t>
      </w:r>
    </w:p>
    <w:p w:rsidR="0058530C" w:rsidRPr="007D1AC0" w:rsidRDefault="0058530C" w:rsidP="00254FB1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участие родителей в совместной игровой деятельности, общения с природой;</w:t>
      </w:r>
    </w:p>
    <w:p w:rsidR="0058530C" w:rsidRPr="007D1AC0" w:rsidRDefault="0058530C" w:rsidP="00254FB1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участие родителей в спортивных и музыкальных праздниках экологической направленности;</w:t>
      </w:r>
    </w:p>
    <w:p w:rsidR="0058530C" w:rsidRPr="007D1AC0" w:rsidRDefault="0058530C" w:rsidP="00254FB1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совместное озеленение территории детского сада;</w:t>
      </w:r>
    </w:p>
    <w:p w:rsidR="0058530C" w:rsidRPr="007D1AC0" w:rsidRDefault="0058530C" w:rsidP="00254FB1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тематические выставки поделок из природного материала, рисунков о природе, сделанных совместно родителями с детьми, выпуск семейных экологических газет…</w:t>
      </w:r>
    </w:p>
    <w:p w:rsidR="0058530C" w:rsidRPr="007D1AC0" w:rsidRDefault="0058530C" w:rsidP="0025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8530C" w:rsidRDefault="0058530C" w:rsidP="00254FB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44CC5">
        <w:rPr>
          <w:rFonts w:ascii="Times New Roman" w:hAnsi="Times New Roman"/>
          <w:b/>
          <w:sz w:val="24"/>
          <w:szCs w:val="24"/>
        </w:rPr>
        <w:t xml:space="preserve">Планируемые результаты по экологическому воспитанию у детей </w:t>
      </w:r>
      <w:r>
        <w:rPr>
          <w:rFonts w:ascii="Times New Roman" w:hAnsi="Times New Roman"/>
          <w:b/>
          <w:sz w:val="24"/>
          <w:szCs w:val="24"/>
        </w:rPr>
        <w:t>младшего дошкольного возраста</w:t>
      </w:r>
      <w:r w:rsidRPr="00044CC5">
        <w:rPr>
          <w:rFonts w:ascii="Times New Roman" w:hAnsi="Times New Roman"/>
          <w:b/>
          <w:sz w:val="24"/>
          <w:szCs w:val="24"/>
        </w:rPr>
        <w:t>.</w:t>
      </w:r>
    </w:p>
    <w:p w:rsidR="0058530C" w:rsidRPr="00BB5367" w:rsidRDefault="0058530C" w:rsidP="00254FB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530C" w:rsidRPr="004D1E60" w:rsidRDefault="0058530C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- У ребенка сформированы конкретные, чувствительные представления о предметах и явлениях природы, окружающих и входящих в круг  его жизнедеятельности.</w:t>
      </w:r>
    </w:p>
    <w:p w:rsidR="0058530C" w:rsidRPr="004D1E60" w:rsidRDefault="0058530C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- Ребенок различает и правильно называть предметы и объекты природы, с которыми постоянно взаимодействуют, главные сенсорные свойства – форму, цвет, величину, степень твердости или мягкости, характер поверхности, видимые составные части предметов и объектов.</w:t>
      </w:r>
    </w:p>
    <w:p w:rsidR="0058530C" w:rsidRPr="004D1E60" w:rsidRDefault="0058530C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- Имеет первоначальные представления о возможности деятельности с ними.</w:t>
      </w:r>
    </w:p>
    <w:p w:rsidR="0058530C" w:rsidRPr="004D1E60" w:rsidRDefault="0058530C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- Ребенок понимает специфику живого объекта, его принципиальное отличие от предмета (неживого объекта).</w:t>
      </w:r>
    </w:p>
    <w:p w:rsidR="0058530C" w:rsidRPr="004D1E60" w:rsidRDefault="0058530C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Умеет правильно взаимодействовать с растениями и животными, наблюдать и принимать участие в деятельности по созданию для них нужных условий.</w:t>
      </w:r>
    </w:p>
    <w:p w:rsidR="0058530C" w:rsidRPr="004D1E60" w:rsidRDefault="0058530C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- Ребенок знаком с объектами природы, их частями, основными свойствами, наглядными способами функционирования в совершенно определенных условиях.</w:t>
      </w:r>
    </w:p>
    <w:p w:rsidR="0058530C" w:rsidRDefault="0058530C" w:rsidP="00660016">
      <w:pPr>
        <w:pStyle w:val="Default"/>
        <w:jc w:val="both"/>
        <w:rPr>
          <w:b/>
          <w:bCs/>
        </w:rPr>
      </w:pPr>
    </w:p>
    <w:p w:rsidR="0058530C" w:rsidRPr="009E2717" w:rsidRDefault="0058530C" w:rsidP="00660016">
      <w:pPr>
        <w:pStyle w:val="Default"/>
        <w:jc w:val="both"/>
      </w:pPr>
      <w:r w:rsidRPr="009E2717">
        <w:rPr>
          <w:b/>
          <w:bCs/>
        </w:rPr>
        <w:t xml:space="preserve">Региональный компонент. </w:t>
      </w:r>
    </w:p>
    <w:p w:rsidR="0058530C" w:rsidRPr="009E2717" w:rsidRDefault="0058530C" w:rsidP="0066001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9E2717">
        <w:rPr>
          <w:rFonts w:ascii="Times New Roman" w:hAnsi="Times New Roman"/>
          <w:sz w:val="24"/>
          <w:szCs w:val="24"/>
        </w:rPr>
        <w:t>данной работы 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Задачи: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Дать знания детям о родном городе, области: история, символика, достопримечательности, промышленные объекты, их вред и польза, экологическая ситуация в городе, области.</w:t>
      </w:r>
    </w:p>
    <w:p w:rsidR="0058530C" w:rsidRPr="009E2717" w:rsidRDefault="0058530C" w:rsidP="00660016">
      <w:pPr>
        <w:pStyle w:val="Default"/>
        <w:jc w:val="both"/>
      </w:pPr>
      <w:r w:rsidRPr="009E2717">
        <w:t xml:space="preserve">- Познакомить с именами тех, кто основал и прославил родной край (спортсмены, герои ВОВ, знаменитые люди города и области). 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Расширить знания детей о флоре и фауне ЕАО.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Воспитывать любовь к родному краю, умение видеть прекрасное, гордиться им.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Познакомить с культурой и традициями, образцами народного фольклора  родного края             произведениями дальневосточных писателей и поэтов, художников-исполнителей.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</w:t>
      </w:r>
      <w:r w:rsidRPr="00331196">
        <w:rPr>
          <w:rFonts w:ascii="Times New Roman" w:hAnsi="Times New Roman"/>
          <w:sz w:val="24"/>
          <w:szCs w:val="24"/>
        </w:rPr>
        <w:t xml:space="preserve"> </w:t>
      </w:r>
      <w:r w:rsidRPr="009E2717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196">
        <w:rPr>
          <w:rFonts w:ascii="Times New Roman" w:hAnsi="Times New Roman"/>
          <w:sz w:val="24"/>
          <w:szCs w:val="24"/>
        </w:rPr>
        <w:t xml:space="preserve"> </w:t>
      </w:r>
      <w:r w:rsidRPr="009E2717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Свобода индивидуального личностного развития.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Признание приоритета  ценностей внутреннего мира ребенка, опоры на позитивный внутренний потенциал развития ребенка.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Принцип регионализации (учет специфики региона)</w:t>
      </w:r>
    </w:p>
    <w:p w:rsidR="0058530C" w:rsidRPr="009E2717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3298"/>
        <w:gridCol w:w="3142"/>
      </w:tblGrid>
      <w:tr w:rsidR="0058530C" w:rsidRPr="00EA3438" w:rsidTr="00EA3438">
        <w:tc>
          <w:tcPr>
            <w:tcW w:w="10682" w:type="dxa"/>
            <w:gridSpan w:val="3"/>
          </w:tcPr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Методы работы по ознакомлению детей с родным краем</w:t>
            </w:r>
          </w:p>
        </w:tc>
      </w:tr>
      <w:tr w:rsidR="0058530C" w:rsidRPr="00EA3438" w:rsidTr="00EA3438">
        <w:tc>
          <w:tcPr>
            <w:tcW w:w="3560" w:type="dxa"/>
          </w:tcPr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38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</w:tr>
      <w:tr w:rsidR="0058530C" w:rsidRPr="00EA3438" w:rsidTr="00EA3438">
        <w:tc>
          <w:tcPr>
            <w:tcW w:w="3560" w:type="dxa"/>
          </w:tcPr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561" w:type="dxa"/>
          </w:tcPr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58530C" w:rsidRPr="00EA3438" w:rsidRDefault="0058530C" w:rsidP="00EA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38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</w:tr>
    </w:tbl>
    <w:p w:rsidR="0058530C" w:rsidRPr="009E2717" w:rsidRDefault="0058530C" w:rsidP="006600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30C" w:rsidRPr="009E2717" w:rsidRDefault="0058530C" w:rsidP="00660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</w:t>
      </w:r>
      <w:r w:rsidRPr="009E2717">
        <w:rPr>
          <w:rFonts w:ascii="Times New Roman" w:hAnsi="Times New Roman"/>
          <w:b/>
          <w:bCs/>
          <w:sz w:val="24"/>
          <w:szCs w:val="24"/>
        </w:rPr>
        <w:t>интегрироваться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530C" w:rsidRPr="009E2717" w:rsidRDefault="0058530C" w:rsidP="00660016">
      <w:pPr>
        <w:pStyle w:val="Default"/>
        <w:ind w:firstLine="708"/>
        <w:jc w:val="both"/>
      </w:pPr>
      <w:r w:rsidRPr="009E2717">
        <w:rPr>
          <w:b/>
          <w:bCs/>
        </w:rPr>
        <w:t xml:space="preserve">Интеграция </w:t>
      </w:r>
      <w:r w:rsidRPr="009E2717">
        <w:t xml:space="preserve">краеведческого содержания с другими разделами может состоять в следующем: </w:t>
      </w:r>
    </w:p>
    <w:p w:rsidR="0058530C" w:rsidRPr="009E2717" w:rsidRDefault="0058530C" w:rsidP="00660016">
      <w:pPr>
        <w:pStyle w:val="Default"/>
        <w:jc w:val="both"/>
      </w:pPr>
      <w:r w:rsidRPr="009E2717">
        <w:t>- участие детей в целевых прогулках</w:t>
      </w:r>
      <w:r>
        <w:t xml:space="preserve"> на территории детского сада</w:t>
      </w:r>
      <w:r w:rsidRPr="009E2717">
        <w:t xml:space="preserve">, экскурсиях </w:t>
      </w:r>
      <w:r>
        <w:t xml:space="preserve">по детскому саду, что </w:t>
      </w:r>
      <w:r w:rsidRPr="009E2717">
        <w:t xml:space="preserve">обеспечивает необходимую двигательную активность и способствует сохранению и укреплению здоровья дошкольников; </w:t>
      </w:r>
    </w:p>
    <w:p w:rsidR="0058530C" w:rsidRPr="009E2717" w:rsidRDefault="0058530C" w:rsidP="00660016">
      <w:pPr>
        <w:pStyle w:val="Default"/>
        <w:jc w:val="both"/>
      </w:pPr>
      <w:r w:rsidRPr="009E2717">
        <w:t xml:space="preserve">- обсуждение с детьми правил безопасного поведения в городе («Как правильно переходить дорогу», «Что можно, чего нельзя делать на улице города» и др.); </w:t>
      </w:r>
    </w:p>
    <w:p w:rsidR="0058530C" w:rsidRPr="009E2717" w:rsidRDefault="0058530C" w:rsidP="00660016">
      <w:pPr>
        <w:pStyle w:val="Default"/>
        <w:jc w:val="both"/>
      </w:pPr>
      <w:r w:rsidRPr="009E2717">
        <w:t xml:space="preserve">- 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:rsidR="0058530C" w:rsidRPr="009E2717" w:rsidRDefault="0058530C" w:rsidP="00660016">
      <w:pPr>
        <w:pStyle w:val="Default"/>
        <w:jc w:val="both"/>
      </w:pPr>
      <w:r w:rsidRPr="009E2717">
        <w:t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</w:t>
      </w:r>
      <w:r>
        <w:t>имечательностях родного города</w:t>
      </w:r>
      <w:r w:rsidRPr="009E2717">
        <w:t xml:space="preserve">; </w:t>
      </w:r>
    </w:p>
    <w:p w:rsidR="0058530C" w:rsidRPr="009E2717" w:rsidRDefault="0058530C" w:rsidP="00660016">
      <w:pPr>
        <w:pStyle w:val="Default"/>
        <w:jc w:val="both"/>
      </w:pPr>
      <w:r w:rsidRPr="009E2717">
        <w:t xml:space="preserve">- рассматривание дидактических картинок, иллюстраций, отражающих отношение людей к малой родине (высаживание деревьев и цветов в городе, украшение города к праздникам и пр.); </w:t>
      </w:r>
    </w:p>
    <w:p w:rsidR="0058530C" w:rsidRPr="009E2717" w:rsidRDefault="0058530C" w:rsidP="00660016">
      <w:pPr>
        <w:pStyle w:val="Default"/>
        <w:jc w:val="both"/>
      </w:pPr>
      <w:r w:rsidRPr="009E2717">
        <w:t xml:space="preserve">-  участие в проектной деятельности, </w:t>
      </w:r>
      <w:r>
        <w:t>оформление альбомов с</w:t>
      </w:r>
      <w:r w:rsidRPr="009E2717">
        <w:t xml:space="preserve"> картинк</w:t>
      </w:r>
      <w:r>
        <w:t>ами</w:t>
      </w:r>
      <w:r w:rsidRPr="009E2717">
        <w:t>, открытк</w:t>
      </w:r>
      <w:r>
        <w:t>ами</w:t>
      </w:r>
      <w:r w:rsidRPr="009E2717">
        <w:t>,</w:t>
      </w:r>
      <w:r>
        <w:t xml:space="preserve"> фотографиями с изображением известных мест в городе</w:t>
      </w:r>
      <w:r w:rsidRPr="009E2717">
        <w:t xml:space="preserve">; </w:t>
      </w:r>
    </w:p>
    <w:p w:rsidR="0058530C" w:rsidRPr="009E2717" w:rsidRDefault="0058530C" w:rsidP="00660016">
      <w:pPr>
        <w:pStyle w:val="Default"/>
        <w:jc w:val="both"/>
      </w:pPr>
      <w:r>
        <w:t>-  участие в беседах и</w:t>
      </w:r>
      <w:r w:rsidRPr="009E2717">
        <w:t xml:space="preserve"> о профессиях</w:t>
      </w:r>
      <w:r>
        <w:t xml:space="preserve"> города на базе профессий детского сада.</w:t>
      </w:r>
      <w:r w:rsidRPr="009E2717">
        <w:t xml:space="preserve"> </w:t>
      </w:r>
    </w:p>
    <w:p w:rsidR="0058530C" w:rsidRPr="009E2717" w:rsidRDefault="0058530C" w:rsidP="007558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0C" w:rsidRPr="009E2717" w:rsidRDefault="0058530C" w:rsidP="00660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Компоненты  патриотического воспитания детей на примере истории, быта и культуры малой родины активно включаются во все виды  деятельности с детьми и взрослыми: </w:t>
      </w:r>
    </w:p>
    <w:p w:rsidR="0058530C" w:rsidRPr="009E2717" w:rsidRDefault="0058530C" w:rsidP="00660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непрерывно образовательную деятельность;</w:t>
      </w:r>
    </w:p>
    <w:p w:rsidR="0058530C" w:rsidRPr="009E2717" w:rsidRDefault="0058530C" w:rsidP="00660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в совместную деятельность </w:t>
      </w:r>
    </w:p>
    <w:p w:rsidR="0058530C" w:rsidRPr="009E2717" w:rsidRDefault="0058530C" w:rsidP="00660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самостоятельную деятельность детей;</w:t>
      </w:r>
    </w:p>
    <w:p w:rsidR="0058530C" w:rsidRPr="009E2717" w:rsidRDefault="0058530C" w:rsidP="00660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совместную деятельность с родителями воспитанников</w:t>
      </w:r>
    </w:p>
    <w:p w:rsidR="0058530C" w:rsidRPr="009E2717" w:rsidRDefault="0058530C" w:rsidP="00660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работу с социумом.</w:t>
      </w:r>
    </w:p>
    <w:p w:rsidR="0058530C" w:rsidRDefault="0058530C" w:rsidP="00660016"/>
    <w:p w:rsidR="0058530C" w:rsidRDefault="0058530C" w:rsidP="006600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367A57">
        <w:rPr>
          <w:rFonts w:ascii="Times New Roman" w:hAnsi="Times New Roman"/>
          <w:b/>
          <w:sz w:val="24"/>
          <w:szCs w:val="24"/>
        </w:rPr>
        <w:t xml:space="preserve">адачи </w:t>
      </w:r>
      <w:r>
        <w:rPr>
          <w:rFonts w:ascii="Times New Roman" w:hAnsi="Times New Roman"/>
          <w:b/>
          <w:sz w:val="24"/>
          <w:szCs w:val="24"/>
        </w:rPr>
        <w:t>ознакомления с родным краем</w:t>
      </w:r>
      <w:r w:rsidRPr="006600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детей младшего дошкольного возраста.</w:t>
      </w:r>
    </w:p>
    <w:p w:rsidR="0058530C" w:rsidRPr="00660016" w:rsidRDefault="0058530C" w:rsidP="0025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1"/>
        <w:gridCol w:w="7680"/>
      </w:tblGrid>
      <w:tr w:rsidR="0058530C" w:rsidRPr="00EA3438" w:rsidTr="00835B03">
        <w:tc>
          <w:tcPr>
            <w:tcW w:w="2417" w:type="dxa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2 мл.группа</w:t>
            </w:r>
          </w:p>
        </w:tc>
        <w:tc>
          <w:tcPr>
            <w:tcW w:w="12209" w:type="dxa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Узнавать и называть на картинах, фотографиях, видеоизображениях знакомые места города и рассказывать об увиденном. Познакомить с отдельными произведениями Н.Ливанта, В. Рябова.</w:t>
            </w:r>
          </w:p>
        </w:tc>
      </w:tr>
    </w:tbl>
    <w:p w:rsidR="0058530C" w:rsidRDefault="0058530C" w:rsidP="00254FB1">
      <w:pPr>
        <w:pStyle w:val="Default"/>
        <w:jc w:val="both"/>
        <w:rPr>
          <w:lang w:val="en-US"/>
        </w:rPr>
      </w:pPr>
    </w:p>
    <w:p w:rsidR="0058530C" w:rsidRPr="009A1081" w:rsidRDefault="0058530C" w:rsidP="00660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081">
        <w:rPr>
          <w:rFonts w:ascii="Times New Roman" w:hAnsi="Times New Roman"/>
          <w:b/>
          <w:sz w:val="24"/>
          <w:szCs w:val="24"/>
        </w:rPr>
        <w:t>Материально-технические ресурсы, необходимые для работы:</w:t>
      </w:r>
    </w:p>
    <w:p w:rsidR="0058530C" w:rsidRPr="009A1081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*подбор литературы о городе,</w:t>
      </w:r>
    </w:p>
    <w:p w:rsidR="0058530C" w:rsidRPr="009A1081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*подбор произведений писателей-дальневосточников, альбомы с репродукциями художников ЕАО,     народного творчества,</w:t>
      </w:r>
    </w:p>
    <w:p w:rsidR="0058530C" w:rsidRPr="009A1081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*подбор наглядного материала (видеоматериал, иллюстрации, фотографии, зарисовки),</w:t>
      </w:r>
    </w:p>
    <w:p w:rsidR="0058530C" w:rsidRPr="009A1081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*подготовка разного вида бросового материала</w:t>
      </w:r>
    </w:p>
    <w:p w:rsidR="0058530C" w:rsidRPr="009A1081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*подготовка изобразительного материала для продуктивной деятельности,</w:t>
      </w:r>
    </w:p>
    <w:p w:rsidR="0058530C" w:rsidRPr="009A1081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*дидактические игры,</w:t>
      </w:r>
    </w:p>
    <w:p w:rsidR="0058530C" w:rsidRPr="00660016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A1081">
        <w:rPr>
          <w:rFonts w:ascii="Times New Roman" w:hAnsi="Times New Roman"/>
          <w:sz w:val="24"/>
          <w:szCs w:val="24"/>
        </w:rPr>
        <w:t>*выставки книг, рисунков, поделок.</w:t>
      </w:r>
    </w:p>
    <w:p w:rsidR="0058530C" w:rsidRPr="00660016" w:rsidRDefault="0058530C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8530C" w:rsidRPr="00660016" w:rsidRDefault="0058530C" w:rsidP="00660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8530C" w:rsidRDefault="0058530C" w:rsidP="00660016">
      <w:pPr>
        <w:pStyle w:val="Default"/>
        <w:jc w:val="both"/>
        <w:rPr>
          <w:b/>
          <w:bCs/>
        </w:rPr>
      </w:pPr>
      <w:r>
        <w:rPr>
          <w:b/>
          <w:bCs/>
        </w:rPr>
        <w:t>Планируемые результаты в младшем дошкольном возрасте.</w:t>
      </w:r>
    </w:p>
    <w:p w:rsidR="0058530C" w:rsidRPr="00321826" w:rsidRDefault="0058530C" w:rsidP="00660016">
      <w:pPr>
        <w:pStyle w:val="Default"/>
        <w:jc w:val="both"/>
        <w:rPr>
          <w:b/>
          <w:bCs/>
        </w:rPr>
      </w:pPr>
    </w:p>
    <w:p w:rsidR="0058530C" w:rsidRDefault="0058530C" w:rsidP="002F29C5">
      <w:pPr>
        <w:pStyle w:val="Default"/>
        <w:numPr>
          <w:ilvl w:val="0"/>
          <w:numId w:val="45"/>
        </w:numPr>
        <w:contextualSpacing/>
        <w:jc w:val="both"/>
      </w:pPr>
      <w:r w:rsidRPr="00321826">
        <w:t xml:space="preserve">Ребенок проявляет </w:t>
      </w:r>
      <w:r>
        <w:t>интерес</w:t>
      </w:r>
      <w:r w:rsidRPr="00321826">
        <w:t xml:space="preserve"> по отношению к родному городу</w:t>
      </w:r>
      <w:r>
        <w:t>.</w:t>
      </w:r>
    </w:p>
    <w:p w:rsidR="0058530C" w:rsidRPr="00A0107D" w:rsidRDefault="0058530C" w:rsidP="002F29C5">
      <w:pPr>
        <w:pStyle w:val="Default"/>
        <w:numPr>
          <w:ilvl w:val="0"/>
          <w:numId w:val="45"/>
        </w:numPr>
        <w:contextualSpacing/>
        <w:jc w:val="both"/>
        <w:rPr>
          <w:color w:val="auto"/>
        </w:rPr>
      </w:pPr>
      <w:r w:rsidRPr="00A0107D">
        <w:rPr>
          <w:color w:val="auto"/>
        </w:rPr>
        <w:t>Ребенок з</w:t>
      </w:r>
      <w:r w:rsidRPr="00A0107D">
        <w:rPr>
          <w:color w:val="auto"/>
          <w:shd w:val="clear" w:color="auto" w:fill="FFFFFF"/>
        </w:rPr>
        <w:t>наком с достопримечательностями Биробиджана, узнает их на фотографиях, сформирована мотивация как можно лучше узнать свой город.</w:t>
      </w:r>
    </w:p>
    <w:p w:rsidR="0058530C" w:rsidRPr="00A0107D" w:rsidRDefault="0058530C" w:rsidP="002F29C5">
      <w:pPr>
        <w:pStyle w:val="Default"/>
        <w:numPr>
          <w:ilvl w:val="0"/>
          <w:numId w:val="45"/>
        </w:numPr>
        <w:contextualSpacing/>
        <w:jc w:val="both"/>
        <w:rPr>
          <w:color w:val="auto"/>
        </w:rPr>
      </w:pPr>
      <w:r w:rsidRPr="00A0107D">
        <w:rPr>
          <w:color w:val="auto"/>
          <w:shd w:val="clear" w:color="auto" w:fill="FFFFFF"/>
        </w:rPr>
        <w:t>На примере ближнего природного окружения ребенок знаком с окружающим миром, осознает свое место в нем;</w:t>
      </w:r>
    </w:p>
    <w:p w:rsidR="0058530C" w:rsidRPr="00321826" w:rsidRDefault="0058530C" w:rsidP="002F29C5">
      <w:pPr>
        <w:pStyle w:val="ListParagraph"/>
        <w:numPr>
          <w:ilvl w:val="0"/>
          <w:numId w:val="45"/>
        </w:numPr>
        <w:jc w:val="both"/>
      </w:pPr>
      <w:r w:rsidRPr="00321826">
        <w:t xml:space="preserve">С удовольствием принимает участие в экологических мероприятиях, (экологические акции: «Каждому уголку города заботу и внимание», «Сделаем участок краше», «Поможем городским птицам»).  </w:t>
      </w:r>
    </w:p>
    <w:p w:rsidR="0058530C" w:rsidRPr="00321826" w:rsidRDefault="0058530C" w:rsidP="002F29C5">
      <w:pPr>
        <w:pStyle w:val="Default"/>
        <w:numPr>
          <w:ilvl w:val="0"/>
          <w:numId w:val="45"/>
        </w:numPr>
        <w:contextualSpacing/>
        <w:jc w:val="both"/>
      </w:pPr>
      <w:r w:rsidRPr="00321826">
        <w:t xml:space="preserve">С удовольствием включается в проектную деятельность, </w:t>
      </w:r>
      <w:r>
        <w:t>связанную с познанием малой родины («Я здесь был с мамой», «Профессии нашего города» (на базе профессий детского сада» и т.д.).</w:t>
      </w:r>
    </w:p>
    <w:p w:rsidR="0058530C" w:rsidRPr="00321826" w:rsidRDefault="0058530C" w:rsidP="002F29C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</w:rPr>
      </w:pPr>
      <w:r w:rsidRPr="00321826">
        <w:rPr>
          <w:color w:val="000000"/>
        </w:rPr>
        <w:t>Отражает свои впечатления о малой родине в предпочитаемой деятельности: рассказывает, изобр</w:t>
      </w:r>
      <w:r>
        <w:rPr>
          <w:color w:val="000000"/>
        </w:rPr>
        <w:t>ажает, воплощает образы в играх</w:t>
      </w:r>
      <w:r w:rsidRPr="00321826">
        <w:rPr>
          <w:color w:val="000000"/>
        </w:rPr>
        <w:t xml:space="preserve">. </w:t>
      </w:r>
    </w:p>
    <w:p w:rsidR="0058530C" w:rsidRDefault="0058530C" w:rsidP="00254FB1">
      <w:pPr>
        <w:pStyle w:val="Default"/>
        <w:jc w:val="both"/>
      </w:pPr>
    </w:p>
    <w:p w:rsidR="0058530C" w:rsidRPr="00660016" w:rsidRDefault="0058530C" w:rsidP="00254FB1">
      <w:pPr>
        <w:pStyle w:val="Default"/>
        <w:jc w:val="both"/>
      </w:pPr>
    </w:p>
    <w:p w:rsidR="0058530C" w:rsidRDefault="0058530C" w:rsidP="00660016">
      <w:pPr>
        <w:pStyle w:val="BodyText"/>
        <w:spacing w:after="360" w:line="278" w:lineRule="exact"/>
        <w:ind w:left="567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Pr="00A6044F">
        <w:rPr>
          <w:b/>
          <w:sz w:val="32"/>
          <w:szCs w:val="32"/>
        </w:rPr>
        <w:t>. Организационный   раздел</w:t>
      </w:r>
      <w:r>
        <w:rPr>
          <w:noProof/>
          <w:lang w:eastAsia="ru-RU"/>
        </w:rPr>
        <w:pict>
          <v:shape id="_x0000_s1033" type="#_x0000_t32" style="position:absolute;left:0;text-align:left;margin-left:274.05pt;margin-top:1190.7pt;width:505.9pt;height:0;z-index:251660288;mso-position-horizontal-relative:page;mso-position-vertical-relative:page" adj="-11701,-1,-11701" strokeweight=".5pt">
            <w10:wrap anchorx="page" anchory="page"/>
          </v:shape>
        </w:pict>
      </w:r>
      <w:r w:rsidRPr="00A6044F">
        <w:rPr>
          <w:b/>
          <w:sz w:val="32"/>
          <w:szCs w:val="32"/>
        </w:rPr>
        <w:t>.</w:t>
      </w:r>
    </w:p>
    <w:p w:rsidR="0058530C" w:rsidRDefault="0058530C" w:rsidP="002F29C5">
      <w:pPr>
        <w:pStyle w:val="ListParagraph"/>
        <w:numPr>
          <w:ilvl w:val="1"/>
          <w:numId w:val="19"/>
        </w:numPr>
        <w:tabs>
          <w:tab w:val="left" w:pos="993"/>
        </w:tabs>
        <w:ind w:left="567" w:firstLine="0"/>
        <w:jc w:val="both"/>
        <w:rPr>
          <w:b/>
        </w:rPr>
      </w:pPr>
      <w:r w:rsidRPr="00980512">
        <w:rPr>
          <w:b/>
        </w:rPr>
        <w:t xml:space="preserve">Описание материально – технического обеспечения </w:t>
      </w:r>
      <w:r>
        <w:rPr>
          <w:b/>
        </w:rPr>
        <w:t>П</w:t>
      </w:r>
      <w:r w:rsidRPr="00980512">
        <w:rPr>
          <w:b/>
        </w:rPr>
        <w:t>рограммы.</w:t>
      </w:r>
    </w:p>
    <w:p w:rsidR="0058530C" w:rsidRPr="00980512" w:rsidRDefault="0058530C" w:rsidP="00660016">
      <w:pPr>
        <w:pStyle w:val="ListParagraph"/>
        <w:tabs>
          <w:tab w:val="left" w:pos="993"/>
        </w:tabs>
        <w:ind w:left="567"/>
        <w:jc w:val="both"/>
        <w:rPr>
          <w:b/>
        </w:rPr>
      </w:pPr>
    </w:p>
    <w:p w:rsidR="0058530C" w:rsidRPr="008F4170" w:rsidRDefault="0058530C" w:rsidP="00660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Здание детского сада МБДОУ  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170">
        <w:rPr>
          <w:rFonts w:ascii="Times New Roman" w:hAnsi="Times New Roman"/>
          <w:sz w:val="24"/>
          <w:szCs w:val="24"/>
        </w:rPr>
        <w:t>48»    размещается на внутриквартальной территории жилого микрорайона.</w:t>
      </w:r>
    </w:p>
    <w:p w:rsidR="0058530C" w:rsidRPr="008F4170" w:rsidRDefault="0058530C" w:rsidP="00660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Территория ДОУ по периметру ограждена забором. На территории ДОУ выделены игровая и хозяйственная зоны. </w:t>
      </w:r>
    </w:p>
    <w:p w:rsidR="0058530C" w:rsidRDefault="0058530C" w:rsidP="0066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ab/>
        <w:t>Зона игровой территории включает в себя оборудованные групповые площадки – индивидуальные для каждой группы и физкультурную площадку, площади которых удовлетворяют потребности детей в движении и соответствующим развитии. Игровые и физкультурные площадки для детей оборудованы с учетом их росто-возрастных особенностей и изготовлены из материалов, не оказывающих вредного воздействия на человека.</w:t>
      </w:r>
    </w:p>
    <w:p w:rsidR="0058530C" w:rsidRDefault="0058530C" w:rsidP="00660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ДОУ располагается в отдельно стоящем двухэтажном здании. </w:t>
      </w:r>
      <w:r>
        <w:rPr>
          <w:rFonts w:ascii="Times New Roman" w:hAnsi="Times New Roman"/>
          <w:sz w:val="24"/>
          <w:szCs w:val="24"/>
        </w:rPr>
        <w:t>Вторая младшая группа № 11 размещена на втором этаже здания ДОУ.</w:t>
      </w:r>
    </w:p>
    <w:p w:rsidR="0058530C" w:rsidRPr="008F4170" w:rsidRDefault="0058530C" w:rsidP="00660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В состав группового помещения входят: раздевальная (приемная – для приема детей и хранения верхней одежды), групповая (для проведения игр, занятий и приема пищи),  буфетная (для подготовки готовых блюд к раздаче и мытья столовой посуды), туалетная (совмещенная с умывальной). </w:t>
      </w:r>
    </w:p>
    <w:p w:rsidR="0058530C" w:rsidRPr="008F4170" w:rsidRDefault="0058530C" w:rsidP="004D1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Оборудование основных помещений соответствует росту и возрасту детей. Функциональные размеры приобретаемой и используемой детской мебели для сидения и столов соответствует обязательным требованиям, установленным техническими регламентами. </w:t>
      </w:r>
    </w:p>
    <w:p w:rsidR="0058530C" w:rsidRPr="008F4170" w:rsidRDefault="0058530C" w:rsidP="0066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ab/>
        <w:t>Детская мебель и оборудование для помещений изготовлены из материалов, безвредных для здоровья детей, и имеют документы, подтверждающие их происхождение и безопасность. Стулья и столы относятся к одной группе мебели и промаркированы. Подбор мебели для детей проводится с учетом роста детей согласно требованиям СанПиН 2.4.1.3049-13. Материалы, используемые для облицовки столов и стульев, обладают низкой теплопроводностью, являются стойкими к воздействию влаги, моющих и дезинфицирующих средств.</w:t>
      </w:r>
    </w:p>
    <w:p w:rsidR="0058530C" w:rsidRPr="008F4170" w:rsidRDefault="0058530C" w:rsidP="0066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Раздевальные оборудованы шкафами для верхней одежды детей. Шкафы для одежды и обуви оборуд</w:t>
      </w:r>
      <w:r>
        <w:rPr>
          <w:rFonts w:ascii="Times New Roman" w:hAnsi="Times New Roman"/>
          <w:sz w:val="24"/>
          <w:szCs w:val="24"/>
        </w:rPr>
        <w:t>ованы</w:t>
      </w:r>
      <w:r w:rsidRPr="008F4170">
        <w:rPr>
          <w:rFonts w:ascii="Times New Roman" w:hAnsi="Times New Roman"/>
          <w:sz w:val="24"/>
          <w:szCs w:val="24"/>
        </w:rPr>
        <w:t xml:space="preserve"> индивидуальными ячейками-полками для головных уборов и крючками для верхней одежды. Каждая индивидуальная ячейка маркируется. </w:t>
      </w:r>
    </w:p>
    <w:p w:rsidR="0058530C" w:rsidRDefault="0058530C" w:rsidP="00660016">
      <w:pPr>
        <w:pStyle w:val="Default"/>
        <w:ind w:firstLine="708"/>
        <w:jc w:val="both"/>
      </w:pPr>
      <w:r w:rsidRPr="008F4170">
        <w:t xml:space="preserve">Туалетные помещения делятся на умывальную зону и зону санитарных узлов, оснащение которых соответствует требованиям СанПиН 2.4.1.3049-13. </w:t>
      </w:r>
    </w:p>
    <w:p w:rsidR="0058530C" w:rsidRPr="00BC3720" w:rsidRDefault="0058530C" w:rsidP="00660016">
      <w:pPr>
        <w:pStyle w:val="Default"/>
        <w:ind w:firstLine="708"/>
        <w:jc w:val="both"/>
      </w:pPr>
      <w:r w:rsidRPr="00BC3720">
        <w:t>В группе имеется следующая мебель  и оборудовани</w:t>
      </w:r>
      <w:r>
        <w:t xml:space="preserve">е </w:t>
      </w:r>
    </w:p>
    <w:p w:rsidR="0058530C" w:rsidRDefault="0058530C" w:rsidP="00F87164">
      <w:pPr>
        <w:pStyle w:val="Default"/>
        <w:ind w:firstLine="708"/>
        <w:jc w:val="both"/>
        <w:rPr>
          <w:b/>
        </w:rPr>
      </w:pPr>
      <w:r w:rsidRPr="00F71A47">
        <w:rPr>
          <w:b/>
        </w:rPr>
        <w:t>Раздевальная:</w:t>
      </w:r>
    </w:p>
    <w:p w:rsidR="0058530C" w:rsidRPr="00F71A47" w:rsidRDefault="0058530C" w:rsidP="00F87164">
      <w:pPr>
        <w:pStyle w:val="Default"/>
        <w:ind w:firstLine="708"/>
        <w:jc w:val="both"/>
      </w:pPr>
      <w:r w:rsidRPr="00F71A47">
        <w:t xml:space="preserve">Шкафы для одежды деревянные – </w:t>
      </w:r>
      <w:r>
        <w:t>5</w:t>
      </w:r>
      <w:r w:rsidRPr="00F71A47">
        <w:t>с.×</w:t>
      </w:r>
      <w:r>
        <w:t>3, 3</w:t>
      </w:r>
      <w:r w:rsidRPr="00F71A47">
        <w:t>с.×</w:t>
      </w:r>
      <w:r>
        <w:t>5</w:t>
      </w:r>
      <w:r w:rsidRPr="00F71A47">
        <w:t>.</w:t>
      </w:r>
    </w:p>
    <w:p w:rsidR="0058530C" w:rsidRPr="00F71A47" w:rsidRDefault="0058530C" w:rsidP="00F87164">
      <w:pPr>
        <w:pStyle w:val="Default"/>
        <w:ind w:firstLine="708"/>
        <w:jc w:val="both"/>
      </w:pPr>
      <w:r w:rsidRPr="00F71A47">
        <w:t>Уголок для родителей – 2.</w:t>
      </w:r>
    </w:p>
    <w:p w:rsidR="0058530C" w:rsidRPr="00F71A47" w:rsidRDefault="0058530C" w:rsidP="00F87164">
      <w:pPr>
        <w:pStyle w:val="Default"/>
        <w:ind w:firstLine="708"/>
        <w:jc w:val="both"/>
        <w:rPr>
          <w:b/>
        </w:rPr>
      </w:pPr>
      <w:r w:rsidRPr="00F71A47">
        <w:rPr>
          <w:b/>
        </w:rPr>
        <w:t>Групповая:</w:t>
      </w:r>
    </w:p>
    <w:p w:rsidR="0058530C" w:rsidRPr="00F71A47" w:rsidRDefault="0058530C" w:rsidP="00F87164">
      <w:pPr>
        <w:pStyle w:val="Default"/>
        <w:ind w:firstLine="708"/>
        <w:jc w:val="both"/>
      </w:pPr>
      <w:r w:rsidRPr="00F71A47">
        <w:t>Шкаф для одежды - 1.</w:t>
      </w:r>
    </w:p>
    <w:p w:rsidR="0058530C" w:rsidRPr="00F71A47" w:rsidRDefault="0058530C" w:rsidP="00F87164">
      <w:pPr>
        <w:pStyle w:val="Default"/>
        <w:ind w:firstLine="708"/>
        <w:jc w:val="both"/>
      </w:pPr>
      <w:r w:rsidRPr="00F71A47">
        <w:t>Доска учебная – 1.</w:t>
      </w:r>
    </w:p>
    <w:p w:rsidR="0058530C" w:rsidRDefault="0058530C" w:rsidP="00F87164">
      <w:pPr>
        <w:pStyle w:val="Default"/>
        <w:ind w:firstLine="708"/>
        <w:jc w:val="both"/>
      </w:pPr>
      <w:r>
        <w:t>Полка книжная  - 1.</w:t>
      </w:r>
    </w:p>
    <w:p w:rsidR="0058530C" w:rsidRDefault="0058530C" w:rsidP="00F87164">
      <w:pPr>
        <w:pStyle w:val="Default"/>
        <w:ind w:firstLine="708"/>
        <w:jc w:val="both"/>
      </w:pPr>
      <w:r>
        <w:t>Стенка детская - 1</w:t>
      </w:r>
    </w:p>
    <w:p w:rsidR="0058530C" w:rsidRPr="00F71A47" w:rsidRDefault="0058530C" w:rsidP="00F87164">
      <w:pPr>
        <w:pStyle w:val="Default"/>
        <w:ind w:firstLine="708"/>
        <w:jc w:val="both"/>
      </w:pPr>
      <w:r>
        <w:t>Шкаф книжный – 2.</w:t>
      </w:r>
    </w:p>
    <w:p w:rsidR="0058530C" w:rsidRPr="00F71A47" w:rsidRDefault="0058530C" w:rsidP="00F87164">
      <w:pPr>
        <w:pStyle w:val="Default"/>
        <w:ind w:firstLine="708"/>
        <w:jc w:val="both"/>
      </w:pPr>
      <w:r w:rsidRPr="00F71A47">
        <w:t xml:space="preserve">Стол детский – </w:t>
      </w:r>
      <w:r>
        <w:t>7</w:t>
      </w:r>
      <w:r w:rsidRPr="00F71A47">
        <w:t>.</w:t>
      </w:r>
    </w:p>
    <w:p w:rsidR="0058530C" w:rsidRPr="00F71A47" w:rsidRDefault="0058530C" w:rsidP="00F87164">
      <w:pPr>
        <w:pStyle w:val="Default"/>
        <w:ind w:firstLine="708"/>
        <w:jc w:val="both"/>
      </w:pPr>
      <w:r w:rsidRPr="00F71A47">
        <w:t>Стол взрослый – 1.</w:t>
      </w:r>
    </w:p>
    <w:p w:rsidR="0058530C" w:rsidRPr="00F71A47" w:rsidRDefault="0058530C" w:rsidP="00F87164">
      <w:pPr>
        <w:pStyle w:val="Default"/>
        <w:ind w:firstLine="708"/>
        <w:jc w:val="both"/>
      </w:pPr>
      <w:r>
        <w:t>Стол раздаточный – 8</w:t>
      </w:r>
      <w:r w:rsidRPr="00F71A47">
        <w:t>.</w:t>
      </w:r>
    </w:p>
    <w:p w:rsidR="0058530C" w:rsidRPr="00F71A47" w:rsidRDefault="0058530C" w:rsidP="00F87164">
      <w:pPr>
        <w:pStyle w:val="Default"/>
        <w:ind w:firstLine="708"/>
        <w:jc w:val="both"/>
      </w:pPr>
      <w:r w:rsidRPr="00F71A47">
        <w:t>Стул взрослый – 1.</w:t>
      </w:r>
    </w:p>
    <w:p w:rsidR="0058530C" w:rsidRDefault="0058530C" w:rsidP="00F87164">
      <w:pPr>
        <w:pStyle w:val="Default"/>
        <w:ind w:firstLine="708"/>
        <w:jc w:val="both"/>
      </w:pPr>
      <w:r w:rsidRPr="00F71A47">
        <w:t xml:space="preserve">Стул детский – </w:t>
      </w:r>
      <w:r>
        <w:t>29</w:t>
      </w:r>
      <w:r w:rsidRPr="00F71A47">
        <w:t>.</w:t>
      </w:r>
    </w:p>
    <w:p w:rsidR="0058530C" w:rsidRDefault="0058530C" w:rsidP="00F87164">
      <w:pPr>
        <w:pStyle w:val="Default"/>
        <w:ind w:firstLine="708"/>
        <w:jc w:val="both"/>
      </w:pPr>
      <w:r>
        <w:t>Диван – 1.</w:t>
      </w:r>
    </w:p>
    <w:p w:rsidR="0058530C" w:rsidRPr="00F71A47" w:rsidRDefault="0058530C" w:rsidP="00F87164">
      <w:pPr>
        <w:pStyle w:val="Default"/>
        <w:ind w:firstLine="708"/>
        <w:jc w:val="both"/>
      </w:pPr>
      <w:r>
        <w:t>Ковер – 1.</w:t>
      </w:r>
    </w:p>
    <w:p w:rsidR="0058530C" w:rsidRPr="00F71A47" w:rsidRDefault="0058530C" w:rsidP="00F87164">
      <w:pPr>
        <w:pStyle w:val="Default"/>
        <w:ind w:firstLine="708"/>
        <w:jc w:val="both"/>
        <w:rPr>
          <w:b/>
        </w:rPr>
      </w:pPr>
      <w:r w:rsidRPr="00F71A47">
        <w:rPr>
          <w:b/>
        </w:rPr>
        <w:t>Туалетная:</w:t>
      </w:r>
    </w:p>
    <w:p w:rsidR="0058530C" w:rsidRPr="00F71A47" w:rsidRDefault="0058530C" w:rsidP="00F87164">
      <w:pPr>
        <w:pStyle w:val="Default"/>
        <w:ind w:firstLine="708"/>
        <w:jc w:val="both"/>
      </w:pPr>
      <w:r w:rsidRPr="00F71A47">
        <w:t xml:space="preserve">Шкафы для полотенец – </w:t>
      </w:r>
      <w:r>
        <w:t>5</w:t>
      </w:r>
      <w:r w:rsidRPr="00F71A47">
        <w:t xml:space="preserve"> секции.</w:t>
      </w:r>
    </w:p>
    <w:p w:rsidR="0058530C" w:rsidRPr="00F71A47" w:rsidRDefault="0058530C" w:rsidP="00F87164">
      <w:pPr>
        <w:pStyle w:val="Default"/>
        <w:ind w:firstLine="708"/>
        <w:jc w:val="both"/>
        <w:rPr>
          <w:b/>
        </w:rPr>
      </w:pPr>
      <w:r w:rsidRPr="00F71A47">
        <w:rPr>
          <w:b/>
        </w:rPr>
        <w:t>Буфетная:</w:t>
      </w:r>
    </w:p>
    <w:p w:rsidR="0058530C" w:rsidRPr="00F71A47" w:rsidRDefault="0058530C" w:rsidP="00F87164">
      <w:pPr>
        <w:pStyle w:val="Default"/>
        <w:ind w:firstLine="708"/>
        <w:jc w:val="both"/>
      </w:pPr>
      <w:r w:rsidRPr="00F71A47">
        <w:t>Стол раздаточный – 1.</w:t>
      </w:r>
    </w:p>
    <w:p w:rsidR="0058530C" w:rsidRPr="00F71A47" w:rsidRDefault="0058530C" w:rsidP="00F87164">
      <w:pPr>
        <w:pStyle w:val="Default"/>
        <w:ind w:firstLine="708"/>
        <w:jc w:val="both"/>
      </w:pPr>
      <w:r w:rsidRPr="00F71A47">
        <w:t>Шкаф</w:t>
      </w:r>
      <w:r>
        <w:t xml:space="preserve"> для посуды</w:t>
      </w:r>
      <w:r w:rsidRPr="00F71A47">
        <w:t xml:space="preserve">  – 2.</w:t>
      </w:r>
    </w:p>
    <w:p w:rsidR="0058530C" w:rsidRDefault="0058530C" w:rsidP="00F87164">
      <w:pPr>
        <w:pStyle w:val="Default"/>
        <w:jc w:val="both"/>
      </w:pPr>
    </w:p>
    <w:p w:rsidR="0058530C" w:rsidRPr="00C8740C" w:rsidRDefault="0058530C" w:rsidP="002F29C5">
      <w:pPr>
        <w:pStyle w:val="ListParagraph"/>
        <w:numPr>
          <w:ilvl w:val="1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rPr>
          <w:b/>
        </w:rPr>
      </w:pPr>
      <w:r w:rsidRPr="00C8740C">
        <w:rPr>
          <w:b/>
        </w:rPr>
        <w:t>Обеспечение методическими материалами и средствами обучения и воспитания.</w:t>
      </w:r>
    </w:p>
    <w:p w:rsidR="0058530C" w:rsidRDefault="0058530C" w:rsidP="002F29C5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ind w:left="567"/>
        <w:rPr>
          <w:b/>
        </w:rPr>
      </w:pPr>
    </w:p>
    <w:tbl>
      <w:tblPr>
        <w:tblpPr w:leftFromText="180" w:rightFromText="180" w:vertAnchor="text" w:horzAnchor="margin" w:tblpY="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763"/>
        <w:gridCol w:w="2037"/>
        <w:gridCol w:w="5260"/>
      </w:tblGrid>
      <w:tr w:rsidR="0058530C" w:rsidRPr="00EA3438" w:rsidTr="00835B03">
        <w:tc>
          <w:tcPr>
            <w:tcW w:w="267" w:type="pct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№</w:t>
            </w:r>
          </w:p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921" w:type="pct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Направления  развития</w:t>
            </w:r>
          </w:p>
        </w:tc>
        <w:tc>
          <w:tcPr>
            <w:tcW w:w="1064" w:type="pct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2748" w:type="pct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Технологии и  методики</w:t>
            </w:r>
          </w:p>
        </w:tc>
      </w:tr>
      <w:tr w:rsidR="0058530C" w:rsidRPr="00EA3438" w:rsidTr="00835B03">
        <w:tc>
          <w:tcPr>
            <w:tcW w:w="267" w:type="pct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</w:t>
            </w:r>
          </w:p>
        </w:tc>
        <w:tc>
          <w:tcPr>
            <w:tcW w:w="921" w:type="pct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064" w:type="pct"/>
          </w:tcPr>
          <w:p w:rsidR="0058530C" w:rsidRPr="00EA3438" w:rsidRDefault="0058530C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58530C" w:rsidRPr="00EA3438" w:rsidRDefault="0058530C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58530C" w:rsidRPr="008F4170" w:rsidRDefault="0058530C" w:rsidP="002F29C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2" w:hanging="31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«Нравственное воспитание в детском</w:t>
            </w:r>
          </w:p>
          <w:p w:rsidR="0058530C" w:rsidRPr="008F4170" w:rsidRDefault="0058530C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В. И. Петрова, Т.Д. Стульник.</w:t>
            </w:r>
          </w:p>
          <w:p w:rsidR="0058530C" w:rsidRPr="008F4170" w:rsidRDefault="0058530C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Мозаика –синтез, 2008г.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6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29" w:hanging="29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«Развитие игровой деятельности. Система работы во второй младшей группе детского сада» Н.Ф. Губанова. Мозаика-синтез, 2010г.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7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29" w:firstLine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Щербакова Е.И. Формирование </w:t>
            </w:r>
            <w:r w:rsidRPr="008F4170">
              <w:rPr>
                <w:rFonts w:eastAsia="TimesNewRomanPSMT"/>
                <w:sz w:val="22"/>
                <w:szCs w:val="22"/>
              </w:rPr>
              <w:t>взаимоотношений детей 3 – 5 лет в игре. М.: Просвещение, 1984 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Лаврентьева Г.П. «Культура общения дошкольников».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8F4170">
              <w:rPr>
                <w:rFonts w:eastAsia="TimesNewRomanPSMT"/>
                <w:sz w:val="22"/>
                <w:szCs w:val="22"/>
              </w:rPr>
              <w:t>Учебно-методическое пособие. М.:Просвещение,1992 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Шорыгина Т.А. «Беседы о хорошем и плохом поведении». М.:ТЦ Сфера, 2015г.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Максаков А.И.; Тумакова П.А. «Учите играя».  М.:Просвещение,1992 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Маркова А.И. «Воспитание трудолюбия у дошкольников». Кн. Для воспитателя  дет. Сада. – 2-е изд., испр. – М.: Просвещение 1988г. 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 xml:space="preserve">Алешина Н.В. Патриотическое воспитание дошкольников / Н.В. Алешина. - М.: ЦГЛ, 2005. </w:t>
            </w:r>
          </w:p>
          <w:p w:rsidR="0058530C" w:rsidRPr="00C8740C" w:rsidRDefault="0058530C" w:rsidP="00C8740C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>Андреева, Н.Ф. Планирование работы по патриотическому воспитанию в ДОУ/ Н.Ф. Андреева// Управление ДОУ. - 2005. - №1.</w:t>
            </w:r>
          </w:p>
        </w:tc>
      </w:tr>
      <w:tr w:rsidR="0058530C" w:rsidRPr="00EA3438" w:rsidTr="00835B03">
        <w:trPr>
          <w:trHeight w:val="276"/>
        </w:trPr>
        <w:tc>
          <w:tcPr>
            <w:tcW w:w="267" w:type="pct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</w:t>
            </w:r>
          </w:p>
        </w:tc>
        <w:tc>
          <w:tcPr>
            <w:tcW w:w="921" w:type="pct"/>
          </w:tcPr>
          <w:p w:rsidR="0058530C" w:rsidRPr="00EA3438" w:rsidRDefault="0058530C" w:rsidP="00835B03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064" w:type="pct"/>
          </w:tcPr>
          <w:p w:rsidR="0058530C" w:rsidRPr="00EA3438" w:rsidRDefault="0058530C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58530C" w:rsidRPr="00EA3438" w:rsidRDefault="0058530C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8530C" w:rsidRPr="00EA3438" w:rsidRDefault="0058530C" w:rsidP="00835B03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58530C" w:rsidRPr="008F4170" w:rsidRDefault="0058530C" w:rsidP="002F29C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«Формирование элементарных</w:t>
            </w:r>
          </w:p>
          <w:p w:rsidR="0058530C" w:rsidRPr="008F4170" w:rsidRDefault="0058530C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математических представлений в детском</w:t>
            </w:r>
          </w:p>
          <w:p w:rsidR="0058530C" w:rsidRPr="008F4170" w:rsidRDefault="0058530C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Н.А. Арапова-Пискарёва. Мозаика – синтез, 2009г.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формированию элементарных математических представлений» - для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 И.А. Помораева, В.А.Позина. Мозаика –синтез, 2010г.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Ерофеева Т.И. Математика для дошкольников: Кн. Для воспитателей д</w:t>
            </w:r>
            <w:r>
              <w:rPr>
                <w:rFonts w:eastAsia="TimesNewRomanPSMT"/>
                <w:sz w:val="22"/>
                <w:szCs w:val="22"/>
              </w:rPr>
              <w:t>ет. сада. М.: просвещение, 1992</w:t>
            </w:r>
            <w:r w:rsidRPr="008F4170">
              <w:rPr>
                <w:rFonts w:eastAsia="TimesNewRomanPSMT"/>
                <w:sz w:val="22"/>
                <w:szCs w:val="22"/>
              </w:rPr>
              <w:t>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«Ребёнок и окружающий мир» О. В. Дыбина. Мозаика – синтез, 2010г.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ознакомлению с окружающим миром» - для всех возрастных групп детского сада О. В. Дыбина. Мозаика – синтез, 2011г.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«Экологическое воспитание в детском</w:t>
            </w:r>
          </w:p>
          <w:p w:rsidR="0058530C" w:rsidRPr="008F4170" w:rsidRDefault="0058530C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О.А. Соломенникова. Мозаика –синтез, 2009г.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формированию элементарных экологических представлений» -  для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 О.А. Соломенникова. Мозаика –синтез, 2010г.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С.Н. Николаева «Юный эколог» Прогрммно-методический комплекс. – Москва, 2010 г. 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Н.А. Рыжова  «Наш дом - природа» Прогрммно-методический комплекс. - Москва, 2005 г. 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Система экологического воспитания в дошкольных общеобразовательных учреждениях. Горбатенко О.Ф. Учитель. Волгоград 2000г.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6" w:hanging="176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«Как знакомить дошкольника с природой»/ под ред. П.Г.Саморуковой. – М.: Просвещение. 1978.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«Организация деятельности детей на прогулке». Во  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– Т.Г. Кобзева, Г.С. Александрова, И.А. Холодова, - Изд. 2-е. – Волгоград: Учитель, 20113г.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>Алябьева, Е.А. Тематические дни и недели в детском саду / Е.А. Алябьева. - М.: Творческий Центр Сфера, 2007. - 64 с.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«Чего на свете не бывает?: Занимательные игры для детей от 3 до 6 лет»./ Е.Л. Агаева, В.В. Брофман, А.И. Булычева и др. 1991 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Богуславская З.М.., Смирнова Е.О. «Развивающие игры для детей младшего дошкольного возраста: Кн. Для воспитателя дет. Сада. – М.: Просвещение, 1991г.</w:t>
            </w:r>
          </w:p>
        </w:tc>
      </w:tr>
      <w:tr w:rsidR="0058530C" w:rsidRPr="00EA3438" w:rsidTr="000B6601">
        <w:trPr>
          <w:trHeight w:val="5104"/>
        </w:trPr>
        <w:tc>
          <w:tcPr>
            <w:tcW w:w="267" w:type="pct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</w:t>
            </w:r>
          </w:p>
        </w:tc>
        <w:tc>
          <w:tcPr>
            <w:tcW w:w="921" w:type="pct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064" w:type="pct"/>
          </w:tcPr>
          <w:p w:rsidR="0058530C" w:rsidRPr="00EA3438" w:rsidRDefault="0058530C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58530C" w:rsidRPr="00EA3438" w:rsidRDefault="0058530C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58530C" w:rsidRPr="008F4170" w:rsidRDefault="0058530C" w:rsidP="002F29C5">
            <w:pPr>
              <w:pStyle w:val="ListParagraph"/>
              <w:numPr>
                <w:ilvl w:val="0"/>
                <w:numId w:val="5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«Приобщение детей к художественной литературе». В.В. Гербова. Мозаика – синтез, 2010г.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развитию речи» - для 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 В.В. Гербова Мозаика –синтез, 2011г.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«Книга для чтения в детском саду и дома</w:t>
            </w:r>
          </w:p>
          <w:p w:rsidR="0058530C" w:rsidRPr="008F4170" w:rsidRDefault="0058530C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2-4 года» В.В. Гербова, Н.П. Ильчук. Мозаика – синтез, 2011г.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Максаков А.И. Правильно ли говорит ваш ребенок. </w:t>
            </w:r>
            <w:r w:rsidRPr="008F4170">
              <w:rPr>
                <w:sz w:val="22"/>
                <w:szCs w:val="22"/>
              </w:rPr>
              <w:t xml:space="preserve"> М.: Просвещение, 1988г. 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Затулина Г.Я. Конспекты комплексных занятий по развитию речи. 2-е изд.М., Центр педагогического образования,2009г.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Ушакова О.С. «Ознакомление дошкольников с литературой и развитие речи». 2-е изд., дополн. Методическое пособие. – М.: ТЦ Сфера, 2015г.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2"/>
              </w:numPr>
              <w:tabs>
                <w:tab w:val="left" w:pos="34"/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Занятия по развитию речи в детском саду; Кн. Для восп-ля детского сада /Ф.А. Сохин, О.С. Ушакова, А.Г. Арушанова и др.; Под ред. О.С. Ушаковой. – М.: Просвещение, 1993г.</w:t>
            </w:r>
          </w:p>
          <w:p w:rsidR="0058530C" w:rsidRPr="00EA3438" w:rsidRDefault="0058530C" w:rsidP="00B64D04">
            <w:pPr>
              <w:tabs>
                <w:tab w:val="left" w:pos="34"/>
                <w:tab w:val="left" w:pos="176"/>
              </w:tabs>
              <w:ind w:left="34"/>
            </w:pPr>
          </w:p>
        </w:tc>
      </w:tr>
      <w:tr w:rsidR="0058530C" w:rsidRPr="00EA3438" w:rsidTr="00835B03">
        <w:trPr>
          <w:trHeight w:val="1833"/>
        </w:trPr>
        <w:tc>
          <w:tcPr>
            <w:tcW w:w="267" w:type="pct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</w:t>
            </w:r>
          </w:p>
        </w:tc>
        <w:tc>
          <w:tcPr>
            <w:tcW w:w="921" w:type="pct"/>
          </w:tcPr>
          <w:p w:rsidR="0058530C" w:rsidRPr="00EA3438" w:rsidRDefault="0058530C" w:rsidP="00835B0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064" w:type="pct"/>
          </w:tcPr>
          <w:p w:rsidR="0058530C" w:rsidRPr="00EA3438" w:rsidRDefault="0058530C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 «Программа воспитания и обучения в детском  саду» под ред.  М.А.Васильевой, В.В. Гербовой, Т.С. Комаровой; Москва, 2005; (адаптированная под требования ФГОС ДО)</w:t>
            </w:r>
          </w:p>
          <w:p w:rsidR="0058530C" w:rsidRPr="00EA3438" w:rsidRDefault="0058530C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58530C" w:rsidRPr="008F4170" w:rsidRDefault="0058530C" w:rsidP="002F29C5">
            <w:pPr>
              <w:pStyle w:val="ListParagraph"/>
              <w:numPr>
                <w:ilvl w:val="0"/>
                <w:numId w:val="5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Продуктивная деятельность с детьми младшего возраста. Полозова Е.В. Воронеж. – 2007г.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Колдина Д.Н. «Лепка и рисование» -  для 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сада. Конспекты занятий. – М.: Мозаика-Синтез, 2012г.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Комарова Т.С. «Занятия по изобразительной</w:t>
            </w:r>
          </w:p>
          <w:p w:rsidR="0058530C" w:rsidRPr="008F4170" w:rsidRDefault="0058530C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 xml:space="preserve">деятельности» - для </w:t>
            </w:r>
            <w:r w:rsidRPr="00EA3438">
              <w:rPr>
                <w:rFonts w:eastAsia="TimesNewRomanPSMT"/>
              </w:rPr>
              <w:t xml:space="preserve"> </w:t>
            </w:r>
            <w:r w:rsidRPr="00B64D04">
              <w:rPr>
                <w:rFonts w:ascii="Times New Roman" w:eastAsia="TimesNewRomanPSMT" w:hAnsi="Times New Roman"/>
              </w:rPr>
              <w:t>второй младшей группы</w:t>
            </w:r>
            <w:r w:rsidRPr="00EA3438">
              <w:rPr>
                <w:rFonts w:eastAsia="TimesNewRomanPSMT"/>
              </w:rPr>
              <w:t xml:space="preserve"> </w:t>
            </w:r>
            <w:r w:rsidRPr="000B6601">
              <w:rPr>
                <w:rFonts w:ascii="Times New Roman" w:eastAsia="TimesNewRomanPSMT" w:hAnsi="Times New Roman"/>
              </w:rPr>
              <w:t>детского сада</w:t>
            </w:r>
            <w:r w:rsidRPr="008F4170">
              <w:rPr>
                <w:rFonts w:ascii="Times New Roman" w:eastAsia="TimesNewRomanPSMT" w:hAnsi="Times New Roman"/>
              </w:rPr>
              <w:t>. Т.С. Комарова. Мозаика –синтез, 2010г.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Комарова Т.С. Изобразительная деятельность в детском саду: Программа и методические рекомендации. – М.: 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Мозаика –синтез, 2006г.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Лыкова И.А. Изобразительная деятельность в детском саду: планирование, конспекты занятий, методические рекомендации (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для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</w:t>
            </w:r>
            <w:r w:rsidRPr="008F4170">
              <w:rPr>
                <w:sz w:val="22"/>
                <w:szCs w:val="22"/>
              </w:rPr>
              <w:t>). – М. Издательский дом «Цветной мир» 2013г.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Халезова Н.Б. «Лепка в детском саду»: Кн. для воспитателя дет. сада. – М.: Просвещение, 1986г.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Богатеева З.А. «Занятия аппликацией в детском саду». М.: Просвещение, 1988г.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Куцакова Л.В. Конструирование и ручной труд в детском саду: Пособие для воспитателя дет сада. М.: Просвещение, 1990г.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конструированию из строительного материала» -   для 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сада. Л.В. Куцакова. Мозаика – синтез, 2010г.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Лиштван З.В. Конструирование: Пособие для воспитателей дет.сада.- М.: Просвещение, 1981г.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3"/>
              </w:numPr>
              <w:tabs>
                <w:tab w:val="left" w:pos="34"/>
                <w:tab w:val="left" w:pos="176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Костина Э. «Камертон». Программа музыкального образования детей раннего и дошкольного возраста. – М.: Линка-Пресс, 2008г.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3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Комиссарова Л.Н., Кузнецова Г.В. «Ребенок в мире музыки» Пр</w:t>
            </w:r>
            <w:r>
              <w:rPr>
                <w:sz w:val="22"/>
                <w:szCs w:val="22"/>
              </w:rPr>
              <w:t>и</w:t>
            </w:r>
            <w:r w:rsidRPr="008F4170">
              <w:rPr>
                <w:sz w:val="22"/>
                <w:szCs w:val="22"/>
              </w:rPr>
              <w:t>мерное тематическое планирование. М.: Школьная Пресса, 2006г.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3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Роот З.Я. «Музыкально-дидактические игры» Изд. 2-е. М.: Айрис-Пресс», 2005г.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Радынова О.П. «Музыкальное развитие детей». «Гуманитарный издат. центр ВЛАДОС». 1997г.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3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Луконина Н., Чадова Л. «Утренники в детском саду. Сценарии о природе». 3-е изд. М.: «Айрис-Пресс» 2005г. 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17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Зарецкая Н.В.,  Роот З.Я. «Танцы в детском саду». М.: «Айрис-Пресс 2003г.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3"/>
              </w:numPr>
              <w:tabs>
                <w:tab w:val="left" w:pos="176"/>
                <w:tab w:val="left" w:pos="318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Зарецкая Н.В. «Календарные музыкальные  праздники»- </w:t>
            </w:r>
            <w:r w:rsidRPr="008F4170">
              <w:rPr>
                <w:rFonts w:eastAsia="TimesNewRomanPSMT"/>
                <w:sz w:val="22"/>
                <w:szCs w:val="22"/>
              </w:rPr>
              <w:t>для всех возрастных групп детского сада. М.: Айрис-Пресс, 2004г.</w:t>
            </w:r>
          </w:p>
        </w:tc>
      </w:tr>
      <w:tr w:rsidR="0058530C" w:rsidRPr="00EA3438" w:rsidTr="006F3D5F">
        <w:trPr>
          <w:trHeight w:val="842"/>
        </w:trPr>
        <w:tc>
          <w:tcPr>
            <w:tcW w:w="267" w:type="pct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5</w:t>
            </w:r>
          </w:p>
        </w:tc>
        <w:tc>
          <w:tcPr>
            <w:tcW w:w="921" w:type="pct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064" w:type="pct"/>
          </w:tcPr>
          <w:p w:rsidR="0058530C" w:rsidRPr="00EA3438" w:rsidRDefault="0058530C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58530C" w:rsidRPr="00EA3438" w:rsidRDefault="0058530C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58530C" w:rsidRPr="008F4170" w:rsidRDefault="0058530C" w:rsidP="002F29C5">
            <w:pPr>
              <w:pStyle w:val="ListParagraph"/>
              <w:numPr>
                <w:ilvl w:val="0"/>
                <w:numId w:val="5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«Физкультурные занятия в детском саду» -   для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сада. Л. И. Пензулаева. Москва. «Мозаика-синтез», 2015г.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Фролов В.Г. «Физкультупные занятия, игры и упражнения на прогулке»: Пособие для воспитателя. – М.: Просвещение,1986г.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«Физическое воспитание в детском саду». Э.Я. Степаненкова. Москва. «Мозаика-Синтез» 2005г. 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«Физические упражнения и подвижные игры». В.С. Кузнецов, Г.А. Колодницкий. Москва. Издательство «НЦ Энас», 2015г.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физкультуре в детском саду: игровой стретчинг». Е.В. Сулим.  Москва.  Т.Ц. «Сфера». 2013г.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«Игры, которые лечат» (от 3 до 5 лет,</w:t>
            </w:r>
            <w:r>
              <w:rPr>
                <w:rFonts w:eastAsia="TimesNewRomanPSMT"/>
                <w:sz w:val="22"/>
                <w:szCs w:val="22"/>
              </w:rPr>
              <w:t>)</w:t>
            </w:r>
            <w:r w:rsidRPr="008F4170">
              <w:rPr>
                <w:rFonts w:eastAsia="TimesNewRomanPSMT"/>
                <w:sz w:val="22"/>
                <w:szCs w:val="22"/>
              </w:rPr>
              <w:t>. Е.А. Бабенкова, О.М. Федоровская. Москва. Т.Ц. «Сфера», 2013г.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«Подвижные тематические игры для дошкольников». Т.В. Лисина, Г.В. Морозова. Москва Т.Ц. «Сфера», 2014г.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«Русские народные подвижные игры». М.Ф. Литвинова.  – М.: Просвещение, 1986г.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«Большая книга игр для детей от 3 до 7 лет». О.Н. Козак. Санкт-Петербург. Издательство «Союз»,2002г.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«С физкультурой дружить – здоровыми быть». М.Д. Маханева. Москва. Т.Ц. «Сфера», 2009г.</w:t>
            </w:r>
          </w:p>
          <w:p w:rsidR="0058530C" w:rsidRPr="008F4170" w:rsidRDefault="0058530C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«Развивающая педагогика оздоровления». В.Т. Кудрявцев, Б.Б. Егоров. «Москва. «Линка-Пресс», 2000г.</w:t>
            </w:r>
          </w:p>
          <w:p w:rsidR="0058530C" w:rsidRPr="00EA3438" w:rsidRDefault="0058530C" w:rsidP="00A833EE">
            <w:pPr>
              <w:tabs>
                <w:tab w:val="left" w:pos="34"/>
                <w:tab w:val="left" w:pos="176"/>
              </w:tabs>
              <w:ind w:left="34"/>
              <w:jc w:val="both"/>
              <w:rPr>
                <w:rFonts w:eastAsia="TimesNewRomanPSMT"/>
              </w:rPr>
            </w:pPr>
          </w:p>
        </w:tc>
      </w:tr>
    </w:tbl>
    <w:p w:rsidR="0058530C" w:rsidRDefault="0058530C" w:rsidP="002F29C5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ind w:left="567"/>
        <w:rPr>
          <w:b/>
        </w:rPr>
      </w:pPr>
    </w:p>
    <w:p w:rsidR="0058530C" w:rsidRDefault="0058530C" w:rsidP="002F29C5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ind w:left="567"/>
        <w:rPr>
          <w:b/>
          <w:lang w:val="en-US"/>
        </w:rPr>
      </w:pPr>
    </w:p>
    <w:p w:rsidR="0058530C" w:rsidRPr="009B008B" w:rsidRDefault="0058530C" w:rsidP="002F29C5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ind w:left="567"/>
        <w:rPr>
          <w:b/>
          <w:lang w:val="en-US"/>
        </w:rPr>
      </w:pPr>
    </w:p>
    <w:p w:rsidR="0058530C" w:rsidRPr="00A064F4" w:rsidRDefault="0058530C" w:rsidP="00835B03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BF3D6F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58530C" w:rsidRPr="00A064F4" w:rsidRDefault="0058530C" w:rsidP="00835B03">
      <w:pPr>
        <w:spacing w:after="0" w:line="240" w:lineRule="auto"/>
        <w:ind w:left="20"/>
        <w:rPr>
          <w:rFonts w:ascii="Times New Roman" w:hAnsi="Times New Roman"/>
          <w:b/>
          <w:color w:val="000000"/>
          <w:sz w:val="24"/>
          <w:szCs w:val="24"/>
        </w:rPr>
      </w:pPr>
    </w:p>
    <w:p w:rsidR="0058530C" w:rsidRPr="00A064F4" w:rsidRDefault="0058530C" w:rsidP="00835B03">
      <w:pPr>
        <w:spacing w:after="0" w:line="240" w:lineRule="auto"/>
        <w:ind w:left="20" w:firstLine="3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Серия «Мир в картинках».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Автомобильный транспорт. — М.: Мозаика-Синтез, 2005 2010.</w:t>
      </w:r>
    </w:p>
    <w:p w:rsidR="0058530C" w:rsidRDefault="0058530C" w:rsidP="00835B03">
      <w:pPr>
        <w:pStyle w:val="1"/>
        <w:shd w:val="clear" w:color="auto" w:fill="auto"/>
        <w:spacing w:after="0" w:line="240" w:lineRule="auto"/>
        <w:ind w:right="920"/>
        <w:jc w:val="left"/>
        <w:rPr>
          <w:sz w:val="24"/>
          <w:szCs w:val="24"/>
        </w:rPr>
      </w:pPr>
      <w:r w:rsidRPr="00A064F4">
        <w:rPr>
          <w:sz w:val="24"/>
          <w:szCs w:val="24"/>
        </w:rPr>
        <w:t xml:space="preserve">Инструменты домашнего мастера. — М.: Мозаика-Синтез, </w:t>
      </w:r>
      <w:r w:rsidRPr="00A064F4">
        <w:rPr>
          <w:rStyle w:val="6pt"/>
          <w:sz w:val="24"/>
          <w:szCs w:val="24"/>
          <w:lang w:eastAsia="ru-RU"/>
        </w:rPr>
        <w:t>2005</w:t>
      </w:r>
      <w:r>
        <w:rPr>
          <w:sz w:val="24"/>
          <w:szCs w:val="24"/>
        </w:rPr>
        <w:t>- 2010!</w:t>
      </w:r>
    </w:p>
    <w:p w:rsidR="0058530C" w:rsidRPr="00A064F4" w:rsidRDefault="0058530C" w:rsidP="00835B03">
      <w:pPr>
        <w:pStyle w:val="1"/>
        <w:shd w:val="clear" w:color="auto" w:fill="auto"/>
        <w:tabs>
          <w:tab w:val="left" w:pos="0"/>
        </w:tabs>
        <w:spacing w:after="0" w:line="240" w:lineRule="auto"/>
        <w:ind w:right="920"/>
        <w:jc w:val="left"/>
        <w:rPr>
          <w:sz w:val="24"/>
          <w:szCs w:val="24"/>
        </w:rPr>
      </w:pPr>
      <w:r w:rsidRPr="00A064F4">
        <w:rPr>
          <w:sz w:val="24"/>
          <w:szCs w:val="24"/>
        </w:rPr>
        <w:t>Музыкальные инструменты, —М.: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Посуда, —М.: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Спортивный инвентарь. — 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День Победы, —М.: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Арктика и Антарктика. — 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Деревья и листья, — 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Домашние животные. — 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Домашние птицы, —М.: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Животные жарких стран.— 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Животные средней полосы, —М.: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Морские обитатели, —М.: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Насекомые. — 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Овощи, —М.: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Фрукты.— 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Цветы, —М.: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Ягоды лесные.— М.: Мозаика-Синтез, 2005-2010.</w:t>
      </w:r>
    </w:p>
    <w:p w:rsidR="0058530C" w:rsidRPr="00A064F4" w:rsidRDefault="0058530C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Ягоды садовые, —М.: Мозаика-Синтез, 2005-2010.</w:t>
      </w:r>
    </w:p>
    <w:p w:rsidR="0058530C" w:rsidRPr="00A064F4" w:rsidRDefault="0058530C" w:rsidP="00835B03">
      <w:pPr>
        <w:spacing w:after="0" w:line="240" w:lineRule="auto"/>
        <w:ind w:left="20"/>
        <w:rPr>
          <w:rStyle w:val="69pt"/>
          <w:b w:val="0"/>
          <w:bCs w:val="0"/>
          <w:sz w:val="24"/>
          <w:szCs w:val="24"/>
          <w:lang w:eastAsia="ru-RU"/>
        </w:rPr>
      </w:pPr>
    </w:p>
    <w:p w:rsidR="0058530C" w:rsidRPr="00A064F4" w:rsidRDefault="0058530C" w:rsidP="00835B03">
      <w:pPr>
        <w:spacing w:line="240" w:lineRule="auto"/>
        <w:ind w:left="20"/>
        <w:rPr>
          <w:sz w:val="24"/>
          <w:szCs w:val="24"/>
        </w:rPr>
      </w:pPr>
      <w:r w:rsidRPr="00A064F4">
        <w:rPr>
          <w:rStyle w:val="69pt"/>
          <w:sz w:val="24"/>
          <w:szCs w:val="24"/>
          <w:lang w:eastAsia="ru-RU"/>
        </w:rPr>
        <w:t>Серия «Рассказы по картинкам»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Времена года.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Зима.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Осень.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Весна.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Лето.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Колобок.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Курочка Ряба.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Репка.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Теремок.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Зимние виды спорта.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Летние виды спорта.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Распорядок дня.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Защитники Отечества.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Профессии.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Мой дом.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Родная природа. — М.: Мозаика-Синтез, 2005-2010.</w:t>
      </w:r>
    </w:p>
    <w:p w:rsidR="0058530C" w:rsidRPr="00797ECE" w:rsidRDefault="0058530C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 деревне. — М.: Мозаика-Синтез, 2005-2010.</w:t>
      </w:r>
    </w:p>
    <w:p w:rsidR="0058530C" w:rsidRDefault="0058530C" w:rsidP="00A0107D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</w:p>
    <w:p w:rsidR="0058530C" w:rsidRDefault="0058530C" w:rsidP="00835B03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621817">
        <w:rPr>
          <w:rStyle w:val="69pt"/>
          <w:sz w:val="24"/>
          <w:szCs w:val="24"/>
          <w:lang w:eastAsia="ru-RU"/>
        </w:rPr>
        <w:t>Демонстрационный материал</w:t>
      </w:r>
    </w:p>
    <w:p w:rsidR="0058530C" w:rsidRDefault="0058530C" w:rsidP="00835B03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>
        <w:rPr>
          <w:rStyle w:val="69pt"/>
          <w:sz w:val="24"/>
          <w:szCs w:val="24"/>
          <w:lang w:eastAsia="ru-RU"/>
        </w:rPr>
        <w:t>Серия Игра «Забавы в картинках».</w:t>
      </w:r>
    </w:p>
    <w:p w:rsidR="0058530C" w:rsidRDefault="0058530C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Птицы, обитающие на территории нашей страны. – Киров: «Весна-Дизайн» 2009.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Животные, обитающие на территории нашей страны. – Киров: «Весна-Дизайн» 2009.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Насекомые. – Киров: «Весна-Дизайн» 2006.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Деревенский дворик. – Киров: «Весна-Дизайн» 2008.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Рыбы морские и пресноводные. – Киров: «Весна-Дизайн» 2006.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Деревья наших лесов. – Киров: «Весна-Дизайн» 2013.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Что в моей корзинке. - Киров: «Весна-Дизайн» 2009.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Мой дом. – Киров: «Весна-Дизайн» 2013.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Семья. – Киров: «Весна-Дизайн» 2013.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Виды спорта.– Киров: «Весна-Дизайн» 2009.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Транспорт наземный воздушный, водный (1, 2 часть). – Киров: «Весна-Дизайн» 2013.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Расскажи про детский сад. – Киров: «Весна-Дизайн» 2010.</w:t>
      </w:r>
    </w:p>
    <w:p w:rsidR="0058530C" w:rsidRDefault="0058530C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58530C" w:rsidRDefault="0058530C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58530C" w:rsidRPr="00797ECE" w:rsidRDefault="0058530C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58530C" w:rsidRDefault="0058530C" w:rsidP="00835B03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7E3EE2">
        <w:rPr>
          <w:rStyle w:val="69pt"/>
          <w:sz w:val="24"/>
          <w:szCs w:val="24"/>
          <w:lang w:eastAsia="ru-RU"/>
        </w:rPr>
        <w:t xml:space="preserve">Наглядно дидактический материал </w:t>
      </w:r>
    </w:p>
    <w:p w:rsidR="0058530C" w:rsidRDefault="0058530C" w:rsidP="00835B03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7E3EE2">
        <w:rPr>
          <w:rStyle w:val="69pt"/>
          <w:sz w:val="24"/>
          <w:szCs w:val="24"/>
          <w:lang w:eastAsia="ru-RU"/>
        </w:rPr>
        <w:t>Серия «Окружающий мир» Автор. С. Вохринцева</w:t>
      </w:r>
      <w:r>
        <w:rPr>
          <w:rStyle w:val="69pt"/>
          <w:sz w:val="24"/>
          <w:szCs w:val="24"/>
          <w:lang w:eastAsia="ru-RU"/>
        </w:rPr>
        <w:t>.</w:t>
      </w:r>
    </w:p>
    <w:p w:rsidR="0058530C" w:rsidRDefault="0058530C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Зима.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Весна.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Лето.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Осень.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Дикие животные.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Птицы.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Перелетные птицы.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Насекомые.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Ягоды садовые и лесные.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Садовые ягоды.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Комнатные растения.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Одежда. Цветная палитра. С. Вохринцева. – Екатеринбург: «Страна Фантазий» 2009.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Игрушки. Цветная палитра. С. Вохринцева. – Екатеринбург: «Страна Фантазий» 2009.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Мебель.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Посуда. С. Вохринцева. – Екатеринбург: «Страна Фантазий» 2003.</w:t>
      </w:r>
    </w:p>
    <w:p w:rsidR="0058530C" w:rsidRPr="00797ECE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Транспорт. С. Вохринцева. – Екатеринбург: «Страна Фантазий» 2003.</w:t>
      </w:r>
    </w:p>
    <w:p w:rsidR="0058530C" w:rsidRDefault="0058530C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58530C" w:rsidRPr="00A064F4" w:rsidRDefault="0058530C" w:rsidP="00835B0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69pt"/>
          <w:b w:val="0"/>
          <w:bCs w:val="0"/>
          <w:sz w:val="24"/>
          <w:szCs w:val="24"/>
          <w:lang w:eastAsia="ru-RU"/>
        </w:rPr>
        <w:t xml:space="preserve">      </w:t>
      </w:r>
      <w:r w:rsidRPr="00A064F4">
        <w:rPr>
          <w:rStyle w:val="69pt"/>
          <w:sz w:val="24"/>
          <w:szCs w:val="24"/>
          <w:lang w:eastAsia="ru-RU"/>
        </w:rPr>
        <w:t>Плакаты</w:t>
      </w:r>
      <w:r>
        <w:rPr>
          <w:rStyle w:val="69pt"/>
          <w:sz w:val="24"/>
          <w:szCs w:val="24"/>
          <w:lang w:eastAsia="ru-RU"/>
        </w:rPr>
        <w:t>.</w:t>
      </w:r>
      <w:r w:rsidRPr="00A064F4">
        <w:rPr>
          <w:rStyle w:val="69pt"/>
          <w:sz w:val="24"/>
          <w:szCs w:val="24"/>
          <w:lang w:eastAsia="ru-RU"/>
        </w:rPr>
        <w:t xml:space="preserve"> 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Цвет. –  М.: Мозаика-Синтез, 2010.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Форма. - М.: Мозаика-Синтез, 2010.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Овощи.— М.: Мозаика-Синтез, 2010.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Фрукты. —М.: Мозаика-Синтез, 2010.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Мир морей и океанов.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Животные жарких стран.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Животные холодных широт.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Птицы России.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Деревья и кустарники.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Ягоды.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Полевые цветы.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Комнатные растения.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Хлеб всему голова.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Игрушки.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Одежда и обувь.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Продукты питания. – М.: ТЦ Сфера, 2012.</w:t>
      </w:r>
    </w:p>
    <w:p w:rsidR="0058530C" w:rsidRPr="00797ECE" w:rsidRDefault="0058530C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Электроприборы. – М.: ТЦ Сфера, 2012.</w:t>
      </w:r>
    </w:p>
    <w:p w:rsidR="0058530C" w:rsidRPr="00291E8B" w:rsidRDefault="0058530C" w:rsidP="000D30D3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58530C" w:rsidRPr="00291E8B" w:rsidRDefault="0058530C" w:rsidP="000D30D3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58530C" w:rsidRPr="00291E8B" w:rsidRDefault="0058530C" w:rsidP="000D30D3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58530C" w:rsidRPr="00291E8B" w:rsidRDefault="0058530C" w:rsidP="000D30D3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D30D3">
      <w:pPr>
        <w:tabs>
          <w:tab w:val="center" w:pos="4847"/>
        </w:tabs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Игровой развивающий материал</w:t>
      </w:r>
      <w:r>
        <w:rPr>
          <w:rFonts w:ascii="Times New Roman" w:hAnsi="Times New Roman"/>
          <w:b/>
          <w:sz w:val="24"/>
          <w:szCs w:val="24"/>
        </w:rPr>
        <w:tab/>
      </w:r>
    </w:p>
    <w:p w:rsidR="0058530C" w:rsidRDefault="0058530C" w:rsidP="00835B03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58530C" w:rsidRDefault="0058530C" w:rsidP="00835B03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7057A6">
        <w:rPr>
          <w:rFonts w:ascii="Times New Roman" w:hAnsi="Times New Roman"/>
          <w:b/>
          <w:sz w:val="24"/>
          <w:szCs w:val="24"/>
        </w:rPr>
        <w:t xml:space="preserve">гровой </w:t>
      </w:r>
      <w:r>
        <w:rPr>
          <w:rFonts w:ascii="Times New Roman" w:hAnsi="Times New Roman"/>
          <w:b/>
          <w:sz w:val="24"/>
          <w:szCs w:val="24"/>
        </w:rPr>
        <w:t xml:space="preserve">развивающий </w:t>
      </w:r>
      <w:r w:rsidRPr="007057A6">
        <w:rPr>
          <w:rFonts w:ascii="Times New Roman" w:hAnsi="Times New Roman"/>
          <w:b/>
          <w:sz w:val="24"/>
          <w:szCs w:val="24"/>
        </w:rPr>
        <w:t xml:space="preserve">материал. </w:t>
      </w:r>
      <w:r w:rsidRPr="007057A6">
        <w:rPr>
          <w:rStyle w:val="69pt"/>
          <w:sz w:val="24"/>
          <w:szCs w:val="24"/>
          <w:lang w:eastAsia="ru-RU"/>
        </w:rPr>
        <w:t>Серия Игра «Забавы в картинках».</w:t>
      </w:r>
    </w:p>
    <w:p w:rsidR="0058530C" w:rsidRDefault="0058530C" w:rsidP="00835B03">
      <w:pPr>
        <w:spacing w:after="0" w:line="240" w:lineRule="auto"/>
        <w:ind w:left="20" w:firstLine="320"/>
        <w:rPr>
          <w:rFonts w:ascii="Times New Roman" w:hAnsi="Times New Roman"/>
          <w:sz w:val="24"/>
          <w:szCs w:val="24"/>
        </w:rPr>
      </w:pPr>
    </w:p>
    <w:p w:rsidR="0058530C" w:rsidRPr="000D30D3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Fonts w:ascii="Times New Roman" w:hAnsi="Times New Roman"/>
          <w:sz w:val="24"/>
          <w:szCs w:val="24"/>
        </w:rPr>
        <w:t>Животные и птицы:</w:t>
      </w:r>
      <w:r w:rsidRPr="000D30D3">
        <w:rPr>
          <w:rStyle w:val="69pt"/>
          <w:b w:val="0"/>
          <w:sz w:val="24"/>
          <w:szCs w:val="24"/>
          <w:lang w:eastAsia="ru-RU"/>
        </w:rPr>
        <w:t xml:space="preserve"> Как говорят и что едят. – Киров: «Весна-Дизайн» 2009.</w:t>
      </w:r>
    </w:p>
    <w:p w:rsidR="0058530C" w:rsidRPr="000D30D3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В саду, на поле в огороде. – Киров: «Весна-Дизайн» 2009.</w:t>
      </w:r>
    </w:p>
    <w:p w:rsidR="0058530C" w:rsidRPr="000D30D3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Автобус для зверят. – Киров: «Весна-Дизайн» 2007.</w:t>
      </w:r>
    </w:p>
    <w:p w:rsidR="0058530C" w:rsidRPr="000D30D3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Овощное лото. – Киров: «Весна-Дизайн» 2007.</w:t>
      </w:r>
    </w:p>
    <w:p w:rsidR="0058530C" w:rsidRPr="000D30D3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Знаю все профессии. – Киров: «Весна-Дизайн» 2013.</w:t>
      </w:r>
    </w:p>
    <w:p w:rsidR="0058530C" w:rsidRPr="000D30D3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Поваренок. – Киров: «Весна-Дизайн» 2008.</w:t>
      </w:r>
    </w:p>
    <w:p w:rsidR="0058530C" w:rsidRPr="000D30D3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Моя квартира. – Киров: «Весна-Дизайн» 2006.</w:t>
      </w:r>
    </w:p>
    <w:p w:rsidR="0058530C" w:rsidRPr="000D30D3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Противоположности. – Киров: «Весна-Дизайн» 2013.</w:t>
      </w:r>
    </w:p>
    <w:p w:rsidR="0058530C" w:rsidRPr="000D30D3" w:rsidRDefault="0058530C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Найди по описанию. – Киров: «Весна-Дизайн» 2006.</w:t>
      </w:r>
    </w:p>
    <w:p w:rsidR="0058530C" w:rsidRDefault="0058530C" w:rsidP="00835B03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58530C" w:rsidRDefault="0058530C" w:rsidP="00835B03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Картины. </w:t>
      </w:r>
      <w:r w:rsidRPr="00B73730">
        <w:rPr>
          <w:rFonts w:ascii="Times New Roman" w:hAnsi="Times New Roman"/>
          <w:b/>
          <w:sz w:val="24"/>
          <w:szCs w:val="24"/>
        </w:rPr>
        <w:t>Серия «Наглядное пособие»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530C" w:rsidRDefault="0058530C" w:rsidP="00835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 И.И. Левитан.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в лесу. 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снег.</w:t>
      </w:r>
      <w:r w:rsidRPr="0009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 в лесу. Апрель.</w:t>
      </w:r>
      <w:r w:rsidRPr="0009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лесу осенью.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Пчелы.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 медведь.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Скворец.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Грачи.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Жаворонок.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Кукушки.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развлечения.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играют в кубики.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Парикмахер.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Повар. 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Шофер.</w:t>
      </w:r>
      <w:r w:rsidRPr="0009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58530C" w:rsidRDefault="0058530C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0C" w:rsidRDefault="0058530C" w:rsidP="00835B03">
      <w:pPr>
        <w:pStyle w:val="NormalWeb"/>
        <w:numPr>
          <w:ilvl w:val="1"/>
          <w:numId w:val="19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b/>
          <w:bCs/>
          <w:color w:val="000000"/>
          <w:spacing w:val="-8"/>
        </w:rPr>
      </w:pPr>
      <w:r w:rsidRPr="00FB5861">
        <w:rPr>
          <w:b/>
          <w:bCs/>
          <w:color w:val="000000"/>
          <w:spacing w:val="-8"/>
        </w:rPr>
        <w:t>Организация режима пребывания детей в ДОУ.</w:t>
      </w:r>
    </w:p>
    <w:p w:rsidR="0058530C" w:rsidRPr="0045492C" w:rsidRDefault="0058530C" w:rsidP="00835B03">
      <w:pPr>
        <w:pStyle w:val="NormalWeb"/>
        <w:tabs>
          <w:tab w:val="left" w:pos="993"/>
        </w:tabs>
        <w:spacing w:before="0" w:beforeAutospacing="0" w:after="0" w:afterAutospacing="0"/>
        <w:ind w:left="720"/>
        <w:jc w:val="both"/>
        <w:rPr>
          <w:b/>
          <w:bCs/>
          <w:color w:val="000000"/>
          <w:spacing w:val="-8"/>
        </w:rPr>
      </w:pPr>
    </w:p>
    <w:p w:rsidR="0058530C" w:rsidRPr="003F3A7C" w:rsidRDefault="0058530C" w:rsidP="00835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3A7C">
        <w:rPr>
          <w:rFonts w:ascii="Times New Roman" w:hAnsi="Times New Roman"/>
          <w:b/>
          <w:sz w:val="24"/>
          <w:szCs w:val="24"/>
        </w:rPr>
        <w:t>Ежедневная организация жизни и деятельности детей осуществляется с учетом:</w:t>
      </w:r>
    </w:p>
    <w:p w:rsidR="0058530C" w:rsidRPr="00FB5861" w:rsidRDefault="0058530C" w:rsidP="00835B03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61">
        <w:rPr>
          <w:rFonts w:ascii="Times New Roman" w:hAnsi="Times New Roman"/>
          <w:sz w:val="24"/>
          <w:szCs w:val="24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58530C" w:rsidRPr="00FB5861" w:rsidRDefault="0058530C" w:rsidP="00835B03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61">
        <w:rPr>
          <w:rFonts w:ascii="Times New Roman" w:hAnsi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8530C" w:rsidRDefault="0058530C" w:rsidP="00835B03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8530C" w:rsidRDefault="0058530C" w:rsidP="00D36083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bookmarkStart w:id="2" w:name="_GoBack"/>
      <w:bookmarkEnd w:id="2"/>
    </w:p>
    <w:p w:rsidR="0058530C" w:rsidRPr="00E14323" w:rsidRDefault="0058530C" w:rsidP="00E14323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8530C" w:rsidRDefault="0058530C" w:rsidP="00835B03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F3A7C">
        <w:rPr>
          <w:rFonts w:ascii="Times New Roman" w:hAnsi="Times New Roman"/>
          <w:b/>
          <w:noProof/>
          <w:sz w:val="24"/>
          <w:szCs w:val="24"/>
        </w:rPr>
        <w:t>Структура образовательного года:</w:t>
      </w:r>
    </w:p>
    <w:p w:rsidR="0058530C" w:rsidRDefault="0058530C" w:rsidP="00835B03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1559"/>
        <w:gridCol w:w="1560"/>
        <w:gridCol w:w="1559"/>
        <w:gridCol w:w="1701"/>
        <w:gridCol w:w="1417"/>
      </w:tblGrid>
      <w:tr w:rsidR="0058530C" w:rsidRPr="00EA3438" w:rsidTr="00EA3438">
        <w:trPr>
          <w:trHeight w:val="1894"/>
        </w:trPr>
        <w:tc>
          <w:tcPr>
            <w:tcW w:w="1090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438">
              <w:rPr>
                <w:rFonts w:ascii="Times New Roman" w:hAnsi="Times New Roman"/>
                <w:b/>
                <w:sz w:val="20"/>
                <w:szCs w:val="20"/>
              </w:rPr>
              <w:t>1 сентября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438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438">
              <w:rPr>
                <w:rFonts w:ascii="Times New Roman" w:hAnsi="Times New Roman"/>
                <w:sz w:val="20"/>
                <w:szCs w:val="20"/>
              </w:rPr>
              <w:t>образовательного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EA343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438">
              <w:rPr>
                <w:rFonts w:ascii="Times New Roman" w:hAnsi="Times New Roman"/>
                <w:b/>
                <w:sz w:val="20"/>
                <w:szCs w:val="20"/>
              </w:rPr>
              <w:t>1-30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438">
              <w:rPr>
                <w:rFonts w:ascii="Times New Roman" w:hAnsi="Times New Roman"/>
                <w:b/>
                <w:sz w:val="20"/>
                <w:szCs w:val="20"/>
              </w:rPr>
              <w:t>Сентября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438">
              <w:rPr>
                <w:rFonts w:ascii="Times New Roman" w:hAnsi="Times New Roman"/>
                <w:sz w:val="20"/>
                <w:szCs w:val="20"/>
              </w:rPr>
              <w:t>Адапта-ционный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438">
              <w:rPr>
                <w:rFonts w:ascii="Times New Roman" w:hAnsi="Times New Roman"/>
                <w:sz w:val="20"/>
                <w:szCs w:val="20"/>
              </w:rPr>
              <w:t>Диагно-стичекий период</w:t>
            </w:r>
          </w:p>
        </w:tc>
        <w:tc>
          <w:tcPr>
            <w:tcW w:w="1560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438">
              <w:rPr>
                <w:rFonts w:ascii="Times New Roman" w:hAnsi="Times New Roman"/>
                <w:b/>
                <w:sz w:val="20"/>
                <w:szCs w:val="20"/>
              </w:rPr>
              <w:t>1.09 - 31.05.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438">
              <w:rPr>
                <w:rFonts w:ascii="Times New Roman" w:hAnsi="Times New Roman"/>
                <w:sz w:val="20"/>
                <w:szCs w:val="20"/>
              </w:rPr>
              <w:t>Образова-тельный период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438">
              <w:rPr>
                <w:rFonts w:ascii="Times New Roman" w:hAnsi="Times New Roman"/>
                <w:b/>
                <w:sz w:val="20"/>
                <w:szCs w:val="20"/>
              </w:rPr>
              <w:t>30.12- 10.01.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EA3438">
              <w:rPr>
                <w:rFonts w:ascii="Times New Roman" w:hAnsi="Times New Roman"/>
                <w:sz w:val="20"/>
                <w:szCs w:val="20"/>
              </w:rPr>
              <w:t>Новогодние каникулы</w:t>
            </w:r>
          </w:p>
        </w:tc>
        <w:tc>
          <w:tcPr>
            <w:tcW w:w="1701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438">
              <w:rPr>
                <w:rFonts w:ascii="Times New Roman" w:hAnsi="Times New Roman"/>
                <w:b/>
                <w:sz w:val="20"/>
                <w:szCs w:val="20"/>
              </w:rPr>
              <w:t>10.05. – 20.05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438">
              <w:rPr>
                <w:rFonts w:ascii="Times New Roman" w:hAnsi="Times New Roman"/>
                <w:sz w:val="20"/>
                <w:szCs w:val="20"/>
              </w:rPr>
              <w:t>Диагнос-тический период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438">
              <w:rPr>
                <w:rFonts w:ascii="Times New Roman" w:hAnsi="Times New Roman"/>
                <w:b/>
                <w:sz w:val="20"/>
                <w:szCs w:val="20"/>
              </w:rPr>
              <w:t>01.06. – 31.08.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438">
              <w:rPr>
                <w:rFonts w:ascii="Times New Roman" w:hAnsi="Times New Roman"/>
                <w:sz w:val="20"/>
                <w:szCs w:val="20"/>
              </w:rPr>
              <w:t>ЛОК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</w:tr>
    </w:tbl>
    <w:p w:rsidR="0058530C" w:rsidRDefault="0058530C" w:rsidP="00D36083">
      <w:pPr>
        <w:jc w:val="center"/>
        <w:rPr>
          <w:rFonts w:ascii="Times New Roman" w:hAnsi="Times New Roman"/>
          <w:b/>
          <w:sz w:val="24"/>
          <w:szCs w:val="24"/>
        </w:rPr>
      </w:pPr>
      <w:r w:rsidRPr="008C1E79">
        <w:rPr>
          <w:rFonts w:ascii="Times New Roman" w:hAnsi="Times New Roman"/>
          <w:b/>
          <w:sz w:val="24"/>
          <w:szCs w:val="24"/>
        </w:rPr>
        <w:t>Максимальное количество времени, отводимого в режиме дня воспитанников на организацию НОД (с учетом дополнительных образовательных услуг)</w:t>
      </w:r>
      <w:r>
        <w:rPr>
          <w:rFonts w:ascii="Times New Roman" w:hAnsi="Times New Roman"/>
          <w:b/>
          <w:sz w:val="24"/>
          <w:szCs w:val="24"/>
        </w:rPr>
        <w:t xml:space="preserve"> во второй младшей группе.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1286"/>
        <w:gridCol w:w="1134"/>
        <w:gridCol w:w="1134"/>
        <w:gridCol w:w="1276"/>
        <w:gridCol w:w="1275"/>
        <w:gridCol w:w="1276"/>
        <w:gridCol w:w="992"/>
      </w:tblGrid>
      <w:tr w:rsidR="0058530C" w:rsidRPr="00EA3438" w:rsidTr="00835B03">
        <w:tc>
          <w:tcPr>
            <w:tcW w:w="1266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1286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Продолжи-тельность  (макс.)НОД</w:t>
            </w:r>
          </w:p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в мин.</w:t>
            </w:r>
          </w:p>
        </w:tc>
        <w:tc>
          <w:tcPr>
            <w:tcW w:w="1134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Макси-мальный объем обр. нагрузки в 1 пол. дня.</w:t>
            </w:r>
          </w:p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1134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Макси-мальный объем обр. нагрузки в 1 пол. дня в нед.</w:t>
            </w:r>
          </w:p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1276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Макси-мальный объем обр. нагрузки во 2 пол. дня.</w:t>
            </w:r>
          </w:p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1275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Макси-мальный объем обр. нагрузки во 2 пол. дня в нед.</w:t>
            </w:r>
          </w:p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1276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Макси-мальный объем обр. нагрузки</w:t>
            </w:r>
          </w:p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992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Максимальное кол-во НОД в неделю</w:t>
            </w:r>
          </w:p>
        </w:tc>
      </w:tr>
      <w:tr w:rsidR="0058530C" w:rsidRPr="00EA3438" w:rsidTr="00835B03">
        <w:tc>
          <w:tcPr>
            <w:tcW w:w="1266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2 младшая</w:t>
            </w:r>
          </w:p>
        </w:tc>
        <w:tc>
          <w:tcPr>
            <w:tcW w:w="1286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30</w:t>
            </w:r>
          </w:p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(2х15)</w:t>
            </w:r>
          </w:p>
        </w:tc>
        <w:tc>
          <w:tcPr>
            <w:tcW w:w="1134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150</w:t>
            </w:r>
          </w:p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(2ч.30м.)</w:t>
            </w:r>
          </w:p>
        </w:tc>
        <w:tc>
          <w:tcPr>
            <w:tcW w:w="992" w:type="dxa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10</w:t>
            </w:r>
          </w:p>
        </w:tc>
      </w:tr>
    </w:tbl>
    <w:p w:rsidR="0058530C" w:rsidRDefault="0058530C" w:rsidP="00835B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Default="0058530C" w:rsidP="00835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13A">
        <w:rPr>
          <w:rFonts w:ascii="Times New Roman" w:hAnsi="Times New Roman"/>
          <w:b/>
          <w:sz w:val="24"/>
          <w:szCs w:val="24"/>
        </w:rPr>
        <w:t>Количество НОД в</w:t>
      </w:r>
      <w:r>
        <w:rPr>
          <w:rFonts w:ascii="Times New Roman" w:hAnsi="Times New Roman"/>
          <w:b/>
          <w:sz w:val="24"/>
          <w:szCs w:val="24"/>
        </w:rPr>
        <w:t>о</w:t>
      </w:r>
      <w:r w:rsidRPr="00DC71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второй младшей</w:t>
      </w:r>
      <w:r w:rsidRPr="00DC713A">
        <w:rPr>
          <w:rFonts w:ascii="Times New Roman" w:hAnsi="Times New Roman"/>
          <w:b/>
          <w:sz w:val="24"/>
          <w:szCs w:val="24"/>
        </w:rPr>
        <w:t xml:space="preserve"> группе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530C" w:rsidRDefault="0058530C" w:rsidP="00835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2"/>
        <w:gridCol w:w="2393"/>
        <w:gridCol w:w="2393"/>
        <w:gridCol w:w="2393"/>
      </w:tblGrid>
      <w:tr w:rsidR="0058530C" w:rsidRPr="00EA3438" w:rsidTr="00EA3438">
        <w:tc>
          <w:tcPr>
            <w:tcW w:w="4785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ВИДЫ НОД</w:t>
            </w:r>
          </w:p>
        </w:tc>
        <w:tc>
          <w:tcPr>
            <w:tcW w:w="4786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Кол-во в неделю</w:t>
            </w:r>
          </w:p>
        </w:tc>
      </w:tr>
      <w:tr w:rsidR="0058530C" w:rsidRPr="00EA3438" w:rsidTr="00EA3438">
        <w:tc>
          <w:tcPr>
            <w:tcW w:w="4785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4786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</w:t>
            </w:r>
          </w:p>
        </w:tc>
      </w:tr>
      <w:tr w:rsidR="0058530C" w:rsidRPr="00EA3438" w:rsidTr="00EA3438">
        <w:tc>
          <w:tcPr>
            <w:tcW w:w="4785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4786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</w:t>
            </w:r>
          </w:p>
        </w:tc>
      </w:tr>
      <w:tr w:rsidR="0058530C" w:rsidRPr="00EA3438" w:rsidTr="00EA3438">
        <w:tc>
          <w:tcPr>
            <w:tcW w:w="4785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786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</w:t>
            </w:r>
          </w:p>
        </w:tc>
      </w:tr>
      <w:tr w:rsidR="0058530C" w:rsidRPr="00EA3438" w:rsidTr="00EA3438">
        <w:tc>
          <w:tcPr>
            <w:tcW w:w="4785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Рисование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Конструирование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Лепка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4786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0.5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0.5</w:t>
            </w:r>
          </w:p>
        </w:tc>
      </w:tr>
      <w:tr w:rsidR="0058530C" w:rsidRPr="00EA3438" w:rsidTr="00EA3438">
        <w:tc>
          <w:tcPr>
            <w:tcW w:w="4785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Речевое развитие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(развитие речи)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(художественная литература)</w:t>
            </w:r>
          </w:p>
        </w:tc>
        <w:tc>
          <w:tcPr>
            <w:tcW w:w="4786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0,5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0,5</w:t>
            </w:r>
          </w:p>
        </w:tc>
      </w:tr>
      <w:tr w:rsidR="0058530C" w:rsidRPr="00EA3438" w:rsidTr="00EA3438">
        <w:tc>
          <w:tcPr>
            <w:tcW w:w="4785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786" w:type="dxa"/>
            <w:gridSpan w:val="2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10</w:t>
            </w:r>
          </w:p>
        </w:tc>
      </w:tr>
      <w:tr w:rsidR="0058530C" w:rsidRPr="00EA3438" w:rsidTr="00EA3438">
        <w:tc>
          <w:tcPr>
            <w:tcW w:w="239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В месяц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В год</w:t>
            </w:r>
          </w:p>
        </w:tc>
      </w:tr>
      <w:tr w:rsidR="0058530C" w:rsidRPr="00EA3438" w:rsidTr="00EA3438">
        <w:tc>
          <w:tcPr>
            <w:tcW w:w="239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72</w:t>
            </w:r>
          </w:p>
        </w:tc>
      </w:tr>
      <w:tr w:rsidR="0058530C" w:rsidRPr="00EA3438" w:rsidTr="00EA3438">
        <w:tc>
          <w:tcPr>
            <w:tcW w:w="239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72</w:t>
            </w:r>
          </w:p>
        </w:tc>
      </w:tr>
      <w:tr w:rsidR="0058530C" w:rsidRPr="00EA3438" w:rsidTr="00EA3438">
        <w:tc>
          <w:tcPr>
            <w:tcW w:w="239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72</w:t>
            </w:r>
          </w:p>
        </w:tc>
      </w:tr>
      <w:tr w:rsidR="0058530C" w:rsidRPr="00EA3438" w:rsidTr="00EA3438">
        <w:tc>
          <w:tcPr>
            <w:tcW w:w="239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Художественно эстетическое развитие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12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108</w:t>
            </w:r>
          </w:p>
        </w:tc>
      </w:tr>
      <w:tr w:rsidR="0058530C" w:rsidRPr="00EA3438" w:rsidTr="00EA3438">
        <w:tc>
          <w:tcPr>
            <w:tcW w:w="239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36</w:t>
            </w:r>
          </w:p>
        </w:tc>
      </w:tr>
      <w:tr w:rsidR="0058530C" w:rsidRPr="00EA3438" w:rsidTr="00EA3438">
        <w:tc>
          <w:tcPr>
            <w:tcW w:w="2392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393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360</w:t>
            </w:r>
          </w:p>
        </w:tc>
      </w:tr>
    </w:tbl>
    <w:p w:rsidR="0058530C" w:rsidRPr="004D2BCC" w:rsidRDefault="0058530C" w:rsidP="006F3D5F">
      <w:pPr>
        <w:spacing w:after="0"/>
        <w:rPr>
          <w:rFonts w:ascii="Times New Roman" w:hAnsi="Times New Roman"/>
          <w:b/>
        </w:rPr>
      </w:pPr>
    </w:p>
    <w:p w:rsidR="0058530C" w:rsidRDefault="0058530C" w:rsidP="006F3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Default="0058530C" w:rsidP="006F3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Default="0058530C" w:rsidP="006F3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Default="0058530C" w:rsidP="006F3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Default="0058530C" w:rsidP="006F3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Default="0058530C" w:rsidP="006F3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Default="0058530C" w:rsidP="006F3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Default="0058530C" w:rsidP="006F3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Default="0058530C" w:rsidP="006F3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Default="0058530C" w:rsidP="006F3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Pr="00A24FE8" w:rsidRDefault="0058530C" w:rsidP="006F3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4FE8">
        <w:rPr>
          <w:rFonts w:ascii="Times New Roman" w:hAnsi="Times New Roman"/>
          <w:b/>
          <w:sz w:val="24"/>
          <w:szCs w:val="24"/>
        </w:rPr>
        <w:t>Режим дня в</w:t>
      </w:r>
      <w:r>
        <w:rPr>
          <w:rFonts w:ascii="Times New Roman" w:hAnsi="Times New Roman"/>
          <w:b/>
          <w:sz w:val="24"/>
          <w:szCs w:val="24"/>
        </w:rPr>
        <w:t>о</w:t>
      </w:r>
      <w:r w:rsidRPr="00A24F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второй младшей</w:t>
      </w:r>
      <w:r w:rsidRPr="00A24FE8">
        <w:rPr>
          <w:rFonts w:ascii="Times New Roman" w:hAnsi="Times New Roman"/>
          <w:b/>
          <w:sz w:val="24"/>
          <w:szCs w:val="24"/>
        </w:rPr>
        <w:t xml:space="preserve"> группе </w:t>
      </w:r>
      <w:r w:rsidRPr="00FB586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3</w:t>
      </w:r>
      <w:r w:rsidRPr="00FB5861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4</w:t>
      </w:r>
      <w:r w:rsidRPr="00FB5861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530C" w:rsidRDefault="0058530C" w:rsidP="00835B03">
      <w:pPr>
        <w:pStyle w:val="NormalWeb"/>
        <w:jc w:val="center"/>
        <w:rPr>
          <w:b/>
          <w:i/>
        </w:rPr>
      </w:pPr>
      <w:r w:rsidRPr="00F14E3A">
        <w:rPr>
          <w:b/>
          <w:u w:val="single"/>
        </w:rPr>
        <w:t>Холодный период</w:t>
      </w:r>
      <w:r w:rsidRPr="00FB5861">
        <w:rPr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7"/>
        <w:gridCol w:w="4794"/>
      </w:tblGrid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iCs/>
              </w:rPr>
              <w:t>Режимные моменты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tabs>
                <w:tab w:val="left" w:pos="4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  <w:iCs/>
              </w:rPr>
              <w:t>2 младшая группа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Прием детей, осмотр, игровая самостоятельная  деятельность, индивидуальная работа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7.00 – 08.15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8.15 -8.20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8.20 – 8.50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Игровая самостоятельная деятельность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8.50 – 9.00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НОД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9.00 – 9.40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9.40 – 10.00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10.00 – 10.20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10.20 – 11.50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Возвращение с прогулки, гигиенические процедуры Подготовка к обеду 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11.50 – 12.10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Обед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12.10 – 12.30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Подготовка ко сну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12.30 – 12.40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12.40 – 15.00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>Постепенный подъем, закалив. процедуры, гимнастика после сна, гигиенические процедуры.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color w:val="000000"/>
              </w:rPr>
              <w:t>Подготовка к полднику</w:t>
            </w:r>
            <w:r w:rsidRPr="00EA34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15.00 – 15.30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Полдник 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15.30 – 15.40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Игровая самостоятельная деятельность детей,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Досуговая деятельность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Кружковая работа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15.40 – 16.00</w:t>
            </w:r>
          </w:p>
        </w:tc>
      </w:tr>
      <w:tr w:rsidR="0058530C" w:rsidRPr="00EA3438" w:rsidTr="00EA3438">
        <w:trPr>
          <w:trHeight w:val="530"/>
        </w:trPr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Подготовка к прогулке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16.00 – 16.40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Возвращение с прогулки, гигиенические процедуры,  </w:t>
            </w:r>
          </w:p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подготовка к ужину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16.40 – 17.00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Ужин 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17.00 - 17.15</w:t>
            </w:r>
          </w:p>
        </w:tc>
      </w:tr>
      <w:tr w:rsidR="0058530C" w:rsidRPr="00EA3438" w:rsidTr="00EA3438">
        <w:tc>
          <w:tcPr>
            <w:tcW w:w="4777" w:type="dxa"/>
          </w:tcPr>
          <w:p w:rsidR="0058530C" w:rsidRPr="00EA3438" w:rsidRDefault="0058530C" w:rsidP="00EA3438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Самостоятельная игровая деятельность, индивидуальная работа, подготовка к прогулке,  прогулка, уход детей домой</w:t>
            </w:r>
          </w:p>
        </w:tc>
        <w:tc>
          <w:tcPr>
            <w:tcW w:w="479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17.15 – 19.00</w:t>
            </w:r>
          </w:p>
        </w:tc>
      </w:tr>
    </w:tbl>
    <w:p w:rsidR="0058530C" w:rsidRDefault="0058530C" w:rsidP="00D36083">
      <w:pPr>
        <w:pStyle w:val="NormalWeb"/>
        <w:jc w:val="center"/>
        <w:rPr>
          <w:b/>
          <w:color w:val="000000"/>
          <w:spacing w:val="-8"/>
          <w:u w:val="single"/>
        </w:rPr>
      </w:pPr>
      <w:r w:rsidRPr="00835B03">
        <w:rPr>
          <w:b/>
          <w:color w:val="000000"/>
          <w:spacing w:val="-8"/>
          <w:u w:val="single"/>
        </w:rPr>
        <w:t>Теплый период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7"/>
        <w:gridCol w:w="2126"/>
      </w:tblGrid>
      <w:tr w:rsidR="0058530C" w:rsidRPr="00EA3438" w:rsidTr="00957752">
        <w:trPr>
          <w:trHeight w:val="322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2 мл. группа</w:t>
            </w:r>
          </w:p>
        </w:tc>
      </w:tr>
      <w:tr w:rsidR="0058530C" w:rsidRPr="00EA3438" w:rsidTr="00957752">
        <w:trPr>
          <w:trHeight w:val="426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color w:val="000000"/>
              </w:rPr>
              <w:t>Прием детей, сам. деятель</w:t>
            </w:r>
            <w:r w:rsidRPr="00EA3438">
              <w:rPr>
                <w:rFonts w:ascii="Times New Roman" w:hAnsi="Times New Roman"/>
                <w:color w:val="000000"/>
              </w:rPr>
              <w:softHyphen/>
              <w:t>ность, игры (на свежем воздухе)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7.00-8.15</w:t>
            </w:r>
          </w:p>
        </w:tc>
      </w:tr>
      <w:tr w:rsidR="0058530C" w:rsidRPr="00EA3438" w:rsidTr="00957752">
        <w:trPr>
          <w:trHeight w:val="263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>Утренняя гимнастика (на свежем воздухе)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8.15-8.20</w:t>
            </w:r>
          </w:p>
        </w:tc>
      </w:tr>
      <w:tr w:rsidR="0058530C" w:rsidRPr="00EA3438" w:rsidTr="00957752">
        <w:trPr>
          <w:trHeight w:val="271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>Подготовка к завтра</w:t>
            </w:r>
            <w:r w:rsidRPr="00EA3438">
              <w:rPr>
                <w:rFonts w:ascii="Times New Roman" w:hAnsi="Times New Roman"/>
                <w:color w:val="000000"/>
              </w:rPr>
              <w:softHyphen/>
              <w:t>ку, завтрак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8.20 – 8.50</w:t>
            </w:r>
          </w:p>
        </w:tc>
      </w:tr>
      <w:tr w:rsidR="0058530C" w:rsidRPr="00EA3438" w:rsidTr="00957752">
        <w:trPr>
          <w:trHeight w:val="292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</w:rPr>
              <w:t>Игры, подготовка к прогулке,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8.50 -9.00</w:t>
            </w:r>
          </w:p>
        </w:tc>
      </w:tr>
      <w:tr w:rsidR="0058530C" w:rsidRPr="00EA3438" w:rsidTr="00957752">
        <w:trPr>
          <w:trHeight w:val="337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  <w:color w:val="000000"/>
              </w:rPr>
              <w:t>Непосредственно образовательная дея</w:t>
            </w:r>
            <w:r w:rsidRPr="00EA3438">
              <w:rPr>
                <w:rFonts w:ascii="Times New Roman" w:hAnsi="Times New Roman"/>
                <w:color w:val="000000"/>
              </w:rPr>
              <w:softHyphen/>
              <w:t xml:space="preserve">тельность на воздухе. Игры, наблюдения, труд. Экспериментирование, закаливающие процедуры (воздушные и солнечные) 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         9.00 – 12.00</w:t>
            </w:r>
          </w:p>
        </w:tc>
      </w:tr>
      <w:tr w:rsidR="0058530C" w:rsidRPr="00EA3438" w:rsidTr="00957752">
        <w:trPr>
          <w:trHeight w:val="394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>Возвращение с прогулки, водные гигиенические процедуры  подготовка к обеду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11.50 – 12.10</w:t>
            </w:r>
          </w:p>
        </w:tc>
      </w:tr>
      <w:tr w:rsidR="0058530C" w:rsidRPr="00EA3438" w:rsidTr="00957752">
        <w:trPr>
          <w:trHeight w:val="104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 xml:space="preserve"> Обед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12.10 – 12.30</w:t>
            </w:r>
          </w:p>
        </w:tc>
      </w:tr>
      <w:tr w:rsidR="0058530C" w:rsidRPr="00EA3438" w:rsidTr="00957752">
        <w:trPr>
          <w:trHeight w:val="348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12.30 – 15.00</w:t>
            </w:r>
          </w:p>
        </w:tc>
      </w:tr>
      <w:tr w:rsidR="0058530C" w:rsidRPr="00EA3438" w:rsidTr="00957752">
        <w:trPr>
          <w:trHeight w:val="327"/>
        </w:trPr>
        <w:tc>
          <w:tcPr>
            <w:tcW w:w="7117" w:type="dxa"/>
            <w:vAlign w:val="center"/>
          </w:tcPr>
          <w:p w:rsidR="0058530C" w:rsidRPr="00EA3438" w:rsidRDefault="0058530C" w:rsidP="00D3608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>Подъем, закалив. процедуры, гимнастика после сна Подготовка к полдни</w:t>
            </w:r>
            <w:r w:rsidRPr="00EA3438">
              <w:rPr>
                <w:rFonts w:ascii="Times New Roman" w:hAnsi="Times New Roman"/>
                <w:color w:val="000000"/>
              </w:rPr>
              <w:softHyphen/>
              <w:t>ку,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15.10 - 15.30 </w:t>
            </w:r>
          </w:p>
        </w:tc>
      </w:tr>
      <w:tr w:rsidR="0058530C" w:rsidRPr="00EA3438" w:rsidTr="00957752">
        <w:trPr>
          <w:trHeight w:val="194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>Полдник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15.30 – 15.40</w:t>
            </w:r>
          </w:p>
        </w:tc>
      </w:tr>
      <w:tr w:rsidR="0058530C" w:rsidRPr="00EA3438" w:rsidTr="00957752">
        <w:trPr>
          <w:trHeight w:val="560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>Подготовка к прогул</w:t>
            </w:r>
            <w:r w:rsidRPr="00EA3438">
              <w:rPr>
                <w:rFonts w:ascii="Times New Roman" w:hAnsi="Times New Roman"/>
                <w:color w:val="000000"/>
              </w:rPr>
              <w:softHyphen/>
              <w:t>ке, прогулка, игры,</w:t>
            </w:r>
            <w:r w:rsidRPr="00EA3438">
              <w:rPr>
                <w:rFonts w:ascii="Times New Roman" w:hAnsi="Times New Roman"/>
              </w:rPr>
              <w:t xml:space="preserve"> наблюдения,  труд, экспериментирование, досуги, развлечения.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15.40 – 16.45</w:t>
            </w:r>
          </w:p>
        </w:tc>
      </w:tr>
      <w:tr w:rsidR="0058530C" w:rsidRPr="00EA3438" w:rsidTr="00957752">
        <w:trPr>
          <w:trHeight w:val="323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>Возвращение с прогулки, гигиенические процедуры, подготовка к ужину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16.40 - 17.00</w:t>
            </w:r>
          </w:p>
        </w:tc>
      </w:tr>
      <w:tr w:rsidR="0058530C" w:rsidRPr="00EA3438" w:rsidTr="00957752">
        <w:trPr>
          <w:trHeight w:val="317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>Ужин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17.00 – 17.15</w:t>
            </w:r>
          </w:p>
        </w:tc>
      </w:tr>
      <w:tr w:rsidR="0058530C" w:rsidRPr="00EA3438" w:rsidTr="00957752">
        <w:trPr>
          <w:trHeight w:val="210"/>
        </w:trPr>
        <w:tc>
          <w:tcPr>
            <w:tcW w:w="7117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EA3438">
              <w:rPr>
                <w:rFonts w:ascii="Times New Roman" w:hAnsi="Times New Roman"/>
                <w:color w:val="000000"/>
              </w:rPr>
              <w:t>Подготовка к прогул</w:t>
            </w:r>
            <w:r w:rsidRPr="00EA3438">
              <w:rPr>
                <w:rFonts w:ascii="Times New Roman" w:hAnsi="Times New Roman"/>
                <w:color w:val="000000"/>
              </w:rPr>
              <w:softHyphen/>
              <w:t xml:space="preserve">ке, прогулка, игры, самост. деятельность,  уход  домой      </w:t>
            </w:r>
          </w:p>
        </w:tc>
        <w:tc>
          <w:tcPr>
            <w:tcW w:w="2126" w:type="dxa"/>
            <w:vAlign w:val="center"/>
          </w:tcPr>
          <w:p w:rsidR="0058530C" w:rsidRPr="00EA3438" w:rsidRDefault="0058530C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17.15 – 19.00</w:t>
            </w:r>
          </w:p>
        </w:tc>
      </w:tr>
    </w:tbl>
    <w:p w:rsidR="0058530C" w:rsidRDefault="0058530C" w:rsidP="00835B03">
      <w:pPr>
        <w:pStyle w:val="NormalWeb"/>
        <w:jc w:val="center"/>
        <w:rPr>
          <w:b/>
          <w:color w:val="000000"/>
          <w:spacing w:val="-8"/>
          <w:u w:val="single"/>
        </w:rPr>
      </w:pPr>
    </w:p>
    <w:p w:rsidR="0058530C" w:rsidRDefault="0058530C" w:rsidP="009B04CC">
      <w:pPr>
        <w:jc w:val="center"/>
        <w:rPr>
          <w:rFonts w:ascii="Times New Roman" w:hAnsi="Times New Roman"/>
          <w:b/>
          <w:sz w:val="24"/>
          <w:szCs w:val="24"/>
        </w:rPr>
      </w:pPr>
      <w:r w:rsidRPr="00CA351E">
        <w:rPr>
          <w:rFonts w:ascii="Times New Roman" w:hAnsi="Times New Roman"/>
          <w:b/>
          <w:sz w:val="24"/>
          <w:szCs w:val="24"/>
        </w:rPr>
        <w:t>Расписание организованной образовательной деятельности в</w:t>
      </w:r>
      <w:r>
        <w:rPr>
          <w:rFonts w:ascii="Times New Roman" w:hAnsi="Times New Roman"/>
          <w:b/>
          <w:sz w:val="24"/>
          <w:szCs w:val="24"/>
        </w:rPr>
        <w:t>о</w:t>
      </w:r>
      <w:r w:rsidRPr="00CA3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второй младшей</w:t>
      </w:r>
      <w:r w:rsidRPr="00CA351E">
        <w:rPr>
          <w:rFonts w:ascii="Times New Roman" w:hAnsi="Times New Roman"/>
          <w:b/>
          <w:sz w:val="24"/>
          <w:szCs w:val="24"/>
        </w:rPr>
        <w:t xml:space="preserve"> группе № </w:t>
      </w:r>
      <w:r>
        <w:rPr>
          <w:rFonts w:ascii="Times New Roman" w:hAnsi="Times New Roman"/>
          <w:b/>
          <w:sz w:val="24"/>
          <w:szCs w:val="24"/>
        </w:rPr>
        <w:t>8</w:t>
      </w:r>
      <w:r w:rsidRPr="00CA351E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CA351E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7</w:t>
      </w:r>
      <w:r w:rsidRPr="00CA351E">
        <w:rPr>
          <w:rFonts w:ascii="Times New Roman" w:hAnsi="Times New Roman"/>
          <w:b/>
          <w:sz w:val="24"/>
          <w:szCs w:val="24"/>
        </w:rPr>
        <w:t xml:space="preserve"> учебный год.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1985"/>
        <w:gridCol w:w="1984"/>
        <w:gridCol w:w="1985"/>
      </w:tblGrid>
      <w:tr w:rsidR="0058530C" w:rsidRPr="00EA3438" w:rsidTr="00EA3438">
        <w:trPr>
          <w:trHeight w:val="333"/>
        </w:trPr>
        <w:tc>
          <w:tcPr>
            <w:tcW w:w="1809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985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98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985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438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58530C" w:rsidRPr="00EA3438" w:rsidTr="00EA3438">
        <w:trPr>
          <w:trHeight w:val="85"/>
        </w:trPr>
        <w:tc>
          <w:tcPr>
            <w:tcW w:w="1809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 Познавательное развитие (окружающий мир)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9-00-9-15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2.Художественно-эстетическое развитие (музыкально-художественная деятельность)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16- 05 – 16-20</w:t>
            </w:r>
          </w:p>
        </w:tc>
        <w:tc>
          <w:tcPr>
            <w:tcW w:w="1843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 Художественно-эстетическое развитие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(лепка)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9-00– 9-15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 Физическое развитие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9-25 – 9-40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 Познавательное развитие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(РЭМП)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9-00 – 9-15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2.Художественно-эстетическое развитие (музыкально-художественная деятельность)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15- 45 – 16-00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1. Художественно-эстетическое развитие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(рисование)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9-00– 9-15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  Физическое развитие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9-25– 9-40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 xml:space="preserve">1. 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Речевое развитие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(развитие речи/Ч.Х.Л.)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9-00– 9-15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2.Художественно-эстетическое развитие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(аппликация/конструирование)</w:t>
            </w:r>
          </w:p>
          <w:p w:rsidR="0058530C" w:rsidRPr="00EA3438" w:rsidRDefault="0058530C" w:rsidP="00EA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38">
              <w:rPr>
                <w:rFonts w:ascii="Times New Roman" w:hAnsi="Times New Roman"/>
              </w:rPr>
              <w:t>9-25– 9-40</w:t>
            </w:r>
          </w:p>
        </w:tc>
      </w:tr>
    </w:tbl>
    <w:p w:rsidR="0058530C" w:rsidRPr="00CA351E" w:rsidRDefault="0058530C" w:rsidP="00D36083">
      <w:pPr>
        <w:rPr>
          <w:rFonts w:ascii="Times New Roman" w:hAnsi="Times New Roman"/>
          <w:b/>
          <w:sz w:val="24"/>
          <w:szCs w:val="24"/>
        </w:rPr>
      </w:pPr>
    </w:p>
    <w:p w:rsidR="0058530C" w:rsidRPr="00980512" w:rsidRDefault="0058530C" w:rsidP="00DE6EF8">
      <w:pPr>
        <w:pStyle w:val="ListParagraph"/>
        <w:numPr>
          <w:ilvl w:val="1"/>
          <w:numId w:val="19"/>
        </w:numPr>
        <w:tabs>
          <w:tab w:val="left" w:pos="-4678"/>
          <w:tab w:val="left" w:pos="993"/>
          <w:tab w:val="left" w:pos="1276"/>
        </w:tabs>
        <w:ind w:left="993" w:hanging="567"/>
      </w:pPr>
      <w:r w:rsidRPr="003B1B5C">
        <w:rPr>
          <w:b/>
        </w:rPr>
        <w:t>Особенности организации развивающей предметно-пространственной среды.</w:t>
      </w:r>
    </w:p>
    <w:p w:rsidR="0058530C" w:rsidRPr="00E929FD" w:rsidRDefault="0058530C" w:rsidP="00DE6EF8">
      <w:pPr>
        <w:pStyle w:val="ListParagraph"/>
        <w:tabs>
          <w:tab w:val="left" w:pos="-4678"/>
          <w:tab w:val="left" w:pos="993"/>
          <w:tab w:val="left" w:pos="1276"/>
        </w:tabs>
        <w:ind w:left="993"/>
        <w:rPr>
          <w:sz w:val="28"/>
          <w:szCs w:val="28"/>
        </w:rPr>
      </w:pPr>
    </w:p>
    <w:p w:rsidR="0058530C" w:rsidRPr="00E929FD" w:rsidRDefault="0058530C" w:rsidP="00DE6EF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Развивающая предметно-пространственная среда в</w:t>
      </w:r>
      <w:r>
        <w:rPr>
          <w:rFonts w:ascii="Times New Roman" w:hAnsi="Times New Roman"/>
          <w:sz w:val="24"/>
          <w:szCs w:val="24"/>
        </w:rPr>
        <w:t>о</w:t>
      </w:r>
      <w:r w:rsidRPr="00E92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второй младшей группе № 8 </w:t>
      </w:r>
      <w:r w:rsidRPr="00E929FD">
        <w:rPr>
          <w:rFonts w:ascii="Times New Roman" w:hAnsi="Times New Roman"/>
          <w:sz w:val="24"/>
          <w:szCs w:val="24"/>
        </w:rPr>
        <w:t>МБДОУ «Центр развития ребенка – детский сад № 48» обеспечивает максимальную реализацию образовательного потенциала пространства</w:t>
      </w:r>
      <w:r>
        <w:rPr>
          <w:rFonts w:ascii="Times New Roman" w:hAnsi="Times New Roman"/>
          <w:sz w:val="24"/>
          <w:szCs w:val="24"/>
        </w:rPr>
        <w:t>.</w:t>
      </w:r>
      <w:r w:rsidRPr="00E929F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группе</w:t>
      </w:r>
      <w:r w:rsidRPr="00E929FD">
        <w:rPr>
          <w:rFonts w:ascii="Times New Roman" w:hAnsi="Times New Roman"/>
          <w:sz w:val="24"/>
          <w:szCs w:val="24"/>
        </w:rPr>
        <w:t xml:space="preserve"> имеются разнообразные материалы, оборудование и инвентарь для развития детей </w:t>
      </w:r>
      <w:r>
        <w:rPr>
          <w:rFonts w:ascii="Times New Roman" w:hAnsi="Times New Roman"/>
          <w:sz w:val="24"/>
          <w:szCs w:val="24"/>
        </w:rPr>
        <w:t xml:space="preserve">младшего </w:t>
      </w:r>
      <w:r w:rsidRPr="00E929FD">
        <w:rPr>
          <w:rFonts w:ascii="Times New Roman" w:hAnsi="Times New Roman"/>
          <w:sz w:val="24"/>
          <w:szCs w:val="24"/>
        </w:rPr>
        <w:t xml:space="preserve">дошкольного возраста в соответствии с особенностями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E929FD">
        <w:rPr>
          <w:rFonts w:ascii="Times New Roman" w:hAnsi="Times New Roman"/>
          <w:sz w:val="24"/>
          <w:szCs w:val="24"/>
        </w:rPr>
        <w:t>возрастного этапа, охраны и укрепления здоровья воспитанников, учёта особенностей и коррекции недостатков их развития.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Style w:val="Strong"/>
          <w:rFonts w:ascii="Times New Roman" w:hAnsi="Times New Roman"/>
          <w:b w:val="0"/>
          <w:sz w:val="24"/>
          <w:szCs w:val="24"/>
        </w:rPr>
        <w:t xml:space="preserve">     Организация образовательного пространства и разнообразие оборудования, материалов и инвентаря обеспечивает: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- игровую, познавательную и творческую активность всех воспитанников,   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экспериментирование с доступными детям материалами;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двигательную активность;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эмоциональное благополучие детей;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возможность самовыражения.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9FD">
        <w:rPr>
          <w:rStyle w:val="Strong"/>
          <w:rFonts w:ascii="Times New Roman" w:hAnsi="Times New Roman"/>
          <w:b w:val="0"/>
          <w:sz w:val="24"/>
          <w:szCs w:val="24"/>
        </w:rPr>
        <w:t xml:space="preserve">     При организации образовательного пространства учитываются требования: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насыщенности в соответствии с возрастными возможностями детей;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трансформируемости среды,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полифункциональности материалов,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вариативности,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доступности,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безопасности.</w:t>
      </w:r>
    </w:p>
    <w:p w:rsidR="0058530C" w:rsidRPr="00E929FD" w:rsidRDefault="0058530C" w:rsidP="00DE6EF8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Насыщенность</w:t>
      </w:r>
      <w:r w:rsidRPr="00E929FD">
        <w:rPr>
          <w:rFonts w:ascii="Times New Roman" w:hAnsi="Times New Roman"/>
          <w:sz w:val="24"/>
          <w:szCs w:val="24"/>
        </w:rPr>
        <w:t xml:space="preserve"> среды соответствует возрастным возможностям детей и содержанию Программы.</w:t>
      </w:r>
    </w:p>
    <w:p w:rsidR="0058530C" w:rsidRPr="00E929FD" w:rsidRDefault="0058530C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Трансформируемость</w:t>
      </w:r>
      <w:r w:rsidRPr="00E929FD">
        <w:rPr>
          <w:rFonts w:ascii="Times New Roman" w:hAnsi="Times New Roman"/>
          <w:sz w:val="24"/>
          <w:szCs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8530C" w:rsidRPr="00E929FD" w:rsidRDefault="0058530C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Полифункциональность</w:t>
      </w:r>
      <w:r w:rsidRPr="00E929FD">
        <w:rPr>
          <w:rFonts w:ascii="Times New Roman" w:hAnsi="Times New Roman"/>
          <w:sz w:val="24"/>
          <w:szCs w:val="24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58530C" w:rsidRPr="00E929FD" w:rsidRDefault="0058530C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Вариативность</w:t>
      </w:r>
      <w:r w:rsidRPr="00E929FD">
        <w:rPr>
          <w:rFonts w:ascii="Times New Roman" w:hAnsi="Times New Roman"/>
          <w:sz w:val="24"/>
          <w:szCs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58530C" w:rsidRPr="00E929FD" w:rsidRDefault="0058530C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58530C" w:rsidRPr="00E929FD" w:rsidRDefault="0058530C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Доступность</w:t>
      </w:r>
      <w:r w:rsidRPr="00E929FD">
        <w:rPr>
          <w:rFonts w:ascii="Times New Roman" w:hAnsi="Times New Roman"/>
          <w:sz w:val="24"/>
          <w:szCs w:val="24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58530C" w:rsidRPr="00E929FD" w:rsidRDefault="0058530C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Безопасность</w:t>
      </w:r>
      <w:r w:rsidRPr="00E929FD">
        <w:rPr>
          <w:rFonts w:ascii="Times New Roman" w:hAnsi="Times New Roman"/>
          <w:sz w:val="24"/>
          <w:szCs w:val="24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</w:t>
      </w:r>
    </w:p>
    <w:p w:rsidR="0058530C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   Ра</w:t>
      </w:r>
      <w:r>
        <w:rPr>
          <w:rFonts w:ascii="Times New Roman" w:hAnsi="Times New Roman"/>
          <w:sz w:val="24"/>
          <w:szCs w:val="24"/>
        </w:rPr>
        <w:t xml:space="preserve">звивающая образовательная среда </w:t>
      </w:r>
      <w:r w:rsidRPr="00E929FD">
        <w:rPr>
          <w:rFonts w:ascii="Times New Roman" w:hAnsi="Times New Roman"/>
          <w:sz w:val="24"/>
          <w:szCs w:val="24"/>
        </w:rPr>
        <w:t>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2.4.1.3049-13.</w:t>
      </w:r>
    </w:p>
    <w:p w:rsidR="0058530C" w:rsidRPr="00E929FD" w:rsidRDefault="0058530C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0C" w:rsidRDefault="0058530C" w:rsidP="00DE6EF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2556A">
        <w:rPr>
          <w:rFonts w:ascii="Times New Roman" w:hAnsi="Times New Roman"/>
          <w:b/>
          <w:sz w:val="24"/>
          <w:szCs w:val="24"/>
        </w:rPr>
        <w:t>В групп</w:t>
      </w:r>
      <w:r>
        <w:rPr>
          <w:rFonts w:ascii="Times New Roman" w:hAnsi="Times New Roman"/>
          <w:b/>
          <w:sz w:val="24"/>
          <w:szCs w:val="24"/>
        </w:rPr>
        <w:t>е</w:t>
      </w:r>
      <w:r w:rsidRPr="00F2556A">
        <w:rPr>
          <w:rFonts w:ascii="Times New Roman" w:hAnsi="Times New Roman"/>
          <w:b/>
          <w:sz w:val="24"/>
          <w:szCs w:val="24"/>
        </w:rPr>
        <w:t xml:space="preserve"> созданы следующие уголки</w:t>
      </w:r>
      <w:r>
        <w:rPr>
          <w:rFonts w:ascii="Times New Roman" w:hAnsi="Times New Roman"/>
          <w:b/>
          <w:sz w:val="24"/>
          <w:szCs w:val="24"/>
        </w:rPr>
        <w:t xml:space="preserve"> развития детей</w:t>
      </w:r>
      <w:r w:rsidRPr="00F2556A">
        <w:rPr>
          <w:rFonts w:ascii="Times New Roman" w:hAnsi="Times New Roman"/>
          <w:b/>
          <w:sz w:val="24"/>
          <w:szCs w:val="24"/>
        </w:rPr>
        <w:t>:</w:t>
      </w:r>
    </w:p>
    <w:p w:rsidR="0058530C" w:rsidRPr="00F2556A" w:rsidRDefault="0058530C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Физкультурный уголок</w:t>
      </w:r>
    </w:p>
    <w:p w:rsidR="0058530C" w:rsidRPr="00F2556A" w:rsidRDefault="0058530C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Природный уголок</w:t>
      </w:r>
    </w:p>
    <w:p w:rsidR="0058530C" w:rsidRPr="00F2556A" w:rsidRDefault="0058530C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Книжный уголок</w:t>
      </w:r>
    </w:p>
    <w:p w:rsidR="0058530C" w:rsidRPr="00F2556A" w:rsidRDefault="0058530C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Сюжетно-ролевой  уголок</w:t>
      </w:r>
    </w:p>
    <w:p w:rsidR="0058530C" w:rsidRPr="00F2556A" w:rsidRDefault="0058530C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развивающих игр</w:t>
      </w:r>
    </w:p>
    <w:p w:rsidR="0058530C" w:rsidRPr="00F2556A" w:rsidRDefault="0058530C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театрализованной деятельности</w:t>
      </w:r>
    </w:p>
    <w:p w:rsidR="0058530C" w:rsidRPr="00F2556A" w:rsidRDefault="0058530C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Музыкальный уголок</w:t>
      </w:r>
    </w:p>
    <w:p w:rsidR="0058530C" w:rsidRPr="00F2556A" w:rsidRDefault="0058530C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познавательно-исследовательской деятельности</w:t>
      </w:r>
    </w:p>
    <w:p w:rsidR="0058530C" w:rsidRPr="00F2556A" w:rsidRDefault="0058530C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изобразительного творчества</w:t>
      </w:r>
    </w:p>
    <w:p w:rsidR="0058530C" w:rsidRDefault="0058530C" w:rsidP="000866D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конструирования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  <w:lang w:val="en-US"/>
        </w:rPr>
      </w:pPr>
    </w:p>
    <w:p w:rsidR="0058530C" w:rsidRPr="004E3D55" w:rsidRDefault="0058530C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58530C" w:rsidRDefault="0058530C" w:rsidP="001D0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30C" w:rsidRPr="000866D1" w:rsidRDefault="0058530C" w:rsidP="00572E03">
      <w:pPr>
        <w:spacing w:after="0" w:line="240" w:lineRule="auto"/>
        <w:ind w:left="1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866D1">
        <w:rPr>
          <w:rFonts w:ascii="Times New Roman" w:hAnsi="Times New Roman"/>
          <w:b/>
          <w:sz w:val="24"/>
          <w:szCs w:val="24"/>
        </w:rPr>
        <w:t>ПРИЛОЖЕНИЕ</w:t>
      </w:r>
    </w:p>
    <w:p w:rsidR="0058530C" w:rsidRPr="002A5F7D" w:rsidRDefault="0058530C" w:rsidP="00D21888">
      <w:pPr>
        <w:pStyle w:val="BodyText"/>
        <w:spacing w:after="222" w:line="278" w:lineRule="exact"/>
        <w:ind w:firstLine="0"/>
        <w:jc w:val="right"/>
        <w:rPr>
          <w:rStyle w:val="62"/>
          <w:bCs w:val="0"/>
          <w:i w:val="0"/>
          <w:iCs w:val="0"/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58530C" w:rsidRPr="00957752" w:rsidRDefault="0058530C" w:rsidP="001D0425">
      <w:pPr>
        <w:pStyle w:val="61"/>
        <w:keepNext/>
        <w:keepLines/>
        <w:shd w:val="clear" w:color="auto" w:fill="auto"/>
        <w:spacing w:before="0" w:after="0" w:line="240" w:lineRule="auto"/>
        <w:ind w:left="20" w:firstLine="400"/>
        <w:rPr>
          <w:rStyle w:val="62"/>
          <w:b/>
          <w:sz w:val="24"/>
          <w:szCs w:val="24"/>
        </w:rPr>
      </w:pPr>
      <w:r w:rsidRPr="00957752">
        <w:rPr>
          <w:rStyle w:val="62"/>
          <w:b/>
          <w:sz w:val="24"/>
          <w:szCs w:val="24"/>
        </w:rPr>
        <w:t xml:space="preserve">Примерный список литературы. </w:t>
      </w:r>
    </w:p>
    <w:p w:rsidR="0058530C" w:rsidRPr="00957752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b/>
          <w:sz w:val="24"/>
          <w:szCs w:val="24"/>
        </w:rPr>
      </w:pPr>
    </w:p>
    <w:p w:rsidR="0058530C" w:rsidRPr="00957752" w:rsidRDefault="0058530C" w:rsidP="00D21888">
      <w:pPr>
        <w:pStyle w:val="531"/>
        <w:keepNext/>
        <w:keepLines/>
        <w:shd w:val="clear" w:color="auto" w:fill="auto"/>
        <w:spacing w:before="0" w:after="0" w:line="240" w:lineRule="auto"/>
        <w:ind w:right="3600" w:firstLine="420"/>
        <w:jc w:val="left"/>
        <w:rPr>
          <w:rStyle w:val="530"/>
          <w:rFonts w:ascii="Times New Roman" w:hAnsi="Times New Roman" w:cs="Times New Roman"/>
          <w:b/>
          <w:sz w:val="24"/>
          <w:szCs w:val="24"/>
        </w:rPr>
      </w:pPr>
      <w:r w:rsidRPr="00957752">
        <w:rPr>
          <w:rStyle w:val="530"/>
          <w:rFonts w:ascii="Times New Roman" w:hAnsi="Times New Roman" w:cs="Times New Roman"/>
          <w:b/>
          <w:sz w:val="24"/>
          <w:szCs w:val="24"/>
        </w:rPr>
        <w:t>Вторая младшая группа (от 3 до 4 лет).</w:t>
      </w:r>
    </w:p>
    <w:p w:rsidR="0058530C" w:rsidRPr="00312C78" w:rsidRDefault="0058530C" w:rsidP="00D21888">
      <w:pPr>
        <w:pStyle w:val="531"/>
        <w:keepNext/>
        <w:keepLines/>
        <w:shd w:val="clear" w:color="auto" w:fill="auto"/>
        <w:spacing w:before="0" w:after="0" w:line="240" w:lineRule="auto"/>
        <w:ind w:right="3600" w:firstLine="4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8530C" w:rsidRPr="00957752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 w:firstLine="400"/>
        <w:jc w:val="both"/>
        <w:rPr>
          <w:b w:val="0"/>
          <w:sz w:val="24"/>
          <w:szCs w:val="24"/>
        </w:rPr>
      </w:pPr>
      <w:bookmarkStart w:id="3" w:name="bookmark348"/>
      <w:r w:rsidRPr="00957752">
        <w:rPr>
          <w:rStyle w:val="62"/>
          <w:b/>
          <w:sz w:val="24"/>
          <w:szCs w:val="24"/>
        </w:rPr>
        <w:t>Русский фольклор</w:t>
      </w:r>
      <w:bookmarkEnd w:id="3"/>
      <w:r w:rsidRPr="00957752">
        <w:rPr>
          <w:rStyle w:val="62"/>
          <w:b/>
          <w:sz w:val="24"/>
          <w:szCs w:val="24"/>
        </w:rPr>
        <w:t>.</w:t>
      </w:r>
    </w:p>
    <w:p w:rsidR="0058530C" w:rsidRPr="002A5F7D" w:rsidRDefault="0058530C" w:rsidP="00D21888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Песенки, потешки, заклички.</w:t>
      </w:r>
      <w:r w:rsidRPr="002A5F7D">
        <w:rPr>
          <w:sz w:val="24"/>
          <w:szCs w:val="24"/>
        </w:rPr>
        <w:t xml:space="preserve"> «Пальчик-мальчик...», «Заинька, поп</w:t>
      </w:r>
      <w:r w:rsidRPr="002A5F7D">
        <w:rPr>
          <w:sz w:val="24"/>
          <w:szCs w:val="24"/>
        </w:rPr>
        <w:softHyphen/>
        <w:t>ляши...», «Ночь пришла...», «Сорока, сорока...», «Еду-еду к бабе, к де</w:t>
      </w:r>
      <w:r w:rsidRPr="002A5F7D">
        <w:rPr>
          <w:sz w:val="24"/>
          <w:szCs w:val="24"/>
        </w:rPr>
        <w:softHyphen/>
        <w:t>ду...», «Тили-бом! Тили-бом!...», «Как у нашего кота...», «Сидит белка на тележке...», «Ай, качи-качи-качи»...», «Жили у бабуси...», «Чики-чи- ки-чикалочки...», «Кисонька-мурысенька...», «Заря-заряница...», «Трав- ка-муравка...», «На улице три курицы...», «Тень, тень, потетень...», «Ку- рочка-рябушечка...», «Дождик, дождик, пугце...», «Божья коровка...», «Радуга-дуга...».</w:t>
      </w:r>
    </w:p>
    <w:p w:rsidR="0058530C" w:rsidRPr="002A5F7D" w:rsidRDefault="0058530C" w:rsidP="00D21888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Сказки.</w:t>
      </w:r>
      <w:r w:rsidRPr="002A5F7D">
        <w:rPr>
          <w:sz w:val="24"/>
          <w:szCs w:val="24"/>
        </w:rPr>
        <w:t xml:space="preserve"> «Колобок», обр. К. Ушинского; «Волк и козлята», обр. А. Н. Толстого; «Кот, петух и лиса», обр. М. Боголюбской; «Гуси-лебе- 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:rsidR="0058530C" w:rsidRPr="00312C78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62"/>
          <w:sz w:val="24"/>
          <w:szCs w:val="24"/>
        </w:rPr>
      </w:pPr>
      <w:bookmarkStart w:id="4" w:name="bookmark349"/>
      <w:r w:rsidRPr="00312C78">
        <w:rPr>
          <w:rStyle w:val="62"/>
          <w:sz w:val="24"/>
          <w:szCs w:val="24"/>
        </w:rPr>
        <w:t>Фольклор народов мира</w:t>
      </w:r>
      <w:bookmarkEnd w:id="4"/>
      <w:r>
        <w:rPr>
          <w:rStyle w:val="62"/>
          <w:sz w:val="24"/>
          <w:szCs w:val="24"/>
        </w:rPr>
        <w:t>.</w:t>
      </w:r>
    </w:p>
    <w:p w:rsidR="0058530C" w:rsidRPr="002A5F7D" w:rsidRDefault="0058530C" w:rsidP="00D21888">
      <w:pPr>
        <w:pStyle w:val="BodyText"/>
        <w:spacing w:line="240" w:lineRule="auto"/>
        <w:ind w:right="20" w:firstLine="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Песенки.</w:t>
      </w:r>
      <w:r w:rsidRPr="002A5F7D">
        <w:rPr>
          <w:sz w:val="24"/>
          <w:szCs w:val="24"/>
        </w:rPr>
        <w:t xml:space="preserve"> «Кораблик», «Храбрецы», «Маленькие феи», «Три зверо</w:t>
      </w:r>
      <w:r w:rsidRPr="002A5F7D">
        <w:rPr>
          <w:sz w:val="24"/>
          <w:szCs w:val="24"/>
        </w:rPr>
        <w:softHyphen/>
        <w:t>лова», англ., обр. С. Маршака; «Что за грохот», пер. с латыш. С. Маршака; «Купите лук...», пер. с шотл. И. Токмаковой; «Разговор лягушек», «Несго</w:t>
      </w:r>
      <w:r w:rsidRPr="002A5F7D">
        <w:rPr>
          <w:sz w:val="24"/>
          <w:szCs w:val="24"/>
        </w:rPr>
        <w:softHyphen/>
        <w:t>ворчивый удод», «Помогите!», пер. с чеш. С. Маршака.</w:t>
      </w:r>
    </w:p>
    <w:p w:rsidR="0058530C" w:rsidRPr="002A5F7D" w:rsidRDefault="0058530C" w:rsidP="00D21888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Сказки.</w:t>
      </w:r>
      <w:r w:rsidRPr="002A5F7D">
        <w:rPr>
          <w:sz w:val="24"/>
          <w:szCs w:val="24"/>
        </w:rPr>
        <w:t xml:space="preserve"> 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</w:t>
      </w:r>
      <w:r>
        <w:rPr>
          <w:sz w:val="24"/>
          <w:szCs w:val="24"/>
        </w:rPr>
        <w:t xml:space="preserve"> В. </w:t>
      </w:r>
      <w:r w:rsidRPr="002A5F7D">
        <w:rPr>
          <w:sz w:val="24"/>
          <w:szCs w:val="24"/>
        </w:rPr>
        <w:t>Могилевской и Л. Зориной; «Лиса-нянька», пер. с финск. Е. Сойни;</w:t>
      </w:r>
      <w:r>
        <w:rPr>
          <w:sz w:val="24"/>
          <w:szCs w:val="24"/>
        </w:rPr>
        <w:t xml:space="preserve"> </w:t>
      </w:r>
      <w:r w:rsidRPr="002A5F7D">
        <w:rPr>
          <w:sz w:val="24"/>
          <w:szCs w:val="24"/>
        </w:rPr>
        <w:t>«Храбрец-молодец», пер. с болг. Л. Грибовой; «Пых», белорус., обр. Н. Мялика; «Лесной мишка и проказница мышка», латыш., обр. Ю. Ва- нага, пер. Л. Воронковой; «Петух и лиса», пер. с шотл. М. Клягиной- Кондратьевой; «Свинья и коршун», сказка народов Мозамбика, пер. с португ. Ю. Чубкова.</w:t>
      </w:r>
    </w:p>
    <w:p w:rsidR="0058530C" w:rsidRPr="002A5F7D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62"/>
          <w:sz w:val="24"/>
          <w:szCs w:val="24"/>
        </w:rPr>
      </w:pPr>
      <w:bookmarkStart w:id="5" w:name="bookmark350"/>
      <w:r w:rsidRPr="002A5F7D">
        <w:rPr>
          <w:rStyle w:val="62"/>
          <w:sz w:val="24"/>
          <w:szCs w:val="24"/>
        </w:rPr>
        <w:t>Произведения поэтов и писателей России</w:t>
      </w:r>
      <w:bookmarkEnd w:id="5"/>
    </w:p>
    <w:p w:rsidR="0058530C" w:rsidRPr="002A5F7D" w:rsidRDefault="0058530C" w:rsidP="00D21888">
      <w:pPr>
        <w:pStyle w:val="BodyText"/>
        <w:spacing w:line="240" w:lineRule="auto"/>
        <w:ind w:firstLine="0"/>
        <w:rPr>
          <w:sz w:val="24"/>
          <w:szCs w:val="24"/>
        </w:rPr>
      </w:pPr>
      <w:r>
        <w:rPr>
          <w:rStyle w:val="21"/>
          <w:sz w:val="24"/>
          <w:szCs w:val="24"/>
          <w:lang w:val="ru-RU"/>
        </w:rPr>
        <w:t xml:space="preserve">      </w:t>
      </w:r>
      <w:r w:rsidRPr="002A5F7D">
        <w:rPr>
          <w:rStyle w:val="21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А. Пуш</w:t>
      </w:r>
      <w:r w:rsidRPr="002A5F7D">
        <w:rPr>
          <w:sz w:val="24"/>
          <w:szCs w:val="24"/>
        </w:rPr>
        <w:softHyphen/>
        <w:t>кин. «Ветер, ветер! Ты могуч!..», «Свет наш, солнышко!..», «Месяц, месяц...» (из «Сказки о мертвой царевне и о семи богатырях»); С. Чер</w:t>
      </w:r>
      <w:r w:rsidRPr="002A5F7D">
        <w:rPr>
          <w:sz w:val="24"/>
          <w:szCs w:val="24"/>
        </w:rPr>
        <w:softHyphen/>
        <w:t>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58530C" w:rsidRPr="002A5F7D" w:rsidRDefault="0058530C" w:rsidP="00D21888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Проза.</w:t>
      </w:r>
      <w:r w:rsidRPr="002A5F7D">
        <w:rPr>
          <w:sz w:val="24"/>
          <w:szCs w:val="24"/>
        </w:rPr>
        <w:t xml:space="preserve"> К. Ушинский. «Петушок с семьей», «Уточки», «Васька», «Ли</w:t>
      </w:r>
      <w:r w:rsidRPr="002A5F7D">
        <w:rPr>
          <w:sz w:val="24"/>
          <w:szCs w:val="24"/>
        </w:rPr>
        <w:softHyphen/>
        <w:t>са Патрикеевна»; Т. Александрова. «Медвежонок Бурик»; Б. Житков. «Как мы ездили в зоологический сад», «Как мы в зоосад приехали», «Зеб</w:t>
      </w:r>
      <w:r w:rsidRPr="002A5F7D">
        <w:rPr>
          <w:sz w:val="24"/>
          <w:szCs w:val="24"/>
        </w:rPr>
        <w:softHyphen/>
        <w:t>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гнездо...»; «Таня знала буквы...»; «У Вари был чиж...», «Пришла весна...»; В. Бианки. «Купание медвежат»; Ю. Дмитриев. «Синий шалашик»; С. Прокофьева. «Маша и Ойка», «Ког</w:t>
      </w:r>
      <w:r w:rsidRPr="002A5F7D">
        <w:rPr>
          <w:sz w:val="24"/>
          <w:szCs w:val="24"/>
        </w:rPr>
        <w:softHyphen/>
        <w:t>да можно плакать», «Сказка о невоспитанном мышонке» (из книги «Ма</w:t>
      </w:r>
      <w:r w:rsidRPr="002A5F7D">
        <w:rPr>
          <w:sz w:val="24"/>
          <w:szCs w:val="24"/>
        </w:rPr>
        <w:softHyphen/>
        <w:t>шины сказки»); В. Сутеев. «Три котенка»; А. Н. Толстой. «Еж», «Лиса», «Петушки».</w:t>
      </w:r>
    </w:p>
    <w:p w:rsidR="0058530C" w:rsidRPr="00312C78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  <w:bookmarkStart w:id="6" w:name="bookmark351"/>
      <w:r w:rsidRPr="00312C78">
        <w:rPr>
          <w:rStyle w:val="62"/>
          <w:sz w:val="24"/>
          <w:szCs w:val="24"/>
        </w:rPr>
        <w:t>Произведения поэтов и писателей разных стран</w:t>
      </w:r>
      <w:bookmarkEnd w:id="6"/>
    </w:p>
    <w:p w:rsidR="0058530C" w:rsidRPr="002A5F7D" w:rsidRDefault="0058530C" w:rsidP="00D21888">
      <w:pPr>
        <w:pStyle w:val="BodyText"/>
        <w:spacing w:line="240" w:lineRule="auto"/>
        <w:ind w:right="20" w:firstLine="0"/>
        <w:rPr>
          <w:sz w:val="24"/>
          <w:szCs w:val="24"/>
        </w:rPr>
      </w:pPr>
      <w:r>
        <w:rPr>
          <w:rStyle w:val="21"/>
          <w:sz w:val="24"/>
          <w:szCs w:val="24"/>
          <w:lang w:val="ru-RU"/>
        </w:rPr>
        <w:t xml:space="preserve">       </w:t>
      </w:r>
      <w:r w:rsidRPr="002A5F7D">
        <w:rPr>
          <w:rStyle w:val="21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Е. Виеру. «Ежик и барабан», пер. с молд. Я. Акима; П. Во- ронько. «Хитрый ежик», пер. с укр. С. Маршака; Л. Милева. «Быстронож- ка и Серая Одежка», пер. с болг. М. Маринова; А. Милн. «Три лисички», пер. с англ. Н. Слепаковой; Н. Забила. «Карандаш», пер. с укр. 3. Алек</w:t>
      </w:r>
      <w:r w:rsidRPr="002A5F7D">
        <w:rPr>
          <w:sz w:val="24"/>
          <w:szCs w:val="24"/>
        </w:rPr>
        <w:softHyphen/>
        <w:t>сандровой; С. Капутикян. «Кто скорее допьет», «Маша не плачет»,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58530C" w:rsidRPr="002A5F7D" w:rsidRDefault="0058530C" w:rsidP="00D21888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Проза.</w:t>
      </w:r>
      <w:r w:rsidRPr="002A5F7D">
        <w:rPr>
          <w:sz w:val="24"/>
          <w:szCs w:val="24"/>
        </w:rPr>
        <w:t xml:space="preserve"> Д. Биссет. «Лягушка в зеркале», пер. с англ. Н. Шерешевской; Л. Муур. «Крошка Енот и Тот, кто сидит в пруду», пер. с англ. О. Образцо</w:t>
      </w:r>
      <w:r w:rsidRPr="002A5F7D">
        <w:rPr>
          <w:sz w:val="24"/>
          <w:szCs w:val="24"/>
        </w:rPr>
        <w:softHyphen/>
        <w:t>вой; Ч. Янчарский. «Игры», «Самокат» (из книги «Приключения Мишки Ушастика»), пер. с польск. В. Приходько; Е. Бехлерова. «Капустный лист», пер. с польск. Г Лукина; А. Босев. «Трое», пер. с болг. В. Викторова; Б. Пот- тер. «Ухти-Тухти», пер. с англ. О. Образцовой; И. Чапек. «Трудный день», «В лесу», «Кукла Яринка» (из книги «Приключения песика и кошечки»), пер. с чешек. Г Лукина; О. Альфаро. «Козлик-герой», пер. с исп. Т. Давить- 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58530C" w:rsidRPr="00312C78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bookmarkStart w:id="7" w:name="bookmark352"/>
      <w:r w:rsidRPr="00312C78">
        <w:rPr>
          <w:rStyle w:val="62"/>
          <w:sz w:val="24"/>
          <w:szCs w:val="24"/>
        </w:rPr>
        <w:t>Произведения для заучивания наизусть</w:t>
      </w:r>
      <w:bookmarkEnd w:id="7"/>
    </w:p>
    <w:p w:rsidR="0058530C" w:rsidRPr="002A5F7D" w:rsidRDefault="0058530C" w:rsidP="00D21888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sz w:val="24"/>
          <w:szCs w:val="24"/>
        </w:rPr>
        <w:t>«Пальчик-мальчик...», «Как у нашего кота...», «Огуречик, огуре- чик...», «Мыши водят хоровод...»,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</w:t>
      </w:r>
      <w:r w:rsidRPr="002A5F7D">
        <w:rPr>
          <w:sz w:val="24"/>
          <w:szCs w:val="24"/>
        </w:rPr>
        <w:softHyphen/>
        <w:t>ня»; Н. Саконская. «Где мой пальчик?».</w:t>
      </w: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58530C" w:rsidRDefault="0058530C" w:rsidP="00214923">
      <w:pPr>
        <w:pStyle w:val="BodyText"/>
        <w:spacing w:line="278" w:lineRule="exact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</w:t>
      </w:r>
    </w:p>
    <w:p w:rsidR="0058530C" w:rsidRDefault="0058530C" w:rsidP="00214923">
      <w:pPr>
        <w:pStyle w:val="BodyText"/>
        <w:spacing w:line="278" w:lineRule="exact"/>
        <w:ind w:right="20" w:firstLine="400"/>
        <w:rPr>
          <w:b/>
          <w:sz w:val="24"/>
          <w:szCs w:val="24"/>
          <w:highlight w:val="yellow"/>
        </w:rPr>
      </w:pPr>
    </w:p>
    <w:p w:rsidR="0058530C" w:rsidRDefault="0058530C" w:rsidP="00214923">
      <w:pPr>
        <w:pStyle w:val="BodyText"/>
        <w:spacing w:line="278" w:lineRule="exact"/>
        <w:ind w:right="20" w:firstLine="0"/>
        <w:jc w:val="center"/>
        <w:rPr>
          <w:b/>
          <w:sz w:val="24"/>
          <w:szCs w:val="24"/>
        </w:rPr>
      </w:pPr>
      <w:r w:rsidRPr="00626F43">
        <w:rPr>
          <w:b/>
          <w:sz w:val="24"/>
          <w:szCs w:val="24"/>
        </w:rPr>
        <w:t>Примерный перечень основных движений, подвижных игр и упражнений</w:t>
      </w:r>
      <w:r>
        <w:rPr>
          <w:b/>
          <w:sz w:val="24"/>
          <w:szCs w:val="24"/>
        </w:rPr>
        <w:t>.</w:t>
      </w:r>
    </w:p>
    <w:p w:rsidR="0058530C" w:rsidRDefault="0058530C" w:rsidP="003840A3">
      <w:pPr>
        <w:pStyle w:val="531"/>
        <w:keepNext/>
        <w:keepLines/>
        <w:shd w:val="clear" w:color="auto" w:fill="auto"/>
        <w:spacing w:before="0" w:after="0"/>
        <w:ind w:right="3600"/>
        <w:jc w:val="left"/>
        <w:rPr>
          <w:rStyle w:val="530"/>
          <w:rFonts w:ascii="Times New Roman" w:hAnsi="Times New Roman" w:cs="Times New Roman"/>
          <w:sz w:val="28"/>
          <w:szCs w:val="28"/>
        </w:rPr>
      </w:pPr>
      <w:bookmarkStart w:id="8" w:name="bookmark429"/>
    </w:p>
    <w:p w:rsidR="0058530C" w:rsidRPr="00957752" w:rsidRDefault="0058530C" w:rsidP="003840A3">
      <w:pPr>
        <w:pStyle w:val="531"/>
        <w:keepNext/>
        <w:keepLines/>
        <w:shd w:val="clear" w:color="auto" w:fill="auto"/>
        <w:spacing w:before="0" w:after="0"/>
        <w:ind w:right="3600"/>
        <w:jc w:val="left"/>
        <w:rPr>
          <w:rStyle w:val="530"/>
          <w:rFonts w:ascii="Times New Roman" w:hAnsi="Times New Roman" w:cs="Times New Roman"/>
          <w:b/>
          <w:sz w:val="24"/>
          <w:szCs w:val="24"/>
        </w:rPr>
      </w:pPr>
      <w:r w:rsidRPr="00957752">
        <w:rPr>
          <w:rStyle w:val="530"/>
          <w:rFonts w:ascii="Times New Roman" w:hAnsi="Times New Roman" w:cs="Times New Roman"/>
          <w:b/>
          <w:sz w:val="24"/>
          <w:szCs w:val="24"/>
        </w:rPr>
        <w:t>Вторая младшая группа (от 3 до 4 лет)</w:t>
      </w:r>
      <w:bookmarkEnd w:id="8"/>
    </w:p>
    <w:p w:rsidR="0058530C" w:rsidRPr="00957752" w:rsidRDefault="0058530C" w:rsidP="003840A3">
      <w:pPr>
        <w:pStyle w:val="531"/>
        <w:keepNext/>
        <w:keepLines/>
        <w:shd w:val="clear" w:color="auto" w:fill="auto"/>
        <w:spacing w:before="0" w:after="0"/>
        <w:ind w:right="3600"/>
        <w:jc w:val="left"/>
        <w:rPr>
          <w:rFonts w:ascii="Times New Roman" w:hAnsi="Times New Roman" w:cs="Times New Roman"/>
          <w:sz w:val="24"/>
          <w:szCs w:val="24"/>
        </w:rPr>
      </w:pPr>
    </w:p>
    <w:p w:rsidR="0058530C" w:rsidRPr="00957752" w:rsidRDefault="0058530C" w:rsidP="003840A3">
      <w:pPr>
        <w:pStyle w:val="61"/>
        <w:keepNext/>
        <w:keepLines/>
        <w:shd w:val="clear" w:color="auto" w:fill="auto"/>
        <w:spacing w:before="0" w:after="31" w:line="220" w:lineRule="exact"/>
        <w:ind w:left="20"/>
        <w:rPr>
          <w:sz w:val="24"/>
          <w:szCs w:val="24"/>
          <w:shd w:val="clear" w:color="auto" w:fill="FFFFFF"/>
        </w:rPr>
      </w:pPr>
      <w:bookmarkStart w:id="9" w:name="bookmark430"/>
      <w:r w:rsidRPr="00957752">
        <w:rPr>
          <w:rStyle w:val="62"/>
          <w:b/>
          <w:sz w:val="24"/>
          <w:szCs w:val="24"/>
        </w:rPr>
        <w:t>Основные движения</w:t>
      </w:r>
      <w:bookmarkEnd w:id="9"/>
    </w:p>
    <w:p w:rsidR="0058530C" w:rsidRPr="0004193C" w:rsidRDefault="0058530C" w:rsidP="003840A3">
      <w:pPr>
        <w:pStyle w:val="BodyText"/>
        <w:spacing w:line="278" w:lineRule="exact"/>
        <w:ind w:right="20" w:firstLine="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Ходьба.</w:t>
      </w:r>
      <w:r w:rsidRPr="0004193C">
        <w:rPr>
          <w:sz w:val="24"/>
          <w:szCs w:val="24"/>
        </w:rPr>
        <w:t xml:space="preserve"> Ходьба обычная, на носках, с высоким подниманием колена, в колонне по одному, по два (парами); в разных направлениях: по прямой,</w:t>
      </w:r>
    </w:p>
    <w:p w:rsidR="0058530C" w:rsidRPr="0004193C" w:rsidRDefault="0058530C" w:rsidP="003840A3">
      <w:pPr>
        <w:pStyle w:val="BodyText"/>
        <w:spacing w:line="278" w:lineRule="exact"/>
        <w:ind w:right="20"/>
        <w:rPr>
          <w:sz w:val="24"/>
          <w:szCs w:val="24"/>
        </w:rPr>
      </w:pPr>
      <w:r w:rsidRPr="0004193C">
        <w:rPr>
          <w:sz w:val="24"/>
          <w:szCs w:val="24"/>
        </w:rPr>
        <w:t>по кругу, змейкой (между предметами), врассыпную. Ходьба с выполне</w:t>
      </w:r>
      <w:r w:rsidRPr="0004193C">
        <w:rPr>
          <w:sz w:val="24"/>
          <w:szCs w:val="24"/>
        </w:rPr>
        <w:softHyphen/>
        <w:t>нием заданий (с остановкой, приседанием, поворотом).</w:t>
      </w:r>
    </w:p>
    <w:p w:rsidR="0058530C" w:rsidRPr="0004193C" w:rsidRDefault="0058530C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в равновесии.</w:t>
      </w:r>
      <w:r w:rsidRPr="0004193C">
        <w:rPr>
          <w:sz w:val="24"/>
          <w:szCs w:val="24"/>
        </w:rPr>
        <w:t xml:space="preserve"> Ходьба по прямой дорожке (ширина 15- 20 см, длина 2-2,5 м), по доске, гимнастической скамейке, бревну, пристав</w:t>
      </w:r>
      <w:r w:rsidRPr="0004193C">
        <w:rPr>
          <w:sz w:val="24"/>
          <w:szCs w:val="24"/>
        </w:rPr>
        <w:softHyphen/>
        <w:t>ляя пятку одной ноги к носку другой; ходьба по ребристой доске, с переша</w:t>
      </w:r>
      <w:r w:rsidRPr="0004193C">
        <w:rPr>
          <w:sz w:val="24"/>
          <w:szCs w:val="24"/>
        </w:rPr>
        <w:softHyphen/>
        <w:t>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58530C" w:rsidRPr="0004193C" w:rsidRDefault="0058530C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Бег.</w:t>
      </w:r>
      <w:r w:rsidRPr="0004193C">
        <w:rPr>
          <w:sz w:val="24"/>
          <w:szCs w:val="24"/>
        </w:rPr>
        <w:t xml:space="preserve">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</w:t>
      </w:r>
      <w:r w:rsidRPr="0004193C">
        <w:rPr>
          <w:sz w:val="24"/>
          <w:szCs w:val="24"/>
        </w:rPr>
        <w:softHyphen/>
        <w:t>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58530C" w:rsidRPr="0004193C" w:rsidRDefault="0058530C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Катание, бросание, ловля, метание.</w:t>
      </w:r>
      <w:r w:rsidRPr="0004193C">
        <w:rPr>
          <w:sz w:val="24"/>
          <w:szCs w:val="24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58530C" w:rsidRPr="0004193C" w:rsidRDefault="0058530C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Ползание, лазанье.</w:t>
      </w:r>
      <w:r w:rsidRPr="0004193C">
        <w:rPr>
          <w:sz w:val="24"/>
          <w:szCs w:val="24"/>
        </w:rPr>
        <w:t xml:space="preserve"> Ползание на четвереньках по прямой (расстоя</w:t>
      </w:r>
      <w:r w:rsidRPr="0004193C">
        <w:rPr>
          <w:sz w:val="24"/>
          <w:szCs w:val="24"/>
        </w:rPr>
        <w:softHyphen/>
        <w:t>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</w:t>
      </w:r>
      <w:r w:rsidRPr="0004193C">
        <w:rPr>
          <w:sz w:val="24"/>
          <w:szCs w:val="24"/>
        </w:rPr>
        <w:softHyphen/>
        <w:t>сота 1,5 м).</w:t>
      </w:r>
    </w:p>
    <w:p w:rsidR="0058530C" w:rsidRPr="0004193C" w:rsidRDefault="0058530C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Прыжки.</w:t>
      </w:r>
      <w:r w:rsidRPr="0004193C">
        <w:rPr>
          <w:sz w:val="24"/>
          <w:szCs w:val="24"/>
        </w:rPr>
        <w:t xml:space="preserve"> 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</w:t>
      </w:r>
      <w:r w:rsidRPr="0004193C">
        <w:rPr>
          <w:sz w:val="24"/>
          <w:szCs w:val="24"/>
        </w:rPr>
        <w:softHyphen/>
        <w:t>ный выше поднятой руки ребенка; через линию, шнур, через 4-6 линий (поочередно через каждую); через предметы (высота 5 см); в длину с мес</w:t>
      </w:r>
      <w:r w:rsidRPr="0004193C">
        <w:rPr>
          <w:sz w:val="24"/>
          <w:szCs w:val="24"/>
        </w:rPr>
        <w:softHyphen/>
        <w:t>та через две линии (расстояние между ними 25-30 см); в длину с места на расстояние не менее 40 см.</w:t>
      </w:r>
    </w:p>
    <w:p w:rsidR="0058530C" w:rsidRPr="0004193C" w:rsidRDefault="0058530C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Групповые упражнения с переходами.</w:t>
      </w:r>
      <w:r w:rsidRPr="0004193C">
        <w:rPr>
          <w:sz w:val="24"/>
          <w:szCs w:val="24"/>
        </w:rPr>
        <w:t xml:space="preserve"> Построение в колонну по одному, шеренгу, круг; перестроение в колонну по два, врассыпную; раз</w:t>
      </w:r>
      <w:r w:rsidRPr="0004193C">
        <w:rPr>
          <w:sz w:val="24"/>
          <w:szCs w:val="24"/>
        </w:rPr>
        <w:softHyphen/>
        <w:t>мыкание и смыкание обычным шагом; повороты на месте направо, налево переступанием.</w:t>
      </w:r>
    </w:p>
    <w:p w:rsidR="0058530C" w:rsidRPr="0004193C" w:rsidRDefault="0058530C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Ритмическая гимнастика.</w:t>
      </w:r>
      <w:r w:rsidRPr="0004193C">
        <w:rPr>
          <w:sz w:val="24"/>
          <w:szCs w:val="24"/>
        </w:rPr>
        <w:t xml:space="preserve"> Выполне</w:t>
      </w:r>
      <w:r>
        <w:rPr>
          <w:sz w:val="24"/>
          <w:szCs w:val="24"/>
        </w:rPr>
        <w:t>ние разученных ранее общеразви</w:t>
      </w:r>
      <w:r w:rsidRPr="0004193C">
        <w:rPr>
          <w:sz w:val="24"/>
          <w:szCs w:val="24"/>
        </w:rPr>
        <w:t>вающих упражнений и циклических движений под музыку.</w:t>
      </w:r>
    </w:p>
    <w:p w:rsidR="0058530C" w:rsidRDefault="0058530C" w:rsidP="003840A3">
      <w:pPr>
        <w:pStyle w:val="61"/>
        <w:keepNext/>
        <w:keepLines/>
        <w:shd w:val="clear" w:color="auto" w:fill="auto"/>
        <w:spacing w:before="0" w:after="11" w:line="220" w:lineRule="exact"/>
        <w:ind w:left="20"/>
        <w:rPr>
          <w:rStyle w:val="62"/>
          <w:sz w:val="24"/>
          <w:szCs w:val="24"/>
        </w:rPr>
      </w:pPr>
      <w:bookmarkStart w:id="10" w:name="bookmark431"/>
    </w:p>
    <w:p w:rsidR="0058530C" w:rsidRPr="000866D1" w:rsidRDefault="0058530C" w:rsidP="003840A3">
      <w:pPr>
        <w:pStyle w:val="61"/>
        <w:keepNext/>
        <w:keepLines/>
        <w:shd w:val="clear" w:color="auto" w:fill="auto"/>
        <w:spacing w:before="0" w:after="11" w:line="220" w:lineRule="exact"/>
        <w:ind w:left="20"/>
        <w:rPr>
          <w:b w:val="0"/>
          <w:sz w:val="24"/>
          <w:szCs w:val="24"/>
        </w:rPr>
      </w:pPr>
      <w:r w:rsidRPr="000866D1">
        <w:rPr>
          <w:rStyle w:val="62"/>
          <w:b/>
          <w:sz w:val="24"/>
          <w:szCs w:val="24"/>
        </w:rPr>
        <w:t>Общеразвивающие упражнения</w:t>
      </w:r>
      <w:bookmarkEnd w:id="10"/>
    </w:p>
    <w:p w:rsidR="0058530C" w:rsidRPr="0004193C" w:rsidRDefault="0058530C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кистей рук, развития и укрепления мышц плечевого пояса.</w:t>
      </w:r>
      <w:r w:rsidRPr="0004193C">
        <w:rPr>
          <w:sz w:val="24"/>
          <w:szCs w:val="24"/>
        </w:rPr>
        <w:t xml:space="preserve"> Поднимать и опускать прямые руки вперед, вверх, в стороны (одно</w:t>
      </w:r>
      <w:r w:rsidRPr="0004193C">
        <w:rPr>
          <w:sz w:val="24"/>
          <w:szCs w:val="24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</w:t>
      </w:r>
      <w:r w:rsidRPr="0004193C">
        <w:rPr>
          <w:sz w:val="24"/>
          <w:szCs w:val="24"/>
        </w:rPr>
        <w:softHyphen/>
        <w:t>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58530C" w:rsidRPr="0004193C" w:rsidRDefault="0058530C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развития и укрепления мышц спины и гибкости поз</w:t>
      </w:r>
      <w:r w:rsidRPr="0004193C">
        <w:rPr>
          <w:rStyle w:val="a"/>
          <w:sz w:val="24"/>
          <w:szCs w:val="24"/>
          <w:lang w:val="ru-RU"/>
        </w:rPr>
        <w:softHyphen/>
        <w:t>воночника.</w:t>
      </w:r>
      <w:r w:rsidRPr="0004193C">
        <w:rPr>
          <w:sz w:val="24"/>
          <w:szCs w:val="24"/>
        </w:rPr>
        <w:t xml:space="preserve"> Передавать мяч друг другу над головой вперед-назад, с поворо</w:t>
      </w:r>
      <w:r w:rsidRPr="0004193C">
        <w:rPr>
          <w:sz w:val="24"/>
          <w:szCs w:val="24"/>
        </w:rPr>
        <w:softHyphen/>
        <w:t>том в стороны (вправо-влево). Из исходного положения сидя: поворачивать</w:t>
      </w:r>
      <w:r w:rsidRPr="0004193C">
        <w:rPr>
          <w:sz w:val="24"/>
          <w:szCs w:val="24"/>
        </w:rPr>
        <w:softHyphen/>
        <w:t>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</w:t>
      </w:r>
      <w:r w:rsidRPr="0004193C">
        <w:rPr>
          <w:sz w:val="24"/>
          <w:szCs w:val="24"/>
        </w:rPr>
        <w:softHyphen/>
        <w:t>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58530C" w:rsidRPr="0004193C" w:rsidRDefault="0058530C" w:rsidP="003840A3">
      <w:pPr>
        <w:pStyle w:val="BodyText"/>
        <w:spacing w:after="167"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развития и укрепления мышц брюшного пресса и ног.</w:t>
      </w:r>
      <w:r w:rsidRPr="0004193C">
        <w:rPr>
          <w:sz w:val="24"/>
          <w:szCs w:val="24"/>
        </w:rPr>
        <w:t xml:space="preserve"> Подниматься на носки; поочередно ставить ногу на носок вперед, назад, в сторону. Приседать, держась за опору и без нее; приседать, вы</w:t>
      </w:r>
      <w:r w:rsidRPr="0004193C">
        <w:rPr>
          <w:sz w:val="24"/>
          <w:szCs w:val="24"/>
        </w:rPr>
        <w:softHyphen/>
        <w:t>нося руки вперед; приседать, обхватывая колени руками и наклоняя го</w:t>
      </w:r>
      <w:r w:rsidRPr="0004193C">
        <w:rPr>
          <w:sz w:val="24"/>
          <w:szCs w:val="24"/>
        </w:rPr>
        <w:softHyphen/>
        <w:t>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58530C" w:rsidRPr="000866D1" w:rsidRDefault="0058530C" w:rsidP="003840A3">
      <w:pPr>
        <w:pStyle w:val="61"/>
        <w:keepNext/>
        <w:keepLines/>
        <w:shd w:val="clear" w:color="auto" w:fill="auto"/>
        <w:spacing w:before="0" w:after="16" w:line="220" w:lineRule="exact"/>
        <w:ind w:left="20"/>
        <w:rPr>
          <w:b w:val="0"/>
          <w:sz w:val="24"/>
          <w:szCs w:val="24"/>
        </w:rPr>
      </w:pPr>
      <w:bookmarkStart w:id="11" w:name="bookmark432"/>
      <w:r w:rsidRPr="000866D1">
        <w:rPr>
          <w:rStyle w:val="62"/>
          <w:b/>
          <w:sz w:val="24"/>
          <w:szCs w:val="24"/>
        </w:rPr>
        <w:t>Спортивные игры и упражнения</w:t>
      </w:r>
      <w:bookmarkEnd w:id="11"/>
    </w:p>
    <w:p w:rsidR="0058530C" w:rsidRPr="0004193C" w:rsidRDefault="0058530C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 на санках.</w:t>
      </w:r>
      <w:r w:rsidRPr="0004193C">
        <w:rPr>
          <w:sz w:val="24"/>
          <w:szCs w:val="24"/>
        </w:rPr>
        <w:t xml:space="preserve"> Катать на санках друг друга; кататься с невысо</w:t>
      </w:r>
      <w:r w:rsidRPr="0004193C">
        <w:rPr>
          <w:sz w:val="24"/>
          <w:szCs w:val="24"/>
        </w:rPr>
        <w:softHyphen/>
        <w:t>кой горки.</w:t>
      </w:r>
    </w:p>
    <w:p w:rsidR="0058530C" w:rsidRPr="0004193C" w:rsidRDefault="0058530C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Скольжение.</w:t>
      </w:r>
      <w:r w:rsidRPr="0004193C">
        <w:rPr>
          <w:sz w:val="24"/>
          <w:szCs w:val="24"/>
        </w:rPr>
        <w:t xml:space="preserve"> Скользить по ледяным дорожкам с поддержкой взрослых. </w:t>
      </w:r>
      <w:r w:rsidRPr="0004193C">
        <w:rPr>
          <w:rStyle w:val="a"/>
          <w:sz w:val="24"/>
          <w:szCs w:val="24"/>
          <w:lang w:val="ru-RU"/>
        </w:rPr>
        <w:t>Ходьба на лыжах.</w:t>
      </w:r>
      <w:r w:rsidRPr="0004193C">
        <w:rPr>
          <w:sz w:val="24"/>
          <w:szCs w:val="24"/>
        </w:rPr>
        <w:t xml:space="preserve"> Ходить по ровной лыжне ступающим и скользя</w:t>
      </w:r>
      <w:r w:rsidRPr="0004193C">
        <w:rPr>
          <w:sz w:val="24"/>
          <w:szCs w:val="24"/>
        </w:rPr>
        <w:softHyphen/>
        <w:t>щим шагом; делать повороты на лыжах переступанием.</w:t>
      </w:r>
    </w:p>
    <w:p w:rsidR="0058530C" w:rsidRPr="0004193C" w:rsidRDefault="0058530C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 на велосипеде.</w:t>
      </w:r>
      <w:r w:rsidRPr="0004193C">
        <w:rPr>
          <w:sz w:val="24"/>
          <w:szCs w:val="24"/>
        </w:rPr>
        <w:t xml:space="preserve"> Кататься на трехколесном велосипеде по прямой, по кругу, с поворотами направо, налево.</w:t>
      </w:r>
    </w:p>
    <w:p w:rsidR="0058530C" w:rsidRPr="00C4127F" w:rsidRDefault="0058530C" w:rsidP="003840A3">
      <w:pPr>
        <w:pStyle w:val="61"/>
        <w:keepNext/>
        <w:keepLines/>
        <w:shd w:val="clear" w:color="auto" w:fill="auto"/>
        <w:spacing w:before="0" w:after="26" w:line="220" w:lineRule="exact"/>
        <w:ind w:left="20"/>
        <w:rPr>
          <w:b w:val="0"/>
          <w:sz w:val="24"/>
          <w:szCs w:val="24"/>
        </w:rPr>
      </w:pPr>
      <w:bookmarkStart w:id="12" w:name="bookmark433"/>
      <w:r w:rsidRPr="00C4127F">
        <w:rPr>
          <w:rStyle w:val="62"/>
          <w:sz w:val="24"/>
          <w:szCs w:val="24"/>
        </w:rPr>
        <w:t>Подвижные игры</w:t>
      </w:r>
      <w:bookmarkEnd w:id="12"/>
    </w:p>
    <w:p w:rsidR="0058530C" w:rsidRPr="0004193C" w:rsidRDefault="0058530C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бегом.</w:t>
      </w:r>
      <w:r w:rsidRPr="0004193C">
        <w:rPr>
          <w:sz w:val="24"/>
          <w:szCs w:val="24"/>
        </w:rPr>
        <w:t xml:space="preserve">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58530C" w:rsidRPr="0004193C" w:rsidRDefault="0058530C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прыжками.</w:t>
      </w:r>
      <w:r w:rsidRPr="0004193C">
        <w:rPr>
          <w:sz w:val="24"/>
          <w:szCs w:val="24"/>
        </w:rPr>
        <w:t xml:space="preserve"> «По ровненькой дорожке», «Поймай комара», «Воро</w:t>
      </w:r>
      <w:r w:rsidRPr="0004193C">
        <w:rPr>
          <w:sz w:val="24"/>
          <w:szCs w:val="24"/>
        </w:rPr>
        <w:softHyphen/>
        <w:t>бышки и кот», «С кочки на кочку».</w:t>
      </w:r>
    </w:p>
    <w:p w:rsidR="0058530C" w:rsidRPr="0004193C" w:rsidRDefault="0058530C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подлезанием и лазаньем.</w:t>
      </w:r>
      <w:r w:rsidRPr="0004193C">
        <w:rPr>
          <w:sz w:val="24"/>
          <w:szCs w:val="24"/>
        </w:rPr>
        <w:t xml:space="preserve"> «Наседка и цыплята», «Мыши в кладо</w:t>
      </w:r>
      <w:r w:rsidRPr="0004193C">
        <w:rPr>
          <w:sz w:val="24"/>
          <w:szCs w:val="24"/>
        </w:rPr>
        <w:softHyphen/>
        <w:t>вой», «Кролики».</w:t>
      </w:r>
    </w:p>
    <w:p w:rsidR="0058530C" w:rsidRPr="0004193C" w:rsidRDefault="0058530C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бросанием и ловлей.</w:t>
      </w:r>
      <w:r w:rsidRPr="0004193C">
        <w:rPr>
          <w:sz w:val="24"/>
          <w:szCs w:val="24"/>
        </w:rPr>
        <w:t xml:space="preserve"> «Кто бросит дальше мешочек», «Попади в круг», «Сбей кеглю», «Береги предмет».</w:t>
      </w:r>
    </w:p>
    <w:p w:rsidR="0058530C" w:rsidRPr="006F3D5F" w:rsidRDefault="0058530C" w:rsidP="006F3D5F">
      <w:pPr>
        <w:pStyle w:val="BodyText"/>
        <w:spacing w:after="282" w:line="278" w:lineRule="exact"/>
        <w:ind w:left="20" w:right="20" w:firstLine="400"/>
        <w:rPr>
          <w:rStyle w:val="62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04193C">
        <w:rPr>
          <w:rStyle w:val="a"/>
          <w:sz w:val="24"/>
          <w:szCs w:val="24"/>
          <w:lang w:val="ru-RU"/>
        </w:rPr>
        <w:t>На ориентировку в пространстве.</w:t>
      </w:r>
      <w:r w:rsidRPr="0004193C">
        <w:rPr>
          <w:sz w:val="24"/>
          <w:szCs w:val="24"/>
        </w:rPr>
        <w:t xml:space="preserve"> «Найди свое место», «Угадай, кто и где кричит», «Найди, что спрятано».</w:t>
      </w: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Pr="00214923" w:rsidRDefault="0058530C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58530C" w:rsidRPr="00FB5861" w:rsidRDefault="0058530C" w:rsidP="00DE6EF8">
      <w:pPr>
        <w:pStyle w:val="NormalWeb"/>
        <w:rPr>
          <w:b/>
          <w:i/>
        </w:rPr>
      </w:pPr>
    </w:p>
    <w:p w:rsidR="0058530C" w:rsidRDefault="0058530C" w:rsidP="00835B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8530C" w:rsidRPr="008C1E79" w:rsidRDefault="0058530C" w:rsidP="00835B03">
      <w:pPr>
        <w:ind w:left="36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8530C" w:rsidRDefault="0058530C" w:rsidP="00835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30C" w:rsidRPr="00912FD2" w:rsidRDefault="0058530C" w:rsidP="000E2F81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58530C" w:rsidRDefault="0058530C" w:rsidP="00B02150"/>
    <w:sectPr w:rsidR="0058530C" w:rsidSect="006F3D5F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0C" w:rsidRDefault="0058530C" w:rsidP="006F3D5F">
      <w:pPr>
        <w:spacing w:after="0" w:line="240" w:lineRule="auto"/>
      </w:pPr>
      <w:r>
        <w:separator/>
      </w:r>
    </w:p>
  </w:endnote>
  <w:endnote w:type="continuationSeparator" w:id="0">
    <w:p w:rsidR="0058530C" w:rsidRDefault="0058530C" w:rsidP="006F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0C" w:rsidRDefault="0058530C">
    <w:pPr>
      <w:pStyle w:val="Footer"/>
      <w:jc w:val="right"/>
    </w:pPr>
    <w:r w:rsidRPr="006F3D5F">
      <w:rPr>
        <w:rFonts w:ascii="Times New Roman" w:hAnsi="Times New Roman"/>
      </w:rPr>
      <w:fldChar w:fldCharType="begin"/>
    </w:r>
    <w:r w:rsidRPr="006F3D5F">
      <w:rPr>
        <w:rFonts w:ascii="Times New Roman" w:hAnsi="Times New Roman"/>
      </w:rPr>
      <w:instrText xml:space="preserve"> PAGE   \* MERGEFORMAT </w:instrText>
    </w:r>
    <w:r w:rsidRPr="006F3D5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6F3D5F">
      <w:rPr>
        <w:rFonts w:ascii="Times New Roman" w:hAnsi="Times New Roman"/>
      </w:rPr>
      <w:fldChar w:fldCharType="end"/>
    </w:r>
  </w:p>
  <w:p w:rsidR="0058530C" w:rsidRDefault="00585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0C" w:rsidRDefault="0058530C" w:rsidP="006F3D5F">
      <w:pPr>
        <w:spacing w:after="0" w:line="240" w:lineRule="auto"/>
      </w:pPr>
      <w:r>
        <w:separator/>
      </w:r>
    </w:p>
  </w:footnote>
  <w:footnote w:type="continuationSeparator" w:id="0">
    <w:p w:rsidR="0058530C" w:rsidRDefault="0058530C" w:rsidP="006F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184"/>
    <w:multiLevelType w:val="hybridMultilevel"/>
    <w:tmpl w:val="937456C8"/>
    <w:lvl w:ilvl="0" w:tplc="13108984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031026D9"/>
    <w:multiLevelType w:val="hybridMultilevel"/>
    <w:tmpl w:val="2B62DD36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0621"/>
    <w:multiLevelType w:val="hybridMultilevel"/>
    <w:tmpl w:val="306E76B0"/>
    <w:lvl w:ilvl="0" w:tplc="9814B1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8932043"/>
    <w:multiLevelType w:val="hybridMultilevel"/>
    <w:tmpl w:val="AD7A90C8"/>
    <w:lvl w:ilvl="0" w:tplc="D2801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F7474"/>
    <w:multiLevelType w:val="hybridMultilevel"/>
    <w:tmpl w:val="04522A66"/>
    <w:lvl w:ilvl="0" w:tplc="09266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C5383"/>
    <w:multiLevelType w:val="hybridMultilevel"/>
    <w:tmpl w:val="EE2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84605B"/>
    <w:multiLevelType w:val="hybridMultilevel"/>
    <w:tmpl w:val="E6EC9218"/>
    <w:lvl w:ilvl="0" w:tplc="FD9CF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D494DAD"/>
    <w:multiLevelType w:val="hybridMultilevel"/>
    <w:tmpl w:val="4E04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B20601"/>
    <w:multiLevelType w:val="multilevel"/>
    <w:tmpl w:val="9F1A23D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  <w:u w:val="none"/>
      </w:rPr>
    </w:lvl>
    <w:lvl w:ilvl="1">
      <w:start w:val="3"/>
      <w:numFmt w:val="decimal"/>
      <w:isLgl/>
      <w:lvlText w:val="%1.%2.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cs="Times New Roman" w:hint="default"/>
      </w:rPr>
    </w:lvl>
  </w:abstractNum>
  <w:abstractNum w:abstractNumId="9">
    <w:nsid w:val="12CE2140"/>
    <w:multiLevelType w:val="hybridMultilevel"/>
    <w:tmpl w:val="AD80B310"/>
    <w:lvl w:ilvl="0" w:tplc="AC443E4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12F45404"/>
    <w:multiLevelType w:val="multilevel"/>
    <w:tmpl w:val="73CA78C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13334850"/>
    <w:multiLevelType w:val="hybridMultilevel"/>
    <w:tmpl w:val="07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6A2235"/>
    <w:multiLevelType w:val="hybridMultilevel"/>
    <w:tmpl w:val="7B40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E33DE5"/>
    <w:multiLevelType w:val="hybridMultilevel"/>
    <w:tmpl w:val="861A2AE6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A7C88"/>
    <w:multiLevelType w:val="hybridMultilevel"/>
    <w:tmpl w:val="6FBE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2464A"/>
    <w:multiLevelType w:val="hybridMultilevel"/>
    <w:tmpl w:val="F7B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C213ED"/>
    <w:multiLevelType w:val="hybridMultilevel"/>
    <w:tmpl w:val="65E20C3E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D5A1D"/>
    <w:multiLevelType w:val="multilevel"/>
    <w:tmpl w:val="AF3E802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18">
    <w:nsid w:val="21D92D07"/>
    <w:multiLevelType w:val="hybridMultilevel"/>
    <w:tmpl w:val="4CA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641B8F"/>
    <w:multiLevelType w:val="hybridMultilevel"/>
    <w:tmpl w:val="969681E8"/>
    <w:lvl w:ilvl="0" w:tplc="1FD24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D783F"/>
    <w:multiLevelType w:val="multilevel"/>
    <w:tmpl w:val="D79889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9"/>
      <w:numFmt w:val="decimal"/>
      <w:isLgl/>
      <w:lvlText w:val="%1.%2."/>
      <w:lvlJc w:val="left"/>
      <w:pPr>
        <w:ind w:left="390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21">
    <w:nsid w:val="25BB319C"/>
    <w:multiLevelType w:val="hybridMultilevel"/>
    <w:tmpl w:val="C5B6785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5FA2F90"/>
    <w:multiLevelType w:val="multilevel"/>
    <w:tmpl w:val="9C76F79A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0" w:hanging="2160"/>
      </w:pPr>
      <w:rPr>
        <w:rFonts w:cs="Times New Roman" w:hint="default"/>
      </w:rPr>
    </w:lvl>
  </w:abstractNum>
  <w:abstractNum w:abstractNumId="23">
    <w:nsid w:val="266941EB"/>
    <w:multiLevelType w:val="hybridMultilevel"/>
    <w:tmpl w:val="2F16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760778"/>
    <w:multiLevelType w:val="multilevel"/>
    <w:tmpl w:val="97483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2A774130"/>
    <w:multiLevelType w:val="hybridMultilevel"/>
    <w:tmpl w:val="3DDC952E"/>
    <w:lvl w:ilvl="0" w:tplc="AC443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213777"/>
    <w:multiLevelType w:val="hybridMultilevel"/>
    <w:tmpl w:val="8918F478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A5159A"/>
    <w:multiLevelType w:val="multilevel"/>
    <w:tmpl w:val="50867C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28">
    <w:nsid w:val="3B795625"/>
    <w:multiLevelType w:val="hybridMultilevel"/>
    <w:tmpl w:val="66A8BC06"/>
    <w:lvl w:ilvl="0" w:tplc="AC443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BDA52CD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30">
    <w:nsid w:val="3DA51B1D"/>
    <w:multiLevelType w:val="hybridMultilevel"/>
    <w:tmpl w:val="782466EC"/>
    <w:lvl w:ilvl="0" w:tplc="0936D7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6E4BD7"/>
    <w:multiLevelType w:val="hybridMultilevel"/>
    <w:tmpl w:val="5C72D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0634BD3"/>
    <w:multiLevelType w:val="hybridMultilevel"/>
    <w:tmpl w:val="528AD830"/>
    <w:lvl w:ilvl="0" w:tplc="0936D7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C1387B"/>
    <w:multiLevelType w:val="hybridMultilevel"/>
    <w:tmpl w:val="562ADBF6"/>
    <w:lvl w:ilvl="0" w:tplc="13108984">
      <w:start w:val="1"/>
      <w:numFmt w:val="decimal"/>
      <w:lvlText w:val="%1."/>
      <w:lvlJc w:val="left"/>
      <w:pPr>
        <w:ind w:left="57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4">
    <w:nsid w:val="42D64426"/>
    <w:multiLevelType w:val="multilevel"/>
    <w:tmpl w:val="A9603D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5">
    <w:nsid w:val="44510B4C"/>
    <w:multiLevelType w:val="multilevel"/>
    <w:tmpl w:val="E0AA9F48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cs="Times New Roman" w:hint="default"/>
      </w:rPr>
    </w:lvl>
  </w:abstractNum>
  <w:abstractNum w:abstractNumId="36">
    <w:nsid w:val="44E83BF2"/>
    <w:multiLevelType w:val="hybridMultilevel"/>
    <w:tmpl w:val="30F45DC4"/>
    <w:lvl w:ilvl="0" w:tplc="889A1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B63972"/>
    <w:multiLevelType w:val="multilevel"/>
    <w:tmpl w:val="FA0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4819F3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39">
    <w:nsid w:val="4B01349D"/>
    <w:multiLevelType w:val="hybridMultilevel"/>
    <w:tmpl w:val="5242115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2A3253"/>
    <w:multiLevelType w:val="hybridMultilevel"/>
    <w:tmpl w:val="B6624B6C"/>
    <w:lvl w:ilvl="0" w:tplc="4CF4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0AA42F6"/>
    <w:multiLevelType w:val="multilevel"/>
    <w:tmpl w:val="25F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1B4A9D"/>
    <w:multiLevelType w:val="hybridMultilevel"/>
    <w:tmpl w:val="D57ECB1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51133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45">
    <w:nsid w:val="53510B8C"/>
    <w:multiLevelType w:val="hybridMultilevel"/>
    <w:tmpl w:val="B04E179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056747"/>
    <w:multiLevelType w:val="hybridMultilevel"/>
    <w:tmpl w:val="270445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5EBE6E08"/>
    <w:multiLevelType w:val="multilevel"/>
    <w:tmpl w:val="738092F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48">
    <w:nsid w:val="5F8C5913"/>
    <w:multiLevelType w:val="hybridMultilevel"/>
    <w:tmpl w:val="F6B65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1665718"/>
    <w:multiLevelType w:val="hybridMultilevel"/>
    <w:tmpl w:val="2ED8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C043C7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51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505F1B"/>
    <w:multiLevelType w:val="hybridMultilevel"/>
    <w:tmpl w:val="5D9C9B1E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DA7094"/>
    <w:multiLevelType w:val="hybridMultilevel"/>
    <w:tmpl w:val="478A10C4"/>
    <w:lvl w:ilvl="0" w:tplc="09266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129750E"/>
    <w:multiLevelType w:val="hybridMultilevel"/>
    <w:tmpl w:val="99F6F61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71E52F7F"/>
    <w:multiLevelType w:val="multilevel"/>
    <w:tmpl w:val="AD1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1319B2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58">
    <w:nsid w:val="73316355"/>
    <w:multiLevelType w:val="hybridMultilevel"/>
    <w:tmpl w:val="14042F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751031A4"/>
    <w:multiLevelType w:val="hybridMultilevel"/>
    <w:tmpl w:val="68EA3B44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87039A"/>
    <w:multiLevelType w:val="hybridMultilevel"/>
    <w:tmpl w:val="A64E82E8"/>
    <w:lvl w:ilvl="0" w:tplc="13108984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1">
    <w:nsid w:val="7D283BFD"/>
    <w:multiLevelType w:val="multilevel"/>
    <w:tmpl w:val="744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2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17"/>
  </w:num>
  <w:num w:numId="4">
    <w:abstractNumId w:val="15"/>
  </w:num>
  <w:num w:numId="5">
    <w:abstractNumId w:val="44"/>
  </w:num>
  <w:num w:numId="6">
    <w:abstractNumId w:val="29"/>
  </w:num>
  <w:num w:numId="7">
    <w:abstractNumId w:val="50"/>
  </w:num>
  <w:num w:numId="8">
    <w:abstractNumId w:val="38"/>
  </w:num>
  <w:num w:numId="9">
    <w:abstractNumId w:val="57"/>
  </w:num>
  <w:num w:numId="10">
    <w:abstractNumId w:val="24"/>
  </w:num>
  <w:num w:numId="11">
    <w:abstractNumId w:val="5"/>
  </w:num>
  <w:num w:numId="12">
    <w:abstractNumId w:val="21"/>
  </w:num>
  <w:num w:numId="13">
    <w:abstractNumId w:val="49"/>
  </w:num>
  <w:num w:numId="14">
    <w:abstractNumId w:val="55"/>
  </w:num>
  <w:num w:numId="15">
    <w:abstractNumId w:val="48"/>
  </w:num>
  <w:num w:numId="16">
    <w:abstractNumId w:val="23"/>
  </w:num>
  <w:num w:numId="17">
    <w:abstractNumId w:val="18"/>
  </w:num>
  <w:num w:numId="18">
    <w:abstractNumId w:val="10"/>
  </w:num>
  <w:num w:numId="19">
    <w:abstractNumId w:val="35"/>
  </w:num>
  <w:num w:numId="20">
    <w:abstractNumId w:val="58"/>
  </w:num>
  <w:num w:numId="21">
    <w:abstractNumId w:val="12"/>
  </w:num>
  <w:num w:numId="22">
    <w:abstractNumId w:val="30"/>
  </w:num>
  <w:num w:numId="23">
    <w:abstractNumId w:val="32"/>
  </w:num>
  <w:num w:numId="24">
    <w:abstractNumId w:val="11"/>
  </w:num>
  <w:num w:numId="25">
    <w:abstractNumId w:val="8"/>
  </w:num>
  <w:num w:numId="26">
    <w:abstractNumId w:val="3"/>
  </w:num>
  <w:num w:numId="27">
    <w:abstractNumId w:val="40"/>
  </w:num>
  <w:num w:numId="28">
    <w:abstractNumId w:val="28"/>
  </w:num>
  <w:num w:numId="29">
    <w:abstractNumId w:val="25"/>
  </w:num>
  <w:num w:numId="30">
    <w:abstractNumId w:val="46"/>
  </w:num>
  <w:num w:numId="31">
    <w:abstractNumId w:val="22"/>
  </w:num>
  <w:num w:numId="32">
    <w:abstractNumId w:val="9"/>
  </w:num>
  <w:num w:numId="33">
    <w:abstractNumId w:val="33"/>
  </w:num>
  <w:num w:numId="34">
    <w:abstractNumId w:val="0"/>
  </w:num>
  <w:num w:numId="35">
    <w:abstractNumId w:val="60"/>
  </w:num>
  <w:num w:numId="36">
    <w:abstractNumId w:val="61"/>
  </w:num>
  <w:num w:numId="37">
    <w:abstractNumId w:val="62"/>
  </w:num>
  <w:num w:numId="38">
    <w:abstractNumId w:val="27"/>
  </w:num>
  <w:num w:numId="39">
    <w:abstractNumId w:val="47"/>
  </w:num>
  <w:num w:numId="40">
    <w:abstractNumId w:val="2"/>
  </w:num>
  <w:num w:numId="41">
    <w:abstractNumId w:val="42"/>
  </w:num>
  <w:num w:numId="42">
    <w:abstractNumId w:val="56"/>
  </w:num>
  <w:num w:numId="43">
    <w:abstractNumId w:val="37"/>
  </w:num>
  <w:num w:numId="44">
    <w:abstractNumId w:val="20"/>
  </w:num>
  <w:num w:numId="45">
    <w:abstractNumId w:val="14"/>
  </w:num>
  <w:num w:numId="46">
    <w:abstractNumId w:val="43"/>
  </w:num>
  <w:num w:numId="47">
    <w:abstractNumId w:val="16"/>
  </w:num>
  <w:num w:numId="48">
    <w:abstractNumId w:val="45"/>
  </w:num>
  <w:num w:numId="49">
    <w:abstractNumId w:val="39"/>
  </w:num>
  <w:num w:numId="50">
    <w:abstractNumId w:val="6"/>
  </w:num>
  <w:num w:numId="51">
    <w:abstractNumId w:val="26"/>
  </w:num>
  <w:num w:numId="52">
    <w:abstractNumId w:val="59"/>
  </w:num>
  <w:num w:numId="53">
    <w:abstractNumId w:val="53"/>
  </w:num>
  <w:num w:numId="54">
    <w:abstractNumId w:val="13"/>
  </w:num>
  <w:num w:numId="55">
    <w:abstractNumId w:val="1"/>
  </w:num>
  <w:num w:numId="56">
    <w:abstractNumId w:val="4"/>
  </w:num>
  <w:num w:numId="57">
    <w:abstractNumId w:val="54"/>
  </w:num>
  <w:num w:numId="58">
    <w:abstractNumId w:val="36"/>
  </w:num>
  <w:num w:numId="59">
    <w:abstractNumId w:val="7"/>
  </w:num>
  <w:num w:numId="60">
    <w:abstractNumId w:val="19"/>
  </w:num>
  <w:num w:numId="61">
    <w:abstractNumId w:val="52"/>
  </w:num>
  <w:num w:numId="62">
    <w:abstractNumId w:val="51"/>
  </w:num>
  <w:num w:numId="6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150"/>
    <w:rsid w:val="00000256"/>
    <w:rsid w:val="00000356"/>
    <w:rsid w:val="000011F0"/>
    <w:rsid w:val="000019CD"/>
    <w:rsid w:val="00006492"/>
    <w:rsid w:val="00006B28"/>
    <w:rsid w:val="00011215"/>
    <w:rsid w:val="000115C2"/>
    <w:rsid w:val="0001422F"/>
    <w:rsid w:val="00015226"/>
    <w:rsid w:val="00015596"/>
    <w:rsid w:val="000160D2"/>
    <w:rsid w:val="000161E7"/>
    <w:rsid w:val="00017EE0"/>
    <w:rsid w:val="0002035D"/>
    <w:rsid w:val="00020A70"/>
    <w:rsid w:val="0002273E"/>
    <w:rsid w:val="0002308B"/>
    <w:rsid w:val="00023637"/>
    <w:rsid w:val="00024AFC"/>
    <w:rsid w:val="0002502E"/>
    <w:rsid w:val="0002562A"/>
    <w:rsid w:val="000256C5"/>
    <w:rsid w:val="0002587F"/>
    <w:rsid w:val="00026D25"/>
    <w:rsid w:val="000302CD"/>
    <w:rsid w:val="0003076E"/>
    <w:rsid w:val="00030E29"/>
    <w:rsid w:val="00031AC2"/>
    <w:rsid w:val="0003277E"/>
    <w:rsid w:val="00032A49"/>
    <w:rsid w:val="0003530B"/>
    <w:rsid w:val="00035EF0"/>
    <w:rsid w:val="000360B8"/>
    <w:rsid w:val="0003708E"/>
    <w:rsid w:val="0004193C"/>
    <w:rsid w:val="0004409D"/>
    <w:rsid w:val="00044CC5"/>
    <w:rsid w:val="0004556E"/>
    <w:rsid w:val="000460D1"/>
    <w:rsid w:val="000474F4"/>
    <w:rsid w:val="000477C3"/>
    <w:rsid w:val="00052229"/>
    <w:rsid w:val="000532C1"/>
    <w:rsid w:val="00053309"/>
    <w:rsid w:val="0005482A"/>
    <w:rsid w:val="0005589A"/>
    <w:rsid w:val="00056B7A"/>
    <w:rsid w:val="00057A5B"/>
    <w:rsid w:val="00060124"/>
    <w:rsid w:val="000602B1"/>
    <w:rsid w:val="00060300"/>
    <w:rsid w:val="0006078B"/>
    <w:rsid w:val="00062310"/>
    <w:rsid w:val="00062C7D"/>
    <w:rsid w:val="0006397E"/>
    <w:rsid w:val="00065209"/>
    <w:rsid w:val="00067CDC"/>
    <w:rsid w:val="00070500"/>
    <w:rsid w:val="000710EA"/>
    <w:rsid w:val="0007173F"/>
    <w:rsid w:val="00073070"/>
    <w:rsid w:val="000737A6"/>
    <w:rsid w:val="00074059"/>
    <w:rsid w:val="00074E53"/>
    <w:rsid w:val="00075EF5"/>
    <w:rsid w:val="00080B3D"/>
    <w:rsid w:val="000815C7"/>
    <w:rsid w:val="00081CEA"/>
    <w:rsid w:val="00081F92"/>
    <w:rsid w:val="00083D9C"/>
    <w:rsid w:val="00084B6C"/>
    <w:rsid w:val="00085001"/>
    <w:rsid w:val="000851DC"/>
    <w:rsid w:val="00085273"/>
    <w:rsid w:val="00085A8D"/>
    <w:rsid w:val="00085FD6"/>
    <w:rsid w:val="000866D1"/>
    <w:rsid w:val="000869E3"/>
    <w:rsid w:val="00087C58"/>
    <w:rsid w:val="0009095C"/>
    <w:rsid w:val="000917F3"/>
    <w:rsid w:val="0009195F"/>
    <w:rsid w:val="00092390"/>
    <w:rsid w:val="00092EAE"/>
    <w:rsid w:val="0009327D"/>
    <w:rsid w:val="00093B70"/>
    <w:rsid w:val="00093C5D"/>
    <w:rsid w:val="00093C92"/>
    <w:rsid w:val="00095628"/>
    <w:rsid w:val="00096922"/>
    <w:rsid w:val="00097ACB"/>
    <w:rsid w:val="00097C99"/>
    <w:rsid w:val="000A0659"/>
    <w:rsid w:val="000A0D36"/>
    <w:rsid w:val="000A293A"/>
    <w:rsid w:val="000A3A9C"/>
    <w:rsid w:val="000A45D0"/>
    <w:rsid w:val="000A4DD1"/>
    <w:rsid w:val="000A4FC3"/>
    <w:rsid w:val="000A6E3B"/>
    <w:rsid w:val="000A757E"/>
    <w:rsid w:val="000B02C2"/>
    <w:rsid w:val="000B06C3"/>
    <w:rsid w:val="000B12FC"/>
    <w:rsid w:val="000B1D7E"/>
    <w:rsid w:val="000B21D6"/>
    <w:rsid w:val="000B347C"/>
    <w:rsid w:val="000B373B"/>
    <w:rsid w:val="000B3D6F"/>
    <w:rsid w:val="000B4B25"/>
    <w:rsid w:val="000B6601"/>
    <w:rsid w:val="000B6839"/>
    <w:rsid w:val="000C0DA3"/>
    <w:rsid w:val="000C36A7"/>
    <w:rsid w:val="000C39F3"/>
    <w:rsid w:val="000C614F"/>
    <w:rsid w:val="000C7402"/>
    <w:rsid w:val="000C74A7"/>
    <w:rsid w:val="000D0251"/>
    <w:rsid w:val="000D0689"/>
    <w:rsid w:val="000D11B7"/>
    <w:rsid w:val="000D224E"/>
    <w:rsid w:val="000D22CD"/>
    <w:rsid w:val="000D30D3"/>
    <w:rsid w:val="000D35EE"/>
    <w:rsid w:val="000D3B37"/>
    <w:rsid w:val="000D43FC"/>
    <w:rsid w:val="000D6FC0"/>
    <w:rsid w:val="000E0353"/>
    <w:rsid w:val="000E2F81"/>
    <w:rsid w:val="000E3149"/>
    <w:rsid w:val="000E337F"/>
    <w:rsid w:val="000E3FD4"/>
    <w:rsid w:val="000E4FE9"/>
    <w:rsid w:val="000E510D"/>
    <w:rsid w:val="000E5187"/>
    <w:rsid w:val="000E5669"/>
    <w:rsid w:val="000E6363"/>
    <w:rsid w:val="000E694E"/>
    <w:rsid w:val="000E706E"/>
    <w:rsid w:val="000E70DE"/>
    <w:rsid w:val="000E7B07"/>
    <w:rsid w:val="000F087A"/>
    <w:rsid w:val="000F1B33"/>
    <w:rsid w:val="000F313C"/>
    <w:rsid w:val="000F38F6"/>
    <w:rsid w:val="000F58B8"/>
    <w:rsid w:val="000F6AAF"/>
    <w:rsid w:val="000F79A5"/>
    <w:rsid w:val="0010174B"/>
    <w:rsid w:val="00102E2D"/>
    <w:rsid w:val="00105E15"/>
    <w:rsid w:val="00106BDF"/>
    <w:rsid w:val="00107F4B"/>
    <w:rsid w:val="001129C9"/>
    <w:rsid w:val="00112F22"/>
    <w:rsid w:val="00113A02"/>
    <w:rsid w:val="001143D8"/>
    <w:rsid w:val="001144DB"/>
    <w:rsid w:val="00115FE0"/>
    <w:rsid w:val="0011610E"/>
    <w:rsid w:val="00116201"/>
    <w:rsid w:val="001206C1"/>
    <w:rsid w:val="00123010"/>
    <w:rsid w:val="00123E05"/>
    <w:rsid w:val="00124C8A"/>
    <w:rsid w:val="00126730"/>
    <w:rsid w:val="0012777B"/>
    <w:rsid w:val="0013142F"/>
    <w:rsid w:val="001333CC"/>
    <w:rsid w:val="001346C5"/>
    <w:rsid w:val="00134892"/>
    <w:rsid w:val="00134DCC"/>
    <w:rsid w:val="0013537A"/>
    <w:rsid w:val="001353CD"/>
    <w:rsid w:val="0013546A"/>
    <w:rsid w:val="00136659"/>
    <w:rsid w:val="0013750C"/>
    <w:rsid w:val="001408C0"/>
    <w:rsid w:val="00141253"/>
    <w:rsid w:val="0014221B"/>
    <w:rsid w:val="0014442D"/>
    <w:rsid w:val="001444A1"/>
    <w:rsid w:val="00146B46"/>
    <w:rsid w:val="00146ED3"/>
    <w:rsid w:val="00146FF9"/>
    <w:rsid w:val="0014720E"/>
    <w:rsid w:val="001506BE"/>
    <w:rsid w:val="00150A0D"/>
    <w:rsid w:val="00154402"/>
    <w:rsid w:val="001547C9"/>
    <w:rsid w:val="00155714"/>
    <w:rsid w:val="00155764"/>
    <w:rsid w:val="00157B3A"/>
    <w:rsid w:val="001608BB"/>
    <w:rsid w:val="00161B51"/>
    <w:rsid w:val="001624A9"/>
    <w:rsid w:val="00162592"/>
    <w:rsid w:val="00162BD6"/>
    <w:rsid w:val="00162D6E"/>
    <w:rsid w:val="00162E69"/>
    <w:rsid w:val="00162EB7"/>
    <w:rsid w:val="00163561"/>
    <w:rsid w:val="0016396F"/>
    <w:rsid w:val="00163CDD"/>
    <w:rsid w:val="001650A7"/>
    <w:rsid w:val="001650F7"/>
    <w:rsid w:val="00165AE6"/>
    <w:rsid w:val="0016770E"/>
    <w:rsid w:val="0017039A"/>
    <w:rsid w:val="00170E0B"/>
    <w:rsid w:val="00171A63"/>
    <w:rsid w:val="0017269C"/>
    <w:rsid w:val="00172C6C"/>
    <w:rsid w:val="00173347"/>
    <w:rsid w:val="00173BFD"/>
    <w:rsid w:val="001746F5"/>
    <w:rsid w:val="00174728"/>
    <w:rsid w:val="00175F51"/>
    <w:rsid w:val="001803CB"/>
    <w:rsid w:val="00180705"/>
    <w:rsid w:val="001817C5"/>
    <w:rsid w:val="00183016"/>
    <w:rsid w:val="001839D8"/>
    <w:rsid w:val="00184C32"/>
    <w:rsid w:val="00184CC4"/>
    <w:rsid w:val="001850BD"/>
    <w:rsid w:val="001857CA"/>
    <w:rsid w:val="0018675F"/>
    <w:rsid w:val="00191502"/>
    <w:rsid w:val="001917C7"/>
    <w:rsid w:val="001918DC"/>
    <w:rsid w:val="00191D6B"/>
    <w:rsid w:val="00192E82"/>
    <w:rsid w:val="00193A3C"/>
    <w:rsid w:val="001940CD"/>
    <w:rsid w:val="001A0003"/>
    <w:rsid w:val="001A17E8"/>
    <w:rsid w:val="001A456E"/>
    <w:rsid w:val="001A6552"/>
    <w:rsid w:val="001A6881"/>
    <w:rsid w:val="001A720D"/>
    <w:rsid w:val="001A74A9"/>
    <w:rsid w:val="001A76A8"/>
    <w:rsid w:val="001A79D9"/>
    <w:rsid w:val="001B0BEE"/>
    <w:rsid w:val="001B19DD"/>
    <w:rsid w:val="001B1D47"/>
    <w:rsid w:val="001B1E2B"/>
    <w:rsid w:val="001B4A76"/>
    <w:rsid w:val="001B514C"/>
    <w:rsid w:val="001B5C9E"/>
    <w:rsid w:val="001B6756"/>
    <w:rsid w:val="001B6D00"/>
    <w:rsid w:val="001B7108"/>
    <w:rsid w:val="001B72E8"/>
    <w:rsid w:val="001C1FF3"/>
    <w:rsid w:val="001C2ADE"/>
    <w:rsid w:val="001C3356"/>
    <w:rsid w:val="001C3B82"/>
    <w:rsid w:val="001C4046"/>
    <w:rsid w:val="001C4ACD"/>
    <w:rsid w:val="001C5086"/>
    <w:rsid w:val="001C5412"/>
    <w:rsid w:val="001C5826"/>
    <w:rsid w:val="001C742E"/>
    <w:rsid w:val="001C751D"/>
    <w:rsid w:val="001C77ED"/>
    <w:rsid w:val="001C780F"/>
    <w:rsid w:val="001D01BE"/>
    <w:rsid w:val="001D0425"/>
    <w:rsid w:val="001D0F25"/>
    <w:rsid w:val="001D1C9F"/>
    <w:rsid w:val="001D1DF1"/>
    <w:rsid w:val="001D28CB"/>
    <w:rsid w:val="001D34CD"/>
    <w:rsid w:val="001D408A"/>
    <w:rsid w:val="001D49D9"/>
    <w:rsid w:val="001D4E26"/>
    <w:rsid w:val="001D6365"/>
    <w:rsid w:val="001D67AF"/>
    <w:rsid w:val="001E3546"/>
    <w:rsid w:val="001E405B"/>
    <w:rsid w:val="001E5737"/>
    <w:rsid w:val="001E6BD0"/>
    <w:rsid w:val="001E725D"/>
    <w:rsid w:val="001E7B75"/>
    <w:rsid w:val="001F066A"/>
    <w:rsid w:val="001F1B29"/>
    <w:rsid w:val="001F2237"/>
    <w:rsid w:val="001F26CD"/>
    <w:rsid w:val="001F3178"/>
    <w:rsid w:val="001F32DC"/>
    <w:rsid w:val="001F3D2C"/>
    <w:rsid w:val="001F483C"/>
    <w:rsid w:val="001F6F1C"/>
    <w:rsid w:val="001F6F26"/>
    <w:rsid w:val="001F7E89"/>
    <w:rsid w:val="00200EB8"/>
    <w:rsid w:val="002014D3"/>
    <w:rsid w:val="002027BA"/>
    <w:rsid w:val="00203A61"/>
    <w:rsid w:val="00205888"/>
    <w:rsid w:val="00206D0B"/>
    <w:rsid w:val="00207778"/>
    <w:rsid w:val="00210C14"/>
    <w:rsid w:val="00211449"/>
    <w:rsid w:val="00212023"/>
    <w:rsid w:val="00212ECF"/>
    <w:rsid w:val="00213947"/>
    <w:rsid w:val="002140A5"/>
    <w:rsid w:val="00214923"/>
    <w:rsid w:val="00214943"/>
    <w:rsid w:val="00215368"/>
    <w:rsid w:val="00216C99"/>
    <w:rsid w:val="00217649"/>
    <w:rsid w:val="002177BE"/>
    <w:rsid w:val="002177CE"/>
    <w:rsid w:val="0022052B"/>
    <w:rsid w:val="00220E70"/>
    <w:rsid w:val="00221FA0"/>
    <w:rsid w:val="00223325"/>
    <w:rsid w:val="00223653"/>
    <w:rsid w:val="00223C24"/>
    <w:rsid w:val="00224CFE"/>
    <w:rsid w:val="00224DDF"/>
    <w:rsid w:val="00225B68"/>
    <w:rsid w:val="00226C57"/>
    <w:rsid w:val="002277FC"/>
    <w:rsid w:val="00227F7A"/>
    <w:rsid w:val="0023270D"/>
    <w:rsid w:val="002335C3"/>
    <w:rsid w:val="002338E1"/>
    <w:rsid w:val="0023398A"/>
    <w:rsid w:val="00233C67"/>
    <w:rsid w:val="00233E12"/>
    <w:rsid w:val="00234899"/>
    <w:rsid w:val="00240092"/>
    <w:rsid w:val="002419D1"/>
    <w:rsid w:val="002420FD"/>
    <w:rsid w:val="0024221F"/>
    <w:rsid w:val="00242691"/>
    <w:rsid w:val="00242E11"/>
    <w:rsid w:val="00243625"/>
    <w:rsid w:val="00244F13"/>
    <w:rsid w:val="00245AFF"/>
    <w:rsid w:val="002460F0"/>
    <w:rsid w:val="00246331"/>
    <w:rsid w:val="002463ED"/>
    <w:rsid w:val="002469FB"/>
    <w:rsid w:val="00247083"/>
    <w:rsid w:val="002474A9"/>
    <w:rsid w:val="00247905"/>
    <w:rsid w:val="002501E9"/>
    <w:rsid w:val="00251DAB"/>
    <w:rsid w:val="00252DF4"/>
    <w:rsid w:val="00253B94"/>
    <w:rsid w:val="00253DE5"/>
    <w:rsid w:val="00253F79"/>
    <w:rsid w:val="00254B9A"/>
    <w:rsid w:val="00254FB1"/>
    <w:rsid w:val="00255B5A"/>
    <w:rsid w:val="0025636C"/>
    <w:rsid w:val="00257255"/>
    <w:rsid w:val="00257E68"/>
    <w:rsid w:val="00260EA8"/>
    <w:rsid w:val="00262741"/>
    <w:rsid w:val="00262EAF"/>
    <w:rsid w:val="00263416"/>
    <w:rsid w:val="002639AD"/>
    <w:rsid w:val="00264517"/>
    <w:rsid w:val="00264954"/>
    <w:rsid w:val="00265947"/>
    <w:rsid w:val="00267594"/>
    <w:rsid w:val="002678FC"/>
    <w:rsid w:val="00267BCB"/>
    <w:rsid w:val="00267D7F"/>
    <w:rsid w:val="00272F6A"/>
    <w:rsid w:val="00274829"/>
    <w:rsid w:val="0027497E"/>
    <w:rsid w:val="00275240"/>
    <w:rsid w:val="00275369"/>
    <w:rsid w:val="002761BA"/>
    <w:rsid w:val="00276890"/>
    <w:rsid w:val="00277402"/>
    <w:rsid w:val="00277A34"/>
    <w:rsid w:val="002808A0"/>
    <w:rsid w:val="00282A5D"/>
    <w:rsid w:val="00283959"/>
    <w:rsid w:val="00285972"/>
    <w:rsid w:val="00285D03"/>
    <w:rsid w:val="00287817"/>
    <w:rsid w:val="00287BCE"/>
    <w:rsid w:val="00291217"/>
    <w:rsid w:val="00291BCB"/>
    <w:rsid w:val="00291E85"/>
    <w:rsid w:val="00291E8B"/>
    <w:rsid w:val="00292412"/>
    <w:rsid w:val="00292A4B"/>
    <w:rsid w:val="00295970"/>
    <w:rsid w:val="00295A9C"/>
    <w:rsid w:val="00297491"/>
    <w:rsid w:val="002A0EF2"/>
    <w:rsid w:val="002A10FF"/>
    <w:rsid w:val="002A2563"/>
    <w:rsid w:val="002A3234"/>
    <w:rsid w:val="002A38F4"/>
    <w:rsid w:val="002A4D39"/>
    <w:rsid w:val="002A5F7D"/>
    <w:rsid w:val="002A6F69"/>
    <w:rsid w:val="002A7B0F"/>
    <w:rsid w:val="002B19FC"/>
    <w:rsid w:val="002B35AD"/>
    <w:rsid w:val="002B457A"/>
    <w:rsid w:val="002B7851"/>
    <w:rsid w:val="002C417E"/>
    <w:rsid w:val="002C42DA"/>
    <w:rsid w:val="002C4C55"/>
    <w:rsid w:val="002C4F18"/>
    <w:rsid w:val="002C68F5"/>
    <w:rsid w:val="002C69CF"/>
    <w:rsid w:val="002D07A3"/>
    <w:rsid w:val="002D0C2D"/>
    <w:rsid w:val="002D14DD"/>
    <w:rsid w:val="002D1B8C"/>
    <w:rsid w:val="002D2240"/>
    <w:rsid w:val="002D2775"/>
    <w:rsid w:val="002D31C5"/>
    <w:rsid w:val="002D40B8"/>
    <w:rsid w:val="002D468F"/>
    <w:rsid w:val="002D4B84"/>
    <w:rsid w:val="002D50D8"/>
    <w:rsid w:val="002D518B"/>
    <w:rsid w:val="002D5381"/>
    <w:rsid w:val="002D54F4"/>
    <w:rsid w:val="002E0207"/>
    <w:rsid w:val="002E0670"/>
    <w:rsid w:val="002E107A"/>
    <w:rsid w:val="002E178A"/>
    <w:rsid w:val="002E3CDE"/>
    <w:rsid w:val="002E40B1"/>
    <w:rsid w:val="002E647D"/>
    <w:rsid w:val="002E66E2"/>
    <w:rsid w:val="002E69D7"/>
    <w:rsid w:val="002E7787"/>
    <w:rsid w:val="002E7D5C"/>
    <w:rsid w:val="002F040A"/>
    <w:rsid w:val="002F128A"/>
    <w:rsid w:val="002F222E"/>
    <w:rsid w:val="002F29C5"/>
    <w:rsid w:val="002F339F"/>
    <w:rsid w:val="002F38A5"/>
    <w:rsid w:val="002F3E35"/>
    <w:rsid w:val="002F49FF"/>
    <w:rsid w:val="002F66ED"/>
    <w:rsid w:val="002F6D28"/>
    <w:rsid w:val="003001A3"/>
    <w:rsid w:val="00301764"/>
    <w:rsid w:val="003017DC"/>
    <w:rsid w:val="003019C1"/>
    <w:rsid w:val="00301CFF"/>
    <w:rsid w:val="00302017"/>
    <w:rsid w:val="00302871"/>
    <w:rsid w:val="00304F29"/>
    <w:rsid w:val="00305576"/>
    <w:rsid w:val="003062E8"/>
    <w:rsid w:val="00306B2F"/>
    <w:rsid w:val="00306EEA"/>
    <w:rsid w:val="003079BC"/>
    <w:rsid w:val="003109F7"/>
    <w:rsid w:val="0031285E"/>
    <w:rsid w:val="00312C78"/>
    <w:rsid w:val="003142FB"/>
    <w:rsid w:val="003157B1"/>
    <w:rsid w:val="00317288"/>
    <w:rsid w:val="003205C3"/>
    <w:rsid w:val="00320FCA"/>
    <w:rsid w:val="003211AC"/>
    <w:rsid w:val="00321826"/>
    <w:rsid w:val="00322E9E"/>
    <w:rsid w:val="003232E8"/>
    <w:rsid w:val="00324920"/>
    <w:rsid w:val="00324C89"/>
    <w:rsid w:val="00324EE5"/>
    <w:rsid w:val="003252F2"/>
    <w:rsid w:val="00325929"/>
    <w:rsid w:val="0032614D"/>
    <w:rsid w:val="00326475"/>
    <w:rsid w:val="003266D1"/>
    <w:rsid w:val="0032770D"/>
    <w:rsid w:val="00327DE6"/>
    <w:rsid w:val="00331196"/>
    <w:rsid w:val="00331262"/>
    <w:rsid w:val="003329F5"/>
    <w:rsid w:val="003350D4"/>
    <w:rsid w:val="00335123"/>
    <w:rsid w:val="003358D2"/>
    <w:rsid w:val="00336269"/>
    <w:rsid w:val="0033634D"/>
    <w:rsid w:val="00336D7D"/>
    <w:rsid w:val="003370D3"/>
    <w:rsid w:val="00337AB5"/>
    <w:rsid w:val="0034036A"/>
    <w:rsid w:val="00340FDF"/>
    <w:rsid w:val="0034261D"/>
    <w:rsid w:val="003427D7"/>
    <w:rsid w:val="00343046"/>
    <w:rsid w:val="00344EBA"/>
    <w:rsid w:val="00347A36"/>
    <w:rsid w:val="00350900"/>
    <w:rsid w:val="00350C41"/>
    <w:rsid w:val="00352707"/>
    <w:rsid w:val="003528C6"/>
    <w:rsid w:val="003552FD"/>
    <w:rsid w:val="00355FF0"/>
    <w:rsid w:val="0035697D"/>
    <w:rsid w:val="003575BF"/>
    <w:rsid w:val="00360281"/>
    <w:rsid w:val="00361711"/>
    <w:rsid w:val="003623A0"/>
    <w:rsid w:val="00362AE4"/>
    <w:rsid w:val="0036446F"/>
    <w:rsid w:val="00364877"/>
    <w:rsid w:val="00364A3A"/>
    <w:rsid w:val="0036619C"/>
    <w:rsid w:val="00367124"/>
    <w:rsid w:val="00367A57"/>
    <w:rsid w:val="00367BEA"/>
    <w:rsid w:val="00370DCD"/>
    <w:rsid w:val="00373A77"/>
    <w:rsid w:val="00374584"/>
    <w:rsid w:val="00375485"/>
    <w:rsid w:val="00375A6C"/>
    <w:rsid w:val="0037704A"/>
    <w:rsid w:val="00377097"/>
    <w:rsid w:val="00377C49"/>
    <w:rsid w:val="00380452"/>
    <w:rsid w:val="00381A40"/>
    <w:rsid w:val="00383B34"/>
    <w:rsid w:val="003840A3"/>
    <w:rsid w:val="00384D1A"/>
    <w:rsid w:val="00386931"/>
    <w:rsid w:val="00387311"/>
    <w:rsid w:val="00387404"/>
    <w:rsid w:val="00392884"/>
    <w:rsid w:val="0039334D"/>
    <w:rsid w:val="00394C71"/>
    <w:rsid w:val="00395CF2"/>
    <w:rsid w:val="0039602F"/>
    <w:rsid w:val="00396ED2"/>
    <w:rsid w:val="00397FD7"/>
    <w:rsid w:val="003A07BB"/>
    <w:rsid w:val="003A08A9"/>
    <w:rsid w:val="003A126D"/>
    <w:rsid w:val="003A164E"/>
    <w:rsid w:val="003A1BB4"/>
    <w:rsid w:val="003A2276"/>
    <w:rsid w:val="003A22AE"/>
    <w:rsid w:val="003A5DF6"/>
    <w:rsid w:val="003A7821"/>
    <w:rsid w:val="003A7C76"/>
    <w:rsid w:val="003A7DEA"/>
    <w:rsid w:val="003B190D"/>
    <w:rsid w:val="003B1B5C"/>
    <w:rsid w:val="003B20CF"/>
    <w:rsid w:val="003B23F9"/>
    <w:rsid w:val="003B2667"/>
    <w:rsid w:val="003B2EA5"/>
    <w:rsid w:val="003B51AC"/>
    <w:rsid w:val="003B5C37"/>
    <w:rsid w:val="003B74C8"/>
    <w:rsid w:val="003C0DB5"/>
    <w:rsid w:val="003C3743"/>
    <w:rsid w:val="003C3E05"/>
    <w:rsid w:val="003C403E"/>
    <w:rsid w:val="003C43A5"/>
    <w:rsid w:val="003C4567"/>
    <w:rsid w:val="003C5576"/>
    <w:rsid w:val="003C5F64"/>
    <w:rsid w:val="003C66AB"/>
    <w:rsid w:val="003C7829"/>
    <w:rsid w:val="003D0D91"/>
    <w:rsid w:val="003D0F9A"/>
    <w:rsid w:val="003D16D5"/>
    <w:rsid w:val="003D1F28"/>
    <w:rsid w:val="003D4473"/>
    <w:rsid w:val="003D59AC"/>
    <w:rsid w:val="003D6873"/>
    <w:rsid w:val="003E04D4"/>
    <w:rsid w:val="003E0ACC"/>
    <w:rsid w:val="003E0C5D"/>
    <w:rsid w:val="003E111C"/>
    <w:rsid w:val="003E150B"/>
    <w:rsid w:val="003E1F97"/>
    <w:rsid w:val="003E27BB"/>
    <w:rsid w:val="003E2FBF"/>
    <w:rsid w:val="003E3407"/>
    <w:rsid w:val="003E3DE4"/>
    <w:rsid w:val="003E6DD8"/>
    <w:rsid w:val="003F05AC"/>
    <w:rsid w:val="003F076A"/>
    <w:rsid w:val="003F11A5"/>
    <w:rsid w:val="003F1403"/>
    <w:rsid w:val="003F2143"/>
    <w:rsid w:val="003F2414"/>
    <w:rsid w:val="003F28B7"/>
    <w:rsid w:val="003F2DE7"/>
    <w:rsid w:val="003F3A7C"/>
    <w:rsid w:val="003F3EEA"/>
    <w:rsid w:val="003F401F"/>
    <w:rsid w:val="003F524F"/>
    <w:rsid w:val="003F627F"/>
    <w:rsid w:val="003F7854"/>
    <w:rsid w:val="003F792C"/>
    <w:rsid w:val="0040058B"/>
    <w:rsid w:val="004005B3"/>
    <w:rsid w:val="0040161C"/>
    <w:rsid w:val="00402B04"/>
    <w:rsid w:val="00402BAF"/>
    <w:rsid w:val="00402CBB"/>
    <w:rsid w:val="00402F22"/>
    <w:rsid w:val="00403BA0"/>
    <w:rsid w:val="00404A4B"/>
    <w:rsid w:val="00404FE0"/>
    <w:rsid w:val="0040579D"/>
    <w:rsid w:val="00405AE4"/>
    <w:rsid w:val="00406AA4"/>
    <w:rsid w:val="00406C0C"/>
    <w:rsid w:val="004070BA"/>
    <w:rsid w:val="00411805"/>
    <w:rsid w:val="004132FF"/>
    <w:rsid w:val="004157FD"/>
    <w:rsid w:val="00415804"/>
    <w:rsid w:val="00416EA9"/>
    <w:rsid w:val="004173BA"/>
    <w:rsid w:val="004176F7"/>
    <w:rsid w:val="004204AA"/>
    <w:rsid w:val="004218C4"/>
    <w:rsid w:val="0042200C"/>
    <w:rsid w:val="00422AA3"/>
    <w:rsid w:val="0042510F"/>
    <w:rsid w:val="00425C84"/>
    <w:rsid w:val="00427259"/>
    <w:rsid w:val="004272E3"/>
    <w:rsid w:val="00427DC9"/>
    <w:rsid w:val="00432521"/>
    <w:rsid w:val="00433979"/>
    <w:rsid w:val="00433DDE"/>
    <w:rsid w:val="00433F06"/>
    <w:rsid w:val="0043434A"/>
    <w:rsid w:val="00436890"/>
    <w:rsid w:val="00437A6B"/>
    <w:rsid w:val="00437D64"/>
    <w:rsid w:val="00437F47"/>
    <w:rsid w:val="00440C1E"/>
    <w:rsid w:val="00440F8E"/>
    <w:rsid w:val="0044146D"/>
    <w:rsid w:val="00442A6D"/>
    <w:rsid w:val="004431FE"/>
    <w:rsid w:val="00443772"/>
    <w:rsid w:val="00443959"/>
    <w:rsid w:val="00444842"/>
    <w:rsid w:val="00444BF8"/>
    <w:rsid w:val="00445476"/>
    <w:rsid w:val="00446AAB"/>
    <w:rsid w:val="0044717B"/>
    <w:rsid w:val="00447C2C"/>
    <w:rsid w:val="004503C9"/>
    <w:rsid w:val="00450C54"/>
    <w:rsid w:val="00451EF3"/>
    <w:rsid w:val="00451EFC"/>
    <w:rsid w:val="00453866"/>
    <w:rsid w:val="00454057"/>
    <w:rsid w:val="0045492C"/>
    <w:rsid w:val="00454A3E"/>
    <w:rsid w:val="00454E4E"/>
    <w:rsid w:val="0045630D"/>
    <w:rsid w:val="004600F1"/>
    <w:rsid w:val="00460DE4"/>
    <w:rsid w:val="0046177B"/>
    <w:rsid w:val="0046177F"/>
    <w:rsid w:val="004624A0"/>
    <w:rsid w:val="00462925"/>
    <w:rsid w:val="00463C42"/>
    <w:rsid w:val="00463DF6"/>
    <w:rsid w:val="0046402F"/>
    <w:rsid w:val="00465005"/>
    <w:rsid w:val="00465EAA"/>
    <w:rsid w:val="00466582"/>
    <w:rsid w:val="00466FDF"/>
    <w:rsid w:val="004679CD"/>
    <w:rsid w:val="004709B8"/>
    <w:rsid w:val="00470DE3"/>
    <w:rsid w:val="00470F61"/>
    <w:rsid w:val="00471462"/>
    <w:rsid w:val="00471D0E"/>
    <w:rsid w:val="004725A9"/>
    <w:rsid w:val="00473D65"/>
    <w:rsid w:val="00474613"/>
    <w:rsid w:val="00475286"/>
    <w:rsid w:val="00475C32"/>
    <w:rsid w:val="00480011"/>
    <w:rsid w:val="004806B4"/>
    <w:rsid w:val="004809FE"/>
    <w:rsid w:val="00480C7B"/>
    <w:rsid w:val="00482A7C"/>
    <w:rsid w:val="004841E9"/>
    <w:rsid w:val="0048476C"/>
    <w:rsid w:val="00485396"/>
    <w:rsid w:val="00486E63"/>
    <w:rsid w:val="004905EA"/>
    <w:rsid w:val="004906C0"/>
    <w:rsid w:val="004923AF"/>
    <w:rsid w:val="00492ECA"/>
    <w:rsid w:val="00492F73"/>
    <w:rsid w:val="0049475D"/>
    <w:rsid w:val="0049495A"/>
    <w:rsid w:val="00496959"/>
    <w:rsid w:val="004A026B"/>
    <w:rsid w:val="004A02C5"/>
    <w:rsid w:val="004A4993"/>
    <w:rsid w:val="004A5763"/>
    <w:rsid w:val="004A5CDB"/>
    <w:rsid w:val="004A640E"/>
    <w:rsid w:val="004A6976"/>
    <w:rsid w:val="004A719D"/>
    <w:rsid w:val="004A7ABD"/>
    <w:rsid w:val="004B03A2"/>
    <w:rsid w:val="004B0ACD"/>
    <w:rsid w:val="004B10E9"/>
    <w:rsid w:val="004B1A82"/>
    <w:rsid w:val="004B2498"/>
    <w:rsid w:val="004B4127"/>
    <w:rsid w:val="004B5BE3"/>
    <w:rsid w:val="004C015E"/>
    <w:rsid w:val="004C22D3"/>
    <w:rsid w:val="004C2DF6"/>
    <w:rsid w:val="004C341F"/>
    <w:rsid w:val="004C3CAA"/>
    <w:rsid w:val="004C3E1B"/>
    <w:rsid w:val="004C742E"/>
    <w:rsid w:val="004C7FB3"/>
    <w:rsid w:val="004D1693"/>
    <w:rsid w:val="004D18AB"/>
    <w:rsid w:val="004D19E9"/>
    <w:rsid w:val="004D1E60"/>
    <w:rsid w:val="004D2BCC"/>
    <w:rsid w:val="004D36E3"/>
    <w:rsid w:val="004D3841"/>
    <w:rsid w:val="004D482D"/>
    <w:rsid w:val="004E0BA9"/>
    <w:rsid w:val="004E0E27"/>
    <w:rsid w:val="004E2353"/>
    <w:rsid w:val="004E3C00"/>
    <w:rsid w:val="004E3D55"/>
    <w:rsid w:val="004E43F4"/>
    <w:rsid w:val="004E584A"/>
    <w:rsid w:val="004E74C3"/>
    <w:rsid w:val="004F078E"/>
    <w:rsid w:val="004F0ADD"/>
    <w:rsid w:val="004F0D86"/>
    <w:rsid w:val="004F0FD3"/>
    <w:rsid w:val="004F13C3"/>
    <w:rsid w:val="004F62B9"/>
    <w:rsid w:val="004F66C2"/>
    <w:rsid w:val="004F675C"/>
    <w:rsid w:val="004F6890"/>
    <w:rsid w:val="00500764"/>
    <w:rsid w:val="00501C75"/>
    <w:rsid w:val="0050209E"/>
    <w:rsid w:val="00502AFE"/>
    <w:rsid w:val="00502C9A"/>
    <w:rsid w:val="00502D41"/>
    <w:rsid w:val="00502EF2"/>
    <w:rsid w:val="0050431B"/>
    <w:rsid w:val="00504936"/>
    <w:rsid w:val="00506F94"/>
    <w:rsid w:val="0050770A"/>
    <w:rsid w:val="005114DB"/>
    <w:rsid w:val="005117AC"/>
    <w:rsid w:val="00511932"/>
    <w:rsid w:val="00512DFD"/>
    <w:rsid w:val="0051393E"/>
    <w:rsid w:val="00514722"/>
    <w:rsid w:val="00514A6D"/>
    <w:rsid w:val="00517E61"/>
    <w:rsid w:val="0052067F"/>
    <w:rsid w:val="00520DD8"/>
    <w:rsid w:val="00521ABD"/>
    <w:rsid w:val="00521C7A"/>
    <w:rsid w:val="00523519"/>
    <w:rsid w:val="0052375B"/>
    <w:rsid w:val="00525D48"/>
    <w:rsid w:val="00530059"/>
    <w:rsid w:val="005309E1"/>
    <w:rsid w:val="00530BAB"/>
    <w:rsid w:val="00531068"/>
    <w:rsid w:val="00531205"/>
    <w:rsid w:val="005322C6"/>
    <w:rsid w:val="005333BF"/>
    <w:rsid w:val="00534638"/>
    <w:rsid w:val="00534D53"/>
    <w:rsid w:val="005351C7"/>
    <w:rsid w:val="005356CB"/>
    <w:rsid w:val="00535B81"/>
    <w:rsid w:val="00536090"/>
    <w:rsid w:val="005374D2"/>
    <w:rsid w:val="00537D99"/>
    <w:rsid w:val="005401FE"/>
    <w:rsid w:val="005416A6"/>
    <w:rsid w:val="00541E51"/>
    <w:rsid w:val="005426D5"/>
    <w:rsid w:val="00543567"/>
    <w:rsid w:val="00543871"/>
    <w:rsid w:val="00543D0B"/>
    <w:rsid w:val="005442F8"/>
    <w:rsid w:val="0054458F"/>
    <w:rsid w:val="0054504A"/>
    <w:rsid w:val="0054511F"/>
    <w:rsid w:val="00545317"/>
    <w:rsid w:val="00545743"/>
    <w:rsid w:val="00545951"/>
    <w:rsid w:val="0054687A"/>
    <w:rsid w:val="00546AFE"/>
    <w:rsid w:val="005474B0"/>
    <w:rsid w:val="00547EB0"/>
    <w:rsid w:val="00550E87"/>
    <w:rsid w:val="005524AD"/>
    <w:rsid w:val="0055542C"/>
    <w:rsid w:val="0055636B"/>
    <w:rsid w:val="00556C19"/>
    <w:rsid w:val="00557B81"/>
    <w:rsid w:val="00557C4D"/>
    <w:rsid w:val="00557F77"/>
    <w:rsid w:val="005601EB"/>
    <w:rsid w:val="005603C1"/>
    <w:rsid w:val="00560855"/>
    <w:rsid w:val="00560FFF"/>
    <w:rsid w:val="005613CB"/>
    <w:rsid w:val="005627F9"/>
    <w:rsid w:val="00563044"/>
    <w:rsid w:val="0056407F"/>
    <w:rsid w:val="00564A30"/>
    <w:rsid w:val="00564BCB"/>
    <w:rsid w:val="005661D8"/>
    <w:rsid w:val="005664CB"/>
    <w:rsid w:val="00566C46"/>
    <w:rsid w:val="00567BC4"/>
    <w:rsid w:val="00567DC2"/>
    <w:rsid w:val="005700D0"/>
    <w:rsid w:val="00572856"/>
    <w:rsid w:val="005728FE"/>
    <w:rsid w:val="00572E03"/>
    <w:rsid w:val="00574285"/>
    <w:rsid w:val="00574B5E"/>
    <w:rsid w:val="00575D90"/>
    <w:rsid w:val="00581016"/>
    <w:rsid w:val="00581A4F"/>
    <w:rsid w:val="00582B86"/>
    <w:rsid w:val="00582CE9"/>
    <w:rsid w:val="005830B6"/>
    <w:rsid w:val="00583D0B"/>
    <w:rsid w:val="00583D90"/>
    <w:rsid w:val="0058411E"/>
    <w:rsid w:val="00584CB8"/>
    <w:rsid w:val="0058503E"/>
    <w:rsid w:val="005851C4"/>
    <w:rsid w:val="0058530C"/>
    <w:rsid w:val="00586FE3"/>
    <w:rsid w:val="00590427"/>
    <w:rsid w:val="00591297"/>
    <w:rsid w:val="00591551"/>
    <w:rsid w:val="00592177"/>
    <w:rsid w:val="005921E2"/>
    <w:rsid w:val="00593849"/>
    <w:rsid w:val="0059414F"/>
    <w:rsid w:val="00595C06"/>
    <w:rsid w:val="00596C47"/>
    <w:rsid w:val="005A0DC6"/>
    <w:rsid w:val="005A1232"/>
    <w:rsid w:val="005A1594"/>
    <w:rsid w:val="005A1F3C"/>
    <w:rsid w:val="005A2EFD"/>
    <w:rsid w:val="005A30B0"/>
    <w:rsid w:val="005A4068"/>
    <w:rsid w:val="005A5E36"/>
    <w:rsid w:val="005A7771"/>
    <w:rsid w:val="005A7B08"/>
    <w:rsid w:val="005B0C42"/>
    <w:rsid w:val="005B19C0"/>
    <w:rsid w:val="005B2117"/>
    <w:rsid w:val="005B45A4"/>
    <w:rsid w:val="005B6D7C"/>
    <w:rsid w:val="005B75E9"/>
    <w:rsid w:val="005B77F0"/>
    <w:rsid w:val="005B7929"/>
    <w:rsid w:val="005C016C"/>
    <w:rsid w:val="005C11FB"/>
    <w:rsid w:val="005C1246"/>
    <w:rsid w:val="005C3242"/>
    <w:rsid w:val="005C3968"/>
    <w:rsid w:val="005C3D8C"/>
    <w:rsid w:val="005C3EFC"/>
    <w:rsid w:val="005C6659"/>
    <w:rsid w:val="005C6F04"/>
    <w:rsid w:val="005D0818"/>
    <w:rsid w:val="005D34A3"/>
    <w:rsid w:val="005D3994"/>
    <w:rsid w:val="005D3C68"/>
    <w:rsid w:val="005D4CB1"/>
    <w:rsid w:val="005D6265"/>
    <w:rsid w:val="005D6F1F"/>
    <w:rsid w:val="005D7077"/>
    <w:rsid w:val="005D7994"/>
    <w:rsid w:val="005E03B3"/>
    <w:rsid w:val="005E0647"/>
    <w:rsid w:val="005E0D98"/>
    <w:rsid w:val="005E15AF"/>
    <w:rsid w:val="005E21B4"/>
    <w:rsid w:val="005E39D2"/>
    <w:rsid w:val="005E484A"/>
    <w:rsid w:val="005E513E"/>
    <w:rsid w:val="005E54DA"/>
    <w:rsid w:val="005E55F8"/>
    <w:rsid w:val="005E6A09"/>
    <w:rsid w:val="005E7A28"/>
    <w:rsid w:val="005F0A57"/>
    <w:rsid w:val="005F105E"/>
    <w:rsid w:val="005F14E0"/>
    <w:rsid w:val="005F1E4F"/>
    <w:rsid w:val="005F2357"/>
    <w:rsid w:val="005F2C56"/>
    <w:rsid w:val="005F2C69"/>
    <w:rsid w:val="005F4639"/>
    <w:rsid w:val="005F5735"/>
    <w:rsid w:val="005F5BE9"/>
    <w:rsid w:val="005F629E"/>
    <w:rsid w:val="005F6EAF"/>
    <w:rsid w:val="005F7233"/>
    <w:rsid w:val="0060011F"/>
    <w:rsid w:val="006004AA"/>
    <w:rsid w:val="00602F58"/>
    <w:rsid w:val="0060340A"/>
    <w:rsid w:val="00606A84"/>
    <w:rsid w:val="006072C8"/>
    <w:rsid w:val="00611396"/>
    <w:rsid w:val="00611912"/>
    <w:rsid w:val="00611EC1"/>
    <w:rsid w:val="0061200B"/>
    <w:rsid w:val="0061305D"/>
    <w:rsid w:val="00613D9D"/>
    <w:rsid w:val="00614372"/>
    <w:rsid w:val="006148EC"/>
    <w:rsid w:val="00614A00"/>
    <w:rsid w:val="00616DB4"/>
    <w:rsid w:val="00617771"/>
    <w:rsid w:val="00620E05"/>
    <w:rsid w:val="00621817"/>
    <w:rsid w:val="00621D05"/>
    <w:rsid w:val="00623DE2"/>
    <w:rsid w:val="006240E4"/>
    <w:rsid w:val="0062416C"/>
    <w:rsid w:val="00625390"/>
    <w:rsid w:val="00625449"/>
    <w:rsid w:val="00626F43"/>
    <w:rsid w:val="00627B6B"/>
    <w:rsid w:val="00631A50"/>
    <w:rsid w:val="00631F41"/>
    <w:rsid w:val="00632C32"/>
    <w:rsid w:val="00633063"/>
    <w:rsid w:val="006338E5"/>
    <w:rsid w:val="00633F9D"/>
    <w:rsid w:val="0063405F"/>
    <w:rsid w:val="006361E5"/>
    <w:rsid w:val="00636671"/>
    <w:rsid w:val="00640F33"/>
    <w:rsid w:val="006428FB"/>
    <w:rsid w:val="006438E0"/>
    <w:rsid w:val="00643ECF"/>
    <w:rsid w:val="006455F2"/>
    <w:rsid w:val="00645A80"/>
    <w:rsid w:val="00645E89"/>
    <w:rsid w:val="00646032"/>
    <w:rsid w:val="00646F7D"/>
    <w:rsid w:val="00652D1E"/>
    <w:rsid w:val="006532D2"/>
    <w:rsid w:val="00653338"/>
    <w:rsid w:val="006538BD"/>
    <w:rsid w:val="00653A73"/>
    <w:rsid w:val="00653ABA"/>
    <w:rsid w:val="00654F04"/>
    <w:rsid w:val="00655087"/>
    <w:rsid w:val="00655EAE"/>
    <w:rsid w:val="00656031"/>
    <w:rsid w:val="00656615"/>
    <w:rsid w:val="00656778"/>
    <w:rsid w:val="00656979"/>
    <w:rsid w:val="00660016"/>
    <w:rsid w:val="00661CEE"/>
    <w:rsid w:val="00662165"/>
    <w:rsid w:val="006629D7"/>
    <w:rsid w:val="00663023"/>
    <w:rsid w:val="00663D70"/>
    <w:rsid w:val="00664A30"/>
    <w:rsid w:val="00666010"/>
    <w:rsid w:val="00670E83"/>
    <w:rsid w:val="006739A4"/>
    <w:rsid w:val="00673FE9"/>
    <w:rsid w:val="006750F2"/>
    <w:rsid w:val="006756D1"/>
    <w:rsid w:val="006758EC"/>
    <w:rsid w:val="0067592E"/>
    <w:rsid w:val="006766A2"/>
    <w:rsid w:val="006770BA"/>
    <w:rsid w:val="00677320"/>
    <w:rsid w:val="00677F3A"/>
    <w:rsid w:val="00681208"/>
    <w:rsid w:val="00681462"/>
    <w:rsid w:val="0068171B"/>
    <w:rsid w:val="006821C8"/>
    <w:rsid w:val="00682555"/>
    <w:rsid w:val="006846CB"/>
    <w:rsid w:val="0068688A"/>
    <w:rsid w:val="00686A65"/>
    <w:rsid w:val="006870F1"/>
    <w:rsid w:val="00687B3F"/>
    <w:rsid w:val="00693518"/>
    <w:rsid w:val="006946CA"/>
    <w:rsid w:val="00694EB1"/>
    <w:rsid w:val="00695938"/>
    <w:rsid w:val="006961D4"/>
    <w:rsid w:val="00696943"/>
    <w:rsid w:val="00696C87"/>
    <w:rsid w:val="006A0028"/>
    <w:rsid w:val="006A0C24"/>
    <w:rsid w:val="006A4160"/>
    <w:rsid w:val="006A4491"/>
    <w:rsid w:val="006A55C6"/>
    <w:rsid w:val="006A6744"/>
    <w:rsid w:val="006A7821"/>
    <w:rsid w:val="006A78DC"/>
    <w:rsid w:val="006B04B6"/>
    <w:rsid w:val="006B0807"/>
    <w:rsid w:val="006B18CB"/>
    <w:rsid w:val="006B22F0"/>
    <w:rsid w:val="006B23A2"/>
    <w:rsid w:val="006B34A7"/>
    <w:rsid w:val="006B3D4C"/>
    <w:rsid w:val="006B430E"/>
    <w:rsid w:val="006B4761"/>
    <w:rsid w:val="006B54FD"/>
    <w:rsid w:val="006C0C6E"/>
    <w:rsid w:val="006C10B0"/>
    <w:rsid w:val="006C163B"/>
    <w:rsid w:val="006C24BC"/>
    <w:rsid w:val="006C3264"/>
    <w:rsid w:val="006C351F"/>
    <w:rsid w:val="006C3A09"/>
    <w:rsid w:val="006C4773"/>
    <w:rsid w:val="006C4B3A"/>
    <w:rsid w:val="006C4C16"/>
    <w:rsid w:val="006C50C2"/>
    <w:rsid w:val="006C6662"/>
    <w:rsid w:val="006C7603"/>
    <w:rsid w:val="006C76C8"/>
    <w:rsid w:val="006D0682"/>
    <w:rsid w:val="006D0698"/>
    <w:rsid w:val="006D24FD"/>
    <w:rsid w:val="006D3511"/>
    <w:rsid w:val="006D42DD"/>
    <w:rsid w:val="006D5330"/>
    <w:rsid w:val="006D5C16"/>
    <w:rsid w:val="006D64AD"/>
    <w:rsid w:val="006D66EE"/>
    <w:rsid w:val="006D6B5C"/>
    <w:rsid w:val="006D6C0C"/>
    <w:rsid w:val="006D6C11"/>
    <w:rsid w:val="006D707D"/>
    <w:rsid w:val="006D76C4"/>
    <w:rsid w:val="006D787B"/>
    <w:rsid w:val="006D7BA9"/>
    <w:rsid w:val="006E1882"/>
    <w:rsid w:val="006E1A34"/>
    <w:rsid w:val="006E1FEA"/>
    <w:rsid w:val="006E2A86"/>
    <w:rsid w:val="006E43D0"/>
    <w:rsid w:val="006E6B88"/>
    <w:rsid w:val="006E788E"/>
    <w:rsid w:val="006E7AED"/>
    <w:rsid w:val="006F0378"/>
    <w:rsid w:val="006F04CC"/>
    <w:rsid w:val="006F08FF"/>
    <w:rsid w:val="006F0C2B"/>
    <w:rsid w:val="006F1B38"/>
    <w:rsid w:val="006F218F"/>
    <w:rsid w:val="006F2C4B"/>
    <w:rsid w:val="006F3D5F"/>
    <w:rsid w:val="006F4F99"/>
    <w:rsid w:val="006F52AD"/>
    <w:rsid w:val="006F6270"/>
    <w:rsid w:val="006F6504"/>
    <w:rsid w:val="006F6C6D"/>
    <w:rsid w:val="006F7BB3"/>
    <w:rsid w:val="007006A1"/>
    <w:rsid w:val="00702656"/>
    <w:rsid w:val="007027CA"/>
    <w:rsid w:val="00703013"/>
    <w:rsid w:val="00704795"/>
    <w:rsid w:val="00704DA0"/>
    <w:rsid w:val="007052CD"/>
    <w:rsid w:val="007052FC"/>
    <w:rsid w:val="007057A6"/>
    <w:rsid w:val="00705A67"/>
    <w:rsid w:val="007061C1"/>
    <w:rsid w:val="007066A6"/>
    <w:rsid w:val="0071023B"/>
    <w:rsid w:val="00710707"/>
    <w:rsid w:val="00711AF2"/>
    <w:rsid w:val="00711D0B"/>
    <w:rsid w:val="00712254"/>
    <w:rsid w:val="007123A8"/>
    <w:rsid w:val="00713820"/>
    <w:rsid w:val="00714C19"/>
    <w:rsid w:val="00715323"/>
    <w:rsid w:val="00715707"/>
    <w:rsid w:val="00716FB0"/>
    <w:rsid w:val="007175F7"/>
    <w:rsid w:val="007219E3"/>
    <w:rsid w:val="00722603"/>
    <w:rsid w:val="00722DA2"/>
    <w:rsid w:val="0072374C"/>
    <w:rsid w:val="00723C64"/>
    <w:rsid w:val="00723C76"/>
    <w:rsid w:val="00723D80"/>
    <w:rsid w:val="00724981"/>
    <w:rsid w:val="0072676E"/>
    <w:rsid w:val="00726E8E"/>
    <w:rsid w:val="0073069A"/>
    <w:rsid w:val="00732306"/>
    <w:rsid w:val="00733F9B"/>
    <w:rsid w:val="00735DBA"/>
    <w:rsid w:val="00735DF8"/>
    <w:rsid w:val="00736910"/>
    <w:rsid w:val="007371A6"/>
    <w:rsid w:val="007372BF"/>
    <w:rsid w:val="00737949"/>
    <w:rsid w:val="00737B8E"/>
    <w:rsid w:val="007405DF"/>
    <w:rsid w:val="00740D7D"/>
    <w:rsid w:val="0074193F"/>
    <w:rsid w:val="00741B10"/>
    <w:rsid w:val="00741BD6"/>
    <w:rsid w:val="0074268B"/>
    <w:rsid w:val="00742D9F"/>
    <w:rsid w:val="00742FC8"/>
    <w:rsid w:val="00744831"/>
    <w:rsid w:val="00744D92"/>
    <w:rsid w:val="00745090"/>
    <w:rsid w:val="00745A28"/>
    <w:rsid w:val="00750BA9"/>
    <w:rsid w:val="0075118A"/>
    <w:rsid w:val="007540E1"/>
    <w:rsid w:val="007545F6"/>
    <w:rsid w:val="007558A0"/>
    <w:rsid w:val="007558AE"/>
    <w:rsid w:val="007558BC"/>
    <w:rsid w:val="00756CDC"/>
    <w:rsid w:val="00756F07"/>
    <w:rsid w:val="00757481"/>
    <w:rsid w:val="00760762"/>
    <w:rsid w:val="00760909"/>
    <w:rsid w:val="00763A21"/>
    <w:rsid w:val="00763C65"/>
    <w:rsid w:val="0076741E"/>
    <w:rsid w:val="0077151D"/>
    <w:rsid w:val="00771C39"/>
    <w:rsid w:val="00772855"/>
    <w:rsid w:val="007739E7"/>
    <w:rsid w:val="0077408D"/>
    <w:rsid w:val="00775BF4"/>
    <w:rsid w:val="00776934"/>
    <w:rsid w:val="00780157"/>
    <w:rsid w:val="0078172C"/>
    <w:rsid w:val="007827B5"/>
    <w:rsid w:val="00782C19"/>
    <w:rsid w:val="00782E32"/>
    <w:rsid w:val="00783380"/>
    <w:rsid w:val="0078373A"/>
    <w:rsid w:val="00784420"/>
    <w:rsid w:val="00784881"/>
    <w:rsid w:val="007849BB"/>
    <w:rsid w:val="00784D9E"/>
    <w:rsid w:val="00784E03"/>
    <w:rsid w:val="00791776"/>
    <w:rsid w:val="00791B69"/>
    <w:rsid w:val="007922DB"/>
    <w:rsid w:val="007930DE"/>
    <w:rsid w:val="00793283"/>
    <w:rsid w:val="00794210"/>
    <w:rsid w:val="007948F8"/>
    <w:rsid w:val="00795012"/>
    <w:rsid w:val="0079537B"/>
    <w:rsid w:val="00796482"/>
    <w:rsid w:val="00796777"/>
    <w:rsid w:val="00796A34"/>
    <w:rsid w:val="00797ECE"/>
    <w:rsid w:val="007A0829"/>
    <w:rsid w:val="007A3C24"/>
    <w:rsid w:val="007A4CD2"/>
    <w:rsid w:val="007A574A"/>
    <w:rsid w:val="007A59AA"/>
    <w:rsid w:val="007A63DC"/>
    <w:rsid w:val="007A6E9D"/>
    <w:rsid w:val="007A7CBA"/>
    <w:rsid w:val="007B150C"/>
    <w:rsid w:val="007B2468"/>
    <w:rsid w:val="007B27D6"/>
    <w:rsid w:val="007B32AE"/>
    <w:rsid w:val="007B645C"/>
    <w:rsid w:val="007C1089"/>
    <w:rsid w:val="007C15BC"/>
    <w:rsid w:val="007C1876"/>
    <w:rsid w:val="007C2613"/>
    <w:rsid w:val="007C31DA"/>
    <w:rsid w:val="007C5611"/>
    <w:rsid w:val="007C56FD"/>
    <w:rsid w:val="007D019A"/>
    <w:rsid w:val="007D0CD7"/>
    <w:rsid w:val="007D0E56"/>
    <w:rsid w:val="007D111D"/>
    <w:rsid w:val="007D15DF"/>
    <w:rsid w:val="007D161E"/>
    <w:rsid w:val="007D1AC0"/>
    <w:rsid w:val="007D2D14"/>
    <w:rsid w:val="007D405A"/>
    <w:rsid w:val="007D5137"/>
    <w:rsid w:val="007D5E31"/>
    <w:rsid w:val="007D66E5"/>
    <w:rsid w:val="007D7F71"/>
    <w:rsid w:val="007E09CE"/>
    <w:rsid w:val="007E0DB4"/>
    <w:rsid w:val="007E0EC5"/>
    <w:rsid w:val="007E27C4"/>
    <w:rsid w:val="007E29E6"/>
    <w:rsid w:val="007E2A08"/>
    <w:rsid w:val="007E3EE2"/>
    <w:rsid w:val="007E4727"/>
    <w:rsid w:val="007E53DC"/>
    <w:rsid w:val="007E6224"/>
    <w:rsid w:val="007E6419"/>
    <w:rsid w:val="007E6AC5"/>
    <w:rsid w:val="007E7125"/>
    <w:rsid w:val="007E751B"/>
    <w:rsid w:val="007E7BB3"/>
    <w:rsid w:val="007F08ED"/>
    <w:rsid w:val="007F1068"/>
    <w:rsid w:val="007F1BA2"/>
    <w:rsid w:val="007F4945"/>
    <w:rsid w:val="007F5194"/>
    <w:rsid w:val="007F51D9"/>
    <w:rsid w:val="007F5477"/>
    <w:rsid w:val="007F5E52"/>
    <w:rsid w:val="007F6914"/>
    <w:rsid w:val="007F72DF"/>
    <w:rsid w:val="007F7782"/>
    <w:rsid w:val="0080026D"/>
    <w:rsid w:val="00801092"/>
    <w:rsid w:val="00801CA9"/>
    <w:rsid w:val="00801E05"/>
    <w:rsid w:val="00804660"/>
    <w:rsid w:val="00804BDF"/>
    <w:rsid w:val="008060E5"/>
    <w:rsid w:val="00806B8B"/>
    <w:rsid w:val="00806F60"/>
    <w:rsid w:val="008077F4"/>
    <w:rsid w:val="0081001C"/>
    <w:rsid w:val="00810524"/>
    <w:rsid w:val="00810892"/>
    <w:rsid w:val="008112E9"/>
    <w:rsid w:val="00811D57"/>
    <w:rsid w:val="00811F55"/>
    <w:rsid w:val="00813BD3"/>
    <w:rsid w:val="00814B2E"/>
    <w:rsid w:val="008167EA"/>
    <w:rsid w:val="00816C3D"/>
    <w:rsid w:val="00816FCF"/>
    <w:rsid w:val="0081776F"/>
    <w:rsid w:val="00820D9A"/>
    <w:rsid w:val="0082192B"/>
    <w:rsid w:val="00821C71"/>
    <w:rsid w:val="00823986"/>
    <w:rsid w:val="0082405C"/>
    <w:rsid w:val="00824E08"/>
    <w:rsid w:val="00826544"/>
    <w:rsid w:val="00827150"/>
    <w:rsid w:val="00830517"/>
    <w:rsid w:val="008334BB"/>
    <w:rsid w:val="00835AB2"/>
    <w:rsid w:val="00835B03"/>
    <w:rsid w:val="008412AA"/>
    <w:rsid w:val="008422D6"/>
    <w:rsid w:val="0084275F"/>
    <w:rsid w:val="00842D69"/>
    <w:rsid w:val="00843772"/>
    <w:rsid w:val="008437BF"/>
    <w:rsid w:val="008438F0"/>
    <w:rsid w:val="00843DC6"/>
    <w:rsid w:val="00843EAB"/>
    <w:rsid w:val="00845B53"/>
    <w:rsid w:val="008462C5"/>
    <w:rsid w:val="00847850"/>
    <w:rsid w:val="00850B36"/>
    <w:rsid w:val="00851C4D"/>
    <w:rsid w:val="00851FEA"/>
    <w:rsid w:val="00852506"/>
    <w:rsid w:val="00852AEF"/>
    <w:rsid w:val="008544D9"/>
    <w:rsid w:val="0085533A"/>
    <w:rsid w:val="008571D8"/>
    <w:rsid w:val="00860FC7"/>
    <w:rsid w:val="00862D7E"/>
    <w:rsid w:val="00864787"/>
    <w:rsid w:val="00865CCD"/>
    <w:rsid w:val="008662DF"/>
    <w:rsid w:val="008679C6"/>
    <w:rsid w:val="0087048B"/>
    <w:rsid w:val="008709F0"/>
    <w:rsid w:val="00871576"/>
    <w:rsid w:val="008745F0"/>
    <w:rsid w:val="008747EE"/>
    <w:rsid w:val="0087499B"/>
    <w:rsid w:val="00874C52"/>
    <w:rsid w:val="00875216"/>
    <w:rsid w:val="008778F1"/>
    <w:rsid w:val="00877E2A"/>
    <w:rsid w:val="008804F2"/>
    <w:rsid w:val="008807F8"/>
    <w:rsid w:val="0088284B"/>
    <w:rsid w:val="00883294"/>
    <w:rsid w:val="00883A47"/>
    <w:rsid w:val="008849C8"/>
    <w:rsid w:val="00884EEE"/>
    <w:rsid w:val="008867B8"/>
    <w:rsid w:val="008868D5"/>
    <w:rsid w:val="00886AD5"/>
    <w:rsid w:val="008870B8"/>
    <w:rsid w:val="00887184"/>
    <w:rsid w:val="0089019D"/>
    <w:rsid w:val="008904CD"/>
    <w:rsid w:val="008911C8"/>
    <w:rsid w:val="00891692"/>
    <w:rsid w:val="0089265B"/>
    <w:rsid w:val="0089376E"/>
    <w:rsid w:val="008940AA"/>
    <w:rsid w:val="008943AB"/>
    <w:rsid w:val="00894B09"/>
    <w:rsid w:val="0089517A"/>
    <w:rsid w:val="00896B41"/>
    <w:rsid w:val="008A08F2"/>
    <w:rsid w:val="008A0A45"/>
    <w:rsid w:val="008A1751"/>
    <w:rsid w:val="008A1D1C"/>
    <w:rsid w:val="008A2CAF"/>
    <w:rsid w:val="008A316B"/>
    <w:rsid w:val="008A3927"/>
    <w:rsid w:val="008A4ECE"/>
    <w:rsid w:val="008A4F20"/>
    <w:rsid w:val="008A60F5"/>
    <w:rsid w:val="008A61B2"/>
    <w:rsid w:val="008A68A5"/>
    <w:rsid w:val="008A6BBF"/>
    <w:rsid w:val="008A7B9F"/>
    <w:rsid w:val="008A7D24"/>
    <w:rsid w:val="008B02D8"/>
    <w:rsid w:val="008B10C9"/>
    <w:rsid w:val="008B1455"/>
    <w:rsid w:val="008B208E"/>
    <w:rsid w:val="008B21FE"/>
    <w:rsid w:val="008B2DE1"/>
    <w:rsid w:val="008B32C4"/>
    <w:rsid w:val="008B3AC8"/>
    <w:rsid w:val="008B3B06"/>
    <w:rsid w:val="008B40E5"/>
    <w:rsid w:val="008B5A7F"/>
    <w:rsid w:val="008B6269"/>
    <w:rsid w:val="008B6859"/>
    <w:rsid w:val="008B6872"/>
    <w:rsid w:val="008B6B73"/>
    <w:rsid w:val="008B78E3"/>
    <w:rsid w:val="008C116B"/>
    <w:rsid w:val="008C1E79"/>
    <w:rsid w:val="008C3242"/>
    <w:rsid w:val="008C3468"/>
    <w:rsid w:val="008C346D"/>
    <w:rsid w:val="008C5B62"/>
    <w:rsid w:val="008C623B"/>
    <w:rsid w:val="008C757C"/>
    <w:rsid w:val="008C79BE"/>
    <w:rsid w:val="008D0111"/>
    <w:rsid w:val="008D1DB9"/>
    <w:rsid w:val="008D29E6"/>
    <w:rsid w:val="008D2B40"/>
    <w:rsid w:val="008D3599"/>
    <w:rsid w:val="008D3E0A"/>
    <w:rsid w:val="008D5117"/>
    <w:rsid w:val="008D7107"/>
    <w:rsid w:val="008E0E5A"/>
    <w:rsid w:val="008E12D1"/>
    <w:rsid w:val="008E2161"/>
    <w:rsid w:val="008E365D"/>
    <w:rsid w:val="008E3CED"/>
    <w:rsid w:val="008E4B4E"/>
    <w:rsid w:val="008E61B2"/>
    <w:rsid w:val="008E6A4D"/>
    <w:rsid w:val="008E6AAA"/>
    <w:rsid w:val="008E75E9"/>
    <w:rsid w:val="008E78E1"/>
    <w:rsid w:val="008F05C0"/>
    <w:rsid w:val="008F3996"/>
    <w:rsid w:val="008F3DC5"/>
    <w:rsid w:val="008F4170"/>
    <w:rsid w:val="008F43F5"/>
    <w:rsid w:val="008F4F20"/>
    <w:rsid w:val="008F682C"/>
    <w:rsid w:val="008F7EF8"/>
    <w:rsid w:val="008F7F22"/>
    <w:rsid w:val="009001D7"/>
    <w:rsid w:val="00900205"/>
    <w:rsid w:val="0090103E"/>
    <w:rsid w:val="00907A78"/>
    <w:rsid w:val="00907BF4"/>
    <w:rsid w:val="00907FD9"/>
    <w:rsid w:val="009113F1"/>
    <w:rsid w:val="00911A67"/>
    <w:rsid w:val="00911CD6"/>
    <w:rsid w:val="009123DE"/>
    <w:rsid w:val="00912FD2"/>
    <w:rsid w:val="0091420E"/>
    <w:rsid w:val="009144BD"/>
    <w:rsid w:val="0091630D"/>
    <w:rsid w:val="009173AD"/>
    <w:rsid w:val="00917E9A"/>
    <w:rsid w:val="00920354"/>
    <w:rsid w:val="0092133A"/>
    <w:rsid w:val="009218BD"/>
    <w:rsid w:val="00921A5F"/>
    <w:rsid w:val="00926907"/>
    <w:rsid w:val="00926A36"/>
    <w:rsid w:val="00926D5E"/>
    <w:rsid w:val="00927C27"/>
    <w:rsid w:val="00930711"/>
    <w:rsid w:val="009312EC"/>
    <w:rsid w:val="009317B0"/>
    <w:rsid w:val="00931F4B"/>
    <w:rsid w:val="009322D6"/>
    <w:rsid w:val="00933723"/>
    <w:rsid w:val="009339F1"/>
    <w:rsid w:val="00933AC7"/>
    <w:rsid w:val="00933E18"/>
    <w:rsid w:val="0093483D"/>
    <w:rsid w:val="00934DD7"/>
    <w:rsid w:val="009358AE"/>
    <w:rsid w:val="0093668B"/>
    <w:rsid w:val="009379FF"/>
    <w:rsid w:val="00937B4B"/>
    <w:rsid w:val="00940F54"/>
    <w:rsid w:val="0094246F"/>
    <w:rsid w:val="00942913"/>
    <w:rsid w:val="0094294C"/>
    <w:rsid w:val="00942957"/>
    <w:rsid w:val="00942F4C"/>
    <w:rsid w:val="00943087"/>
    <w:rsid w:val="00943526"/>
    <w:rsid w:val="0094450E"/>
    <w:rsid w:val="00944DF4"/>
    <w:rsid w:val="00944EF5"/>
    <w:rsid w:val="009472D4"/>
    <w:rsid w:val="009472FA"/>
    <w:rsid w:val="00947BA2"/>
    <w:rsid w:val="00951B42"/>
    <w:rsid w:val="00952A4B"/>
    <w:rsid w:val="009530B0"/>
    <w:rsid w:val="00954D48"/>
    <w:rsid w:val="0095522E"/>
    <w:rsid w:val="00956549"/>
    <w:rsid w:val="0095666A"/>
    <w:rsid w:val="009567C8"/>
    <w:rsid w:val="00957752"/>
    <w:rsid w:val="009605C0"/>
    <w:rsid w:val="00962946"/>
    <w:rsid w:val="009632DF"/>
    <w:rsid w:val="00963616"/>
    <w:rsid w:val="00966722"/>
    <w:rsid w:val="00966E3A"/>
    <w:rsid w:val="00970818"/>
    <w:rsid w:val="00970FD5"/>
    <w:rsid w:val="00972163"/>
    <w:rsid w:val="00974497"/>
    <w:rsid w:val="00974F1E"/>
    <w:rsid w:val="00975173"/>
    <w:rsid w:val="0097634E"/>
    <w:rsid w:val="00976397"/>
    <w:rsid w:val="009764DF"/>
    <w:rsid w:val="009776CA"/>
    <w:rsid w:val="00977D40"/>
    <w:rsid w:val="00980512"/>
    <w:rsid w:val="00980DC3"/>
    <w:rsid w:val="00981A3C"/>
    <w:rsid w:val="00981F68"/>
    <w:rsid w:val="0098263F"/>
    <w:rsid w:val="0098393A"/>
    <w:rsid w:val="009849EA"/>
    <w:rsid w:val="00984BBA"/>
    <w:rsid w:val="00985648"/>
    <w:rsid w:val="00985CE3"/>
    <w:rsid w:val="00986325"/>
    <w:rsid w:val="00986368"/>
    <w:rsid w:val="00986741"/>
    <w:rsid w:val="0098730A"/>
    <w:rsid w:val="009874A6"/>
    <w:rsid w:val="009875AC"/>
    <w:rsid w:val="00987C19"/>
    <w:rsid w:val="00991039"/>
    <w:rsid w:val="00991460"/>
    <w:rsid w:val="00992606"/>
    <w:rsid w:val="009964DE"/>
    <w:rsid w:val="009A08C4"/>
    <w:rsid w:val="009A1081"/>
    <w:rsid w:val="009A211E"/>
    <w:rsid w:val="009A22C5"/>
    <w:rsid w:val="009A2966"/>
    <w:rsid w:val="009A3579"/>
    <w:rsid w:val="009A490D"/>
    <w:rsid w:val="009A585A"/>
    <w:rsid w:val="009A5B4E"/>
    <w:rsid w:val="009A6E25"/>
    <w:rsid w:val="009A77DE"/>
    <w:rsid w:val="009B0067"/>
    <w:rsid w:val="009B008B"/>
    <w:rsid w:val="009B04CC"/>
    <w:rsid w:val="009B1482"/>
    <w:rsid w:val="009B1E21"/>
    <w:rsid w:val="009B24BE"/>
    <w:rsid w:val="009B56AA"/>
    <w:rsid w:val="009B58CD"/>
    <w:rsid w:val="009B5C60"/>
    <w:rsid w:val="009B71E7"/>
    <w:rsid w:val="009B78F6"/>
    <w:rsid w:val="009B7EDF"/>
    <w:rsid w:val="009C0982"/>
    <w:rsid w:val="009C0DEB"/>
    <w:rsid w:val="009C2EE1"/>
    <w:rsid w:val="009C43F2"/>
    <w:rsid w:val="009C6F0E"/>
    <w:rsid w:val="009D039C"/>
    <w:rsid w:val="009D075E"/>
    <w:rsid w:val="009D0D77"/>
    <w:rsid w:val="009D0E4B"/>
    <w:rsid w:val="009D1869"/>
    <w:rsid w:val="009D1926"/>
    <w:rsid w:val="009D1E64"/>
    <w:rsid w:val="009D2BD9"/>
    <w:rsid w:val="009D3C5D"/>
    <w:rsid w:val="009D421D"/>
    <w:rsid w:val="009D4E14"/>
    <w:rsid w:val="009D5810"/>
    <w:rsid w:val="009D5CC3"/>
    <w:rsid w:val="009D622A"/>
    <w:rsid w:val="009D7731"/>
    <w:rsid w:val="009E05B3"/>
    <w:rsid w:val="009E1BC1"/>
    <w:rsid w:val="009E2325"/>
    <w:rsid w:val="009E2717"/>
    <w:rsid w:val="009E29D2"/>
    <w:rsid w:val="009E29F8"/>
    <w:rsid w:val="009E31C0"/>
    <w:rsid w:val="009E335C"/>
    <w:rsid w:val="009E53AC"/>
    <w:rsid w:val="009E6838"/>
    <w:rsid w:val="009E712F"/>
    <w:rsid w:val="009E7D18"/>
    <w:rsid w:val="009E7D86"/>
    <w:rsid w:val="009F0211"/>
    <w:rsid w:val="009F117B"/>
    <w:rsid w:val="009F1C3F"/>
    <w:rsid w:val="009F2E8D"/>
    <w:rsid w:val="009F3C34"/>
    <w:rsid w:val="009F4E3F"/>
    <w:rsid w:val="009F65B0"/>
    <w:rsid w:val="009F7A40"/>
    <w:rsid w:val="009F7B70"/>
    <w:rsid w:val="009F7D15"/>
    <w:rsid w:val="00A00E7E"/>
    <w:rsid w:val="00A0107D"/>
    <w:rsid w:val="00A01695"/>
    <w:rsid w:val="00A01856"/>
    <w:rsid w:val="00A03410"/>
    <w:rsid w:val="00A04CB8"/>
    <w:rsid w:val="00A06166"/>
    <w:rsid w:val="00A064F4"/>
    <w:rsid w:val="00A06988"/>
    <w:rsid w:val="00A06C60"/>
    <w:rsid w:val="00A0727E"/>
    <w:rsid w:val="00A07881"/>
    <w:rsid w:val="00A07B40"/>
    <w:rsid w:val="00A07C43"/>
    <w:rsid w:val="00A1035F"/>
    <w:rsid w:val="00A11809"/>
    <w:rsid w:val="00A11AF4"/>
    <w:rsid w:val="00A11F6A"/>
    <w:rsid w:val="00A12E07"/>
    <w:rsid w:val="00A13D1B"/>
    <w:rsid w:val="00A15702"/>
    <w:rsid w:val="00A15DA9"/>
    <w:rsid w:val="00A163B1"/>
    <w:rsid w:val="00A16AC2"/>
    <w:rsid w:val="00A16DA3"/>
    <w:rsid w:val="00A17E0B"/>
    <w:rsid w:val="00A21BFC"/>
    <w:rsid w:val="00A21C29"/>
    <w:rsid w:val="00A21EBD"/>
    <w:rsid w:val="00A238B6"/>
    <w:rsid w:val="00A23AF4"/>
    <w:rsid w:val="00A24D25"/>
    <w:rsid w:val="00A24FE8"/>
    <w:rsid w:val="00A25978"/>
    <w:rsid w:val="00A25A68"/>
    <w:rsid w:val="00A25CD2"/>
    <w:rsid w:val="00A27211"/>
    <w:rsid w:val="00A2795D"/>
    <w:rsid w:val="00A27A91"/>
    <w:rsid w:val="00A30324"/>
    <w:rsid w:val="00A3061C"/>
    <w:rsid w:val="00A336C3"/>
    <w:rsid w:val="00A33A00"/>
    <w:rsid w:val="00A34088"/>
    <w:rsid w:val="00A340E1"/>
    <w:rsid w:val="00A34296"/>
    <w:rsid w:val="00A346F4"/>
    <w:rsid w:val="00A35AE5"/>
    <w:rsid w:val="00A3678C"/>
    <w:rsid w:val="00A372F3"/>
    <w:rsid w:val="00A40E86"/>
    <w:rsid w:val="00A421CB"/>
    <w:rsid w:val="00A424B9"/>
    <w:rsid w:val="00A42677"/>
    <w:rsid w:val="00A42870"/>
    <w:rsid w:val="00A43DDE"/>
    <w:rsid w:val="00A444B2"/>
    <w:rsid w:val="00A448D9"/>
    <w:rsid w:val="00A44C7D"/>
    <w:rsid w:val="00A44DA1"/>
    <w:rsid w:val="00A4777A"/>
    <w:rsid w:val="00A47D4B"/>
    <w:rsid w:val="00A5024C"/>
    <w:rsid w:val="00A50487"/>
    <w:rsid w:val="00A507C6"/>
    <w:rsid w:val="00A50B41"/>
    <w:rsid w:val="00A513A5"/>
    <w:rsid w:val="00A513D6"/>
    <w:rsid w:val="00A52CE4"/>
    <w:rsid w:val="00A53372"/>
    <w:rsid w:val="00A53894"/>
    <w:rsid w:val="00A53E52"/>
    <w:rsid w:val="00A557A1"/>
    <w:rsid w:val="00A56AF8"/>
    <w:rsid w:val="00A56DA9"/>
    <w:rsid w:val="00A5710B"/>
    <w:rsid w:val="00A57652"/>
    <w:rsid w:val="00A57C31"/>
    <w:rsid w:val="00A57F81"/>
    <w:rsid w:val="00A6044F"/>
    <w:rsid w:val="00A60E5B"/>
    <w:rsid w:val="00A60F36"/>
    <w:rsid w:val="00A61103"/>
    <w:rsid w:val="00A63079"/>
    <w:rsid w:val="00A63981"/>
    <w:rsid w:val="00A639CD"/>
    <w:rsid w:val="00A64F59"/>
    <w:rsid w:val="00A65462"/>
    <w:rsid w:val="00A65863"/>
    <w:rsid w:val="00A660B3"/>
    <w:rsid w:val="00A701A6"/>
    <w:rsid w:val="00A706DD"/>
    <w:rsid w:val="00A70FA2"/>
    <w:rsid w:val="00A71906"/>
    <w:rsid w:val="00A754B1"/>
    <w:rsid w:val="00A75CEF"/>
    <w:rsid w:val="00A75E13"/>
    <w:rsid w:val="00A764A3"/>
    <w:rsid w:val="00A76902"/>
    <w:rsid w:val="00A76BAA"/>
    <w:rsid w:val="00A77330"/>
    <w:rsid w:val="00A773EA"/>
    <w:rsid w:val="00A77AA6"/>
    <w:rsid w:val="00A81D87"/>
    <w:rsid w:val="00A8263A"/>
    <w:rsid w:val="00A829B0"/>
    <w:rsid w:val="00A82DA6"/>
    <w:rsid w:val="00A833EE"/>
    <w:rsid w:val="00A84794"/>
    <w:rsid w:val="00A861B2"/>
    <w:rsid w:val="00A867D7"/>
    <w:rsid w:val="00A90665"/>
    <w:rsid w:val="00A90C66"/>
    <w:rsid w:val="00A90CC0"/>
    <w:rsid w:val="00A92613"/>
    <w:rsid w:val="00A92730"/>
    <w:rsid w:val="00A93086"/>
    <w:rsid w:val="00A93A27"/>
    <w:rsid w:val="00A964DA"/>
    <w:rsid w:val="00A96546"/>
    <w:rsid w:val="00AA05BE"/>
    <w:rsid w:val="00AA07C7"/>
    <w:rsid w:val="00AA11BB"/>
    <w:rsid w:val="00AA25A1"/>
    <w:rsid w:val="00AA29DB"/>
    <w:rsid w:val="00AA30CF"/>
    <w:rsid w:val="00AA3FB6"/>
    <w:rsid w:val="00AA42E2"/>
    <w:rsid w:val="00AA4663"/>
    <w:rsid w:val="00AA4C6C"/>
    <w:rsid w:val="00AA4F70"/>
    <w:rsid w:val="00AA4FBA"/>
    <w:rsid w:val="00AA5CC1"/>
    <w:rsid w:val="00AA6184"/>
    <w:rsid w:val="00AA6EFA"/>
    <w:rsid w:val="00AA76B9"/>
    <w:rsid w:val="00AB10F8"/>
    <w:rsid w:val="00AB18C7"/>
    <w:rsid w:val="00AB1BC2"/>
    <w:rsid w:val="00AB2ED3"/>
    <w:rsid w:val="00AB4642"/>
    <w:rsid w:val="00AB7622"/>
    <w:rsid w:val="00AB7DD4"/>
    <w:rsid w:val="00AC0768"/>
    <w:rsid w:val="00AC3F8A"/>
    <w:rsid w:val="00AC5142"/>
    <w:rsid w:val="00AC5AE6"/>
    <w:rsid w:val="00AC5F24"/>
    <w:rsid w:val="00AC7CD9"/>
    <w:rsid w:val="00AC7F4D"/>
    <w:rsid w:val="00AD056A"/>
    <w:rsid w:val="00AD10A3"/>
    <w:rsid w:val="00AD13B9"/>
    <w:rsid w:val="00AD2C8E"/>
    <w:rsid w:val="00AD329F"/>
    <w:rsid w:val="00AD3347"/>
    <w:rsid w:val="00AD5F52"/>
    <w:rsid w:val="00AD6BD7"/>
    <w:rsid w:val="00AE0D01"/>
    <w:rsid w:val="00AE239B"/>
    <w:rsid w:val="00AE2712"/>
    <w:rsid w:val="00AE4378"/>
    <w:rsid w:val="00AE48BB"/>
    <w:rsid w:val="00AE5150"/>
    <w:rsid w:val="00AE6BB4"/>
    <w:rsid w:val="00AF0518"/>
    <w:rsid w:val="00AF4429"/>
    <w:rsid w:val="00AF60FB"/>
    <w:rsid w:val="00AF6D5C"/>
    <w:rsid w:val="00AF7F15"/>
    <w:rsid w:val="00B0089E"/>
    <w:rsid w:val="00B02148"/>
    <w:rsid w:val="00B02150"/>
    <w:rsid w:val="00B02861"/>
    <w:rsid w:val="00B032DA"/>
    <w:rsid w:val="00B03854"/>
    <w:rsid w:val="00B043FD"/>
    <w:rsid w:val="00B04A3C"/>
    <w:rsid w:val="00B04C6B"/>
    <w:rsid w:val="00B0525C"/>
    <w:rsid w:val="00B0657F"/>
    <w:rsid w:val="00B07210"/>
    <w:rsid w:val="00B07741"/>
    <w:rsid w:val="00B079E1"/>
    <w:rsid w:val="00B07B5F"/>
    <w:rsid w:val="00B11AD9"/>
    <w:rsid w:val="00B11BFA"/>
    <w:rsid w:val="00B123A3"/>
    <w:rsid w:val="00B13146"/>
    <w:rsid w:val="00B134E8"/>
    <w:rsid w:val="00B15291"/>
    <w:rsid w:val="00B15541"/>
    <w:rsid w:val="00B15E4D"/>
    <w:rsid w:val="00B15F9A"/>
    <w:rsid w:val="00B1666F"/>
    <w:rsid w:val="00B17B7D"/>
    <w:rsid w:val="00B205AF"/>
    <w:rsid w:val="00B21AD1"/>
    <w:rsid w:val="00B21CC9"/>
    <w:rsid w:val="00B22000"/>
    <w:rsid w:val="00B22BB8"/>
    <w:rsid w:val="00B23386"/>
    <w:rsid w:val="00B23A8E"/>
    <w:rsid w:val="00B23AD8"/>
    <w:rsid w:val="00B240B0"/>
    <w:rsid w:val="00B24BB0"/>
    <w:rsid w:val="00B24D1E"/>
    <w:rsid w:val="00B2586A"/>
    <w:rsid w:val="00B26EB5"/>
    <w:rsid w:val="00B26FB6"/>
    <w:rsid w:val="00B27784"/>
    <w:rsid w:val="00B30903"/>
    <w:rsid w:val="00B32A9F"/>
    <w:rsid w:val="00B32E35"/>
    <w:rsid w:val="00B34188"/>
    <w:rsid w:val="00B355F9"/>
    <w:rsid w:val="00B3574F"/>
    <w:rsid w:val="00B35946"/>
    <w:rsid w:val="00B35B15"/>
    <w:rsid w:val="00B36DEC"/>
    <w:rsid w:val="00B404FF"/>
    <w:rsid w:val="00B40A9A"/>
    <w:rsid w:val="00B40E0B"/>
    <w:rsid w:val="00B42FA1"/>
    <w:rsid w:val="00B43713"/>
    <w:rsid w:val="00B44B82"/>
    <w:rsid w:val="00B45DF1"/>
    <w:rsid w:val="00B50F9D"/>
    <w:rsid w:val="00B519E5"/>
    <w:rsid w:val="00B52016"/>
    <w:rsid w:val="00B529E4"/>
    <w:rsid w:val="00B52AC3"/>
    <w:rsid w:val="00B5375D"/>
    <w:rsid w:val="00B53C13"/>
    <w:rsid w:val="00B53E5E"/>
    <w:rsid w:val="00B544EB"/>
    <w:rsid w:val="00B56161"/>
    <w:rsid w:val="00B56D0E"/>
    <w:rsid w:val="00B572AB"/>
    <w:rsid w:val="00B579FE"/>
    <w:rsid w:val="00B57F90"/>
    <w:rsid w:val="00B6105F"/>
    <w:rsid w:val="00B61097"/>
    <w:rsid w:val="00B63880"/>
    <w:rsid w:val="00B646CA"/>
    <w:rsid w:val="00B64D04"/>
    <w:rsid w:val="00B6512A"/>
    <w:rsid w:val="00B6531F"/>
    <w:rsid w:val="00B679C3"/>
    <w:rsid w:val="00B7291A"/>
    <w:rsid w:val="00B72C0D"/>
    <w:rsid w:val="00B72CAA"/>
    <w:rsid w:val="00B736FC"/>
    <w:rsid w:val="00B73730"/>
    <w:rsid w:val="00B7504E"/>
    <w:rsid w:val="00B76C01"/>
    <w:rsid w:val="00B76E2B"/>
    <w:rsid w:val="00B77040"/>
    <w:rsid w:val="00B77402"/>
    <w:rsid w:val="00B77BB3"/>
    <w:rsid w:val="00B8137F"/>
    <w:rsid w:val="00B814A5"/>
    <w:rsid w:val="00B84814"/>
    <w:rsid w:val="00B84C0E"/>
    <w:rsid w:val="00B85033"/>
    <w:rsid w:val="00B85554"/>
    <w:rsid w:val="00B85F84"/>
    <w:rsid w:val="00B867FC"/>
    <w:rsid w:val="00B8783B"/>
    <w:rsid w:val="00B902FA"/>
    <w:rsid w:val="00B9051F"/>
    <w:rsid w:val="00B90DB6"/>
    <w:rsid w:val="00B91630"/>
    <w:rsid w:val="00B925F1"/>
    <w:rsid w:val="00B931C1"/>
    <w:rsid w:val="00B946CD"/>
    <w:rsid w:val="00B953F3"/>
    <w:rsid w:val="00B96CCE"/>
    <w:rsid w:val="00B971C2"/>
    <w:rsid w:val="00BA02C8"/>
    <w:rsid w:val="00BA2C4D"/>
    <w:rsid w:val="00BA571D"/>
    <w:rsid w:val="00BA5915"/>
    <w:rsid w:val="00BA5BC5"/>
    <w:rsid w:val="00BA723D"/>
    <w:rsid w:val="00BB08C4"/>
    <w:rsid w:val="00BB121D"/>
    <w:rsid w:val="00BB1472"/>
    <w:rsid w:val="00BB163D"/>
    <w:rsid w:val="00BB3089"/>
    <w:rsid w:val="00BB335A"/>
    <w:rsid w:val="00BB4FF3"/>
    <w:rsid w:val="00BB5367"/>
    <w:rsid w:val="00BB7A84"/>
    <w:rsid w:val="00BB7A85"/>
    <w:rsid w:val="00BB7B5E"/>
    <w:rsid w:val="00BB7CFD"/>
    <w:rsid w:val="00BC0140"/>
    <w:rsid w:val="00BC0AA1"/>
    <w:rsid w:val="00BC1D6C"/>
    <w:rsid w:val="00BC231B"/>
    <w:rsid w:val="00BC2CC9"/>
    <w:rsid w:val="00BC3720"/>
    <w:rsid w:val="00BC4084"/>
    <w:rsid w:val="00BC5154"/>
    <w:rsid w:val="00BC5818"/>
    <w:rsid w:val="00BC6193"/>
    <w:rsid w:val="00BC6268"/>
    <w:rsid w:val="00BC65CE"/>
    <w:rsid w:val="00BC699B"/>
    <w:rsid w:val="00BC7132"/>
    <w:rsid w:val="00BD0AE0"/>
    <w:rsid w:val="00BD34A1"/>
    <w:rsid w:val="00BD36B6"/>
    <w:rsid w:val="00BD37EA"/>
    <w:rsid w:val="00BD3AFB"/>
    <w:rsid w:val="00BD3CBC"/>
    <w:rsid w:val="00BD3CC6"/>
    <w:rsid w:val="00BD43EA"/>
    <w:rsid w:val="00BD466B"/>
    <w:rsid w:val="00BD5613"/>
    <w:rsid w:val="00BD5FB6"/>
    <w:rsid w:val="00BD678B"/>
    <w:rsid w:val="00BD6A91"/>
    <w:rsid w:val="00BD7392"/>
    <w:rsid w:val="00BD73BB"/>
    <w:rsid w:val="00BE0414"/>
    <w:rsid w:val="00BE06B5"/>
    <w:rsid w:val="00BE114A"/>
    <w:rsid w:val="00BE1DDF"/>
    <w:rsid w:val="00BE25A3"/>
    <w:rsid w:val="00BE3ABC"/>
    <w:rsid w:val="00BE4C79"/>
    <w:rsid w:val="00BE4FF1"/>
    <w:rsid w:val="00BE5320"/>
    <w:rsid w:val="00BE690B"/>
    <w:rsid w:val="00BE7B80"/>
    <w:rsid w:val="00BE7F4E"/>
    <w:rsid w:val="00BF09F2"/>
    <w:rsid w:val="00BF25E0"/>
    <w:rsid w:val="00BF3A9C"/>
    <w:rsid w:val="00BF3B89"/>
    <w:rsid w:val="00BF3D6F"/>
    <w:rsid w:val="00BF40DF"/>
    <w:rsid w:val="00BF4BFF"/>
    <w:rsid w:val="00BF5336"/>
    <w:rsid w:val="00BF749A"/>
    <w:rsid w:val="00C00275"/>
    <w:rsid w:val="00C00730"/>
    <w:rsid w:val="00C0300C"/>
    <w:rsid w:val="00C04199"/>
    <w:rsid w:val="00C049BF"/>
    <w:rsid w:val="00C04B89"/>
    <w:rsid w:val="00C05503"/>
    <w:rsid w:val="00C056C0"/>
    <w:rsid w:val="00C05A06"/>
    <w:rsid w:val="00C0603F"/>
    <w:rsid w:val="00C0643B"/>
    <w:rsid w:val="00C069F1"/>
    <w:rsid w:val="00C0754B"/>
    <w:rsid w:val="00C10AA1"/>
    <w:rsid w:val="00C117B9"/>
    <w:rsid w:val="00C11DF4"/>
    <w:rsid w:val="00C11EEF"/>
    <w:rsid w:val="00C124EE"/>
    <w:rsid w:val="00C148CF"/>
    <w:rsid w:val="00C14A41"/>
    <w:rsid w:val="00C1590B"/>
    <w:rsid w:val="00C16386"/>
    <w:rsid w:val="00C16538"/>
    <w:rsid w:val="00C165F3"/>
    <w:rsid w:val="00C16743"/>
    <w:rsid w:val="00C1753A"/>
    <w:rsid w:val="00C175C1"/>
    <w:rsid w:val="00C176AB"/>
    <w:rsid w:val="00C17C27"/>
    <w:rsid w:val="00C20476"/>
    <w:rsid w:val="00C210DB"/>
    <w:rsid w:val="00C21AAE"/>
    <w:rsid w:val="00C2324B"/>
    <w:rsid w:val="00C23E9C"/>
    <w:rsid w:val="00C23E9D"/>
    <w:rsid w:val="00C24DA8"/>
    <w:rsid w:val="00C25C34"/>
    <w:rsid w:val="00C2646D"/>
    <w:rsid w:val="00C30322"/>
    <w:rsid w:val="00C30ED3"/>
    <w:rsid w:val="00C31C75"/>
    <w:rsid w:val="00C31E91"/>
    <w:rsid w:val="00C32DD9"/>
    <w:rsid w:val="00C32F9E"/>
    <w:rsid w:val="00C33C41"/>
    <w:rsid w:val="00C33ECB"/>
    <w:rsid w:val="00C34421"/>
    <w:rsid w:val="00C344AA"/>
    <w:rsid w:val="00C3650D"/>
    <w:rsid w:val="00C37FE8"/>
    <w:rsid w:val="00C4127F"/>
    <w:rsid w:val="00C4140F"/>
    <w:rsid w:val="00C41F61"/>
    <w:rsid w:val="00C424BA"/>
    <w:rsid w:val="00C426E8"/>
    <w:rsid w:val="00C4316E"/>
    <w:rsid w:val="00C44466"/>
    <w:rsid w:val="00C4696E"/>
    <w:rsid w:val="00C46ADB"/>
    <w:rsid w:val="00C4707B"/>
    <w:rsid w:val="00C47480"/>
    <w:rsid w:val="00C51E23"/>
    <w:rsid w:val="00C51FAB"/>
    <w:rsid w:val="00C52327"/>
    <w:rsid w:val="00C52EF4"/>
    <w:rsid w:val="00C54649"/>
    <w:rsid w:val="00C574F1"/>
    <w:rsid w:val="00C57B07"/>
    <w:rsid w:val="00C60978"/>
    <w:rsid w:val="00C61584"/>
    <w:rsid w:val="00C617A7"/>
    <w:rsid w:val="00C618EE"/>
    <w:rsid w:val="00C61929"/>
    <w:rsid w:val="00C61E44"/>
    <w:rsid w:val="00C61F9F"/>
    <w:rsid w:val="00C64311"/>
    <w:rsid w:val="00C64E5D"/>
    <w:rsid w:val="00C65695"/>
    <w:rsid w:val="00C67608"/>
    <w:rsid w:val="00C70E96"/>
    <w:rsid w:val="00C724C0"/>
    <w:rsid w:val="00C72D7C"/>
    <w:rsid w:val="00C72F79"/>
    <w:rsid w:val="00C7344B"/>
    <w:rsid w:val="00C73510"/>
    <w:rsid w:val="00C744A8"/>
    <w:rsid w:val="00C76049"/>
    <w:rsid w:val="00C7636D"/>
    <w:rsid w:val="00C76D64"/>
    <w:rsid w:val="00C8014F"/>
    <w:rsid w:val="00C827D3"/>
    <w:rsid w:val="00C82DAB"/>
    <w:rsid w:val="00C835E7"/>
    <w:rsid w:val="00C8740C"/>
    <w:rsid w:val="00C87F5C"/>
    <w:rsid w:val="00C90786"/>
    <w:rsid w:val="00C914BF"/>
    <w:rsid w:val="00C92034"/>
    <w:rsid w:val="00C9236E"/>
    <w:rsid w:val="00C92848"/>
    <w:rsid w:val="00C940FF"/>
    <w:rsid w:val="00C942AA"/>
    <w:rsid w:val="00C964C8"/>
    <w:rsid w:val="00CA013B"/>
    <w:rsid w:val="00CA0196"/>
    <w:rsid w:val="00CA04CE"/>
    <w:rsid w:val="00CA1292"/>
    <w:rsid w:val="00CA1A56"/>
    <w:rsid w:val="00CA23F3"/>
    <w:rsid w:val="00CA351E"/>
    <w:rsid w:val="00CA39EF"/>
    <w:rsid w:val="00CA3C42"/>
    <w:rsid w:val="00CA40A1"/>
    <w:rsid w:val="00CA44A2"/>
    <w:rsid w:val="00CA5224"/>
    <w:rsid w:val="00CA57AC"/>
    <w:rsid w:val="00CA5F52"/>
    <w:rsid w:val="00CA5FE5"/>
    <w:rsid w:val="00CA6A7C"/>
    <w:rsid w:val="00CA72A4"/>
    <w:rsid w:val="00CA7B6F"/>
    <w:rsid w:val="00CB1976"/>
    <w:rsid w:val="00CB1A0E"/>
    <w:rsid w:val="00CB3195"/>
    <w:rsid w:val="00CB350A"/>
    <w:rsid w:val="00CB739B"/>
    <w:rsid w:val="00CB7F1C"/>
    <w:rsid w:val="00CC11D6"/>
    <w:rsid w:val="00CC3165"/>
    <w:rsid w:val="00CC33AD"/>
    <w:rsid w:val="00CC37D9"/>
    <w:rsid w:val="00CC39D5"/>
    <w:rsid w:val="00CC41CD"/>
    <w:rsid w:val="00CC428D"/>
    <w:rsid w:val="00CC4ED8"/>
    <w:rsid w:val="00CC5CC5"/>
    <w:rsid w:val="00CC60F5"/>
    <w:rsid w:val="00CC64B3"/>
    <w:rsid w:val="00CD048C"/>
    <w:rsid w:val="00CD056B"/>
    <w:rsid w:val="00CD0B1C"/>
    <w:rsid w:val="00CD0CA0"/>
    <w:rsid w:val="00CD0DD3"/>
    <w:rsid w:val="00CD11F5"/>
    <w:rsid w:val="00CD13F8"/>
    <w:rsid w:val="00CD2860"/>
    <w:rsid w:val="00CD5254"/>
    <w:rsid w:val="00CD5634"/>
    <w:rsid w:val="00CD6ECA"/>
    <w:rsid w:val="00CD796A"/>
    <w:rsid w:val="00CE0017"/>
    <w:rsid w:val="00CE0C36"/>
    <w:rsid w:val="00CE169A"/>
    <w:rsid w:val="00CE3638"/>
    <w:rsid w:val="00CE3CF9"/>
    <w:rsid w:val="00CE4821"/>
    <w:rsid w:val="00CE4E15"/>
    <w:rsid w:val="00CE5354"/>
    <w:rsid w:val="00CE53E8"/>
    <w:rsid w:val="00CE5AE0"/>
    <w:rsid w:val="00CE5EF5"/>
    <w:rsid w:val="00CE6090"/>
    <w:rsid w:val="00CE6351"/>
    <w:rsid w:val="00CE7D40"/>
    <w:rsid w:val="00CF1B17"/>
    <w:rsid w:val="00CF1BB7"/>
    <w:rsid w:val="00CF1C82"/>
    <w:rsid w:val="00CF2751"/>
    <w:rsid w:val="00CF38B6"/>
    <w:rsid w:val="00CF39D0"/>
    <w:rsid w:val="00CF3D2D"/>
    <w:rsid w:val="00CF4799"/>
    <w:rsid w:val="00CF5767"/>
    <w:rsid w:val="00CF5973"/>
    <w:rsid w:val="00CF66D8"/>
    <w:rsid w:val="00CF6D38"/>
    <w:rsid w:val="00CF74EE"/>
    <w:rsid w:val="00D00016"/>
    <w:rsid w:val="00D0137D"/>
    <w:rsid w:val="00D02147"/>
    <w:rsid w:val="00D03C61"/>
    <w:rsid w:val="00D04096"/>
    <w:rsid w:val="00D0438D"/>
    <w:rsid w:val="00D047B3"/>
    <w:rsid w:val="00D04C74"/>
    <w:rsid w:val="00D06505"/>
    <w:rsid w:val="00D06CE4"/>
    <w:rsid w:val="00D07087"/>
    <w:rsid w:val="00D071F9"/>
    <w:rsid w:val="00D07972"/>
    <w:rsid w:val="00D11061"/>
    <w:rsid w:val="00D11A05"/>
    <w:rsid w:val="00D11F5F"/>
    <w:rsid w:val="00D122D8"/>
    <w:rsid w:val="00D1262A"/>
    <w:rsid w:val="00D12D49"/>
    <w:rsid w:val="00D13562"/>
    <w:rsid w:val="00D13BA7"/>
    <w:rsid w:val="00D146D8"/>
    <w:rsid w:val="00D14729"/>
    <w:rsid w:val="00D14836"/>
    <w:rsid w:val="00D166EC"/>
    <w:rsid w:val="00D1698A"/>
    <w:rsid w:val="00D17F0F"/>
    <w:rsid w:val="00D217BE"/>
    <w:rsid w:val="00D21888"/>
    <w:rsid w:val="00D22118"/>
    <w:rsid w:val="00D2224E"/>
    <w:rsid w:val="00D22FF9"/>
    <w:rsid w:val="00D23441"/>
    <w:rsid w:val="00D23BFF"/>
    <w:rsid w:val="00D23DB9"/>
    <w:rsid w:val="00D240D6"/>
    <w:rsid w:val="00D24E83"/>
    <w:rsid w:val="00D265F8"/>
    <w:rsid w:val="00D31A11"/>
    <w:rsid w:val="00D3245E"/>
    <w:rsid w:val="00D3256C"/>
    <w:rsid w:val="00D33EFB"/>
    <w:rsid w:val="00D35F3C"/>
    <w:rsid w:val="00D35FE1"/>
    <w:rsid w:val="00D36083"/>
    <w:rsid w:val="00D36D26"/>
    <w:rsid w:val="00D41A1F"/>
    <w:rsid w:val="00D422D7"/>
    <w:rsid w:val="00D424F9"/>
    <w:rsid w:val="00D43309"/>
    <w:rsid w:val="00D44290"/>
    <w:rsid w:val="00D44946"/>
    <w:rsid w:val="00D450A3"/>
    <w:rsid w:val="00D4586E"/>
    <w:rsid w:val="00D471B5"/>
    <w:rsid w:val="00D4729B"/>
    <w:rsid w:val="00D472C8"/>
    <w:rsid w:val="00D50590"/>
    <w:rsid w:val="00D51127"/>
    <w:rsid w:val="00D52D79"/>
    <w:rsid w:val="00D539D1"/>
    <w:rsid w:val="00D5523A"/>
    <w:rsid w:val="00D5576C"/>
    <w:rsid w:val="00D55D03"/>
    <w:rsid w:val="00D575A4"/>
    <w:rsid w:val="00D60244"/>
    <w:rsid w:val="00D60D01"/>
    <w:rsid w:val="00D62664"/>
    <w:rsid w:val="00D62F3A"/>
    <w:rsid w:val="00D632E0"/>
    <w:rsid w:val="00D63AA7"/>
    <w:rsid w:val="00D64910"/>
    <w:rsid w:val="00D67D48"/>
    <w:rsid w:val="00D71107"/>
    <w:rsid w:val="00D71455"/>
    <w:rsid w:val="00D71D73"/>
    <w:rsid w:val="00D72393"/>
    <w:rsid w:val="00D72C4E"/>
    <w:rsid w:val="00D7375D"/>
    <w:rsid w:val="00D7471E"/>
    <w:rsid w:val="00D750B9"/>
    <w:rsid w:val="00D75C28"/>
    <w:rsid w:val="00D80B42"/>
    <w:rsid w:val="00D8212A"/>
    <w:rsid w:val="00D82E7E"/>
    <w:rsid w:val="00D83A89"/>
    <w:rsid w:val="00D84391"/>
    <w:rsid w:val="00D8496E"/>
    <w:rsid w:val="00D84E8B"/>
    <w:rsid w:val="00D864B2"/>
    <w:rsid w:val="00D9012B"/>
    <w:rsid w:val="00D90888"/>
    <w:rsid w:val="00D92A03"/>
    <w:rsid w:val="00D93DCA"/>
    <w:rsid w:val="00D963EB"/>
    <w:rsid w:val="00D964A7"/>
    <w:rsid w:val="00D964C6"/>
    <w:rsid w:val="00D966BB"/>
    <w:rsid w:val="00D9715A"/>
    <w:rsid w:val="00DA0543"/>
    <w:rsid w:val="00DA0789"/>
    <w:rsid w:val="00DA1A37"/>
    <w:rsid w:val="00DA2F7A"/>
    <w:rsid w:val="00DA518B"/>
    <w:rsid w:val="00DA5CF7"/>
    <w:rsid w:val="00DA5E91"/>
    <w:rsid w:val="00DA639B"/>
    <w:rsid w:val="00DA6DB9"/>
    <w:rsid w:val="00DA73B1"/>
    <w:rsid w:val="00DB0E07"/>
    <w:rsid w:val="00DB1489"/>
    <w:rsid w:val="00DB21F0"/>
    <w:rsid w:val="00DB6236"/>
    <w:rsid w:val="00DB6745"/>
    <w:rsid w:val="00DB7224"/>
    <w:rsid w:val="00DC1BC5"/>
    <w:rsid w:val="00DC3F76"/>
    <w:rsid w:val="00DC4382"/>
    <w:rsid w:val="00DC4AEF"/>
    <w:rsid w:val="00DC6841"/>
    <w:rsid w:val="00DC68B6"/>
    <w:rsid w:val="00DC713A"/>
    <w:rsid w:val="00DC7339"/>
    <w:rsid w:val="00DC73EA"/>
    <w:rsid w:val="00DC7C97"/>
    <w:rsid w:val="00DD01BE"/>
    <w:rsid w:val="00DD1127"/>
    <w:rsid w:val="00DD1633"/>
    <w:rsid w:val="00DD48D8"/>
    <w:rsid w:val="00DD4F77"/>
    <w:rsid w:val="00DD54CE"/>
    <w:rsid w:val="00DD5E95"/>
    <w:rsid w:val="00DD63DB"/>
    <w:rsid w:val="00DD67E1"/>
    <w:rsid w:val="00DE0750"/>
    <w:rsid w:val="00DE07A3"/>
    <w:rsid w:val="00DE1352"/>
    <w:rsid w:val="00DE19E7"/>
    <w:rsid w:val="00DE25AB"/>
    <w:rsid w:val="00DE27CB"/>
    <w:rsid w:val="00DE287F"/>
    <w:rsid w:val="00DE3518"/>
    <w:rsid w:val="00DE3741"/>
    <w:rsid w:val="00DE3F88"/>
    <w:rsid w:val="00DE4CDE"/>
    <w:rsid w:val="00DE63F5"/>
    <w:rsid w:val="00DE6EF8"/>
    <w:rsid w:val="00DF1CF9"/>
    <w:rsid w:val="00DF29A7"/>
    <w:rsid w:val="00DF349B"/>
    <w:rsid w:val="00DF3D76"/>
    <w:rsid w:val="00DF5720"/>
    <w:rsid w:val="00DF6EF5"/>
    <w:rsid w:val="00DF723F"/>
    <w:rsid w:val="00E006F7"/>
    <w:rsid w:val="00E00C1F"/>
    <w:rsid w:val="00E017C2"/>
    <w:rsid w:val="00E0231C"/>
    <w:rsid w:val="00E045BD"/>
    <w:rsid w:val="00E04AE9"/>
    <w:rsid w:val="00E04D00"/>
    <w:rsid w:val="00E05EE9"/>
    <w:rsid w:val="00E064D6"/>
    <w:rsid w:val="00E0679E"/>
    <w:rsid w:val="00E06A1E"/>
    <w:rsid w:val="00E06EDC"/>
    <w:rsid w:val="00E075EB"/>
    <w:rsid w:val="00E10461"/>
    <w:rsid w:val="00E11168"/>
    <w:rsid w:val="00E12A12"/>
    <w:rsid w:val="00E1308A"/>
    <w:rsid w:val="00E14323"/>
    <w:rsid w:val="00E14567"/>
    <w:rsid w:val="00E15631"/>
    <w:rsid w:val="00E16681"/>
    <w:rsid w:val="00E2017B"/>
    <w:rsid w:val="00E2123E"/>
    <w:rsid w:val="00E2127F"/>
    <w:rsid w:val="00E21769"/>
    <w:rsid w:val="00E21F04"/>
    <w:rsid w:val="00E22D9D"/>
    <w:rsid w:val="00E2384C"/>
    <w:rsid w:val="00E260A0"/>
    <w:rsid w:val="00E26606"/>
    <w:rsid w:val="00E26862"/>
    <w:rsid w:val="00E278E8"/>
    <w:rsid w:val="00E30292"/>
    <w:rsid w:val="00E31AA7"/>
    <w:rsid w:val="00E31F5B"/>
    <w:rsid w:val="00E32143"/>
    <w:rsid w:val="00E33BB7"/>
    <w:rsid w:val="00E33D86"/>
    <w:rsid w:val="00E34CB0"/>
    <w:rsid w:val="00E34EA3"/>
    <w:rsid w:val="00E35AA4"/>
    <w:rsid w:val="00E35BB4"/>
    <w:rsid w:val="00E35D57"/>
    <w:rsid w:val="00E4001A"/>
    <w:rsid w:val="00E407CD"/>
    <w:rsid w:val="00E416B7"/>
    <w:rsid w:val="00E41D63"/>
    <w:rsid w:val="00E42749"/>
    <w:rsid w:val="00E45AB9"/>
    <w:rsid w:val="00E45BFF"/>
    <w:rsid w:val="00E46620"/>
    <w:rsid w:val="00E47FF3"/>
    <w:rsid w:val="00E50A83"/>
    <w:rsid w:val="00E52EEC"/>
    <w:rsid w:val="00E52F22"/>
    <w:rsid w:val="00E53362"/>
    <w:rsid w:val="00E53D84"/>
    <w:rsid w:val="00E54334"/>
    <w:rsid w:val="00E5489A"/>
    <w:rsid w:val="00E5512E"/>
    <w:rsid w:val="00E55294"/>
    <w:rsid w:val="00E55F1E"/>
    <w:rsid w:val="00E6066E"/>
    <w:rsid w:val="00E60841"/>
    <w:rsid w:val="00E60CE2"/>
    <w:rsid w:val="00E62277"/>
    <w:rsid w:val="00E63F73"/>
    <w:rsid w:val="00E641B4"/>
    <w:rsid w:val="00E6481E"/>
    <w:rsid w:val="00E64927"/>
    <w:rsid w:val="00E64FB7"/>
    <w:rsid w:val="00E65007"/>
    <w:rsid w:val="00E65B2D"/>
    <w:rsid w:val="00E6697D"/>
    <w:rsid w:val="00E66DDC"/>
    <w:rsid w:val="00E67698"/>
    <w:rsid w:val="00E67C03"/>
    <w:rsid w:val="00E7017F"/>
    <w:rsid w:val="00E71037"/>
    <w:rsid w:val="00E71D58"/>
    <w:rsid w:val="00E72798"/>
    <w:rsid w:val="00E73A55"/>
    <w:rsid w:val="00E74185"/>
    <w:rsid w:val="00E7448F"/>
    <w:rsid w:val="00E75B29"/>
    <w:rsid w:val="00E76085"/>
    <w:rsid w:val="00E76163"/>
    <w:rsid w:val="00E76AFA"/>
    <w:rsid w:val="00E7728E"/>
    <w:rsid w:val="00E8037F"/>
    <w:rsid w:val="00E82239"/>
    <w:rsid w:val="00E83306"/>
    <w:rsid w:val="00E85DF4"/>
    <w:rsid w:val="00E85F52"/>
    <w:rsid w:val="00E86566"/>
    <w:rsid w:val="00E879BB"/>
    <w:rsid w:val="00E87A2C"/>
    <w:rsid w:val="00E87EBC"/>
    <w:rsid w:val="00E929FD"/>
    <w:rsid w:val="00E937DF"/>
    <w:rsid w:val="00E947D6"/>
    <w:rsid w:val="00E9512A"/>
    <w:rsid w:val="00E97335"/>
    <w:rsid w:val="00EA0CB2"/>
    <w:rsid w:val="00EA20EC"/>
    <w:rsid w:val="00EA21AC"/>
    <w:rsid w:val="00EA29F4"/>
    <w:rsid w:val="00EA2AAB"/>
    <w:rsid w:val="00EA3438"/>
    <w:rsid w:val="00EA4251"/>
    <w:rsid w:val="00EA5251"/>
    <w:rsid w:val="00EA527A"/>
    <w:rsid w:val="00EA52E0"/>
    <w:rsid w:val="00EA5326"/>
    <w:rsid w:val="00EA60D9"/>
    <w:rsid w:val="00EA70EA"/>
    <w:rsid w:val="00EB0625"/>
    <w:rsid w:val="00EB206A"/>
    <w:rsid w:val="00EB4B93"/>
    <w:rsid w:val="00EB5925"/>
    <w:rsid w:val="00EB6196"/>
    <w:rsid w:val="00EB6E8D"/>
    <w:rsid w:val="00EC3EDB"/>
    <w:rsid w:val="00EC7DE8"/>
    <w:rsid w:val="00ED2EFB"/>
    <w:rsid w:val="00ED3D2D"/>
    <w:rsid w:val="00ED4AD8"/>
    <w:rsid w:val="00ED5D67"/>
    <w:rsid w:val="00ED6482"/>
    <w:rsid w:val="00ED6A14"/>
    <w:rsid w:val="00ED6AE2"/>
    <w:rsid w:val="00ED6CEF"/>
    <w:rsid w:val="00EE020F"/>
    <w:rsid w:val="00EE1948"/>
    <w:rsid w:val="00EE2075"/>
    <w:rsid w:val="00EE209D"/>
    <w:rsid w:val="00EE2FAE"/>
    <w:rsid w:val="00EE344E"/>
    <w:rsid w:val="00EE3BFF"/>
    <w:rsid w:val="00EE4144"/>
    <w:rsid w:val="00EE426A"/>
    <w:rsid w:val="00EE5CAE"/>
    <w:rsid w:val="00EE70AE"/>
    <w:rsid w:val="00EE7377"/>
    <w:rsid w:val="00EE76FF"/>
    <w:rsid w:val="00EE7B20"/>
    <w:rsid w:val="00EF2AB8"/>
    <w:rsid w:val="00EF3E1B"/>
    <w:rsid w:val="00EF448A"/>
    <w:rsid w:val="00EF573C"/>
    <w:rsid w:val="00EF579E"/>
    <w:rsid w:val="00EF57DE"/>
    <w:rsid w:val="00EF5DA6"/>
    <w:rsid w:val="00EF6520"/>
    <w:rsid w:val="00EF6521"/>
    <w:rsid w:val="00F00FB0"/>
    <w:rsid w:val="00F03624"/>
    <w:rsid w:val="00F03B19"/>
    <w:rsid w:val="00F03E7D"/>
    <w:rsid w:val="00F04639"/>
    <w:rsid w:val="00F048B6"/>
    <w:rsid w:val="00F0522D"/>
    <w:rsid w:val="00F05A99"/>
    <w:rsid w:val="00F061BA"/>
    <w:rsid w:val="00F0632D"/>
    <w:rsid w:val="00F07560"/>
    <w:rsid w:val="00F07DEF"/>
    <w:rsid w:val="00F10386"/>
    <w:rsid w:val="00F11530"/>
    <w:rsid w:val="00F11B7D"/>
    <w:rsid w:val="00F11BB7"/>
    <w:rsid w:val="00F11C07"/>
    <w:rsid w:val="00F1200A"/>
    <w:rsid w:val="00F12BD7"/>
    <w:rsid w:val="00F13083"/>
    <w:rsid w:val="00F13822"/>
    <w:rsid w:val="00F14BE1"/>
    <w:rsid w:val="00F14E3A"/>
    <w:rsid w:val="00F15B76"/>
    <w:rsid w:val="00F169DB"/>
    <w:rsid w:val="00F16D2F"/>
    <w:rsid w:val="00F2022C"/>
    <w:rsid w:val="00F20358"/>
    <w:rsid w:val="00F238D0"/>
    <w:rsid w:val="00F2507B"/>
    <w:rsid w:val="00F252E9"/>
    <w:rsid w:val="00F2556A"/>
    <w:rsid w:val="00F25B70"/>
    <w:rsid w:val="00F2634B"/>
    <w:rsid w:val="00F2637B"/>
    <w:rsid w:val="00F306D8"/>
    <w:rsid w:val="00F30B7D"/>
    <w:rsid w:val="00F31747"/>
    <w:rsid w:val="00F32B66"/>
    <w:rsid w:val="00F33E09"/>
    <w:rsid w:val="00F351CD"/>
    <w:rsid w:val="00F35995"/>
    <w:rsid w:val="00F36404"/>
    <w:rsid w:val="00F36973"/>
    <w:rsid w:val="00F3699F"/>
    <w:rsid w:val="00F378A9"/>
    <w:rsid w:val="00F378D6"/>
    <w:rsid w:val="00F414DD"/>
    <w:rsid w:val="00F4170A"/>
    <w:rsid w:val="00F41BD1"/>
    <w:rsid w:val="00F423EF"/>
    <w:rsid w:val="00F42BFD"/>
    <w:rsid w:val="00F438D5"/>
    <w:rsid w:val="00F43B80"/>
    <w:rsid w:val="00F44ABC"/>
    <w:rsid w:val="00F44B08"/>
    <w:rsid w:val="00F45027"/>
    <w:rsid w:val="00F450BA"/>
    <w:rsid w:val="00F47179"/>
    <w:rsid w:val="00F47E77"/>
    <w:rsid w:val="00F507A0"/>
    <w:rsid w:val="00F524B9"/>
    <w:rsid w:val="00F5286E"/>
    <w:rsid w:val="00F52886"/>
    <w:rsid w:val="00F537A9"/>
    <w:rsid w:val="00F53D16"/>
    <w:rsid w:val="00F54B83"/>
    <w:rsid w:val="00F5524E"/>
    <w:rsid w:val="00F556A9"/>
    <w:rsid w:val="00F5578D"/>
    <w:rsid w:val="00F56108"/>
    <w:rsid w:val="00F56FFB"/>
    <w:rsid w:val="00F60D26"/>
    <w:rsid w:val="00F61BB7"/>
    <w:rsid w:val="00F6202D"/>
    <w:rsid w:val="00F624A9"/>
    <w:rsid w:val="00F629F2"/>
    <w:rsid w:val="00F62A15"/>
    <w:rsid w:val="00F6456F"/>
    <w:rsid w:val="00F654B1"/>
    <w:rsid w:val="00F65565"/>
    <w:rsid w:val="00F65FA6"/>
    <w:rsid w:val="00F6653F"/>
    <w:rsid w:val="00F66E46"/>
    <w:rsid w:val="00F67B6D"/>
    <w:rsid w:val="00F70600"/>
    <w:rsid w:val="00F716B7"/>
    <w:rsid w:val="00F71A47"/>
    <w:rsid w:val="00F7241B"/>
    <w:rsid w:val="00F73244"/>
    <w:rsid w:val="00F73D5F"/>
    <w:rsid w:val="00F740E0"/>
    <w:rsid w:val="00F74990"/>
    <w:rsid w:val="00F7721D"/>
    <w:rsid w:val="00F776FB"/>
    <w:rsid w:val="00F82DEE"/>
    <w:rsid w:val="00F852C0"/>
    <w:rsid w:val="00F85E85"/>
    <w:rsid w:val="00F87164"/>
    <w:rsid w:val="00F90565"/>
    <w:rsid w:val="00F905DA"/>
    <w:rsid w:val="00F91C85"/>
    <w:rsid w:val="00F92789"/>
    <w:rsid w:val="00F93EA1"/>
    <w:rsid w:val="00F94525"/>
    <w:rsid w:val="00F94B39"/>
    <w:rsid w:val="00F94F7C"/>
    <w:rsid w:val="00F950DD"/>
    <w:rsid w:val="00F955B2"/>
    <w:rsid w:val="00F95E6A"/>
    <w:rsid w:val="00F974EE"/>
    <w:rsid w:val="00FA0077"/>
    <w:rsid w:val="00FA1445"/>
    <w:rsid w:val="00FA3413"/>
    <w:rsid w:val="00FA366F"/>
    <w:rsid w:val="00FA37C9"/>
    <w:rsid w:val="00FA4B54"/>
    <w:rsid w:val="00FA57A3"/>
    <w:rsid w:val="00FA5FAC"/>
    <w:rsid w:val="00FA6814"/>
    <w:rsid w:val="00FA7326"/>
    <w:rsid w:val="00FA73E5"/>
    <w:rsid w:val="00FA7618"/>
    <w:rsid w:val="00FA7706"/>
    <w:rsid w:val="00FB0672"/>
    <w:rsid w:val="00FB1C0E"/>
    <w:rsid w:val="00FB294F"/>
    <w:rsid w:val="00FB2FD3"/>
    <w:rsid w:val="00FB3BA2"/>
    <w:rsid w:val="00FB435B"/>
    <w:rsid w:val="00FB4382"/>
    <w:rsid w:val="00FB478C"/>
    <w:rsid w:val="00FB504B"/>
    <w:rsid w:val="00FB57DF"/>
    <w:rsid w:val="00FB5861"/>
    <w:rsid w:val="00FB62B3"/>
    <w:rsid w:val="00FB6A3B"/>
    <w:rsid w:val="00FC06C7"/>
    <w:rsid w:val="00FC1430"/>
    <w:rsid w:val="00FC2448"/>
    <w:rsid w:val="00FC4114"/>
    <w:rsid w:val="00FC4AF1"/>
    <w:rsid w:val="00FC503A"/>
    <w:rsid w:val="00FC673B"/>
    <w:rsid w:val="00FC7CD4"/>
    <w:rsid w:val="00FC7EFD"/>
    <w:rsid w:val="00FD05B3"/>
    <w:rsid w:val="00FD0E45"/>
    <w:rsid w:val="00FD1036"/>
    <w:rsid w:val="00FD112F"/>
    <w:rsid w:val="00FD17FB"/>
    <w:rsid w:val="00FD1E51"/>
    <w:rsid w:val="00FD2701"/>
    <w:rsid w:val="00FD2F9F"/>
    <w:rsid w:val="00FD3BA7"/>
    <w:rsid w:val="00FD48BC"/>
    <w:rsid w:val="00FD4C6A"/>
    <w:rsid w:val="00FE06D3"/>
    <w:rsid w:val="00FE1088"/>
    <w:rsid w:val="00FE12FD"/>
    <w:rsid w:val="00FE5098"/>
    <w:rsid w:val="00FE5769"/>
    <w:rsid w:val="00FF00F6"/>
    <w:rsid w:val="00FF04AF"/>
    <w:rsid w:val="00FF1799"/>
    <w:rsid w:val="00FF1E47"/>
    <w:rsid w:val="00FF37E2"/>
    <w:rsid w:val="00FF41AD"/>
    <w:rsid w:val="00FF69B1"/>
    <w:rsid w:val="00FF75CD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5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1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aliases w:val="Основной текст_ Знак Знак"/>
    <w:basedOn w:val="Normal"/>
    <w:link w:val="BodyTextChar"/>
    <w:uiPriority w:val="99"/>
    <w:rsid w:val="00B02150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BodyTextChar">
    <w:name w:val="Body Text Char"/>
    <w:aliases w:val="Основной текст_ Знак Знак Char"/>
    <w:basedOn w:val="DefaultParagraphFont"/>
    <w:link w:val="BodyText"/>
    <w:uiPriority w:val="99"/>
    <w:locked/>
    <w:rsid w:val="00B02150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uiPriority w:val="99"/>
    <w:rsid w:val="00B02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+ Полужирный4"/>
    <w:basedOn w:val="BodyTextChar"/>
    <w:uiPriority w:val="99"/>
    <w:rsid w:val="00AA42E2"/>
    <w:rPr>
      <w:b/>
      <w:bCs/>
      <w:spacing w:val="0"/>
      <w:sz w:val="22"/>
      <w:szCs w:val="22"/>
    </w:rPr>
  </w:style>
  <w:style w:type="character" w:customStyle="1" w:styleId="83">
    <w:name w:val="Основной текст (8)3"/>
    <w:basedOn w:val="DefaultParagraphFont"/>
    <w:uiPriority w:val="99"/>
    <w:rsid w:val="00AA42E2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82">
    <w:name w:val="Основной текст (8)2"/>
    <w:basedOn w:val="DefaultParagraphFont"/>
    <w:uiPriority w:val="99"/>
    <w:rsid w:val="00AA42E2"/>
    <w:rPr>
      <w:rFonts w:ascii="MS Reference Sans Serif" w:hAnsi="MS Reference Sans Serif" w:cs="MS Reference Sans Serif"/>
      <w:b/>
      <w:bCs/>
      <w:noProof/>
      <w:sz w:val="20"/>
      <w:szCs w:val="20"/>
      <w:shd w:val="clear" w:color="auto" w:fill="FFFFFF"/>
    </w:rPr>
  </w:style>
  <w:style w:type="character" w:customStyle="1" w:styleId="a">
    <w:name w:val="Основной текст + Полужирный"/>
    <w:basedOn w:val="BodyTextChar"/>
    <w:uiPriority w:val="99"/>
    <w:rsid w:val="00AA42E2"/>
    <w:rPr>
      <w:b/>
      <w:bCs/>
      <w:spacing w:val="0"/>
      <w:sz w:val="22"/>
      <w:szCs w:val="22"/>
    </w:rPr>
  </w:style>
  <w:style w:type="paragraph" w:customStyle="1" w:styleId="body">
    <w:name w:val="body"/>
    <w:basedOn w:val="Normal"/>
    <w:uiPriority w:val="99"/>
    <w:rsid w:val="00AA4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4">
    <w:name w:val="Основной текст (64)_"/>
    <w:basedOn w:val="DefaultParagraphFont"/>
    <w:link w:val="641"/>
    <w:uiPriority w:val="99"/>
    <w:locked/>
    <w:rsid w:val="005601E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41">
    <w:name w:val="Основной текст (64)1"/>
    <w:basedOn w:val="Normal"/>
    <w:link w:val="64"/>
    <w:uiPriority w:val="99"/>
    <w:rsid w:val="005601EB"/>
    <w:pPr>
      <w:shd w:val="clear" w:color="auto" w:fill="FFFFFF"/>
      <w:spacing w:before="180" w:after="180" w:line="240" w:lineRule="atLeast"/>
    </w:pPr>
    <w:rPr>
      <w:rFonts w:ascii="Times New Roman" w:eastAsia="Calibri" w:hAnsi="Times New Roman"/>
      <w:b/>
      <w:bCs/>
      <w:i/>
      <w:iCs/>
      <w:lang w:eastAsia="en-US"/>
    </w:rPr>
  </w:style>
  <w:style w:type="character" w:customStyle="1" w:styleId="644">
    <w:name w:val="Основной текст (64)4"/>
    <w:basedOn w:val="64"/>
    <w:uiPriority w:val="99"/>
    <w:rsid w:val="005601EB"/>
    <w:rPr>
      <w:spacing w:val="0"/>
      <w:sz w:val="22"/>
      <w:szCs w:val="22"/>
    </w:rPr>
  </w:style>
  <w:style w:type="character" w:customStyle="1" w:styleId="69">
    <w:name w:val="Основной текст (69)"/>
    <w:basedOn w:val="DefaultParagraphFont"/>
    <w:uiPriority w:val="99"/>
    <w:rsid w:val="00126730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690">
    <w:name w:val="Основной текст (69)_"/>
    <w:basedOn w:val="DefaultParagraphFont"/>
    <w:link w:val="691"/>
    <w:uiPriority w:val="99"/>
    <w:locked/>
    <w:rsid w:val="00126730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691">
    <w:name w:val="Основной текст (69)1"/>
    <w:basedOn w:val="Normal"/>
    <w:link w:val="690"/>
    <w:uiPriority w:val="99"/>
    <w:rsid w:val="00126730"/>
    <w:pPr>
      <w:shd w:val="clear" w:color="auto" w:fill="FFFFFF"/>
      <w:spacing w:before="240" w:after="0" w:line="283" w:lineRule="exact"/>
      <w:jc w:val="both"/>
    </w:pPr>
    <w:rPr>
      <w:rFonts w:ascii="MS Reference Sans Serif" w:eastAsia="Calibri" w:hAnsi="MS Reference Sans Serif" w:cs="MS Reference Sans Serif"/>
      <w:sz w:val="18"/>
      <w:szCs w:val="18"/>
      <w:lang w:eastAsia="en-US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126730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126730"/>
    <w:pPr>
      <w:shd w:val="clear" w:color="auto" w:fill="FFFFFF"/>
      <w:spacing w:before="60" w:after="60" w:line="221" w:lineRule="exact"/>
    </w:pPr>
    <w:rPr>
      <w:rFonts w:ascii="MS Reference Sans Serif" w:eastAsia="Calibri" w:hAnsi="MS Reference Sans Serif" w:cs="MS Reference Sans Serif"/>
      <w:b/>
      <w:bCs/>
      <w:sz w:val="20"/>
      <w:szCs w:val="20"/>
      <w:lang w:eastAsia="en-US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E60CE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60CE2"/>
  </w:style>
  <w:style w:type="paragraph" w:customStyle="1" w:styleId="51">
    <w:name w:val="Основной текст (5)1"/>
    <w:basedOn w:val="Normal"/>
    <w:link w:val="5"/>
    <w:uiPriority w:val="99"/>
    <w:rsid w:val="00E60CE2"/>
    <w:pPr>
      <w:shd w:val="clear" w:color="auto" w:fill="FFFFFF"/>
      <w:spacing w:before="300" w:after="0" w:line="240" w:lineRule="exact"/>
      <w:jc w:val="right"/>
    </w:pPr>
    <w:rPr>
      <w:rFonts w:ascii="Times New Roman" w:eastAsia="Calibri" w:hAnsi="Times New Roman"/>
      <w:b/>
      <w:bCs/>
      <w:lang w:eastAsia="en-US"/>
    </w:rPr>
  </w:style>
  <w:style w:type="table" w:styleId="TableGrid">
    <w:name w:val="Table Grid"/>
    <w:basedOn w:val="TableNormal"/>
    <w:uiPriority w:val="99"/>
    <w:rsid w:val="007A0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0829"/>
    <w:rPr>
      <w:rFonts w:cs="Times New Roman"/>
      <w:color w:val="648BCB"/>
      <w:u w:val="single"/>
    </w:rPr>
  </w:style>
  <w:style w:type="paragraph" w:customStyle="1" w:styleId="msonormalcxspmiddle">
    <w:name w:val="msonormalcxspmiddle"/>
    <w:basedOn w:val="Normal"/>
    <w:uiPriority w:val="99"/>
    <w:rsid w:val="007A082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NormalWeb">
    <w:name w:val="Normal (Web)"/>
    <w:aliases w:val="Знак Знак1"/>
    <w:basedOn w:val="Normal"/>
    <w:uiPriority w:val="99"/>
    <w:rsid w:val="00090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uiPriority w:val="99"/>
    <w:rsid w:val="00254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254FB1"/>
    <w:pPr>
      <w:widowControl w:val="0"/>
      <w:shd w:val="clear" w:color="auto" w:fill="FFFFFF"/>
      <w:spacing w:before="180" w:after="0" w:line="298" w:lineRule="exact"/>
      <w:ind w:firstLine="360"/>
      <w:jc w:val="both"/>
    </w:pPr>
    <w:rPr>
      <w:rFonts w:ascii="Times New Roman" w:hAnsi="Times New Roman"/>
      <w:spacing w:val="5"/>
      <w:sz w:val="20"/>
      <w:szCs w:val="20"/>
    </w:rPr>
  </w:style>
  <w:style w:type="paragraph" w:customStyle="1" w:styleId="c2">
    <w:name w:val="c2"/>
    <w:basedOn w:val="Normal"/>
    <w:uiPriority w:val="99"/>
    <w:rsid w:val="00254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ahoma">
    <w:name w:val="Основной текст + Tahoma"/>
    <w:aliases w:val="7,5 pt,Интервал 0 pt"/>
    <w:basedOn w:val="DefaultParagraphFont"/>
    <w:uiPriority w:val="99"/>
    <w:rsid w:val="00254FB1"/>
    <w:rPr>
      <w:rFonts w:ascii="Tahoma" w:hAnsi="Tahoma" w:cs="Tahoma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2F29C5"/>
    <w:rPr>
      <w:rFonts w:cs="Times New Roman"/>
    </w:rPr>
  </w:style>
  <w:style w:type="paragraph" w:customStyle="1" w:styleId="1">
    <w:name w:val="Основной текст1"/>
    <w:basedOn w:val="Normal"/>
    <w:link w:val="a0"/>
    <w:uiPriority w:val="99"/>
    <w:rsid w:val="00835B03"/>
    <w:pPr>
      <w:widowControl w:val="0"/>
      <w:shd w:val="clear" w:color="auto" w:fill="FFFFFF"/>
      <w:spacing w:after="240" w:line="288" w:lineRule="exact"/>
      <w:jc w:val="both"/>
    </w:pPr>
    <w:rPr>
      <w:rFonts w:ascii="Times New Roman" w:hAnsi="Times New Roman"/>
      <w:color w:val="000000"/>
      <w:spacing w:val="2"/>
      <w:sz w:val="21"/>
      <w:szCs w:val="21"/>
    </w:rPr>
  </w:style>
  <w:style w:type="character" w:customStyle="1" w:styleId="6pt">
    <w:name w:val="Основной текст + 6 pt"/>
    <w:aliases w:val="Интервал 0 pt8"/>
    <w:basedOn w:val="DefaultParagraphFont"/>
    <w:uiPriority w:val="99"/>
    <w:rsid w:val="00835B03"/>
    <w:rPr>
      <w:rFonts w:ascii="Times New Roman" w:hAnsi="Times New Roman" w:cs="Times New Roman"/>
      <w:color w:val="000000"/>
      <w:spacing w:val="16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0">
    <w:name w:val="Заголовок №2"/>
    <w:basedOn w:val="Normal"/>
    <w:uiPriority w:val="99"/>
    <w:rsid w:val="00835B03"/>
    <w:pPr>
      <w:widowControl w:val="0"/>
      <w:shd w:val="clear" w:color="auto" w:fill="FFFFFF"/>
      <w:spacing w:before="120" w:after="120" w:line="240" w:lineRule="atLeast"/>
      <w:ind w:firstLine="320"/>
      <w:jc w:val="both"/>
      <w:outlineLvl w:val="1"/>
    </w:pPr>
    <w:rPr>
      <w:rFonts w:ascii="MS Reference Sans Serif" w:eastAsia="Calibri" w:hAnsi="MS Reference Sans Serif" w:cs="MS Reference Sans Serif"/>
      <w:color w:val="000000"/>
      <w:spacing w:val="-4"/>
      <w:sz w:val="17"/>
      <w:szCs w:val="17"/>
    </w:rPr>
  </w:style>
  <w:style w:type="character" w:customStyle="1" w:styleId="LucidaSansUnicode">
    <w:name w:val="Основной текст + Lucida Sans Unicode"/>
    <w:aliases w:val="9 pt,Интервал 0 pt7"/>
    <w:basedOn w:val="DefaultParagraphFont"/>
    <w:uiPriority w:val="99"/>
    <w:rsid w:val="00835B03"/>
    <w:rPr>
      <w:rFonts w:ascii="Lucida Sans Unicode" w:hAnsi="Lucida Sans Unicode" w:cs="Lucida Sans Unicode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9pt">
    <w:name w:val="Основной текст (6) + 9 pt"/>
    <w:aliases w:val="Интервал 0 pt6"/>
    <w:basedOn w:val="DefaultParagraphFont"/>
    <w:uiPriority w:val="99"/>
    <w:rsid w:val="00835B03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styleId="Strong">
    <w:name w:val="Strong"/>
    <w:basedOn w:val="DefaultParagraphFont"/>
    <w:uiPriority w:val="99"/>
    <w:qFormat/>
    <w:rsid w:val="00DE6EF8"/>
    <w:rPr>
      <w:rFonts w:cs="Times New Roman"/>
      <w:b/>
      <w:bCs/>
    </w:rPr>
  </w:style>
  <w:style w:type="character" w:customStyle="1" w:styleId="6">
    <w:name w:val="Заголовок №6_"/>
    <w:basedOn w:val="DefaultParagraphFont"/>
    <w:link w:val="61"/>
    <w:uiPriority w:val="99"/>
    <w:locked/>
    <w:rsid w:val="00D2188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2">
    <w:name w:val="Заголовок №62"/>
    <w:basedOn w:val="6"/>
    <w:uiPriority w:val="99"/>
    <w:rsid w:val="00D21888"/>
  </w:style>
  <w:style w:type="paragraph" w:customStyle="1" w:styleId="61">
    <w:name w:val="Заголовок №61"/>
    <w:basedOn w:val="Normal"/>
    <w:link w:val="6"/>
    <w:uiPriority w:val="99"/>
    <w:rsid w:val="00D21888"/>
    <w:pPr>
      <w:shd w:val="clear" w:color="auto" w:fill="FFFFFF"/>
      <w:spacing w:before="240" w:after="120" w:line="240" w:lineRule="atLeast"/>
      <w:outlineLvl w:val="5"/>
    </w:pPr>
    <w:rPr>
      <w:rFonts w:ascii="Times New Roman" w:eastAsia="Calibri" w:hAnsi="Times New Roman"/>
      <w:b/>
      <w:bCs/>
      <w:i/>
      <w:iCs/>
      <w:lang w:eastAsia="en-US"/>
    </w:rPr>
  </w:style>
  <w:style w:type="character" w:customStyle="1" w:styleId="53">
    <w:name w:val="Заголовок №5 (3)_"/>
    <w:basedOn w:val="DefaultParagraphFont"/>
    <w:link w:val="531"/>
    <w:uiPriority w:val="99"/>
    <w:locked/>
    <w:rsid w:val="00D21888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0">
    <w:name w:val="Заголовок №5 (3)"/>
    <w:basedOn w:val="53"/>
    <w:uiPriority w:val="99"/>
    <w:rsid w:val="00D21888"/>
  </w:style>
  <w:style w:type="character" w:customStyle="1" w:styleId="21">
    <w:name w:val="Основной текст + Полужирный2"/>
    <w:basedOn w:val="BodyTextChar"/>
    <w:uiPriority w:val="99"/>
    <w:rsid w:val="00D21888"/>
    <w:rPr>
      <w:b/>
      <w:bCs/>
      <w:spacing w:val="0"/>
      <w:sz w:val="22"/>
      <w:szCs w:val="22"/>
    </w:rPr>
  </w:style>
  <w:style w:type="paragraph" w:customStyle="1" w:styleId="531">
    <w:name w:val="Заголовок №5 (3)1"/>
    <w:basedOn w:val="Normal"/>
    <w:link w:val="53"/>
    <w:uiPriority w:val="99"/>
    <w:rsid w:val="00D21888"/>
    <w:pPr>
      <w:shd w:val="clear" w:color="auto" w:fill="FFFFFF"/>
      <w:spacing w:before="180" w:after="60" w:line="226" w:lineRule="exact"/>
      <w:jc w:val="center"/>
      <w:outlineLvl w:val="4"/>
    </w:pPr>
    <w:rPr>
      <w:rFonts w:ascii="MS Reference Sans Serif" w:eastAsia="Calibri" w:hAnsi="MS Reference Sans Serif" w:cs="MS Reference Sans Serif"/>
      <w:b/>
      <w:bCs/>
      <w:sz w:val="20"/>
      <w:szCs w:val="20"/>
      <w:lang w:eastAsia="en-US"/>
    </w:rPr>
  </w:style>
  <w:style w:type="character" w:customStyle="1" w:styleId="3">
    <w:name w:val="Основной текст (3)_"/>
    <w:link w:val="30"/>
    <w:uiPriority w:val="99"/>
    <w:locked/>
    <w:rsid w:val="00335123"/>
    <w:rPr>
      <w:b/>
      <w:sz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35123"/>
    <w:pPr>
      <w:widowControl w:val="0"/>
      <w:shd w:val="clear" w:color="auto" w:fill="FFFFFF"/>
      <w:spacing w:after="0" w:line="317" w:lineRule="exact"/>
      <w:jc w:val="both"/>
    </w:pPr>
    <w:rPr>
      <w:rFonts w:eastAsia="Calibri"/>
      <w:b/>
      <w:sz w:val="23"/>
      <w:szCs w:val="20"/>
      <w:shd w:val="clear" w:color="auto" w:fill="FFFFFF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335123"/>
    <w:rPr>
      <w:rFonts w:ascii="Times New Roman" w:hAnsi="Times New Roman" w:cs="Times New Roman"/>
      <w:color w:val="000000"/>
      <w:spacing w:val="2"/>
      <w:sz w:val="21"/>
      <w:szCs w:val="21"/>
      <w:shd w:val="clear" w:color="auto" w:fill="FFFFFF"/>
      <w:lang w:eastAsia="ru-RU"/>
    </w:rPr>
  </w:style>
  <w:style w:type="character" w:customStyle="1" w:styleId="60">
    <w:name w:val="Основной текст (6)_"/>
    <w:basedOn w:val="DefaultParagraphFont"/>
    <w:link w:val="63"/>
    <w:uiPriority w:val="99"/>
    <w:locked/>
    <w:rsid w:val="00335123"/>
    <w:rPr>
      <w:rFonts w:ascii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63">
    <w:name w:val="Основной текст (6)"/>
    <w:basedOn w:val="Normal"/>
    <w:link w:val="60"/>
    <w:uiPriority w:val="99"/>
    <w:rsid w:val="00335123"/>
    <w:pPr>
      <w:widowControl w:val="0"/>
      <w:shd w:val="clear" w:color="auto" w:fill="FFFFFF"/>
      <w:spacing w:before="120" w:after="0" w:line="254" w:lineRule="exact"/>
      <w:ind w:firstLine="300"/>
      <w:jc w:val="both"/>
    </w:pPr>
    <w:rPr>
      <w:rFonts w:ascii="Times New Roman" w:hAnsi="Times New Roman"/>
      <w:spacing w:val="6"/>
      <w:sz w:val="15"/>
      <w:szCs w:val="15"/>
      <w:lang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351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335123"/>
    <w:pPr>
      <w:widowControl w:val="0"/>
      <w:shd w:val="clear" w:color="auto" w:fill="FFFFFF"/>
      <w:spacing w:before="900" w:after="480" w:line="240" w:lineRule="atLeast"/>
      <w:jc w:val="center"/>
      <w:outlineLvl w:val="0"/>
    </w:pPr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12">
    <w:name w:val="Основной текст + Полужирный1"/>
    <w:aliases w:val="Интервал 0 pt5"/>
    <w:basedOn w:val="a0"/>
    <w:uiPriority w:val="99"/>
    <w:rsid w:val="00335123"/>
    <w:rPr>
      <w:b/>
      <w:bCs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335123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8Sylfaen">
    <w:name w:val="Основной текст (8) + Sylfaen"/>
    <w:aliases w:val="11,5 pt2,Не полужирный,Интервал 0 pt4"/>
    <w:basedOn w:val="8"/>
    <w:uiPriority w:val="99"/>
    <w:rsid w:val="00335123"/>
    <w:rPr>
      <w:rFonts w:ascii="Sylfaen" w:hAnsi="Sylfaen" w:cs="Sylfaen"/>
      <w:i/>
      <w:iCs/>
      <w:color w:val="000000"/>
      <w:spacing w:val="-15"/>
      <w:w w:val="100"/>
      <w:position w:val="0"/>
      <w:sz w:val="23"/>
      <w:szCs w:val="23"/>
      <w:u w:val="none"/>
      <w:lang w:val="ru-RU"/>
    </w:rPr>
  </w:style>
  <w:style w:type="paragraph" w:customStyle="1" w:styleId="70">
    <w:name w:val="Основной текст (7)"/>
    <w:basedOn w:val="Normal"/>
    <w:link w:val="7"/>
    <w:uiPriority w:val="99"/>
    <w:rsid w:val="00335123"/>
    <w:pPr>
      <w:widowControl w:val="0"/>
      <w:shd w:val="clear" w:color="auto" w:fill="FFFFFF"/>
      <w:spacing w:after="0" w:line="240" w:lineRule="atLeast"/>
      <w:ind w:firstLine="300"/>
      <w:jc w:val="both"/>
    </w:pPr>
    <w:rPr>
      <w:rFonts w:ascii="Georgia" w:eastAsia="Calibri" w:hAnsi="Georgia" w:cs="Georgia"/>
      <w:spacing w:val="-1"/>
      <w:sz w:val="18"/>
      <w:szCs w:val="18"/>
      <w:lang w:eastAsia="en-US"/>
    </w:rPr>
  </w:style>
  <w:style w:type="paragraph" w:customStyle="1" w:styleId="80">
    <w:name w:val="Основной текст (8)"/>
    <w:basedOn w:val="Normal"/>
    <w:uiPriority w:val="99"/>
    <w:rsid w:val="00335123"/>
    <w:pPr>
      <w:widowControl w:val="0"/>
      <w:shd w:val="clear" w:color="auto" w:fill="FFFFFF"/>
      <w:spacing w:after="0" w:line="240" w:lineRule="atLeast"/>
      <w:ind w:firstLine="300"/>
      <w:jc w:val="both"/>
    </w:pPr>
    <w:rPr>
      <w:rFonts w:ascii="Georgia" w:eastAsia="Calibri" w:hAnsi="Georgia" w:cs="Georgia"/>
      <w:b/>
      <w:bCs/>
      <w:i/>
      <w:iCs/>
      <w:color w:val="000000"/>
      <w:spacing w:val="-4"/>
      <w:sz w:val="15"/>
      <w:szCs w:val="15"/>
    </w:rPr>
  </w:style>
  <w:style w:type="character" w:customStyle="1" w:styleId="a1">
    <w:name w:val="Основной текст + Курсив"/>
    <w:aliases w:val="Интервал 0 pt3"/>
    <w:basedOn w:val="a0"/>
    <w:uiPriority w:val="99"/>
    <w:rsid w:val="00415804"/>
    <w:rPr>
      <w:i/>
      <w:iCs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Georgia">
    <w:name w:val="Основной текст + Georgia"/>
    <w:aliases w:val="9,5 pt1,Интервал 0 pt2"/>
    <w:basedOn w:val="a0"/>
    <w:uiPriority w:val="99"/>
    <w:rsid w:val="00415804"/>
    <w:rPr>
      <w:rFonts w:ascii="Georgia" w:hAnsi="Georgia" w:cs="Georgia"/>
      <w:spacing w:val="0"/>
      <w:w w:val="100"/>
      <w:position w:val="0"/>
      <w:sz w:val="19"/>
      <w:szCs w:val="19"/>
      <w:u w:val="none"/>
    </w:rPr>
  </w:style>
  <w:style w:type="table" w:customStyle="1" w:styleId="13">
    <w:name w:val="Сетка таблицы1"/>
    <w:uiPriority w:val="99"/>
    <w:rsid w:val="002139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Normal"/>
    <w:uiPriority w:val="99"/>
    <w:rsid w:val="00213947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eastAsia="Calibri"/>
      <w:sz w:val="23"/>
      <w:szCs w:val="23"/>
      <w:shd w:val="clear" w:color="auto" w:fill="FFFFFF"/>
      <w:lang w:eastAsia="en-US"/>
    </w:rPr>
  </w:style>
  <w:style w:type="character" w:customStyle="1" w:styleId="8pt">
    <w:name w:val="Основной текст + 8 pt"/>
    <w:aliases w:val="Интервал 0 pt1"/>
    <w:basedOn w:val="a0"/>
    <w:uiPriority w:val="99"/>
    <w:rsid w:val="00213947"/>
    <w:rPr>
      <w:spacing w:val="6"/>
      <w:w w:val="100"/>
      <w:position w:val="0"/>
      <w:sz w:val="16"/>
      <w:szCs w:val="16"/>
      <w:u w:val="none"/>
      <w:lang w:val="ru-RU"/>
    </w:rPr>
  </w:style>
  <w:style w:type="paragraph" w:styleId="Header">
    <w:name w:val="header"/>
    <w:basedOn w:val="Normal"/>
    <w:link w:val="HeaderChar"/>
    <w:uiPriority w:val="99"/>
    <w:semiHidden/>
    <w:rsid w:val="006F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D5F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F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D5F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E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n.fio.ru/works/17x/302/3-2-1-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mn.fio.ru/works/17x/302/0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835</TotalTime>
  <Pages>76</Pages>
  <Words>27535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126</cp:revision>
  <cp:lastPrinted>2016-09-19T06:21:00Z</cp:lastPrinted>
  <dcterms:created xsi:type="dcterms:W3CDTF">2016-02-03T04:38:00Z</dcterms:created>
  <dcterms:modified xsi:type="dcterms:W3CDTF">2018-08-31T07:26:00Z</dcterms:modified>
</cp:coreProperties>
</file>