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EB" w:rsidRPr="0011296B" w:rsidRDefault="003745EB" w:rsidP="000B56AE">
      <w:pPr>
        <w:pStyle w:val="Default"/>
        <w:tabs>
          <w:tab w:val="left" w:pos="284"/>
        </w:tabs>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9pt;width:545.15pt;height:749.2pt;z-index:251661312">
            <v:imagedata r:id="rId7" o:title=""/>
            <w10:wrap type="square"/>
          </v:shape>
        </w:pict>
      </w:r>
    </w:p>
    <w:p w:rsidR="003745EB" w:rsidRPr="000A4FC3" w:rsidRDefault="003745EB" w:rsidP="00604F05">
      <w:pPr>
        <w:pStyle w:val="Default"/>
        <w:tabs>
          <w:tab w:val="left" w:pos="284"/>
        </w:tabs>
        <w:jc w:val="center"/>
        <w:rPr>
          <w:sz w:val="22"/>
          <w:szCs w:val="22"/>
        </w:rPr>
      </w:pPr>
      <w:r>
        <w:rPr>
          <w:b/>
          <w:sz w:val="28"/>
          <w:szCs w:val="28"/>
        </w:rPr>
        <w:t>Содержание</w:t>
      </w:r>
    </w:p>
    <w:p w:rsidR="003745EB" w:rsidRPr="0023398A" w:rsidRDefault="003745EB" w:rsidP="00B11AD3">
      <w:pPr>
        <w:pStyle w:val="Default"/>
        <w:tabs>
          <w:tab w:val="left" w:pos="284"/>
        </w:tabs>
        <w:rPr>
          <w:b/>
        </w:rPr>
      </w:pPr>
    </w:p>
    <w:p w:rsidR="003745EB" w:rsidRPr="0023398A" w:rsidRDefault="003745EB" w:rsidP="00B11AD3">
      <w:pPr>
        <w:pStyle w:val="Default"/>
        <w:tabs>
          <w:tab w:val="left" w:pos="9072"/>
        </w:tabs>
        <w:spacing w:line="276" w:lineRule="auto"/>
        <w:rPr>
          <w:color w:val="auto"/>
        </w:rPr>
      </w:pPr>
      <w:r w:rsidRPr="0023398A">
        <w:rPr>
          <w:b/>
          <w:bCs/>
        </w:rPr>
        <w:t xml:space="preserve">I. Целевой раздел </w:t>
      </w:r>
      <w:r w:rsidRPr="0023398A">
        <w:rPr>
          <w:bCs/>
        </w:rPr>
        <w:t>………………………………………………………………………………</w:t>
      </w:r>
      <w:r w:rsidRPr="0023398A">
        <w:rPr>
          <w:bCs/>
          <w:color w:val="auto"/>
        </w:rPr>
        <w:t>3</w:t>
      </w:r>
    </w:p>
    <w:p w:rsidR="003745EB" w:rsidRPr="00CE1EC3" w:rsidRDefault="003745EB" w:rsidP="00B11AD3">
      <w:pPr>
        <w:pStyle w:val="ListParagraph"/>
        <w:numPr>
          <w:ilvl w:val="0"/>
          <w:numId w:val="2"/>
        </w:numPr>
        <w:tabs>
          <w:tab w:val="left" w:pos="142"/>
          <w:tab w:val="left" w:pos="426"/>
        </w:tabs>
        <w:autoSpaceDE w:val="0"/>
        <w:autoSpaceDN w:val="0"/>
        <w:spacing w:line="276" w:lineRule="auto"/>
        <w:ind w:left="142" w:hanging="142"/>
      </w:pPr>
      <w:r w:rsidRPr="00CE1EC3">
        <w:t>Пояснительная записка.…………………………………………………………………….3</w:t>
      </w:r>
    </w:p>
    <w:p w:rsidR="003745EB" w:rsidRPr="00CE1EC3" w:rsidRDefault="003745EB" w:rsidP="00B11AD3">
      <w:pPr>
        <w:tabs>
          <w:tab w:val="left" w:pos="142"/>
          <w:tab w:val="left" w:pos="426"/>
        </w:tabs>
        <w:autoSpaceDE w:val="0"/>
        <w:autoSpaceDN w:val="0"/>
        <w:spacing w:after="0"/>
        <w:rPr>
          <w:rFonts w:ascii="Times New Roman" w:hAnsi="Times New Roman"/>
          <w:sz w:val="24"/>
          <w:szCs w:val="24"/>
        </w:rPr>
      </w:pPr>
      <w:r w:rsidRPr="00CE1EC3">
        <w:rPr>
          <w:rFonts w:ascii="Times New Roman" w:hAnsi="Times New Roman"/>
          <w:sz w:val="24"/>
          <w:szCs w:val="24"/>
        </w:rPr>
        <w:t>1.1. Цели и задачи реализации Программы……………………………………………………3</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1.2. Принципы и подходы к формированию Программы…………………………………….4</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 xml:space="preserve">1.3. Возрастная характеристика детей от </w:t>
      </w:r>
      <w:r>
        <w:rPr>
          <w:rFonts w:ascii="Times New Roman" w:hAnsi="Times New Roman"/>
          <w:sz w:val="24"/>
          <w:szCs w:val="24"/>
        </w:rPr>
        <w:t>2</w:t>
      </w:r>
      <w:r w:rsidRPr="00CE1EC3">
        <w:rPr>
          <w:rFonts w:ascii="Times New Roman" w:hAnsi="Times New Roman"/>
          <w:sz w:val="24"/>
          <w:szCs w:val="24"/>
        </w:rPr>
        <w:t xml:space="preserve"> до </w:t>
      </w:r>
      <w:r>
        <w:rPr>
          <w:rFonts w:ascii="Times New Roman" w:hAnsi="Times New Roman"/>
          <w:sz w:val="24"/>
          <w:szCs w:val="24"/>
        </w:rPr>
        <w:t>3</w:t>
      </w:r>
      <w:r w:rsidRPr="00CE1EC3">
        <w:rPr>
          <w:rFonts w:ascii="Times New Roman" w:hAnsi="Times New Roman"/>
          <w:sz w:val="24"/>
          <w:szCs w:val="24"/>
        </w:rPr>
        <w:t xml:space="preserve"> лет…..……………………………………....5</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1.4. Планируемые результаты освоения Программы…………………………………………</w:t>
      </w:r>
      <w:r>
        <w:rPr>
          <w:rFonts w:ascii="Times New Roman" w:hAnsi="Times New Roman"/>
          <w:sz w:val="24"/>
          <w:szCs w:val="24"/>
        </w:rPr>
        <w:t>6</w:t>
      </w:r>
    </w:p>
    <w:p w:rsidR="003745EB" w:rsidRPr="00CE1EC3" w:rsidRDefault="003745EB" w:rsidP="00B11AD3">
      <w:pPr>
        <w:autoSpaceDE w:val="0"/>
        <w:autoSpaceDN w:val="0"/>
        <w:adjustRightInd w:val="0"/>
        <w:spacing w:after="0"/>
        <w:rPr>
          <w:rFonts w:ascii="Times New Roman" w:hAnsi="Times New Roman"/>
          <w:bCs/>
          <w:sz w:val="24"/>
          <w:szCs w:val="24"/>
        </w:rPr>
      </w:pPr>
      <w:r w:rsidRPr="00CE1EC3">
        <w:rPr>
          <w:rFonts w:ascii="Times New Roman" w:hAnsi="Times New Roman"/>
          <w:bCs/>
          <w:sz w:val="24"/>
          <w:szCs w:val="24"/>
        </w:rPr>
        <w:t>1.5. Система педагогической диагностики (мониторинга) достижения детьми планируемых результатов освоения Программы……………………………………………...8</w:t>
      </w:r>
    </w:p>
    <w:p w:rsidR="003745EB" w:rsidRPr="00CE1EC3" w:rsidRDefault="003745EB" w:rsidP="00B11AD3">
      <w:pPr>
        <w:pStyle w:val="Default"/>
        <w:spacing w:line="276" w:lineRule="auto"/>
        <w:rPr>
          <w:color w:val="auto"/>
        </w:rPr>
      </w:pPr>
      <w:r w:rsidRPr="00CE1EC3">
        <w:rPr>
          <w:b/>
          <w:bCs/>
          <w:color w:val="auto"/>
        </w:rPr>
        <w:t xml:space="preserve">II. </w:t>
      </w:r>
      <w:r w:rsidRPr="00CE1EC3">
        <w:rPr>
          <w:b/>
          <w:color w:val="auto"/>
        </w:rPr>
        <w:t>Содержательный раздел</w:t>
      </w:r>
      <w:r w:rsidRPr="00CE1EC3">
        <w:rPr>
          <w:color w:val="auto"/>
        </w:rPr>
        <w:t>…………………………………...…………………………….....8</w:t>
      </w:r>
    </w:p>
    <w:p w:rsidR="003745EB" w:rsidRPr="00CE1EC3" w:rsidRDefault="003745EB" w:rsidP="00B11AD3">
      <w:pPr>
        <w:pStyle w:val="BodyText"/>
        <w:spacing w:line="276" w:lineRule="auto"/>
        <w:ind w:right="20" w:firstLine="0"/>
        <w:contextualSpacing/>
        <w:jc w:val="left"/>
        <w:rPr>
          <w:sz w:val="24"/>
          <w:szCs w:val="24"/>
        </w:rPr>
      </w:pPr>
      <w:r w:rsidRPr="00CE1EC3">
        <w:rPr>
          <w:sz w:val="24"/>
          <w:szCs w:val="24"/>
        </w:rPr>
        <w:t>2.1. Описание образовательной</w:t>
      </w:r>
      <w:r w:rsidRPr="00CE1EC3">
        <w:rPr>
          <w:sz w:val="24"/>
          <w:szCs w:val="24"/>
        </w:rPr>
        <w:tab/>
        <w:t>деятельности в соответствии с направлениями развития ребенка, представленными в пяти образовательных областях………………………….……8</w:t>
      </w:r>
    </w:p>
    <w:p w:rsidR="003745EB" w:rsidRPr="00CE1EC3" w:rsidRDefault="003745EB" w:rsidP="00B11AD3">
      <w:pPr>
        <w:pStyle w:val="ListParagraph"/>
        <w:numPr>
          <w:ilvl w:val="2"/>
          <w:numId w:val="1"/>
        </w:numPr>
        <w:spacing w:line="276" w:lineRule="auto"/>
        <w:ind w:left="709" w:hanging="709"/>
      </w:pPr>
      <w:r w:rsidRPr="00CE1EC3">
        <w:rPr>
          <w:bCs/>
        </w:rPr>
        <w:t>Образовательная область «Социально-коммуникативное развитие»………………...8</w:t>
      </w:r>
    </w:p>
    <w:p w:rsidR="003745EB" w:rsidRPr="00CE1EC3" w:rsidRDefault="003745EB" w:rsidP="00B11AD3">
      <w:pPr>
        <w:pStyle w:val="ListParagraph"/>
        <w:numPr>
          <w:ilvl w:val="2"/>
          <w:numId w:val="1"/>
        </w:numPr>
        <w:spacing w:line="276" w:lineRule="auto"/>
        <w:ind w:left="709" w:hanging="709"/>
        <w:rPr>
          <w:bCs/>
        </w:rPr>
      </w:pPr>
      <w:r w:rsidRPr="00CE1EC3">
        <w:rPr>
          <w:bCs/>
        </w:rPr>
        <w:t>Образовательная область «Познавательное развитие»……………………………....1</w:t>
      </w:r>
      <w:r>
        <w:rPr>
          <w:bCs/>
        </w:rPr>
        <w:t>1</w:t>
      </w:r>
    </w:p>
    <w:p w:rsidR="003745EB" w:rsidRPr="00CE1EC3" w:rsidRDefault="003745EB" w:rsidP="00B11AD3">
      <w:pPr>
        <w:pStyle w:val="BodyText"/>
        <w:numPr>
          <w:ilvl w:val="2"/>
          <w:numId w:val="1"/>
        </w:numPr>
        <w:spacing w:line="276" w:lineRule="auto"/>
        <w:ind w:left="709" w:right="20" w:hanging="709"/>
        <w:jc w:val="left"/>
        <w:rPr>
          <w:bCs/>
          <w:sz w:val="24"/>
          <w:szCs w:val="24"/>
        </w:rPr>
      </w:pPr>
      <w:r w:rsidRPr="00CE1EC3">
        <w:rPr>
          <w:bCs/>
          <w:sz w:val="24"/>
          <w:szCs w:val="24"/>
        </w:rPr>
        <w:t>Образовательная область «Речевое развитие»………………………………………..1</w:t>
      </w:r>
      <w:r>
        <w:rPr>
          <w:bCs/>
          <w:sz w:val="24"/>
          <w:szCs w:val="24"/>
        </w:rPr>
        <w:t>4</w:t>
      </w:r>
    </w:p>
    <w:p w:rsidR="003745EB" w:rsidRPr="00CE1EC3" w:rsidRDefault="003745EB" w:rsidP="00B11AD3">
      <w:pPr>
        <w:pStyle w:val="ListParagraph"/>
        <w:numPr>
          <w:ilvl w:val="2"/>
          <w:numId w:val="1"/>
        </w:numPr>
        <w:spacing w:line="276" w:lineRule="auto"/>
        <w:ind w:left="709" w:hanging="709"/>
        <w:rPr>
          <w:bCs/>
        </w:rPr>
      </w:pPr>
      <w:r w:rsidRPr="00CE1EC3">
        <w:rPr>
          <w:bCs/>
        </w:rPr>
        <w:t>Образовательная область «Художественно-эстетическое развитие»……………….1</w:t>
      </w:r>
      <w:r>
        <w:rPr>
          <w:bCs/>
        </w:rPr>
        <w:t>6</w:t>
      </w:r>
    </w:p>
    <w:p w:rsidR="003745EB" w:rsidRPr="00CE1EC3" w:rsidRDefault="003745EB" w:rsidP="00B11AD3">
      <w:pPr>
        <w:pStyle w:val="ListParagraph"/>
        <w:numPr>
          <w:ilvl w:val="2"/>
          <w:numId w:val="1"/>
        </w:numPr>
        <w:spacing w:line="276" w:lineRule="auto"/>
        <w:ind w:left="709" w:hanging="709"/>
        <w:rPr>
          <w:bCs/>
        </w:rPr>
      </w:pPr>
      <w:r w:rsidRPr="00CE1EC3">
        <w:rPr>
          <w:bCs/>
        </w:rPr>
        <w:t>Образовательная область «Физическое развитие»………………………………..….</w:t>
      </w:r>
      <w:r>
        <w:rPr>
          <w:bCs/>
        </w:rPr>
        <w:t>19</w:t>
      </w:r>
    </w:p>
    <w:p w:rsidR="003745EB" w:rsidRPr="002617D0" w:rsidRDefault="003745EB" w:rsidP="00B11AD3">
      <w:pPr>
        <w:pStyle w:val="BodyText"/>
        <w:numPr>
          <w:ilvl w:val="1"/>
          <w:numId w:val="1"/>
        </w:numPr>
        <w:tabs>
          <w:tab w:val="left" w:pos="426"/>
        </w:tabs>
        <w:spacing w:line="276" w:lineRule="auto"/>
        <w:ind w:left="0" w:right="20" w:firstLine="0"/>
        <w:jc w:val="left"/>
        <w:rPr>
          <w:sz w:val="24"/>
          <w:szCs w:val="24"/>
        </w:rPr>
      </w:pPr>
      <w:r w:rsidRPr="00CE1EC3">
        <w:rPr>
          <w:bCs/>
          <w:sz w:val="24"/>
          <w:szCs w:val="24"/>
        </w:rPr>
        <w:t xml:space="preserve">Описание вариативных форм, способов, методов и средств реализации  </w:t>
      </w:r>
      <w:r w:rsidRPr="002617D0">
        <w:rPr>
          <w:bCs/>
          <w:sz w:val="24"/>
          <w:szCs w:val="24"/>
        </w:rPr>
        <w:t>Программы</w:t>
      </w:r>
      <w:r>
        <w:rPr>
          <w:bCs/>
          <w:sz w:val="24"/>
          <w:szCs w:val="24"/>
        </w:rPr>
        <w:t xml:space="preserve"> 20</w:t>
      </w:r>
      <w:r w:rsidRPr="002617D0">
        <w:rPr>
          <w:bCs/>
          <w:sz w:val="24"/>
          <w:szCs w:val="24"/>
        </w:rPr>
        <w:t xml:space="preserve"> </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2.3. Комплексно-тематическое планирование в</w:t>
      </w:r>
      <w:r>
        <w:rPr>
          <w:rFonts w:ascii="Times New Roman" w:hAnsi="Times New Roman"/>
          <w:sz w:val="24"/>
          <w:szCs w:val="24"/>
        </w:rPr>
        <w:t xml:space="preserve"> первой</w:t>
      </w:r>
      <w:r w:rsidRPr="00CE1EC3">
        <w:rPr>
          <w:rFonts w:ascii="Times New Roman" w:hAnsi="Times New Roman"/>
          <w:sz w:val="24"/>
          <w:szCs w:val="24"/>
        </w:rPr>
        <w:t xml:space="preserve"> младшей группе.....……………</w:t>
      </w:r>
      <w:r>
        <w:rPr>
          <w:rFonts w:ascii="Times New Roman" w:hAnsi="Times New Roman"/>
          <w:sz w:val="24"/>
          <w:szCs w:val="24"/>
        </w:rPr>
        <w:t>…39</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2.4. Особенности образовательной деятельности разных видов и культурных практик….4</w:t>
      </w:r>
      <w:r>
        <w:rPr>
          <w:rFonts w:ascii="Times New Roman" w:hAnsi="Times New Roman"/>
          <w:sz w:val="24"/>
          <w:szCs w:val="24"/>
        </w:rPr>
        <w:t>3</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2.5. Способы направления и поддержки детской инициативы……………………………...4</w:t>
      </w:r>
      <w:r>
        <w:rPr>
          <w:rFonts w:ascii="Times New Roman" w:hAnsi="Times New Roman"/>
          <w:sz w:val="24"/>
          <w:szCs w:val="24"/>
        </w:rPr>
        <w:t>4</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2.6.</w:t>
      </w:r>
      <w:r w:rsidRPr="00CE1EC3">
        <w:rPr>
          <w:rFonts w:ascii="Times New Roman" w:hAnsi="Times New Roman"/>
          <w:bCs/>
          <w:sz w:val="24"/>
          <w:szCs w:val="24"/>
        </w:rPr>
        <w:t>Особенности взаимодействия с семьями воспитанников.......…………………………..</w:t>
      </w:r>
      <w:r>
        <w:rPr>
          <w:rFonts w:ascii="Times New Roman" w:hAnsi="Times New Roman"/>
          <w:bCs/>
          <w:sz w:val="24"/>
          <w:szCs w:val="24"/>
        </w:rPr>
        <w:t>.45</w:t>
      </w:r>
    </w:p>
    <w:p w:rsidR="003745EB" w:rsidRPr="00CE1EC3" w:rsidRDefault="003745EB" w:rsidP="00B11AD3">
      <w:pPr>
        <w:tabs>
          <w:tab w:val="left" w:pos="446"/>
        </w:tabs>
        <w:spacing w:after="0"/>
        <w:rPr>
          <w:rFonts w:ascii="Times New Roman" w:hAnsi="Times New Roman"/>
          <w:sz w:val="24"/>
          <w:szCs w:val="24"/>
        </w:rPr>
      </w:pPr>
      <w:r w:rsidRPr="00CE1EC3">
        <w:rPr>
          <w:rFonts w:ascii="Times New Roman" w:hAnsi="Times New Roman"/>
          <w:sz w:val="24"/>
          <w:szCs w:val="24"/>
        </w:rPr>
        <w:t>2.7. Часть, формируемая участниками образовательных отношений………………………</w:t>
      </w:r>
      <w:r>
        <w:rPr>
          <w:rFonts w:ascii="Times New Roman" w:hAnsi="Times New Roman"/>
          <w:sz w:val="24"/>
          <w:szCs w:val="24"/>
        </w:rPr>
        <w:t>50</w:t>
      </w:r>
    </w:p>
    <w:p w:rsidR="003745EB" w:rsidRPr="00CE1EC3" w:rsidRDefault="003745EB" w:rsidP="00B11AD3">
      <w:pPr>
        <w:tabs>
          <w:tab w:val="left" w:pos="0"/>
          <w:tab w:val="left" w:pos="2694"/>
        </w:tabs>
        <w:spacing w:after="0"/>
        <w:rPr>
          <w:rFonts w:ascii="Times New Roman" w:hAnsi="Times New Roman"/>
          <w:b/>
          <w:sz w:val="24"/>
          <w:szCs w:val="24"/>
        </w:rPr>
      </w:pPr>
      <w:r w:rsidRPr="00CE1EC3">
        <w:rPr>
          <w:rFonts w:ascii="Times New Roman" w:hAnsi="Times New Roman"/>
          <w:b/>
          <w:sz w:val="24"/>
          <w:szCs w:val="24"/>
        </w:rPr>
        <w:t>III. Организационный   раздел</w:t>
      </w:r>
      <w:r>
        <w:rPr>
          <w:noProof/>
        </w:rPr>
        <w:pict>
          <v:shapetype id="_x0000_t32" coordsize="21600,21600" o:spt="32" o:oned="t" path="m,l21600,21600e" filled="f">
            <v:path arrowok="t" fillok="f" o:connecttype="none"/>
            <o:lock v:ext="edit" shapetype="t"/>
          </v:shapetype>
          <v:shape id="_x0000_s1027" type="#_x0000_t32" style="position:absolute;margin-left:274.05pt;margin-top:1190.7pt;width:505.9pt;height:0;z-index:251654144;mso-position-horizontal-relative:page;mso-position-vertical-relative:page" strokeweight=".5pt">
            <w10:wrap anchorx="page" anchory="page"/>
          </v:shape>
        </w:pict>
      </w:r>
      <w:r w:rsidRPr="00CE1EC3">
        <w:rPr>
          <w:rFonts w:ascii="Times New Roman" w:hAnsi="Times New Roman"/>
          <w:sz w:val="24"/>
          <w:szCs w:val="24"/>
        </w:rPr>
        <w:t>……..………………………………………………………..</w:t>
      </w:r>
      <w:r>
        <w:rPr>
          <w:rFonts w:ascii="Times New Roman" w:hAnsi="Times New Roman"/>
          <w:sz w:val="24"/>
          <w:szCs w:val="24"/>
        </w:rPr>
        <w:t>57</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3.1. Описание материально – технического обеспечения программы……………………...</w:t>
      </w:r>
      <w:r>
        <w:rPr>
          <w:rFonts w:ascii="Times New Roman" w:hAnsi="Times New Roman"/>
          <w:sz w:val="24"/>
          <w:szCs w:val="24"/>
        </w:rPr>
        <w:t>57</w:t>
      </w:r>
    </w:p>
    <w:p w:rsidR="003745EB" w:rsidRPr="00CE1EC3" w:rsidRDefault="003745EB" w:rsidP="00B11AD3">
      <w:pPr>
        <w:spacing w:after="0"/>
        <w:rPr>
          <w:rFonts w:ascii="Times New Roman" w:hAnsi="Times New Roman"/>
          <w:sz w:val="24"/>
          <w:szCs w:val="24"/>
        </w:rPr>
      </w:pPr>
      <w:r w:rsidRPr="00CE1EC3">
        <w:rPr>
          <w:rFonts w:ascii="Times New Roman" w:hAnsi="Times New Roman"/>
          <w:sz w:val="24"/>
          <w:szCs w:val="24"/>
        </w:rPr>
        <w:t>3.2. Обеспечение методическими материалами и средствами обучения и воспитания…...</w:t>
      </w:r>
      <w:r>
        <w:rPr>
          <w:rFonts w:ascii="Times New Roman" w:hAnsi="Times New Roman"/>
          <w:sz w:val="24"/>
          <w:szCs w:val="24"/>
        </w:rPr>
        <w:t>58</w:t>
      </w:r>
    </w:p>
    <w:p w:rsidR="003745EB" w:rsidRPr="00CE1EC3" w:rsidRDefault="003745EB" w:rsidP="00B11AD3">
      <w:pPr>
        <w:spacing w:after="0"/>
        <w:rPr>
          <w:rFonts w:ascii="Times New Roman" w:hAnsi="Times New Roman"/>
          <w:bCs/>
          <w:spacing w:val="-8"/>
          <w:sz w:val="24"/>
          <w:szCs w:val="24"/>
        </w:rPr>
      </w:pPr>
      <w:r w:rsidRPr="00CE1EC3">
        <w:rPr>
          <w:rFonts w:ascii="Times New Roman" w:hAnsi="Times New Roman"/>
          <w:sz w:val="24"/>
          <w:szCs w:val="24"/>
        </w:rPr>
        <w:t xml:space="preserve">3.3. </w:t>
      </w:r>
      <w:r w:rsidRPr="00CE1EC3">
        <w:rPr>
          <w:rFonts w:ascii="Times New Roman" w:hAnsi="Times New Roman"/>
          <w:bCs/>
          <w:spacing w:val="-8"/>
          <w:sz w:val="24"/>
          <w:szCs w:val="24"/>
        </w:rPr>
        <w:t>Организация режима пребывания детей в ДОУ……………….……………………………....</w:t>
      </w:r>
      <w:r>
        <w:rPr>
          <w:rFonts w:ascii="Times New Roman" w:hAnsi="Times New Roman"/>
          <w:bCs/>
          <w:spacing w:val="-8"/>
          <w:sz w:val="24"/>
          <w:szCs w:val="24"/>
        </w:rPr>
        <w:t>63</w:t>
      </w:r>
    </w:p>
    <w:p w:rsidR="003745EB" w:rsidRPr="00CE1EC3" w:rsidRDefault="003745EB" w:rsidP="00B11AD3">
      <w:pPr>
        <w:tabs>
          <w:tab w:val="left" w:pos="-4678"/>
          <w:tab w:val="left" w:pos="567"/>
        </w:tabs>
        <w:spacing w:after="0"/>
        <w:rPr>
          <w:rFonts w:ascii="Times New Roman" w:hAnsi="Times New Roman"/>
          <w:sz w:val="24"/>
          <w:szCs w:val="24"/>
        </w:rPr>
      </w:pPr>
      <w:r w:rsidRPr="00CE1EC3">
        <w:rPr>
          <w:rFonts w:ascii="Times New Roman" w:hAnsi="Times New Roman"/>
          <w:bCs/>
          <w:spacing w:val="-8"/>
          <w:sz w:val="24"/>
          <w:szCs w:val="24"/>
        </w:rPr>
        <w:t xml:space="preserve">3.4. </w:t>
      </w:r>
      <w:r w:rsidRPr="00CE1EC3">
        <w:rPr>
          <w:rFonts w:ascii="Times New Roman" w:hAnsi="Times New Roman"/>
          <w:sz w:val="24"/>
          <w:szCs w:val="24"/>
        </w:rPr>
        <w:t>Особенности организации развивающей предметно-пространственной среды ...….....</w:t>
      </w:r>
      <w:r>
        <w:rPr>
          <w:rFonts w:ascii="Times New Roman" w:hAnsi="Times New Roman"/>
          <w:sz w:val="24"/>
          <w:szCs w:val="24"/>
        </w:rPr>
        <w:t>65</w:t>
      </w:r>
    </w:p>
    <w:p w:rsidR="003745EB" w:rsidRPr="00CE1EC3" w:rsidRDefault="003745EB" w:rsidP="00B11AD3">
      <w:pPr>
        <w:tabs>
          <w:tab w:val="left" w:pos="-4678"/>
          <w:tab w:val="left" w:pos="567"/>
        </w:tabs>
        <w:spacing w:after="0"/>
        <w:rPr>
          <w:rFonts w:ascii="Times New Roman" w:hAnsi="Times New Roman"/>
          <w:sz w:val="24"/>
          <w:szCs w:val="24"/>
        </w:rPr>
      </w:pPr>
      <w:r w:rsidRPr="00CE1EC3">
        <w:rPr>
          <w:rFonts w:ascii="Times New Roman" w:hAnsi="Times New Roman"/>
          <w:sz w:val="24"/>
          <w:szCs w:val="24"/>
        </w:rPr>
        <w:t>Приложение ……………………………………………………………………………………</w:t>
      </w:r>
      <w:r>
        <w:rPr>
          <w:rFonts w:ascii="Times New Roman" w:hAnsi="Times New Roman"/>
          <w:sz w:val="24"/>
          <w:szCs w:val="24"/>
        </w:rPr>
        <w:t>.67</w:t>
      </w:r>
    </w:p>
    <w:p w:rsidR="003745EB" w:rsidRPr="00CE1EC3" w:rsidRDefault="003745EB" w:rsidP="00B11AD3">
      <w:pPr>
        <w:tabs>
          <w:tab w:val="left" w:pos="-4678"/>
        </w:tabs>
        <w:spacing w:after="0"/>
        <w:jc w:val="both"/>
        <w:rPr>
          <w:rFonts w:ascii="Times New Roman" w:hAnsi="Times New Roman"/>
          <w:sz w:val="24"/>
          <w:szCs w:val="24"/>
        </w:rPr>
      </w:pPr>
    </w:p>
    <w:p w:rsidR="003745EB" w:rsidRPr="00CE1EC3" w:rsidRDefault="003745EB" w:rsidP="00B11AD3">
      <w:pPr>
        <w:tabs>
          <w:tab w:val="left" w:pos="-4678"/>
        </w:tabs>
        <w:spacing w:after="0"/>
        <w:jc w:val="both"/>
        <w:rPr>
          <w:rFonts w:ascii="Times New Roman" w:hAnsi="Times New Roman"/>
          <w:sz w:val="24"/>
          <w:szCs w:val="24"/>
        </w:rPr>
      </w:pPr>
    </w:p>
    <w:p w:rsidR="003745EB" w:rsidRPr="00CE1EC3" w:rsidRDefault="003745EB"/>
    <w:p w:rsidR="003745EB" w:rsidRPr="00CE1EC3" w:rsidRDefault="003745EB"/>
    <w:p w:rsidR="003745EB" w:rsidRPr="00CE1EC3" w:rsidRDefault="003745EB"/>
    <w:p w:rsidR="003745EB" w:rsidRPr="00CE1EC3" w:rsidRDefault="003745EB"/>
    <w:p w:rsidR="003745EB" w:rsidRPr="00397BC5" w:rsidRDefault="003745EB"/>
    <w:p w:rsidR="003745EB" w:rsidRPr="00397BC5" w:rsidRDefault="003745EB"/>
    <w:p w:rsidR="003745EB" w:rsidRPr="00397BC5" w:rsidRDefault="003745EB"/>
    <w:p w:rsidR="003745EB" w:rsidRPr="00397BC5" w:rsidRDefault="003745EB"/>
    <w:p w:rsidR="003745EB" w:rsidRPr="00320FCA" w:rsidRDefault="003745EB" w:rsidP="00B11AD3">
      <w:pPr>
        <w:pStyle w:val="Default"/>
        <w:rPr>
          <w:sz w:val="28"/>
          <w:szCs w:val="28"/>
        </w:rPr>
      </w:pPr>
      <w:r>
        <w:rPr>
          <w:b/>
          <w:bCs/>
          <w:sz w:val="28"/>
          <w:szCs w:val="28"/>
        </w:rPr>
        <w:t>I. Целевой раздел.</w:t>
      </w:r>
    </w:p>
    <w:p w:rsidR="003745EB" w:rsidRDefault="003745EB" w:rsidP="00B11AD3">
      <w:pPr>
        <w:tabs>
          <w:tab w:val="left" w:pos="-4678"/>
        </w:tabs>
        <w:spacing w:after="0"/>
        <w:jc w:val="both"/>
        <w:rPr>
          <w:rFonts w:ascii="Times New Roman" w:hAnsi="Times New Roman"/>
          <w:sz w:val="28"/>
          <w:szCs w:val="28"/>
        </w:rPr>
      </w:pPr>
    </w:p>
    <w:p w:rsidR="003745EB" w:rsidRDefault="003745EB" w:rsidP="00B11AD3">
      <w:pPr>
        <w:tabs>
          <w:tab w:val="left" w:pos="-4678"/>
        </w:tabs>
        <w:spacing w:after="0"/>
        <w:jc w:val="both"/>
        <w:rPr>
          <w:rFonts w:ascii="Times New Roman" w:hAnsi="Times New Roman"/>
          <w:b/>
          <w:sz w:val="24"/>
          <w:szCs w:val="24"/>
        </w:rPr>
      </w:pPr>
      <w:r>
        <w:rPr>
          <w:rFonts w:ascii="Times New Roman" w:hAnsi="Times New Roman"/>
          <w:b/>
          <w:sz w:val="24"/>
          <w:szCs w:val="24"/>
        </w:rPr>
        <w:tab/>
        <w:t>1.</w:t>
      </w:r>
      <w:r w:rsidRPr="00584CB8">
        <w:rPr>
          <w:rFonts w:ascii="Times New Roman" w:hAnsi="Times New Roman"/>
          <w:b/>
          <w:sz w:val="24"/>
          <w:szCs w:val="24"/>
        </w:rPr>
        <w:t>Пояснительная записка</w:t>
      </w:r>
      <w:r>
        <w:rPr>
          <w:rFonts w:ascii="Times New Roman" w:hAnsi="Times New Roman"/>
          <w:b/>
          <w:sz w:val="24"/>
          <w:szCs w:val="24"/>
        </w:rPr>
        <w:t>.</w:t>
      </w:r>
    </w:p>
    <w:p w:rsidR="003745EB" w:rsidRPr="00584CB8" w:rsidRDefault="003745EB" w:rsidP="00B11AD3">
      <w:pPr>
        <w:tabs>
          <w:tab w:val="left" w:pos="-4678"/>
        </w:tabs>
        <w:spacing w:after="0"/>
        <w:jc w:val="both"/>
        <w:rPr>
          <w:rFonts w:ascii="Times New Roman" w:hAnsi="Times New Roman"/>
          <w:b/>
          <w:sz w:val="24"/>
          <w:szCs w:val="24"/>
        </w:rPr>
      </w:pPr>
    </w:p>
    <w:p w:rsidR="003745EB" w:rsidRPr="0009195F" w:rsidRDefault="003745EB" w:rsidP="00B11AD3">
      <w:pPr>
        <w:spacing w:after="0" w:line="240" w:lineRule="auto"/>
        <w:ind w:firstLine="360"/>
        <w:rPr>
          <w:rFonts w:ascii="Times New Roman" w:hAnsi="Times New Roman"/>
          <w:sz w:val="24"/>
        </w:rPr>
      </w:pPr>
      <w:r w:rsidRPr="0009195F">
        <w:rPr>
          <w:rFonts w:ascii="Times New Roman" w:hAnsi="Times New Roman"/>
          <w:sz w:val="24"/>
        </w:rPr>
        <w:t xml:space="preserve">Рабочая программа  </w:t>
      </w:r>
      <w:r>
        <w:rPr>
          <w:rFonts w:ascii="Times New Roman" w:hAnsi="Times New Roman"/>
          <w:sz w:val="24"/>
        </w:rPr>
        <w:t>первой  младшей</w:t>
      </w:r>
      <w:r w:rsidRPr="0009195F">
        <w:rPr>
          <w:rFonts w:ascii="Times New Roman" w:hAnsi="Times New Roman"/>
          <w:sz w:val="24"/>
        </w:rPr>
        <w:t xml:space="preserve"> группы </w:t>
      </w:r>
      <w:r>
        <w:rPr>
          <w:rFonts w:ascii="Times New Roman" w:hAnsi="Times New Roman"/>
          <w:sz w:val="24"/>
        </w:rPr>
        <w:t xml:space="preserve">№ </w:t>
      </w:r>
      <w:r w:rsidRPr="00F76CCA">
        <w:rPr>
          <w:rFonts w:ascii="Times New Roman" w:hAnsi="Times New Roman"/>
          <w:sz w:val="24"/>
        </w:rPr>
        <w:t>2</w:t>
      </w:r>
      <w:r>
        <w:rPr>
          <w:rFonts w:ascii="Times New Roman" w:hAnsi="Times New Roman"/>
          <w:sz w:val="24"/>
        </w:rPr>
        <w:t xml:space="preserve"> </w:t>
      </w:r>
      <w:r w:rsidRPr="0009195F">
        <w:rPr>
          <w:rFonts w:ascii="Times New Roman" w:hAnsi="Times New Roman"/>
          <w:sz w:val="24"/>
        </w:rPr>
        <w:t xml:space="preserve">разработана в соответствии </w:t>
      </w:r>
      <w:r w:rsidRPr="00912FD2">
        <w:rPr>
          <w:rFonts w:ascii="Times New Roman" w:hAnsi="Times New Roman"/>
          <w:sz w:val="24"/>
        </w:rPr>
        <w:t xml:space="preserve">с ООП </w:t>
      </w:r>
      <w:r>
        <w:rPr>
          <w:rFonts w:ascii="Times New Roman" w:hAnsi="Times New Roman"/>
          <w:sz w:val="24"/>
        </w:rPr>
        <w:t xml:space="preserve"> МБДОУ «Центр развития ребенка - </w:t>
      </w:r>
      <w:r w:rsidRPr="00912FD2">
        <w:rPr>
          <w:rFonts w:ascii="Times New Roman" w:hAnsi="Times New Roman"/>
          <w:sz w:val="24"/>
        </w:rPr>
        <w:t>детск</w:t>
      </w:r>
      <w:r>
        <w:rPr>
          <w:rFonts w:ascii="Times New Roman" w:hAnsi="Times New Roman"/>
          <w:sz w:val="24"/>
        </w:rPr>
        <w:t>ий</w:t>
      </w:r>
      <w:r w:rsidRPr="00912FD2">
        <w:rPr>
          <w:rFonts w:ascii="Times New Roman" w:hAnsi="Times New Roman"/>
          <w:sz w:val="24"/>
        </w:rPr>
        <w:t xml:space="preserve"> сад № </w:t>
      </w:r>
      <w:r>
        <w:rPr>
          <w:rFonts w:ascii="Times New Roman" w:hAnsi="Times New Roman"/>
          <w:sz w:val="24"/>
        </w:rPr>
        <w:t xml:space="preserve">48» </w:t>
      </w:r>
      <w:r w:rsidRPr="00912FD2">
        <w:rPr>
          <w:rFonts w:ascii="Times New Roman" w:hAnsi="Times New Roman"/>
          <w:sz w:val="24"/>
        </w:rPr>
        <w:t>в соответствии с введением в действие ФГОС ДО.</w:t>
      </w:r>
    </w:p>
    <w:p w:rsidR="003745EB" w:rsidRPr="00B52955" w:rsidRDefault="003745EB" w:rsidP="00B52955">
      <w:pPr>
        <w:autoSpaceDE w:val="0"/>
        <w:autoSpaceDN w:val="0"/>
        <w:spacing w:after="0" w:line="240" w:lineRule="auto"/>
        <w:ind w:firstLine="360"/>
        <w:jc w:val="both"/>
        <w:rPr>
          <w:rFonts w:ascii="Times New Roman" w:hAnsi="Times New Roman"/>
          <w:sz w:val="24"/>
        </w:rPr>
      </w:pPr>
      <w:r w:rsidRPr="0009195F">
        <w:rPr>
          <w:rFonts w:ascii="Times New Roman" w:hAnsi="Times New Roman"/>
          <w:sz w:val="24"/>
        </w:rPr>
        <w:t xml:space="preserve">Рабочая программа  </w:t>
      </w:r>
      <w:r>
        <w:rPr>
          <w:rFonts w:ascii="Times New Roman" w:hAnsi="Times New Roman"/>
          <w:sz w:val="24"/>
        </w:rPr>
        <w:t>первой младшей</w:t>
      </w:r>
      <w:r w:rsidRPr="0009195F">
        <w:rPr>
          <w:rFonts w:ascii="Times New Roman" w:hAnsi="Times New Roman"/>
          <w:sz w:val="24"/>
        </w:rPr>
        <w:t xml:space="preserve"> группы обеспечивает разностороннее развитие детей в возрасте от </w:t>
      </w:r>
      <w:r>
        <w:rPr>
          <w:rFonts w:ascii="Times New Roman" w:hAnsi="Times New Roman"/>
          <w:sz w:val="24"/>
        </w:rPr>
        <w:t xml:space="preserve">2 </w:t>
      </w:r>
      <w:r w:rsidRPr="0009195F">
        <w:rPr>
          <w:rFonts w:ascii="Times New Roman" w:hAnsi="Times New Roman"/>
          <w:sz w:val="24"/>
        </w:rPr>
        <w:t xml:space="preserve">до </w:t>
      </w:r>
      <w:r>
        <w:rPr>
          <w:rFonts w:ascii="Times New Roman" w:hAnsi="Times New Roman"/>
          <w:sz w:val="24"/>
        </w:rPr>
        <w:t xml:space="preserve">3 </w:t>
      </w:r>
      <w:r w:rsidRPr="0009195F">
        <w:rPr>
          <w:rFonts w:ascii="Times New Roman" w:hAnsi="Times New Roman"/>
          <w:sz w:val="24"/>
        </w:rPr>
        <w:t>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r>
        <w:rPr>
          <w:rFonts w:ascii="Times New Roman" w:hAnsi="Times New Roman"/>
          <w:sz w:val="24"/>
        </w:rPr>
        <w:t xml:space="preserve"> </w:t>
      </w:r>
      <w:r w:rsidRPr="007E4727">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3745EB" w:rsidRPr="007E4727" w:rsidRDefault="003745EB" w:rsidP="00B11AD3">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Кроме того, учтены концептуальные положения используемых в ДОУ программ: </w:t>
      </w:r>
    </w:p>
    <w:p w:rsidR="003745EB" w:rsidRPr="007E4727" w:rsidRDefault="003745EB" w:rsidP="00B11AD3">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Комплексной общеобразовательной программы «Программа воспитания и обучения в детском саду» под редакцией под  М.А.  Васильевой,  В.В. Гербовой,  Т.С. Комаровой.- Москва</w:t>
      </w:r>
      <w:r w:rsidRPr="00632C32">
        <w:rPr>
          <w:rFonts w:ascii="Times New Roman" w:hAnsi="Times New Roman"/>
          <w:sz w:val="24"/>
          <w:szCs w:val="24"/>
        </w:rPr>
        <w:t xml:space="preserve">, </w:t>
      </w:r>
      <w:smartTag w:uri="urn:schemas-microsoft-com:office:smarttags" w:element="metricconverter">
        <w:smartTagPr>
          <w:attr w:name="ProductID" w:val="2005 г"/>
        </w:smartTagPr>
        <w:r w:rsidRPr="00632C32">
          <w:rPr>
            <w:rFonts w:ascii="Times New Roman" w:hAnsi="Times New Roman"/>
            <w:sz w:val="24"/>
            <w:szCs w:val="24"/>
          </w:rPr>
          <w:t>200</w:t>
        </w:r>
        <w:r>
          <w:rPr>
            <w:rFonts w:ascii="Times New Roman" w:hAnsi="Times New Roman"/>
            <w:sz w:val="24"/>
            <w:szCs w:val="24"/>
          </w:rPr>
          <w:t>5</w:t>
        </w:r>
        <w:r w:rsidRPr="007E4727">
          <w:rPr>
            <w:rFonts w:ascii="Times New Roman" w:hAnsi="Times New Roman"/>
            <w:sz w:val="24"/>
            <w:szCs w:val="24"/>
          </w:rPr>
          <w:t xml:space="preserve"> г</w:t>
        </w:r>
      </w:smartTag>
      <w:r w:rsidRPr="007E4727">
        <w:rPr>
          <w:rFonts w:ascii="Times New Roman" w:hAnsi="Times New Roman"/>
          <w:sz w:val="24"/>
          <w:szCs w:val="24"/>
        </w:rPr>
        <w:t>.; (адаптированная под требования ФГОС ДО).</w:t>
      </w:r>
    </w:p>
    <w:p w:rsidR="003745EB" w:rsidRPr="007E4727" w:rsidRDefault="003745EB" w:rsidP="00B11AD3">
      <w:pPr>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 Парциальных программ  по экологическому воспитанию: С.Н. Николаевой «Юный эколог». «Мозаика-Синтез» – Москва, </w:t>
      </w:r>
      <w:smartTag w:uri="urn:schemas-microsoft-com:office:smarttags" w:element="metricconverter">
        <w:smartTagPr>
          <w:attr w:name="ProductID" w:val="2010 г"/>
        </w:smartTagPr>
        <w:r w:rsidRPr="007E4727">
          <w:rPr>
            <w:rFonts w:ascii="Times New Roman" w:hAnsi="Times New Roman"/>
            <w:sz w:val="24"/>
            <w:szCs w:val="24"/>
          </w:rPr>
          <w:t>2010 г</w:t>
        </w:r>
      </w:smartTag>
      <w:r w:rsidRPr="007E4727">
        <w:rPr>
          <w:rFonts w:ascii="Times New Roman" w:hAnsi="Times New Roman"/>
          <w:sz w:val="24"/>
          <w:szCs w:val="24"/>
        </w:rPr>
        <w:t xml:space="preserve">.; Н.А. Рыжовой  «Наш дом - природа». «Мозаика-Синтез» - Москва, </w:t>
      </w:r>
      <w:smartTag w:uri="urn:schemas-microsoft-com:office:smarttags" w:element="metricconverter">
        <w:smartTagPr>
          <w:attr w:name="ProductID" w:val="2005 г"/>
        </w:smartTagPr>
        <w:r w:rsidRPr="007E4727">
          <w:rPr>
            <w:rFonts w:ascii="Times New Roman" w:hAnsi="Times New Roman"/>
            <w:sz w:val="24"/>
            <w:szCs w:val="24"/>
          </w:rPr>
          <w:t>2005 г</w:t>
        </w:r>
      </w:smartTag>
      <w:r w:rsidRPr="007E4727">
        <w:rPr>
          <w:rFonts w:ascii="Times New Roman" w:hAnsi="Times New Roman"/>
          <w:sz w:val="24"/>
          <w:szCs w:val="24"/>
        </w:rPr>
        <w:t>. для реализации приоритетного направления по познавательному развитию «Экологическое воспитание детей дошкольного возраста».</w:t>
      </w:r>
    </w:p>
    <w:p w:rsidR="003745EB" w:rsidRPr="007E4727" w:rsidRDefault="003745EB" w:rsidP="00B11AD3">
      <w:pPr>
        <w:autoSpaceDE w:val="0"/>
        <w:autoSpaceDN w:val="0"/>
        <w:spacing w:after="0" w:line="240" w:lineRule="auto"/>
        <w:jc w:val="both"/>
        <w:rPr>
          <w:rFonts w:ascii="Times New Roman" w:hAnsi="Times New Roman"/>
          <w:b/>
          <w:sz w:val="24"/>
          <w:szCs w:val="24"/>
        </w:rPr>
      </w:pPr>
    </w:p>
    <w:p w:rsidR="003745EB" w:rsidRPr="002D2240" w:rsidRDefault="003745EB" w:rsidP="00B11AD3">
      <w:pPr>
        <w:tabs>
          <w:tab w:val="left" w:pos="851"/>
        </w:tabs>
        <w:autoSpaceDE w:val="0"/>
        <w:autoSpaceDN w:val="0"/>
        <w:ind w:left="426"/>
        <w:jc w:val="both"/>
        <w:rPr>
          <w:rFonts w:ascii="Times New Roman" w:hAnsi="Times New Roman"/>
          <w:b/>
          <w:sz w:val="24"/>
          <w:szCs w:val="24"/>
        </w:rPr>
      </w:pPr>
      <w:r w:rsidRPr="002D2240">
        <w:rPr>
          <w:rFonts w:ascii="Times New Roman" w:hAnsi="Times New Roman"/>
          <w:b/>
          <w:sz w:val="24"/>
          <w:szCs w:val="24"/>
        </w:rPr>
        <w:t>1.1.  Цели и задачи реализации Программы.</w:t>
      </w:r>
    </w:p>
    <w:p w:rsidR="003745EB" w:rsidRPr="007E4727" w:rsidRDefault="003745EB" w:rsidP="00B11AD3">
      <w:pPr>
        <w:autoSpaceDE w:val="0"/>
        <w:autoSpaceDN w:val="0"/>
        <w:spacing w:after="0" w:line="240" w:lineRule="auto"/>
        <w:ind w:left="1146"/>
        <w:jc w:val="both"/>
        <w:rPr>
          <w:rFonts w:ascii="Times New Roman" w:hAnsi="Times New Roman"/>
          <w:b/>
          <w:sz w:val="24"/>
          <w:szCs w:val="24"/>
        </w:rPr>
      </w:pPr>
    </w:p>
    <w:p w:rsidR="003745EB" w:rsidRPr="007E4727" w:rsidRDefault="003745EB" w:rsidP="00B11AD3">
      <w:pPr>
        <w:autoSpaceDE w:val="0"/>
        <w:autoSpaceDN w:val="0"/>
        <w:spacing w:after="0" w:line="240" w:lineRule="auto"/>
        <w:jc w:val="both"/>
        <w:rPr>
          <w:rFonts w:ascii="Times New Roman" w:hAnsi="Times New Roman"/>
          <w:b/>
          <w:sz w:val="24"/>
          <w:szCs w:val="24"/>
        </w:rPr>
      </w:pPr>
      <w:r w:rsidRPr="007E4727">
        <w:rPr>
          <w:rFonts w:ascii="Times New Roman" w:hAnsi="Times New Roman"/>
          <w:b/>
          <w:bCs/>
          <w:sz w:val="24"/>
          <w:szCs w:val="24"/>
        </w:rPr>
        <w:t>Цель программы</w:t>
      </w:r>
      <w:r w:rsidRPr="007E4727">
        <w:rPr>
          <w:rFonts w:ascii="Times New Roman" w:hAnsi="Times New Roman"/>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3745EB" w:rsidRPr="007E4727" w:rsidRDefault="003745EB" w:rsidP="00B11AD3">
      <w:pPr>
        <w:autoSpaceDE w:val="0"/>
        <w:autoSpaceDN w:val="0"/>
        <w:spacing w:after="0" w:line="240" w:lineRule="auto"/>
        <w:jc w:val="both"/>
        <w:rPr>
          <w:rFonts w:ascii="Times New Roman" w:hAnsi="Times New Roman"/>
          <w:b/>
          <w:sz w:val="24"/>
          <w:szCs w:val="24"/>
        </w:rPr>
      </w:pPr>
      <w:r w:rsidRPr="007E4727">
        <w:rPr>
          <w:rFonts w:ascii="Times New Roman" w:hAnsi="Times New Roman"/>
          <w:b/>
          <w:sz w:val="24"/>
          <w:szCs w:val="24"/>
        </w:rPr>
        <w:t>Задачи:</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745EB" w:rsidRPr="00604F05"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3745EB" w:rsidRPr="007E4727" w:rsidRDefault="003745EB"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745EB" w:rsidRPr="007E4727" w:rsidRDefault="003745EB" w:rsidP="00B11AD3">
      <w:pPr>
        <w:autoSpaceDE w:val="0"/>
        <w:autoSpaceDN w:val="0"/>
        <w:spacing w:after="0" w:line="240" w:lineRule="auto"/>
        <w:ind w:left="720"/>
        <w:jc w:val="both"/>
        <w:rPr>
          <w:rFonts w:ascii="Times New Roman" w:hAnsi="Times New Roman"/>
          <w:sz w:val="24"/>
          <w:szCs w:val="24"/>
        </w:rPr>
      </w:pPr>
    </w:p>
    <w:p w:rsidR="003745EB" w:rsidRPr="002D2240" w:rsidRDefault="003745EB" w:rsidP="00B11AD3">
      <w:pPr>
        <w:pStyle w:val="ListParagraph"/>
        <w:numPr>
          <w:ilvl w:val="1"/>
          <w:numId w:val="4"/>
        </w:numPr>
        <w:ind w:left="993" w:hanging="426"/>
        <w:jc w:val="both"/>
        <w:rPr>
          <w:b/>
        </w:rPr>
      </w:pPr>
      <w:r w:rsidRPr="002D2240">
        <w:rPr>
          <w:b/>
        </w:rPr>
        <w:t>Принципы и подходы к формированию Программы.</w:t>
      </w:r>
    </w:p>
    <w:p w:rsidR="003745EB" w:rsidRPr="007E4727" w:rsidRDefault="003745EB" w:rsidP="00B11AD3">
      <w:pPr>
        <w:pStyle w:val="ListParagraph"/>
        <w:ind w:left="1440"/>
        <w:jc w:val="both"/>
        <w:rPr>
          <w:b/>
        </w:rPr>
      </w:pPr>
    </w:p>
    <w:p w:rsidR="003745EB" w:rsidRPr="007E4727" w:rsidRDefault="003745EB" w:rsidP="00B11AD3">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Личностный подход. </w:t>
      </w:r>
      <w:r w:rsidRPr="007E4727">
        <w:rPr>
          <w:rFonts w:ascii="Times New Roman" w:hAnsi="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3745EB" w:rsidRPr="007E4727" w:rsidRDefault="003745EB" w:rsidP="00B11AD3">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Деятельностный подход. </w:t>
      </w:r>
      <w:r w:rsidRPr="007E4727">
        <w:rPr>
          <w:rFonts w:ascii="Times New Roman" w:hAnsi="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В основу Программы положены идеи возрастного, личностного и деятельностного подходов в воспитании, обучении и развитии детей дошкольного возраста. Реализация этих идей предполагает и предусматривает: </w:t>
      </w:r>
      <w:r w:rsidRPr="007E4727">
        <w:rPr>
          <w:rFonts w:ascii="Times New Roman" w:hAnsi="Times New Roman"/>
          <w:i/>
          <w:iCs/>
          <w:sz w:val="24"/>
          <w:szCs w:val="24"/>
        </w:rPr>
        <w:t>-</w:t>
      </w:r>
      <w:r w:rsidRPr="007E4727">
        <w:rPr>
          <w:rFonts w:ascii="Times New Roman" w:hAnsi="Times New Roman"/>
          <w:sz w:val="24"/>
          <w:szCs w:val="24"/>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7E4727">
        <w:rPr>
          <w:rFonts w:ascii="Times New Roman" w:hAnsi="Times New Roman"/>
          <w:i/>
          <w:iCs/>
          <w:sz w:val="24"/>
          <w:szCs w:val="24"/>
        </w:rPr>
        <w:t>-</w:t>
      </w:r>
      <w:r>
        <w:rPr>
          <w:rFonts w:ascii="Times New Roman" w:hAnsi="Times New Roman"/>
          <w:i/>
          <w:iCs/>
          <w:sz w:val="24"/>
          <w:szCs w:val="24"/>
        </w:rPr>
        <w:t xml:space="preserve"> </w:t>
      </w:r>
      <w:r w:rsidRPr="007E4727">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3745EB" w:rsidRPr="007E4727" w:rsidRDefault="003745EB" w:rsidP="00B11AD3">
      <w:pPr>
        <w:spacing w:after="0" w:line="240" w:lineRule="auto"/>
        <w:jc w:val="both"/>
        <w:rPr>
          <w:rFonts w:ascii="Times New Roman" w:hAnsi="Times New Roman"/>
          <w:b/>
          <w:color w:val="000000"/>
          <w:sz w:val="24"/>
          <w:szCs w:val="24"/>
        </w:rPr>
      </w:pPr>
    </w:p>
    <w:p w:rsidR="003745EB" w:rsidRPr="007E4727" w:rsidRDefault="003745EB" w:rsidP="00B11AD3">
      <w:pPr>
        <w:spacing w:after="0" w:line="240" w:lineRule="auto"/>
        <w:ind w:firstLine="708"/>
        <w:jc w:val="both"/>
        <w:rPr>
          <w:rFonts w:ascii="Times New Roman" w:hAnsi="Times New Roman"/>
          <w:b/>
          <w:color w:val="000000"/>
          <w:sz w:val="24"/>
          <w:szCs w:val="24"/>
        </w:rPr>
      </w:pPr>
      <w:r w:rsidRPr="007E4727">
        <w:rPr>
          <w:rFonts w:ascii="Times New Roman" w:hAnsi="Times New Roman"/>
          <w:b/>
          <w:color w:val="000000"/>
          <w:sz w:val="24"/>
          <w:szCs w:val="24"/>
        </w:rPr>
        <w:t>Программа сочетает в себе научные принципы ее построения.</w:t>
      </w:r>
    </w:p>
    <w:p w:rsidR="003745EB" w:rsidRPr="007E4727" w:rsidRDefault="003745EB" w:rsidP="00B11AD3">
      <w:pPr>
        <w:spacing w:after="0" w:line="240" w:lineRule="auto"/>
        <w:jc w:val="both"/>
        <w:rPr>
          <w:rFonts w:ascii="Times New Roman" w:hAnsi="Times New Roman"/>
          <w:b/>
          <w:sz w:val="24"/>
          <w:szCs w:val="24"/>
        </w:rPr>
      </w:pPr>
    </w:p>
    <w:p w:rsidR="003745EB" w:rsidRPr="007E4727" w:rsidRDefault="003745EB" w:rsidP="00B11AD3">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4. Поддержка инициативы детей в различных видах деятельности.</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5. Сотрудничество  ДОУ с семьей.</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6. Приобщение детей к социокультурным нормам, традициям семьи, общества и государства.</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3745EB" w:rsidRPr="007E4727"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3745EB" w:rsidRDefault="003745EB" w:rsidP="00B11AD3">
      <w:pPr>
        <w:spacing w:after="0" w:line="240" w:lineRule="auto"/>
        <w:jc w:val="both"/>
        <w:rPr>
          <w:rFonts w:ascii="Times New Roman" w:hAnsi="Times New Roman"/>
          <w:sz w:val="24"/>
          <w:szCs w:val="24"/>
        </w:rPr>
      </w:pPr>
      <w:r w:rsidRPr="007E4727">
        <w:rPr>
          <w:rFonts w:ascii="Times New Roman" w:hAnsi="Times New Roman"/>
          <w:sz w:val="24"/>
          <w:szCs w:val="24"/>
        </w:rPr>
        <w:t>9. Учет этнокультурной ситуации развития детей.</w:t>
      </w:r>
    </w:p>
    <w:p w:rsidR="003745EB" w:rsidRDefault="003745EB" w:rsidP="00B11AD3">
      <w:pPr>
        <w:spacing w:after="0" w:line="240" w:lineRule="auto"/>
        <w:jc w:val="both"/>
        <w:rPr>
          <w:rFonts w:ascii="Times New Roman" w:hAnsi="Times New Roman"/>
          <w:sz w:val="24"/>
          <w:szCs w:val="24"/>
        </w:rPr>
      </w:pPr>
    </w:p>
    <w:p w:rsidR="003745EB" w:rsidRPr="007E4727" w:rsidRDefault="003745EB" w:rsidP="00B11AD3">
      <w:pPr>
        <w:spacing w:after="0" w:line="240" w:lineRule="auto"/>
        <w:jc w:val="both"/>
        <w:rPr>
          <w:rFonts w:ascii="Times New Roman" w:hAnsi="Times New Roman"/>
          <w:sz w:val="24"/>
          <w:szCs w:val="24"/>
        </w:rPr>
      </w:pPr>
    </w:p>
    <w:p w:rsidR="003745EB" w:rsidRPr="00B11AD3" w:rsidRDefault="003745EB" w:rsidP="00B11AD3">
      <w:pPr>
        <w:ind w:firstLine="709"/>
        <w:rPr>
          <w:rFonts w:ascii="Times New Roman" w:hAnsi="Times New Roman"/>
          <w:b/>
          <w:sz w:val="24"/>
          <w:szCs w:val="24"/>
        </w:rPr>
      </w:pPr>
      <w:r w:rsidRPr="00DC713A">
        <w:rPr>
          <w:rFonts w:ascii="Times New Roman" w:hAnsi="Times New Roman"/>
          <w:b/>
          <w:sz w:val="24"/>
          <w:szCs w:val="24"/>
        </w:rPr>
        <w:t>1.</w:t>
      </w:r>
      <w:r>
        <w:rPr>
          <w:rFonts w:ascii="Times New Roman" w:hAnsi="Times New Roman"/>
          <w:b/>
          <w:sz w:val="24"/>
          <w:szCs w:val="24"/>
        </w:rPr>
        <w:t>3</w:t>
      </w:r>
      <w:r w:rsidRPr="00DC713A">
        <w:rPr>
          <w:rFonts w:ascii="Times New Roman" w:hAnsi="Times New Roman"/>
          <w:b/>
          <w:sz w:val="24"/>
          <w:szCs w:val="24"/>
        </w:rPr>
        <w:t>.</w:t>
      </w:r>
      <w:r>
        <w:rPr>
          <w:rFonts w:ascii="Times New Roman" w:hAnsi="Times New Roman"/>
          <w:b/>
          <w:sz w:val="24"/>
          <w:szCs w:val="24"/>
        </w:rPr>
        <w:t xml:space="preserve"> </w:t>
      </w:r>
      <w:r w:rsidRPr="007E4727">
        <w:rPr>
          <w:rFonts w:ascii="Times New Roman" w:hAnsi="Times New Roman"/>
          <w:b/>
          <w:sz w:val="24"/>
          <w:szCs w:val="24"/>
        </w:rPr>
        <w:t>Возрастная  характеристика детей от 2 до 3  лет</w:t>
      </w:r>
      <w:r>
        <w:rPr>
          <w:rFonts w:ascii="Times New Roman" w:hAnsi="Times New Roman"/>
          <w:b/>
          <w:sz w:val="24"/>
          <w:szCs w:val="24"/>
        </w:rPr>
        <w:t>.</w:t>
      </w:r>
    </w:p>
    <w:p w:rsidR="003745EB" w:rsidRPr="007E4727" w:rsidRDefault="003745EB" w:rsidP="00B11AD3">
      <w:pPr>
        <w:spacing w:after="0" w:line="240" w:lineRule="auto"/>
        <w:ind w:firstLine="567"/>
        <w:jc w:val="both"/>
        <w:rPr>
          <w:rFonts w:ascii="Times New Roman" w:hAnsi="Times New Roman"/>
          <w:b/>
          <w:sz w:val="24"/>
          <w:szCs w:val="24"/>
        </w:rPr>
      </w:pPr>
    </w:p>
    <w:p w:rsidR="003745EB" w:rsidRPr="007E4727" w:rsidRDefault="003745EB" w:rsidP="00B11AD3">
      <w:pPr>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w:t>
      </w:r>
      <w:r w:rsidRPr="007E4727">
        <w:rPr>
          <w:rFonts w:ascii="Times New Roman" w:hAnsi="Times New Roman"/>
          <w:spacing w:val="-2"/>
          <w:sz w:val="24"/>
          <w:szCs w:val="24"/>
        </w:rPr>
        <w:t>ситуативно-деловое общение</w:t>
      </w:r>
      <w:r w:rsidRPr="007E4727">
        <w:rPr>
          <w:rFonts w:ascii="Times New Roman" w:hAnsi="Times New Roman"/>
          <w:sz w:val="24"/>
          <w:szCs w:val="24"/>
        </w:rPr>
        <w:t xml:space="preserve"> ребенка и взрослого; совершенствуются восприятие, речь, начальные формы</w:t>
      </w:r>
      <w:r w:rsidRPr="007E4727">
        <w:rPr>
          <w:rFonts w:ascii="Times New Roman" w:hAnsi="Times New Roman"/>
          <w:b/>
          <w:sz w:val="24"/>
          <w:szCs w:val="24"/>
        </w:rPr>
        <w:t xml:space="preserve"> </w:t>
      </w:r>
      <w:r w:rsidRPr="007E4727">
        <w:rPr>
          <w:rFonts w:ascii="Times New Roman" w:hAnsi="Times New Roman"/>
          <w:sz w:val="24"/>
          <w:szCs w:val="24"/>
        </w:rPr>
        <w:t>произвольного поведения, игры, наглядно-действенное мышление, в конце года появляются основы наглядно-образного мышления.</w:t>
      </w:r>
    </w:p>
    <w:p w:rsidR="003745EB" w:rsidRPr="007E4727" w:rsidRDefault="003745EB" w:rsidP="00B11AD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7E4727">
        <w:rPr>
          <w:rFonts w:ascii="Times New Roman" w:hAnsi="Times New Roman"/>
          <w:bCs/>
          <w:sz w:val="24"/>
          <w:szCs w:val="24"/>
        </w:rPr>
        <w:t>начинает понимать не только инструкцию, но и рассказ взрослых</w:t>
      </w:r>
      <w:r w:rsidRPr="007E4727">
        <w:rPr>
          <w:rFonts w:ascii="Times New Roman" w:hAnsi="Times New Roman"/>
          <w:sz w:val="24"/>
          <w:szCs w:val="24"/>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К концу третьего года жизни </w:t>
      </w:r>
      <w:r w:rsidRPr="007E4727">
        <w:rPr>
          <w:rFonts w:ascii="Times New Roman" w:hAnsi="Times New Roman"/>
          <w:bCs/>
          <w:sz w:val="24"/>
          <w:szCs w:val="24"/>
        </w:rPr>
        <w:t>речь становится средством общения</w:t>
      </w:r>
      <w:r w:rsidRPr="007E4727">
        <w:rPr>
          <w:rFonts w:ascii="Times New Roman" w:hAnsi="Times New Roman"/>
          <w:sz w:val="24"/>
          <w:szCs w:val="24"/>
        </w:rPr>
        <w:t xml:space="preserve"> </w:t>
      </w:r>
      <w:r w:rsidRPr="007E4727">
        <w:rPr>
          <w:rFonts w:ascii="Times New Roman" w:hAnsi="Times New Roman"/>
          <w:bCs/>
          <w:sz w:val="24"/>
          <w:szCs w:val="24"/>
        </w:rPr>
        <w:t>ребенка со сверстниками</w:t>
      </w:r>
      <w:r w:rsidRPr="007E4727">
        <w:rPr>
          <w:rFonts w:ascii="Times New Roman" w:hAnsi="Times New Roman"/>
          <w:sz w:val="24"/>
          <w:szCs w:val="24"/>
        </w:rPr>
        <w:t xml:space="preserve">. </w:t>
      </w:r>
    </w:p>
    <w:p w:rsidR="003745EB" w:rsidRPr="007E4727" w:rsidRDefault="003745EB"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7E4727">
        <w:rPr>
          <w:rFonts w:ascii="Times New Roman" w:hAnsi="Times New Roman"/>
          <w:bCs/>
          <w:sz w:val="24"/>
          <w:szCs w:val="24"/>
        </w:rPr>
        <w:t>В середине третьего года жизни широко используются действия</w:t>
      </w:r>
      <w:r w:rsidRPr="007E4727">
        <w:rPr>
          <w:rFonts w:ascii="Times New Roman" w:hAnsi="Times New Roman"/>
          <w:sz w:val="24"/>
          <w:szCs w:val="24"/>
        </w:rPr>
        <w:t xml:space="preserve"> </w:t>
      </w:r>
      <w:r w:rsidRPr="007E4727">
        <w:rPr>
          <w:rFonts w:ascii="Times New Roman" w:hAnsi="Times New Roman"/>
          <w:bCs/>
          <w:sz w:val="24"/>
          <w:szCs w:val="24"/>
        </w:rPr>
        <w:t>с предметами-заместителями</w:t>
      </w:r>
      <w:r w:rsidRPr="007E4727">
        <w:rPr>
          <w:rFonts w:ascii="Times New Roman" w:hAnsi="Times New Roman"/>
          <w:sz w:val="24"/>
          <w:szCs w:val="24"/>
        </w:rPr>
        <w:t xml:space="preserve">. Появление изобразительной деятельности обусловлено тем, что ребенок уже </w:t>
      </w:r>
      <w:r w:rsidRPr="007E4727">
        <w:rPr>
          <w:rFonts w:ascii="Times New Roman" w:hAnsi="Times New Roman"/>
          <w:bCs/>
          <w:sz w:val="24"/>
          <w:szCs w:val="24"/>
        </w:rPr>
        <w:t>способен сформулировать намерение изобразить</w:t>
      </w:r>
      <w:r w:rsidRPr="007E4727">
        <w:rPr>
          <w:rFonts w:ascii="Times New Roman" w:hAnsi="Times New Roman"/>
          <w:sz w:val="24"/>
          <w:szCs w:val="24"/>
        </w:rPr>
        <w:t xml:space="preserve"> </w:t>
      </w:r>
      <w:r w:rsidRPr="007E4727">
        <w:rPr>
          <w:rFonts w:ascii="Times New Roman" w:hAnsi="Times New Roman"/>
          <w:bCs/>
          <w:sz w:val="24"/>
          <w:szCs w:val="24"/>
        </w:rPr>
        <w:t>какой-либо предмет</w:t>
      </w:r>
      <w:r w:rsidRPr="007E4727">
        <w:rPr>
          <w:rFonts w:ascii="Times New Roman" w:hAnsi="Times New Roman"/>
          <w:sz w:val="24"/>
          <w:szCs w:val="24"/>
        </w:rPr>
        <w:t>. Типичным является изображение человека в виде «головонога» — окружности и отходящих от нее линий.</w:t>
      </w:r>
    </w:p>
    <w:p w:rsidR="003745EB" w:rsidRPr="007E4727" w:rsidRDefault="003745EB"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7E4727">
        <w:rPr>
          <w:rFonts w:ascii="Times New Roman" w:hAnsi="Times New Roman"/>
          <w:bCs/>
          <w:sz w:val="24"/>
          <w:szCs w:val="24"/>
        </w:rPr>
        <w:t>Совершенствуется слуховое восприятие</w:t>
      </w:r>
      <w:r w:rsidRPr="007E4727">
        <w:rPr>
          <w:rFonts w:ascii="Times New Roman" w:hAnsi="Times New Roman"/>
          <w:sz w:val="24"/>
          <w:szCs w:val="24"/>
        </w:rPr>
        <w:t xml:space="preserve">, </w:t>
      </w:r>
      <w:r w:rsidRPr="007E4727">
        <w:rPr>
          <w:rFonts w:ascii="Times New Roman" w:hAnsi="Times New Roman"/>
          <w:bCs/>
          <w:sz w:val="24"/>
          <w:szCs w:val="24"/>
        </w:rPr>
        <w:t>фонематический слух</w:t>
      </w:r>
      <w:r w:rsidRPr="007E4727">
        <w:rPr>
          <w:rFonts w:ascii="Times New Roman" w:hAnsi="Times New Roman"/>
          <w:sz w:val="24"/>
          <w:szCs w:val="24"/>
        </w:rPr>
        <w:t>. К трем годам дети воспринимают все звуки родного языка, но произносят их с большими искажениями.</w:t>
      </w:r>
    </w:p>
    <w:p w:rsidR="003745EB" w:rsidRPr="007E4727" w:rsidRDefault="003745EB"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w:t>
      </w:r>
    </w:p>
    <w:p w:rsidR="003745EB" w:rsidRPr="007E4727" w:rsidRDefault="003745EB" w:rsidP="00B11AD3">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 xml:space="preserve">ставит перед собой цель, намечает план действия и т. п. </w:t>
      </w:r>
    </w:p>
    <w:p w:rsidR="003745EB" w:rsidRPr="007E4727" w:rsidRDefault="003745EB"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E4727">
        <w:rPr>
          <w:rFonts w:ascii="Times New Roman" w:hAnsi="Times New Roman"/>
          <w:bCs/>
          <w:sz w:val="24"/>
          <w:szCs w:val="24"/>
        </w:rPr>
        <w:t>начинает складываться и произвольность поведения</w:t>
      </w:r>
      <w:r w:rsidRPr="007E4727">
        <w:rPr>
          <w:rFonts w:ascii="Times New Roman" w:hAnsi="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3745EB" w:rsidRPr="00397BC5" w:rsidRDefault="003745EB"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397BC5">
        <w:rPr>
          <w:rFonts w:ascii="Times New Roman" w:hAnsi="Times New Roman"/>
          <w:sz w:val="24"/>
          <w:szCs w:val="24"/>
        </w:rPr>
        <w:t xml:space="preserve"> </w:t>
      </w:r>
    </w:p>
    <w:p w:rsidR="003745EB" w:rsidRPr="00397BC5" w:rsidRDefault="003745EB" w:rsidP="00B11AD3">
      <w:pPr>
        <w:autoSpaceDE w:val="0"/>
        <w:autoSpaceDN w:val="0"/>
        <w:adjustRightInd w:val="0"/>
        <w:spacing w:after="0" w:line="240" w:lineRule="auto"/>
        <w:ind w:firstLine="567"/>
        <w:jc w:val="both"/>
        <w:rPr>
          <w:rFonts w:ascii="Times New Roman" w:hAnsi="Times New Roman"/>
          <w:sz w:val="24"/>
          <w:szCs w:val="24"/>
        </w:rPr>
      </w:pPr>
    </w:p>
    <w:p w:rsidR="003745EB" w:rsidRPr="00397BC5" w:rsidRDefault="003745EB" w:rsidP="00B11AD3">
      <w:pPr>
        <w:autoSpaceDE w:val="0"/>
        <w:autoSpaceDN w:val="0"/>
        <w:adjustRightInd w:val="0"/>
        <w:spacing w:after="0" w:line="240" w:lineRule="auto"/>
        <w:ind w:firstLine="567"/>
        <w:jc w:val="both"/>
        <w:rPr>
          <w:rFonts w:ascii="Times New Roman" w:hAnsi="Times New Roman"/>
          <w:sz w:val="24"/>
          <w:szCs w:val="24"/>
        </w:rPr>
      </w:pPr>
    </w:p>
    <w:p w:rsidR="003745EB" w:rsidRPr="00397BC5" w:rsidRDefault="003745EB" w:rsidP="006877AE">
      <w:pPr>
        <w:spacing w:line="240" w:lineRule="auto"/>
        <w:ind w:left="720"/>
        <w:jc w:val="both"/>
        <w:rPr>
          <w:rFonts w:ascii="Times New Roman" w:hAnsi="Times New Roman"/>
          <w:b/>
          <w:sz w:val="24"/>
          <w:szCs w:val="24"/>
        </w:rPr>
      </w:pPr>
      <w:r w:rsidRPr="00737949">
        <w:rPr>
          <w:rFonts w:ascii="Times New Roman" w:hAnsi="Times New Roman"/>
          <w:b/>
          <w:sz w:val="24"/>
          <w:szCs w:val="24"/>
        </w:rPr>
        <w:t>1.4</w:t>
      </w:r>
      <w:r w:rsidRPr="001D34CD">
        <w:rPr>
          <w:rFonts w:ascii="Times New Roman" w:hAnsi="Times New Roman"/>
          <w:b/>
          <w:sz w:val="24"/>
          <w:szCs w:val="24"/>
        </w:rPr>
        <w:t>. Планируемые результаты освоения Программы.</w:t>
      </w:r>
      <w:r w:rsidRPr="00B24D1E">
        <w:rPr>
          <w:rFonts w:ascii="Times New Roman" w:hAnsi="Times New Roman"/>
          <w:b/>
          <w:sz w:val="24"/>
          <w:szCs w:val="24"/>
        </w:rPr>
        <w:t xml:space="preserve"> </w:t>
      </w:r>
    </w:p>
    <w:p w:rsidR="003745EB" w:rsidRPr="00B11AD3" w:rsidRDefault="003745EB" w:rsidP="006877AE">
      <w:pPr>
        <w:spacing w:line="240" w:lineRule="auto"/>
        <w:ind w:left="720"/>
        <w:jc w:val="both"/>
        <w:rPr>
          <w:rFonts w:ascii="Times New Roman" w:hAnsi="Times New Roman"/>
          <w:b/>
          <w:sz w:val="24"/>
          <w:szCs w:val="24"/>
        </w:rPr>
      </w:pPr>
      <w:r w:rsidRPr="00F546BE">
        <w:rPr>
          <w:rFonts w:ascii="Times New Roman" w:hAnsi="Times New Roman"/>
          <w:b/>
          <w:sz w:val="24"/>
          <w:szCs w:val="24"/>
        </w:rPr>
        <w:t>Добавить планируемые результаты по раннему возрасту из ФГОС</w:t>
      </w:r>
      <w:r>
        <w:rPr>
          <w:rFonts w:ascii="Times New Roman" w:hAnsi="Times New Roman"/>
          <w:b/>
          <w:sz w:val="24"/>
          <w:szCs w:val="24"/>
        </w:rPr>
        <w:t>.</w:t>
      </w:r>
    </w:p>
    <w:p w:rsidR="003745EB" w:rsidRPr="00B11AD3" w:rsidRDefault="003745EB" w:rsidP="006877AE">
      <w:pPr>
        <w:tabs>
          <w:tab w:val="left" w:pos="3935"/>
        </w:tabs>
        <w:spacing w:after="0" w:line="240" w:lineRule="auto"/>
        <w:ind w:firstLine="454"/>
        <w:jc w:val="both"/>
        <w:rPr>
          <w:rFonts w:ascii="Times New Roman" w:hAnsi="Times New Roman"/>
          <w:sz w:val="24"/>
          <w:szCs w:val="24"/>
          <w:highlight w:val="yellow"/>
        </w:rPr>
      </w:pPr>
      <w:r w:rsidRPr="007E4727">
        <w:rPr>
          <w:rFonts w:ascii="Times New Roman" w:hAnsi="Times New Roman"/>
          <w:sz w:val="24"/>
          <w:szCs w:val="24"/>
        </w:rPr>
        <w:t xml:space="preserve">   Планируемые результаты освоения Программ</w:t>
      </w:r>
      <w:r>
        <w:rPr>
          <w:rFonts w:ascii="Times New Roman" w:hAnsi="Times New Roman"/>
          <w:sz w:val="24"/>
          <w:szCs w:val="24"/>
        </w:rPr>
        <w:t>ы представлены</w:t>
      </w:r>
      <w:r w:rsidRPr="007E4727">
        <w:rPr>
          <w:rFonts w:ascii="Times New Roman" w:hAnsi="Times New Roman"/>
          <w:sz w:val="24"/>
          <w:szCs w:val="24"/>
        </w:rPr>
        <w:t xml:space="preserve"> в виде целевых </w:t>
      </w:r>
      <w:r w:rsidRPr="00F546BE">
        <w:rPr>
          <w:rFonts w:ascii="Times New Roman" w:hAnsi="Times New Roman"/>
          <w:sz w:val="24"/>
          <w:szCs w:val="24"/>
        </w:rPr>
        <w:t xml:space="preserve">ориентиров дошкольного образования, которые представляют собой социально-нормативные возрастные характеристики возможных достижений ребёнка. </w:t>
      </w:r>
    </w:p>
    <w:p w:rsidR="003745EB" w:rsidRPr="007E4727" w:rsidRDefault="003745EB" w:rsidP="006877AE">
      <w:pPr>
        <w:spacing w:after="0" w:line="240" w:lineRule="auto"/>
        <w:ind w:left="567"/>
        <w:jc w:val="both"/>
        <w:rPr>
          <w:rFonts w:ascii="Times New Roman" w:hAnsi="Times New Roman"/>
          <w:b/>
          <w:sz w:val="24"/>
          <w:szCs w:val="24"/>
        </w:rPr>
      </w:pPr>
      <w:r w:rsidRPr="007E4727">
        <w:rPr>
          <w:rFonts w:ascii="Times New Roman" w:hAnsi="Times New Roman"/>
          <w:b/>
          <w:sz w:val="24"/>
          <w:szCs w:val="24"/>
        </w:rPr>
        <w:t xml:space="preserve"> Целевые ориентиры образования в раннем возрасте.</w:t>
      </w:r>
    </w:p>
    <w:p w:rsidR="003745EB" w:rsidRPr="007E4727" w:rsidRDefault="003745EB" w:rsidP="006877AE">
      <w:pPr>
        <w:spacing w:after="0" w:line="240" w:lineRule="auto"/>
        <w:jc w:val="both"/>
        <w:rPr>
          <w:rFonts w:ascii="Times New Roman" w:hAnsi="Times New Roman"/>
          <w:sz w:val="24"/>
          <w:szCs w:val="24"/>
        </w:rPr>
      </w:pPr>
    </w:p>
    <w:p w:rsidR="003745EB" w:rsidRPr="007E4727"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745EB" w:rsidRPr="007E4727"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745EB" w:rsidRPr="00B11AD3"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745EB" w:rsidRPr="007E4727"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745EB" w:rsidRPr="007E4727"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проявляет интерес к сверстникам; наблюдает за их действиями и подражает им;</w:t>
      </w:r>
    </w:p>
    <w:p w:rsidR="003745EB" w:rsidRPr="007E4727"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745EB" w:rsidRPr="007E4727" w:rsidRDefault="003745EB"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3745EB" w:rsidRPr="00B11AD3" w:rsidRDefault="003745EB" w:rsidP="006877AE">
      <w:pPr>
        <w:spacing w:line="240" w:lineRule="auto"/>
        <w:ind w:left="720"/>
        <w:jc w:val="both"/>
        <w:rPr>
          <w:sz w:val="24"/>
          <w:szCs w:val="24"/>
          <w:highlight w:val="yellow"/>
        </w:rPr>
      </w:pPr>
    </w:p>
    <w:p w:rsidR="003745EB" w:rsidRPr="00F546BE" w:rsidRDefault="003745EB" w:rsidP="006877AE">
      <w:pPr>
        <w:spacing w:after="0" w:line="240" w:lineRule="auto"/>
        <w:ind w:firstLine="708"/>
        <w:jc w:val="both"/>
        <w:rPr>
          <w:rFonts w:ascii="Times New Roman" w:hAnsi="Times New Roman"/>
          <w:b/>
          <w:sz w:val="24"/>
          <w:szCs w:val="24"/>
        </w:rPr>
      </w:pPr>
      <w:r w:rsidRPr="00F546BE">
        <w:rPr>
          <w:rFonts w:ascii="Times New Roman" w:hAnsi="Times New Roman"/>
          <w:b/>
          <w:sz w:val="24"/>
          <w:szCs w:val="24"/>
        </w:rPr>
        <w:t xml:space="preserve">Планируемые результаты освоения Программы в первой младшей группе </w:t>
      </w:r>
    </w:p>
    <w:p w:rsidR="003745EB" w:rsidRDefault="003745EB" w:rsidP="006877AE">
      <w:pPr>
        <w:spacing w:after="0" w:line="240" w:lineRule="auto"/>
        <w:jc w:val="both"/>
        <w:rPr>
          <w:rFonts w:ascii="Times New Roman" w:hAnsi="Times New Roman"/>
          <w:b/>
          <w:sz w:val="24"/>
          <w:szCs w:val="24"/>
        </w:rPr>
      </w:pPr>
      <w:r w:rsidRPr="00F546BE">
        <w:rPr>
          <w:rFonts w:ascii="Times New Roman" w:hAnsi="Times New Roman"/>
          <w:b/>
          <w:sz w:val="24"/>
          <w:szCs w:val="24"/>
        </w:rPr>
        <w:t>(от 2 до 3 лет).</w:t>
      </w:r>
      <w:r w:rsidRPr="006C50C2">
        <w:rPr>
          <w:rFonts w:ascii="Times New Roman" w:hAnsi="Times New Roman"/>
          <w:b/>
          <w:sz w:val="24"/>
          <w:szCs w:val="24"/>
        </w:rPr>
        <w:t xml:space="preserve"> </w:t>
      </w:r>
    </w:p>
    <w:p w:rsidR="003745EB" w:rsidRPr="000148B9" w:rsidRDefault="003745EB" w:rsidP="006877AE">
      <w:pPr>
        <w:spacing w:after="0" w:line="240" w:lineRule="auto"/>
        <w:jc w:val="both"/>
        <w:rPr>
          <w:rFonts w:ascii="Times New Roman" w:hAnsi="Times New Roman"/>
          <w:b/>
          <w:sz w:val="24"/>
          <w:szCs w:val="24"/>
        </w:rPr>
      </w:pPr>
    </w:p>
    <w:p w:rsidR="003745EB" w:rsidRDefault="003745EB" w:rsidP="006877AE">
      <w:pPr>
        <w:pStyle w:val="30"/>
        <w:shd w:val="clear" w:color="auto" w:fill="auto"/>
        <w:spacing w:line="240" w:lineRule="auto"/>
        <w:ind w:firstLine="708"/>
        <w:jc w:val="left"/>
        <w:rPr>
          <w:rFonts w:ascii="Times New Roman" w:hAnsi="Times New Roman"/>
          <w:color w:val="000000"/>
          <w:sz w:val="24"/>
          <w:szCs w:val="24"/>
        </w:rPr>
      </w:pPr>
      <w:r w:rsidRPr="00DC7339">
        <w:rPr>
          <w:rFonts w:ascii="Times New Roman" w:hAnsi="Times New Roman"/>
          <w:color w:val="000000"/>
          <w:sz w:val="24"/>
          <w:szCs w:val="24"/>
        </w:rPr>
        <w:t>Социально-коммуникативное развитие</w:t>
      </w:r>
    </w:p>
    <w:p w:rsidR="003745EB" w:rsidRPr="00F546BE" w:rsidRDefault="003745EB" w:rsidP="006877AE">
      <w:pPr>
        <w:pStyle w:val="1"/>
        <w:shd w:val="clear" w:color="auto" w:fill="auto"/>
        <w:spacing w:after="0" w:line="240" w:lineRule="auto"/>
        <w:ind w:left="20" w:right="80" w:firstLine="340"/>
        <w:rPr>
          <w:sz w:val="24"/>
          <w:szCs w:val="24"/>
        </w:rPr>
      </w:pPr>
      <w:r>
        <w:rPr>
          <w:sz w:val="24"/>
          <w:szCs w:val="24"/>
        </w:rPr>
        <w:t xml:space="preserve">    </w:t>
      </w:r>
      <w:r>
        <w:rPr>
          <w:sz w:val="24"/>
          <w:szCs w:val="24"/>
        </w:rPr>
        <w:tab/>
      </w:r>
      <w:r w:rsidRPr="00F546BE">
        <w:rPr>
          <w:sz w:val="24"/>
          <w:szCs w:val="24"/>
        </w:rPr>
        <w:t>Может играть рядом, не мешать другим детям, подражать действиям сверстника.</w:t>
      </w:r>
    </w:p>
    <w:p w:rsidR="003745EB" w:rsidRPr="00F546BE" w:rsidRDefault="003745EB" w:rsidP="006877AE">
      <w:pPr>
        <w:pStyle w:val="1"/>
        <w:shd w:val="clear" w:color="auto" w:fill="auto"/>
        <w:spacing w:after="0" w:line="240" w:lineRule="auto"/>
        <w:ind w:left="20" w:right="80" w:firstLine="340"/>
        <w:rPr>
          <w:sz w:val="24"/>
          <w:szCs w:val="24"/>
        </w:rPr>
      </w:pPr>
      <w:r>
        <w:rPr>
          <w:sz w:val="24"/>
          <w:szCs w:val="24"/>
        </w:rPr>
        <w:t xml:space="preserve">    </w:t>
      </w:r>
      <w:r>
        <w:rPr>
          <w:sz w:val="24"/>
          <w:szCs w:val="24"/>
        </w:rPr>
        <w:tab/>
      </w:r>
      <w:r w:rsidRPr="00F546BE">
        <w:rPr>
          <w:sz w:val="24"/>
          <w:szCs w:val="24"/>
        </w:rPr>
        <w:t>Эмоционально откликается на игру, предложенную взрослым, подражает его действиям, принимает игровую задачу.</w:t>
      </w:r>
    </w:p>
    <w:p w:rsidR="003745EB" w:rsidRPr="00F546BE" w:rsidRDefault="003745EB" w:rsidP="006877AE">
      <w:pPr>
        <w:pStyle w:val="1"/>
        <w:shd w:val="clear" w:color="auto" w:fill="auto"/>
        <w:spacing w:after="0" w:line="240" w:lineRule="auto"/>
        <w:ind w:left="20" w:right="80" w:firstLine="340"/>
        <w:rPr>
          <w:sz w:val="24"/>
          <w:szCs w:val="24"/>
        </w:rPr>
      </w:pPr>
      <w:r>
        <w:rPr>
          <w:sz w:val="24"/>
          <w:szCs w:val="24"/>
        </w:rPr>
        <w:t xml:space="preserve">    </w:t>
      </w:r>
      <w:r>
        <w:rPr>
          <w:sz w:val="24"/>
          <w:szCs w:val="24"/>
        </w:rPr>
        <w:tab/>
      </w:r>
      <w:r w:rsidRPr="00F546BE">
        <w:rPr>
          <w:sz w:val="24"/>
          <w:szCs w:val="24"/>
        </w:rPr>
        <w:t>Самостоятельно выполняет игровые действия с предметами, осуществляет перенос действий с объекта на объект.</w:t>
      </w:r>
    </w:p>
    <w:p w:rsidR="003745EB" w:rsidRPr="00F546BE" w:rsidRDefault="003745EB"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Использует в игре замещение недостающего предмета.</w:t>
      </w:r>
    </w:p>
    <w:p w:rsidR="003745EB" w:rsidRPr="00F546BE" w:rsidRDefault="003745EB"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Общается в диалоге с воспитателем.</w:t>
      </w:r>
    </w:p>
    <w:p w:rsidR="003745EB" w:rsidRPr="00F546BE" w:rsidRDefault="003745EB"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В самостоятельной игре сопровождает речью свои действия.</w:t>
      </w:r>
    </w:p>
    <w:p w:rsidR="003745EB" w:rsidRDefault="003745EB"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Следит за действиями героев кукольного театра.</w:t>
      </w:r>
    </w:p>
    <w:p w:rsidR="003745EB" w:rsidRPr="00F546BE" w:rsidRDefault="003745EB" w:rsidP="006877AE">
      <w:pPr>
        <w:pStyle w:val="1"/>
        <w:shd w:val="clear" w:color="auto" w:fill="auto"/>
        <w:spacing w:after="33" w:line="240" w:lineRule="auto"/>
        <w:ind w:left="20" w:firstLine="688"/>
        <w:rPr>
          <w:sz w:val="24"/>
          <w:szCs w:val="24"/>
        </w:rPr>
      </w:pPr>
      <w:r w:rsidRPr="00F546BE">
        <w:rPr>
          <w:sz w:val="24"/>
          <w:szCs w:val="24"/>
        </w:rPr>
        <w:t>Выполняет простейшие трудовые действия (с помощью педагогов).</w:t>
      </w:r>
    </w:p>
    <w:p w:rsidR="003745EB" w:rsidRPr="00E4326B" w:rsidRDefault="003745EB" w:rsidP="006877AE">
      <w:pPr>
        <w:pStyle w:val="1"/>
        <w:shd w:val="clear" w:color="auto" w:fill="auto"/>
        <w:spacing w:after="0" w:line="240" w:lineRule="auto"/>
        <w:ind w:left="20" w:firstLine="688"/>
        <w:rPr>
          <w:sz w:val="24"/>
          <w:szCs w:val="24"/>
        </w:rPr>
      </w:pPr>
      <w:r w:rsidRPr="00E4326B">
        <w:rPr>
          <w:sz w:val="24"/>
          <w:szCs w:val="24"/>
        </w:rPr>
        <w:t>Соблюдает элементарные правила поведения в детском саду.</w:t>
      </w:r>
    </w:p>
    <w:p w:rsidR="003745EB" w:rsidRPr="00E4326B" w:rsidRDefault="003745EB" w:rsidP="006877AE">
      <w:pPr>
        <w:pStyle w:val="1"/>
        <w:shd w:val="clear" w:color="auto" w:fill="auto"/>
        <w:spacing w:after="0" w:line="240" w:lineRule="auto"/>
        <w:ind w:left="20" w:right="80" w:firstLine="688"/>
        <w:rPr>
          <w:sz w:val="24"/>
          <w:szCs w:val="24"/>
        </w:rPr>
      </w:pPr>
      <w:r w:rsidRPr="00E4326B">
        <w:rPr>
          <w:sz w:val="24"/>
          <w:szCs w:val="24"/>
        </w:rPr>
        <w:t>Соблюдает элементарные правила взаимодействия с растениями и животными.</w:t>
      </w:r>
    </w:p>
    <w:p w:rsidR="003745EB" w:rsidRPr="00E4326B" w:rsidRDefault="003745EB" w:rsidP="006877AE">
      <w:pPr>
        <w:pStyle w:val="1"/>
        <w:shd w:val="clear" w:color="auto" w:fill="auto"/>
        <w:spacing w:after="0" w:line="240" w:lineRule="auto"/>
        <w:ind w:left="20" w:firstLine="688"/>
        <w:rPr>
          <w:sz w:val="24"/>
          <w:szCs w:val="24"/>
        </w:rPr>
      </w:pPr>
      <w:r w:rsidRPr="00E4326B">
        <w:rPr>
          <w:sz w:val="24"/>
          <w:szCs w:val="24"/>
        </w:rPr>
        <w:t>Имеет элементарные представления о правилах дорожного движения</w:t>
      </w:r>
    </w:p>
    <w:p w:rsidR="003745EB" w:rsidRPr="00E4326B" w:rsidRDefault="003745EB" w:rsidP="006877AE">
      <w:pPr>
        <w:pStyle w:val="1"/>
        <w:shd w:val="clear" w:color="auto" w:fill="auto"/>
        <w:spacing w:after="0" w:line="240" w:lineRule="auto"/>
        <w:ind w:left="20" w:firstLine="688"/>
        <w:rPr>
          <w:sz w:val="24"/>
          <w:szCs w:val="24"/>
        </w:rPr>
      </w:pPr>
      <w:r w:rsidRPr="00E4326B">
        <w:rPr>
          <w:sz w:val="24"/>
          <w:szCs w:val="24"/>
        </w:rPr>
        <w:t>Наблюдает за трудовыми процессами воспитателя в уголке природы.</w:t>
      </w:r>
    </w:p>
    <w:p w:rsidR="003745EB" w:rsidRDefault="003745EB" w:rsidP="006877AE">
      <w:pPr>
        <w:pStyle w:val="1"/>
        <w:shd w:val="clear" w:color="auto" w:fill="auto"/>
        <w:spacing w:after="0" w:line="240" w:lineRule="auto"/>
        <w:ind w:left="20" w:firstLine="688"/>
        <w:rPr>
          <w:sz w:val="24"/>
          <w:szCs w:val="24"/>
        </w:rPr>
      </w:pPr>
    </w:p>
    <w:p w:rsidR="003745EB" w:rsidRDefault="003745EB" w:rsidP="006877AE">
      <w:pPr>
        <w:pStyle w:val="1"/>
        <w:shd w:val="clear" w:color="auto" w:fill="auto"/>
        <w:spacing w:after="0" w:line="240" w:lineRule="auto"/>
        <w:ind w:left="40" w:firstLine="668"/>
        <w:rPr>
          <w:b/>
          <w:sz w:val="24"/>
          <w:szCs w:val="24"/>
        </w:rPr>
      </w:pPr>
      <w:r w:rsidRPr="00BB08C4">
        <w:rPr>
          <w:b/>
          <w:sz w:val="24"/>
          <w:szCs w:val="24"/>
        </w:rPr>
        <w:t>Познавательное развитие.</w:t>
      </w:r>
    </w:p>
    <w:p w:rsidR="003745EB" w:rsidRDefault="003745EB" w:rsidP="006877AE">
      <w:pPr>
        <w:pStyle w:val="1"/>
        <w:shd w:val="clear" w:color="auto" w:fill="auto"/>
        <w:spacing w:after="0" w:line="240" w:lineRule="auto"/>
        <w:ind w:left="40" w:firstLine="668"/>
        <w:rPr>
          <w:sz w:val="24"/>
          <w:szCs w:val="24"/>
        </w:rPr>
      </w:pPr>
      <w:r>
        <w:rPr>
          <w:sz w:val="24"/>
          <w:szCs w:val="24"/>
        </w:rPr>
        <w:t>Может образовывать группу из однородных предметов.</w:t>
      </w:r>
    </w:p>
    <w:p w:rsidR="003745EB" w:rsidRPr="00E4326B" w:rsidRDefault="003745EB" w:rsidP="006877AE">
      <w:pPr>
        <w:pStyle w:val="1"/>
        <w:shd w:val="clear" w:color="auto" w:fill="auto"/>
        <w:spacing w:after="0" w:line="240" w:lineRule="auto"/>
        <w:ind w:left="40" w:firstLine="668"/>
        <w:rPr>
          <w:sz w:val="24"/>
          <w:szCs w:val="24"/>
        </w:rPr>
      </w:pPr>
      <w:r w:rsidRPr="00E4326B">
        <w:rPr>
          <w:sz w:val="24"/>
          <w:szCs w:val="24"/>
        </w:rPr>
        <w:t>Различает один и много предметов.</w:t>
      </w:r>
    </w:p>
    <w:p w:rsidR="003745EB" w:rsidRPr="00E4326B" w:rsidRDefault="003745EB" w:rsidP="006877AE">
      <w:pPr>
        <w:pStyle w:val="1"/>
        <w:shd w:val="clear" w:color="auto" w:fill="auto"/>
        <w:spacing w:after="0" w:line="240" w:lineRule="auto"/>
        <w:ind w:left="40" w:firstLine="668"/>
        <w:rPr>
          <w:sz w:val="24"/>
          <w:szCs w:val="24"/>
        </w:rPr>
      </w:pPr>
      <w:r w:rsidRPr="00E4326B">
        <w:rPr>
          <w:sz w:val="24"/>
          <w:szCs w:val="24"/>
        </w:rPr>
        <w:t>Различает большие и маленькие предметы, называет их размер.</w:t>
      </w:r>
    </w:p>
    <w:p w:rsidR="003745EB" w:rsidRPr="00E4326B" w:rsidRDefault="003745EB" w:rsidP="006877AE">
      <w:pPr>
        <w:pStyle w:val="1"/>
        <w:shd w:val="clear" w:color="auto" w:fill="auto"/>
        <w:spacing w:after="0" w:line="240" w:lineRule="auto"/>
        <w:ind w:left="40" w:firstLine="668"/>
        <w:rPr>
          <w:sz w:val="24"/>
          <w:szCs w:val="24"/>
        </w:rPr>
      </w:pPr>
      <w:r w:rsidRPr="00E4326B">
        <w:rPr>
          <w:sz w:val="24"/>
          <w:szCs w:val="24"/>
        </w:rPr>
        <w:t>Узнает шар и куб.</w:t>
      </w:r>
    </w:p>
    <w:p w:rsidR="003745EB" w:rsidRPr="00E4326B" w:rsidRDefault="003745EB" w:rsidP="006877AE">
      <w:pPr>
        <w:pStyle w:val="1"/>
        <w:shd w:val="clear" w:color="auto" w:fill="auto"/>
        <w:spacing w:after="0" w:line="240" w:lineRule="auto"/>
        <w:ind w:left="748" w:right="40"/>
        <w:rPr>
          <w:sz w:val="24"/>
          <w:szCs w:val="24"/>
        </w:rPr>
      </w:pPr>
      <w:r w:rsidRPr="00E4326B">
        <w:rPr>
          <w:sz w:val="24"/>
          <w:szCs w:val="24"/>
        </w:rPr>
        <w:t>Различает и называет пред</w:t>
      </w:r>
      <w:r w:rsidRPr="00E4326B">
        <w:rPr>
          <w:sz w:val="24"/>
          <w:szCs w:val="24"/>
        </w:rPr>
        <w:softHyphen/>
        <w:t>меты ближайшего окружения.</w:t>
      </w:r>
    </w:p>
    <w:p w:rsidR="003745EB" w:rsidRPr="00E4326B" w:rsidRDefault="003745EB" w:rsidP="006877AE">
      <w:pPr>
        <w:pStyle w:val="1"/>
        <w:shd w:val="clear" w:color="auto" w:fill="auto"/>
        <w:spacing w:after="0" w:line="240" w:lineRule="auto"/>
        <w:ind w:left="40" w:firstLine="668"/>
        <w:rPr>
          <w:sz w:val="24"/>
          <w:szCs w:val="24"/>
        </w:rPr>
      </w:pPr>
      <w:r w:rsidRPr="00E4326B">
        <w:rPr>
          <w:sz w:val="24"/>
          <w:szCs w:val="24"/>
        </w:rPr>
        <w:t>Называет имена членов своей семьи и воспитателей.</w:t>
      </w:r>
    </w:p>
    <w:p w:rsidR="003745EB" w:rsidRPr="00E4326B" w:rsidRDefault="003745EB" w:rsidP="006877AE">
      <w:pPr>
        <w:pStyle w:val="1"/>
        <w:shd w:val="clear" w:color="auto" w:fill="auto"/>
        <w:spacing w:after="0" w:line="240" w:lineRule="auto"/>
        <w:ind w:left="40" w:right="40" w:firstLine="668"/>
        <w:rPr>
          <w:sz w:val="24"/>
          <w:szCs w:val="24"/>
        </w:rPr>
      </w:pPr>
      <w:r w:rsidRPr="00E4326B">
        <w:rPr>
          <w:sz w:val="24"/>
          <w:szCs w:val="24"/>
        </w:rPr>
        <w:t>Узнает и называет некоторых домашних и диких животных, их детены</w:t>
      </w:r>
      <w:r w:rsidRPr="00E4326B">
        <w:rPr>
          <w:sz w:val="24"/>
          <w:szCs w:val="24"/>
        </w:rPr>
        <w:softHyphen/>
        <w:t>шей.</w:t>
      </w:r>
    </w:p>
    <w:p w:rsidR="003745EB" w:rsidRPr="00E4326B" w:rsidRDefault="003745EB" w:rsidP="006877AE">
      <w:pPr>
        <w:pStyle w:val="1"/>
        <w:shd w:val="clear" w:color="auto" w:fill="auto"/>
        <w:spacing w:after="0" w:line="240" w:lineRule="auto"/>
        <w:ind w:left="40" w:firstLine="668"/>
        <w:rPr>
          <w:sz w:val="24"/>
          <w:szCs w:val="24"/>
        </w:rPr>
      </w:pPr>
      <w:r w:rsidRPr="00E4326B">
        <w:rPr>
          <w:sz w:val="24"/>
          <w:szCs w:val="24"/>
        </w:rPr>
        <w:t>Различает некоторые овощи, фрукты (1-2 вида).</w:t>
      </w:r>
    </w:p>
    <w:p w:rsidR="003745EB" w:rsidRDefault="003745EB" w:rsidP="006877AE">
      <w:pPr>
        <w:pStyle w:val="1"/>
        <w:shd w:val="clear" w:color="auto" w:fill="auto"/>
        <w:spacing w:after="0" w:line="240" w:lineRule="auto"/>
        <w:ind w:left="320" w:right="40" w:firstLine="388"/>
        <w:rPr>
          <w:sz w:val="24"/>
          <w:szCs w:val="24"/>
        </w:rPr>
      </w:pPr>
      <w:r w:rsidRPr="00E4326B">
        <w:rPr>
          <w:sz w:val="24"/>
          <w:szCs w:val="24"/>
        </w:rPr>
        <w:t>Различает некоторые деревья ближайшего окружения (1-2 вида). Имеет элементарные представления о природных сезонных явлениях.</w:t>
      </w:r>
    </w:p>
    <w:p w:rsidR="003745EB" w:rsidRPr="00E4326B" w:rsidRDefault="003745EB" w:rsidP="006877AE">
      <w:pPr>
        <w:pStyle w:val="1"/>
        <w:shd w:val="clear" w:color="auto" w:fill="auto"/>
        <w:spacing w:after="0" w:line="240" w:lineRule="auto"/>
        <w:ind w:left="320" w:right="40" w:firstLine="388"/>
        <w:rPr>
          <w:sz w:val="24"/>
          <w:szCs w:val="24"/>
        </w:rPr>
      </w:pPr>
    </w:p>
    <w:p w:rsidR="003745EB" w:rsidRDefault="003745EB" w:rsidP="006877AE">
      <w:pPr>
        <w:pStyle w:val="30"/>
        <w:shd w:val="clear" w:color="auto" w:fill="auto"/>
        <w:spacing w:line="240" w:lineRule="auto"/>
        <w:ind w:left="20" w:firstLine="688"/>
        <w:rPr>
          <w:rFonts w:ascii="Times New Roman" w:hAnsi="Times New Roman"/>
          <w:color w:val="000000"/>
          <w:sz w:val="24"/>
          <w:szCs w:val="24"/>
        </w:rPr>
      </w:pPr>
      <w:r w:rsidRPr="00DC7339">
        <w:rPr>
          <w:rFonts w:ascii="Times New Roman" w:hAnsi="Times New Roman"/>
          <w:color w:val="000000"/>
          <w:sz w:val="24"/>
          <w:szCs w:val="24"/>
        </w:rPr>
        <w:t>Речевое развитие</w:t>
      </w:r>
      <w:r>
        <w:rPr>
          <w:rFonts w:ascii="Times New Roman" w:hAnsi="Times New Roman"/>
          <w:color w:val="000000"/>
          <w:sz w:val="24"/>
          <w:szCs w:val="24"/>
        </w:rPr>
        <w:t>.</w:t>
      </w:r>
    </w:p>
    <w:p w:rsidR="003745EB" w:rsidRPr="00E106ED" w:rsidRDefault="003745EB" w:rsidP="006877AE">
      <w:pPr>
        <w:pStyle w:val="1"/>
        <w:shd w:val="clear" w:color="auto" w:fill="auto"/>
        <w:spacing w:after="0" w:line="240" w:lineRule="auto"/>
        <w:ind w:left="40" w:right="40" w:firstLine="668"/>
        <w:rPr>
          <w:sz w:val="24"/>
          <w:szCs w:val="24"/>
        </w:rPr>
      </w:pPr>
      <w:r w:rsidRPr="00E106ED">
        <w:rPr>
          <w:sz w:val="24"/>
          <w:szCs w:val="24"/>
        </w:rPr>
        <w:t>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w:t>
      </w:r>
    </w:p>
    <w:p w:rsidR="003745EB" w:rsidRPr="00E106ED" w:rsidRDefault="003745EB" w:rsidP="006877AE">
      <w:pPr>
        <w:pStyle w:val="1"/>
        <w:shd w:val="clear" w:color="auto" w:fill="auto"/>
        <w:spacing w:after="0" w:line="240" w:lineRule="auto"/>
        <w:ind w:left="40" w:firstLine="668"/>
        <w:rPr>
          <w:sz w:val="24"/>
          <w:szCs w:val="24"/>
        </w:rPr>
      </w:pPr>
      <w:r w:rsidRPr="00E106ED">
        <w:rPr>
          <w:sz w:val="24"/>
          <w:szCs w:val="24"/>
        </w:rPr>
        <w:t>Слушает небольшие рассказы без наглядного сопровождения.</w:t>
      </w:r>
    </w:p>
    <w:p w:rsidR="003745EB" w:rsidRPr="00E106ED" w:rsidRDefault="003745EB" w:rsidP="006877AE">
      <w:pPr>
        <w:pStyle w:val="1"/>
        <w:shd w:val="clear" w:color="auto" w:fill="auto"/>
        <w:spacing w:after="0" w:line="240" w:lineRule="auto"/>
        <w:ind w:left="40" w:right="40" w:firstLine="668"/>
        <w:rPr>
          <w:sz w:val="24"/>
          <w:szCs w:val="24"/>
        </w:rPr>
      </w:pPr>
      <w:r w:rsidRPr="00E106ED">
        <w:rPr>
          <w:sz w:val="24"/>
          <w:szCs w:val="24"/>
        </w:rPr>
        <w:t>Слушает доступные по содержанию стихи, сказки, рассказы. При пов</w:t>
      </w:r>
      <w:r w:rsidRPr="00E106ED">
        <w:rPr>
          <w:sz w:val="24"/>
          <w:szCs w:val="24"/>
        </w:rPr>
        <w:softHyphen/>
      </w:r>
      <w:r>
        <w:rPr>
          <w:sz w:val="24"/>
          <w:szCs w:val="24"/>
        </w:rPr>
        <w:t>тор</w:t>
      </w:r>
      <w:r w:rsidRPr="00E106ED">
        <w:rPr>
          <w:sz w:val="24"/>
          <w:szCs w:val="24"/>
        </w:rPr>
        <w:t>ном чтении проговаривает слова, небольшие фразы.</w:t>
      </w:r>
    </w:p>
    <w:p w:rsidR="003745EB" w:rsidRDefault="003745EB" w:rsidP="006877AE">
      <w:pPr>
        <w:pStyle w:val="1"/>
        <w:shd w:val="clear" w:color="auto" w:fill="auto"/>
        <w:spacing w:after="0" w:line="240" w:lineRule="auto"/>
        <w:ind w:left="40" w:firstLine="668"/>
        <w:rPr>
          <w:sz w:val="24"/>
          <w:szCs w:val="24"/>
        </w:rPr>
      </w:pPr>
      <w:r w:rsidRPr="00E106ED">
        <w:rPr>
          <w:sz w:val="24"/>
          <w:szCs w:val="24"/>
        </w:rPr>
        <w:t>Рассматривает иллюстрации в знакомых книжках с помощью педагога.</w:t>
      </w:r>
    </w:p>
    <w:p w:rsidR="003745EB" w:rsidRDefault="003745EB" w:rsidP="006877AE">
      <w:pPr>
        <w:pStyle w:val="1"/>
        <w:shd w:val="clear" w:color="auto" w:fill="auto"/>
        <w:spacing w:after="0" w:line="240" w:lineRule="auto"/>
        <w:ind w:left="40" w:firstLine="668"/>
        <w:rPr>
          <w:sz w:val="24"/>
          <w:szCs w:val="24"/>
        </w:rPr>
      </w:pPr>
    </w:p>
    <w:p w:rsidR="003745EB" w:rsidRPr="00DC7339" w:rsidRDefault="003745EB" w:rsidP="006877AE">
      <w:pPr>
        <w:pStyle w:val="31"/>
        <w:shd w:val="clear" w:color="auto" w:fill="auto"/>
        <w:spacing w:before="0" w:line="240" w:lineRule="auto"/>
        <w:ind w:left="20" w:right="360" w:firstLine="688"/>
        <w:rPr>
          <w:rFonts w:ascii="Times New Roman" w:hAnsi="Times New Roman"/>
          <w:sz w:val="24"/>
          <w:szCs w:val="24"/>
        </w:rPr>
      </w:pPr>
      <w:r w:rsidRPr="00DC7339">
        <w:rPr>
          <w:rStyle w:val="a"/>
          <w:sz w:val="24"/>
          <w:szCs w:val="24"/>
          <w:lang w:val="ru-RU"/>
        </w:rPr>
        <w:t>Художественно-эстетическое развитие</w:t>
      </w:r>
    </w:p>
    <w:p w:rsidR="003745EB" w:rsidRPr="00E106ED" w:rsidRDefault="003745EB" w:rsidP="006877AE">
      <w:pPr>
        <w:pStyle w:val="1"/>
        <w:shd w:val="clear" w:color="auto" w:fill="auto"/>
        <w:spacing w:after="0" w:line="240" w:lineRule="auto"/>
        <w:ind w:left="320" w:right="40" w:firstLine="388"/>
        <w:rPr>
          <w:sz w:val="24"/>
          <w:szCs w:val="24"/>
        </w:rPr>
      </w:pPr>
      <w:r w:rsidRPr="00E106ED">
        <w:rPr>
          <w:sz w:val="24"/>
          <w:szCs w:val="24"/>
        </w:rPr>
        <w:t>Знает, что карандашами, фломастерами, красками и кистью можно ри</w:t>
      </w:r>
      <w:r>
        <w:rPr>
          <w:sz w:val="24"/>
          <w:szCs w:val="24"/>
        </w:rPr>
        <w:t>с</w:t>
      </w:r>
      <w:r w:rsidRPr="00E106ED">
        <w:rPr>
          <w:sz w:val="24"/>
          <w:szCs w:val="24"/>
        </w:rPr>
        <w:t>о</w:t>
      </w:r>
      <w:r>
        <w:rPr>
          <w:sz w:val="24"/>
          <w:szCs w:val="24"/>
        </w:rPr>
        <w:t>в</w:t>
      </w:r>
      <w:r w:rsidRPr="00E106ED">
        <w:rPr>
          <w:sz w:val="24"/>
          <w:szCs w:val="24"/>
        </w:rPr>
        <w:t>ать.</w:t>
      </w:r>
    </w:p>
    <w:p w:rsidR="003745EB" w:rsidRDefault="003745EB" w:rsidP="006877AE">
      <w:pPr>
        <w:pStyle w:val="1"/>
        <w:shd w:val="clear" w:color="auto" w:fill="auto"/>
        <w:spacing w:after="0" w:line="240" w:lineRule="auto"/>
        <w:ind w:right="40" w:firstLine="708"/>
        <w:rPr>
          <w:sz w:val="24"/>
          <w:szCs w:val="24"/>
        </w:rPr>
      </w:pPr>
      <w:r w:rsidRPr="00E106ED">
        <w:rPr>
          <w:sz w:val="24"/>
          <w:szCs w:val="24"/>
        </w:rPr>
        <w:t>Различает красный, синий, зеленый</w:t>
      </w:r>
      <w:r>
        <w:rPr>
          <w:sz w:val="24"/>
          <w:szCs w:val="24"/>
        </w:rPr>
        <w:t>,</w:t>
      </w:r>
      <w:r w:rsidRPr="00E106ED">
        <w:rPr>
          <w:sz w:val="24"/>
          <w:szCs w:val="24"/>
        </w:rPr>
        <w:t xml:space="preserve"> желтый, белый, черный цвета. </w:t>
      </w:r>
    </w:p>
    <w:p w:rsidR="003745EB" w:rsidRPr="00E106ED" w:rsidRDefault="003745EB" w:rsidP="006877AE">
      <w:pPr>
        <w:pStyle w:val="1"/>
        <w:shd w:val="clear" w:color="auto" w:fill="auto"/>
        <w:spacing w:after="0" w:line="240" w:lineRule="auto"/>
        <w:ind w:right="40" w:firstLine="708"/>
        <w:jc w:val="center"/>
        <w:rPr>
          <w:sz w:val="24"/>
          <w:szCs w:val="24"/>
        </w:rPr>
      </w:pPr>
      <w:r w:rsidRPr="00E106ED">
        <w:rPr>
          <w:sz w:val="24"/>
          <w:szCs w:val="24"/>
        </w:rPr>
        <w:t xml:space="preserve">Умеет раскатывать комок глины прямыми и круговыми движениями </w:t>
      </w:r>
      <w:r>
        <w:rPr>
          <w:sz w:val="24"/>
          <w:szCs w:val="24"/>
        </w:rPr>
        <w:t>к</w:t>
      </w:r>
      <w:r w:rsidRPr="00E106ED">
        <w:rPr>
          <w:sz w:val="24"/>
          <w:szCs w:val="24"/>
        </w:rPr>
        <w:t>ис</w:t>
      </w:r>
      <w:r>
        <w:rPr>
          <w:sz w:val="24"/>
          <w:szCs w:val="24"/>
        </w:rPr>
        <w:t xml:space="preserve">тей рук; отламывать от большого </w:t>
      </w:r>
      <w:r w:rsidRPr="00E106ED">
        <w:rPr>
          <w:sz w:val="24"/>
          <w:szCs w:val="24"/>
        </w:rPr>
        <w:t xml:space="preserve">комка глины маленькие комочки, </w:t>
      </w:r>
      <w:r>
        <w:rPr>
          <w:sz w:val="24"/>
          <w:szCs w:val="24"/>
        </w:rPr>
        <w:t>сплю</w:t>
      </w:r>
      <w:r w:rsidRPr="00E106ED">
        <w:rPr>
          <w:sz w:val="24"/>
          <w:szCs w:val="24"/>
        </w:rPr>
        <w:t>щива</w:t>
      </w:r>
      <w:r>
        <w:rPr>
          <w:sz w:val="24"/>
          <w:szCs w:val="24"/>
        </w:rPr>
        <w:t xml:space="preserve">ет их ладонями; соединять концы </w:t>
      </w:r>
      <w:r w:rsidRPr="00E106ED">
        <w:rPr>
          <w:sz w:val="24"/>
          <w:szCs w:val="24"/>
        </w:rPr>
        <w:t>раскатанной палочки, плотно прижимая их друг к другу.</w:t>
      </w:r>
    </w:p>
    <w:p w:rsidR="003745EB" w:rsidRDefault="003745EB" w:rsidP="006877AE">
      <w:pPr>
        <w:pStyle w:val="1"/>
        <w:shd w:val="clear" w:color="auto" w:fill="auto"/>
        <w:spacing w:after="0" w:line="240" w:lineRule="auto"/>
        <w:ind w:left="40" w:firstLine="668"/>
      </w:pPr>
      <w:r w:rsidRPr="00E106ED">
        <w:rPr>
          <w:sz w:val="24"/>
          <w:szCs w:val="24"/>
        </w:rPr>
        <w:t>Лепит несложные предметы; аккуратно пользуется глиной</w:t>
      </w:r>
      <w:r>
        <w:t>.</w:t>
      </w:r>
    </w:p>
    <w:p w:rsidR="003745EB" w:rsidRPr="006877AE" w:rsidRDefault="003745EB" w:rsidP="0017376B">
      <w:pPr>
        <w:pStyle w:val="30"/>
        <w:shd w:val="clear" w:color="auto" w:fill="auto"/>
        <w:spacing w:line="240" w:lineRule="auto"/>
        <w:ind w:left="20" w:right="80" w:firstLine="688"/>
        <w:rPr>
          <w:rFonts w:ascii="Times New Roman" w:hAnsi="Times New Roman"/>
          <w:b w:val="0"/>
          <w:sz w:val="24"/>
          <w:szCs w:val="24"/>
        </w:rPr>
      </w:pPr>
      <w:r w:rsidRPr="006877AE">
        <w:rPr>
          <w:rFonts w:ascii="Times New Roman" w:hAnsi="Times New Roman"/>
          <w:sz w:val="24"/>
          <w:szCs w:val="24"/>
        </w:rPr>
        <w:t>Конструктивно-модельная деятельность.</w:t>
      </w:r>
      <w:r>
        <w:rPr>
          <w:rFonts w:ascii="Times New Roman" w:hAnsi="Times New Roman"/>
          <w:sz w:val="24"/>
          <w:szCs w:val="24"/>
        </w:rPr>
        <w:t xml:space="preserve"> </w:t>
      </w:r>
      <w:r w:rsidRPr="006877AE">
        <w:rPr>
          <w:rFonts w:ascii="Times New Roman" w:hAnsi="Times New Roman"/>
          <w:b w:val="0"/>
          <w:sz w:val="24"/>
          <w:szCs w:val="24"/>
        </w:rPr>
        <w:t xml:space="preserve">Различает </w:t>
      </w:r>
      <w:r>
        <w:rPr>
          <w:rFonts w:ascii="Times New Roman" w:hAnsi="Times New Roman"/>
          <w:b w:val="0"/>
          <w:sz w:val="24"/>
          <w:szCs w:val="24"/>
        </w:rPr>
        <w:t>основные</w:t>
      </w:r>
      <w:r w:rsidRPr="006877AE">
        <w:rPr>
          <w:rStyle w:val="3Corbel"/>
          <w:rFonts w:ascii="Times New Roman" w:hAnsi="Times New Roman" w:cs="Times New Roman"/>
          <w:sz w:val="24"/>
          <w:szCs w:val="24"/>
          <w:lang w:val="ru-RU"/>
        </w:rPr>
        <w:t xml:space="preserve"> </w:t>
      </w:r>
      <w:r w:rsidRPr="006877AE">
        <w:rPr>
          <w:rFonts w:ascii="Times New Roman" w:hAnsi="Times New Roman"/>
          <w:b w:val="0"/>
          <w:sz w:val="24"/>
          <w:szCs w:val="24"/>
        </w:rPr>
        <w:t>формы деталей строительного материала.</w:t>
      </w:r>
    </w:p>
    <w:p w:rsidR="003745EB" w:rsidRDefault="003745EB" w:rsidP="006877AE">
      <w:pPr>
        <w:pStyle w:val="30"/>
        <w:shd w:val="clear" w:color="auto" w:fill="auto"/>
        <w:spacing w:line="240" w:lineRule="auto"/>
        <w:ind w:left="20" w:firstLine="688"/>
        <w:rPr>
          <w:rFonts w:ascii="Times New Roman" w:hAnsi="Times New Roman"/>
          <w:b w:val="0"/>
          <w:sz w:val="24"/>
          <w:szCs w:val="24"/>
        </w:rPr>
      </w:pPr>
      <w:r>
        <w:rPr>
          <w:rStyle w:val="3Corbel2"/>
          <w:rFonts w:ascii="Times New Roman" w:hAnsi="Times New Roman" w:cs="Times New Roman"/>
          <w:sz w:val="24"/>
          <w:szCs w:val="24"/>
        </w:rPr>
        <w:t>С</w:t>
      </w:r>
      <w:r w:rsidRPr="006877AE">
        <w:rPr>
          <w:rStyle w:val="3Corbel2"/>
          <w:rFonts w:ascii="Times New Roman" w:hAnsi="Times New Roman" w:cs="Times New Roman"/>
          <w:sz w:val="24"/>
          <w:szCs w:val="24"/>
        </w:rPr>
        <w:t xml:space="preserve"> помощью </w:t>
      </w:r>
      <w:r>
        <w:rPr>
          <w:rStyle w:val="3Corbel2"/>
          <w:rFonts w:ascii="Times New Roman" w:hAnsi="Times New Roman" w:cs="Times New Roman"/>
          <w:sz w:val="24"/>
          <w:szCs w:val="24"/>
        </w:rPr>
        <w:t>в</w:t>
      </w:r>
      <w:r w:rsidRPr="006877AE">
        <w:rPr>
          <w:rFonts w:ascii="Times New Roman" w:hAnsi="Times New Roman"/>
          <w:b w:val="0"/>
          <w:sz w:val="24"/>
          <w:szCs w:val="24"/>
        </w:rPr>
        <w:t>зросло</w:t>
      </w:r>
      <w:r>
        <w:rPr>
          <w:rFonts w:ascii="Times New Roman" w:hAnsi="Times New Roman"/>
          <w:b w:val="0"/>
          <w:sz w:val="24"/>
          <w:szCs w:val="24"/>
        </w:rPr>
        <w:t>го</w:t>
      </w:r>
      <w:r w:rsidRPr="006877AE">
        <w:rPr>
          <w:rFonts w:ascii="Times New Roman" w:hAnsi="Times New Roman"/>
          <w:b w:val="0"/>
          <w:sz w:val="24"/>
          <w:szCs w:val="24"/>
        </w:rPr>
        <w:t xml:space="preserve"> сооружает разнообразные постройки, исполь</w:t>
      </w:r>
      <w:r>
        <w:rPr>
          <w:rFonts w:ascii="Times New Roman" w:hAnsi="Times New Roman"/>
          <w:b w:val="0"/>
          <w:sz w:val="24"/>
          <w:szCs w:val="24"/>
        </w:rPr>
        <w:t>зуя большинство форм.</w:t>
      </w:r>
    </w:p>
    <w:p w:rsidR="003745EB" w:rsidRPr="006877AE" w:rsidRDefault="003745EB" w:rsidP="006877AE">
      <w:pPr>
        <w:pStyle w:val="30"/>
        <w:shd w:val="clear" w:color="auto" w:fill="auto"/>
        <w:spacing w:line="240" w:lineRule="auto"/>
        <w:ind w:left="20" w:firstLine="688"/>
        <w:rPr>
          <w:rFonts w:ascii="Times New Roman" w:hAnsi="Times New Roman"/>
          <w:b w:val="0"/>
          <w:sz w:val="24"/>
          <w:szCs w:val="24"/>
        </w:rPr>
      </w:pPr>
      <w:r>
        <w:rPr>
          <w:rStyle w:val="3Corbel2"/>
          <w:rFonts w:ascii="Times New Roman" w:hAnsi="Times New Roman" w:cs="Times New Roman"/>
          <w:sz w:val="24"/>
          <w:szCs w:val="24"/>
        </w:rPr>
        <w:t>Разворачивает игру вокруг собственной постройки.</w:t>
      </w:r>
    </w:p>
    <w:p w:rsidR="003745EB" w:rsidRDefault="003745EB" w:rsidP="0017376B">
      <w:pPr>
        <w:pStyle w:val="1"/>
        <w:shd w:val="clear" w:color="auto" w:fill="auto"/>
        <w:spacing w:after="0" w:line="240" w:lineRule="auto"/>
        <w:ind w:left="40" w:right="40" w:firstLine="668"/>
        <w:rPr>
          <w:sz w:val="24"/>
          <w:szCs w:val="24"/>
        </w:rPr>
      </w:pPr>
      <w:r w:rsidRPr="006877AE">
        <w:rPr>
          <w:b/>
          <w:sz w:val="24"/>
          <w:szCs w:val="24"/>
        </w:rPr>
        <w:t>Музыкально-художественная деятельность.</w:t>
      </w:r>
      <w:r>
        <w:rPr>
          <w:sz w:val="24"/>
          <w:szCs w:val="24"/>
        </w:rPr>
        <w:t xml:space="preserve"> </w:t>
      </w:r>
      <w:r w:rsidRPr="006877AE">
        <w:rPr>
          <w:sz w:val="24"/>
          <w:szCs w:val="24"/>
        </w:rPr>
        <w:t xml:space="preserve">Узнает знакомые мелодии и различает высоту звуков (высокий — низкий). </w:t>
      </w:r>
      <w:r>
        <w:rPr>
          <w:sz w:val="24"/>
          <w:szCs w:val="24"/>
        </w:rPr>
        <w:t>Вместе</w:t>
      </w:r>
      <w:r w:rsidRPr="006877AE">
        <w:rPr>
          <w:sz w:val="24"/>
          <w:szCs w:val="24"/>
        </w:rPr>
        <w:t xml:space="preserve"> с воспитателем подпевает в песне музыкальные фразы. </w:t>
      </w:r>
    </w:p>
    <w:p w:rsidR="003745EB" w:rsidRPr="006877AE" w:rsidRDefault="003745EB" w:rsidP="008F5E00">
      <w:pPr>
        <w:pStyle w:val="1"/>
        <w:shd w:val="clear" w:color="auto" w:fill="auto"/>
        <w:spacing w:after="0" w:line="240" w:lineRule="auto"/>
        <w:ind w:left="40" w:right="40" w:firstLine="668"/>
        <w:rPr>
          <w:sz w:val="24"/>
          <w:szCs w:val="24"/>
        </w:rPr>
      </w:pPr>
      <w:r w:rsidRPr="006877AE">
        <w:rPr>
          <w:sz w:val="24"/>
          <w:szCs w:val="24"/>
        </w:rPr>
        <w:t>Д</w:t>
      </w:r>
      <w:r>
        <w:rPr>
          <w:sz w:val="24"/>
          <w:szCs w:val="24"/>
        </w:rPr>
        <w:t>в</w:t>
      </w:r>
      <w:r w:rsidRPr="006877AE">
        <w:rPr>
          <w:sz w:val="24"/>
          <w:szCs w:val="24"/>
        </w:rPr>
        <w:t>игается в соответствии с характером музыки, начинает движение</w:t>
      </w:r>
      <w:r>
        <w:rPr>
          <w:sz w:val="24"/>
          <w:szCs w:val="24"/>
        </w:rPr>
        <w:t xml:space="preserve"> с первыми</w:t>
      </w:r>
      <w:r w:rsidRPr="006877AE">
        <w:rPr>
          <w:sz w:val="24"/>
          <w:szCs w:val="24"/>
        </w:rPr>
        <w:t xml:space="preserve"> звуками музыки.</w:t>
      </w:r>
    </w:p>
    <w:p w:rsidR="003745EB" w:rsidRPr="006877AE" w:rsidRDefault="003745EB" w:rsidP="008F5E00">
      <w:pPr>
        <w:pStyle w:val="1"/>
        <w:shd w:val="clear" w:color="auto" w:fill="auto"/>
        <w:spacing w:after="0" w:line="240" w:lineRule="auto"/>
        <w:ind w:left="40" w:right="40" w:firstLine="668"/>
        <w:rPr>
          <w:sz w:val="24"/>
          <w:szCs w:val="24"/>
        </w:rPr>
      </w:pPr>
      <w:r w:rsidRPr="006877AE">
        <w:rPr>
          <w:sz w:val="24"/>
          <w:szCs w:val="24"/>
        </w:rPr>
        <w:t>Умеет выполнять движения: притопывать ногой, хлопать в ладоши, по</w:t>
      </w:r>
      <w:r>
        <w:rPr>
          <w:sz w:val="24"/>
          <w:szCs w:val="24"/>
        </w:rPr>
        <w:t>ворачивать</w:t>
      </w:r>
      <w:r w:rsidRPr="006877AE">
        <w:rPr>
          <w:sz w:val="24"/>
          <w:szCs w:val="24"/>
        </w:rPr>
        <w:t xml:space="preserve"> кисти рук</w:t>
      </w:r>
      <w:r>
        <w:rPr>
          <w:sz w:val="24"/>
          <w:szCs w:val="24"/>
        </w:rPr>
        <w:t>.</w:t>
      </w:r>
    </w:p>
    <w:p w:rsidR="003745EB" w:rsidRPr="00656E08" w:rsidRDefault="003745EB" w:rsidP="008F5E00">
      <w:pPr>
        <w:pStyle w:val="30"/>
        <w:shd w:val="clear" w:color="auto" w:fill="auto"/>
        <w:spacing w:line="240" w:lineRule="auto"/>
        <w:ind w:left="40" w:firstLine="668"/>
        <w:rPr>
          <w:b w:val="0"/>
        </w:rPr>
      </w:pPr>
      <w:r>
        <w:rPr>
          <w:rFonts w:ascii="Times New Roman" w:hAnsi="Times New Roman"/>
          <w:b w:val="0"/>
          <w:sz w:val="24"/>
          <w:szCs w:val="24"/>
        </w:rPr>
        <w:t xml:space="preserve">Называет </w:t>
      </w:r>
      <w:r w:rsidRPr="006877AE">
        <w:rPr>
          <w:rFonts w:ascii="Times New Roman" w:hAnsi="Times New Roman"/>
          <w:b w:val="0"/>
          <w:sz w:val="24"/>
          <w:szCs w:val="24"/>
        </w:rPr>
        <w:t>музыкальные инструменты: погремушки</w:t>
      </w:r>
      <w:r>
        <w:rPr>
          <w:rFonts w:ascii="Times New Roman" w:hAnsi="Times New Roman"/>
          <w:b w:val="0"/>
          <w:sz w:val="24"/>
          <w:szCs w:val="24"/>
        </w:rPr>
        <w:t>,</w:t>
      </w:r>
      <w:r w:rsidRPr="006877AE">
        <w:rPr>
          <w:rFonts w:ascii="Times New Roman" w:hAnsi="Times New Roman"/>
          <w:b w:val="0"/>
          <w:sz w:val="24"/>
          <w:szCs w:val="24"/>
        </w:rPr>
        <w:t xml:space="preserve"> бубен</w:t>
      </w:r>
      <w:r>
        <w:rPr>
          <w:rFonts w:ascii="Times New Roman" w:hAnsi="Times New Roman"/>
          <w:b w:val="0"/>
          <w:sz w:val="24"/>
          <w:szCs w:val="24"/>
        </w:rPr>
        <w:t>.</w:t>
      </w:r>
    </w:p>
    <w:p w:rsidR="003745EB" w:rsidRDefault="003745EB" w:rsidP="006877AE">
      <w:pPr>
        <w:pStyle w:val="30"/>
        <w:shd w:val="clear" w:color="auto" w:fill="auto"/>
        <w:spacing w:line="240" w:lineRule="auto"/>
        <w:ind w:firstLine="708"/>
        <w:rPr>
          <w:rFonts w:ascii="Times New Roman" w:hAnsi="Times New Roman"/>
          <w:sz w:val="24"/>
          <w:szCs w:val="24"/>
        </w:rPr>
      </w:pPr>
    </w:p>
    <w:p w:rsidR="003745EB" w:rsidRDefault="003745EB" w:rsidP="006877AE">
      <w:pPr>
        <w:pStyle w:val="31"/>
        <w:shd w:val="clear" w:color="auto" w:fill="auto"/>
        <w:spacing w:before="0" w:line="240" w:lineRule="auto"/>
        <w:ind w:left="708" w:right="80" w:firstLine="0"/>
        <w:rPr>
          <w:rStyle w:val="a"/>
          <w:sz w:val="24"/>
          <w:szCs w:val="24"/>
          <w:lang w:val="ru-RU"/>
        </w:rPr>
      </w:pPr>
      <w:r w:rsidRPr="00DC7339">
        <w:rPr>
          <w:rStyle w:val="a"/>
          <w:sz w:val="24"/>
          <w:szCs w:val="24"/>
          <w:lang w:val="ru-RU"/>
        </w:rPr>
        <w:t>Физическое развитие</w:t>
      </w:r>
      <w:r>
        <w:rPr>
          <w:rStyle w:val="a"/>
          <w:sz w:val="24"/>
          <w:szCs w:val="24"/>
          <w:lang w:val="ru-RU"/>
        </w:rPr>
        <w:t>.</w:t>
      </w:r>
    </w:p>
    <w:p w:rsidR="003745EB" w:rsidRPr="0017376B" w:rsidRDefault="003745EB" w:rsidP="0017376B">
      <w:pPr>
        <w:pStyle w:val="31"/>
        <w:shd w:val="clear" w:color="auto" w:fill="auto"/>
        <w:spacing w:before="0" w:line="240" w:lineRule="auto"/>
        <w:ind w:left="284" w:right="80" w:firstLine="0"/>
        <w:rPr>
          <w:rStyle w:val="a"/>
          <w:b w:val="0"/>
          <w:sz w:val="24"/>
          <w:szCs w:val="24"/>
          <w:lang w:val="ru-RU"/>
        </w:rPr>
      </w:pPr>
      <w:r>
        <w:rPr>
          <w:rStyle w:val="a"/>
          <w:b w:val="0"/>
          <w:sz w:val="24"/>
          <w:szCs w:val="24"/>
          <w:lang w:val="ru-RU"/>
        </w:rPr>
        <w:t xml:space="preserve">  </w:t>
      </w:r>
      <w:r>
        <w:rPr>
          <w:rStyle w:val="a"/>
          <w:b w:val="0"/>
          <w:sz w:val="24"/>
          <w:szCs w:val="24"/>
          <w:lang w:val="ru-RU"/>
        </w:rPr>
        <w:tab/>
      </w:r>
      <w:r w:rsidRPr="0017376B">
        <w:rPr>
          <w:rStyle w:val="a"/>
          <w:b w:val="0"/>
          <w:sz w:val="24"/>
          <w:szCs w:val="24"/>
          <w:lang w:val="ru-RU"/>
        </w:rPr>
        <w:t>Умеет самостоятельно одеваться и раздеваться в определенной последовател</w:t>
      </w:r>
      <w:r>
        <w:rPr>
          <w:rStyle w:val="a"/>
          <w:b w:val="0"/>
          <w:sz w:val="24"/>
          <w:szCs w:val="24"/>
          <w:lang w:val="ru-RU"/>
        </w:rPr>
        <w:t>ь</w:t>
      </w:r>
      <w:r w:rsidRPr="0017376B">
        <w:rPr>
          <w:rStyle w:val="a"/>
          <w:b w:val="0"/>
          <w:sz w:val="24"/>
          <w:szCs w:val="24"/>
          <w:lang w:val="ru-RU"/>
        </w:rPr>
        <w:t>ности.</w:t>
      </w:r>
    </w:p>
    <w:p w:rsidR="003745EB" w:rsidRPr="0017376B" w:rsidRDefault="003745EB" w:rsidP="008F5E00">
      <w:pPr>
        <w:pStyle w:val="1"/>
        <w:shd w:val="clear" w:color="auto" w:fill="auto"/>
        <w:spacing w:after="0"/>
        <w:ind w:left="20" w:right="80" w:firstLine="688"/>
        <w:rPr>
          <w:sz w:val="24"/>
          <w:szCs w:val="24"/>
        </w:rPr>
      </w:pPr>
      <w:r w:rsidRPr="0017376B">
        <w:rPr>
          <w:sz w:val="24"/>
          <w:szCs w:val="24"/>
        </w:rPr>
        <w:t>Проявляет навыки опрятности (замечает непорядок в одежде, устраня</w:t>
      </w:r>
      <w:r w:rsidRPr="0017376B">
        <w:rPr>
          <w:sz w:val="24"/>
          <w:szCs w:val="24"/>
        </w:rPr>
        <w:softHyphen/>
        <w:t>ет его при небольшой помощи взрослых).</w:t>
      </w:r>
    </w:p>
    <w:p w:rsidR="003745EB" w:rsidRPr="0017376B" w:rsidRDefault="003745EB" w:rsidP="008F5E00">
      <w:pPr>
        <w:pStyle w:val="1"/>
        <w:shd w:val="clear" w:color="auto" w:fill="auto"/>
        <w:spacing w:after="0"/>
        <w:ind w:left="20" w:right="80" w:firstLine="688"/>
        <w:rPr>
          <w:sz w:val="24"/>
          <w:szCs w:val="24"/>
        </w:rPr>
      </w:pPr>
      <w:r w:rsidRPr="0017376B">
        <w:rPr>
          <w:sz w:val="24"/>
          <w:szCs w:val="24"/>
        </w:rPr>
        <w:t>При небольшой помощи взрослого пользуется индивидуальными пред</w:t>
      </w:r>
      <w:r w:rsidRPr="0017376B">
        <w:rPr>
          <w:sz w:val="24"/>
          <w:szCs w:val="24"/>
        </w:rPr>
        <w:softHyphen/>
        <w:t>метами (носовым платком, салфеткой, полотенцем, расческой, горшком).</w:t>
      </w:r>
    </w:p>
    <w:p w:rsidR="003745EB" w:rsidRDefault="003745EB" w:rsidP="008F5E00">
      <w:pPr>
        <w:pStyle w:val="1"/>
        <w:shd w:val="clear" w:color="auto" w:fill="auto"/>
        <w:spacing w:after="0"/>
        <w:ind w:left="20" w:firstLine="688"/>
      </w:pPr>
      <w:r w:rsidRPr="0017376B">
        <w:rPr>
          <w:sz w:val="24"/>
          <w:szCs w:val="24"/>
        </w:rPr>
        <w:t>Умеет самостоятельно есть.</w:t>
      </w:r>
    </w:p>
    <w:p w:rsidR="003745EB" w:rsidRPr="0017376B" w:rsidRDefault="003745EB" w:rsidP="008F5E00">
      <w:pPr>
        <w:pStyle w:val="1"/>
        <w:shd w:val="clear" w:color="auto" w:fill="auto"/>
        <w:spacing w:after="0"/>
        <w:ind w:left="20" w:firstLine="688"/>
        <w:rPr>
          <w:sz w:val="24"/>
          <w:szCs w:val="24"/>
        </w:rPr>
      </w:pPr>
      <w:r w:rsidRPr="0017376B">
        <w:rPr>
          <w:sz w:val="24"/>
          <w:szCs w:val="24"/>
        </w:rPr>
        <w:t>Умеет ходить и бегать, не наталкиваясь на других детей.</w:t>
      </w:r>
    </w:p>
    <w:p w:rsidR="003745EB" w:rsidRPr="0017376B" w:rsidRDefault="003745EB" w:rsidP="008F5E00">
      <w:pPr>
        <w:pStyle w:val="1"/>
        <w:shd w:val="clear" w:color="auto" w:fill="auto"/>
        <w:spacing w:after="0"/>
        <w:ind w:left="20" w:firstLine="688"/>
        <w:rPr>
          <w:sz w:val="24"/>
          <w:szCs w:val="24"/>
        </w:rPr>
      </w:pPr>
      <w:r w:rsidRPr="0017376B">
        <w:rPr>
          <w:sz w:val="24"/>
          <w:szCs w:val="24"/>
        </w:rPr>
        <w:t>Может прыгать на двух ногах на месте, с продвижением вперед и т.д.</w:t>
      </w:r>
    </w:p>
    <w:p w:rsidR="003745EB" w:rsidRPr="0017376B" w:rsidRDefault="003745EB" w:rsidP="008F5E00">
      <w:pPr>
        <w:pStyle w:val="1"/>
        <w:shd w:val="clear" w:color="auto" w:fill="auto"/>
        <w:spacing w:after="0"/>
        <w:ind w:left="20" w:firstLine="688"/>
        <w:rPr>
          <w:sz w:val="24"/>
          <w:szCs w:val="24"/>
        </w:rPr>
      </w:pPr>
      <w:r w:rsidRPr="0017376B">
        <w:rPr>
          <w:sz w:val="24"/>
          <w:szCs w:val="24"/>
        </w:rPr>
        <w:t>Умеет брать, держать, переносить, класть, бросать, катать мяч.</w:t>
      </w:r>
    </w:p>
    <w:p w:rsidR="003745EB" w:rsidRPr="0017376B" w:rsidRDefault="003745EB" w:rsidP="00C1438F">
      <w:pPr>
        <w:pStyle w:val="1"/>
        <w:shd w:val="clear" w:color="auto" w:fill="auto"/>
        <w:spacing w:after="0"/>
        <w:ind w:left="20" w:right="80" w:firstLine="688"/>
        <w:rPr>
          <w:sz w:val="24"/>
          <w:szCs w:val="24"/>
        </w:rPr>
      </w:pPr>
      <w:r w:rsidRPr="0017376B">
        <w:rPr>
          <w:sz w:val="24"/>
          <w:szCs w:val="24"/>
        </w:rPr>
        <w:t>Умеет ползать, подлезать под натянутую веревку, перелезать через бревно, лежащее на полу.</w:t>
      </w:r>
    </w:p>
    <w:p w:rsidR="003745EB" w:rsidRPr="00F546BE" w:rsidRDefault="003745EB" w:rsidP="00B11AD3">
      <w:pPr>
        <w:spacing w:after="0"/>
        <w:jc w:val="both"/>
        <w:rPr>
          <w:rFonts w:ascii="Times New Roman" w:hAnsi="Times New Roman"/>
          <w:b/>
          <w:sz w:val="24"/>
          <w:szCs w:val="24"/>
        </w:rPr>
      </w:pPr>
    </w:p>
    <w:p w:rsidR="003745EB" w:rsidRPr="007E4727" w:rsidRDefault="003745EB" w:rsidP="00B11AD3">
      <w:pPr>
        <w:autoSpaceDE w:val="0"/>
        <w:autoSpaceDN w:val="0"/>
        <w:adjustRightInd w:val="0"/>
        <w:spacing w:after="0" w:line="240" w:lineRule="auto"/>
        <w:ind w:firstLine="567"/>
        <w:jc w:val="both"/>
        <w:rPr>
          <w:rFonts w:ascii="Times New Roman" w:hAnsi="Times New Roman"/>
          <w:b/>
          <w:bCs/>
          <w:sz w:val="24"/>
          <w:szCs w:val="24"/>
        </w:rPr>
      </w:pPr>
      <w:r w:rsidRPr="007E4727">
        <w:rPr>
          <w:rFonts w:ascii="Times New Roman" w:hAnsi="Times New Roman"/>
          <w:b/>
          <w:bCs/>
          <w:sz w:val="24"/>
          <w:szCs w:val="24"/>
        </w:rPr>
        <w:t>1.5. Система педагогической диагностики (мониторинга) достижения детьми</w:t>
      </w:r>
    </w:p>
    <w:p w:rsidR="003745EB" w:rsidRDefault="003745EB" w:rsidP="00B11AD3">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 xml:space="preserve">планируемых результатов </w:t>
      </w:r>
      <w:r>
        <w:rPr>
          <w:rFonts w:ascii="Times New Roman" w:hAnsi="Times New Roman"/>
          <w:b/>
          <w:bCs/>
          <w:sz w:val="24"/>
          <w:szCs w:val="24"/>
        </w:rPr>
        <w:t>о</w:t>
      </w:r>
      <w:r w:rsidRPr="007E4727">
        <w:rPr>
          <w:rFonts w:ascii="Times New Roman" w:hAnsi="Times New Roman"/>
          <w:b/>
          <w:bCs/>
          <w:sz w:val="24"/>
          <w:szCs w:val="24"/>
        </w:rPr>
        <w:t xml:space="preserve">своения Программы. </w:t>
      </w:r>
    </w:p>
    <w:p w:rsidR="003745EB" w:rsidRPr="007E4727" w:rsidRDefault="003745EB" w:rsidP="00B11AD3">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ab/>
      </w:r>
    </w:p>
    <w:p w:rsidR="003745EB" w:rsidRPr="007E4727" w:rsidRDefault="003745EB" w:rsidP="00B11AD3">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 </w:t>
      </w:r>
    </w:p>
    <w:p w:rsidR="003745EB" w:rsidRPr="007E4727" w:rsidRDefault="003745EB" w:rsidP="00B11AD3">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rsidR="003745EB" w:rsidRPr="007E4727" w:rsidRDefault="003745EB" w:rsidP="00B11AD3">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745EB" w:rsidRPr="007E4727" w:rsidRDefault="003745EB" w:rsidP="00B11AD3">
      <w:pPr>
        <w:tabs>
          <w:tab w:val="left" w:pos="446"/>
        </w:tabs>
        <w:spacing w:after="0" w:line="240" w:lineRule="auto"/>
        <w:jc w:val="both"/>
        <w:rPr>
          <w:rFonts w:ascii="Times New Roman" w:hAnsi="Times New Roman"/>
          <w:sz w:val="24"/>
          <w:szCs w:val="24"/>
        </w:rPr>
      </w:pPr>
      <w:r w:rsidRPr="007E4727">
        <w:rPr>
          <w:rFonts w:ascii="Times New Roman" w:hAnsi="Times New Roman"/>
          <w:sz w:val="24"/>
          <w:szCs w:val="24"/>
        </w:rPr>
        <w:t>2. Оптимизации работы с группой детей.</w:t>
      </w:r>
    </w:p>
    <w:p w:rsidR="003745EB" w:rsidRDefault="003745EB" w:rsidP="00B11AD3"/>
    <w:p w:rsidR="003745EB" w:rsidRPr="002761BA" w:rsidRDefault="003745EB" w:rsidP="00B11AD3">
      <w:pPr>
        <w:pStyle w:val="Default"/>
        <w:jc w:val="both"/>
        <w:rPr>
          <w:b/>
          <w:sz w:val="28"/>
          <w:szCs w:val="28"/>
        </w:rPr>
      </w:pPr>
      <w:r w:rsidRPr="001A6881">
        <w:rPr>
          <w:b/>
          <w:bCs/>
          <w:sz w:val="28"/>
          <w:szCs w:val="28"/>
        </w:rPr>
        <w:t xml:space="preserve">II. </w:t>
      </w:r>
      <w:r>
        <w:rPr>
          <w:b/>
          <w:sz w:val="28"/>
          <w:szCs w:val="28"/>
        </w:rPr>
        <w:t>Содержательный раздел</w:t>
      </w:r>
      <w:r w:rsidRPr="001A6881">
        <w:rPr>
          <w:b/>
          <w:sz w:val="28"/>
          <w:szCs w:val="28"/>
        </w:rPr>
        <w:t>.</w:t>
      </w:r>
    </w:p>
    <w:p w:rsidR="003745EB" w:rsidRPr="002761BA" w:rsidRDefault="003745EB" w:rsidP="00B11AD3">
      <w:pPr>
        <w:pStyle w:val="Default"/>
      </w:pPr>
    </w:p>
    <w:p w:rsidR="003745EB" w:rsidRPr="002761BA" w:rsidRDefault="003745EB" w:rsidP="00B11AD3">
      <w:pPr>
        <w:pStyle w:val="BodyText"/>
        <w:spacing w:line="240" w:lineRule="auto"/>
        <w:ind w:left="567" w:right="20" w:firstLine="0"/>
        <w:contextualSpacing/>
        <w:rPr>
          <w:sz w:val="24"/>
          <w:szCs w:val="24"/>
        </w:rPr>
      </w:pPr>
      <w:r w:rsidRPr="002761BA">
        <w:rPr>
          <w:b/>
          <w:sz w:val="24"/>
          <w:szCs w:val="24"/>
        </w:rPr>
        <w:t>2.1. Описание образовательной</w:t>
      </w:r>
      <w:r w:rsidRPr="002761BA">
        <w:rPr>
          <w:b/>
          <w:sz w:val="24"/>
          <w:szCs w:val="24"/>
        </w:rPr>
        <w:tab/>
        <w:t>деятельности в соответствии с направлениями развития ребенка, представленными в пяти образовательных областях.</w:t>
      </w:r>
    </w:p>
    <w:p w:rsidR="003745EB" w:rsidRPr="002761BA" w:rsidRDefault="003745EB" w:rsidP="00B11AD3">
      <w:pPr>
        <w:pStyle w:val="Default"/>
      </w:pPr>
    </w:p>
    <w:p w:rsidR="003745EB" w:rsidRPr="002761BA" w:rsidRDefault="003745EB" w:rsidP="00B11AD3">
      <w:pPr>
        <w:pStyle w:val="Default"/>
        <w:ind w:firstLine="708"/>
      </w:pPr>
      <w:r w:rsidRPr="002761BA">
        <w:t xml:space="preserve">Содержание воспитательно-образовательной работы с детьми 2–7 лет охватывает следующие направления развития и образования детей (далее образовательные области): </w:t>
      </w:r>
    </w:p>
    <w:p w:rsidR="003745EB" w:rsidRPr="002761BA" w:rsidRDefault="003745EB" w:rsidP="00B11AD3">
      <w:pPr>
        <w:pStyle w:val="Default"/>
      </w:pPr>
      <w:r w:rsidRPr="002761BA">
        <w:t xml:space="preserve">социально-коммуникативное развитие; </w:t>
      </w:r>
    </w:p>
    <w:p w:rsidR="003745EB" w:rsidRPr="002761BA" w:rsidRDefault="003745EB" w:rsidP="00B11AD3">
      <w:pPr>
        <w:pStyle w:val="Default"/>
      </w:pPr>
      <w:r w:rsidRPr="002761BA">
        <w:t xml:space="preserve">познавательное развитие; </w:t>
      </w:r>
    </w:p>
    <w:p w:rsidR="003745EB" w:rsidRPr="002761BA" w:rsidRDefault="003745EB" w:rsidP="00B11AD3">
      <w:pPr>
        <w:pStyle w:val="Default"/>
      </w:pPr>
      <w:r w:rsidRPr="002761BA">
        <w:t xml:space="preserve">речевое развитие;                                                                   </w:t>
      </w:r>
    </w:p>
    <w:p w:rsidR="003745EB" w:rsidRPr="002761BA" w:rsidRDefault="003745EB" w:rsidP="00B11AD3">
      <w:pPr>
        <w:pStyle w:val="Default"/>
      </w:pPr>
      <w:r w:rsidRPr="002761BA">
        <w:t xml:space="preserve">художественно-эстетическое развитие; </w:t>
      </w:r>
    </w:p>
    <w:p w:rsidR="003745EB" w:rsidRDefault="003745EB" w:rsidP="00B11AD3">
      <w:pPr>
        <w:spacing w:after="0" w:line="240" w:lineRule="auto"/>
        <w:rPr>
          <w:rFonts w:ascii="Times New Roman" w:hAnsi="Times New Roman"/>
          <w:sz w:val="24"/>
          <w:szCs w:val="24"/>
        </w:rPr>
      </w:pPr>
      <w:r w:rsidRPr="002761BA">
        <w:rPr>
          <w:rFonts w:ascii="Times New Roman" w:hAnsi="Times New Roman"/>
          <w:sz w:val="24"/>
          <w:szCs w:val="24"/>
        </w:rPr>
        <w:t>физическое развитие.</w:t>
      </w:r>
    </w:p>
    <w:p w:rsidR="003745EB" w:rsidRPr="002761BA" w:rsidRDefault="003745EB" w:rsidP="00B11AD3">
      <w:pPr>
        <w:spacing w:after="0" w:line="240" w:lineRule="auto"/>
        <w:rPr>
          <w:rFonts w:ascii="Times New Roman" w:hAnsi="Times New Roman"/>
          <w:sz w:val="24"/>
          <w:szCs w:val="24"/>
        </w:rPr>
      </w:pPr>
    </w:p>
    <w:p w:rsidR="003745EB" w:rsidRPr="002761BA" w:rsidRDefault="003745EB" w:rsidP="00B11AD3">
      <w:pPr>
        <w:pStyle w:val="ListParagraph"/>
        <w:numPr>
          <w:ilvl w:val="2"/>
          <w:numId w:val="5"/>
        </w:numPr>
        <w:tabs>
          <w:tab w:val="left" w:pos="1276"/>
        </w:tabs>
        <w:ind w:hanging="1233"/>
      </w:pPr>
      <w:r w:rsidRPr="00737949">
        <w:rPr>
          <w:b/>
          <w:bCs/>
        </w:rPr>
        <w:t>Образовательная область «Социально-коммуникативное развитие».</w:t>
      </w:r>
    </w:p>
    <w:p w:rsidR="003745EB" w:rsidRPr="002761BA" w:rsidRDefault="003745EB" w:rsidP="00B11AD3">
      <w:pPr>
        <w:pStyle w:val="ListParagraph"/>
        <w:ind w:left="709"/>
      </w:pPr>
    </w:p>
    <w:p w:rsidR="003745EB" w:rsidRPr="002761BA" w:rsidRDefault="003745EB" w:rsidP="00B11AD3">
      <w:pPr>
        <w:pStyle w:val="Default"/>
        <w:ind w:firstLine="708"/>
        <w:jc w:val="both"/>
      </w:pPr>
      <w:r w:rsidRPr="002761BA">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745EB" w:rsidRPr="002761BA" w:rsidRDefault="003745EB" w:rsidP="00B11AD3">
      <w:pPr>
        <w:pStyle w:val="Default"/>
        <w:ind w:firstLine="708"/>
      </w:pPr>
    </w:p>
    <w:p w:rsidR="003745EB" w:rsidRPr="002761BA" w:rsidRDefault="003745EB" w:rsidP="00B11AD3">
      <w:pPr>
        <w:pStyle w:val="BodyText"/>
        <w:spacing w:line="240" w:lineRule="auto"/>
        <w:ind w:right="20" w:firstLine="420"/>
        <w:rPr>
          <w:rStyle w:val="4"/>
          <w:sz w:val="24"/>
          <w:szCs w:val="24"/>
          <w:lang w:val="ru-RU"/>
        </w:rPr>
      </w:pPr>
      <w:r w:rsidRPr="002761BA">
        <w:rPr>
          <w:rStyle w:val="4"/>
          <w:sz w:val="24"/>
          <w:szCs w:val="24"/>
          <w:lang w:val="ru-RU"/>
        </w:rPr>
        <w:t>Основные цели и задачи</w:t>
      </w:r>
      <w:r>
        <w:rPr>
          <w:rStyle w:val="4"/>
          <w:sz w:val="24"/>
          <w:szCs w:val="24"/>
          <w:lang w:val="ru-RU"/>
        </w:rPr>
        <w:t>.</w:t>
      </w:r>
    </w:p>
    <w:p w:rsidR="003745EB" w:rsidRPr="002761BA" w:rsidRDefault="003745EB" w:rsidP="00B11AD3">
      <w:pPr>
        <w:pStyle w:val="BodyText"/>
        <w:spacing w:line="240" w:lineRule="auto"/>
        <w:ind w:left="20" w:right="20" w:firstLine="400"/>
        <w:rPr>
          <w:rStyle w:val="4"/>
          <w:sz w:val="24"/>
          <w:szCs w:val="24"/>
          <w:lang w:val="ru-RU"/>
        </w:rPr>
      </w:pPr>
    </w:p>
    <w:p w:rsidR="003745EB" w:rsidRPr="002761BA" w:rsidRDefault="003745EB" w:rsidP="00B11AD3">
      <w:pPr>
        <w:pStyle w:val="BodyText"/>
        <w:spacing w:line="240" w:lineRule="auto"/>
        <w:ind w:left="20" w:right="20" w:firstLine="400"/>
        <w:rPr>
          <w:sz w:val="24"/>
          <w:szCs w:val="24"/>
        </w:rPr>
      </w:pPr>
      <w:r w:rsidRPr="002761BA">
        <w:rPr>
          <w:rStyle w:val="4"/>
          <w:sz w:val="24"/>
          <w:szCs w:val="24"/>
          <w:lang w:val="ru-RU"/>
        </w:rPr>
        <w:t>Социализация, развитие общения, нравственное воспитание.</w:t>
      </w:r>
      <w:r w:rsidRPr="002761BA">
        <w:rPr>
          <w:sz w:val="24"/>
          <w:szCs w:val="24"/>
        </w:rPr>
        <w:t xml:space="preserve"> Усво</w:t>
      </w:r>
      <w:r w:rsidRPr="002761BA">
        <w:rPr>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2761BA">
        <w:rPr>
          <w:sz w:val="24"/>
          <w:szCs w:val="24"/>
        </w:rPr>
        <w:softHyphen/>
        <w:t>вать свои поступки и поступки сверстников.</w:t>
      </w:r>
    </w:p>
    <w:p w:rsidR="003745EB" w:rsidRPr="002761BA" w:rsidRDefault="003745EB" w:rsidP="00B11AD3">
      <w:pPr>
        <w:pStyle w:val="BodyText"/>
        <w:spacing w:line="240" w:lineRule="auto"/>
        <w:ind w:left="20" w:right="20" w:firstLine="400"/>
        <w:rPr>
          <w:sz w:val="24"/>
          <w:szCs w:val="24"/>
        </w:rPr>
      </w:pPr>
      <w:r w:rsidRPr="002761BA">
        <w:rPr>
          <w:sz w:val="24"/>
          <w:szCs w:val="24"/>
        </w:rPr>
        <w:t>Развитие общения и взаимодействия ребенка с взрослыми и сверс</w:t>
      </w:r>
      <w:r w:rsidRPr="002761BA">
        <w:rPr>
          <w:sz w:val="24"/>
          <w:szCs w:val="24"/>
        </w:rPr>
        <w:softHyphen/>
        <w:t>тниками, развитие социального и эмоционального интеллекта, эмоцио</w:t>
      </w:r>
      <w:r w:rsidRPr="002761BA">
        <w:rPr>
          <w:sz w:val="24"/>
          <w:szCs w:val="24"/>
        </w:rPr>
        <w:softHyphen/>
        <w:t>нальной отзывчивости, сопереживания, уважительного и доброжелатель</w:t>
      </w:r>
      <w:r w:rsidRPr="002761BA">
        <w:rPr>
          <w:sz w:val="24"/>
          <w:szCs w:val="24"/>
        </w:rPr>
        <w:softHyphen/>
        <w:t>ного отношения к окружающим.</w:t>
      </w:r>
    </w:p>
    <w:p w:rsidR="003745EB" w:rsidRPr="002761BA" w:rsidRDefault="003745EB" w:rsidP="00B11AD3">
      <w:pPr>
        <w:pStyle w:val="BodyText"/>
        <w:spacing w:line="240" w:lineRule="auto"/>
        <w:ind w:left="20" w:right="20" w:firstLine="400"/>
        <w:rPr>
          <w:sz w:val="24"/>
          <w:szCs w:val="24"/>
        </w:rPr>
      </w:pPr>
      <w:r w:rsidRPr="002761BA">
        <w:rPr>
          <w:sz w:val="24"/>
          <w:szCs w:val="24"/>
        </w:rPr>
        <w:t>Формирование готовности детей к совместной деятельности, раз</w:t>
      </w:r>
      <w:r w:rsidRPr="002761BA">
        <w:rPr>
          <w:sz w:val="24"/>
          <w:szCs w:val="24"/>
        </w:rPr>
        <w:softHyphen/>
        <w:t>витие умения договариваться, самостоятельно разрешать конфликты со сверстниками.</w:t>
      </w:r>
    </w:p>
    <w:p w:rsidR="003745EB" w:rsidRPr="002761BA" w:rsidRDefault="003745EB" w:rsidP="00B11AD3">
      <w:pPr>
        <w:pStyle w:val="BodyText"/>
        <w:spacing w:line="240" w:lineRule="auto"/>
        <w:ind w:left="20" w:right="20" w:firstLine="400"/>
        <w:rPr>
          <w:sz w:val="24"/>
          <w:szCs w:val="24"/>
        </w:rPr>
      </w:pPr>
      <w:r w:rsidRPr="002761BA">
        <w:rPr>
          <w:rStyle w:val="4"/>
          <w:sz w:val="24"/>
          <w:szCs w:val="24"/>
          <w:lang w:val="ru-RU"/>
        </w:rPr>
        <w:t>Ребенок в семье и сообществе, патриотическое воспитание.</w:t>
      </w:r>
      <w:r w:rsidRPr="002761BA">
        <w:rPr>
          <w:sz w:val="24"/>
          <w:szCs w:val="24"/>
        </w:rPr>
        <w:t xml:space="preserve"> Форми</w:t>
      </w:r>
      <w:r w:rsidRPr="002761BA">
        <w:rPr>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3745EB" w:rsidRPr="002761BA" w:rsidRDefault="003745EB" w:rsidP="00B11AD3">
      <w:pPr>
        <w:pStyle w:val="BodyText"/>
        <w:spacing w:line="240" w:lineRule="auto"/>
        <w:ind w:left="20" w:right="20" w:firstLine="400"/>
        <w:rPr>
          <w:sz w:val="24"/>
          <w:szCs w:val="24"/>
        </w:rPr>
      </w:pPr>
      <w:r w:rsidRPr="002761BA">
        <w:rPr>
          <w:rStyle w:val="4"/>
          <w:sz w:val="24"/>
          <w:szCs w:val="24"/>
          <w:lang w:val="ru-RU"/>
        </w:rPr>
        <w:t>Самообслуживание, самостоятельность, трудовое воспитание.</w:t>
      </w:r>
      <w:r w:rsidRPr="002761BA">
        <w:rPr>
          <w:sz w:val="24"/>
          <w:szCs w:val="24"/>
        </w:rPr>
        <w:t xml:space="preserve"> Раз</w:t>
      </w:r>
      <w:r w:rsidRPr="002761BA">
        <w:rPr>
          <w:sz w:val="24"/>
          <w:szCs w:val="24"/>
        </w:rPr>
        <w:softHyphen/>
        <w:t>витие навыков самообслуживания; становление самостоятельности, целе</w:t>
      </w:r>
      <w:r w:rsidRPr="002761BA">
        <w:rPr>
          <w:sz w:val="24"/>
          <w:szCs w:val="24"/>
        </w:rPr>
        <w:softHyphen/>
        <w:t>направленности и саморегуляции собственных действий.</w:t>
      </w:r>
    </w:p>
    <w:p w:rsidR="003745EB" w:rsidRPr="002761BA" w:rsidRDefault="003745EB" w:rsidP="00B11AD3">
      <w:pPr>
        <w:pStyle w:val="BodyText"/>
        <w:spacing w:line="240" w:lineRule="auto"/>
        <w:ind w:left="20" w:firstLine="400"/>
        <w:rPr>
          <w:sz w:val="24"/>
          <w:szCs w:val="24"/>
        </w:rPr>
      </w:pPr>
      <w:r w:rsidRPr="002761BA">
        <w:rPr>
          <w:sz w:val="24"/>
          <w:szCs w:val="24"/>
        </w:rPr>
        <w:t>Воспитание культурно-гигиенических навыков.</w:t>
      </w:r>
    </w:p>
    <w:p w:rsidR="003745EB" w:rsidRPr="002761BA" w:rsidRDefault="003745EB" w:rsidP="00B11AD3">
      <w:pPr>
        <w:pStyle w:val="BodyText"/>
        <w:spacing w:line="240" w:lineRule="auto"/>
        <w:ind w:left="20" w:right="20" w:firstLine="400"/>
        <w:rPr>
          <w:sz w:val="24"/>
          <w:szCs w:val="24"/>
        </w:rPr>
      </w:pPr>
      <w:r w:rsidRPr="002761B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3745EB" w:rsidRPr="002761BA" w:rsidRDefault="003745EB" w:rsidP="00B11AD3">
      <w:pPr>
        <w:pStyle w:val="BodyText"/>
        <w:spacing w:line="240" w:lineRule="auto"/>
        <w:ind w:left="20" w:right="20" w:firstLine="400"/>
        <w:rPr>
          <w:sz w:val="24"/>
          <w:szCs w:val="24"/>
        </w:rPr>
      </w:pPr>
      <w:r w:rsidRPr="002761B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745EB" w:rsidRPr="002761BA" w:rsidRDefault="003745EB" w:rsidP="00B11AD3">
      <w:pPr>
        <w:pStyle w:val="BodyText"/>
        <w:spacing w:line="240" w:lineRule="auto"/>
        <w:ind w:right="20" w:firstLine="400"/>
        <w:rPr>
          <w:sz w:val="24"/>
          <w:szCs w:val="24"/>
        </w:rPr>
      </w:pPr>
      <w:r w:rsidRPr="002761BA">
        <w:rPr>
          <w:sz w:val="24"/>
          <w:szCs w:val="24"/>
        </w:rPr>
        <w:t>Формирование первичных представлений о труде взрослых, его роли в обществе и жизни каждого человека.</w:t>
      </w:r>
    </w:p>
    <w:p w:rsidR="003745EB" w:rsidRPr="002761BA" w:rsidRDefault="003745EB" w:rsidP="00B11AD3">
      <w:pPr>
        <w:pStyle w:val="BodyText"/>
        <w:spacing w:line="240" w:lineRule="auto"/>
        <w:ind w:right="20" w:firstLine="400"/>
        <w:rPr>
          <w:sz w:val="24"/>
          <w:szCs w:val="24"/>
        </w:rPr>
      </w:pPr>
      <w:r w:rsidRPr="002761BA">
        <w:rPr>
          <w:rStyle w:val="4"/>
          <w:sz w:val="24"/>
          <w:szCs w:val="24"/>
          <w:lang w:val="ru-RU"/>
        </w:rPr>
        <w:t>Формирование основ безопасности.</w:t>
      </w:r>
      <w:r w:rsidRPr="002761BA">
        <w:rPr>
          <w:sz w:val="24"/>
          <w:szCs w:val="24"/>
        </w:rPr>
        <w:t xml:space="preserve"> Формирование первичных представлений о безопасном поведении в быту, социуме, природе. Воспи</w:t>
      </w:r>
      <w:r w:rsidRPr="002761BA">
        <w:rPr>
          <w:sz w:val="24"/>
          <w:szCs w:val="24"/>
        </w:rPr>
        <w:softHyphen/>
        <w:t>тание осознанного отношения к выполнению правил безопасности.</w:t>
      </w:r>
    </w:p>
    <w:p w:rsidR="003745EB" w:rsidRPr="002761BA" w:rsidRDefault="003745EB" w:rsidP="00B11AD3">
      <w:pPr>
        <w:pStyle w:val="BodyText"/>
        <w:spacing w:line="240" w:lineRule="auto"/>
        <w:ind w:right="20" w:firstLine="400"/>
        <w:rPr>
          <w:sz w:val="24"/>
          <w:szCs w:val="24"/>
        </w:rPr>
      </w:pPr>
      <w:r w:rsidRPr="002761BA">
        <w:rPr>
          <w:sz w:val="24"/>
          <w:szCs w:val="24"/>
        </w:rPr>
        <w:t>Формирование осторожного и осмотрительного отношения к потен</w:t>
      </w:r>
      <w:r w:rsidRPr="002761BA">
        <w:rPr>
          <w:sz w:val="24"/>
          <w:szCs w:val="24"/>
        </w:rPr>
        <w:softHyphen/>
        <w:t>циально опасным для человека и окружающего мира природы ситуациям.</w:t>
      </w:r>
    </w:p>
    <w:p w:rsidR="003745EB" w:rsidRPr="002761BA" w:rsidRDefault="003745EB" w:rsidP="00B11AD3">
      <w:pPr>
        <w:pStyle w:val="BodyText"/>
        <w:spacing w:line="240" w:lineRule="auto"/>
        <w:ind w:right="20" w:firstLine="400"/>
        <w:rPr>
          <w:sz w:val="24"/>
          <w:szCs w:val="24"/>
        </w:rPr>
      </w:pPr>
      <w:r w:rsidRPr="002761BA">
        <w:rPr>
          <w:sz w:val="24"/>
          <w:szCs w:val="24"/>
        </w:rPr>
        <w:t>Формирование представлений о некоторых типичных опасных ситу</w:t>
      </w:r>
      <w:r w:rsidRPr="002761BA">
        <w:rPr>
          <w:sz w:val="24"/>
          <w:szCs w:val="24"/>
        </w:rPr>
        <w:softHyphen/>
        <w:t>ациях и способах поведения в них.</w:t>
      </w:r>
    </w:p>
    <w:p w:rsidR="003745EB" w:rsidRPr="002761BA" w:rsidRDefault="003745EB" w:rsidP="00B11AD3">
      <w:pPr>
        <w:pStyle w:val="BodyText"/>
        <w:spacing w:line="240" w:lineRule="auto"/>
        <w:ind w:right="20" w:firstLine="400"/>
        <w:rPr>
          <w:sz w:val="24"/>
          <w:szCs w:val="24"/>
        </w:rPr>
      </w:pPr>
      <w:r w:rsidRPr="002761BA">
        <w:rPr>
          <w:sz w:val="24"/>
          <w:szCs w:val="24"/>
        </w:rPr>
        <w:t>Формирование элементарных представлений о правилах безопаснос</w:t>
      </w:r>
      <w:r w:rsidRPr="002761BA">
        <w:rPr>
          <w:sz w:val="24"/>
          <w:szCs w:val="24"/>
        </w:rPr>
        <w:softHyphen/>
        <w:t>ти дорожного движения; воспитание осознанного отношения к необходи</w:t>
      </w:r>
      <w:r w:rsidRPr="002761BA">
        <w:rPr>
          <w:sz w:val="24"/>
          <w:szCs w:val="24"/>
        </w:rPr>
        <w:softHyphen/>
        <w:t>мости выполнения этих правил.</w:t>
      </w:r>
    </w:p>
    <w:p w:rsidR="003745EB" w:rsidRDefault="003745EB" w:rsidP="00B11AD3">
      <w:pPr>
        <w:pStyle w:val="BodyText"/>
        <w:spacing w:line="240" w:lineRule="auto"/>
        <w:ind w:right="20" w:firstLine="0"/>
        <w:rPr>
          <w:b/>
          <w:sz w:val="24"/>
          <w:szCs w:val="24"/>
        </w:rPr>
      </w:pPr>
    </w:p>
    <w:p w:rsidR="003745EB" w:rsidRDefault="003745EB" w:rsidP="00B11AD3">
      <w:pPr>
        <w:pStyle w:val="BodyText"/>
        <w:spacing w:line="240" w:lineRule="auto"/>
        <w:ind w:right="20" w:firstLine="400"/>
        <w:rPr>
          <w:b/>
          <w:sz w:val="24"/>
          <w:szCs w:val="24"/>
        </w:rPr>
      </w:pPr>
    </w:p>
    <w:p w:rsidR="003745EB" w:rsidRDefault="003745EB" w:rsidP="00B11AD3">
      <w:pPr>
        <w:pStyle w:val="BodyText"/>
        <w:spacing w:line="240" w:lineRule="auto"/>
        <w:ind w:right="20" w:firstLine="400"/>
        <w:rPr>
          <w:b/>
          <w:sz w:val="24"/>
          <w:szCs w:val="24"/>
        </w:rPr>
      </w:pPr>
      <w:r w:rsidRPr="002761BA">
        <w:rPr>
          <w:b/>
          <w:sz w:val="24"/>
          <w:szCs w:val="24"/>
        </w:rPr>
        <w:t>Содержание психолого-педагогической работы</w:t>
      </w:r>
      <w:r>
        <w:rPr>
          <w:b/>
          <w:sz w:val="24"/>
          <w:szCs w:val="24"/>
        </w:rPr>
        <w:t>.</w:t>
      </w:r>
    </w:p>
    <w:p w:rsidR="003745EB" w:rsidRDefault="003745EB" w:rsidP="00B11AD3">
      <w:pPr>
        <w:pStyle w:val="BodyText"/>
        <w:spacing w:line="240" w:lineRule="auto"/>
        <w:ind w:right="20" w:firstLine="400"/>
        <w:rPr>
          <w:rStyle w:val="83"/>
          <w:rFonts w:ascii="Times New Roman" w:hAnsi="Times New Roman" w:cs="Times New Roman"/>
          <w:bCs w:val="0"/>
          <w:sz w:val="24"/>
          <w:szCs w:val="24"/>
        </w:rPr>
      </w:pPr>
    </w:p>
    <w:p w:rsidR="003745EB" w:rsidRDefault="003745EB" w:rsidP="00B11AD3">
      <w:pPr>
        <w:pStyle w:val="BodyText"/>
        <w:spacing w:line="240" w:lineRule="auto"/>
        <w:ind w:right="20" w:firstLine="400"/>
        <w:rPr>
          <w:rStyle w:val="83"/>
          <w:rFonts w:ascii="Times New Roman" w:hAnsi="Times New Roman" w:cs="Times New Roman"/>
          <w:bCs w:val="0"/>
          <w:sz w:val="24"/>
          <w:szCs w:val="24"/>
        </w:rPr>
      </w:pPr>
      <w:r>
        <w:rPr>
          <w:rStyle w:val="83"/>
          <w:rFonts w:ascii="Times New Roman" w:hAnsi="Times New Roman" w:cs="Times New Roman"/>
          <w:bCs w:val="0"/>
          <w:sz w:val="24"/>
          <w:szCs w:val="24"/>
        </w:rPr>
        <w:t>Первая</w:t>
      </w:r>
      <w:r w:rsidRPr="002761BA">
        <w:rPr>
          <w:rStyle w:val="83"/>
          <w:rFonts w:ascii="Times New Roman" w:hAnsi="Times New Roman" w:cs="Times New Roman"/>
          <w:bCs w:val="0"/>
          <w:sz w:val="24"/>
          <w:szCs w:val="24"/>
        </w:rPr>
        <w:t xml:space="preserve"> младшая группа</w:t>
      </w:r>
      <w:r w:rsidRPr="002761BA">
        <w:rPr>
          <w:rStyle w:val="82"/>
          <w:rFonts w:ascii="Times New Roman" w:hAnsi="Times New Roman" w:cs="Times New Roman"/>
          <w:bCs w:val="0"/>
          <w:sz w:val="24"/>
          <w:szCs w:val="24"/>
        </w:rPr>
        <w:t xml:space="preserve"> </w:t>
      </w:r>
      <w:r w:rsidRPr="002761BA">
        <w:rPr>
          <w:rStyle w:val="83"/>
          <w:rFonts w:ascii="Times New Roman" w:hAnsi="Times New Roman" w:cs="Times New Roman"/>
          <w:bCs w:val="0"/>
          <w:sz w:val="24"/>
          <w:szCs w:val="24"/>
        </w:rPr>
        <w:t xml:space="preserve">(от </w:t>
      </w:r>
      <w:r>
        <w:rPr>
          <w:rStyle w:val="83"/>
          <w:rFonts w:ascii="Times New Roman" w:hAnsi="Times New Roman" w:cs="Times New Roman"/>
          <w:bCs w:val="0"/>
          <w:sz w:val="24"/>
          <w:szCs w:val="24"/>
        </w:rPr>
        <w:t>2</w:t>
      </w:r>
      <w:r w:rsidRPr="002761BA">
        <w:rPr>
          <w:rStyle w:val="83"/>
          <w:rFonts w:ascii="Times New Roman" w:hAnsi="Times New Roman" w:cs="Times New Roman"/>
          <w:bCs w:val="0"/>
          <w:sz w:val="24"/>
          <w:szCs w:val="24"/>
        </w:rPr>
        <w:t xml:space="preserve"> до </w:t>
      </w:r>
      <w:r>
        <w:rPr>
          <w:rStyle w:val="83"/>
          <w:rFonts w:ascii="Times New Roman" w:hAnsi="Times New Roman" w:cs="Times New Roman"/>
          <w:bCs w:val="0"/>
          <w:sz w:val="24"/>
          <w:szCs w:val="24"/>
        </w:rPr>
        <w:t>3</w:t>
      </w:r>
      <w:r w:rsidRPr="002761BA">
        <w:rPr>
          <w:rStyle w:val="83"/>
          <w:rFonts w:ascii="Times New Roman" w:hAnsi="Times New Roman" w:cs="Times New Roman"/>
          <w:bCs w:val="0"/>
          <w:sz w:val="24"/>
          <w:szCs w:val="24"/>
        </w:rPr>
        <w:t xml:space="preserve"> лет)</w:t>
      </w:r>
      <w:r>
        <w:rPr>
          <w:rStyle w:val="83"/>
          <w:rFonts w:ascii="Times New Roman" w:hAnsi="Times New Roman" w:cs="Times New Roman"/>
          <w:bCs w:val="0"/>
          <w:sz w:val="24"/>
          <w:szCs w:val="24"/>
        </w:rPr>
        <w:t>.</w:t>
      </w:r>
    </w:p>
    <w:p w:rsidR="003745EB" w:rsidRDefault="003745EB" w:rsidP="00CC0022">
      <w:pPr>
        <w:pStyle w:val="BodyText"/>
        <w:spacing w:line="240" w:lineRule="auto"/>
        <w:ind w:right="20" w:firstLine="400"/>
        <w:rPr>
          <w:b/>
          <w:sz w:val="24"/>
          <w:szCs w:val="24"/>
          <w:u w:val="single"/>
        </w:rPr>
      </w:pPr>
    </w:p>
    <w:p w:rsidR="003745EB" w:rsidRPr="002761BA" w:rsidRDefault="003745EB" w:rsidP="00CC0022">
      <w:pPr>
        <w:pStyle w:val="BodyText"/>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3745EB" w:rsidRPr="002761BA" w:rsidRDefault="003745EB" w:rsidP="00CC0022">
      <w:pPr>
        <w:pStyle w:val="BodyText"/>
        <w:spacing w:line="240" w:lineRule="auto"/>
        <w:ind w:right="20" w:firstLine="400"/>
        <w:rPr>
          <w:sz w:val="24"/>
          <w:szCs w:val="24"/>
        </w:rPr>
      </w:pPr>
      <w:r w:rsidRPr="002761BA">
        <w:rPr>
          <w:sz w:val="24"/>
          <w:szCs w:val="24"/>
        </w:rPr>
        <w:t>Формировать у детей опыт поведения в среде сверстников, воспиты</w:t>
      </w:r>
      <w:r w:rsidRPr="002761BA">
        <w:rPr>
          <w:sz w:val="24"/>
          <w:szCs w:val="24"/>
        </w:rPr>
        <w:softHyphen/>
        <w:t>вать чувство симпатии к ним. Способствовать накоплению опыта доброже</w:t>
      </w:r>
      <w:r w:rsidRPr="002761BA">
        <w:rPr>
          <w:sz w:val="24"/>
          <w:szCs w:val="24"/>
        </w:rPr>
        <w:softHyphen/>
        <w:t>лательных взаимоотношений со сверстниками, воспитывать эмоциональ</w:t>
      </w:r>
      <w:r w:rsidRPr="002761BA">
        <w:rPr>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3745EB" w:rsidRPr="002761BA" w:rsidRDefault="003745EB" w:rsidP="00CC0022">
      <w:pPr>
        <w:pStyle w:val="BodyText"/>
        <w:spacing w:line="240" w:lineRule="auto"/>
        <w:ind w:right="20" w:firstLine="400"/>
        <w:rPr>
          <w:sz w:val="24"/>
          <w:szCs w:val="24"/>
        </w:rPr>
      </w:pPr>
      <w:r w:rsidRPr="002761BA">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3745EB" w:rsidRPr="002761BA" w:rsidRDefault="003745EB" w:rsidP="00CC0022">
      <w:pPr>
        <w:pStyle w:val="BodyText"/>
        <w:spacing w:line="240" w:lineRule="auto"/>
        <w:ind w:right="20" w:firstLine="400"/>
        <w:rPr>
          <w:sz w:val="24"/>
          <w:szCs w:val="24"/>
        </w:rPr>
      </w:pPr>
      <w:r w:rsidRPr="002761BA">
        <w:rPr>
          <w:sz w:val="24"/>
          <w:szCs w:val="24"/>
        </w:rPr>
        <w:t>Воспитывать отрицательное отношение к грубости, жадности; разви</w:t>
      </w:r>
      <w:r w:rsidRPr="002761BA">
        <w:rPr>
          <w:sz w:val="24"/>
          <w:szCs w:val="24"/>
        </w:rPr>
        <w:softHyphen/>
        <w:t>вать умение играть не ссорясь, помогать друг другу и вместе радоваться успехам, красивым игрушкам и т.п.</w:t>
      </w:r>
    </w:p>
    <w:p w:rsidR="003745EB" w:rsidRPr="002761BA" w:rsidRDefault="003745EB" w:rsidP="00CC0022">
      <w:pPr>
        <w:pStyle w:val="BodyText"/>
        <w:spacing w:line="240" w:lineRule="auto"/>
        <w:ind w:right="20" w:firstLine="400"/>
        <w:rPr>
          <w:sz w:val="24"/>
          <w:szCs w:val="24"/>
        </w:rPr>
      </w:pPr>
      <w:r w:rsidRPr="002761BA">
        <w:rPr>
          <w:sz w:val="24"/>
          <w:szCs w:val="24"/>
        </w:rPr>
        <w:t>Воспитывать элементарные навыки вежливого обращения: здоро</w:t>
      </w:r>
      <w:r w:rsidRPr="002761BA">
        <w:rPr>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3745EB" w:rsidRPr="002761BA" w:rsidRDefault="003745EB" w:rsidP="00CC0022">
      <w:pPr>
        <w:pStyle w:val="BodyText"/>
        <w:spacing w:line="240" w:lineRule="auto"/>
        <w:ind w:right="20" w:firstLine="400"/>
        <w:rPr>
          <w:sz w:val="24"/>
          <w:szCs w:val="24"/>
        </w:rPr>
      </w:pPr>
      <w:r w:rsidRPr="002761BA">
        <w:rPr>
          <w:sz w:val="24"/>
          <w:szCs w:val="24"/>
        </w:rPr>
        <w:t>Воспитывать внимательное отношение и любовь к родителям и близ</w:t>
      </w:r>
      <w:r w:rsidRPr="002761BA">
        <w:rPr>
          <w:sz w:val="24"/>
          <w:szCs w:val="24"/>
        </w:rPr>
        <w:softHyphen/>
        <w:t>ким людям. Приучать детей не перебивать говорящего взрослого, форми</w:t>
      </w:r>
      <w:r w:rsidRPr="002761BA">
        <w:rPr>
          <w:sz w:val="24"/>
          <w:szCs w:val="24"/>
        </w:rPr>
        <w:softHyphen/>
        <w:t>ровать умение подождать, если взрослый занят.</w:t>
      </w:r>
    </w:p>
    <w:p w:rsidR="003745EB" w:rsidRPr="002761BA" w:rsidRDefault="003745EB" w:rsidP="00CC0022">
      <w:pPr>
        <w:pStyle w:val="BodyText"/>
        <w:spacing w:line="240" w:lineRule="auto"/>
        <w:ind w:right="20" w:firstLine="400"/>
        <w:rPr>
          <w:sz w:val="24"/>
          <w:szCs w:val="24"/>
        </w:rPr>
      </w:pPr>
    </w:p>
    <w:p w:rsidR="003745EB" w:rsidRPr="002761BA" w:rsidRDefault="003745EB" w:rsidP="00CC0022">
      <w:pPr>
        <w:pStyle w:val="Default"/>
        <w:ind w:firstLine="400"/>
        <w:rPr>
          <w:b/>
          <w:u w:val="single"/>
        </w:rPr>
      </w:pPr>
      <w:r w:rsidRPr="002761BA">
        <w:rPr>
          <w:b/>
          <w:u w:val="single"/>
        </w:rPr>
        <w:t>Ребенок в семье и сообществе, патриотическое воспитание.</w:t>
      </w:r>
    </w:p>
    <w:p w:rsidR="003745EB" w:rsidRPr="002761BA" w:rsidRDefault="003745EB" w:rsidP="00CC0022">
      <w:pPr>
        <w:pStyle w:val="Default"/>
        <w:rPr>
          <w:b/>
          <w:u w:val="single"/>
        </w:rPr>
      </w:pPr>
    </w:p>
    <w:p w:rsidR="003745EB" w:rsidRPr="002761BA" w:rsidRDefault="003745EB" w:rsidP="00CC0022">
      <w:pPr>
        <w:pStyle w:val="BodyText"/>
        <w:spacing w:line="240" w:lineRule="auto"/>
        <w:ind w:right="20" w:firstLine="0"/>
        <w:rPr>
          <w:sz w:val="24"/>
          <w:szCs w:val="24"/>
        </w:rPr>
      </w:pPr>
      <w:r w:rsidRPr="002761BA">
        <w:rPr>
          <w:rStyle w:val="4"/>
          <w:sz w:val="24"/>
          <w:szCs w:val="24"/>
          <w:lang w:val="ru-RU"/>
        </w:rPr>
        <w:t>Образ Я.</w:t>
      </w:r>
      <w:r w:rsidRPr="002761BA">
        <w:rPr>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745EB" w:rsidRPr="002761BA" w:rsidRDefault="003745EB" w:rsidP="00CC0022">
      <w:pPr>
        <w:pStyle w:val="BodyText"/>
        <w:spacing w:line="240" w:lineRule="auto"/>
        <w:ind w:right="20" w:firstLine="400"/>
        <w:rPr>
          <w:sz w:val="24"/>
          <w:szCs w:val="24"/>
        </w:rPr>
      </w:pPr>
      <w:r w:rsidRPr="002761BA">
        <w:rPr>
          <w:sz w:val="24"/>
          <w:szCs w:val="24"/>
        </w:rPr>
        <w:t>Формировать у каждого ребенка уверенность в том, что взрослые лю</w:t>
      </w:r>
      <w:r w:rsidRPr="002761BA">
        <w:rPr>
          <w:sz w:val="24"/>
          <w:szCs w:val="24"/>
        </w:rPr>
        <w:softHyphen/>
        <w:t>бят его, как и всех остальных детей.</w:t>
      </w:r>
    </w:p>
    <w:p w:rsidR="003745EB" w:rsidRPr="002761BA" w:rsidRDefault="003745EB" w:rsidP="00CC0022">
      <w:pPr>
        <w:pStyle w:val="BodyText"/>
        <w:spacing w:line="240" w:lineRule="auto"/>
        <w:ind w:right="20" w:firstLine="0"/>
        <w:rPr>
          <w:sz w:val="24"/>
          <w:szCs w:val="24"/>
        </w:rPr>
      </w:pPr>
      <w:r w:rsidRPr="002761BA">
        <w:rPr>
          <w:rStyle w:val="4"/>
          <w:sz w:val="24"/>
          <w:szCs w:val="24"/>
          <w:lang w:val="ru-RU"/>
        </w:rPr>
        <w:t>Семья.</w:t>
      </w:r>
      <w:r w:rsidRPr="002761BA">
        <w:rPr>
          <w:sz w:val="24"/>
          <w:szCs w:val="24"/>
        </w:rPr>
        <w:t xml:space="preserve"> Воспитывать внимательное отношение к родителям, близким людям. Поощрять умение называть имена членов своей семьи.</w:t>
      </w:r>
    </w:p>
    <w:p w:rsidR="003745EB" w:rsidRPr="002761BA" w:rsidRDefault="003745EB" w:rsidP="00CC0022">
      <w:pPr>
        <w:pStyle w:val="BodyText"/>
        <w:spacing w:line="240" w:lineRule="auto"/>
        <w:ind w:right="20" w:firstLine="0"/>
        <w:rPr>
          <w:sz w:val="24"/>
          <w:szCs w:val="24"/>
        </w:rPr>
      </w:pPr>
      <w:r w:rsidRPr="002761BA">
        <w:rPr>
          <w:rStyle w:val="4"/>
          <w:sz w:val="24"/>
          <w:szCs w:val="24"/>
          <w:lang w:val="ru-RU"/>
        </w:rPr>
        <w:t>Детский сад.</w:t>
      </w:r>
      <w:r w:rsidRPr="002761BA">
        <w:rPr>
          <w:sz w:val="24"/>
          <w:szCs w:val="24"/>
        </w:rPr>
        <w:t xml:space="preserve"> Развивать представления о положительных сторонах де</w:t>
      </w:r>
      <w:r w:rsidRPr="002761BA">
        <w:rPr>
          <w:sz w:val="24"/>
          <w:szCs w:val="24"/>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3745EB" w:rsidRPr="002761BA" w:rsidRDefault="003745EB" w:rsidP="00CC0022">
      <w:pPr>
        <w:pStyle w:val="BodyText"/>
        <w:spacing w:line="240" w:lineRule="auto"/>
        <w:ind w:right="20" w:firstLine="400"/>
        <w:rPr>
          <w:sz w:val="24"/>
          <w:szCs w:val="24"/>
        </w:rPr>
      </w:pPr>
      <w:r w:rsidRPr="002761BA">
        <w:rPr>
          <w:sz w:val="24"/>
          <w:szCs w:val="24"/>
        </w:rPr>
        <w:t>Обращать внимание детей на то, в какой чистой, светлой комнате они играют, как много в ней ярких, красивых игрушек, как аккуратно за</w:t>
      </w:r>
      <w:r w:rsidRPr="002761BA">
        <w:rPr>
          <w:sz w:val="24"/>
          <w:szCs w:val="24"/>
        </w:rPr>
        <w:softHyphen/>
        <w:t>правлены кроватки. На прогулке обращать внимание детей на красивые растения, оборудование участка, удобное для игр и отдыха.</w:t>
      </w:r>
    </w:p>
    <w:p w:rsidR="003745EB" w:rsidRPr="002761BA" w:rsidRDefault="003745EB" w:rsidP="00CC0022">
      <w:pPr>
        <w:pStyle w:val="BodyText"/>
        <w:spacing w:line="240" w:lineRule="auto"/>
        <w:ind w:firstLine="400"/>
        <w:rPr>
          <w:sz w:val="24"/>
          <w:szCs w:val="24"/>
        </w:rPr>
      </w:pPr>
      <w:r w:rsidRPr="002761BA">
        <w:rPr>
          <w:sz w:val="24"/>
          <w:szCs w:val="24"/>
        </w:rPr>
        <w:t>Развивать умение ориентироваться в помещении группы, на участке.</w:t>
      </w:r>
    </w:p>
    <w:p w:rsidR="003745EB" w:rsidRPr="002761BA" w:rsidRDefault="003745EB" w:rsidP="00CC0022">
      <w:pPr>
        <w:pStyle w:val="BodyText"/>
        <w:spacing w:line="240" w:lineRule="auto"/>
        <w:ind w:right="20" w:firstLine="400"/>
        <w:rPr>
          <w:sz w:val="24"/>
          <w:szCs w:val="24"/>
        </w:rPr>
      </w:pPr>
      <w:r w:rsidRPr="002761BA">
        <w:rPr>
          <w:rStyle w:val="4"/>
          <w:sz w:val="24"/>
          <w:szCs w:val="24"/>
          <w:lang w:val="ru-RU"/>
        </w:rPr>
        <w:t>Родная страна.</w:t>
      </w:r>
      <w:r w:rsidRPr="002761BA">
        <w:rPr>
          <w:sz w:val="24"/>
          <w:szCs w:val="24"/>
        </w:rPr>
        <w:t xml:space="preserve"> Напоминать детям название города (поселка), в ко</w:t>
      </w:r>
      <w:r w:rsidRPr="002761BA">
        <w:rPr>
          <w:sz w:val="24"/>
          <w:szCs w:val="24"/>
        </w:rPr>
        <w:softHyphen/>
        <w:t>тором они живут.</w:t>
      </w:r>
    </w:p>
    <w:p w:rsidR="003745EB" w:rsidRDefault="003745EB" w:rsidP="00CC0022">
      <w:pPr>
        <w:pStyle w:val="331"/>
        <w:keepNext/>
        <w:keepLines/>
        <w:shd w:val="clear" w:color="auto" w:fill="auto"/>
        <w:spacing w:before="0" w:after="0" w:line="240" w:lineRule="auto"/>
        <w:ind w:right="1440"/>
        <w:rPr>
          <w:rStyle w:val="330"/>
          <w:rFonts w:ascii="Times New Roman" w:hAnsi="Times New Roman" w:cs="Times New Roman"/>
          <w:b/>
          <w:sz w:val="24"/>
          <w:szCs w:val="24"/>
          <w:u w:val="single"/>
        </w:rPr>
      </w:pPr>
      <w:bookmarkStart w:id="0" w:name="bookmark187"/>
    </w:p>
    <w:p w:rsidR="003745EB" w:rsidRPr="00C1438F" w:rsidRDefault="003745EB" w:rsidP="00BC6F63">
      <w:pPr>
        <w:pStyle w:val="331"/>
        <w:keepNext/>
        <w:keepLines/>
        <w:shd w:val="clear" w:color="auto" w:fill="auto"/>
        <w:spacing w:before="0" w:after="0" w:line="240" w:lineRule="auto"/>
        <w:ind w:right="1440" w:firstLine="400"/>
        <w:rPr>
          <w:rFonts w:ascii="Times New Roman" w:hAnsi="Times New Roman" w:cs="Times New Roman"/>
          <w:b w:val="0"/>
          <w:bCs w:val="0"/>
          <w:sz w:val="24"/>
          <w:szCs w:val="24"/>
          <w:u w:val="single"/>
          <w:shd w:val="clear" w:color="auto" w:fill="FFFFFF"/>
        </w:rPr>
      </w:pPr>
      <w:r w:rsidRPr="00C1438F">
        <w:rPr>
          <w:rStyle w:val="330"/>
          <w:rFonts w:ascii="Times New Roman" w:hAnsi="Times New Roman" w:cs="Times New Roman"/>
          <w:b/>
          <w:sz w:val="24"/>
          <w:szCs w:val="24"/>
          <w:u w:val="single"/>
        </w:rPr>
        <w:t>Самообслуживание, самостоятельность трудовое воспитание</w:t>
      </w:r>
      <w:bookmarkEnd w:id="0"/>
      <w:r>
        <w:rPr>
          <w:rStyle w:val="330"/>
          <w:rFonts w:ascii="Times New Roman" w:hAnsi="Times New Roman" w:cs="Times New Roman"/>
          <w:b/>
          <w:sz w:val="24"/>
          <w:szCs w:val="24"/>
          <w:u w:val="single"/>
        </w:rPr>
        <w:t>.</w:t>
      </w:r>
    </w:p>
    <w:p w:rsidR="003745EB" w:rsidRDefault="003745EB" w:rsidP="00CC0022">
      <w:pPr>
        <w:pStyle w:val="BodyText"/>
        <w:spacing w:line="240" w:lineRule="auto"/>
        <w:ind w:right="20" w:firstLine="400"/>
        <w:rPr>
          <w:rStyle w:val="a"/>
          <w:sz w:val="24"/>
          <w:szCs w:val="24"/>
          <w:lang w:val="ru-RU"/>
        </w:rPr>
      </w:pP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Воспитание культурно-гигиенических навыков.</w:t>
      </w:r>
      <w:r w:rsidRPr="002761BA">
        <w:rPr>
          <w:sz w:val="24"/>
          <w:szCs w:val="24"/>
        </w:rPr>
        <w:t xml:space="preserve"> Формировать при</w:t>
      </w:r>
      <w:r w:rsidRPr="002761BA">
        <w:rPr>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745EB" w:rsidRPr="002761BA" w:rsidRDefault="003745EB" w:rsidP="00CC0022">
      <w:pPr>
        <w:pStyle w:val="BodyText"/>
        <w:spacing w:line="240" w:lineRule="auto"/>
        <w:ind w:right="20" w:firstLine="400"/>
        <w:rPr>
          <w:sz w:val="24"/>
          <w:szCs w:val="24"/>
        </w:rPr>
      </w:pPr>
      <w:r w:rsidRPr="002761BA">
        <w:rPr>
          <w:sz w:val="24"/>
          <w:szCs w:val="24"/>
        </w:rPr>
        <w:t>Учить с помощью взрослого приводить себя в порядок; пользоваться индивидуальными предметами (носовым платком, салфеткой, полотен</w:t>
      </w:r>
      <w:r w:rsidRPr="002761BA">
        <w:rPr>
          <w:sz w:val="24"/>
          <w:szCs w:val="24"/>
        </w:rPr>
        <w:softHyphen/>
        <w:t>цем, расческой, горшком).</w:t>
      </w:r>
    </w:p>
    <w:p w:rsidR="003745EB" w:rsidRPr="002761BA" w:rsidRDefault="003745EB" w:rsidP="00CC0022">
      <w:pPr>
        <w:pStyle w:val="BodyText"/>
        <w:spacing w:line="240" w:lineRule="auto"/>
        <w:ind w:firstLine="400"/>
        <w:rPr>
          <w:sz w:val="24"/>
          <w:szCs w:val="24"/>
        </w:rPr>
      </w:pPr>
      <w:r w:rsidRPr="002761BA">
        <w:rPr>
          <w:sz w:val="24"/>
          <w:szCs w:val="24"/>
        </w:rPr>
        <w:t>Формировать умение во время еды правильно держать ложку</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Самообслуживание.</w:t>
      </w:r>
      <w:r w:rsidRPr="002761BA">
        <w:rPr>
          <w:sz w:val="24"/>
          <w:szCs w:val="24"/>
        </w:rPr>
        <w:t xml:space="preserve"> Учить детей одеваться и раздеваться в опреде</w:t>
      </w:r>
      <w:r w:rsidRPr="002761BA">
        <w:rPr>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Общественно-полезный труд.</w:t>
      </w:r>
      <w:r w:rsidRPr="002761BA">
        <w:rPr>
          <w:sz w:val="24"/>
          <w:szCs w:val="24"/>
        </w:rPr>
        <w:t xml:space="preserve"> Привлекать детей к выполнению про</w:t>
      </w:r>
      <w:r w:rsidRPr="002761BA">
        <w:rPr>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3745EB" w:rsidRPr="002761BA" w:rsidRDefault="003745EB" w:rsidP="00CC0022">
      <w:pPr>
        <w:pStyle w:val="BodyText"/>
        <w:spacing w:line="240" w:lineRule="auto"/>
        <w:ind w:right="20" w:firstLine="400"/>
        <w:rPr>
          <w:sz w:val="24"/>
          <w:szCs w:val="24"/>
        </w:rPr>
      </w:pPr>
      <w:r w:rsidRPr="002761BA">
        <w:rPr>
          <w:sz w:val="24"/>
          <w:szCs w:val="24"/>
        </w:rPr>
        <w:t>Приучать поддерживать порядок в игровой комнате, по окончании игр расставлять игровой материал по местам.</w:t>
      </w:r>
    </w:p>
    <w:p w:rsidR="003745EB" w:rsidRDefault="003745EB" w:rsidP="00CC0022">
      <w:pPr>
        <w:pStyle w:val="BodyText"/>
        <w:spacing w:line="240" w:lineRule="auto"/>
        <w:ind w:right="20" w:firstLine="400"/>
        <w:rPr>
          <w:sz w:val="24"/>
          <w:szCs w:val="24"/>
        </w:rPr>
      </w:pPr>
      <w:r w:rsidRPr="002761BA">
        <w:rPr>
          <w:rStyle w:val="a"/>
          <w:sz w:val="24"/>
          <w:szCs w:val="24"/>
          <w:lang w:val="ru-RU"/>
        </w:rPr>
        <w:t>Уважение к труду взрослых.</w:t>
      </w:r>
      <w:r w:rsidRPr="002761BA">
        <w:rPr>
          <w:sz w:val="24"/>
          <w:szCs w:val="24"/>
        </w:rPr>
        <w:t xml:space="preserve"> Поощрять интерес детей к деятельности взрослых. Обращать внимание на то, что и как делает взрослый (как ухажи</w:t>
      </w:r>
      <w:r w:rsidRPr="002761BA">
        <w:rPr>
          <w:sz w:val="24"/>
          <w:szCs w:val="24"/>
        </w:rPr>
        <w:softHyphen/>
        <w:t>вает за растениями (поливает) и животными (кормит); как дворник подме</w:t>
      </w:r>
      <w:r w:rsidRPr="002761BA">
        <w:rPr>
          <w:sz w:val="24"/>
          <w:szCs w:val="24"/>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2761BA">
        <w:rPr>
          <w:sz w:val="24"/>
          <w:szCs w:val="24"/>
        </w:rPr>
        <w:softHyphen/>
        <w:t>твия (помощник воспитателя моет посуду, приносит еду, меняет полотенца).</w:t>
      </w:r>
    </w:p>
    <w:p w:rsidR="003745EB" w:rsidRPr="002761BA" w:rsidRDefault="003745EB" w:rsidP="00CC0022">
      <w:pPr>
        <w:pStyle w:val="BodyText"/>
        <w:spacing w:line="240" w:lineRule="auto"/>
        <w:ind w:right="20" w:firstLine="400"/>
        <w:rPr>
          <w:sz w:val="24"/>
          <w:szCs w:val="24"/>
        </w:rPr>
      </w:pPr>
    </w:p>
    <w:p w:rsidR="003745EB" w:rsidRDefault="003745EB" w:rsidP="00BC6F63">
      <w:pPr>
        <w:pStyle w:val="331"/>
        <w:keepNext/>
        <w:keepLines/>
        <w:shd w:val="clear" w:color="auto" w:fill="auto"/>
        <w:spacing w:before="0" w:after="0" w:line="240" w:lineRule="auto"/>
        <w:ind w:right="3800" w:firstLine="400"/>
        <w:rPr>
          <w:rStyle w:val="3314"/>
          <w:rFonts w:ascii="Times New Roman" w:hAnsi="Times New Roman" w:cs="Times New Roman"/>
          <w:b/>
          <w:sz w:val="24"/>
          <w:szCs w:val="24"/>
          <w:u w:val="single"/>
        </w:rPr>
      </w:pPr>
      <w:bookmarkStart w:id="1" w:name="bookmark193"/>
      <w:r w:rsidRPr="00C1438F">
        <w:rPr>
          <w:rStyle w:val="3314"/>
          <w:rFonts w:ascii="Times New Roman" w:hAnsi="Times New Roman" w:cs="Times New Roman"/>
          <w:b/>
          <w:sz w:val="24"/>
          <w:szCs w:val="24"/>
          <w:u w:val="single"/>
        </w:rPr>
        <w:t>Формирование основ безопасности</w:t>
      </w:r>
      <w:bookmarkEnd w:id="1"/>
      <w:r>
        <w:rPr>
          <w:rStyle w:val="3314"/>
          <w:rFonts w:ascii="Times New Roman" w:hAnsi="Times New Roman" w:cs="Times New Roman"/>
          <w:b/>
          <w:sz w:val="24"/>
          <w:szCs w:val="24"/>
          <w:u w:val="single"/>
        </w:rPr>
        <w:t>.</w:t>
      </w:r>
    </w:p>
    <w:p w:rsidR="003745EB" w:rsidRPr="00C1438F" w:rsidRDefault="003745EB" w:rsidP="00CC0022">
      <w:pPr>
        <w:pStyle w:val="331"/>
        <w:keepNext/>
        <w:keepLines/>
        <w:shd w:val="clear" w:color="auto" w:fill="auto"/>
        <w:spacing w:before="0" w:after="0" w:line="240" w:lineRule="auto"/>
        <w:ind w:right="3800"/>
        <w:rPr>
          <w:rFonts w:ascii="Times New Roman" w:hAnsi="Times New Roman" w:cs="Times New Roman"/>
          <w:b w:val="0"/>
          <w:sz w:val="24"/>
          <w:szCs w:val="24"/>
          <w:u w:val="single"/>
        </w:rPr>
      </w:pPr>
    </w:p>
    <w:p w:rsidR="003745EB" w:rsidRPr="002761BA" w:rsidRDefault="003745EB" w:rsidP="00CC0022">
      <w:pPr>
        <w:pStyle w:val="BodyText"/>
        <w:spacing w:line="240" w:lineRule="auto"/>
        <w:ind w:firstLine="400"/>
        <w:rPr>
          <w:sz w:val="24"/>
          <w:szCs w:val="24"/>
        </w:rPr>
      </w:pPr>
      <w:r w:rsidRPr="002761BA">
        <w:rPr>
          <w:rStyle w:val="a"/>
          <w:sz w:val="24"/>
          <w:szCs w:val="24"/>
          <w:lang w:val="ru-RU"/>
        </w:rPr>
        <w:t>Безопасное поведение в природе.</w:t>
      </w:r>
      <w:r w:rsidRPr="002761BA">
        <w:rPr>
          <w:sz w:val="24"/>
          <w:szCs w:val="24"/>
        </w:rPr>
        <w:t xml:space="preserve"> Знакомить с элементарными прави</w:t>
      </w:r>
      <w:r w:rsidRPr="002761BA">
        <w:rPr>
          <w:sz w:val="24"/>
          <w:szCs w:val="24"/>
        </w:rPr>
        <w:softHyphen/>
        <w:t>лами безопасного поведения в природе (не подходить к незнакомым живот</w:t>
      </w:r>
      <w:r w:rsidRPr="002761BA">
        <w:rPr>
          <w:sz w:val="24"/>
          <w:szCs w:val="24"/>
        </w:rPr>
        <w:softHyphen/>
        <w:t>ным, не гладить их, не дразнить; не рвать и не брать в рот растения и пр.).</w:t>
      </w:r>
    </w:p>
    <w:p w:rsidR="003745EB" w:rsidRPr="002761BA" w:rsidRDefault="003745EB" w:rsidP="00CC0022">
      <w:pPr>
        <w:pStyle w:val="BodyText"/>
        <w:spacing w:line="240" w:lineRule="auto"/>
        <w:ind w:firstLine="400"/>
        <w:rPr>
          <w:sz w:val="24"/>
          <w:szCs w:val="24"/>
        </w:rPr>
      </w:pPr>
      <w:r w:rsidRPr="002761BA">
        <w:rPr>
          <w:rStyle w:val="a"/>
          <w:sz w:val="24"/>
          <w:szCs w:val="24"/>
          <w:lang w:val="ru-RU"/>
        </w:rPr>
        <w:t>Безопасность на дорогах.</w:t>
      </w:r>
      <w:r w:rsidRPr="002761BA">
        <w:rPr>
          <w:sz w:val="24"/>
          <w:szCs w:val="24"/>
        </w:rPr>
        <w:t xml:space="preserve"> Формировать первичные представления о машинах, улице, дороге.</w:t>
      </w:r>
    </w:p>
    <w:p w:rsidR="003745EB" w:rsidRPr="002761BA" w:rsidRDefault="003745EB" w:rsidP="00CC0022">
      <w:pPr>
        <w:pStyle w:val="BodyText"/>
        <w:spacing w:line="240" w:lineRule="auto"/>
        <w:ind w:firstLine="400"/>
        <w:rPr>
          <w:sz w:val="24"/>
          <w:szCs w:val="24"/>
        </w:rPr>
      </w:pPr>
      <w:r w:rsidRPr="002761BA">
        <w:rPr>
          <w:sz w:val="24"/>
          <w:szCs w:val="24"/>
        </w:rPr>
        <w:t>Знакомить с некоторыми видами транспортных средств.</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Безопасность собственной жизнедеятельности.</w:t>
      </w:r>
      <w:r w:rsidRPr="002761BA">
        <w:rPr>
          <w:sz w:val="24"/>
          <w:szCs w:val="24"/>
        </w:rPr>
        <w:t xml:space="preserve"> Знакомить с пред</w:t>
      </w:r>
      <w:r w:rsidRPr="002761BA">
        <w:rPr>
          <w:sz w:val="24"/>
          <w:szCs w:val="24"/>
        </w:rPr>
        <w:softHyphen/>
        <w:t>метным миром и правилами безопасного обращения с предметами.</w:t>
      </w:r>
    </w:p>
    <w:p w:rsidR="003745EB" w:rsidRPr="002761BA" w:rsidRDefault="003745EB" w:rsidP="00CC0022">
      <w:pPr>
        <w:pStyle w:val="BodyText"/>
        <w:spacing w:line="240" w:lineRule="auto"/>
        <w:ind w:firstLine="400"/>
        <w:rPr>
          <w:sz w:val="24"/>
          <w:szCs w:val="24"/>
        </w:rPr>
      </w:pPr>
      <w:r w:rsidRPr="002761BA">
        <w:rPr>
          <w:sz w:val="24"/>
          <w:szCs w:val="24"/>
        </w:rPr>
        <w:t>Знакомить с понятиями «можно - нельзя», «опасно».</w:t>
      </w:r>
    </w:p>
    <w:p w:rsidR="003745EB" w:rsidRDefault="003745EB" w:rsidP="00CC0022">
      <w:pPr>
        <w:pStyle w:val="BodyText"/>
        <w:spacing w:line="240" w:lineRule="auto"/>
        <w:ind w:right="20" w:firstLine="400"/>
        <w:rPr>
          <w:sz w:val="24"/>
          <w:szCs w:val="24"/>
        </w:rPr>
      </w:pPr>
      <w:r w:rsidRPr="002761BA">
        <w:rPr>
          <w:sz w:val="24"/>
          <w:szCs w:val="24"/>
        </w:rPr>
        <w:t>Формировать представления о правилах безопасного поведения в иг</w:t>
      </w:r>
      <w:r w:rsidRPr="002761BA">
        <w:rPr>
          <w:sz w:val="24"/>
          <w:szCs w:val="24"/>
        </w:rPr>
        <w:softHyphen/>
        <w:t>рах с песком и водой (воду не пить, песком не бросаться и т.д.).</w:t>
      </w:r>
    </w:p>
    <w:p w:rsidR="003745EB" w:rsidRPr="002761BA" w:rsidRDefault="003745EB" w:rsidP="00CC0022">
      <w:pPr>
        <w:pStyle w:val="BodyText"/>
        <w:spacing w:line="240" w:lineRule="auto"/>
        <w:ind w:right="20" w:firstLine="400"/>
        <w:rPr>
          <w:sz w:val="24"/>
          <w:szCs w:val="24"/>
        </w:rPr>
      </w:pPr>
    </w:p>
    <w:p w:rsidR="003745EB" w:rsidRDefault="003745EB" w:rsidP="00CC0022">
      <w:pPr>
        <w:pStyle w:val="BodyText"/>
        <w:spacing w:line="240" w:lineRule="auto"/>
        <w:ind w:right="20" w:firstLine="400"/>
        <w:rPr>
          <w:b/>
          <w:sz w:val="24"/>
          <w:szCs w:val="24"/>
          <w:u w:val="single"/>
        </w:rPr>
      </w:pPr>
      <w:r w:rsidRPr="002761BA">
        <w:rPr>
          <w:b/>
          <w:sz w:val="24"/>
          <w:szCs w:val="24"/>
          <w:u w:val="single"/>
        </w:rPr>
        <w:t>Развитие игровой деятельности.</w:t>
      </w:r>
    </w:p>
    <w:p w:rsidR="003745EB" w:rsidRPr="002761BA" w:rsidRDefault="003745EB" w:rsidP="00CC0022">
      <w:pPr>
        <w:pStyle w:val="BodyText"/>
        <w:spacing w:line="240" w:lineRule="auto"/>
        <w:ind w:right="20" w:firstLine="400"/>
        <w:rPr>
          <w:b/>
          <w:sz w:val="24"/>
          <w:szCs w:val="24"/>
          <w:u w:val="single"/>
        </w:rPr>
      </w:pP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Сюжетно-ролевые игры.</w:t>
      </w:r>
      <w:r w:rsidRPr="002761BA">
        <w:rPr>
          <w:sz w:val="24"/>
          <w:szCs w:val="24"/>
        </w:rPr>
        <w:t xml:space="preserve"> Учить детей проявлять интерес к игровым действиям сверстников; помогать играть рядом, не мешать друг другу.</w:t>
      </w:r>
    </w:p>
    <w:p w:rsidR="003745EB" w:rsidRPr="002761BA" w:rsidRDefault="003745EB" w:rsidP="00CC0022">
      <w:pPr>
        <w:pStyle w:val="BodyText"/>
        <w:spacing w:line="240" w:lineRule="auto"/>
        <w:ind w:right="20" w:firstLine="400"/>
        <w:rPr>
          <w:sz w:val="24"/>
          <w:szCs w:val="24"/>
        </w:rPr>
      </w:pPr>
      <w:r w:rsidRPr="002761BA">
        <w:rPr>
          <w:sz w:val="24"/>
          <w:szCs w:val="24"/>
        </w:rPr>
        <w:t>Учить выполнять несколько действий с одним предметом и перено</w:t>
      </w:r>
      <w:r w:rsidRPr="002761BA">
        <w:rPr>
          <w:sz w:val="24"/>
          <w:szCs w:val="24"/>
        </w:rPr>
        <w:softHyphen/>
        <w:t>сить знакомые действия с одного объекта на другой; выполнять с помо</w:t>
      </w:r>
      <w:r w:rsidRPr="002761BA">
        <w:rPr>
          <w:sz w:val="24"/>
          <w:szCs w:val="24"/>
        </w:rPr>
        <w:softHyphen/>
        <w:t>щью взрослого несколько игровых действий, объединенных сюжетной канвой. Содействовать желанию детей самостоятельно подбирать игруш</w:t>
      </w:r>
      <w:r w:rsidRPr="002761BA">
        <w:rPr>
          <w:sz w:val="24"/>
          <w:szCs w:val="24"/>
        </w:rPr>
        <w:softHyphen/>
        <w:t>ки и атрибуты для игры, использовать предметы-заместители.</w:t>
      </w:r>
    </w:p>
    <w:p w:rsidR="003745EB" w:rsidRPr="002761BA" w:rsidRDefault="003745EB" w:rsidP="00CC0022">
      <w:pPr>
        <w:pStyle w:val="BodyText"/>
        <w:spacing w:line="240" w:lineRule="auto"/>
        <w:ind w:right="20" w:firstLine="400"/>
        <w:rPr>
          <w:sz w:val="24"/>
          <w:szCs w:val="24"/>
        </w:rPr>
      </w:pPr>
      <w:r w:rsidRPr="002761BA">
        <w:rPr>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3745EB" w:rsidRPr="002761BA" w:rsidRDefault="003745EB" w:rsidP="00CC0022">
      <w:pPr>
        <w:pStyle w:val="BodyText"/>
        <w:spacing w:line="240" w:lineRule="auto"/>
        <w:ind w:firstLine="400"/>
        <w:rPr>
          <w:sz w:val="24"/>
          <w:szCs w:val="24"/>
        </w:rPr>
      </w:pPr>
      <w:r w:rsidRPr="002761BA">
        <w:rPr>
          <w:sz w:val="24"/>
          <w:szCs w:val="24"/>
        </w:rPr>
        <w:t>Развивать предпосылки творчества.</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Развивать у детей желание играть вместе с вос</w:t>
      </w:r>
      <w:r w:rsidRPr="002761BA">
        <w:rPr>
          <w:sz w:val="24"/>
          <w:szCs w:val="24"/>
        </w:rPr>
        <w:softHyphen/>
        <w:t>питателем в подвижные игры с простым содержанием. Приучать к сов</w:t>
      </w:r>
      <w:r w:rsidRPr="002761BA">
        <w:rPr>
          <w:sz w:val="24"/>
          <w:szCs w:val="24"/>
        </w:rPr>
        <w:softHyphen/>
        <w:t>местным играм небольшими группами. Поддерживать игры, в которых совершенствуются движения (ходьба, бег, бросание, катание).</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Театрализованные игры.</w:t>
      </w:r>
      <w:r w:rsidRPr="002761BA">
        <w:rPr>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745EB" w:rsidRPr="002761BA" w:rsidRDefault="003745EB" w:rsidP="00CC0022">
      <w:pPr>
        <w:pStyle w:val="BodyText"/>
        <w:spacing w:line="240" w:lineRule="auto"/>
        <w:ind w:right="20" w:firstLine="400"/>
        <w:rPr>
          <w:sz w:val="24"/>
          <w:szCs w:val="24"/>
        </w:rPr>
      </w:pPr>
      <w:r w:rsidRPr="002761BA">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745EB" w:rsidRPr="002761BA" w:rsidRDefault="003745EB" w:rsidP="00CC0022">
      <w:pPr>
        <w:pStyle w:val="BodyText"/>
        <w:spacing w:line="240" w:lineRule="auto"/>
        <w:ind w:right="20" w:firstLine="400"/>
        <w:rPr>
          <w:sz w:val="24"/>
          <w:szCs w:val="24"/>
        </w:rPr>
      </w:pPr>
      <w:r w:rsidRPr="002761BA">
        <w:rPr>
          <w:sz w:val="24"/>
          <w:szCs w:val="24"/>
        </w:rPr>
        <w:t>Способствовать проявлению самостоятельности, активности в игре с персонажами-игрушками.</w:t>
      </w:r>
    </w:p>
    <w:p w:rsidR="003745EB" w:rsidRPr="002761BA" w:rsidRDefault="003745EB" w:rsidP="00CC0022">
      <w:pPr>
        <w:pStyle w:val="BodyText"/>
        <w:spacing w:line="240" w:lineRule="auto"/>
        <w:ind w:right="20" w:firstLine="400"/>
        <w:rPr>
          <w:sz w:val="24"/>
          <w:szCs w:val="24"/>
        </w:rPr>
      </w:pPr>
      <w:r w:rsidRPr="002761BA">
        <w:rPr>
          <w:sz w:val="24"/>
          <w:szCs w:val="24"/>
        </w:rPr>
        <w:t>Создавать условия для систематического восприятия театрализован</w:t>
      </w:r>
      <w:r w:rsidRPr="002761BA">
        <w:rPr>
          <w:sz w:val="24"/>
          <w:szCs w:val="24"/>
        </w:rPr>
        <w:softHyphen/>
        <w:t>ных выступлений педагогического театра (взрослых).</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Обогащать в играх с дидактическим матери</w:t>
      </w:r>
      <w:r w:rsidRPr="002761BA">
        <w:rPr>
          <w:sz w:val="24"/>
          <w:szCs w:val="24"/>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2761BA">
        <w:rPr>
          <w:sz w:val="24"/>
          <w:szCs w:val="24"/>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3745EB" w:rsidRDefault="003745EB" w:rsidP="00CC0022">
      <w:pPr>
        <w:pStyle w:val="BodyText"/>
        <w:spacing w:line="240" w:lineRule="auto"/>
        <w:ind w:right="20" w:firstLine="400"/>
        <w:rPr>
          <w:sz w:val="24"/>
          <w:szCs w:val="24"/>
        </w:rPr>
      </w:pPr>
      <w:r w:rsidRPr="002761BA">
        <w:rPr>
          <w:sz w:val="24"/>
          <w:szCs w:val="24"/>
        </w:rPr>
        <w:t>Проводить дидактические игры на развитие внимания и памяти («Че</w:t>
      </w:r>
      <w:r w:rsidRPr="002761BA">
        <w:rPr>
          <w:sz w:val="24"/>
          <w:szCs w:val="24"/>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p w:rsidR="003745EB" w:rsidRDefault="003745EB" w:rsidP="00CC0022">
      <w:pPr>
        <w:pStyle w:val="BodyText"/>
        <w:spacing w:line="240" w:lineRule="auto"/>
        <w:ind w:right="20" w:firstLine="400"/>
        <w:rPr>
          <w:sz w:val="24"/>
          <w:szCs w:val="24"/>
        </w:rPr>
      </w:pPr>
    </w:p>
    <w:p w:rsidR="003745EB" w:rsidRPr="00BC6F63" w:rsidRDefault="003745EB" w:rsidP="00BC6F63">
      <w:pPr>
        <w:tabs>
          <w:tab w:val="left" w:pos="1276"/>
        </w:tabs>
        <w:ind w:left="567"/>
        <w:rPr>
          <w:rFonts w:ascii="Times New Roman" w:hAnsi="Times New Roman"/>
          <w:b/>
          <w:bCs/>
          <w:sz w:val="24"/>
          <w:szCs w:val="24"/>
        </w:rPr>
      </w:pPr>
      <w:r w:rsidRPr="00BC6F63">
        <w:rPr>
          <w:rFonts w:ascii="Times New Roman" w:hAnsi="Times New Roman"/>
          <w:b/>
          <w:bCs/>
          <w:sz w:val="24"/>
          <w:szCs w:val="24"/>
        </w:rPr>
        <w:t>2.1.2. Образовательная область «Познавательное развитие».</w:t>
      </w:r>
    </w:p>
    <w:p w:rsidR="003745EB" w:rsidRPr="002761BA" w:rsidRDefault="003745EB" w:rsidP="00CC0022">
      <w:pPr>
        <w:pStyle w:val="ListParagraph"/>
        <w:tabs>
          <w:tab w:val="left" w:pos="1276"/>
        </w:tabs>
        <w:ind w:left="709"/>
        <w:rPr>
          <w:b/>
          <w:bCs/>
        </w:rPr>
      </w:pPr>
    </w:p>
    <w:p w:rsidR="003745EB" w:rsidRPr="002761BA" w:rsidRDefault="003745EB" w:rsidP="00CC0022">
      <w:pPr>
        <w:spacing w:after="0" w:line="240" w:lineRule="auto"/>
        <w:ind w:firstLine="567"/>
        <w:jc w:val="both"/>
        <w:rPr>
          <w:rFonts w:ascii="Times New Roman" w:hAnsi="Times New Roman"/>
          <w:sz w:val="24"/>
          <w:szCs w:val="24"/>
        </w:rPr>
      </w:pPr>
      <w:r w:rsidRPr="002761BA">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hAnsi="Times New Roman"/>
          <w:sz w:val="24"/>
          <w:szCs w:val="24"/>
        </w:rPr>
        <w:t xml:space="preserve"> </w:t>
      </w:r>
      <w:r w:rsidRPr="002761BA">
        <w:rPr>
          <w:rFonts w:ascii="Times New Roman" w:hAnsi="Times New Roman"/>
          <w:sz w:val="24"/>
          <w:szCs w:val="24"/>
        </w:rPr>
        <w:t>общем доме людей, об особенностях ее природы, многообразии стран и народов мира».</w:t>
      </w:r>
    </w:p>
    <w:p w:rsidR="003745EB" w:rsidRDefault="003745EB" w:rsidP="00CC0022">
      <w:pPr>
        <w:spacing w:after="0" w:line="240" w:lineRule="auto"/>
        <w:rPr>
          <w:rFonts w:ascii="Times New Roman" w:hAnsi="Times New Roman"/>
          <w:b/>
          <w:sz w:val="24"/>
          <w:szCs w:val="24"/>
        </w:rPr>
      </w:pPr>
    </w:p>
    <w:p w:rsidR="003745EB" w:rsidRDefault="003745EB" w:rsidP="00CC0022">
      <w:pPr>
        <w:spacing w:after="0" w:line="240" w:lineRule="auto"/>
        <w:ind w:firstLine="400"/>
        <w:rPr>
          <w:rFonts w:ascii="Times New Roman" w:hAnsi="Times New Roman"/>
          <w:b/>
          <w:sz w:val="24"/>
          <w:szCs w:val="24"/>
        </w:rPr>
      </w:pPr>
      <w:r w:rsidRPr="002761BA">
        <w:rPr>
          <w:rFonts w:ascii="Times New Roman" w:hAnsi="Times New Roman"/>
          <w:b/>
          <w:sz w:val="24"/>
          <w:szCs w:val="24"/>
        </w:rPr>
        <w:t>Основные цели и задачи</w:t>
      </w:r>
      <w:r>
        <w:rPr>
          <w:rFonts w:ascii="Times New Roman" w:hAnsi="Times New Roman"/>
          <w:b/>
          <w:sz w:val="24"/>
          <w:szCs w:val="24"/>
        </w:rPr>
        <w:t>.</w:t>
      </w:r>
    </w:p>
    <w:p w:rsidR="003745EB" w:rsidRPr="002761BA" w:rsidRDefault="003745EB" w:rsidP="00CC0022">
      <w:pPr>
        <w:spacing w:after="0" w:line="240" w:lineRule="auto"/>
        <w:ind w:firstLine="400"/>
        <w:rPr>
          <w:rFonts w:ascii="Times New Roman" w:hAnsi="Times New Roman"/>
          <w:b/>
          <w:sz w:val="24"/>
          <w:szCs w:val="24"/>
        </w:rPr>
      </w:pPr>
    </w:p>
    <w:p w:rsidR="003745EB" w:rsidRPr="002761BA" w:rsidRDefault="003745EB" w:rsidP="00CC0022">
      <w:pPr>
        <w:pStyle w:val="BodyText"/>
        <w:spacing w:line="240" w:lineRule="auto"/>
        <w:ind w:firstLine="400"/>
        <w:rPr>
          <w:sz w:val="24"/>
          <w:szCs w:val="24"/>
        </w:rPr>
      </w:pPr>
      <w:r w:rsidRPr="002761BA">
        <w:rPr>
          <w:rStyle w:val="a"/>
          <w:sz w:val="24"/>
          <w:szCs w:val="24"/>
          <w:lang w:val="ru-RU"/>
        </w:rPr>
        <w:t>Развитие познавательно-исследовательской деятельности.</w:t>
      </w:r>
      <w:r>
        <w:rPr>
          <w:rStyle w:val="a"/>
          <w:sz w:val="24"/>
          <w:szCs w:val="24"/>
          <w:lang w:val="ru-RU"/>
        </w:rPr>
        <w:t xml:space="preserve"> </w:t>
      </w:r>
      <w:r w:rsidRPr="002761BA">
        <w:rPr>
          <w:sz w:val="24"/>
          <w:szCs w:val="24"/>
        </w:rPr>
        <w:t>Разви</w:t>
      </w:r>
      <w:r w:rsidRPr="002761BA">
        <w:rPr>
          <w:sz w:val="24"/>
          <w:szCs w:val="24"/>
        </w:rPr>
        <w:softHyphen/>
        <w:t>тие познавательных интересов детей, расширение опыта ориентиров</w:t>
      </w:r>
      <w:r w:rsidRPr="002761BA">
        <w:rPr>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2761BA">
        <w:rPr>
          <w:sz w:val="24"/>
          <w:szCs w:val="24"/>
        </w:rPr>
        <w:softHyphen/>
        <w:t>твиях и др.).</w:t>
      </w:r>
    </w:p>
    <w:p w:rsidR="003745EB" w:rsidRPr="002761BA" w:rsidRDefault="003745EB" w:rsidP="00CC0022">
      <w:pPr>
        <w:pStyle w:val="BodyText"/>
        <w:spacing w:line="240" w:lineRule="auto"/>
        <w:ind w:firstLine="400"/>
        <w:rPr>
          <w:sz w:val="24"/>
          <w:szCs w:val="24"/>
        </w:rPr>
      </w:pPr>
      <w:r w:rsidRPr="002761BA">
        <w:rPr>
          <w:sz w:val="24"/>
          <w:szCs w:val="24"/>
        </w:rPr>
        <w:t>Развитие восприятия, внимания, памяти, наблюдательности, способ</w:t>
      </w:r>
      <w:r w:rsidRPr="002761BA">
        <w:rPr>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2761BA">
        <w:rPr>
          <w:sz w:val="24"/>
          <w:szCs w:val="24"/>
        </w:rPr>
        <w:softHyphen/>
        <w:t>вать простейшие связи между предметами и явлениями, делать простей</w:t>
      </w:r>
      <w:r w:rsidRPr="002761BA">
        <w:rPr>
          <w:sz w:val="24"/>
          <w:szCs w:val="24"/>
        </w:rPr>
        <w:softHyphen/>
        <w:t>шие обобщения.</w:t>
      </w:r>
    </w:p>
    <w:p w:rsidR="003745EB" w:rsidRPr="002761BA" w:rsidRDefault="003745EB" w:rsidP="00CC0022">
      <w:pPr>
        <w:pStyle w:val="BodyText"/>
        <w:spacing w:line="240" w:lineRule="auto"/>
        <w:ind w:firstLine="400"/>
        <w:rPr>
          <w:sz w:val="24"/>
          <w:szCs w:val="24"/>
        </w:rPr>
      </w:pPr>
      <w:r w:rsidRPr="002761BA">
        <w:rPr>
          <w:rStyle w:val="a"/>
          <w:sz w:val="24"/>
          <w:szCs w:val="24"/>
          <w:lang w:val="ru-RU"/>
        </w:rPr>
        <w:t>Приобщение к социокультурным ценностям.</w:t>
      </w:r>
      <w:r w:rsidRPr="002761BA">
        <w:rPr>
          <w:sz w:val="24"/>
          <w:szCs w:val="24"/>
        </w:rPr>
        <w:t xml:space="preserve"> Ознакомление с окру</w:t>
      </w:r>
      <w:r w:rsidRPr="002761BA">
        <w:rPr>
          <w:sz w:val="24"/>
          <w:szCs w:val="24"/>
        </w:rPr>
        <w:softHyphen/>
        <w:t>жающим социальным миром, расширение кругозора детей, формирова</w:t>
      </w:r>
      <w:r w:rsidRPr="002761BA">
        <w:rPr>
          <w:sz w:val="24"/>
          <w:szCs w:val="24"/>
        </w:rPr>
        <w:softHyphen/>
        <w:t>ние целостной картины мира.</w:t>
      </w:r>
    </w:p>
    <w:p w:rsidR="003745EB" w:rsidRPr="002761BA" w:rsidRDefault="003745EB" w:rsidP="00CC0022">
      <w:pPr>
        <w:pStyle w:val="BodyText"/>
        <w:spacing w:line="240" w:lineRule="auto"/>
        <w:ind w:firstLine="400"/>
        <w:rPr>
          <w:sz w:val="24"/>
          <w:szCs w:val="24"/>
        </w:rPr>
      </w:pPr>
      <w:r w:rsidRPr="002761BA">
        <w:rPr>
          <w:sz w:val="24"/>
          <w:szCs w:val="24"/>
        </w:rPr>
        <w:t>Формирование первичных представлений о малой родине и Оте</w:t>
      </w:r>
      <w:r w:rsidRPr="002761BA">
        <w:rPr>
          <w:sz w:val="24"/>
          <w:szCs w:val="24"/>
        </w:rPr>
        <w:softHyphen/>
        <w:t>честве, представлений о социокультурных ценностях нашего народа, об отечественных традициях и праздниках.</w:t>
      </w:r>
    </w:p>
    <w:p w:rsidR="003745EB" w:rsidRPr="002761BA" w:rsidRDefault="003745EB" w:rsidP="00CC0022">
      <w:pPr>
        <w:pStyle w:val="BodyText"/>
        <w:spacing w:line="240" w:lineRule="auto"/>
        <w:ind w:firstLine="400"/>
        <w:rPr>
          <w:sz w:val="24"/>
          <w:szCs w:val="24"/>
        </w:rPr>
      </w:pPr>
      <w:r w:rsidRPr="002761BA">
        <w:rPr>
          <w:sz w:val="24"/>
          <w:szCs w:val="24"/>
        </w:rPr>
        <w:t>Формирование элементарных представлений о планете Земля как общем доме людей, о многообразии стран и народов мира.</w:t>
      </w:r>
    </w:p>
    <w:p w:rsidR="003745EB" w:rsidRPr="002761BA" w:rsidRDefault="003745EB" w:rsidP="00CC0022">
      <w:pPr>
        <w:pStyle w:val="BodyText"/>
        <w:spacing w:line="240" w:lineRule="auto"/>
        <w:ind w:firstLine="400"/>
        <w:rPr>
          <w:sz w:val="24"/>
          <w:szCs w:val="24"/>
        </w:rPr>
      </w:pPr>
      <w:r w:rsidRPr="002761BA">
        <w:rPr>
          <w:rStyle w:val="a"/>
          <w:sz w:val="24"/>
          <w:szCs w:val="24"/>
          <w:lang w:val="ru-RU"/>
        </w:rPr>
        <w:t>Формирование элементарных математических представлений.</w:t>
      </w:r>
      <w:r w:rsidRPr="002761BA">
        <w:rPr>
          <w:sz w:val="24"/>
          <w:szCs w:val="24"/>
        </w:rPr>
        <w:t xml:space="preserve"> Фор</w:t>
      </w:r>
      <w:r w:rsidRPr="002761BA">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2761BA">
        <w:rPr>
          <w:sz w:val="24"/>
          <w:szCs w:val="24"/>
        </w:rPr>
        <w:softHyphen/>
        <w:t>щего мира: форме, цвете, размере, количестве, числе, части и целом, про</w:t>
      </w:r>
      <w:r w:rsidRPr="002761BA">
        <w:rPr>
          <w:sz w:val="24"/>
          <w:szCs w:val="24"/>
        </w:rPr>
        <w:softHyphen/>
        <w:t>странстве и времени.</w:t>
      </w:r>
    </w:p>
    <w:p w:rsidR="003745EB" w:rsidRPr="002761BA" w:rsidRDefault="003745EB" w:rsidP="00CC0022">
      <w:pPr>
        <w:pStyle w:val="BodyText"/>
        <w:spacing w:line="240" w:lineRule="auto"/>
        <w:ind w:firstLine="400"/>
        <w:rPr>
          <w:sz w:val="24"/>
          <w:szCs w:val="24"/>
        </w:rPr>
      </w:pPr>
      <w:r w:rsidRPr="002761BA">
        <w:rPr>
          <w:rStyle w:val="a"/>
          <w:sz w:val="24"/>
          <w:szCs w:val="24"/>
          <w:lang w:val="ru-RU"/>
        </w:rPr>
        <w:t>Ознакомление с миром природы.</w:t>
      </w:r>
      <w:r w:rsidRPr="002761BA">
        <w:rPr>
          <w:sz w:val="24"/>
          <w:szCs w:val="24"/>
        </w:rPr>
        <w:t xml:space="preserve"> Ознакомление с природой и природ</w:t>
      </w:r>
      <w:r w:rsidRPr="002761BA">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2761BA">
        <w:rPr>
          <w:sz w:val="24"/>
          <w:szCs w:val="24"/>
        </w:rPr>
        <w:softHyphen/>
        <w:t>ставлений о природном многообразии планеты Земля. Формирование эле</w:t>
      </w:r>
      <w:r w:rsidRPr="002761BA">
        <w:rPr>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2761BA">
        <w:rPr>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3745EB" w:rsidRDefault="003745EB" w:rsidP="00CC0022">
      <w:pPr>
        <w:pStyle w:val="BodyText"/>
        <w:spacing w:line="240" w:lineRule="auto"/>
        <w:ind w:right="20" w:firstLine="0"/>
        <w:rPr>
          <w:b/>
          <w:sz w:val="24"/>
          <w:szCs w:val="24"/>
        </w:rPr>
      </w:pPr>
    </w:p>
    <w:p w:rsidR="003745EB" w:rsidRDefault="003745EB" w:rsidP="00CC0022">
      <w:pPr>
        <w:pStyle w:val="BodyText"/>
        <w:spacing w:line="240" w:lineRule="auto"/>
        <w:ind w:right="20" w:firstLine="400"/>
        <w:rPr>
          <w:b/>
          <w:sz w:val="24"/>
          <w:szCs w:val="24"/>
        </w:rPr>
      </w:pPr>
    </w:p>
    <w:p w:rsidR="003745EB" w:rsidRPr="002761BA" w:rsidRDefault="003745EB" w:rsidP="00CC0022">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3745EB" w:rsidRDefault="003745EB" w:rsidP="00CC0022">
      <w:pPr>
        <w:pStyle w:val="81"/>
        <w:shd w:val="clear" w:color="auto" w:fill="auto"/>
        <w:spacing w:before="0" w:after="0" w:line="240" w:lineRule="auto"/>
        <w:ind w:right="3540"/>
        <w:rPr>
          <w:rStyle w:val="83"/>
          <w:rFonts w:ascii="Times New Roman" w:hAnsi="Times New Roman" w:cs="Times New Roman"/>
          <w:b/>
          <w:sz w:val="24"/>
          <w:szCs w:val="24"/>
        </w:rPr>
      </w:pPr>
      <w:r>
        <w:rPr>
          <w:rStyle w:val="83"/>
          <w:rFonts w:ascii="Times New Roman" w:hAnsi="Times New Roman" w:cs="Times New Roman"/>
          <w:b/>
          <w:sz w:val="24"/>
          <w:szCs w:val="24"/>
        </w:rPr>
        <w:t xml:space="preserve">       </w:t>
      </w:r>
    </w:p>
    <w:p w:rsidR="003745EB" w:rsidRPr="00884447" w:rsidRDefault="003745EB" w:rsidP="00CC0022">
      <w:pPr>
        <w:pStyle w:val="81"/>
        <w:shd w:val="clear" w:color="auto" w:fill="auto"/>
        <w:spacing w:before="0" w:after="0" w:line="240" w:lineRule="auto"/>
        <w:ind w:right="3540"/>
        <w:rPr>
          <w:rStyle w:val="83"/>
          <w:rFonts w:ascii="Times New Roman" w:hAnsi="Times New Roman" w:cs="Times New Roman"/>
          <w:b/>
          <w:sz w:val="24"/>
          <w:szCs w:val="24"/>
        </w:rPr>
      </w:pPr>
      <w:r>
        <w:rPr>
          <w:rStyle w:val="83"/>
          <w:rFonts w:ascii="Times New Roman" w:hAnsi="Times New Roman" w:cs="Times New Roman"/>
          <w:b/>
          <w:sz w:val="24"/>
          <w:szCs w:val="24"/>
        </w:rPr>
        <w:t xml:space="preserve">       </w:t>
      </w:r>
      <w:r w:rsidRPr="00884447">
        <w:rPr>
          <w:rStyle w:val="83"/>
          <w:rFonts w:ascii="Times New Roman" w:hAnsi="Times New Roman" w:cs="Times New Roman"/>
          <w:b/>
          <w:sz w:val="24"/>
          <w:szCs w:val="24"/>
        </w:rPr>
        <w:t>Первая младшая группа</w:t>
      </w:r>
      <w:r w:rsidRPr="00884447">
        <w:rPr>
          <w:rStyle w:val="82"/>
          <w:rFonts w:ascii="Times New Roman" w:hAnsi="Times New Roman" w:cs="Times New Roman"/>
          <w:b/>
          <w:sz w:val="24"/>
          <w:szCs w:val="24"/>
        </w:rPr>
        <w:t xml:space="preserve"> </w:t>
      </w:r>
      <w:r w:rsidRPr="00884447">
        <w:rPr>
          <w:rStyle w:val="83"/>
          <w:rFonts w:ascii="Times New Roman" w:hAnsi="Times New Roman" w:cs="Times New Roman"/>
          <w:b/>
          <w:sz w:val="24"/>
          <w:szCs w:val="24"/>
        </w:rPr>
        <w:t>(от 2 до 3 лет).</w:t>
      </w:r>
    </w:p>
    <w:p w:rsidR="003745EB" w:rsidRDefault="003745EB" w:rsidP="00CC0022">
      <w:pPr>
        <w:pStyle w:val="BodyText"/>
        <w:spacing w:line="240" w:lineRule="auto"/>
        <w:ind w:right="20" w:firstLine="400"/>
        <w:rPr>
          <w:b/>
          <w:sz w:val="24"/>
          <w:szCs w:val="24"/>
          <w:u w:val="single"/>
        </w:rPr>
      </w:pPr>
    </w:p>
    <w:p w:rsidR="003745EB" w:rsidRPr="002761BA" w:rsidRDefault="003745EB" w:rsidP="00CC0022">
      <w:pPr>
        <w:pStyle w:val="BodyText"/>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3745EB" w:rsidRPr="002761BA" w:rsidRDefault="003745EB" w:rsidP="00CC0022">
      <w:pPr>
        <w:pStyle w:val="BodyText"/>
        <w:spacing w:line="240" w:lineRule="auto"/>
        <w:ind w:right="20" w:firstLine="0"/>
        <w:rPr>
          <w:b/>
          <w:sz w:val="24"/>
          <w:szCs w:val="24"/>
          <w:u w:val="single"/>
        </w:rPr>
      </w:pP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Первичные представления об объектах окружающего мира.</w:t>
      </w:r>
      <w:r w:rsidRPr="002761BA">
        <w:rPr>
          <w:sz w:val="24"/>
          <w:szCs w:val="24"/>
        </w:rPr>
        <w:t xml:space="preserve"> Фор</w:t>
      </w:r>
      <w:r w:rsidRPr="002761BA">
        <w:rPr>
          <w:sz w:val="24"/>
          <w:szCs w:val="24"/>
        </w:rPr>
        <w:softHyphen/>
        <w:t>мировать представления о предметах ближайшего окружения, о простей</w:t>
      </w:r>
      <w:r w:rsidRPr="002761BA">
        <w:rPr>
          <w:sz w:val="24"/>
          <w:szCs w:val="24"/>
        </w:rPr>
        <w:softHyphen/>
        <w:t>ших связях между ними.</w:t>
      </w:r>
    </w:p>
    <w:p w:rsidR="003745EB" w:rsidRPr="002761BA" w:rsidRDefault="003745EB" w:rsidP="00CC0022">
      <w:pPr>
        <w:pStyle w:val="BodyText"/>
        <w:spacing w:line="240" w:lineRule="auto"/>
        <w:ind w:right="20" w:firstLine="400"/>
        <w:rPr>
          <w:sz w:val="24"/>
          <w:szCs w:val="24"/>
        </w:rPr>
      </w:pPr>
      <w:r w:rsidRPr="002761BA">
        <w:rPr>
          <w:sz w:val="24"/>
          <w:szCs w:val="24"/>
        </w:rPr>
        <w:t>Учить детей называть цвет, величину предметов, материал, из кото</w:t>
      </w:r>
      <w:r w:rsidRPr="002761BA">
        <w:rPr>
          <w:sz w:val="24"/>
          <w:szCs w:val="24"/>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3745EB" w:rsidRPr="002761BA" w:rsidRDefault="003745EB" w:rsidP="00CC0022">
      <w:pPr>
        <w:pStyle w:val="BodyText"/>
        <w:spacing w:line="240" w:lineRule="auto"/>
        <w:ind w:right="20" w:firstLine="400"/>
        <w:rPr>
          <w:sz w:val="24"/>
          <w:szCs w:val="24"/>
        </w:rPr>
      </w:pPr>
      <w:r w:rsidRPr="002761BA">
        <w:rPr>
          <w:sz w:val="24"/>
          <w:szCs w:val="24"/>
        </w:rPr>
        <w:t>Упражнять в установлении сходства и различия между предмета</w:t>
      </w:r>
      <w:r w:rsidRPr="002761BA">
        <w:rPr>
          <w:sz w:val="24"/>
          <w:szCs w:val="24"/>
        </w:rPr>
        <w:softHyphen/>
        <w:t>ми, имеющими одинаковое название (одинаковые лопатки; красный мяч — синий мяч; большой кубик — маленький кубик).</w:t>
      </w:r>
    </w:p>
    <w:p w:rsidR="003745EB" w:rsidRPr="002761BA" w:rsidRDefault="003745EB" w:rsidP="00CC0022">
      <w:pPr>
        <w:pStyle w:val="BodyText"/>
        <w:spacing w:line="240" w:lineRule="auto"/>
        <w:ind w:right="20" w:firstLine="400"/>
        <w:rPr>
          <w:sz w:val="24"/>
          <w:szCs w:val="24"/>
        </w:rPr>
      </w:pPr>
      <w:r w:rsidRPr="002761BA">
        <w:rPr>
          <w:sz w:val="24"/>
          <w:szCs w:val="24"/>
        </w:rPr>
        <w:t>Учить детей называть свойства предметов: большой, маленький, мяг</w:t>
      </w:r>
      <w:r w:rsidRPr="002761BA">
        <w:rPr>
          <w:sz w:val="24"/>
          <w:szCs w:val="24"/>
        </w:rPr>
        <w:softHyphen/>
        <w:t>кий, пушистый и др.</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Сенсорное развитие.</w:t>
      </w:r>
      <w:r w:rsidRPr="002761BA">
        <w:rPr>
          <w:sz w:val="24"/>
          <w:szCs w:val="24"/>
        </w:rPr>
        <w:t xml:space="preserve"> Продолжать работу по обогащению непосредс</w:t>
      </w:r>
      <w:r w:rsidRPr="002761BA">
        <w:rPr>
          <w:sz w:val="24"/>
          <w:szCs w:val="24"/>
        </w:rPr>
        <w:softHyphen/>
        <w:t>твенного чувственного опыта детей в разных видах деятельности, посте</w:t>
      </w:r>
      <w:r w:rsidRPr="002761BA">
        <w:rPr>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Обогащать в играх с дидактическим материалом сенсорный опыт детей (пирамидки (башенки) из 5-8 колец разной вели</w:t>
      </w:r>
      <w:r w:rsidRPr="002761BA">
        <w:rPr>
          <w:sz w:val="24"/>
          <w:szCs w:val="24"/>
        </w:rPr>
        <w:softHyphen/>
        <w:t>чины; «Геометрическая мозаика» (круг, треугольник, квадрат, прямоуголь</w:t>
      </w:r>
      <w:r w:rsidRPr="002761BA">
        <w:rPr>
          <w:sz w:val="24"/>
          <w:szCs w:val="24"/>
        </w:rPr>
        <w:softHyphen/>
        <w:t>ник); разрезные картинки (из 2-4 частей), складные кубики (4-6 шт.) и др.); развивать аналитические способности (умение сравнивать, соот</w:t>
      </w:r>
      <w:r w:rsidRPr="002761BA">
        <w:rPr>
          <w:sz w:val="24"/>
          <w:szCs w:val="24"/>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3745EB" w:rsidRPr="002761BA" w:rsidRDefault="003745EB" w:rsidP="00CC0022">
      <w:pPr>
        <w:pStyle w:val="BodyText"/>
        <w:spacing w:line="240" w:lineRule="auto"/>
        <w:ind w:right="20" w:firstLine="400"/>
        <w:rPr>
          <w:sz w:val="24"/>
          <w:szCs w:val="24"/>
        </w:rPr>
      </w:pPr>
      <w:r w:rsidRPr="002761BA">
        <w:rPr>
          <w:sz w:val="24"/>
          <w:szCs w:val="24"/>
        </w:rPr>
        <w:t>Проводить дидактические игры на развитие внимания и памяти («Че</w:t>
      </w:r>
      <w:r w:rsidRPr="002761BA">
        <w:rPr>
          <w:sz w:val="24"/>
          <w:szCs w:val="24"/>
        </w:rPr>
        <w:softHyphen/>
        <w:t>го не стало?» и т.п.); слуховой дифференциации («Что звучит?» и т.п.); тактильных ощущений, температурных различий («Чудесный мешочек», «Теплый—холодный», «Легкий —тяжелый» и т.п.); мелкой моторики руки (игрушки с пуговицами, крючками, молниями, шнуровкой и т.д.).</w:t>
      </w:r>
    </w:p>
    <w:p w:rsidR="003745EB" w:rsidRDefault="003745EB" w:rsidP="00CC0022">
      <w:pPr>
        <w:pStyle w:val="BodyText"/>
        <w:spacing w:line="240" w:lineRule="auto"/>
        <w:ind w:right="20" w:firstLine="0"/>
        <w:rPr>
          <w:b/>
          <w:sz w:val="24"/>
          <w:szCs w:val="24"/>
          <w:u w:val="single"/>
        </w:rPr>
      </w:pPr>
    </w:p>
    <w:p w:rsidR="003745EB" w:rsidRPr="002761BA" w:rsidRDefault="003745EB" w:rsidP="00CC0022">
      <w:pPr>
        <w:pStyle w:val="BodyText"/>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3745EB" w:rsidRPr="002761BA" w:rsidRDefault="003745EB" w:rsidP="00CC0022">
      <w:pPr>
        <w:pStyle w:val="BodyText"/>
        <w:spacing w:line="240" w:lineRule="auto"/>
        <w:ind w:firstLine="0"/>
        <w:rPr>
          <w:b/>
          <w:sz w:val="24"/>
          <w:szCs w:val="24"/>
          <w:u w:val="single"/>
        </w:rPr>
      </w:pPr>
    </w:p>
    <w:p w:rsidR="003745EB" w:rsidRPr="002761BA" w:rsidRDefault="003745EB" w:rsidP="00CC0022">
      <w:pPr>
        <w:pStyle w:val="BodyText"/>
        <w:spacing w:line="240" w:lineRule="auto"/>
        <w:ind w:firstLine="0"/>
        <w:rPr>
          <w:sz w:val="24"/>
          <w:szCs w:val="24"/>
        </w:rPr>
      </w:pPr>
      <w:r w:rsidRPr="002761BA">
        <w:rPr>
          <w:b/>
          <w:sz w:val="24"/>
          <w:szCs w:val="24"/>
        </w:rPr>
        <w:t xml:space="preserve">      </w:t>
      </w:r>
      <w:r w:rsidRPr="002761BA">
        <w:rPr>
          <w:sz w:val="24"/>
          <w:szCs w:val="24"/>
        </w:rPr>
        <w:t>Продолжать знакомить детей с предметами ближайшего окружения.</w:t>
      </w:r>
    </w:p>
    <w:p w:rsidR="003745EB" w:rsidRPr="002761BA" w:rsidRDefault="003745EB" w:rsidP="00CC0022">
      <w:pPr>
        <w:pStyle w:val="BodyText"/>
        <w:spacing w:line="240" w:lineRule="auto"/>
        <w:ind w:right="20" w:firstLine="400"/>
        <w:rPr>
          <w:sz w:val="24"/>
          <w:szCs w:val="24"/>
        </w:rPr>
      </w:pPr>
      <w:r w:rsidRPr="002761BA">
        <w:rPr>
          <w:sz w:val="24"/>
          <w:szCs w:val="24"/>
        </w:rPr>
        <w:t>Способствовать появлению в словаре детей обобщающих понятий: игрушки, посуда, одежда, обувь, мебель и пр.</w:t>
      </w:r>
    </w:p>
    <w:p w:rsidR="003745EB" w:rsidRDefault="003745EB" w:rsidP="00CC0022">
      <w:pPr>
        <w:pStyle w:val="BodyText"/>
        <w:spacing w:line="240" w:lineRule="auto"/>
        <w:ind w:firstLine="400"/>
        <w:rPr>
          <w:sz w:val="24"/>
          <w:szCs w:val="24"/>
        </w:rPr>
      </w:pPr>
      <w:r w:rsidRPr="002761BA">
        <w:rPr>
          <w:sz w:val="24"/>
          <w:szCs w:val="24"/>
        </w:rPr>
        <w:t>Знакомить с транспортными средствами ближайшего окружения.</w:t>
      </w:r>
    </w:p>
    <w:p w:rsidR="003745EB" w:rsidRPr="002761BA" w:rsidRDefault="003745EB" w:rsidP="00CC0022">
      <w:pPr>
        <w:pStyle w:val="BodyText"/>
        <w:spacing w:line="240" w:lineRule="auto"/>
        <w:ind w:firstLine="400"/>
        <w:rPr>
          <w:sz w:val="24"/>
          <w:szCs w:val="24"/>
        </w:rPr>
      </w:pPr>
    </w:p>
    <w:p w:rsidR="003745EB" w:rsidRPr="002761BA" w:rsidRDefault="003745EB" w:rsidP="00CC0022">
      <w:pPr>
        <w:pStyle w:val="BodyText"/>
        <w:spacing w:line="240" w:lineRule="auto"/>
        <w:ind w:right="20" w:firstLine="0"/>
        <w:rPr>
          <w:sz w:val="24"/>
          <w:szCs w:val="24"/>
        </w:rPr>
      </w:pPr>
      <w:r w:rsidRPr="002761BA">
        <w:rPr>
          <w:b/>
          <w:sz w:val="24"/>
          <w:szCs w:val="24"/>
        </w:rPr>
        <w:t xml:space="preserve"> </w:t>
      </w:r>
      <w:r>
        <w:rPr>
          <w:b/>
          <w:sz w:val="24"/>
          <w:szCs w:val="24"/>
        </w:rPr>
        <w:t xml:space="preserve">      </w:t>
      </w:r>
      <w:r w:rsidRPr="002761BA">
        <w:rPr>
          <w:b/>
          <w:sz w:val="24"/>
          <w:szCs w:val="24"/>
          <w:u w:val="single"/>
        </w:rPr>
        <w:t>Формирование элементарных математических представлений.</w:t>
      </w:r>
    </w:p>
    <w:p w:rsidR="003745EB" w:rsidRPr="002761BA" w:rsidRDefault="003745EB" w:rsidP="00CC0022">
      <w:pPr>
        <w:pStyle w:val="BodyText"/>
        <w:spacing w:line="240" w:lineRule="auto"/>
        <w:ind w:right="20" w:firstLine="400"/>
        <w:rPr>
          <w:rStyle w:val="a"/>
          <w:sz w:val="24"/>
          <w:szCs w:val="24"/>
          <w:lang w:val="ru-RU"/>
        </w:rPr>
      </w:pP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Количество.</w:t>
      </w:r>
      <w:r w:rsidRPr="002761BA">
        <w:rPr>
          <w:sz w:val="24"/>
          <w:szCs w:val="24"/>
        </w:rPr>
        <w:t xml:space="preserve"> Привлекать детей к формированию групп однородных предметов. Учить различать количество предметов (один —много).</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Величина.</w:t>
      </w:r>
      <w:r w:rsidRPr="002761BA">
        <w:rPr>
          <w:sz w:val="24"/>
          <w:szCs w:val="24"/>
        </w:rPr>
        <w:t xml:space="preserve"> 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Форма.</w:t>
      </w:r>
      <w:r w:rsidRPr="002761BA">
        <w:rPr>
          <w:sz w:val="24"/>
          <w:szCs w:val="24"/>
        </w:rPr>
        <w:t xml:space="preserve"> Учить различать предметы по форме и называть их (кубик, кирпичик, шар и пр.).</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Ориентировка в пространстве.</w:t>
      </w:r>
      <w:r w:rsidRPr="002761BA">
        <w:rPr>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3745EB" w:rsidRPr="002761BA" w:rsidRDefault="003745EB" w:rsidP="00CC0022">
      <w:pPr>
        <w:pStyle w:val="BodyText"/>
        <w:spacing w:line="240" w:lineRule="auto"/>
        <w:ind w:right="20" w:firstLine="400"/>
        <w:rPr>
          <w:sz w:val="24"/>
          <w:szCs w:val="24"/>
        </w:rPr>
      </w:pPr>
      <w:r w:rsidRPr="002761BA">
        <w:rPr>
          <w:sz w:val="24"/>
          <w:szCs w:val="24"/>
        </w:rPr>
        <w:t>Расширять опыт ориентировки в частях собственного тела (голова, лицо, руки, ноги, спина).</w:t>
      </w:r>
    </w:p>
    <w:p w:rsidR="003745EB" w:rsidRPr="002761BA" w:rsidRDefault="003745EB" w:rsidP="00CC0022">
      <w:pPr>
        <w:pStyle w:val="BodyText"/>
        <w:spacing w:line="240" w:lineRule="auto"/>
        <w:ind w:firstLine="400"/>
        <w:rPr>
          <w:sz w:val="24"/>
          <w:szCs w:val="24"/>
        </w:rPr>
      </w:pPr>
      <w:r w:rsidRPr="002761BA">
        <w:rPr>
          <w:sz w:val="24"/>
          <w:szCs w:val="24"/>
        </w:rPr>
        <w:t>Учить двигаться за воспитателем в определенном направлении.</w:t>
      </w:r>
    </w:p>
    <w:p w:rsidR="003745EB" w:rsidRDefault="003745EB" w:rsidP="00CC0022">
      <w:pPr>
        <w:pStyle w:val="BodyText"/>
        <w:spacing w:line="240" w:lineRule="auto"/>
        <w:ind w:right="20" w:firstLine="400"/>
        <w:rPr>
          <w:b/>
          <w:sz w:val="24"/>
          <w:szCs w:val="24"/>
          <w:u w:val="single"/>
        </w:rPr>
      </w:pPr>
    </w:p>
    <w:p w:rsidR="003745EB" w:rsidRPr="002761BA" w:rsidRDefault="003745EB" w:rsidP="00CC0022">
      <w:pPr>
        <w:pStyle w:val="BodyText"/>
        <w:spacing w:line="240" w:lineRule="auto"/>
        <w:ind w:right="20" w:firstLine="400"/>
        <w:rPr>
          <w:b/>
          <w:sz w:val="24"/>
          <w:szCs w:val="24"/>
          <w:u w:val="single"/>
        </w:rPr>
      </w:pPr>
      <w:r w:rsidRPr="002761BA">
        <w:rPr>
          <w:b/>
          <w:sz w:val="24"/>
          <w:szCs w:val="24"/>
          <w:u w:val="single"/>
        </w:rPr>
        <w:t>Ознакомление с миром природы.</w:t>
      </w:r>
    </w:p>
    <w:p w:rsidR="003745EB" w:rsidRPr="002761BA" w:rsidRDefault="003745EB" w:rsidP="00CC0022">
      <w:pPr>
        <w:pStyle w:val="BodyText"/>
        <w:spacing w:line="240" w:lineRule="auto"/>
        <w:ind w:right="20" w:firstLine="0"/>
        <w:rPr>
          <w:b/>
          <w:sz w:val="24"/>
          <w:szCs w:val="24"/>
          <w:u w:val="single"/>
        </w:rPr>
      </w:pPr>
    </w:p>
    <w:p w:rsidR="003745EB" w:rsidRPr="002761BA" w:rsidRDefault="003745EB" w:rsidP="00CC0022">
      <w:pPr>
        <w:pStyle w:val="BodyText"/>
        <w:spacing w:line="240" w:lineRule="auto"/>
        <w:ind w:firstLine="400"/>
        <w:rPr>
          <w:sz w:val="24"/>
          <w:szCs w:val="24"/>
        </w:rPr>
      </w:pPr>
      <w:r w:rsidRPr="002761BA">
        <w:rPr>
          <w:sz w:val="24"/>
          <w:szCs w:val="24"/>
        </w:rPr>
        <w:t>Знакомить детей с доступными явлениями природы.</w:t>
      </w:r>
    </w:p>
    <w:p w:rsidR="003745EB" w:rsidRPr="002761BA" w:rsidRDefault="003745EB" w:rsidP="00CC0022">
      <w:pPr>
        <w:pStyle w:val="BodyText"/>
        <w:spacing w:line="240" w:lineRule="auto"/>
        <w:ind w:right="20" w:firstLine="400"/>
        <w:rPr>
          <w:sz w:val="24"/>
          <w:szCs w:val="24"/>
        </w:rPr>
      </w:pPr>
      <w:r w:rsidRPr="002761BA">
        <w:rPr>
          <w:sz w:val="24"/>
          <w:szCs w:val="24"/>
        </w:rPr>
        <w:t>Учить узнавать в натуре, на картинках, в игрушках домашних живот</w:t>
      </w:r>
      <w:r w:rsidRPr="002761BA">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3745EB" w:rsidRPr="002761BA" w:rsidRDefault="003745EB" w:rsidP="00CC0022">
      <w:pPr>
        <w:pStyle w:val="BodyText"/>
        <w:spacing w:line="240" w:lineRule="auto"/>
        <w:ind w:right="20" w:firstLine="400"/>
        <w:rPr>
          <w:sz w:val="24"/>
          <w:szCs w:val="24"/>
        </w:rPr>
      </w:pPr>
      <w:r w:rsidRPr="002761BA">
        <w:rPr>
          <w:sz w:val="24"/>
          <w:szCs w:val="24"/>
        </w:rPr>
        <w:t>Вместе с детьми наблюдать за птицами и насекомыми на участке, за рыбками в аквариуме; подкармливать птиц.</w:t>
      </w:r>
    </w:p>
    <w:p w:rsidR="003745EB" w:rsidRPr="002761BA" w:rsidRDefault="003745EB" w:rsidP="00CC0022">
      <w:pPr>
        <w:pStyle w:val="BodyText"/>
        <w:spacing w:line="240" w:lineRule="auto"/>
        <w:ind w:right="20" w:firstLine="400"/>
        <w:rPr>
          <w:sz w:val="24"/>
          <w:szCs w:val="24"/>
        </w:rPr>
      </w:pPr>
      <w:r w:rsidRPr="002761BA">
        <w:rPr>
          <w:sz w:val="24"/>
          <w:szCs w:val="24"/>
        </w:rPr>
        <w:t>Учить различать по внешнему виду овощи (помидор, огурец, морковь и др.) и фрукты (яблоко, груша и др.).</w:t>
      </w:r>
    </w:p>
    <w:p w:rsidR="003745EB" w:rsidRPr="002761BA" w:rsidRDefault="003745EB" w:rsidP="00CC0022">
      <w:pPr>
        <w:pStyle w:val="BodyText"/>
        <w:spacing w:line="240" w:lineRule="auto"/>
        <w:ind w:firstLine="400"/>
        <w:rPr>
          <w:sz w:val="24"/>
          <w:szCs w:val="24"/>
        </w:rPr>
      </w:pPr>
      <w:r w:rsidRPr="002761BA">
        <w:rPr>
          <w:sz w:val="24"/>
          <w:szCs w:val="24"/>
        </w:rPr>
        <w:t>Помогать детям замечать красоту природы в разное время года.</w:t>
      </w:r>
    </w:p>
    <w:p w:rsidR="003745EB" w:rsidRPr="002761BA" w:rsidRDefault="003745EB" w:rsidP="00CC0022">
      <w:pPr>
        <w:pStyle w:val="BodyText"/>
        <w:spacing w:line="240" w:lineRule="auto"/>
        <w:ind w:right="20" w:firstLine="400"/>
        <w:rPr>
          <w:sz w:val="24"/>
          <w:szCs w:val="24"/>
        </w:rPr>
      </w:pPr>
      <w:r w:rsidRPr="002761BA">
        <w:rPr>
          <w:sz w:val="24"/>
          <w:szCs w:val="24"/>
        </w:rPr>
        <w:t>Воспитывать бережное отношение к животным. Учить основам взаи</w:t>
      </w:r>
      <w:r w:rsidRPr="002761BA">
        <w:rPr>
          <w:sz w:val="24"/>
          <w:szCs w:val="24"/>
        </w:rPr>
        <w:softHyphen/>
        <w:t>модействия с природой (рассматривать растения и животных, не нанося им вред; одеваться по погоде).</w:t>
      </w:r>
      <w:bookmarkStart w:id="2" w:name="bookmark226"/>
    </w:p>
    <w:p w:rsidR="003745EB" w:rsidRPr="002761BA" w:rsidRDefault="003745EB" w:rsidP="00CC0022">
      <w:pPr>
        <w:pStyle w:val="BodyText"/>
        <w:spacing w:line="240" w:lineRule="auto"/>
        <w:ind w:right="20" w:firstLine="400"/>
        <w:rPr>
          <w:sz w:val="24"/>
          <w:szCs w:val="24"/>
        </w:rPr>
      </w:pPr>
      <w:r w:rsidRPr="002761BA">
        <w:rPr>
          <w:rStyle w:val="646"/>
          <w:sz w:val="24"/>
          <w:szCs w:val="24"/>
        </w:rPr>
        <w:t>Сезонные наблюдения</w:t>
      </w:r>
      <w:bookmarkEnd w:id="2"/>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Осень.</w:t>
      </w:r>
      <w:r w:rsidRPr="002761BA">
        <w:rPr>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Зима.</w:t>
      </w:r>
      <w:r w:rsidRPr="002761BA">
        <w:rPr>
          <w:sz w:val="24"/>
          <w:szCs w:val="24"/>
        </w:rPr>
        <w:t xml:space="preserve"> Формировать представления о зимних природных явлениях: стало холодно, идет снег. Привлекать к участию в зимних забавах (ката</w:t>
      </w:r>
      <w:r w:rsidRPr="002761BA">
        <w:rPr>
          <w:sz w:val="24"/>
          <w:szCs w:val="24"/>
        </w:rPr>
        <w:softHyphen/>
        <w:t>ние с горки и на санках, игра в снежки, лепка снеговика и т. п.).</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Весна.</w:t>
      </w:r>
      <w:r w:rsidRPr="002761BA">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3745EB" w:rsidRPr="002761BA" w:rsidRDefault="003745EB" w:rsidP="00CC0022">
      <w:pPr>
        <w:pStyle w:val="BodyText"/>
        <w:spacing w:line="240" w:lineRule="auto"/>
        <w:ind w:right="20" w:firstLine="400"/>
        <w:rPr>
          <w:sz w:val="24"/>
          <w:szCs w:val="24"/>
        </w:rPr>
      </w:pPr>
      <w:r w:rsidRPr="002761BA">
        <w:rPr>
          <w:rStyle w:val="a"/>
          <w:sz w:val="24"/>
          <w:szCs w:val="24"/>
          <w:lang w:val="ru-RU"/>
        </w:rPr>
        <w:t>Лето.</w:t>
      </w:r>
      <w:r w:rsidRPr="002761BA">
        <w:rPr>
          <w:sz w:val="24"/>
          <w:szCs w:val="24"/>
        </w:rPr>
        <w:t xml:space="preserve"> Наблюдать природные изменения: яркое солнце, жарко, летают бабочки.</w:t>
      </w:r>
    </w:p>
    <w:p w:rsidR="003745EB" w:rsidRDefault="003745EB" w:rsidP="00CC0022">
      <w:pPr>
        <w:pStyle w:val="BodyText"/>
        <w:spacing w:line="240" w:lineRule="auto"/>
        <w:ind w:right="20" w:firstLine="400"/>
        <w:rPr>
          <w:sz w:val="24"/>
          <w:szCs w:val="24"/>
        </w:rPr>
      </w:pPr>
    </w:p>
    <w:p w:rsidR="003745EB" w:rsidRPr="002761BA" w:rsidRDefault="003745EB" w:rsidP="00BC6F63">
      <w:pPr>
        <w:pStyle w:val="BodyText"/>
        <w:tabs>
          <w:tab w:val="left" w:pos="1276"/>
        </w:tabs>
        <w:spacing w:line="240" w:lineRule="auto"/>
        <w:ind w:left="426" w:right="20" w:firstLine="0"/>
        <w:rPr>
          <w:b/>
          <w:bCs/>
          <w:sz w:val="24"/>
          <w:szCs w:val="24"/>
        </w:rPr>
      </w:pPr>
      <w:r>
        <w:rPr>
          <w:b/>
          <w:bCs/>
          <w:sz w:val="24"/>
          <w:szCs w:val="24"/>
        </w:rPr>
        <w:t xml:space="preserve">2.1.3. </w:t>
      </w:r>
      <w:r w:rsidRPr="002761BA">
        <w:rPr>
          <w:b/>
          <w:bCs/>
          <w:sz w:val="24"/>
          <w:szCs w:val="24"/>
        </w:rPr>
        <w:t>Образовательная область «Речевое развитие».</w:t>
      </w:r>
    </w:p>
    <w:p w:rsidR="003745EB" w:rsidRPr="00F30445" w:rsidRDefault="003745EB" w:rsidP="00F30445">
      <w:pPr>
        <w:pStyle w:val="BodyText"/>
        <w:spacing w:line="240" w:lineRule="auto"/>
        <w:ind w:right="20" w:firstLine="400"/>
        <w:rPr>
          <w:b/>
          <w:bCs/>
          <w:sz w:val="24"/>
          <w:szCs w:val="24"/>
        </w:rPr>
      </w:pPr>
    </w:p>
    <w:p w:rsidR="003745EB" w:rsidRPr="00F30445" w:rsidRDefault="003745EB" w:rsidP="00F30445">
      <w:pPr>
        <w:pStyle w:val="BodyText"/>
        <w:spacing w:line="240" w:lineRule="auto"/>
        <w:ind w:right="20" w:firstLine="567"/>
        <w:rPr>
          <w:rStyle w:val="69"/>
          <w:rFonts w:ascii="Times New Roman" w:hAnsi="Times New Roman" w:cs="Times New Roman"/>
          <w:sz w:val="24"/>
          <w:szCs w:val="24"/>
        </w:rPr>
      </w:pPr>
      <w:r w:rsidRPr="00F30445">
        <w:rPr>
          <w:rStyle w:val="69"/>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F30445">
        <w:rPr>
          <w:rStyle w:val="69"/>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F30445">
        <w:rPr>
          <w:rStyle w:val="69"/>
          <w:rFonts w:ascii="Times New Roman" w:hAnsi="Times New Roman" w:cs="Times New Roman"/>
          <w:sz w:val="24"/>
          <w:szCs w:val="24"/>
        </w:rPr>
        <w:softHyphen/>
        <w:t>ческого слуха; знакомство с книжной культурой, детской литературой, по</w:t>
      </w:r>
      <w:r w:rsidRPr="00F30445">
        <w:rPr>
          <w:rStyle w:val="69"/>
          <w:rFonts w:ascii="Times New Roman" w:hAnsi="Times New Roman" w:cs="Times New Roman"/>
          <w:sz w:val="24"/>
          <w:szCs w:val="24"/>
        </w:rPr>
        <w:softHyphen/>
        <w:t>нимание на слух текстов различных жанров детской литературы; формиро</w:t>
      </w:r>
      <w:r w:rsidRPr="00F30445">
        <w:rPr>
          <w:rStyle w:val="69"/>
          <w:rFonts w:ascii="Times New Roman" w:hAnsi="Times New Roman" w:cs="Times New Roman"/>
          <w:sz w:val="24"/>
          <w:szCs w:val="24"/>
        </w:rPr>
        <w:softHyphen/>
        <w:t>вание звуковой аналитико-синтетической активности как предпосылки обучения грамоте».</w:t>
      </w:r>
    </w:p>
    <w:p w:rsidR="003745EB" w:rsidRPr="002761BA" w:rsidRDefault="003745EB" w:rsidP="00F30445">
      <w:pPr>
        <w:pStyle w:val="BodyText"/>
        <w:spacing w:line="240" w:lineRule="auto"/>
        <w:ind w:right="20" w:firstLine="400"/>
        <w:rPr>
          <w:b/>
          <w:bCs/>
          <w:sz w:val="24"/>
          <w:szCs w:val="24"/>
        </w:rPr>
      </w:pPr>
    </w:p>
    <w:p w:rsidR="003745EB" w:rsidRPr="002761BA" w:rsidRDefault="003745EB" w:rsidP="00F30445">
      <w:pPr>
        <w:pStyle w:val="BodyText"/>
        <w:spacing w:line="240" w:lineRule="auto"/>
        <w:ind w:right="20" w:firstLine="400"/>
        <w:rPr>
          <w:rStyle w:val="4"/>
          <w:sz w:val="24"/>
          <w:szCs w:val="24"/>
          <w:lang w:val="ru-RU"/>
        </w:rPr>
      </w:pPr>
      <w:r w:rsidRPr="002761BA">
        <w:rPr>
          <w:rStyle w:val="4"/>
          <w:sz w:val="24"/>
          <w:szCs w:val="24"/>
          <w:lang w:val="ru-RU"/>
        </w:rPr>
        <w:t>Основные цели и задачи.</w:t>
      </w:r>
    </w:p>
    <w:p w:rsidR="003745EB" w:rsidRPr="002761BA" w:rsidRDefault="003745EB" w:rsidP="00F30445">
      <w:pPr>
        <w:pStyle w:val="BodyText"/>
        <w:spacing w:line="240" w:lineRule="auto"/>
        <w:ind w:right="20" w:firstLine="0"/>
        <w:rPr>
          <w:rStyle w:val="4"/>
          <w:sz w:val="24"/>
          <w:szCs w:val="24"/>
          <w:lang w:val="ru-RU"/>
        </w:rPr>
      </w:pPr>
    </w:p>
    <w:p w:rsidR="003745EB" w:rsidRPr="002761BA" w:rsidRDefault="003745EB" w:rsidP="00F30445">
      <w:pPr>
        <w:pStyle w:val="BodyText"/>
        <w:spacing w:line="240" w:lineRule="auto"/>
        <w:ind w:right="20" w:firstLine="400"/>
        <w:rPr>
          <w:sz w:val="24"/>
          <w:szCs w:val="24"/>
        </w:rPr>
      </w:pPr>
      <w:r w:rsidRPr="002761BA">
        <w:rPr>
          <w:rStyle w:val="a"/>
          <w:sz w:val="24"/>
          <w:szCs w:val="24"/>
          <w:lang w:val="ru-RU"/>
        </w:rPr>
        <w:t>Развитие речи.</w:t>
      </w:r>
      <w:r w:rsidRPr="002761B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745EB" w:rsidRPr="002761BA" w:rsidRDefault="003745EB" w:rsidP="00F30445">
      <w:pPr>
        <w:pStyle w:val="BodyText"/>
        <w:spacing w:line="240" w:lineRule="auto"/>
        <w:ind w:right="20" w:firstLine="400"/>
        <w:rPr>
          <w:sz w:val="24"/>
          <w:szCs w:val="24"/>
        </w:rPr>
      </w:pPr>
      <w:r w:rsidRPr="002761BA">
        <w:rPr>
          <w:sz w:val="24"/>
          <w:szCs w:val="24"/>
        </w:rPr>
        <w:t>Развитие всех компонентов устной речи детей: грамматич</w:t>
      </w:r>
      <w:r>
        <w:rPr>
          <w:sz w:val="24"/>
          <w:szCs w:val="24"/>
        </w:rPr>
        <w:t>еского строя речи, связной речи</w:t>
      </w:r>
      <w:r w:rsidRPr="002761BA">
        <w:rPr>
          <w:sz w:val="24"/>
          <w:szCs w:val="24"/>
        </w:rPr>
        <w:t>—диалогической и монологической форм; фор</w:t>
      </w:r>
      <w:r w:rsidRPr="002761BA">
        <w:rPr>
          <w:sz w:val="24"/>
          <w:szCs w:val="24"/>
        </w:rPr>
        <w:softHyphen/>
        <w:t>мирование словаря, воспитание звуковой культуры речи.</w:t>
      </w:r>
    </w:p>
    <w:p w:rsidR="003745EB" w:rsidRPr="002761BA" w:rsidRDefault="003745EB" w:rsidP="00F30445">
      <w:pPr>
        <w:pStyle w:val="BodyText"/>
        <w:spacing w:line="240" w:lineRule="auto"/>
        <w:ind w:firstLine="400"/>
        <w:rPr>
          <w:sz w:val="24"/>
          <w:szCs w:val="24"/>
        </w:rPr>
      </w:pPr>
      <w:r w:rsidRPr="002761BA">
        <w:rPr>
          <w:sz w:val="24"/>
          <w:szCs w:val="24"/>
        </w:rPr>
        <w:t>Практическое овладение воспитанниками нормами речи.</w:t>
      </w:r>
    </w:p>
    <w:p w:rsidR="003745EB" w:rsidRPr="002761BA" w:rsidRDefault="003745EB" w:rsidP="00F30445">
      <w:pPr>
        <w:pStyle w:val="BodyText"/>
        <w:spacing w:line="240" w:lineRule="auto"/>
        <w:ind w:right="20" w:firstLine="400"/>
        <w:rPr>
          <w:sz w:val="24"/>
          <w:szCs w:val="24"/>
        </w:rPr>
      </w:pPr>
      <w:r w:rsidRPr="002761BA">
        <w:rPr>
          <w:rStyle w:val="a"/>
          <w:sz w:val="24"/>
          <w:szCs w:val="24"/>
          <w:lang w:val="ru-RU"/>
        </w:rPr>
        <w:t>Художественная литература.</w:t>
      </w:r>
      <w:r w:rsidRPr="002761BA">
        <w:rPr>
          <w:sz w:val="24"/>
          <w:szCs w:val="24"/>
        </w:rPr>
        <w:t xml:space="preserve"> Воспитание интереса и любви к чте</w:t>
      </w:r>
      <w:r w:rsidRPr="002761BA">
        <w:rPr>
          <w:sz w:val="24"/>
          <w:szCs w:val="24"/>
        </w:rPr>
        <w:softHyphen/>
        <w:t>нию; развитие литературной речи.</w:t>
      </w:r>
    </w:p>
    <w:p w:rsidR="003745EB" w:rsidRPr="002761BA" w:rsidRDefault="003745EB" w:rsidP="00F30445">
      <w:pPr>
        <w:pStyle w:val="BodyText"/>
        <w:spacing w:line="240" w:lineRule="auto"/>
        <w:ind w:right="20" w:firstLine="400"/>
        <w:rPr>
          <w:sz w:val="24"/>
          <w:szCs w:val="24"/>
        </w:rPr>
      </w:pPr>
      <w:r w:rsidRPr="002761BA">
        <w:rPr>
          <w:sz w:val="24"/>
          <w:szCs w:val="24"/>
        </w:rPr>
        <w:t>Воспитание желания и умения слушать художественные произведе</w:t>
      </w:r>
      <w:r w:rsidRPr="002761BA">
        <w:rPr>
          <w:sz w:val="24"/>
          <w:szCs w:val="24"/>
        </w:rPr>
        <w:softHyphen/>
        <w:t>ния, следить за развитием действия.</w:t>
      </w:r>
    </w:p>
    <w:p w:rsidR="003745EB" w:rsidRDefault="003745EB" w:rsidP="00F30445">
      <w:pPr>
        <w:pStyle w:val="BodyText"/>
        <w:spacing w:line="240" w:lineRule="auto"/>
        <w:ind w:right="20" w:firstLine="0"/>
        <w:rPr>
          <w:b/>
          <w:sz w:val="24"/>
          <w:szCs w:val="24"/>
        </w:rPr>
      </w:pPr>
    </w:p>
    <w:p w:rsidR="003745EB" w:rsidRDefault="003745EB" w:rsidP="00F30445">
      <w:pPr>
        <w:pStyle w:val="BodyText"/>
        <w:spacing w:line="240" w:lineRule="auto"/>
        <w:ind w:right="20" w:firstLine="400"/>
        <w:rPr>
          <w:b/>
          <w:sz w:val="24"/>
          <w:szCs w:val="24"/>
        </w:rPr>
      </w:pPr>
      <w:r w:rsidRPr="002761BA">
        <w:rPr>
          <w:b/>
          <w:sz w:val="24"/>
          <w:szCs w:val="24"/>
        </w:rPr>
        <w:t>Содержание психолого-педагогической работы.</w:t>
      </w:r>
      <w:r>
        <w:rPr>
          <w:b/>
          <w:sz w:val="24"/>
          <w:szCs w:val="24"/>
        </w:rPr>
        <w:t xml:space="preserve"> </w:t>
      </w:r>
    </w:p>
    <w:p w:rsidR="003745EB" w:rsidRDefault="003745EB" w:rsidP="00F30445">
      <w:pPr>
        <w:pStyle w:val="BodyText"/>
        <w:spacing w:line="240" w:lineRule="auto"/>
        <w:ind w:right="20" w:firstLine="400"/>
        <w:rPr>
          <w:b/>
          <w:sz w:val="24"/>
          <w:szCs w:val="24"/>
        </w:rPr>
      </w:pPr>
    </w:p>
    <w:p w:rsidR="003745EB" w:rsidRPr="002761BA" w:rsidRDefault="003745EB" w:rsidP="00BC6F63">
      <w:pPr>
        <w:pStyle w:val="BodyText"/>
        <w:spacing w:line="240" w:lineRule="auto"/>
        <w:ind w:right="20" w:firstLine="0"/>
        <w:rPr>
          <w:b/>
          <w:sz w:val="24"/>
          <w:szCs w:val="24"/>
        </w:rPr>
      </w:pPr>
      <w:r>
        <w:rPr>
          <w:b/>
          <w:sz w:val="24"/>
          <w:szCs w:val="24"/>
        </w:rPr>
        <w:t xml:space="preserve">      </w:t>
      </w:r>
      <w:r w:rsidRPr="002761BA">
        <w:rPr>
          <w:b/>
          <w:sz w:val="24"/>
          <w:szCs w:val="24"/>
        </w:rPr>
        <w:t xml:space="preserve">Первая младшая группа </w:t>
      </w:r>
      <w:r w:rsidRPr="002761BA">
        <w:rPr>
          <w:rStyle w:val="83"/>
          <w:rFonts w:ascii="Times New Roman" w:hAnsi="Times New Roman" w:cs="Times New Roman"/>
          <w:bCs w:val="0"/>
          <w:sz w:val="24"/>
          <w:szCs w:val="24"/>
        </w:rPr>
        <w:t>(от 2 до 3 лет)</w:t>
      </w:r>
      <w:r w:rsidRPr="002761BA">
        <w:rPr>
          <w:b/>
          <w:sz w:val="24"/>
          <w:szCs w:val="24"/>
        </w:rPr>
        <w:t>.</w:t>
      </w:r>
    </w:p>
    <w:p w:rsidR="003745EB" w:rsidRDefault="003745EB" w:rsidP="007E50A9">
      <w:pPr>
        <w:pStyle w:val="BodyText"/>
        <w:spacing w:line="240" w:lineRule="auto"/>
        <w:ind w:right="20" w:firstLine="0"/>
        <w:rPr>
          <w:b/>
          <w:sz w:val="24"/>
          <w:szCs w:val="24"/>
          <w:u w:val="single"/>
        </w:rPr>
      </w:pPr>
    </w:p>
    <w:p w:rsidR="003745EB" w:rsidRPr="002761BA" w:rsidRDefault="003745EB" w:rsidP="007E50A9">
      <w:pPr>
        <w:pStyle w:val="BodyText"/>
        <w:spacing w:line="240" w:lineRule="auto"/>
        <w:ind w:right="20" w:firstLine="400"/>
        <w:rPr>
          <w:b/>
          <w:sz w:val="24"/>
          <w:szCs w:val="24"/>
          <w:u w:val="single"/>
        </w:rPr>
      </w:pPr>
      <w:r w:rsidRPr="002761BA">
        <w:rPr>
          <w:b/>
          <w:sz w:val="24"/>
          <w:szCs w:val="24"/>
          <w:u w:val="single"/>
        </w:rPr>
        <w:t>Развитие речи.</w:t>
      </w:r>
    </w:p>
    <w:p w:rsidR="003745EB" w:rsidRPr="002761BA" w:rsidRDefault="003745EB" w:rsidP="007E50A9">
      <w:pPr>
        <w:pStyle w:val="BodyText"/>
        <w:spacing w:line="240" w:lineRule="auto"/>
        <w:ind w:right="20" w:firstLine="400"/>
        <w:rPr>
          <w:sz w:val="24"/>
          <w:szCs w:val="24"/>
        </w:rPr>
      </w:pPr>
      <w:r w:rsidRPr="002761BA">
        <w:rPr>
          <w:rStyle w:val="a"/>
          <w:sz w:val="24"/>
          <w:szCs w:val="24"/>
          <w:lang w:val="ru-RU"/>
        </w:rPr>
        <w:t>Развивающая речевая среда.</w:t>
      </w:r>
      <w:r w:rsidRPr="002761BA">
        <w:rPr>
          <w:sz w:val="24"/>
          <w:szCs w:val="24"/>
        </w:rPr>
        <w:t xml:space="preserve"> Способствовать развитию речи как средства общения. Давать детям разнообразные поручения, которые да</w:t>
      </w:r>
      <w:r w:rsidRPr="002761BA">
        <w:rPr>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2761BA">
        <w:rPr>
          <w:sz w:val="24"/>
          <w:szCs w:val="24"/>
        </w:rPr>
        <w:softHyphen/>
        <w:t xml:space="preserve">тил?»). </w:t>
      </w:r>
    </w:p>
    <w:p w:rsidR="003745EB" w:rsidRPr="002761BA" w:rsidRDefault="003745EB" w:rsidP="007E50A9">
      <w:pPr>
        <w:pStyle w:val="BodyText"/>
        <w:spacing w:line="240" w:lineRule="auto"/>
        <w:ind w:right="20" w:firstLine="400"/>
        <w:rPr>
          <w:sz w:val="24"/>
          <w:szCs w:val="24"/>
        </w:rPr>
      </w:pPr>
      <w:r w:rsidRPr="002761BA">
        <w:rPr>
          <w:sz w:val="24"/>
          <w:szCs w:val="24"/>
        </w:rPr>
        <w:t>Добиваться того, чтобы к концу третьего года жизни речь стала полноценным средством общения детей друг с другом.</w:t>
      </w:r>
    </w:p>
    <w:p w:rsidR="003745EB" w:rsidRPr="002761BA" w:rsidRDefault="003745EB" w:rsidP="007E50A9">
      <w:pPr>
        <w:pStyle w:val="BodyText"/>
        <w:spacing w:line="240" w:lineRule="auto"/>
        <w:ind w:right="20" w:firstLine="400"/>
        <w:rPr>
          <w:sz w:val="24"/>
          <w:szCs w:val="24"/>
        </w:rPr>
      </w:pPr>
      <w:r w:rsidRPr="002761BA">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2761BA">
        <w:rPr>
          <w:sz w:val="24"/>
          <w:szCs w:val="24"/>
        </w:rPr>
        <w:softHyphen/>
        <w:t>дуется, грустит и т.д.).</w:t>
      </w:r>
    </w:p>
    <w:p w:rsidR="003745EB" w:rsidRPr="002761BA" w:rsidRDefault="003745EB" w:rsidP="007E50A9">
      <w:pPr>
        <w:pStyle w:val="BodyText"/>
        <w:spacing w:line="240" w:lineRule="auto"/>
        <w:ind w:right="20" w:firstLine="400"/>
        <w:rPr>
          <w:sz w:val="24"/>
          <w:szCs w:val="24"/>
        </w:rPr>
      </w:pPr>
      <w:r w:rsidRPr="002761BA">
        <w:rPr>
          <w:rStyle w:val="a"/>
          <w:sz w:val="24"/>
          <w:szCs w:val="24"/>
          <w:lang w:val="ru-RU"/>
        </w:rPr>
        <w:t>Формирование словаря.</w:t>
      </w:r>
      <w:r w:rsidRPr="002761BA">
        <w:rPr>
          <w:sz w:val="24"/>
          <w:szCs w:val="24"/>
        </w:rPr>
        <w:t xml:space="preserve"> На основе расширения ориентировки детей в ближайшем окружении развивать понимание речи и активизировать словарь.</w:t>
      </w:r>
    </w:p>
    <w:p w:rsidR="003745EB" w:rsidRPr="002761BA" w:rsidRDefault="003745EB" w:rsidP="007E50A9">
      <w:pPr>
        <w:pStyle w:val="BodyText"/>
        <w:spacing w:line="240" w:lineRule="auto"/>
        <w:ind w:right="20" w:firstLine="400"/>
        <w:rPr>
          <w:sz w:val="24"/>
          <w:szCs w:val="24"/>
        </w:rPr>
      </w:pPr>
      <w:r w:rsidRPr="002761BA">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2761BA">
        <w:rPr>
          <w:sz w:val="24"/>
          <w:szCs w:val="24"/>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745EB" w:rsidRPr="002761BA" w:rsidRDefault="003745EB" w:rsidP="007E50A9">
      <w:pPr>
        <w:pStyle w:val="BodyText"/>
        <w:spacing w:line="240" w:lineRule="auto"/>
        <w:ind w:firstLine="400"/>
        <w:rPr>
          <w:sz w:val="24"/>
          <w:szCs w:val="24"/>
        </w:rPr>
      </w:pPr>
      <w:r w:rsidRPr="002761BA">
        <w:rPr>
          <w:sz w:val="24"/>
          <w:szCs w:val="24"/>
        </w:rPr>
        <w:t>Обогащать словарь детей:</w:t>
      </w:r>
    </w:p>
    <w:p w:rsidR="003745EB" w:rsidRPr="002761BA" w:rsidRDefault="003745EB" w:rsidP="007E50A9">
      <w:pPr>
        <w:pStyle w:val="BodyText"/>
        <w:widowControl/>
        <w:numPr>
          <w:ilvl w:val="0"/>
          <w:numId w:val="9"/>
        </w:numPr>
        <w:tabs>
          <w:tab w:val="left" w:pos="514"/>
        </w:tabs>
        <w:spacing w:line="240" w:lineRule="auto"/>
        <w:ind w:right="20" w:firstLine="400"/>
        <w:rPr>
          <w:sz w:val="24"/>
          <w:szCs w:val="24"/>
        </w:rPr>
      </w:pPr>
      <w:r w:rsidRPr="002761BA">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2761BA">
        <w:rPr>
          <w:sz w:val="24"/>
          <w:szCs w:val="24"/>
        </w:rPr>
        <w:softHyphen/>
        <w:t>душка, простыня, пижама), транспортных средств (автомашина, автобус), овощей, фруктов, домашних животных и их детенышей;</w:t>
      </w:r>
    </w:p>
    <w:p w:rsidR="003745EB" w:rsidRPr="002761BA" w:rsidRDefault="003745EB" w:rsidP="007E50A9">
      <w:pPr>
        <w:pStyle w:val="BodyText"/>
        <w:widowControl/>
        <w:numPr>
          <w:ilvl w:val="0"/>
          <w:numId w:val="9"/>
        </w:numPr>
        <w:tabs>
          <w:tab w:val="left" w:pos="509"/>
        </w:tabs>
        <w:spacing w:line="240" w:lineRule="auto"/>
        <w:ind w:right="20" w:firstLine="400"/>
        <w:rPr>
          <w:sz w:val="24"/>
          <w:szCs w:val="24"/>
        </w:rPr>
      </w:pPr>
      <w:r w:rsidRPr="002761BA">
        <w:rPr>
          <w:sz w:val="24"/>
          <w:szCs w:val="24"/>
        </w:rPr>
        <w:t>глаголами, обозначающими трудовые действия (стирать, лечить, поливать), действия, противоположные по значению (открывать — за</w:t>
      </w:r>
      <w:r w:rsidRPr="002761BA">
        <w:rPr>
          <w:sz w:val="24"/>
          <w:szCs w:val="24"/>
        </w:rPr>
        <w:softHyphen/>
        <w:t>крывать, снимать — надевать, брать — класть), действия, характеризую</w:t>
      </w:r>
      <w:r w:rsidRPr="002761BA">
        <w:rPr>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3745EB" w:rsidRPr="002761BA" w:rsidRDefault="003745EB" w:rsidP="007E50A9">
      <w:pPr>
        <w:pStyle w:val="BodyText"/>
        <w:widowControl/>
        <w:numPr>
          <w:ilvl w:val="0"/>
          <w:numId w:val="9"/>
        </w:numPr>
        <w:tabs>
          <w:tab w:val="left" w:pos="518"/>
        </w:tabs>
        <w:spacing w:line="240" w:lineRule="auto"/>
        <w:ind w:right="20" w:firstLine="400"/>
        <w:rPr>
          <w:sz w:val="24"/>
          <w:szCs w:val="24"/>
        </w:rPr>
      </w:pPr>
      <w:r w:rsidRPr="002761BA">
        <w:rPr>
          <w:sz w:val="24"/>
          <w:szCs w:val="24"/>
        </w:rPr>
        <w:t>прилагательными, обозначающими цвет, величину, вкус, температу</w:t>
      </w:r>
      <w:r w:rsidRPr="002761BA">
        <w:rPr>
          <w:sz w:val="24"/>
          <w:szCs w:val="24"/>
        </w:rPr>
        <w:softHyphen/>
        <w:t>ру предметов (красный, синий, сладкий, кислый, большой, маленький, холодный, горячий);</w:t>
      </w:r>
    </w:p>
    <w:p w:rsidR="003745EB" w:rsidRPr="002761BA" w:rsidRDefault="003745EB" w:rsidP="007E50A9">
      <w:pPr>
        <w:pStyle w:val="BodyText"/>
        <w:widowControl/>
        <w:numPr>
          <w:ilvl w:val="0"/>
          <w:numId w:val="9"/>
        </w:numPr>
        <w:tabs>
          <w:tab w:val="left" w:pos="518"/>
        </w:tabs>
        <w:spacing w:line="240" w:lineRule="auto"/>
        <w:ind w:right="20" w:firstLine="400"/>
        <w:rPr>
          <w:sz w:val="24"/>
          <w:szCs w:val="24"/>
        </w:rPr>
      </w:pPr>
      <w:r w:rsidRPr="002761BA">
        <w:rPr>
          <w:sz w:val="24"/>
          <w:szCs w:val="24"/>
        </w:rPr>
        <w:t>наречиями (близко, далеко, высоко, быстро, темно, тихо, холодно, жарко, скользко).</w:t>
      </w:r>
    </w:p>
    <w:p w:rsidR="003745EB" w:rsidRPr="002761BA" w:rsidRDefault="003745EB" w:rsidP="007E50A9">
      <w:pPr>
        <w:pStyle w:val="BodyText"/>
        <w:spacing w:line="240" w:lineRule="auto"/>
        <w:ind w:right="20" w:firstLine="400"/>
        <w:rPr>
          <w:sz w:val="24"/>
          <w:szCs w:val="24"/>
        </w:rPr>
      </w:pPr>
      <w:r w:rsidRPr="002761BA">
        <w:rPr>
          <w:sz w:val="24"/>
          <w:szCs w:val="24"/>
        </w:rPr>
        <w:t>Способствовать употреблению усвоенных слов в самостоятельной речи детей.</w:t>
      </w:r>
    </w:p>
    <w:p w:rsidR="003745EB" w:rsidRPr="002761BA" w:rsidRDefault="003745EB" w:rsidP="007E50A9">
      <w:pPr>
        <w:pStyle w:val="BodyText"/>
        <w:spacing w:line="240" w:lineRule="auto"/>
        <w:ind w:right="20" w:firstLine="400"/>
        <w:rPr>
          <w:sz w:val="24"/>
          <w:szCs w:val="24"/>
        </w:rPr>
      </w:pPr>
      <w:r w:rsidRPr="002761BA">
        <w:rPr>
          <w:rStyle w:val="a"/>
          <w:sz w:val="24"/>
          <w:szCs w:val="24"/>
          <w:lang w:val="ru-RU"/>
        </w:rPr>
        <w:t>Звуковая культура речи.</w:t>
      </w:r>
      <w:r w:rsidRPr="002761BA">
        <w:rPr>
          <w:sz w:val="24"/>
          <w:szCs w:val="24"/>
        </w:rPr>
        <w:t xml:space="preserve"> Упражнять детей в отчетливом произнесе</w:t>
      </w:r>
      <w:r w:rsidRPr="002761BA">
        <w:rPr>
          <w:sz w:val="24"/>
          <w:szCs w:val="24"/>
        </w:rPr>
        <w:softHyphen/>
        <w:t>нии изолированных гласных и согласных звуков (кроме свистящих, ши</w:t>
      </w:r>
      <w:r w:rsidRPr="002761BA">
        <w:rPr>
          <w:sz w:val="24"/>
          <w:szCs w:val="24"/>
        </w:rPr>
        <w:softHyphen/>
        <w:t>пящих и сонорных), в правильном воспроизведении звукоподражаний, слов и несложных фраз (из 2-4 слов).</w:t>
      </w:r>
    </w:p>
    <w:p w:rsidR="003745EB" w:rsidRPr="002761BA" w:rsidRDefault="003745EB" w:rsidP="007E50A9">
      <w:pPr>
        <w:pStyle w:val="BodyText"/>
        <w:spacing w:line="240" w:lineRule="auto"/>
        <w:ind w:right="20" w:firstLine="400"/>
        <w:rPr>
          <w:sz w:val="24"/>
          <w:szCs w:val="24"/>
        </w:rPr>
      </w:pPr>
      <w:r w:rsidRPr="002761BA">
        <w:rPr>
          <w:sz w:val="24"/>
          <w:szCs w:val="24"/>
        </w:rPr>
        <w:t>Способствовать развитию артикуляционного и голосового аппарата, речевого дыхания, слухового внимания.</w:t>
      </w:r>
    </w:p>
    <w:p w:rsidR="003745EB" w:rsidRPr="002761BA" w:rsidRDefault="003745EB" w:rsidP="007E50A9">
      <w:pPr>
        <w:pStyle w:val="BodyText"/>
        <w:spacing w:line="240" w:lineRule="auto"/>
        <w:ind w:right="20" w:firstLine="400"/>
        <w:rPr>
          <w:sz w:val="24"/>
          <w:szCs w:val="24"/>
        </w:rPr>
      </w:pPr>
      <w:r w:rsidRPr="002761BA">
        <w:rPr>
          <w:sz w:val="24"/>
          <w:szCs w:val="24"/>
        </w:rPr>
        <w:t>Формировать умение пользоваться (по подражанию) высотой и си</w:t>
      </w:r>
      <w:r w:rsidRPr="002761BA">
        <w:rPr>
          <w:sz w:val="24"/>
          <w:szCs w:val="24"/>
        </w:rPr>
        <w:softHyphen/>
        <w:t>лой голоса («Киска, брысь!», «Кто пришел?», «Кто стучит?»).</w:t>
      </w:r>
    </w:p>
    <w:p w:rsidR="003745EB" w:rsidRPr="002761BA" w:rsidRDefault="003745EB" w:rsidP="007E50A9">
      <w:pPr>
        <w:pStyle w:val="BodyText"/>
        <w:spacing w:line="240" w:lineRule="auto"/>
        <w:ind w:right="20" w:firstLine="400"/>
        <w:rPr>
          <w:sz w:val="24"/>
          <w:szCs w:val="24"/>
        </w:rPr>
      </w:pPr>
      <w:r w:rsidRPr="002761BA">
        <w:rPr>
          <w:rStyle w:val="a"/>
          <w:sz w:val="24"/>
          <w:szCs w:val="24"/>
          <w:lang w:val="ru-RU"/>
        </w:rPr>
        <w:t>Грамматический строй речи.</w:t>
      </w:r>
      <w:r w:rsidRPr="002761BA">
        <w:rPr>
          <w:sz w:val="24"/>
          <w:szCs w:val="24"/>
        </w:rPr>
        <w:t xml:space="preserve"> Учить согласовывать существительные и местоимения с глаголами, употреблять глаголы в будущем и прошед</w:t>
      </w:r>
      <w:r w:rsidRPr="002761BA">
        <w:rPr>
          <w:sz w:val="24"/>
          <w:szCs w:val="24"/>
        </w:rPr>
        <w:softHyphen/>
        <w:t>шем времени, изменять их по лицам, использовать в речи предлоги (в, на, у, за, под).</w:t>
      </w:r>
    </w:p>
    <w:p w:rsidR="003745EB" w:rsidRPr="002761BA" w:rsidRDefault="003745EB" w:rsidP="007E50A9">
      <w:pPr>
        <w:pStyle w:val="BodyText"/>
        <w:spacing w:line="240" w:lineRule="auto"/>
        <w:ind w:right="20" w:firstLine="400"/>
        <w:rPr>
          <w:sz w:val="24"/>
          <w:szCs w:val="24"/>
        </w:rPr>
      </w:pPr>
      <w:r w:rsidRPr="002761BA">
        <w:rPr>
          <w:sz w:val="24"/>
          <w:szCs w:val="24"/>
        </w:rPr>
        <w:t>Упражнять в употреблении некоторых вопросительных слов (кто, что, где) и несложных фраз, состоящих из 2-4 слов («Кисонька-муры- сенька, куда пошла?»).</w:t>
      </w:r>
    </w:p>
    <w:p w:rsidR="003745EB" w:rsidRPr="002761BA" w:rsidRDefault="003745EB" w:rsidP="007E50A9">
      <w:pPr>
        <w:pStyle w:val="BodyText"/>
        <w:spacing w:line="240" w:lineRule="auto"/>
        <w:ind w:right="20" w:firstLine="400"/>
        <w:rPr>
          <w:sz w:val="24"/>
          <w:szCs w:val="24"/>
        </w:rPr>
      </w:pPr>
      <w:r w:rsidRPr="002761BA">
        <w:rPr>
          <w:rStyle w:val="a"/>
          <w:sz w:val="24"/>
          <w:szCs w:val="24"/>
          <w:lang w:val="ru-RU"/>
        </w:rPr>
        <w:t>Связная речь.</w:t>
      </w:r>
      <w:r w:rsidRPr="002761BA">
        <w:rPr>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3745EB" w:rsidRPr="002761BA" w:rsidRDefault="003745EB" w:rsidP="007E50A9">
      <w:pPr>
        <w:pStyle w:val="BodyText"/>
        <w:spacing w:line="240" w:lineRule="auto"/>
        <w:ind w:right="20" w:firstLine="400"/>
        <w:rPr>
          <w:sz w:val="24"/>
          <w:szCs w:val="24"/>
        </w:rPr>
      </w:pPr>
      <w:r w:rsidRPr="002761BA">
        <w:rPr>
          <w:sz w:val="24"/>
          <w:szCs w:val="24"/>
        </w:rPr>
        <w:t>Поощрять попытки детей старше 2 лет 6 месяцев по собственной ини</w:t>
      </w:r>
      <w:r w:rsidRPr="002761BA">
        <w:rPr>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3745EB" w:rsidRPr="002761BA" w:rsidRDefault="003745EB" w:rsidP="007E50A9">
      <w:pPr>
        <w:pStyle w:val="BodyText"/>
        <w:spacing w:line="240" w:lineRule="auto"/>
        <w:ind w:right="20" w:firstLine="400"/>
        <w:rPr>
          <w:sz w:val="24"/>
          <w:szCs w:val="24"/>
        </w:rPr>
      </w:pPr>
      <w:r w:rsidRPr="002761BA">
        <w:rPr>
          <w:sz w:val="24"/>
          <w:szCs w:val="24"/>
        </w:rPr>
        <w:t>Во время игр-инсценировок учить детей повторять несложные фра</w:t>
      </w:r>
      <w:r w:rsidRPr="002761BA">
        <w:rPr>
          <w:sz w:val="24"/>
          <w:szCs w:val="24"/>
        </w:rPr>
        <w:softHyphen/>
        <w:t>зы. Помогать детям старше 2 лет 6 месяцев драматизировать отрывки из хорошо знакомых сказок.</w:t>
      </w:r>
    </w:p>
    <w:p w:rsidR="003745EB" w:rsidRPr="002761BA" w:rsidRDefault="003745EB" w:rsidP="007E50A9">
      <w:pPr>
        <w:pStyle w:val="BodyText"/>
        <w:spacing w:line="240" w:lineRule="auto"/>
        <w:ind w:firstLine="400"/>
        <w:rPr>
          <w:sz w:val="24"/>
          <w:szCs w:val="24"/>
        </w:rPr>
      </w:pPr>
      <w:r w:rsidRPr="002761BA">
        <w:rPr>
          <w:sz w:val="24"/>
          <w:szCs w:val="24"/>
        </w:rPr>
        <w:t>Учить слушать небольшие рассказы без наглядного сопровождения.</w:t>
      </w:r>
    </w:p>
    <w:p w:rsidR="003745EB" w:rsidRPr="002761BA" w:rsidRDefault="003745EB" w:rsidP="007E50A9">
      <w:pPr>
        <w:pStyle w:val="BodyText"/>
        <w:spacing w:line="240" w:lineRule="auto"/>
        <w:ind w:firstLine="400"/>
        <w:rPr>
          <w:b/>
          <w:sz w:val="24"/>
          <w:szCs w:val="24"/>
          <w:u w:val="single"/>
        </w:rPr>
      </w:pPr>
      <w:r w:rsidRPr="002761BA">
        <w:rPr>
          <w:b/>
          <w:sz w:val="24"/>
          <w:szCs w:val="24"/>
          <w:u w:val="single"/>
        </w:rPr>
        <w:t>Художественная литература.</w:t>
      </w:r>
    </w:p>
    <w:p w:rsidR="003745EB" w:rsidRPr="002761BA" w:rsidRDefault="003745EB" w:rsidP="007E50A9">
      <w:pPr>
        <w:pStyle w:val="BodyText"/>
        <w:spacing w:line="240" w:lineRule="auto"/>
        <w:ind w:right="20" w:firstLine="400"/>
        <w:rPr>
          <w:sz w:val="24"/>
          <w:szCs w:val="24"/>
        </w:rPr>
      </w:pPr>
      <w:r w:rsidRPr="002761BA">
        <w:rPr>
          <w:sz w:val="24"/>
          <w:szCs w:val="24"/>
        </w:rPr>
        <w:t xml:space="preserve">Читать детям художественные произведения. </w:t>
      </w:r>
    </w:p>
    <w:p w:rsidR="003745EB" w:rsidRPr="002761BA" w:rsidRDefault="003745EB" w:rsidP="007E50A9">
      <w:pPr>
        <w:pStyle w:val="BodyText"/>
        <w:spacing w:line="240" w:lineRule="auto"/>
        <w:ind w:right="20" w:firstLine="400"/>
        <w:rPr>
          <w:sz w:val="24"/>
          <w:szCs w:val="24"/>
        </w:rPr>
      </w:pPr>
      <w:r w:rsidRPr="002761BA">
        <w:rPr>
          <w:sz w:val="24"/>
          <w:szCs w:val="24"/>
        </w:rPr>
        <w:t>Продолжать приучать детей слушать народные песенки, сказки, авторские произведения. Сопровождать чтение показом игрушек, кар</w:t>
      </w:r>
      <w:r w:rsidRPr="002761BA">
        <w:rPr>
          <w:sz w:val="24"/>
          <w:szCs w:val="24"/>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2761BA">
        <w:rPr>
          <w:sz w:val="24"/>
          <w:szCs w:val="24"/>
        </w:rPr>
        <w:softHyphen/>
        <w:t>провождения.</w:t>
      </w:r>
    </w:p>
    <w:p w:rsidR="003745EB" w:rsidRPr="002761BA" w:rsidRDefault="003745EB" w:rsidP="007E50A9">
      <w:pPr>
        <w:pStyle w:val="BodyText"/>
        <w:spacing w:line="240" w:lineRule="auto"/>
        <w:ind w:right="20" w:firstLine="400"/>
        <w:rPr>
          <w:sz w:val="24"/>
          <w:szCs w:val="24"/>
        </w:rPr>
      </w:pPr>
      <w:r w:rsidRPr="002761BA">
        <w:rPr>
          <w:sz w:val="24"/>
          <w:szCs w:val="24"/>
        </w:rPr>
        <w:t>Сопровождать чтение небольших поэтических произведений игровы</w:t>
      </w:r>
      <w:r w:rsidRPr="002761BA">
        <w:rPr>
          <w:sz w:val="24"/>
          <w:szCs w:val="24"/>
        </w:rPr>
        <w:softHyphen/>
        <w:t>ми действиями.</w:t>
      </w:r>
    </w:p>
    <w:p w:rsidR="003745EB" w:rsidRPr="002761BA" w:rsidRDefault="003745EB" w:rsidP="007E50A9">
      <w:pPr>
        <w:pStyle w:val="BodyText"/>
        <w:spacing w:line="240" w:lineRule="auto"/>
        <w:ind w:right="20" w:firstLine="400"/>
        <w:rPr>
          <w:sz w:val="24"/>
          <w:szCs w:val="24"/>
        </w:rPr>
      </w:pPr>
      <w:r w:rsidRPr="002761BA">
        <w:rPr>
          <w:sz w:val="24"/>
          <w:szCs w:val="24"/>
        </w:rPr>
        <w:t>Предоставлять детям возможность договаривать слова, фразы при чтении воспитателем знакомых стихотворений.</w:t>
      </w:r>
    </w:p>
    <w:p w:rsidR="003745EB" w:rsidRPr="002761BA" w:rsidRDefault="003745EB" w:rsidP="007E50A9">
      <w:pPr>
        <w:pStyle w:val="BodyText"/>
        <w:spacing w:line="240" w:lineRule="auto"/>
        <w:ind w:right="20" w:firstLine="400"/>
        <w:rPr>
          <w:sz w:val="24"/>
          <w:szCs w:val="24"/>
        </w:rPr>
      </w:pPr>
      <w:r w:rsidRPr="002761BA">
        <w:rPr>
          <w:sz w:val="24"/>
          <w:szCs w:val="24"/>
        </w:rPr>
        <w:t>Поощрять попытки прочесть стихотворный текст целиком с помо</w:t>
      </w:r>
      <w:r w:rsidRPr="002761BA">
        <w:rPr>
          <w:sz w:val="24"/>
          <w:szCs w:val="24"/>
        </w:rPr>
        <w:softHyphen/>
        <w:t>щью взрослого.</w:t>
      </w:r>
    </w:p>
    <w:p w:rsidR="003745EB" w:rsidRPr="002761BA" w:rsidRDefault="003745EB" w:rsidP="007E50A9">
      <w:pPr>
        <w:pStyle w:val="BodyText"/>
        <w:spacing w:line="240" w:lineRule="auto"/>
        <w:ind w:right="20" w:firstLine="400"/>
        <w:rPr>
          <w:sz w:val="24"/>
          <w:szCs w:val="24"/>
        </w:rPr>
      </w:pPr>
      <w:r w:rsidRPr="002761BA">
        <w:rPr>
          <w:sz w:val="24"/>
          <w:szCs w:val="24"/>
        </w:rPr>
        <w:t>Помогать детям старше 2 лет 6 месяцев играть в хорошо знакомую сказку.</w:t>
      </w:r>
    </w:p>
    <w:p w:rsidR="003745EB" w:rsidRDefault="003745EB" w:rsidP="007E50A9">
      <w:pPr>
        <w:pStyle w:val="BodyText"/>
        <w:spacing w:line="240" w:lineRule="auto"/>
        <w:ind w:right="20" w:firstLine="400"/>
        <w:rPr>
          <w:sz w:val="24"/>
          <w:szCs w:val="24"/>
        </w:rPr>
      </w:pPr>
      <w:r w:rsidRPr="002761BA">
        <w:rPr>
          <w:sz w:val="24"/>
          <w:szCs w:val="24"/>
        </w:rPr>
        <w:t>Продолжать приобщать детей к рассматриванию рисунков в кни</w:t>
      </w:r>
      <w:r w:rsidRPr="002761BA">
        <w:rPr>
          <w:sz w:val="24"/>
          <w:szCs w:val="24"/>
        </w:rPr>
        <w:softHyphen/>
        <w:t>гах. Побуждать называть знакомые предметы, показывать их по про</w:t>
      </w:r>
      <w:r w:rsidRPr="002761BA">
        <w:rPr>
          <w:sz w:val="24"/>
          <w:szCs w:val="24"/>
        </w:rPr>
        <w:softHyphen/>
        <w:t>сьбе воспитателя, приучать задавать вопросы: «Кто (что) это?», «Что делает?».</w:t>
      </w:r>
    </w:p>
    <w:p w:rsidR="003745EB" w:rsidRPr="002761BA" w:rsidRDefault="003745EB" w:rsidP="007E50A9">
      <w:pPr>
        <w:pStyle w:val="BodyText"/>
        <w:spacing w:line="240" w:lineRule="auto"/>
        <w:ind w:right="20" w:firstLine="400"/>
        <w:rPr>
          <w:sz w:val="24"/>
          <w:szCs w:val="24"/>
        </w:rPr>
      </w:pPr>
    </w:p>
    <w:p w:rsidR="003745EB" w:rsidRDefault="003745EB" w:rsidP="00CC0022">
      <w:pPr>
        <w:pStyle w:val="BodyText"/>
        <w:spacing w:line="240" w:lineRule="auto"/>
        <w:ind w:right="20" w:firstLine="400"/>
        <w:rPr>
          <w:sz w:val="24"/>
          <w:szCs w:val="24"/>
        </w:rPr>
      </w:pPr>
    </w:p>
    <w:p w:rsidR="003745EB" w:rsidRPr="00BC6F63" w:rsidRDefault="003745EB" w:rsidP="00BC6F63">
      <w:pPr>
        <w:ind w:left="426"/>
        <w:rPr>
          <w:rFonts w:ascii="Times New Roman" w:hAnsi="Times New Roman"/>
          <w:b/>
          <w:bCs/>
          <w:sz w:val="24"/>
          <w:szCs w:val="24"/>
        </w:rPr>
      </w:pPr>
      <w:r w:rsidRPr="00BC6F63">
        <w:rPr>
          <w:rFonts w:ascii="Times New Roman" w:hAnsi="Times New Roman"/>
          <w:b/>
          <w:bCs/>
          <w:sz w:val="24"/>
          <w:szCs w:val="24"/>
        </w:rPr>
        <w:t>2.1.4. Образовательная область «Художественно-эстетическое развитие».</w:t>
      </w:r>
    </w:p>
    <w:p w:rsidR="003745EB" w:rsidRPr="002761BA" w:rsidRDefault="003745EB" w:rsidP="00DF1A6A">
      <w:pPr>
        <w:pStyle w:val="ListParagraph"/>
        <w:ind w:left="709"/>
        <w:rPr>
          <w:b/>
          <w:bCs/>
        </w:rPr>
      </w:pPr>
    </w:p>
    <w:p w:rsidR="003745EB" w:rsidRPr="002761BA" w:rsidRDefault="003745EB" w:rsidP="00DF1A6A">
      <w:pPr>
        <w:pStyle w:val="691"/>
        <w:shd w:val="clear" w:color="auto" w:fill="auto"/>
        <w:spacing w:before="0" w:line="240" w:lineRule="auto"/>
        <w:ind w:left="20" w:right="20" w:firstLine="400"/>
        <w:rPr>
          <w:rStyle w:val="69"/>
          <w:rFonts w:ascii="Times New Roman" w:hAnsi="Times New Roman" w:cs="Times New Roman"/>
          <w:sz w:val="24"/>
          <w:szCs w:val="24"/>
        </w:rPr>
      </w:pPr>
      <w:r w:rsidRPr="002761BA">
        <w:rPr>
          <w:rStyle w:val="69"/>
          <w:rFonts w:ascii="Times New Roman" w:hAnsi="Times New Roman" w:cs="Times New Roman"/>
          <w:sz w:val="24"/>
          <w:szCs w:val="24"/>
        </w:rPr>
        <w:t>«Художественно-эстетическое развитие предполагает развитие пред</w:t>
      </w:r>
      <w:r w:rsidRPr="002761BA">
        <w:rPr>
          <w:rStyle w:val="69"/>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761BA">
        <w:rPr>
          <w:rStyle w:val="69"/>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745EB" w:rsidRDefault="003745EB" w:rsidP="00DF1A6A">
      <w:pPr>
        <w:pStyle w:val="BodyText"/>
        <w:spacing w:line="240" w:lineRule="auto"/>
        <w:ind w:left="20" w:right="20" w:firstLine="400"/>
        <w:rPr>
          <w:rStyle w:val="4"/>
          <w:sz w:val="24"/>
          <w:szCs w:val="24"/>
          <w:lang w:val="ru-RU"/>
        </w:rPr>
      </w:pPr>
    </w:p>
    <w:p w:rsidR="003745EB" w:rsidRPr="002761BA" w:rsidRDefault="003745EB" w:rsidP="00DF1A6A">
      <w:pPr>
        <w:pStyle w:val="BodyText"/>
        <w:spacing w:line="240" w:lineRule="auto"/>
        <w:ind w:left="20" w:right="20" w:firstLine="400"/>
        <w:rPr>
          <w:rStyle w:val="4"/>
          <w:sz w:val="24"/>
          <w:szCs w:val="24"/>
          <w:lang w:val="ru-RU"/>
        </w:rPr>
      </w:pPr>
      <w:r w:rsidRPr="002761BA">
        <w:rPr>
          <w:rStyle w:val="4"/>
          <w:sz w:val="24"/>
          <w:szCs w:val="24"/>
          <w:lang w:val="ru-RU"/>
        </w:rPr>
        <w:t>Основные цели и задачи.</w:t>
      </w:r>
    </w:p>
    <w:p w:rsidR="003745EB" w:rsidRDefault="003745EB" w:rsidP="00DF1A6A">
      <w:pPr>
        <w:pStyle w:val="BodyText"/>
        <w:spacing w:line="240" w:lineRule="auto"/>
        <w:ind w:left="20" w:right="20" w:firstLine="400"/>
        <w:rPr>
          <w:sz w:val="24"/>
          <w:szCs w:val="24"/>
        </w:rPr>
      </w:pPr>
    </w:p>
    <w:p w:rsidR="003745EB" w:rsidRPr="002761BA" w:rsidRDefault="003745EB" w:rsidP="00DF1A6A">
      <w:pPr>
        <w:pStyle w:val="BodyText"/>
        <w:spacing w:line="240" w:lineRule="auto"/>
        <w:ind w:left="20" w:right="20" w:firstLine="400"/>
        <w:rPr>
          <w:sz w:val="24"/>
          <w:szCs w:val="24"/>
        </w:rPr>
      </w:pPr>
      <w:r w:rsidRPr="002761BA">
        <w:rPr>
          <w:sz w:val="24"/>
          <w:szCs w:val="24"/>
        </w:rPr>
        <w:t>Формирование интереса к эстетической стороне окружающей дейс</w:t>
      </w:r>
      <w:r w:rsidRPr="002761BA">
        <w:rPr>
          <w:sz w:val="24"/>
          <w:szCs w:val="24"/>
        </w:rPr>
        <w:softHyphen/>
        <w:t>твительности, эстетического отношения к предметам и явлениям окружа</w:t>
      </w:r>
      <w:r w:rsidRPr="002761BA">
        <w:rPr>
          <w:sz w:val="24"/>
          <w:szCs w:val="24"/>
        </w:rPr>
        <w:softHyphen/>
        <w:t>ющего мира, произведениям искусства; воспитание интереса к художест</w:t>
      </w:r>
      <w:r w:rsidRPr="002761BA">
        <w:rPr>
          <w:sz w:val="24"/>
          <w:szCs w:val="24"/>
        </w:rPr>
        <w:softHyphen/>
        <w:t>венно-творческой деятельности.</w:t>
      </w:r>
    </w:p>
    <w:p w:rsidR="003745EB" w:rsidRPr="002761BA" w:rsidRDefault="003745EB" w:rsidP="00DF1A6A">
      <w:pPr>
        <w:pStyle w:val="BodyText"/>
        <w:spacing w:line="240" w:lineRule="auto"/>
        <w:ind w:left="20" w:right="20" w:firstLine="400"/>
        <w:rPr>
          <w:sz w:val="24"/>
          <w:szCs w:val="24"/>
        </w:rPr>
      </w:pPr>
      <w:r w:rsidRPr="002761BA">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2761BA">
        <w:rPr>
          <w:sz w:val="24"/>
          <w:szCs w:val="24"/>
        </w:rPr>
        <w:softHyphen/>
        <w:t>собностей.</w:t>
      </w:r>
    </w:p>
    <w:p w:rsidR="003745EB" w:rsidRPr="002761BA" w:rsidRDefault="003745EB" w:rsidP="00DF1A6A">
      <w:pPr>
        <w:pStyle w:val="BodyText"/>
        <w:spacing w:line="240" w:lineRule="auto"/>
        <w:ind w:left="20" w:right="20" w:firstLine="400"/>
        <w:rPr>
          <w:sz w:val="24"/>
          <w:szCs w:val="24"/>
        </w:rPr>
      </w:pPr>
      <w:r w:rsidRPr="002761BA">
        <w:rPr>
          <w:sz w:val="24"/>
          <w:szCs w:val="24"/>
        </w:rPr>
        <w:t>Развитие детского художественного творчества, интереса к самосто</w:t>
      </w:r>
      <w:r w:rsidRPr="002761BA">
        <w:rPr>
          <w:sz w:val="24"/>
          <w:szCs w:val="24"/>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3745EB" w:rsidRPr="002761BA" w:rsidRDefault="003745EB" w:rsidP="00DF1A6A">
      <w:pPr>
        <w:pStyle w:val="BodyText"/>
        <w:spacing w:line="240" w:lineRule="auto"/>
        <w:ind w:left="20" w:right="20" w:firstLine="400"/>
        <w:rPr>
          <w:sz w:val="24"/>
          <w:szCs w:val="24"/>
        </w:rPr>
      </w:pPr>
      <w:r w:rsidRPr="002761BA">
        <w:rPr>
          <w:rStyle w:val="a"/>
          <w:sz w:val="24"/>
          <w:szCs w:val="24"/>
          <w:lang w:val="ru-RU"/>
        </w:rPr>
        <w:t>Приобщение к искусству.</w:t>
      </w:r>
      <w:r w:rsidRPr="002761BA">
        <w:rPr>
          <w:sz w:val="24"/>
          <w:szCs w:val="24"/>
        </w:rPr>
        <w:t xml:space="preserve"> Развитие эмоциональной восприимчивос</w:t>
      </w:r>
      <w:r w:rsidRPr="002761BA">
        <w:rPr>
          <w:sz w:val="24"/>
          <w:szCs w:val="24"/>
        </w:rPr>
        <w:softHyphen/>
        <w:t>ти, эмоционального отклика на литературные и музыкальные произведе</w:t>
      </w:r>
      <w:r w:rsidRPr="002761BA">
        <w:rPr>
          <w:sz w:val="24"/>
          <w:szCs w:val="24"/>
        </w:rPr>
        <w:softHyphen/>
        <w:t>ния, красоту окружающего мира, произведения искусства.</w:t>
      </w:r>
    </w:p>
    <w:p w:rsidR="003745EB" w:rsidRPr="002761BA" w:rsidRDefault="003745EB" w:rsidP="00DF1A6A">
      <w:pPr>
        <w:pStyle w:val="BodyText"/>
        <w:spacing w:line="240" w:lineRule="auto"/>
        <w:ind w:left="20" w:right="20" w:firstLine="400"/>
        <w:rPr>
          <w:sz w:val="24"/>
          <w:szCs w:val="24"/>
        </w:rPr>
      </w:pPr>
      <w:r w:rsidRPr="002761BA">
        <w:rPr>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2761BA">
        <w:rPr>
          <w:sz w:val="24"/>
          <w:szCs w:val="24"/>
        </w:rPr>
        <w:softHyphen/>
        <w:t>туре) через ознакомление с лучшими образцами отечественного и миро</w:t>
      </w:r>
      <w:r w:rsidRPr="002761BA">
        <w:rPr>
          <w:sz w:val="24"/>
          <w:szCs w:val="24"/>
        </w:rPr>
        <w:softHyphen/>
        <w:t>вого искусства; воспитание умения понимать содержание произведений искусства.</w:t>
      </w:r>
    </w:p>
    <w:p w:rsidR="003745EB" w:rsidRPr="002761BA" w:rsidRDefault="003745EB" w:rsidP="00DF1A6A">
      <w:pPr>
        <w:pStyle w:val="BodyText"/>
        <w:spacing w:line="240" w:lineRule="auto"/>
        <w:ind w:left="20" w:right="20" w:firstLine="400"/>
        <w:rPr>
          <w:sz w:val="24"/>
          <w:szCs w:val="24"/>
        </w:rPr>
      </w:pPr>
      <w:r w:rsidRPr="002761BA">
        <w:rPr>
          <w:sz w:val="24"/>
          <w:szCs w:val="24"/>
        </w:rPr>
        <w:t>Формирование элементарных представлений о видах и жанрах искус</w:t>
      </w:r>
      <w:r w:rsidRPr="002761BA">
        <w:rPr>
          <w:sz w:val="24"/>
          <w:szCs w:val="24"/>
        </w:rPr>
        <w:softHyphen/>
        <w:t>ства, средствах выразительности в различных видах искусства.</w:t>
      </w:r>
    </w:p>
    <w:p w:rsidR="003745EB" w:rsidRPr="002761BA" w:rsidRDefault="003745EB" w:rsidP="00DF1A6A">
      <w:pPr>
        <w:pStyle w:val="BodyText"/>
        <w:spacing w:line="240" w:lineRule="auto"/>
        <w:ind w:firstLine="400"/>
        <w:rPr>
          <w:sz w:val="24"/>
          <w:szCs w:val="24"/>
        </w:rPr>
      </w:pPr>
      <w:r w:rsidRPr="002761BA">
        <w:rPr>
          <w:rStyle w:val="a"/>
          <w:sz w:val="24"/>
          <w:szCs w:val="24"/>
          <w:lang w:val="ru-RU"/>
        </w:rPr>
        <w:t>Изобразительная деятельность.</w:t>
      </w:r>
      <w:r w:rsidRPr="002761BA">
        <w:rPr>
          <w:sz w:val="24"/>
          <w:szCs w:val="24"/>
        </w:rPr>
        <w:t xml:space="preserve"> Развитие интереса к различным видам изобразительной деятельности; совершенствование умений в ри</w:t>
      </w:r>
      <w:r w:rsidRPr="002761BA">
        <w:rPr>
          <w:sz w:val="24"/>
          <w:szCs w:val="24"/>
        </w:rPr>
        <w:softHyphen/>
        <w:t>совании, лепке, аппликации, художественном труде.</w:t>
      </w:r>
    </w:p>
    <w:p w:rsidR="003745EB" w:rsidRPr="002761BA" w:rsidRDefault="003745EB" w:rsidP="00DF1A6A">
      <w:pPr>
        <w:pStyle w:val="BodyText"/>
        <w:spacing w:line="240" w:lineRule="auto"/>
        <w:ind w:firstLine="400"/>
        <w:rPr>
          <w:sz w:val="24"/>
          <w:szCs w:val="24"/>
        </w:rPr>
      </w:pPr>
      <w:r w:rsidRPr="002761BA">
        <w:rPr>
          <w:sz w:val="24"/>
          <w:szCs w:val="24"/>
        </w:rPr>
        <w:t>Воспитание эмоциональной отзывчивости при восприятии произве</w:t>
      </w:r>
      <w:r w:rsidRPr="002761BA">
        <w:rPr>
          <w:sz w:val="24"/>
          <w:szCs w:val="24"/>
        </w:rPr>
        <w:softHyphen/>
        <w:t>дений изобразительного искусства.</w:t>
      </w:r>
    </w:p>
    <w:p w:rsidR="003745EB" w:rsidRPr="002761BA" w:rsidRDefault="003745EB" w:rsidP="00DF1A6A">
      <w:pPr>
        <w:pStyle w:val="BodyText"/>
        <w:spacing w:line="240" w:lineRule="auto"/>
        <w:ind w:firstLine="400"/>
        <w:rPr>
          <w:sz w:val="24"/>
          <w:szCs w:val="24"/>
        </w:rPr>
      </w:pPr>
      <w:r w:rsidRPr="002761BA">
        <w:rPr>
          <w:sz w:val="24"/>
          <w:szCs w:val="24"/>
        </w:rPr>
        <w:t>Воспитание желания и умения взаимодействовать со сверстниками при создании коллективных работ.</w:t>
      </w:r>
    </w:p>
    <w:p w:rsidR="003745EB" w:rsidRPr="002761BA" w:rsidRDefault="003745EB" w:rsidP="00DF1A6A">
      <w:pPr>
        <w:pStyle w:val="BodyText"/>
        <w:spacing w:line="240" w:lineRule="auto"/>
        <w:ind w:firstLine="400"/>
        <w:rPr>
          <w:sz w:val="24"/>
          <w:szCs w:val="24"/>
        </w:rPr>
      </w:pPr>
      <w:r w:rsidRPr="002761BA">
        <w:rPr>
          <w:rStyle w:val="a"/>
          <w:sz w:val="24"/>
          <w:szCs w:val="24"/>
          <w:lang w:val="ru-RU"/>
        </w:rPr>
        <w:t>Конструктивно-модельная деятельность.</w:t>
      </w:r>
      <w:r w:rsidRPr="002761BA">
        <w:rPr>
          <w:sz w:val="24"/>
          <w:szCs w:val="24"/>
        </w:rPr>
        <w:t xml:space="preserve"> Приобщение к конструи</w:t>
      </w:r>
      <w:r w:rsidRPr="002761BA">
        <w:rPr>
          <w:sz w:val="24"/>
          <w:szCs w:val="24"/>
        </w:rPr>
        <w:softHyphen/>
        <w:t>рованию; развитие интереса к конструктивной деятельности, знакомство с различными видами конструкторов.</w:t>
      </w:r>
    </w:p>
    <w:p w:rsidR="003745EB" w:rsidRPr="002761BA" w:rsidRDefault="003745EB" w:rsidP="00DF1A6A">
      <w:pPr>
        <w:pStyle w:val="BodyText"/>
        <w:spacing w:line="240" w:lineRule="auto"/>
        <w:ind w:firstLine="400"/>
        <w:rPr>
          <w:sz w:val="24"/>
          <w:szCs w:val="24"/>
        </w:rPr>
      </w:pPr>
      <w:r w:rsidRPr="002761BA">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745EB" w:rsidRPr="002761BA" w:rsidRDefault="003745EB" w:rsidP="00DF1A6A">
      <w:pPr>
        <w:pStyle w:val="BodyText"/>
        <w:spacing w:line="240" w:lineRule="auto"/>
        <w:ind w:firstLine="400"/>
        <w:rPr>
          <w:sz w:val="24"/>
          <w:szCs w:val="24"/>
        </w:rPr>
      </w:pPr>
      <w:r w:rsidRPr="002761BA">
        <w:rPr>
          <w:rStyle w:val="a"/>
          <w:sz w:val="24"/>
          <w:szCs w:val="24"/>
          <w:lang w:val="ru-RU"/>
        </w:rPr>
        <w:t>Музыкально-художественная деятельность.</w:t>
      </w:r>
      <w:r w:rsidRPr="002761BA">
        <w:rPr>
          <w:sz w:val="24"/>
          <w:szCs w:val="24"/>
        </w:rPr>
        <w:t xml:space="preserve"> Приобщение к музы</w:t>
      </w:r>
      <w:r w:rsidRPr="002761BA">
        <w:rPr>
          <w:sz w:val="24"/>
          <w:szCs w:val="24"/>
        </w:rPr>
        <w:softHyphen/>
        <w:t>кальному искусству; формирование основ музыкальной культуры, ознаком</w:t>
      </w:r>
      <w:r w:rsidRPr="002761BA">
        <w:rPr>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3745EB" w:rsidRPr="002761BA" w:rsidRDefault="003745EB" w:rsidP="00DF1A6A">
      <w:pPr>
        <w:pStyle w:val="BodyText"/>
        <w:spacing w:line="240" w:lineRule="auto"/>
        <w:ind w:firstLine="400"/>
        <w:rPr>
          <w:sz w:val="24"/>
          <w:szCs w:val="24"/>
        </w:rPr>
      </w:pPr>
      <w:r w:rsidRPr="002761B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745EB" w:rsidRPr="002761BA" w:rsidRDefault="003745EB" w:rsidP="00DF1A6A">
      <w:pPr>
        <w:pStyle w:val="BodyText"/>
        <w:spacing w:line="240" w:lineRule="auto"/>
        <w:ind w:firstLine="400"/>
        <w:rPr>
          <w:sz w:val="24"/>
          <w:szCs w:val="24"/>
        </w:rPr>
      </w:pPr>
      <w:r w:rsidRPr="002761BA">
        <w:rPr>
          <w:sz w:val="24"/>
          <w:szCs w:val="24"/>
        </w:rPr>
        <w:t>Воспитание интереса к музыкально-художественной деятельности, совершенствование умений в этом виде деятельности.</w:t>
      </w:r>
    </w:p>
    <w:p w:rsidR="003745EB" w:rsidRPr="002761BA" w:rsidRDefault="003745EB" w:rsidP="00DF1A6A">
      <w:pPr>
        <w:pStyle w:val="BodyText"/>
        <w:spacing w:line="240" w:lineRule="auto"/>
        <w:ind w:firstLine="400"/>
        <w:rPr>
          <w:sz w:val="24"/>
          <w:szCs w:val="24"/>
        </w:rPr>
      </w:pPr>
      <w:r w:rsidRPr="002761BA">
        <w:rPr>
          <w:sz w:val="24"/>
          <w:szCs w:val="24"/>
        </w:rPr>
        <w:t>Развитие детского музыкально-художественного творчества, реали</w:t>
      </w:r>
      <w:r w:rsidRPr="002761BA">
        <w:rPr>
          <w:sz w:val="24"/>
          <w:szCs w:val="24"/>
        </w:rPr>
        <w:softHyphen/>
        <w:t>зация самостоятельной творческой деятельности детей; удовлетворение потребности в самовыражении.</w:t>
      </w:r>
    </w:p>
    <w:p w:rsidR="003745EB" w:rsidRDefault="003745EB" w:rsidP="00DF1A6A">
      <w:pPr>
        <w:pStyle w:val="BodyText"/>
        <w:spacing w:line="240" w:lineRule="auto"/>
        <w:ind w:right="20" w:firstLine="0"/>
        <w:rPr>
          <w:b/>
          <w:sz w:val="24"/>
          <w:szCs w:val="24"/>
        </w:rPr>
      </w:pPr>
    </w:p>
    <w:p w:rsidR="003745EB" w:rsidRPr="002761BA" w:rsidRDefault="003745EB" w:rsidP="00DF1A6A">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3745EB" w:rsidRDefault="003745EB" w:rsidP="00DF1A6A">
      <w:pPr>
        <w:pStyle w:val="BodyText"/>
        <w:spacing w:line="240" w:lineRule="auto"/>
        <w:ind w:right="20" w:firstLine="400"/>
        <w:rPr>
          <w:sz w:val="24"/>
          <w:szCs w:val="24"/>
        </w:rPr>
      </w:pPr>
    </w:p>
    <w:p w:rsidR="003745EB" w:rsidRPr="002761BA" w:rsidRDefault="003745EB" w:rsidP="00DF1A6A">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Первая младшая группа</w:t>
      </w:r>
      <w:r w:rsidRPr="002761BA">
        <w:rPr>
          <w:rStyle w:val="82"/>
          <w:rFonts w:ascii="Times New Roman" w:hAnsi="Times New Roman" w:cs="Times New Roman"/>
          <w:b/>
          <w:sz w:val="24"/>
          <w:szCs w:val="24"/>
        </w:rPr>
        <w:t xml:space="preserve"> </w:t>
      </w:r>
      <w:r w:rsidRPr="002761BA">
        <w:rPr>
          <w:rStyle w:val="83"/>
          <w:rFonts w:ascii="Times New Roman" w:hAnsi="Times New Roman" w:cs="Times New Roman"/>
          <w:b/>
          <w:sz w:val="24"/>
          <w:szCs w:val="24"/>
        </w:rPr>
        <w:t>(от 2 до 3 лет).</w:t>
      </w:r>
    </w:p>
    <w:p w:rsidR="003745EB" w:rsidRDefault="003745EB" w:rsidP="00DF1A6A">
      <w:pPr>
        <w:pStyle w:val="81"/>
        <w:shd w:val="clear" w:color="auto" w:fill="auto"/>
        <w:spacing w:before="0" w:after="0" w:line="240" w:lineRule="auto"/>
        <w:ind w:right="3540" w:firstLine="400"/>
        <w:rPr>
          <w:rStyle w:val="83"/>
          <w:rFonts w:ascii="Times New Roman" w:hAnsi="Times New Roman" w:cs="Times New Roman"/>
          <w:b/>
          <w:sz w:val="24"/>
          <w:szCs w:val="24"/>
          <w:u w:val="single"/>
        </w:rPr>
      </w:pPr>
    </w:p>
    <w:p w:rsidR="003745EB" w:rsidRPr="002761BA" w:rsidRDefault="003745EB" w:rsidP="00DF1A6A">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3745EB" w:rsidRDefault="003745EB" w:rsidP="00DF1A6A">
      <w:pPr>
        <w:pStyle w:val="BodyText"/>
        <w:spacing w:line="240" w:lineRule="auto"/>
        <w:ind w:firstLine="400"/>
        <w:rPr>
          <w:sz w:val="24"/>
          <w:szCs w:val="24"/>
        </w:rPr>
      </w:pPr>
    </w:p>
    <w:p w:rsidR="003745EB" w:rsidRPr="002761BA" w:rsidRDefault="003745EB" w:rsidP="00DF1A6A">
      <w:pPr>
        <w:pStyle w:val="BodyText"/>
        <w:spacing w:line="240" w:lineRule="auto"/>
        <w:ind w:firstLine="400"/>
        <w:rPr>
          <w:sz w:val="24"/>
          <w:szCs w:val="24"/>
        </w:rPr>
      </w:pPr>
      <w:r w:rsidRPr="002761BA">
        <w:rPr>
          <w:sz w:val="24"/>
          <w:szCs w:val="24"/>
        </w:rPr>
        <w:t>Развивать художественное восприятие, воспитывать отзывчивость на музыку и пение, доступные пониманию детей произведения изобрази</w:t>
      </w:r>
      <w:r w:rsidRPr="002761BA">
        <w:rPr>
          <w:sz w:val="24"/>
          <w:szCs w:val="24"/>
        </w:rPr>
        <w:softHyphen/>
        <w:t>тельного искусства, литературы.</w:t>
      </w:r>
    </w:p>
    <w:p w:rsidR="003745EB" w:rsidRPr="002761BA" w:rsidRDefault="003745EB" w:rsidP="00DF1A6A">
      <w:pPr>
        <w:pStyle w:val="BodyText"/>
        <w:spacing w:line="240" w:lineRule="auto"/>
        <w:ind w:firstLine="400"/>
        <w:rPr>
          <w:sz w:val="24"/>
          <w:szCs w:val="24"/>
        </w:rPr>
      </w:pPr>
      <w:r w:rsidRPr="002761BA">
        <w:rPr>
          <w:sz w:val="24"/>
          <w:szCs w:val="24"/>
        </w:rPr>
        <w:t>Рассматривать с детьми иллюстрации к произведениям детской лите</w:t>
      </w:r>
      <w:r w:rsidRPr="002761BA">
        <w:rPr>
          <w:sz w:val="24"/>
          <w:szCs w:val="24"/>
        </w:rPr>
        <w:softHyphen/>
        <w:t>ратуры. Развивать умение отвечать на вопросы по содержанию картинок.</w:t>
      </w:r>
    </w:p>
    <w:p w:rsidR="003745EB" w:rsidRPr="002761BA" w:rsidRDefault="003745EB" w:rsidP="00DF1A6A">
      <w:pPr>
        <w:pStyle w:val="BodyText"/>
        <w:spacing w:line="240" w:lineRule="auto"/>
        <w:ind w:firstLine="400"/>
        <w:rPr>
          <w:sz w:val="24"/>
          <w:szCs w:val="24"/>
        </w:rPr>
      </w:pPr>
      <w:r w:rsidRPr="002761BA">
        <w:rPr>
          <w:sz w:val="24"/>
          <w:szCs w:val="24"/>
        </w:rPr>
        <w:t>Знакомить с народными игрушками: дымковской, богородской, мат</w:t>
      </w:r>
      <w:r w:rsidRPr="002761BA">
        <w:rPr>
          <w:sz w:val="24"/>
          <w:szCs w:val="24"/>
        </w:rPr>
        <w:softHyphen/>
        <w:t>решкой, ванькой-встанькой и другими, соответствующими возрасту детей.</w:t>
      </w:r>
    </w:p>
    <w:p w:rsidR="003745EB" w:rsidRPr="002761BA" w:rsidRDefault="003745EB" w:rsidP="00DF1A6A">
      <w:pPr>
        <w:pStyle w:val="BodyText"/>
        <w:spacing w:line="240" w:lineRule="auto"/>
        <w:ind w:right="20" w:firstLine="400"/>
        <w:rPr>
          <w:sz w:val="24"/>
          <w:szCs w:val="24"/>
        </w:rPr>
      </w:pPr>
      <w:r w:rsidRPr="002761BA">
        <w:rPr>
          <w:sz w:val="24"/>
          <w:szCs w:val="24"/>
        </w:rPr>
        <w:t>Обращать внимание детей на характер игрушек (веселая, забавная и др.), их форму, цветовое оформление.</w:t>
      </w:r>
    </w:p>
    <w:p w:rsidR="003745EB" w:rsidRDefault="003745EB" w:rsidP="00DF1A6A">
      <w:pPr>
        <w:pStyle w:val="BodyText"/>
        <w:spacing w:line="240" w:lineRule="auto"/>
        <w:ind w:right="20" w:firstLine="0"/>
        <w:rPr>
          <w:b/>
          <w:sz w:val="24"/>
          <w:szCs w:val="24"/>
          <w:u w:val="single"/>
        </w:rPr>
      </w:pPr>
    </w:p>
    <w:p w:rsidR="003745EB" w:rsidRDefault="003745EB" w:rsidP="00DF1A6A">
      <w:pPr>
        <w:pStyle w:val="BodyText"/>
        <w:spacing w:line="240" w:lineRule="auto"/>
        <w:ind w:right="20" w:firstLine="400"/>
        <w:rPr>
          <w:b/>
          <w:sz w:val="24"/>
          <w:szCs w:val="24"/>
          <w:u w:val="single"/>
        </w:rPr>
      </w:pPr>
      <w:r w:rsidRPr="002761BA">
        <w:rPr>
          <w:b/>
          <w:sz w:val="24"/>
          <w:szCs w:val="24"/>
          <w:u w:val="single"/>
        </w:rPr>
        <w:t>Изобразительная деятельность.</w:t>
      </w:r>
    </w:p>
    <w:p w:rsidR="003745EB" w:rsidRPr="002761BA" w:rsidRDefault="003745EB" w:rsidP="00DF1A6A">
      <w:pPr>
        <w:pStyle w:val="BodyText"/>
        <w:spacing w:line="240" w:lineRule="auto"/>
        <w:ind w:right="20" w:firstLine="400"/>
        <w:rPr>
          <w:b/>
          <w:sz w:val="24"/>
          <w:szCs w:val="24"/>
          <w:u w:val="single"/>
        </w:rPr>
      </w:pPr>
    </w:p>
    <w:p w:rsidR="003745EB" w:rsidRPr="002761BA" w:rsidRDefault="003745EB" w:rsidP="00DF1A6A">
      <w:pPr>
        <w:pStyle w:val="BodyText"/>
        <w:spacing w:line="240" w:lineRule="auto"/>
        <w:ind w:right="20" w:firstLine="400"/>
        <w:rPr>
          <w:sz w:val="24"/>
          <w:szCs w:val="24"/>
        </w:rPr>
      </w:pPr>
      <w:r w:rsidRPr="002761BA">
        <w:rPr>
          <w:sz w:val="24"/>
          <w:szCs w:val="24"/>
        </w:rPr>
        <w:t>Вызывать у детей интерес к действиям с карандашами, фломасте</w:t>
      </w:r>
      <w:r w:rsidRPr="002761BA">
        <w:rPr>
          <w:sz w:val="24"/>
          <w:szCs w:val="24"/>
        </w:rPr>
        <w:softHyphen/>
        <w:t>рами, кистью, красками, глиной.</w:t>
      </w:r>
    </w:p>
    <w:p w:rsidR="003745EB" w:rsidRPr="002761BA" w:rsidRDefault="003745EB" w:rsidP="00DF1A6A">
      <w:pPr>
        <w:pStyle w:val="BodyText"/>
        <w:spacing w:line="240" w:lineRule="auto"/>
        <w:ind w:right="20" w:firstLine="400"/>
        <w:rPr>
          <w:sz w:val="24"/>
          <w:szCs w:val="24"/>
        </w:rPr>
      </w:pPr>
      <w:r w:rsidRPr="002761BA">
        <w:rPr>
          <w:rStyle w:val="a"/>
          <w:sz w:val="24"/>
          <w:szCs w:val="24"/>
          <w:lang w:val="ru-RU"/>
        </w:rPr>
        <w:t>Рисование.</w:t>
      </w:r>
      <w:r w:rsidRPr="002761BA">
        <w:rPr>
          <w:sz w:val="24"/>
          <w:szCs w:val="24"/>
        </w:rPr>
        <w:t xml:space="preserve"> Развивать восприятие дошкольников, обогащать их сен</w:t>
      </w:r>
      <w:r w:rsidRPr="002761BA">
        <w:rPr>
          <w:sz w:val="24"/>
          <w:szCs w:val="24"/>
        </w:rPr>
        <w:softHyphen/>
        <w:t>сорный опыт путем выделения формы предметов, обведения их по конту</w:t>
      </w:r>
      <w:r w:rsidRPr="002761BA">
        <w:rPr>
          <w:sz w:val="24"/>
          <w:szCs w:val="24"/>
        </w:rPr>
        <w:softHyphen/>
        <w:t>ру поочередно то одной, то другой рукой.</w:t>
      </w:r>
    </w:p>
    <w:p w:rsidR="003745EB" w:rsidRPr="002761BA" w:rsidRDefault="003745EB" w:rsidP="00DF1A6A">
      <w:pPr>
        <w:pStyle w:val="BodyText"/>
        <w:spacing w:line="240" w:lineRule="auto"/>
        <w:ind w:right="20" w:firstLine="400"/>
        <w:rPr>
          <w:sz w:val="24"/>
          <w:szCs w:val="24"/>
        </w:rPr>
      </w:pPr>
      <w:r w:rsidRPr="002761BA">
        <w:rPr>
          <w:sz w:val="24"/>
          <w:szCs w:val="24"/>
        </w:rPr>
        <w:t>Подводить детей к изображению знакомых предметов, предоставляя им свободу выбора.</w:t>
      </w:r>
    </w:p>
    <w:p w:rsidR="003745EB" w:rsidRPr="002761BA" w:rsidRDefault="003745EB" w:rsidP="00DF1A6A">
      <w:pPr>
        <w:pStyle w:val="BodyText"/>
        <w:spacing w:line="240" w:lineRule="auto"/>
        <w:ind w:right="20" w:firstLine="400"/>
        <w:rPr>
          <w:sz w:val="24"/>
          <w:szCs w:val="24"/>
        </w:rPr>
      </w:pPr>
      <w:r w:rsidRPr="002761BA">
        <w:rPr>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745EB" w:rsidRPr="002761BA" w:rsidRDefault="003745EB" w:rsidP="00DF1A6A">
      <w:pPr>
        <w:pStyle w:val="BodyText"/>
        <w:spacing w:line="240" w:lineRule="auto"/>
        <w:ind w:right="20" w:firstLine="400"/>
        <w:rPr>
          <w:sz w:val="24"/>
          <w:szCs w:val="24"/>
        </w:rPr>
      </w:pPr>
      <w:r w:rsidRPr="002761BA">
        <w:rPr>
          <w:sz w:val="24"/>
          <w:szCs w:val="24"/>
        </w:rPr>
        <w:t>Привлекать внимание детей к изображенным ими на бумаге разнооб</w:t>
      </w:r>
      <w:r w:rsidRPr="002761BA">
        <w:rPr>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2761BA">
        <w:rPr>
          <w:sz w:val="24"/>
          <w:szCs w:val="24"/>
        </w:rPr>
        <w:softHyphen/>
        <w:t>сованного изображения характерными деталями; к осознанному повторе</w:t>
      </w:r>
      <w:r w:rsidRPr="002761BA">
        <w:rPr>
          <w:sz w:val="24"/>
          <w:szCs w:val="24"/>
        </w:rPr>
        <w:softHyphen/>
        <w:t>нию ранее получившихся штрихов, линий, пятен, форм.</w:t>
      </w:r>
    </w:p>
    <w:p w:rsidR="003745EB" w:rsidRPr="002761BA" w:rsidRDefault="003745EB" w:rsidP="00DF1A6A">
      <w:pPr>
        <w:pStyle w:val="BodyText"/>
        <w:spacing w:line="240" w:lineRule="auto"/>
        <w:ind w:right="20" w:firstLine="400"/>
        <w:rPr>
          <w:sz w:val="24"/>
          <w:szCs w:val="24"/>
        </w:rPr>
      </w:pPr>
      <w:r w:rsidRPr="002761BA">
        <w:rPr>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2761BA">
        <w:rPr>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745EB" w:rsidRPr="002761BA" w:rsidRDefault="003745EB" w:rsidP="00DF1A6A">
      <w:pPr>
        <w:pStyle w:val="BodyText"/>
        <w:spacing w:line="240" w:lineRule="auto"/>
        <w:ind w:right="20" w:firstLine="400"/>
        <w:rPr>
          <w:sz w:val="24"/>
          <w:szCs w:val="24"/>
        </w:rPr>
      </w:pPr>
      <w:r w:rsidRPr="002761BA">
        <w:rPr>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745EB" w:rsidRPr="002761BA" w:rsidRDefault="003745EB" w:rsidP="00DF1A6A">
      <w:pPr>
        <w:pStyle w:val="BodyText"/>
        <w:spacing w:line="240" w:lineRule="auto"/>
        <w:ind w:right="20" w:firstLine="400"/>
        <w:rPr>
          <w:sz w:val="24"/>
          <w:szCs w:val="24"/>
        </w:rPr>
      </w:pPr>
      <w:r w:rsidRPr="002761BA">
        <w:rPr>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2761BA">
        <w:rPr>
          <w:sz w:val="24"/>
          <w:szCs w:val="24"/>
        </w:rPr>
        <w:softHyphen/>
        <w:t>мыв кисточку в воде.</w:t>
      </w:r>
    </w:p>
    <w:p w:rsidR="003745EB" w:rsidRPr="002761BA" w:rsidRDefault="003745EB" w:rsidP="00DF1A6A">
      <w:pPr>
        <w:pStyle w:val="BodyText"/>
        <w:spacing w:line="240" w:lineRule="auto"/>
        <w:ind w:right="20" w:firstLine="400"/>
        <w:rPr>
          <w:sz w:val="24"/>
          <w:szCs w:val="24"/>
        </w:rPr>
      </w:pPr>
      <w:r w:rsidRPr="002761BA">
        <w:rPr>
          <w:sz w:val="24"/>
          <w:szCs w:val="24"/>
        </w:rPr>
        <w:t>Учить держать карандаш и кисть свободно: карандаш — тремя пальца</w:t>
      </w:r>
      <w:r w:rsidRPr="002761BA">
        <w:rPr>
          <w:sz w:val="24"/>
          <w:szCs w:val="24"/>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2761BA">
        <w:rPr>
          <w:sz w:val="24"/>
          <w:szCs w:val="24"/>
        </w:rPr>
        <w:softHyphen/>
        <w:t>нюю краску, прикасаясь ворсом к краю баночки.</w:t>
      </w:r>
    </w:p>
    <w:p w:rsidR="003745EB" w:rsidRPr="002761BA" w:rsidRDefault="003745EB" w:rsidP="00DF1A6A">
      <w:pPr>
        <w:pStyle w:val="BodyText"/>
        <w:spacing w:line="240" w:lineRule="auto"/>
        <w:ind w:right="20" w:firstLine="400"/>
        <w:rPr>
          <w:sz w:val="24"/>
          <w:szCs w:val="24"/>
        </w:rPr>
      </w:pPr>
      <w:r w:rsidRPr="002761BA">
        <w:rPr>
          <w:rStyle w:val="a"/>
          <w:sz w:val="24"/>
          <w:szCs w:val="24"/>
          <w:lang w:val="ru-RU"/>
        </w:rPr>
        <w:t>Лепка.</w:t>
      </w:r>
      <w:r w:rsidRPr="002761BA">
        <w:rPr>
          <w:sz w:val="24"/>
          <w:szCs w:val="24"/>
        </w:rPr>
        <w:t xml:space="preserve"> Вызывать у детей интерес к лепке. Знакомить с пластичес</w:t>
      </w:r>
      <w:r w:rsidRPr="002761BA">
        <w:rPr>
          <w:sz w:val="24"/>
          <w:szCs w:val="24"/>
        </w:rPr>
        <w:softHyphen/>
        <w:t>кими материалами: глиной, пластилином, пластической массой (отдавая предпочтение глине). Учить аккуратно пользоваться материалами.</w:t>
      </w:r>
    </w:p>
    <w:p w:rsidR="003745EB" w:rsidRPr="002761BA" w:rsidRDefault="003745EB" w:rsidP="00DF1A6A">
      <w:pPr>
        <w:pStyle w:val="BodyText"/>
        <w:spacing w:line="240" w:lineRule="auto"/>
        <w:ind w:right="20" w:firstLine="400"/>
        <w:rPr>
          <w:sz w:val="24"/>
          <w:szCs w:val="24"/>
        </w:rPr>
      </w:pPr>
      <w:r w:rsidRPr="002761BA">
        <w:rPr>
          <w:sz w:val="24"/>
          <w:szCs w:val="24"/>
        </w:rPr>
        <w:t>Учить дошкольников отламывать комочки глины от большого куска; лепить палочки и колбаски, раскатывая комочек между ладонями прямы</w:t>
      </w:r>
      <w:r w:rsidRPr="002761BA">
        <w:rPr>
          <w:sz w:val="24"/>
          <w:szCs w:val="24"/>
        </w:rPr>
        <w:softHyphen/>
        <w:t>ми движениями; соединять концы палочки, плотно прижимая их друг к другу (колечко, бараночка, колесо и др.).</w:t>
      </w:r>
    </w:p>
    <w:p w:rsidR="003745EB" w:rsidRPr="002761BA" w:rsidRDefault="003745EB" w:rsidP="00DF1A6A">
      <w:pPr>
        <w:pStyle w:val="BodyText"/>
        <w:spacing w:line="240" w:lineRule="auto"/>
        <w:ind w:right="20" w:firstLine="400"/>
        <w:rPr>
          <w:sz w:val="24"/>
          <w:szCs w:val="24"/>
        </w:rPr>
      </w:pPr>
      <w:r w:rsidRPr="002761BA">
        <w:rPr>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2761BA">
        <w:rPr>
          <w:sz w:val="24"/>
          <w:szCs w:val="24"/>
        </w:rPr>
        <w:softHyphen/>
        <w:t>лочка и шарик (погремушка или грибок), два шарика (неваляшка) и т. п.</w:t>
      </w:r>
    </w:p>
    <w:p w:rsidR="003745EB" w:rsidRPr="002761BA" w:rsidRDefault="003745EB" w:rsidP="00DF1A6A">
      <w:pPr>
        <w:pStyle w:val="BodyText"/>
        <w:spacing w:line="240" w:lineRule="auto"/>
        <w:ind w:right="20" w:firstLine="400"/>
        <w:rPr>
          <w:sz w:val="24"/>
          <w:szCs w:val="24"/>
        </w:rPr>
      </w:pPr>
      <w:r w:rsidRPr="002761BA">
        <w:rPr>
          <w:sz w:val="24"/>
          <w:szCs w:val="24"/>
        </w:rPr>
        <w:t>Приучать детей класть глину и вылепленные предметы на дощечку или специальную заранее подготовленную клеенку.</w:t>
      </w:r>
    </w:p>
    <w:p w:rsidR="003745EB" w:rsidRDefault="003745EB" w:rsidP="00DF1A6A">
      <w:pPr>
        <w:pStyle w:val="BodyText"/>
        <w:spacing w:line="240" w:lineRule="auto"/>
        <w:ind w:right="20" w:firstLine="0"/>
        <w:rPr>
          <w:b/>
          <w:sz w:val="24"/>
          <w:szCs w:val="24"/>
          <w:u w:val="single"/>
        </w:rPr>
      </w:pPr>
    </w:p>
    <w:p w:rsidR="003745EB" w:rsidRDefault="003745EB" w:rsidP="00DF1A6A">
      <w:pPr>
        <w:pStyle w:val="BodyText"/>
        <w:spacing w:line="240" w:lineRule="auto"/>
        <w:ind w:right="20" w:firstLine="400"/>
        <w:rPr>
          <w:b/>
          <w:sz w:val="24"/>
          <w:szCs w:val="24"/>
          <w:u w:val="single"/>
        </w:rPr>
      </w:pPr>
      <w:r w:rsidRPr="002761BA">
        <w:rPr>
          <w:b/>
          <w:sz w:val="24"/>
          <w:szCs w:val="24"/>
          <w:u w:val="single"/>
        </w:rPr>
        <w:t>Конструктивно-модельная деятельность.</w:t>
      </w:r>
    </w:p>
    <w:p w:rsidR="003745EB" w:rsidRPr="002761BA" w:rsidRDefault="003745EB" w:rsidP="00DF1A6A">
      <w:pPr>
        <w:pStyle w:val="BodyText"/>
        <w:spacing w:line="240" w:lineRule="auto"/>
        <w:ind w:right="20" w:firstLine="400"/>
        <w:rPr>
          <w:b/>
          <w:sz w:val="24"/>
          <w:szCs w:val="24"/>
          <w:u w:val="single"/>
        </w:rPr>
      </w:pPr>
    </w:p>
    <w:p w:rsidR="003745EB" w:rsidRPr="002761BA" w:rsidRDefault="003745EB" w:rsidP="00DF1A6A">
      <w:pPr>
        <w:pStyle w:val="BodyText"/>
        <w:spacing w:line="240" w:lineRule="auto"/>
        <w:ind w:right="20" w:firstLine="400"/>
        <w:rPr>
          <w:sz w:val="24"/>
          <w:szCs w:val="24"/>
        </w:rPr>
      </w:pPr>
      <w:r w:rsidRPr="002761BA">
        <w:rPr>
          <w:sz w:val="24"/>
          <w:szCs w:val="24"/>
        </w:rPr>
        <w:t>В процессе игры с настольным и напольным строительным материа</w:t>
      </w:r>
      <w:r w:rsidRPr="002761BA">
        <w:rPr>
          <w:sz w:val="24"/>
          <w:szCs w:val="24"/>
        </w:rPr>
        <w:softHyphen/>
        <w:t>лом продолжать знакомить детей с деталями (кубик, кирпичик, трехгран</w:t>
      </w:r>
      <w:r w:rsidRPr="002761BA">
        <w:rPr>
          <w:sz w:val="24"/>
          <w:szCs w:val="24"/>
        </w:rPr>
        <w:softHyphen/>
        <w:t>ная призма, пластина, цилиндр), с вариантами расположения строитель</w:t>
      </w:r>
      <w:r w:rsidRPr="002761BA">
        <w:rPr>
          <w:sz w:val="24"/>
          <w:szCs w:val="24"/>
        </w:rPr>
        <w:softHyphen/>
        <w:t>ных форм на плоскости.</w:t>
      </w:r>
    </w:p>
    <w:p w:rsidR="003745EB" w:rsidRPr="002761BA" w:rsidRDefault="003745EB" w:rsidP="00DF1A6A">
      <w:pPr>
        <w:pStyle w:val="BodyText"/>
        <w:spacing w:line="240" w:lineRule="auto"/>
        <w:ind w:right="20" w:firstLine="400"/>
        <w:rPr>
          <w:sz w:val="24"/>
          <w:szCs w:val="24"/>
        </w:rPr>
      </w:pPr>
      <w:r w:rsidRPr="002761BA">
        <w:rPr>
          <w:sz w:val="24"/>
          <w:szCs w:val="24"/>
        </w:rPr>
        <w:t>Продолжать учить детей сооружать элементарные постройки по образ</w:t>
      </w:r>
      <w:r w:rsidRPr="002761BA">
        <w:rPr>
          <w:sz w:val="24"/>
          <w:szCs w:val="24"/>
        </w:rPr>
        <w:softHyphen/>
        <w:t>цу, поддерживать желание строить что-то самостоятельно.</w:t>
      </w:r>
    </w:p>
    <w:p w:rsidR="003745EB" w:rsidRPr="002761BA" w:rsidRDefault="003745EB" w:rsidP="00DF1A6A">
      <w:pPr>
        <w:pStyle w:val="BodyText"/>
        <w:spacing w:line="240" w:lineRule="auto"/>
        <w:ind w:firstLine="400"/>
        <w:rPr>
          <w:sz w:val="24"/>
          <w:szCs w:val="24"/>
        </w:rPr>
      </w:pPr>
      <w:r w:rsidRPr="002761BA">
        <w:rPr>
          <w:sz w:val="24"/>
          <w:szCs w:val="24"/>
        </w:rPr>
        <w:t>Способствовать пониманию пространственных соотношений.</w:t>
      </w:r>
    </w:p>
    <w:p w:rsidR="003745EB" w:rsidRPr="002761BA" w:rsidRDefault="003745EB" w:rsidP="00DF1A6A">
      <w:pPr>
        <w:pStyle w:val="BodyText"/>
        <w:spacing w:line="240" w:lineRule="auto"/>
        <w:ind w:right="20" w:firstLine="400"/>
        <w:rPr>
          <w:sz w:val="24"/>
          <w:szCs w:val="24"/>
        </w:rPr>
      </w:pPr>
      <w:r w:rsidRPr="002761BA">
        <w:rPr>
          <w:sz w:val="24"/>
          <w:szCs w:val="24"/>
        </w:rPr>
        <w:t>Учить пользоваться дополнительными сюжетными игрушками, со</w:t>
      </w:r>
      <w:r w:rsidRPr="002761BA">
        <w:rPr>
          <w:sz w:val="24"/>
          <w:szCs w:val="24"/>
        </w:rPr>
        <w:softHyphen/>
        <w:t>размерными масштабам построек (маленькие машинки для маленьких гаражей и т. п.).</w:t>
      </w:r>
    </w:p>
    <w:p w:rsidR="003745EB" w:rsidRPr="002761BA" w:rsidRDefault="003745EB" w:rsidP="00DF1A6A">
      <w:pPr>
        <w:pStyle w:val="BodyText"/>
        <w:spacing w:line="240" w:lineRule="auto"/>
        <w:ind w:firstLine="400"/>
        <w:rPr>
          <w:sz w:val="24"/>
          <w:szCs w:val="24"/>
        </w:rPr>
      </w:pPr>
      <w:r w:rsidRPr="002761BA">
        <w:rPr>
          <w:sz w:val="24"/>
          <w:szCs w:val="24"/>
        </w:rPr>
        <w:t>По окончании игры приучать убирать все на место.</w:t>
      </w:r>
    </w:p>
    <w:p w:rsidR="003745EB" w:rsidRPr="002761BA" w:rsidRDefault="003745EB" w:rsidP="00DF1A6A">
      <w:pPr>
        <w:pStyle w:val="BodyText"/>
        <w:spacing w:line="240" w:lineRule="auto"/>
        <w:ind w:firstLine="400"/>
        <w:rPr>
          <w:sz w:val="24"/>
          <w:szCs w:val="24"/>
        </w:rPr>
      </w:pPr>
      <w:r w:rsidRPr="002761BA">
        <w:rPr>
          <w:sz w:val="24"/>
          <w:szCs w:val="24"/>
        </w:rPr>
        <w:t>Знакомить детей с простейшими пластмассовыми конструкторами.</w:t>
      </w:r>
    </w:p>
    <w:p w:rsidR="003745EB" w:rsidRPr="002761BA" w:rsidRDefault="003745EB" w:rsidP="00DF1A6A">
      <w:pPr>
        <w:pStyle w:val="BodyText"/>
        <w:spacing w:line="240" w:lineRule="auto"/>
        <w:ind w:right="20" w:firstLine="400"/>
        <w:rPr>
          <w:sz w:val="24"/>
          <w:szCs w:val="24"/>
        </w:rPr>
      </w:pPr>
      <w:r w:rsidRPr="002761BA">
        <w:rPr>
          <w:sz w:val="24"/>
          <w:szCs w:val="24"/>
        </w:rPr>
        <w:t>Учить совместно с взрослым конструировать башенки, домики, ма</w:t>
      </w:r>
      <w:r w:rsidRPr="002761BA">
        <w:rPr>
          <w:sz w:val="24"/>
          <w:szCs w:val="24"/>
        </w:rPr>
        <w:softHyphen/>
        <w:t>шины.</w:t>
      </w:r>
    </w:p>
    <w:p w:rsidR="003745EB" w:rsidRPr="002761BA" w:rsidRDefault="003745EB" w:rsidP="00DF1A6A">
      <w:pPr>
        <w:pStyle w:val="BodyText"/>
        <w:spacing w:line="240" w:lineRule="auto"/>
        <w:ind w:firstLine="400"/>
        <w:rPr>
          <w:sz w:val="24"/>
          <w:szCs w:val="24"/>
        </w:rPr>
      </w:pPr>
      <w:r w:rsidRPr="002761BA">
        <w:rPr>
          <w:sz w:val="24"/>
          <w:szCs w:val="24"/>
        </w:rPr>
        <w:t>Поддерживать желание детей строить самостоятельно.</w:t>
      </w:r>
    </w:p>
    <w:p w:rsidR="003745EB" w:rsidRPr="002761BA" w:rsidRDefault="003745EB" w:rsidP="00DF1A6A">
      <w:pPr>
        <w:pStyle w:val="BodyText"/>
        <w:spacing w:line="240" w:lineRule="auto"/>
        <w:ind w:right="20" w:firstLine="400"/>
        <w:rPr>
          <w:sz w:val="24"/>
          <w:szCs w:val="24"/>
        </w:rPr>
      </w:pPr>
      <w:r w:rsidRPr="002761BA">
        <w:rPr>
          <w:sz w:val="24"/>
          <w:szCs w:val="24"/>
        </w:rPr>
        <w:t>В летнее время способствовать строительным играм с использованием природного материала (песок, вода, желуди, камешки и т. п.).</w:t>
      </w:r>
    </w:p>
    <w:p w:rsidR="003745EB" w:rsidRDefault="003745EB" w:rsidP="00DF1A6A">
      <w:pPr>
        <w:pStyle w:val="BodyText"/>
        <w:spacing w:line="240" w:lineRule="auto"/>
        <w:ind w:right="20" w:firstLine="400"/>
        <w:rPr>
          <w:b/>
          <w:sz w:val="24"/>
          <w:szCs w:val="24"/>
          <w:u w:val="single"/>
        </w:rPr>
      </w:pPr>
    </w:p>
    <w:p w:rsidR="003745EB" w:rsidRPr="002761BA" w:rsidRDefault="003745EB" w:rsidP="00DF1A6A">
      <w:pPr>
        <w:pStyle w:val="BodyText"/>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3745EB" w:rsidRDefault="003745EB" w:rsidP="00DF1A6A">
      <w:pPr>
        <w:pStyle w:val="BodyText"/>
        <w:spacing w:line="240" w:lineRule="auto"/>
        <w:ind w:firstLine="400"/>
        <w:rPr>
          <w:sz w:val="24"/>
          <w:szCs w:val="24"/>
        </w:rPr>
      </w:pPr>
    </w:p>
    <w:p w:rsidR="003745EB" w:rsidRPr="002761BA" w:rsidRDefault="003745EB" w:rsidP="00DF1A6A">
      <w:pPr>
        <w:pStyle w:val="BodyText"/>
        <w:spacing w:line="240" w:lineRule="auto"/>
        <w:ind w:firstLine="400"/>
        <w:rPr>
          <w:sz w:val="24"/>
          <w:szCs w:val="24"/>
        </w:rPr>
      </w:pPr>
      <w:r w:rsidRPr="002761BA">
        <w:rPr>
          <w:sz w:val="24"/>
          <w:szCs w:val="24"/>
        </w:rPr>
        <w:t>Воспитывать интерес к музыке, желание слушать музыку, подпевать, выполнять простейшие танцевальные движения.</w:t>
      </w:r>
    </w:p>
    <w:p w:rsidR="003745EB" w:rsidRPr="002761BA" w:rsidRDefault="003745EB" w:rsidP="00DF1A6A">
      <w:pPr>
        <w:pStyle w:val="BodyText"/>
        <w:spacing w:line="240" w:lineRule="auto"/>
        <w:ind w:firstLine="400"/>
        <w:rPr>
          <w:sz w:val="24"/>
          <w:szCs w:val="24"/>
        </w:rPr>
      </w:pPr>
      <w:r w:rsidRPr="002761BA">
        <w:rPr>
          <w:rStyle w:val="a"/>
          <w:sz w:val="24"/>
          <w:szCs w:val="24"/>
          <w:lang w:val="ru-RU"/>
        </w:rPr>
        <w:t>Слушание.</w:t>
      </w:r>
      <w:r w:rsidRPr="002761BA">
        <w:rPr>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745EB" w:rsidRPr="002761BA" w:rsidRDefault="003745EB" w:rsidP="00DF1A6A">
      <w:pPr>
        <w:pStyle w:val="BodyText"/>
        <w:spacing w:line="240" w:lineRule="auto"/>
        <w:ind w:firstLine="400"/>
        <w:rPr>
          <w:sz w:val="24"/>
          <w:szCs w:val="24"/>
        </w:rPr>
      </w:pPr>
      <w:r w:rsidRPr="002761BA">
        <w:rPr>
          <w:sz w:val="24"/>
          <w:szCs w:val="24"/>
        </w:rPr>
        <w:t>Учить различать звуки по высоте (высокое и низкое звучание коло</w:t>
      </w:r>
      <w:r w:rsidRPr="002761BA">
        <w:rPr>
          <w:sz w:val="24"/>
          <w:szCs w:val="24"/>
        </w:rPr>
        <w:softHyphen/>
        <w:t>кольчика, фортепьяно, металлофона).</w:t>
      </w:r>
    </w:p>
    <w:p w:rsidR="003745EB" w:rsidRPr="002761BA" w:rsidRDefault="003745EB" w:rsidP="00DF1A6A">
      <w:pPr>
        <w:pStyle w:val="BodyText"/>
        <w:spacing w:line="240" w:lineRule="auto"/>
        <w:ind w:firstLine="400"/>
        <w:rPr>
          <w:sz w:val="24"/>
          <w:szCs w:val="24"/>
        </w:rPr>
      </w:pPr>
      <w:r w:rsidRPr="002761BA">
        <w:rPr>
          <w:rStyle w:val="a"/>
          <w:sz w:val="24"/>
          <w:szCs w:val="24"/>
          <w:lang w:val="ru-RU"/>
        </w:rPr>
        <w:t>Пение.</w:t>
      </w:r>
      <w:r w:rsidRPr="002761BA">
        <w:rPr>
          <w:sz w:val="24"/>
          <w:szCs w:val="24"/>
        </w:rPr>
        <w:t xml:space="preserve"> Вызывать активность детей при подпевании и пении. Разви</w:t>
      </w:r>
      <w:r w:rsidRPr="002761BA">
        <w:rPr>
          <w:sz w:val="24"/>
          <w:szCs w:val="24"/>
        </w:rPr>
        <w:softHyphen/>
        <w:t>вать умение подпевать фразы в песне (совместно с воспитателем). Посте</w:t>
      </w:r>
      <w:r w:rsidRPr="002761BA">
        <w:rPr>
          <w:sz w:val="24"/>
          <w:szCs w:val="24"/>
        </w:rPr>
        <w:softHyphen/>
        <w:t>пенно приучать к сольному пению.</w:t>
      </w:r>
    </w:p>
    <w:p w:rsidR="003745EB" w:rsidRPr="002761BA" w:rsidRDefault="003745EB" w:rsidP="00DF1A6A">
      <w:pPr>
        <w:pStyle w:val="BodyText"/>
        <w:spacing w:line="240" w:lineRule="auto"/>
        <w:ind w:firstLine="400"/>
        <w:rPr>
          <w:sz w:val="24"/>
          <w:szCs w:val="24"/>
        </w:rPr>
      </w:pPr>
      <w:r w:rsidRPr="002761BA">
        <w:rPr>
          <w:rStyle w:val="a"/>
          <w:sz w:val="24"/>
          <w:szCs w:val="24"/>
          <w:lang w:val="ru-RU"/>
        </w:rPr>
        <w:t>Музыкально-ритмические движения.</w:t>
      </w:r>
      <w:r w:rsidRPr="002761BA">
        <w:rPr>
          <w:sz w:val="24"/>
          <w:szCs w:val="24"/>
        </w:rPr>
        <w:t xml:space="preserve"> Развивать эмоциональность и образность восприятия музыки через движения. Продолжать формиро</w:t>
      </w:r>
      <w:r w:rsidRPr="002761BA">
        <w:rPr>
          <w:sz w:val="24"/>
          <w:szCs w:val="24"/>
        </w:rPr>
        <w:softHyphen/>
        <w:t>вать способность воспринимать и воспроизводить движения, показыва</w:t>
      </w:r>
      <w:r w:rsidRPr="002761BA">
        <w:rPr>
          <w:sz w:val="24"/>
          <w:szCs w:val="24"/>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2761BA">
        <w:rPr>
          <w:sz w:val="24"/>
          <w:szCs w:val="24"/>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745EB" w:rsidRDefault="003745EB" w:rsidP="00CC0022">
      <w:pPr>
        <w:pStyle w:val="BodyText"/>
        <w:spacing w:line="240" w:lineRule="auto"/>
        <w:ind w:right="20" w:firstLine="400"/>
        <w:rPr>
          <w:sz w:val="24"/>
          <w:szCs w:val="24"/>
        </w:rPr>
      </w:pPr>
    </w:p>
    <w:p w:rsidR="003745EB" w:rsidRPr="00BC6F63" w:rsidRDefault="003745EB" w:rsidP="00BC6F63">
      <w:pPr>
        <w:ind w:left="426"/>
        <w:rPr>
          <w:rFonts w:ascii="Times New Roman" w:hAnsi="Times New Roman"/>
          <w:b/>
          <w:bCs/>
          <w:sz w:val="24"/>
          <w:szCs w:val="24"/>
        </w:rPr>
      </w:pPr>
      <w:r w:rsidRPr="00BC6F63">
        <w:rPr>
          <w:rFonts w:ascii="Times New Roman" w:hAnsi="Times New Roman"/>
          <w:b/>
          <w:bCs/>
          <w:sz w:val="24"/>
          <w:szCs w:val="24"/>
        </w:rPr>
        <w:t>2.1.5. Образовательная область «Физическое развитие».</w:t>
      </w:r>
    </w:p>
    <w:p w:rsidR="003745EB" w:rsidRDefault="003745EB" w:rsidP="00C04848">
      <w:pPr>
        <w:pStyle w:val="691"/>
        <w:shd w:val="clear" w:color="auto" w:fill="auto"/>
        <w:spacing w:before="0" w:line="240" w:lineRule="auto"/>
        <w:ind w:left="20" w:right="20" w:firstLine="400"/>
        <w:rPr>
          <w:rStyle w:val="69"/>
          <w:rFonts w:ascii="Times New Roman" w:hAnsi="Times New Roman" w:cs="Times New Roman"/>
          <w:sz w:val="24"/>
          <w:szCs w:val="24"/>
        </w:rPr>
      </w:pPr>
    </w:p>
    <w:p w:rsidR="003745EB" w:rsidRPr="002761BA" w:rsidRDefault="003745EB" w:rsidP="00C04848">
      <w:pPr>
        <w:pStyle w:val="691"/>
        <w:shd w:val="clear" w:color="auto" w:fill="auto"/>
        <w:spacing w:before="0" w:line="240" w:lineRule="auto"/>
        <w:ind w:left="20" w:right="20" w:firstLine="400"/>
        <w:rPr>
          <w:rFonts w:ascii="Times New Roman" w:hAnsi="Times New Roman" w:cs="Times New Roman"/>
          <w:sz w:val="24"/>
          <w:szCs w:val="24"/>
        </w:rPr>
      </w:pPr>
      <w:r w:rsidRPr="002761BA">
        <w:rPr>
          <w:rStyle w:val="69"/>
          <w:rFonts w:ascii="Times New Roman" w:hAnsi="Times New Roman" w:cs="Times New Roman"/>
          <w:sz w:val="24"/>
          <w:szCs w:val="24"/>
        </w:rPr>
        <w:t>«Физическое развитие включает приобретение опыта в следующих ви</w:t>
      </w:r>
      <w:r w:rsidRPr="002761BA">
        <w:rPr>
          <w:rStyle w:val="69"/>
          <w:rFonts w:ascii="Times New Roman" w:hAnsi="Times New Roman" w:cs="Times New Roman"/>
          <w:sz w:val="24"/>
          <w:szCs w:val="24"/>
        </w:rPr>
        <w:softHyphen/>
        <w:t>дах деятельности детей: двигательной, в том числе связанной с выполнени</w:t>
      </w:r>
      <w:r w:rsidRPr="002761BA">
        <w:rPr>
          <w:rStyle w:val="69"/>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2761BA">
        <w:rPr>
          <w:rStyle w:val="69"/>
          <w:rFonts w:ascii="Times New Roman" w:hAnsi="Times New Roman" w:cs="Times New Roman"/>
          <w:sz w:val="24"/>
          <w:szCs w:val="24"/>
        </w:rPr>
        <w:softHyphen/>
        <w:t>нации движения, крупной и мелкой моторики обеих рук, а также с правиль</w:t>
      </w:r>
      <w:r w:rsidRPr="002761BA">
        <w:rPr>
          <w:rStyle w:val="69"/>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2761BA">
        <w:rPr>
          <w:rStyle w:val="69"/>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2761BA">
        <w:rPr>
          <w:rStyle w:val="69"/>
          <w:rFonts w:ascii="Times New Roman" w:hAnsi="Times New Roman" w:cs="Times New Roman"/>
          <w:sz w:val="24"/>
          <w:szCs w:val="24"/>
        </w:rPr>
        <w:softHyphen/>
        <w:t>ладение его элементарными нормами и правилами (в питании, двигатель</w:t>
      </w:r>
      <w:r w:rsidRPr="002761BA">
        <w:rPr>
          <w:rStyle w:val="69"/>
          <w:rFonts w:ascii="Times New Roman" w:hAnsi="Times New Roman" w:cs="Times New Roman"/>
          <w:sz w:val="24"/>
          <w:szCs w:val="24"/>
        </w:rPr>
        <w:softHyphen/>
        <w:t>ном режиме, закаливании, при формировании полезных привычек и др.)».</w:t>
      </w:r>
    </w:p>
    <w:p w:rsidR="003745EB" w:rsidRDefault="003745EB" w:rsidP="00C04848">
      <w:pPr>
        <w:pStyle w:val="691"/>
        <w:shd w:val="clear" w:color="auto" w:fill="auto"/>
        <w:spacing w:before="0" w:line="240" w:lineRule="auto"/>
        <w:ind w:right="20"/>
        <w:rPr>
          <w:rStyle w:val="4"/>
          <w:sz w:val="24"/>
          <w:szCs w:val="24"/>
          <w:lang w:val="ru-RU"/>
        </w:rPr>
      </w:pPr>
    </w:p>
    <w:p w:rsidR="003745EB" w:rsidRDefault="003745EB" w:rsidP="00C04848">
      <w:pPr>
        <w:pStyle w:val="691"/>
        <w:shd w:val="clear" w:color="auto" w:fill="auto"/>
        <w:spacing w:before="0" w:line="240" w:lineRule="auto"/>
        <w:ind w:right="20" w:firstLine="420"/>
        <w:rPr>
          <w:rStyle w:val="4"/>
          <w:sz w:val="24"/>
          <w:szCs w:val="24"/>
          <w:lang w:val="ru-RU"/>
        </w:rPr>
      </w:pPr>
      <w:r w:rsidRPr="002761BA">
        <w:rPr>
          <w:rStyle w:val="4"/>
          <w:sz w:val="24"/>
          <w:szCs w:val="24"/>
          <w:lang w:val="ru-RU"/>
        </w:rPr>
        <w:t>Основные цели и задачи.</w:t>
      </w:r>
    </w:p>
    <w:p w:rsidR="003745EB" w:rsidRPr="002761BA" w:rsidRDefault="003745EB" w:rsidP="00C04848">
      <w:pPr>
        <w:pStyle w:val="691"/>
        <w:shd w:val="clear" w:color="auto" w:fill="auto"/>
        <w:spacing w:before="0" w:line="240" w:lineRule="auto"/>
        <w:ind w:right="20" w:firstLine="20"/>
        <w:rPr>
          <w:rStyle w:val="4"/>
          <w:sz w:val="24"/>
          <w:szCs w:val="24"/>
          <w:lang w:val="ru-RU"/>
        </w:rPr>
      </w:pPr>
    </w:p>
    <w:p w:rsidR="003745EB" w:rsidRPr="002761BA" w:rsidRDefault="003745EB" w:rsidP="00C04848">
      <w:pPr>
        <w:pStyle w:val="51"/>
        <w:shd w:val="clear" w:color="auto" w:fill="auto"/>
        <w:spacing w:before="0" w:line="240" w:lineRule="auto"/>
        <w:ind w:left="20" w:firstLine="400"/>
        <w:jc w:val="both"/>
        <w:rPr>
          <w:sz w:val="24"/>
          <w:szCs w:val="24"/>
        </w:rPr>
      </w:pPr>
      <w:bookmarkStart w:id="3" w:name="bookmark279"/>
      <w:r w:rsidRPr="002761BA">
        <w:rPr>
          <w:rStyle w:val="50"/>
          <w:sz w:val="24"/>
          <w:szCs w:val="24"/>
        </w:rPr>
        <w:t>Формирование начальных представлений о здоровом образе жизни.</w:t>
      </w:r>
      <w:bookmarkEnd w:id="3"/>
    </w:p>
    <w:p w:rsidR="003745EB" w:rsidRPr="002761BA" w:rsidRDefault="003745EB" w:rsidP="00C04848">
      <w:pPr>
        <w:pStyle w:val="BodyText"/>
        <w:spacing w:line="240" w:lineRule="auto"/>
        <w:ind w:left="20" w:right="20" w:firstLine="400"/>
        <w:rPr>
          <w:sz w:val="24"/>
          <w:szCs w:val="24"/>
        </w:rPr>
      </w:pPr>
      <w:r w:rsidRPr="002761BA">
        <w:rPr>
          <w:sz w:val="24"/>
          <w:szCs w:val="24"/>
        </w:rPr>
        <w:t>Формирование у детей начальных представлений о здоровом образе жизни.</w:t>
      </w:r>
    </w:p>
    <w:p w:rsidR="003745EB" w:rsidRPr="002761BA" w:rsidRDefault="003745EB" w:rsidP="00C04848">
      <w:pPr>
        <w:pStyle w:val="BodyText"/>
        <w:spacing w:line="240" w:lineRule="auto"/>
        <w:ind w:right="20" w:firstLine="400"/>
        <w:rPr>
          <w:sz w:val="24"/>
          <w:szCs w:val="24"/>
        </w:rPr>
      </w:pPr>
      <w:r w:rsidRPr="002761BA">
        <w:rPr>
          <w:rStyle w:val="a"/>
          <w:sz w:val="24"/>
          <w:szCs w:val="24"/>
          <w:lang w:val="ru-RU"/>
        </w:rPr>
        <w:t>Физическая культура.</w:t>
      </w:r>
      <w:r w:rsidRPr="002761BA">
        <w:rPr>
          <w:sz w:val="24"/>
          <w:szCs w:val="24"/>
        </w:rPr>
        <w:t xml:space="preserve"> Сохранение, укрепление и охрана здоровья детей; повышение умственной и физической работоспособности, предуп</w:t>
      </w:r>
      <w:r w:rsidRPr="002761BA">
        <w:rPr>
          <w:sz w:val="24"/>
          <w:szCs w:val="24"/>
        </w:rPr>
        <w:softHyphen/>
        <w:t>реждение утомления.</w:t>
      </w:r>
    </w:p>
    <w:p w:rsidR="003745EB" w:rsidRPr="002761BA" w:rsidRDefault="003745EB" w:rsidP="00C04848">
      <w:pPr>
        <w:pStyle w:val="BodyText"/>
        <w:spacing w:line="240" w:lineRule="auto"/>
        <w:ind w:right="20" w:firstLine="400"/>
        <w:rPr>
          <w:sz w:val="24"/>
          <w:szCs w:val="24"/>
        </w:rPr>
      </w:pPr>
      <w:r w:rsidRPr="002761BA">
        <w:rPr>
          <w:sz w:val="24"/>
          <w:szCs w:val="24"/>
        </w:rPr>
        <w:t>Обеспечение гармоничного физического развития, совершенствова</w:t>
      </w:r>
      <w:r w:rsidRPr="002761BA">
        <w:rPr>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3745EB" w:rsidRPr="002761BA" w:rsidRDefault="003745EB" w:rsidP="00C04848">
      <w:pPr>
        <w:pStyle w:val="BodyText"/>
        <w:spacing w:line="240" w:lineRule="auto"/>
        <w:ind w:right="20" w:firstLine="400"/>
        <w:rPr>
          <w:sz w:val="24"/>
          <w:szCs w:val="24"/>
        </w:rPr>
      </w:pPr>
      <w:r w:rsidRPr="002761BA">
        <w:rPr>
          <w:sz w:val="24"/>
          <w:szCs w:val="24"/>
        </w:rPr>
        <w:t>Формирование потребности в ежедневной двигательной деятельнос</w:t>
      </w:r>
      <w:r w:rsidRPr="002761BA">
        <w:rPr>
          <w:sz w:val="24"/>
          <w:szCs w:val="24"/>
        </w:rPr>
        <w:softHyphen/>
        <w:t>ти. Развитие инициативы, самостоятельности и творчества в двигатель</w:t>
      </w:r>
      <w:r w:rsidRPr="002761BA">
        <w:rPr>
          <w:sz w:val="24"/>
          <w:szCs w:val="24"/>
        </w:rPr>
        <w:softHyphen/>
        <w:t>ной активности, способности к самоконтролю, самооценке при выполне</w:t>
      </w:r>
      <w:r w:rsidRPr="002761BA">
        <w:rPr>
          <w:sz w:val="24"/>
          <w:szCs w:val="24"/>
        </w:rPr>
        <w:softHyphen/>
        <w:t>нии движений.</w:t>
      </w:r>
    </w:p>
    <w:p w:rsidR="003745EB" w:rsidRPr="002761BA" w:rsidRDefault="003745EB" w:rsidP="00C04848">
      <w:pPr>
        <w:pStyle w:val="BodyText"/>
        <w:spacing w:line="240" w:lineRule="auto"/>
        <w:ind w:right="20" w:firstLine="400"/>
        <w:rPr>
          <w:sz w:val="24"/>
          <w:szCs w:val="24"/>
        </w:rPr>
      </w:pPr>
      <w:r w:rsidRPr="002761B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745EB" w:rsidRDefault="003745EB" w:rsidP="00C04848">
      <w:pPr>
        <w:pStyle w:val="BodyText"/>
        <w:spacing w:line="240" w:lineRule="auto"/>
        <w:ind w:right="20" w:firstLine="400"/>
        <w:rPr>
          <w:b/>
          <w:sz w:val="24"/>
          <w:szCs w:val="24"/>
        </w:rPr>
      </w:pPr>
    </w:p>
    <w:p w:rsidR="003745EB" w:rsidRPr="002761BA" w:rsidRDefault="003745EB" w:rsidP="00C04848">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3745EB" w:rsidRDefault="003745EB" w:rsidP="00C04848">
      <w:pPr>
        <w:pStyle w:val="BodyText"/>
        <w:spacing w:line="240" w:lineRule="auto"/>
        <w:ind w:right="20" w:firstLine="400"/>
        <w:rPr>
          <w:sz w:val="24"/>
          <w:szCs w:val="24"/>
        </w:rPr>
      </w:pPr>
    </w:p>
    <w:p w:rsidR="003745EB" w:rsidRPr="002761BA" w:rsidRDefault="003745EB" w:rsidP="00C04848">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r w:rsidRPr="002761BA">
        <w:rPr>
          <w:rStyle w:val="83"/>
          <w:rFonts w:ascii="Times New Roman" w:hAnsi="Times New Roman" w:cs="Times New Roman"/>
          <w:b/>
          <w:sz w:val="24"/>
          <w:szCs w:val="24"/>
        </w:rPr>
        <w:t>Первая младшая группа</w:t>
      </w:r>
      <w:r w:rsidRPr="002761BA">
        <w:rPr>
          <w:rStyle w:val="82"/>
          <w:rFonts w:ascii="Times New Roman" w:hAnsi="Times New Roman" w:cs="Times New Roman"/>
          <w:b/>
          <w:sz w:val="24"/>
          <w:szCs w:val="24"/>
        </w:rPr>
        <w:t xml:space="preserve"> </w:t>
      </w:r>
      <w:r w:rsidRPr="002761BA">
        <w:rPr>
          <w:rStyle w:val="83"/>
          <w:rFonts w:ascii="Times New Roman" w:hAnsi="Times New Roman" w:cs="Times New Roman"/>
          <w:b/>
          <w:sz w:val="24"/>
          <w:szCs w:val="24"/>
        </w:rPr>
        <w:t>(от 2 до 3 лет).</w:t>
      </w:r>
    </w:p>
    <w:p w:rsidR="003745EB" w:rsidRDefault="003745EB" w:rsidP="00C04848">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p>
    <w:p w:rsidR="003745EB" w:rsidRDefault="003745EB" w:rsidP="00C04848">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r w:rsidRPr="00A563D3">
        <w:rPr>
          <w:rFonts w:ascii="Times New Roman" w:hAnsi="Times New Roman"/>
          <w:b/>
          <w:bCs/>
          <w:color w:val="000000"/>
          <w:sz w:val="24"/>
          <w:szCs w:val="24"/>
        </w:rPr>
        <w:t xml:space="preserve">       </w:t>
      </w:r>
      <w:r w:rsidRPr="002761BA">
        <w:rPr>
          <w:rFonts w:ascii="Times New Roman" w:hAnsi="Times New Roman"/>
          <w:b/>
          <w:bCs/>
          <w:color w:val="000000"/>
          <w:sz w:val="24"/>
          <w:szCs w:val="24"/>
          <w:u w:val="single"/>
        </w:rPr>
        <w:t xml:space="preserve">Формирование начальных представлений о здоровом образе жизни. </w:t>
      </w:r>
    </w:p>
    <w:p w:rsidR="003745EB" w:rsidRPr="002761BA" w:rsidRDefault="003745EB" w:rsidP="00C04848">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p>
    <w:p w:rsidR="003745EB" w:rsidRPr="002761BA" w:rsidRDefault="003745EB" w:rsidP="00C04848">
      <w:pPr>
        <w:pStyle w:val="BodyText"/>
        <w:spacing w:line="240" w:lineRule="auto"/>
        <w:ind w:right="20" w:firstLine="400"/>
        <w:rPr>
          <w:sz w:val="24"/>
          <w:szCs w:val="24"/>
        </w:rPr>
      </w:pPr>
      <w:r w:rsidRPr="002761BA">
        <w:rPr>
          <w:sz w:val="24"/>
          <w:szCs w:val="24"/>
        </w:rPr>
        <w:t>Формировать у детей представления о значении разных органов для нормальной жизнедеятельности человека: глаза —смотреть, уши —слы</w:t>
      </w:r>
      <w:r w:rsidRPr="002761BA">
        <w:rPr>
          <w:sz w:val="24"/>
          <w:szCs w:val="24"/>
        </w:rPr>
        <w:softHyphen/>
        <w:t>шать, нос — нюхать, язык —пробовать (определять) на вкус, руки —хва</w:t>
      </w:r>
      <w:r w:rsidRPr="002761BA">
        <w:rPr>
          <w:sz w:val="24"/>
          <w:szCs w:val="24"/>
        </w:rPr>
        <w:softHyphen/>
        <w:t>тать, держать, трогать; ноги —стоять, прыгать, бегать, ходить; голова —ду</w:t>
      </w:r>
      <w:r w:rsidRPr="002761BA">
        <w:rPr>
          <w:sz w:val="24"/>
          <w:szCs w:val="24"/>
        </w:rPr>
        <w:softHyphen/>
        <w:t>мать, запоминать.</w:t>
      </w:r>
    </w:p>
    <w:p w:rsidR="003745EB" w:rsidRDefault="003745EB" w:rsidP="00C04848">
      <w:pPr>
        <w:tabs>
          <w:tab w:val="left" w:pos="709"/>
        </w:tabs>
        <w:suppressAutoHyphens/>
        <w:autoSpaceDE w:val="0"/>
        <w:autoSpaceDN w:val="0"/>
        <w:adjustRightInd w:val="0"/>
        <w:spacing w:after="0" w:line="240" w:lineRule="auto"/>
        <w:jc w:val="both"/>
        <w:rPr>
          <w:rStyle w:val="a"/>
          <w:sz w:val="24"/>
          <w:szCs w:val="24"/>
          <w:u w:val="single"/>
          <w:lang w:val="ru-RU"/>
        </w:rPr>
      </w:pPr>
      <w:r w:rsidRPr="00A563D3">
        <w:rPr>
          <w:rStyle w:val="a"/>
          <w:sz w:val="24"/>
          <w:szCs w:val="24"/>
          <w:lang w:val="ru-RU"/>
        </w:rPr>
        <w:t xml:space="preserve">     </w:t>
      </w:r>
      <w:r w:rsidRPr="002761BA">
        <w:rPr>
          <w:rStyle w:val="a"/>
          <w:sz w:val="24"/>
          <w:szCs w:val="24"/>
          <w:u w:val="single"/>
          <w:lang w:val="ru-RU"/>
        </w:rPr>
        <w:t>Физическая культура.</w:t>
      </w:r>
    </w:p>
    <w:p w:rsidR="003745EB" w:rsidRPr="002761BA" w:rsidRDefault="003745EB" w:rsidP="00C04848">
      <w:pPr>
        <w:tabs>
          <w:tab w:val="left" w:pos="709"/>
        </w:tabs>
        <w:suppressAutoHyphens/>
        <w:autoSpaceDE w:val="0"/>
        <w:autoSpaceDN w:val="0"/>
        <w:adjustRightInd w:val="0"/>
        <w:spacing w:after="0" w:line="240" w:lineRule="auto"/>
        <w:jc w:val="both"/>
        <w:rPr>
          <w:rStyle w:val="a"/>
          <w:sz w:val="24"/>
          <w:szCs w:val="24"/>
          <w:u w:val="single"/>
          <w:lang w:val="ru-RU"/>
        </w:rPr>
      </w:pPr>
    </w:p>
    <w:p w:rsidR="003745EB" w:rsidRPr="002761BA" w:rsidRDefault="003745EB" w:rsidP="00C04848">
      <w:pPr>
        <w:pStyle w:val="BodyText"/>
        <w:spacing w:line="240" w:lineRule="auto"/>
        <w:ind w:right="20" w:firstLine="400"/>
        <w:rPr>
          <w:sz w:val="24"/>
          <w:szCs w:val="24"/>
        </w:rPr>
      </w:pPr>
      <w:r w:rsidRPr="002761BA">
        <w:rPr>
          <w:sz w:val="24"/>
          <w:szCs w:val="24"/>
        </w:rPr>
        <w:t>Формировать умение сохранять устойчивое положение тела, пра</w:t>
      </w:r>
      <w:r w:rsidRPr="002761BA">
        <w:rPr>
          <w:sz w:val="24"/>
          <w:szCs w:val="24"/>
        </w:rPr>
        <w:softHyphen/>
        <w:t>вильную осанку.</w:t>
      </w:r>
    </w:p>
    <w:p w:rsidR="003745EB" w:rsidRPr="002761BA" w:rsidRDefault="003745EB" w:rsidP="00C04848">
      <w:pPr>
        <w:pStyle w:val="BodyText"/>
        <w:spacing w:line="240" w:lineRule="auto"/>
        <w:ind w:right="20" w:firstLine="400"/>
        <w:rPr>
          <w:sz w:val="24"/>
          <w:szCs w:val="24"/>
        </w:rPr>
      </w:pPr>
      <w:r w:rsidRPr="002761BA">
        <w:rPr>
          <w:sz w:val="24"/>
          <w:szCs w:val="24"/>
        </w:rPr>
        <w:t>Учить ходить и бегать, не наталкиваясь друг на друга, с согласован</w:t>
      </w:r>
      <w:r w:rsidRPr="002761BA">
        <w:rPr>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2761BA">
        <w:rPr>
          <w:sz w:val="24"/>
          <w:szCs w:val="24"/>
        </w:rPr>
        <w:softHyphen/>
        <w:t>мя ходьбы и бега в соответствии с указанием педагога.</w:t>
      </w:r>
    </w:p>
    <w:p w:rsidR="003745EB" w:rsidRPr="002761BA" w:rsidRDefault="003745EB" w:rsidP="00C04848">
      <w:pPr>
        <w:pStyle w:val="BodyText"/>
        <w:spacing w:line="240" w:lineRule="auto"/>
        <w:ind w:right="20" w:firstLine="400"/>
        <w:rPr>
          <w:sz w:val="24"/>
          <w:szCs w:val="24"/>
        </w:rPr>
      </w:pPr>
      <w:r w:rsidRPr="002761BA">
        <w:rPr>
          <w:sz w:val="24"/>
          <w:szCs w:val="24"/>
        </w:rPr>
        <w:t>Учить ползать, лазать, разнообразно действовать с мячом (брать, де</w:t>
      </w:r>
      <w:r w:rsidRPr="002761BA">
        <w:rPr>
          <w:sz w:val="24"/>
          <w:szCs w:val="24"/>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3745EB" w:rsidRPr="002761BA" w:rsidRDefault="003745EB" w:rsidP="00C04848">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Развивать у детей желание играть вместе с воспи</w:t>
      </w:r>
      <w:r w:rsidRPr="002761BA">
        <w:rPr>
          <w:sz w:val="24"/>
          <w:szCs w:val="24"/>
        </w:rPr>
        <w:softHyphen/>
        <w:t>тателем в подвижные игры с простым содержанием, несложными дви</w:t>
      </w:r>
      <w:r w:rsidRPr="002761BA">
        <w:rPr>
          <w:sz w:val="24"/>
          <w:szCs w:val="24"/>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2761BA">
        <w:rPr>
          <w:sz w:val="24"/>
          <w:szCs w:val="24"/>
        </w:rPr>
        <w:softHyphen/>
        <w:t>шие действия некоторых персонажей (попрыгать, как зайчики; поклевать зернышки и попить водичку, как цыплята, и т.п.).</w:t>
      </w:r>
    </w:p>
    <w:p w:rsidR="003745EB" w:rsidRDefault="003745EB" w:rsidP="00CC0022">
      <w:pPr>
        <w:pStyle w:val="BodyText"/>
        <w:spacing w:line="240" w:lineRule="auto"/>
        <w:ind w:right="20" w:firstLine="400"/>
        <w:rPr>
          <w:sz w:val="24"/>
          <w:szCs w:val="24"/>
        </w:rPr>
      </w:pPr>
    </w:p>
    <w:p w:rsidR="003745EB" w:rsidRPr="002761BA" w:rsidRDefault="003745EB" w:rsidP="00CC0022">
      <w:pPr>
        <w:pStyle w:val="BodyText"/>
        <w:spacing w:line="240" w:lineRule="auto"/>
        <w:ind w:right="20" w:firstLine="400"/>
        <w:rPr>
          <w:sz w:val="24"/>
          <w:szCs w:val="24"/>
        </w:rPr>
      </w:pPr>
    </w:p>
    <w:p w:rsidR="003745EB" w:rsidRPr="00A4777A" w:rsidRDefault="003745EB" w:rsidP="00D53506">
      <w:pPr>
        <w:pStyle w:val="BodyText"/>
        <w:numPr>
          <w:ilvl w:val="1"/>
          <w:numId w:val="5"/>
        </w:numPr>
        <w:tabs>
          <w:tab w:val="left" w:pos="1134"/>
        </w:tabs>
        <w:spacing w:line="240" w:lineRule="auto"/>
        <w:ind w:right="20"/>
        <w:rPr>
          <w:sz w:val="24"/>
          <w:szCs w:val="24"/>
        </w:rPr>
      </w:pPr>
      <w:r w:rsidRPr="00A4777A">
        <w:rPr>
          <w:b/>
          <w:bCs/>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745EB" w:rsidRDefault="003745EB" w:rsidP="00D53506">
      <w:pPr>
        <w:tabs>
          <w:tab w:val="left" w:pos="709"/>
        </w:tabs>
        <w:suppressAutoHyphens/>
        <w:autoSpaceDE w:val="0"/>
        <w:autoSpaceDN w:val="0"/>
        <w:adjustRightInd w:val="0"/>
        <w:spacing w:after="0" w:line="200" w:lineRule="atLeast"/>
        <w:rPr>
          <w:rFonts w:ascii="Times New Roman" w:hAnsi="Times New Roman"/>
          <w:sz w:val="28"/>
          <w:szCs w:val="28"/>
          <w:lang w:eastAsia="zh-CN"/>
        </w:rPr>
      </w:pPr>
    </w:p>
    <w:p w:rsidR="003745EB" w:rsidRPr="009D5CC3" w:rsidRDefault="003745EB" w:rsidP="00D53506">
      <w:pPr>
        <w:tabs>
          <w:tab w:val="left" w:pos="709"/>
        </w:tabs>
        <w:suppressAutoHyphens/>
        <w:autoSpaceDE w:val="0"/>
        <w:autoSpaceDN w:val="0"/>
        <w:adjustRightInd w:val="0"/>
        <w:spacing w:after="0" w:line="200" w:lineRule="atLeast"/>
        <w:rPr>
          <w:rFonts w:ascii="Times New Roman" w:hAnsi="Times New Roman"/>
          <w:b/>
          <w:bCs/>
          <w:color w:val="FF0000"/>
          <w:sz w:val="24"/>
          <w:szCs w:val="24"/>
          <w:u w:val="single"/>
        </w:rPr>
      </w:pPr>
      <w:r>
        <w:rPr>
          <w:rFonts w:ascii="Times New Roman" w:hAnsi="Times New Roman"/>
          <w:sz w:val="28"/>
          <w:szCs w:val="28"/>
          <w:lang w:eastAsia="zh-CN"/>
        </w:rPr>
        <w:t xml:space="preserve">      </w:t>
      </w:r>
      <w:r w:rsidRPr="009D5CC3">
        <w:rPr>
          <w:rFonts w:ascii="Times New Roman" w:hAnsi="Times New Roman"/>
          <w:b/>
          <w:bCs/>
          <w:sz w:val="24"/>
          <w:szCs w:val="24"/>
          <w:u w:val="single"/>
        </w:rPr>
        <w:t xml:space="preserve">Формы, способы, методы и </w:t>
      </w:r>
      <w:r w:rsidRPr="009D5CC3">
        <w:rPr>
          <w:rFonts w:ascii="Times New Roman" w:hAnsi="Times New Roman"/>
          <w:b/>
          <w:bCs/>
          <w:color w:val="000000"/>
          <w:sz w:val="24"/>
          <w:szCs w:val="24"/>
          <w:u w:val="single"/>
        </w:rPr>
        <w:t>средства «Социально</w:t>
      </w:r>
      <w:r w:rsidRPr="009D5CC3">
        <w:rPr>
          <w:rFonts w:ascii="Times New Roman" w:hAnsi="Times New Roman"/>
          <w:b/>
          <w:bCs/>
          <w:sz w:val="24"/>
          <w:szCs w:val="24"/>
          <w:u w:val="single"/>
        </w:rPr>
        <w:t>-коммуникативного развития».</w:t>
      </w:r>
    </w:p>
    <w:p w:rsidR="003745EB" w:rsidRPr="009D5CC3" w:rsidRDefault="003745EB" w:rsidP="00D53506">
      <w:pPr>
        <w:tabs>
          <w:tab w:val="left" w:pos="709"/>
        </w:tabs>
        <w:suppressAutoHyphens/>
        <w:autoSpaceDE w:val="0"/>
        <w:autoSpaceDN w:val="0"/>
        <w:adjustRightInd w:val="0"/>
        <w:spacing w:after="0" w:line="200" w:lineRule="atLeast"/>
        <w:ind w:left="1429"/>
        <w:jc w:val="both"/>
        <w:rPr>
          <w:rFonts w:ascii="Times New Roman" w:hAnsi="Times New Roman"/>
          <w:b/>
          <w:bCs/>
          <w:color w:val="FF0000"/>
          <w:sz w:val="24"/>
          <w:szCs w:val="24"/>
        </w:rPr>
      </w:pPr>
    </w:p>
    <w:p w:rsidR="003745EB" w:rsidRPr="00CA72A4" w:rsidRDefault="003745EB" w:rsidP="00D53506">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Метод руководства сюжетно-ролевой игрой.</w:t>
      </w:r>
    </w:p>
    <w:p w:rsidR="003745EB" w:rsidRPr="00CA72A4" w:rsidRDefault="003745EB" w:rsidP="00D53506">
      <w:pPr>
        <w:tabs>
          <w:tab w:val="left" w:pos="426"/>
          <w:tab w:val="left" w:pos="993"/>
        </w:tabs>
        <w:suppressAutoHyphens/>
        <w:autoSpaceDE w:val="0"/>
        <w:autoSpaceDN w:val="0"/>
        <w:adjustRightInd w:val="0"/>
        <w:spacing w:after="0"/>
        <w:rPr>
          <w:rFonts w:ascii="Times New Roman" w:hAnsi="Times New Roman"/>
          <w:bCs/>
          <w:sz w:val="24"/>
          <w:szCs w:val="24"/>
        </w:rPr>
      </w:pPr>
      <w:r w:rsidRPr="00CA72A4">
        <w:rPr>
          <w:rFonts w:ascii="Times New Roman" w:hAnsi="Times New Roman"/>
          <w:bCs/>
          <w:sz w:val="24"/>
          <w:szCs w:val="24"/>
        </w:rPr>
        <w:tab/>
        <w:t xml:space="preserve">Для того чтобы дети овладели игровыми умениями, воспитатель должен </w:t>
      </w:r>
      <w:r w:rsidRPr="00CA72A4">
        <w:rPr>
          <w:rFonts w:ascii="Times New Roman" w:hAnsi="Times New Roman"/>
          <w:bCs/>
          <w:iCs/>
          <w:sz w:val="24"/>
          <w:szCs w:val="24"/>
        </w:rPr>
        <w:t xml:space="preserve">играть вместе с ними. </w:t>
      </w:r>
    </w:p>
    <w:p w:rsidR="003745EB" w:rsidRPr="00CA72A4" w:rsidRDefault="003745EB" w:rsidP="00D53506">
      <w:pPr>
        <w:pStyle w:val="ListParagraph"/>
        <w:numPr>
          <w:ilvl w:val="0"/>
          <w:numId w:val="12"/>
        </w:numPr>
        <w:tabs>
          <w:tab w:val="left" w:pos="0"/>
          <w:tab w:val="left" w:pos="284"/>
        </w:tabs>
        <w:suppressAutoHyphens/>
        <w:autoSpaceDE w:val="0"/>
        <w:autoSpaceDN w:val="0"/>
        <w:adjustRightInd w:val="0"/>
        <w:ind w:left="0" w:firstLine="0"/>
        <w:jc w:val="both"/>
        <w:rPr>
          <w:bCs/>
        </w:rPr>
      </w:pPr>
      <w:r w:rsidRPr="00CA72A4">
        <w:rPr>
          <w:bCs/>
        </w:rPr>
        <w:t xml:space="preserve">На каждом возрастном этапе игра развертывается особым образом, так, чтобы детьми «открывался» и усваивался новый, </w:t>
      </w:r>
      <w:r w:rsidRPr="00CA72A4">
        <w:rPr>
          <w:bCs/>
          <w:iCs/>
        </w:rPr>
        <w:t xml:space="preserve">более сложный способ построения игры. </w:t>
      </w:r>
    </w:p>
    <w:p w:rsidR="003745EB" w:rsidRPr="00CA72A4" w:rsidRDefault="003745EB" w:rsidP="00D53506">
      <w:pPr>
        <w:numPr>
          <w:ilvl w:val="0"/>
          <w:numId w:val="12"/>
        </w:numPr>
        <w:tabs>
          <w:tab w:val="left" w:pos="284"/>
          <w:tab w:val="left" w:pos="709"/>
        </w:tabs>
        <w:suppressAutoHyphens/>
        <w:autoSpaceDE w:val="0"/>
        <w:autoSpaceDN w:val="0"/>
        <w:adjustRightInd w:val="0"/>
        <w:spacing w:after="0"/>
        <w:ind w:left="0" w:firstLine="0"/>
        <w:jc w:val="both"/>
        <w:rPr>
          <w:rFonts w:ascii="Times New Roman" w:hAnsi="Times New Roman"/>
          <w:bCs/>
          <w:sz w:val="24"/>
          <w:szCs w:val="24"/>
        </w:rPr>
      </w:pPr>
      <w:r w:rsidRPr="00CA72A4">
        <w:rPr>
          <w:rFonts w:ascii="Times New Roman" w:hAnsi="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CA72A4">
        <w:rPr>
          <w:rFonts w:ascii="Times New Roman" w:hAnsi="Times New Roman"/>
          <w:bCs/>
          <w:iCs/>
          <w:sz w:val="24"/>
          <w:szCs w:val="24"/>
        </w:rPr>
        <w:t xml:space="preserve">пояснение его смысла партнерам. </w:t>
      </w:r>
    </w:p>
    <w:p w:rsidR="003745EB" w:rsidRPr="00CA72A4" w:rsidRDefault="003745EB" w:rsidP="00D53506">
      <w:pPr>
        <w:tabs>
          <w:tab w:val="left" w:pos="426"/>
          <w:tab w:val="left" w:pos="993"/>
        </w:tabs>
        <w:suppressAutoHyphens/>
        <w:autoSpaceDE w:val="0"/>
        <w:autoSpaceDN w:val="0"/>
        <w:adjustRightInd w:val="0"/>
        <w:spacing w:after="0" w:line="200" w:lineRule="atLeast"/>
        <w:jc w:val="center"/>
        <w:rPr>
          <w:rFonts w:ascii="Times New Roman" w:hAnsi="Times New Roman"/>
          <w:bCs/>
          <w:sz w:val="24"/>
          <w:szCs w:val="24"/>
        </w:rPr>
      </w:pPr>
    </w:p>
    <w:p w:rsidR="003745EB" w:rsidRPr="00CA72A4" w:rsidRDefault="003745EB" w:rsidP="00D53506">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 xml:space="preserve">Комплексный метод руководства игрой. </w:t>
      </w:r>
    </w:p>
    <w:p w:rsidR="003745EB" w:rsidRPr="00CA72A4" w:rsidRDefault="003745EB" w:rsidP="00D53506">
      <w:pPr>
        <w:numPr>
          <w:ilvl w:val="0"/>
          <w:numId w:val="13"/>
        </w:numPr>
        <w:tabs>
          <w:tab w:val="left" w:pos="0"/>
          <w:tab w:val="left" w:pos="284"/>
        </w:tabs>
        <w:suppressAutoHyphens/>
        <w:autoSpaceDE w:val="0"/>
        <w:autoSpaceDN w:val="0"/>
        <w:adjustRightInd w:val="0"/>
        <w:spacing w:after="0" w:line="200" w:lineRule="atLeast"/>
        <w:ind w:left="709" w:hanging="709"/>
        <w:jc w:val="both"/>
        <w:rPr>
          <w:rFonts w:ascii="Times New Roman" w:hAnsi="Times New Roman"/>
          <w:bCs/>
          <w:sz w:val="24"/>
          <w:szCs w:val="24"/>
        </w:rPr>
      </w:pPr>
      <w:r w:rsidRPr="00CA72A4">
        <w:rPr>
          <w:rFonts w:ascii="Times New Roman" w:hAnsi="Times New Roman"/>
          <w:bCs/>
          <w:sz w:val="24"/>
          <w:szCs w:val="24"/>
        </w:rPr>
        <w:t>Обогащение детей знаниями и опытом деятельности.</w:t>
      </w:r>
    </w:p>
    <w:p w:rsidR="003745EB" w:rsidRPr="00CA72A4" w:rsidRDefault="003745EB" w:rsidP="00D53506">
      <w:pPr>
        <w:numPr>
          <w:ilvl w:val="0"/>
          <w:numId w:val="13"/>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Передача игровой культуры ребенку</w:t>
      </w:r>
      <w:r w:rsidRPr="00CA72A4">
        <w:rPr>
          <w:rFonts w:ascii="Times New Roman" w:hAnsi="Times New Roman"/>
          <w:b/>
          <w:bCs/>
          <w:sz w:val="24"/>
          <w:szCs w:val="24"/>
        </w:rPr>
        <w:t xml:space="preserve"> </w:t>
      </w:r>
      <w:r w:rsidRPr="00CA72A4">
        <w:rPr>
          <w:rFonts w:ascii="Times New Roman" w:hAnsi="Times New Roman"/>
          <w:bCs/>
          <w:sz w:val="24"/>
          <w:szCs w:val="24"/>
        </w:rPr>
        <w:t xml:space="preserve">(обучающие игры, досуговые игры, народные игры). </w:t>
      </w:r>
    </w:p>
    <w:p w:rsidR="003745EB" w:rsidRPr="00CA72A4" w:rsidRDefault="003745EB" w:rsidP="00D53506">
      <w:pPr>
        <w:numPr>
          <w:ilvl w:val="0"/>
          <w:numId w:val="13"/>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Развивающая предметно-игровая среда.</w:t>
      </w:r>
    </w:p>
    <w:p w:rsidR="003745EB" w:rsidRPr="00CA72A4" w:rsidRDefault="003745EB" w:rsidP="00D53506">
      <w:pPr>
        <w:numPr>
          <w:ilvl w:val="0"/>
          <w:numId w:val="13"/>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Активизация проблемного общения взрослого с детьми.</w:t>
      </w:r>
    </w:p>
    <w:p w:rsidR="003745EB" w:rsidRDefault="003745EB"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3745EB" w:rsidRDefault="003745EB"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3745EB" w:rsidRDefault="003745EB"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3745EB" w:rsidRPr="00CA72A4" w:rsidRDefault="003745EB"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3745EB" w:rsidRPr="00CA72A4" w:rsidRDefault="003745EB" w:rsidP="00D53506">
      <w:pPr>
        <w:tabs>
          <w:tab w:val="left" w:pos="284"/>
        </w:tabs>
        <w:suppressAutoHyphens/>
        <w:autoSpaceDE w:val="0"/>
        <w:autoSpaceDN w:val="0"/>
        <w:adjustRightInd w:val="0"/>
        <w:spacing w:after="0" w:line="200" w:lineRule="atLeast"/>
        <w:ind w:left="426"/>
        <w:jc w:val="center"/>
        <w:rPr>
          <w:rFonts w:ascii="Times New Roman" w:hAnsi="Times New Roman"/>
          <w:b/>
          <w:bCs/>
          <w:sz w:val="24"/>
          <w:szCs w:val="24"/>
        </w:rPr>
      </w:pPr>
      <w:r w:rsidRPr="00CA72A4">
        <w:rPr>
          <w:rFonts w:ascii="Times New Roman" w:hAnsi="Times New Roman"/>
          <w:b/>
          <w:bCs/>
          <w:sz w:val="24"/>
          <w:szCs w:val="24"/>
        </w:rPr>
        <w:t>Классификация игр детей дошкольного возраста</w:t>
      </w:r>
    </w:p>
    <w:p w:rsidR="003745EB" w:rsidRPr="00CA72A4" w:rsidRDefault="003745EB" w:rsidP="00D53506">
      <w:pPr>
        <w:tabs>
          <w:tab w:val="left" w:pos="284"/>
        </w:tabs>
        <w:suppressAutoHyphens/>
        <w:autoSpaceDE w:val="0"/>
        <w:autoSpaceDN w:val="0"/>
        <w:adjustRightInd w:val="0"/>
        <w:spacing w:after="0" w:line="200" w:lineRule="atLeast"/>
        <w:ind w:left="426"/>
        <w:jc w:val="center"/>
        <w:rPr>
          <w:rFonts w:ascii="Times New Roman" w:hAnsi="Times New Roman"/>
          <w:b/>
          <w:bCs/>
          <w:color w:val="000000"/>
          <w:sz w:val="24"/>
          <w:szCs w:val="24"/>
        </w:rPr>
      </w:pPr>
      <w:r w:rsidRPr="00CA72A4">
        <w:rPr>
          <w:rFonts w:ascii="Times New Roman" w:hAnsi="Times New Roman"/>
          <w:b/>
          <w:bCs/>
          <w:color w:val="000000"/>
          <w:sz w:val="24"/>
          <w:szCs w:val="24"/>
        </w:rPr>
        <w:t>(Формы организации игровой деятельности):</w:t>
      </w:r>
    </w:p>
    <w:p w:rsidR="003745EB" w:rsidRDefault="003745EB" w:rsidP="00D53506">
      <w:pPr>
        <w:shd w:val="clear" w:color="auto" w:fill="FFFFFF"/>
        <w:spacing w:after="0"/>
        <w:ind w:right="7"/>
        <w:jc w:val="center"/>
        <w:rPr>
          <w:rFonts w:ascii="Times New Roman" w:hAnsi="Times New Roman"/>
          <w:b/>
          <w:iCs/>
          <w:sz w:val="24"/>
          <w:szCs w:val="24"/>
        </w:rPr>
      </w:pPr>
      <w:r w:rsidRPr="003252F2">
        <w:rPr>
          <w:rFonts w:ascii="Times New Roman" w:hAnsi="Times New Roman"/>
          <w:b/>
          <w:iCs/>
          <w:sz w:val="24"/>
          <w:szCs w:val="24"/>
        </w:rPr>
        <w:t xml:space="preserve">Классификация игр детей </w:t>
      </w:r>
      <w:r>
        <w:rPr>
          <w:rFonts w:ascii="Times New Roman" w:hAnsi="Times New Roman"/>
          <w:b/>
          <w:iCs/>
          <w:sz w:val="24"/>
          <w:szCs w:val="24"/>
        </w:rPr>
        <w:t>младшего</w:t>
      </w:r>
      <w:r w:rsidRPr="003252F2">
        <w:rPr>
          <w:rFonts w:ascii="Times New Roman" w:hAnsi="Times New Roman"/>
          <w:b/>
          <w:iCs/>
          <w:sz w:val="24"/>
          <w:szCs w:val="24"/>
        </w:rPr>
        <w:t xml:space="preserve"> дошкольного возраста</w:t>
      </w:r>
      <w:r>
        <w:rPr>
          <w:rFonts w:ascii="Times New Roman" w:hAnsi="Times New Roman"/>
          <w:b/>
          <w:iCs/>
          <w:sz w:val="24"/>
          <w:szCs w:val="24"/>
        </w:rPr>
        <w:t>.</w:t>
      </w:r>
    </w:p>
    <w:p w:rsidR="003745EB" w:rsidRDefault="003745EB" w:rsidP="00D53506">
      <w:pPr>
        <w:shd w:val="clear" w:color="auto" w:fill="FFFFFF"/>
        <w:spacing w:after="0"/>
        <w:ind w:right="7"/>
        <w:jc w:val="center"/>
        <w:rPr>
          <w:rFonts w:ascii="Times New Roman" w:hAnsi="Times New Roman"/>
          <w:b/>
          <w:iCs/>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2"/>
        <w:gridCol w:w="1932"/>
        <w:gridCol w:w="3402"/>
        <w:gridCol w:w="1525"/>
      </w:tblGrid>
      <w:tr w:rsidR="003745EB" w:rsidRPr="003A14E0" w:rsidTr="003A14E0">
        <w:trPr>
          <w:trHeight w:val="550"/>
        </w:trPr>
        <w:tc>
          <w:tcPr>
            <w:tcW w:w="7088" w:type="dxa"/>
            <w:gridSpan w:val="4"/>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ИГРЫ</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возрастная адресованность</w:t>
            </w:r>
          </w:p>
        </w:tc>
      </w:tr>
      <w:tr w:rsidR="003745EB" w:rsidRPr="003A14E0" w:rsidTr="003A14E0">
        <w:trPr>
          <w:trHeight w:val="270"/>
        </w:trPr>
        <w:tc>
          <w:tcPr>
            <w:tcW w:w="1702" w:type="dxa"/>
          </w:tcPr>
          <w:p w:rsidR="003745EB" w:rsidRPr="003A14E0" w:rsidRDefault="003745EB" w:rsidP="003A14E0">
            <w:pPr>
              <w:spacing w:after="0" w:line="228" w:lineRule="atLeast"/>
              <w:jc w:val="center"/>
              <w:rPr>
                <w:rFonts w:ascii="Times New Roman" w:hAnsi="Times New Roman"/>
                <w:sz w:val="24"/>
                <w:szCs w:val="24"/>
              </w:rPr>
            </w:pPr>
            <w:r w:rsidRPr="003A14E0">
              <w:rPr>
                <w:rFonts w:ascii="Times New Roman" w:hAnsi="Times New Roman"/>
                <w:b/>
                <w:bCs/>
                <w:sz w:val="24"/>
                <w:szCs w:val="24"/>
              </w:rPr>
              <w:t>Классы</w:t>
            </w:r>
          </w:p>
        </w:tc>
        <w:tc>
          <w:tcPr>
            <w:tcW w:w="1984" w:type="dxa"/>
            <w:gridSpan w:val="2"/>
          </w:tcPr>
          <w:p w:rsidR="003745EB" w:rsidRPr="003A14E0" w:rsidRDefault="003745EB" w:rsidP="003A14E0">
            <w:pPr>
              <w:spacing w:after="0" w:line="228" w:lineRule="atLeast"/>
              <w:jc w:val="center"/>
              <w:rPr>
                <w:rFonts w:ascii="Times New Roman" w:hAnsi="Times New Roman"/>
                <w:sz w:val="24"/>
                <w:szCs w:val="24"/>
              </w:rPr>
            </w:pPr>
            <w:r w:rsidRPr="003A14E0">
              <w:rPr>
                <w:rFonts w:ascii="Times New Roman" w:hAnsi="Times New Roman"/>
                <w:b/>
                <w:bCs/>
                <w:sz w:val="24"/>
                <w:szCs w:val="24"/>
              </w:rPr>
              <w:t>Виды</w:t>
            </w:r>
          </w:p>
        </w:tc>
        <w:tc>
          <w:tcPr>
            <w:tcW w:w="3402" w:type="dxa"/>
          </w:tcPr>
          <w:p w:rsidR="003745EB" w:rsidRPr="003A14E0" w:rsidRDefault="003745EB" w:rsidP="003A14E0">
            <w:pPr>
              <w:spacing w:after="0" w:line="228" w:lineRule="atLeast"/>
              <w:jc w:val="center"/>
              <w:rPr>
                <w:rFonts w:ascii="Times New Roman" w:hAnsi="Times New Roman"/>
                <w:sz w:val="24"/>
                <w:szCs w:val="24"/>
              </w:rPr>
            </w:pPr>
            <w:r w:rsidRPr="003A14E0">
              <w:rPr>
                <w:rFonts w:ascii="Times New Roman" w:hAnsi="Times New Roman"/>
                <w:b/>
                <w:bCs/>
                <w:sz w:val="24"/>
                <w:szCs w:val="24"/>
              </w:rPr>
              <w:t>Подвиды</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2-3</w:t>
            </w:r>
          </w:p>
        </w:tc>
      </w:tr>
      <w:tr w:rsidR="003745EB" w:rsidRPr="003A14E0" w:rsidTr="003A14E0">
        <w:trPr>
          <w:trHeight w:val="228"/>
        </w:trPr>
        <w:tc>
          <w:tcPr>
            <w:tcW w:w="1754" w:type="dxa"/>
            <w:gridSpan w:val="2"/>
            <w:vMerge w:val="restart"/>
          </w:tcPr>
          <w:p w:rsidR="003745EB" w:rsidRPr="003A14E0" w:rsidRDefault="003745EB" w:rsidP="003A14E0">
            <w:pPr>
              <w:spacing w:after="0" w:line="240" w:lineRule="auto"/>
              <w:rPr>
                <w:rFonts w:ascii="Times New Roman" w:hAnsi="Times New Roman"/>
                <w:color w:val="000000"/>
                <w:sz w:val="24"/>
                <w:szCs w:val="24"/>
              </w:rPr>
            </w:pPr>
            <w:hyperlink r:id="rId8" w:anchor="1" w:history="1">
              <w:r w:rsidRPr="003A14E0">
                <w:rPr>
                  <w:rStyle w:val="Hyperlink"/>
                  <w:rFonts w:ascii="Times New Roman" w:hAnsi="Times New Roman"/>
                  <w:b/>
                  <w:bCs/>
                  <w:color w:val="000000"/>
                  <w:sz w:val="24"/>
                  <w:szCs w:val="24"/>
                </w:rPr>
                <w:t>Игры, возникающие по инициативе ребенка</w:t>
              </w:r>
            </w:hyperlink>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 Игры-экспериментирования</w:t>
            </w: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 животными и людьми</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 природными объектами</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Общения с людьми</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Со специальными игрушками для экспериментирования</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04"/>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Сюжетные самодеятельные игры</w:t>
            </w:r>
          </w:p>
        </w:tc>
        <w:tc>
          <w:tcPr>
            <w:tcW w:w="3402" w:type="dxa"/>
          </w:tcPr>
          <w:p w:rsidR="003745EB" w:rsidRPr="003A14E0" w:rsidRDefault="003745EB" w:rsidP="003A14E0">
            <w:pPr>
              <w:spacing w:after="0" w:line="204" w:lineRule="atLeast"/>
              <w:rPr>
                <w:rFonts w:ascii="Times New Roman" w:hAnsi="Times New Roman"/>
                <w:sz w:val="24"/>
                <w:szCs w:val="24"/>
              </w:rPr>
            </w:pPr>
            <w:r w:rsidRPr="003A14E0">
              <w:rPr>
                <w:rFonts w:ascii="Times New Roman" w:hAnsi="Times New Roman"/>
                <w:b/>
                <w:bCs/>
                <w:sz w:val="24"/>
                <w:szCs w:val="24"/>
              </w:rPr>
              <w:t>Сюжетно -отобразительные</w:t>
            </w:r>
          </w:p>
        </w:tc>
        <w:tc>
          <w:tcPr>
            <w:tcW w:w="1525" w:type="dxa"/>
          </w:tcPr>
          <w:p w:rsidR="003745EB" w:rsidRPr="003A14E0" w:rsidRDefault="003745EB" w:rsidP="003A14E0">
            <w:pPr>
              <w:spacing w:after="0" w:line="204"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Сюжетно - ролевые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Режиссерские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Театрализованные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val="restart"/>
          </w:tcPr>
          <w:p w:rsidR="003745EB" w:rsidRPr="003A14E0" w:rsidRDefault="003745EB" w:rsidP="003A14E0">
            <w:pPr>
              <w:spacing w:after="0" w:line="240" w:lineRule="auto"/>
              <w:rPr>
                <w:rFonts w:ascii="Times New Roman" w:hAnsi="Times New Roman"/>
                <w:color w:val="000000"/>
                <w:sz w:val="24"/>
                <w:szCs w:val="24"/>
              </w:rPr>
            </w:pPr>
            <w:r w:rsidRPr="003A14E0">
              <w:rPr>
                <w:rFonts w:ascii="Times New Roman" w:hAnsi="Times New Roman"/>
                <w:b/>
                <w:bCs/>
                <w:color w:val="000000"/>
                <w:sz w:val="24"/>
                <w:szCs w:val="24"/>
              </w:rPr>
              <w:t> </w:t>
            </w:r>
            <w:hyperlink r:id="rId9" w:anchor="2" w:history="1">
              <w:r w:rsidRPr="003A14E0">
                <w:rPr>
                  <w:rStyle w:val="Hyperlink"/>
                  <w:rFonts w:ascii="Times New Roman" w:hAnsi="Times New Roman"/>
                  <w:b/>
                  <w:bCs/>
                  <w:color w:val="000000"/>
                  <w:sz w:val="24"/>
                  <w:szCs w:val="24"/>
                </w:rPr>
                <w:t>Игры, связанные с исходной инициативой в</w:t>
              </w:r>
              <w:r w:rsidRPr="003A14E0">
                <w:rPr>
                  <w:rStyle w:val="Hyperlink"/>
                  <w:rFonts w:ascii="Times New Roman" w:hAnsi="Times New Roman"/>
                  <w:b/>
                  <w:bCs/>
                  <w:color w:val="000000"/>
                  <w:sz w:val="24"/>
                  <w:szCs w:val="24"/>
                </w:rPr>
                <w:sym w:font="Wingdings" w:char="F04F"/>
              </w:r>
              <w:r w:rsidRPr="003A14E0">
                <w:rPr>
                  <w:rStyle w:val="Hyperlink"/>
                  <w:rFonts w:ascii="Times New Roman" w:hAnsi="Times New Roman"/>
                  <w:b/>
                  <w:bCs/>
                  <w:color w:val="000000"/>
                  <w:sz w:val="24"/>
                  <w:szCs w:val="24"/>
                </w:rPr>
                <w:t>слого</w:t>
              </w:r>
            </w:hyperlink>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 Обучающие игры </w:t>
            </w: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Автодидактические предметные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r w:rsidRPr="003A14E0">
              <w:rPr>
                <w:rFonts w:ascii="Times New Roman" w:hAnsi="Times New Roman"/>
                <w:b/>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Сюжетно - дидактические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Подвижные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r w:rsidRPr="003A14E0">
              <w:rPr>
                <w:rFonts w:ascii="Times New Roman" w:hAnsi="Times New Roman"/>
                <w:b/>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Музыкальные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Учебно - предметные дидактические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 xml:space="preserve"> Досуговые игры  </w:t>
            </w: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Интеллектуальные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Забавы</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Развлечения</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Театральные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Празднично-карнавальные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color w:val="000000"/>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Компьютерные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val="restart"/>
          </w:tcPr>
          <w:p w:rsidR="003745EB" w:rsidRPr="003A14E0" w:rsidRDefault="003745EB" w:rsidP="003A14E0">
            <w:pPr>
              <w:spacing w:after="0" w:line="240" w:lineRule="auto"/>
              <w:rPr>
                <w:rFonts w:ascii="Times New Roman" w:hAnsi="Times New Roman"/>
                <w:color w:val="000000"/>
                <w:sz w:val="24"/>
                <w:szCs w:val="24"/>
              </w:rPr>
            </w:pPr>
            <w:hyperlink r:id="rId10" w:anchor="3" w:history="1">
              <w:r w:rsidRPr="003A14E0">
                <w:rPr>
                  <w:rStyle w:val="Hyperlink"/>
                  <w:rFonts w:ascii="Times New Roman" w:hAnsi="Times New Roman"/>
                  <w:b/>
                  <w:bCs/>
                  <w:color w:val="000000"/>
                  <w:sz w:val="24"/>
                  <w:szCs w:val="24"/>
                </w:rPr>
                <w:t>Игры народные, идущие от исторических традиций этноса </w:t>
              </w:r>
            </w:hyperlink>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 Обрядовые игры </w:t>
            </w: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Культовые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Семейные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Сезонные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 Тренинговые игры</w:t>
            </w: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Интеллектуальные</w:t>
            </w:r>
            <w:hyperlink r:id="rId11" w:history="1">
              <w:r w:rsidRPr="000B56AE">
                <w:rPr>
                  <w:rStyle w:val="Hyperlink"/>
                </w:rPr>
                <w:t>http://tmn.fio.ru/works/17x/302/3-2-1-1.htm</w:t>
              </w:r>
            </w:hyperlink>
          </w:p>
        </w:tc>
        <w:tc>
          <w:tcPr>
            <w:tcW w:w="1525" w:type="dxa"/>
          </w:tcPr>
          <w:p w:rsidR="003745EB" w:rsidRPr="003A14E0" w:rsidRDefault="003745EB" w:rsidP="003A14E0">
            <w:pPr>
              <w:spacing w:after="0" w:line="228"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Сенсомоторные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r w:rsidRPr="003A14E0">
              <w:rPr>
                <w:rFonts w:ascii="Times New Roman" w:hAnsi="Times New Roman"/>
                <w:b/>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Адаптивные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p>
        </w:tc>
      </w:tr>
      <w:tr w:rsidR="003745EB" w:rsidRPr="003A14E0" w:rsidTr="003A14E0">
        <w:trPr>
          <w:trHeight w:val="216"/>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val="restart"/>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b/>
                <w:bCs/>
                <w:sz w:val="24"/>
                <w:szCs w:val="24"/>
              </w:rPr>
              <w:t>  Досуговые игры</w:t>
            </w:r>
          </w:p>
        </w:tc>
        <w:tc>
          <w:tcPr>
            <w:tcW w:w="3402" w:type="dxa"/>
          </w:tcPr>
          <w:p w:rsidR="003745EB" w:rsidRPr="003A14E0" w:rsidRDefault="003745EB" w:rsidP="003A14E0">
            <w:pPr>
              <w:spacing w:after="0" w:line="216" w:lineRule="atLeast"/>
              <w:rPr>
                <w:rFonts w:ascii="Times New Roman" w:hAnsi="Times New Roman"/>
                <w:sz w:val="24"/>
                <w:szCs w:val="24"/>
              </w:rPr>
            </w:pPr>
            <w:r w:rsidRPr="003A14E0">
              <w:rPr>
                <w:rFonts w:ascii="Times New Roman" w:hAnsi="Times New Roman"/>
                <w:b/>
                <w:bCs/>
                <w:sz w:val="24"/>
                <w:szCs w:val="24"/>
              </w:rPr>
              <w:t>Игрища</w:t>
            </w:r>
          </w:p>
        </w:tc>
        <w:tc>
          <w:tcPr>
            <w:tcW w:w="1525" w:type="dxa"/>
          </w:tcPr>
          <w:p w:rsidR="003745EB" w:rsidRPr="003A14E0" w:rsidRDefault="003745EB" w:rsidP="003A14E0">
            <w:pPr>
              <w:spacing w:after="0" w:line="216" w:lineRule="atLeast"/>
              <w:jc w:val="center"/>
              <w:rPr>
                <w:rFonts w:ascii="Times New Roman" w:hAnsi="Times New Roman"/>
                <w:b/>
                <w:sz w:val="24"/>
                <w:szCs w:val="24"/>
              </w:rPr>
            </w:pP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Тихие</w:t>
            </w:r>
          </w:p>
        </w:tc>
        <w:tc>
          <w:tcPr>
            <w:tcW w:w="1525" w:type="dxa"/>
          </w:tcPr>
          <w:p w:rsidR="003745EB" w:rsidRPr="003A14E0" w:rsidRDefault="003745EB" w:rsidP="003A14E0">
            <w:pPr>
              <w:spacing w:after="0" w:line="228" w:lineRule="atLeast"/>
              <w:jc w:val="center"/>
              <w:rPr>
                <w:rFonts w:ascii="Times New Roman" w:hAnsi="Times New Roman"/>
                <w:b/>
                <w:bCs/>
                <w:sz w:val="24"/>
                <w:szCs w:val="24"/>
              </w:rPr>
            </w:pPr>
            <w:r w:rsidRPr="003A14E0">
              <w:rPr>
                <w:rFonts w:ascii="Times New Roman" w:hAnsi="Times New Roman"/>
                <w:b/>
                <w:bCs/>
                <w:sz w:val="24"/>
                <w:szCs w:val="24"/>
              </w:rPr>
              <w:t>+</w:t>
            </w:r>
          </w:p>
        </w:tc>
      </w:tr>
      <w:tr w:rsidR="003745EB" w:rsidRPr="003A14E0" w:rsidTr="003A14E0">
        <w:trPr>
          <w:trHeight w:val="228"/>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228" w:lineRule="atLeast"/>
              <w:rPr>
                <w:rFonts w:ascii="Times New Roman" w:hAnsi="Times New Roman"/>
                <w:sz w:val="24"/>
                <w:szCs w:val="24"/>
              </w:rPr>
            </w:pPr>
            <w:r w:rsidRPr="003A14E0">
              <w:rPr>
                <w:rFonts w:ascii="Times New Roman" w:hAnsi="Times New Roman"/>
                <w:b/>
                <w:bCs/>
                <w:sz w:val="24"/>
                <w:szCs w:val="24"/>
              </w:rPr>
              <w:t>Забавляющие</w:t>
            </w:r>
          </w:p>
        </w:tc>
        <w:tc>
          <w:tcPr>
            <w:tcW w:w="1525" w:type="dxa"/>
          </w:tcPr>
          <w:p w:rsidR="003745EB" w:rsidRPr="003A14E0" w:rsidRDefault="003745EB" w:rsidP="003A14E0">
            <w:pPr>
              <w:spacing w:after="0" w:line="228" w:lineRule="atLeast"/>
              <w:jc w:val="center"/>
              <w:rPr>
                <w:rFonts w:ascii="Times New Roman" w:hAnsi="Times New Roman"/>
                <w:b/>
                <w:sz w:val="24"/>
                <w:szCs w:val="24"/>
              </w:rPr>
            </w:pPr>
            <w:r w:rsidRPr="003A14E0">
              <w:rPr>
                <w:rFonts w:ascii="Times New Roman" w:hAnsi="Times New Roman"/>
                <w:b/>
                <w:sz w:val="24"/>
                <w:szCs w:val="24"/>
              </w:rPr>
              <w:t>+</w:t>
            </w:r>
          </w:p>
        </w:tc>
      </w:tr>
      <w:tr w:rsidR="003745EB" w:rsidRPr="003A14E0" w:rsidTr="003A14E0">
        <w:trPr>
          <w:trHeight w:val="156"/>
        </w:trPr>
        <w:tc>
          <w:tcPr>
            <w:tcW w:w="1754" w:type="dxa"/>
            <w:gridSpan w:val="2"/>
            <w:vMerge/>
          </w:tcPr>
          <w:p w:rsidR="003745EB" w:rsidRPr="003A14E0" w:rsidRDefault="003745EB" w:rsidP="003A14E0">
            <w:pPr>
              <w:spacing w:after="0" w:line="240" w:lineRule="auto"/>
              <w:rPr>
                <w:rFonts w:ascii="Times New Roman" w:hAnsi="Times New Roman"/>
                <w:sz w:val="24"/>
                <w:szCs w:val="24"/>
              </w:rPr>
            </w:pPr>
          </w:p>
        </w:tc>
        <w:tc>
          <w:tcPr>
            <w:tcW w:w="1932" w:type="dxa"/>
            <w:vMerge/>
          </w:tcPr>
          <w:p w:rsidR="003745EB" w:rsidRPr="003A14E0" w:rsidRDefault="003745EB" w:rsidP="003A14E0">
            <w:pPr>
              <w:spacing w:after="0" w:line="240" w:lineRule="auto"/>
              <w:rPr>
                <w:rFonts w:ascii="Times New Roman" w:hAnsi="Times New Roman"/>
                <w:sz w:val="24"/>
                <w:szCs w:val="24"/>
              </w:rPr>
            </w:pPr>
          </w:p>
        </w:tc>
        <w:tc>
          <w:tcPr>
            <w:tcW w:w="3402" w:type="dxa"/>
          </w:tcPr>
          <w:p w:rsidR="003745EB" w:rsidRPr="003A14E0" w:rsidRDefault="003745EB" w:rsidP="003A14E0">
            <w:pPr>
              <w:spacing w:after="0" w:line="156" w:lineRule="atLeast"/>
              <w:rPr>
                <w:rFonts w:ascii="Times New Roman" w:hAnsi="Times New Roman"/>
                <w:sz w:val="24"/>
                <w:szCs w:val="24"/>
              </w:rPr>
            </w:pPr>
            <w:r w:rsidRPr="003A14E0">
              <w:rPr>
                <w:rFonts w:ascii="Times New Roman" w:hAnsi="Times New Roman"/>
                <w:b/>
                <w:bCs/>
                <w:sz w:val="24"/>
                <w:szCs w:val="24"/>
              </w:rPr>
              <w:t>Развлекающие</w:t>
            </w:r>
          </w:p>
        </w:tc>
        <w:tc>
          <w:tcPr>
            <w:tcW w:w="1525" w:type="dxa"/>
          </w:tcPr>
          <w:p w:rsidR="003745EB" w:rsidRPr="003A14E0" w:rsidRDefault="003745EB" w:rsidP="003A14E0">
            <w:pPr>
              <w:spacing w:after="0" w:line="156" w:lineRule="atLeast"/>
              <w:jc w:val="center"/>
              <w:rPr>
                <w:rFonts w:ascii="Times New Roman" w:hAnsi="Times New Roman"/>
                <w:b/>
                <w:sz w:val="24"/>
                <w:szCs w:val="24"/>
              </w:rPr>
            </w:pPr>
          </w:p>
        </w:tc>
      </w:tr>
    </w:tbl>
    <w:p w:rsidR="003745EB" w:rsidRPr="003252F2" w:rsidRDefault="003745EB" w:rsidP="00D53506">
      <w:pPr>
        <w:shd w:val="clear" w:color="auto" w:fill="FFFFFF"/>
        <w:spacing w:after="0"/>
        <w:ind w:right="7"/>
        <w:jc w:val="center"/>
        <w:rPr>
          <w:rFonts w:ascii="Times New Roman" w:hAnsi="Times New Roman"/>
          <w:b/>
          <w:iCs/>
          <w:sz w:val="24"/>
          <w:szCs w:val="24"/>
        </w:rPr>
      </w:pPr>
    </w:p>
    <w:p w:rsidR="003745EB" w:rsidRPr="002761BA" w:rsidRDefault="003745EB" w:rsidP="00B11AD3">
      <w:pPr>
        <w:pStyle w:val="BodyText"/>
        <w:spacing w:line="240" w:lineRule="auto"/>
        <w:ind w:right="20" w:firstLine="400"/>
        <w:rPr>
          <w:b/>
          <w:sz w:val="24"/>
          <w:szCs w:val="24"/>
          <w:u w:val="single"/>
        </w:rPr>
      </w:pPr>
    </w:p>
    <w:p w:rsidR="003745EB" w:rsidRDefault="003745EB" w:rsidP="00B11AD3">
      <w:pPr>
        <w:spacing w:after="0"/>
        <w:jc w:val="both"/>
        <w:rPr>
          <w:rFonts w:ascii="Times New Roman" w:hAnsi="Times New Roman"/>
          <w:b/>
          <w:sz w:val="24"/>
          <w:szCs w:val="24"/>
        </w:rPr>
      </w:pPr>
    </w:p>
    <w:p w:rsidR="003745EB" w:rsidRPr="00B11AD3" w:rsidRDefault="003745EB" w:rsidP="00B11AD3">
      <w:pPr>
        <w:autoSpaceDE w:val="0"/>
        <w:autoSpaceDN w:val="0"/>
        <w:adjustRightInd w:val="0"/>
        <w:spacing w:after="0" w:line="240" w:lineRule="auto"/>
        <w:ind w:firstLine="567"/>
        <w:jc w:val="both"/>
        <w:rPr>
          <w:rFonts w:ascii="Times New Roman" w:hAnsi="Times New Roman"/>
          <w:sz w:val="24"/>
          <w:szCs w:val="24"/>
        </w:rPr>
      </w:pPr>
    </w:p>
    <w:p w:rsidR="003745EB" w:rsidRPr="00CA72A4" w:rsidRDefault="003745EB" w:rsidP="002029FB">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Cs/>
          <w:color w:val="FF0000"/>
          <w:sz w:val="24"/>
          <w:szCs w:val="24"/>
        </w:rPr>
        <w:t xml:space="preserve">                                                </w:t>
      </w:r>
      <w:r w:rsidRPr="00CA72A4">
        <w:rPr>
          <w:rFonts w:ascii="Times New Roman" w:hAnsi="Times New Roman"/>
          <w:b/>
          <w:bCs/>
          <w:sz w:val="24"/>
          <w:szCs w:val="24"/>
        </w:rPr>
        <w:t>Средства игровой деятельности.</w:t>
      </w:r>
    </w:p>
    <w:p w:rsidR="003745EB" w:rsidRPr="00CA72A4" w:rsidRDefault="003745EB" w:rsidP="002029FB">
      <w:pPr>
        <w:pStyle w:val="ListParagraph"/>
        <w:numPr>
          <w:ilvl w:val="0"/>
          <w:numId w:val="14"/>
        </w:numPr>
        <w:tabs>
          <w:tab w:val="left" w:pos="709"/>
        </w:tabs>
        <w:suppressAutoHyphens/>
        <w:autoSpaceDE w:val="0"/>
        <w:autoSpaceDN w:val="0"/>
        <w:adjustRightInd w:val="0"/>
        <w:spacing w:line="200" w:lineRule="atLeast"/>
        <w:ind w:left="142" w:hanging="284"/>
        <w:jc w:val="both"/>
      </w:pPr>
      <w:r>
        <w:t>Средства, специально созданные</w:t>
      </w:r>
      <w:r w:rsidRPr="00CA72A4">
        <w:t>, для игры, возможно, самим играющим и используемые строго по назначению.</w:t>
      </w:r>
    </w:p>
    <w:p w:rsidR="003745EB" w:rsidRPr="00CA72A4" w:rsidRDefault="003745EB" w:rsidP="002029FB">
      <w:pPr>
        <w:pStyle w:val="ListParagraph"/>
        <w:numPr>
          <w:ilvl w:val="0"/>
          <w:numId w:val="14"/>
        </w:numPr>
        <w:tabs>
          <w:tab w:val="left" w:pos="709"/>
        </w:tabs>
        <w:suppressAutoHyphens/>
        <w:autoSpaceDE w:val="0"/>
        <w:autoSpaceDN w:val="0"/>
        <w:adjustRightInd w:val="0"/>
        <w:spacing w:line="200" w:lineRule="atLeast"/>
        <w:ind w:left="142" w:hanging="284"/>
        <w:jc w:val="both"/>
      </w:pPr>
      <w:r w:rsidRPr="00CA72A4">
        <w:t>Средства в виде подручных игровых предметов — игровое замещение предметов в воображении играющего (играющих).</w:t>
      </w:r>
    </w:p>
    <w:p w:rsidR="003745EB" w:rsidRDefault="003745EB" w:rsidP="002029FB">
      <w:pPr>
        <w:pStyle w:val="ListParagraph"/>
        <w:numPr>
          <w:ilvl w:val="0"/>
          <w:numId w:val="14"/>
        </w:numPr>
        <w:tabs>
          <w:tab w:val="left" w:pos="709"/>
        </w:tabs>
        <w:suppressAutoHyphens/>
        <w:autoSpaceDE w:val="0"/>
        <w:autoSpaceDN w:val="0"/>
        <w:adjustRightInd w:val="0"/>
        <w:spacing w:line="200" w:lineRule="atLeast"/>
        <w:ind w:left="142" w:hanging="284"/>
        <w:jc w:val="both"/>
      </w:pPr>
      <w:r w:rsidRPr="00CA72A4">
        <w:t>Материальные предметы, созданные для иных целей и используемые в качестве средств игры.</w:t>
      </w:r>
    </w:p>
    <w:p w:rsidR="003745EB" w:rsidRDefault="003745EB" w:rsidP="002029FB">
      <w:pPr>
        <w:pStyle w:val="ListParagraph"/>
        <w:tabs>
          <w:tab w:val="left" w:pos="709"/>
        </w:tabs>
        <w:suppressAutoHyphens/>
        <w:autoSpaceDE w:val="0"/>
        <w:autoSpaceDN w:val="0"/>
        <w:adjustRightInd w:val="0"/>
        <w:spacing w:line="200" w:lineRule="atLeast"/>
        <w:ind w:left="142"/>
        <w:jc w:val="both"/>
      </w:pPr>
    </w:p>
    <w:p w:rsidR="003745EB" w:rsidRDefault="003745EB" w:rsidP="002029FB">
      <w:pPr>
        <w:pStyle w:val="ListParagraph"/>
        <w:tabs>
          <w:tab w:val="left" w:pos="709"/>
        </w:tabs>
        <w:suppressAutoHyphens/>
        <w:autoSpaceDE w:val="0"/>
        <w:autoSpaceDN w:val="0"/>
        <w:adjustRightInd w:val="0"/>
        <w:spacing w:line="200" w:lineRule="atLeast"/>
        <w:ind w:left="142"/>
        <w:jc w:val="both"/>
      </w:pPr>
    </w:p>
    <w:p w:rsidR="003745EB" w:rsidRPr="00CA72A4" w:rsidRDefault="003745EB" w:rsidP="002029FB">
      <w:pPr>
        <w:pStyle w:val="ListParagraph"/>
        <w:tabs>
          <w:tab w:val="left" w:pos="709"/>
        </w:tabs>
        <w:suppressAutoHyphens/>
        <w:autoSpaceDE w:val="0"/>
        <w:autoSpaceDN w:val="0"/>
        <w:adjustRightInd w:val="0"/>
        <w:spacing w:line="200" w:lineRule="atLeast"/>
        <w:ind w:left="142"/>
        <w:jc w:val="both"/>
      </w:pPr>
    </w:p>
    <w:p w:rsidR="003745EB" w:rsidRPr="00CA72A4" w:rsidRDefault="003745EB" w:rsidP="002029FB">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Cs/>
          <w:color w:val="FF0000"/>
          <w:sz w:val="24"/>
          <w:szCs w:val="24"/>
        </w:rPr>
        <w:t xml:space="preserve">                                           </w:t>
      </w:r>
      <w:r w:rsidRPr="00CA72A4">
        <w:rPr>
          <w:rFonts w:ascii="Times New Roman" w:hAnsi="Times New Roman"/>
          <w:b/>
          <w:bCs/>
          <w:sz w:val="24"/>
          <w:szCs w:val="24"/>
        </w:rPr>
        <w:t>Способы игровой деятельности.</w:t>
      </w:r>
    </w:p>
    <w:p w:rsidR="003745EB" w:rsidRPr="00CA72A4" w:rsidRDefault="003745EB" w:rsidP="002029FB">
      <w:pPr>
        <w:pStyle w:val="ListParagraph"/>
        <w:numPr>
          <w:ilvl w:val="0"/>
          <w:numId w:val="15"/>
        </w:numPr>
        <w:tabs>
          <w:tab w:val="left" w:pos="142"/>
        </w:tabs>
        <w:suppressAutoHyphens/>
        <w:autoSpaceDE w:val="0"/>
        <w:autoSpaceDN w:val="0"/>
        <w:adjustRightInd w:val="0"/>
        <w:spacing w:line="200" w:lineRule="atLeast"/>
        <w:ind w:hanging="862"/>
        <w:jc w:val="both"/>
        <w:rPr>
          <w:bCs/>
        </w:rPr>
      </w:pPr>
      <w:r w:rsidRPr="00CA72A4">
        <w:rPr>
          <w:bCs/>
        </w:rPr>
        <w:t>Игровые действия разной степени сложности и обобщенности.</w:t>
      </w:r>
    </w:p>
    <w:p w:rsidR="003745EB" w:rsidRPr="00CA72A4" w:rsidRDefault="003745EB" w:rsidP="002029FB">
      <w:pPr>
        <w:pStyle w:val="ListParagraph"/>
        <w:numPr>
          <w:ilvl w:val="0"/>
          <w:numId w:val="15"/>
        </w:numPr>
        <w:tabs>
          <w:tab w:val="left" w:pos="142"/>
        </w:tabs>
        <w:suppressAutoHyphens/>
        <w:autoSpaceDE w:val="0"/>
        <w:autoSpaceDN w:val="0"/>
        <w:adjustRightInd w:val="0"/>
        <w:spacing w:line="200" w:lineRule="atLeast"/>
        <w:ind w:hanging="862"/>
        <w:jc w:val="both"/>
        <w:rPr>
          <w:bCs/>
        </w:rPr>
      </w:pPr>
      <w:r w:rsidRPr="00CA72A4">
        <w:rPr>
          <w:bCs/>
        </w:rPr>
        <w:t>Эмоционально-выразительные средства.</w:t>
      </w:r>
    </w:p>
    <w:p w:rsidR="003745EB" w:rsidRPr="00CA72A4" w:rsidRDefault="003745EB" w:rsidP="002029FB">
      <w:pPr>
        <w:pStyle w:val="ListParagraph"/>
        <w:numPr>
          <w:ilvl w:val="0"/>
          <w:numId w:val="15"/>
        </w:numPr>
        <w:tabs>
          <w:tab w:val="left" w:pos="142"/>
        </w:tabs>
        <w:suppressAutoHyphens/>
        <w:autoSpaceDE w:val="0"/>
        <w:autoSpaceDN w:val="0"/>
        <w:adjustRightInd w:val="0"/>
        <w:spacing w:line="200" w:lineRule="atLeast"/>
        <w:ind w:hanging="862"/>
        <w:jc w:val="both"/>
        <w:rPr>
          <w:bCs/>
        </w:rPr>
      </w:pPr>
      <w:r w:rsidRPr="00CA72A4">
        <w:rPr>
          <w:bCs/>
        </w:rPr>
        <w:t>Речевые высказывания.</w:t>
      </w:r>
    </w:p>
    <w:p w:rsidR="003745EB" w:rsidRPr="00CA72A4" w:rsidRDefault="003745EB" w:rsidP="002029FB">
      <w:pPr>
        <w:tabs>
          <w:tab w:val="left" w:pos="709"/>
        </w:tabs>
        <w:suppressAutoHyphens/>
        <w:autoSpaceDE w:val="0"/>
        <w:autoSpaceDN w:val="0"/>
        <w:adjustRightInd w:val="0"/>
        <w:spacing w:after="0" w:line="200" w:lineRule="atLeast"/>
        <w:ind w:left="426"/>
        <w:jc w:val="both"/>
        <w:rPr>
          <w:rFonts w:ascii="Times New Roman" w:hAnsi="Times New Roman"/>
          <w:bCs/>
          <w:color w:val="FF0000"/>
          <w:sz w:val="24"/>
          <w:szCs w:val="24"/>
        </w:rPr>
      </w:pPr>
    </w:p>
    <w:p w:rsidR="003745EB" w:rsidRPr="00CA72A4" w:rsidRDefault="003745EB"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w:t>
      </w:r>
      <w:r>
        <w:rPr>
          <w:rFonts w:ascii="Times New Roman" w:hAnsi="Times New Roman"/>
          <w:b/>
          <w:bCs/>
          <w:sz w:val="24"/>
          <w:szCs w:val="24"/>
        </w:rPr>
        <w:t xml:space="preserve">                   </w:t>
      </w:r>
      <w:r w:rsidRPr="00CA72A4">
        <w:rPr>
          <w:rFonts w:ascii="Times New Roman" w:hAnsi="Times New Roman"/>
          <w:b/>
          <w:bCs/>
          <w:sz w:val="24"/>
          <w:szCs w:val="24"/>
        </w:rPr>
        <w:t>Формы организации трудовой деятельности.</w:t>
      </w:r>
    </w:p>
    <w:p w:rsidR="003745EB" w:rsidRPr="00CA72A4" w:rsidRDefault="003745EB" w:rsidP="002029FB">
      <w:pPr>
        <w:pStyle w:val="ListParagraph"/>
        <w:numPr>
          <w:ilvl w:val="0"/>
          <w:numId w:val="16"/>
        </w:numPr>
        <w:tabs>
          <w:tab w:val="left" w:pos="142"/>
        </w:tabs>
        <w:suppressAutoHyphens/>
        <w:autoSpaceDE w:val="0"/>
        <w:autoSpaceDN w:val="0"/>
        <w:adjustRightInd w:val="0"/>
        <w:spacing w:line="200" w:lineRule="atLeast"/>
        <w:ind w:left="142" w:hanging="284"/>
        <w:jc w:val="both"/>
        <w:rPr>
          <w:bCs/>
        </w:rPr>
      </w:pPr>
      <w:r>
        <w:rPr>
          <w:bCs/>
        </w:rPr>
        <w:t>Поручения (простые</w:t>
      </w:r>
      <w:r w:rsidRPr="00CA72A4">
        <w:rPr>
          <w:bCs/>
        </w:rPr>
        <w:t xml:space="preserve">, эпизодические и </w:t>
      </w:r>
      <w:r>
        <w:rPr>
          <w:bCs/>
        </w:rPr>
        <w:t>не</w:t>
      </w:r>
      <w:r w:rsidRPr="00CA72A4">
        <w:rPr>
          <w:bCs/>
        </w:rPr>
        <w:t>длительные, коллективные и индивидуальные).</w:t>
      </w:r>
    </w:p>
    <w:p w:rsidR="003745EB" w:rsidRPr="00CA72A4" w:rsidRDefault="003745EB" w:rsidP="002029FB">
      <w:pPr>
        <w:pStyle w:val="ListParagraph"/>
        <w:numPr>
          <w:ilvl w:val="0"/>
          <w:numId w:val="16"/>
        </w:numPr>
        <w:tabs>
          <w:tab w:val="left" w:pos="142"/>
        </w:tabs>
        <w:suppressAutoHyphens/>
        <w:autoSpaceDE w:val="0"/>
        <w:autoSpaceDN w:val="0"/>
        <w:adjustRightInd w:val="0"/>
        <w:spacing w:line="200" w:lineRule="atLeast"/>
        <w:ind w:hanging="1288"/>
        <w:jc w:val="both"/>
        <w:rPr>
          <w:bCs/>
        </w:rPr>
      </w:pPr>
      <w:r>
        <w:rPr>
          <w:bCs/>
        </w:rPr>
        <w:t>Дежурство</w:t>
      </w:r>
      <w:r w:rsidRPr="00CA72A4">
        <w:rPr>
          <w:bCs/>
        </w:rPr>
        <w:t>.</w:t>
      </w:r>
    </w:p>
    <w:p w:rsidR="003745EB" w:rsidRPr="00CA72A4" w:rsidRDefault="003745EB" w:rsidP="002029FB">
      <w:pPr>
        <w:pStyle w:val="ListParagraph"/>
        <w:numPr>
          <w:ilvl w:val="0"/>
          <w:numId w:val="16"/>
        </w:numPr>
        <w:tabs>
          <w:tab w:val="left" w:pos="142"/>
        </w:tabs>
        <w:suppressAutoHyphens/>
        <w:autoSpaceDE w:val="0"/>
        <w:autoSpaceDN w:val="0"/>
        <w:adjustRightInd w:val="0"/>
        <w:spacing w:line="200" w:lineRule="atLeast"/>
        <w:ind w:hanging="1288"/>
        <w:jc w:val="both"/>
        <w:rPr>
          <w:bCs/>
        </w:rPr>
      </w:pPr>
      <w:r w:rsidRPr="00CA72A4">
        <w:rPr>
          <w:bCs/>
        </w:rPr>
        <w:t xml:space="preserve">Коллективный труд. </w:t>
      </w:r>
    </w:p>
    <w:p w:rsidR="003745EB" w:rsidRPr="00CA72A4" w:rsidRDefault="003745EB"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3745EB" w:rsidRPr="00CA72A4" w:rsidRDefault="003745EB" w:rsidP="002029F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3745EB" w:rsidRPr="00CA72A4" w:rsidRDefault="003745EB"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Методы и способы трудового воспитания детей.</w:t>
      </w:r>
    </w:p>
    <w:p w:rsidR="003745EB" w:rsidRPr="00CA72A4" w:rsidRDefault="003745EB" w:rsidP="002029FB">
      <w:pPr>
        <w:tabs>
          <w:tab w:val="left" w:pos="426"/>
        </w:tabs>
        <w:suppressAutoHyphens/>
        <w:autoSpaceDE w:val="0"/>
        <w:autoSpaceDN w:val="0"/>
        <w:adjustRightInd w:val="0"/>
        <w:spacing w:after="0" w:line="200" w:lineRule="atLeast"/>
        <w:ind w:hanging="142"/>
        <w:jc w:val="both"/>
        <w:rPr>
          <w:rFonts w:ascii="Times New Roman" w:hAnsi="Times New Roman"/>
          <w:bCs/>
          <w:sz w:val="24"/>
          <w:szCs w:val="24"/>
        </w:rPr>
      </w:pPr>
      <w:r w:rsidRPr="00CA72A4">
        <w:rPr>
          <w:rFonts w:ascii="Times New Roman" w:hAnsi="Times New Roman"/>
          <w:b/>
          <w:bCs/>
          <w:i/>
          <w:sz w:val="24"/>
          <w:szCs w:val="24"/>
        </w:rPr>
        <w:t>1 группа методов:</w:t>
      </w:r>
      <w:r w:rsidRPr="00CA72A4">
        <w:rPr>
          <w:rFonts w:ascii="Times New Roman" w:hAnsi="Times New Roman"/>
          <w:bCs/>
          <w:sz w:val="24"/>
          <w:szCs w:val="24"/>
        </w:rPr>
        <w:t xml:space="preserve"> формирование нравственных представлений, суждений, оценок. </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Решение маленьких логических загадок.</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Приучение к размышлению, эвристические беседы.</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Беседы на этические темы</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Чтение художественной литературы.</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Рассматривание иллюстраций.</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Рассказывание и обсуждение картин, иллюстраций.</w:t>
      </w:r>
    </w:p>
    <w:p w:rsidR="003745EB" w:rsidRPr="00CA72A4" w:rsidRDefault="003745EB"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Просмотр телепередач, диафильмов, видеофильмов.</w:t>
      </w:r>
    </w:p>
    <w:p w:rsidR="003745EB" w:rsidRDefault="003745EB" w:rsidP="002029FB">
      <w:pPr>
        <w:tabs>
          <w:tab w:val="left" w:pos="142"/>
        </w:tabs>
        <w:suppressAutoHyphens/>
        <w:autoSpaceDE w:val="0"/>
        <w:autoSpaceDN w:val="0"/>
        <w:adjustRightInd w:val="0"/>
        <w:spacing w:line="200" w:lineRule="atLeast"/>
        <w:jc w:val="both"/>
        <w:rPr>
          <w:rFonts w:ascii="Times New Roman" w:hAnsi="Times New Roman"/>
          <w:bCs/>
          <w:sz w:val="24"/>
          <w:szCs w:val="24"/>
        </w:rPr>
      </w:pPr>
    </w:p>
    <w:p w:rsidR="003745EB" w:rsidRPr="002B7851" w:rsidRDefault="003745EB" w:rsidP="002029FB">
      <w:pPr>
        <w:tabs>
          <w:tab w:val="left" w:pos="-142"/>
        </w:tabs>
        <w:suppressAutoHyphens/>
        <w:autoSpaceDE w:val="0"/>
        <w:autoSpaceDN w:val="0"/>
        <w:adjustRightInd w:val="0"/>
        <w:spacing w:line="200" w:lineRule="atLeast"/>
        <w:ind w:left="-142"/>
        <w:jc w:val="both"/>
        <w:rPr>
          <w:bCs/>
          <w:sz w:val="24"/>
          <w:szCs w:val="24"/>
        </w:rPr>
      </w:pPr>
      <w:r w:rsidRPr="002B7851">
        <w:rPr>
          <w:rFonts w:ascii="Times New Roman" w:hAnsi="Times New Roman"/>
          <w:b/>
          <w:bCs/>
          <w:i/>
          <w:sz w:val="24"/>
          <w:szCs w:val="24"/>
        </w:rPr>
        <w:t>2 группа методов:</w:t>
      </w:r>
      <w:r w:rsidRPr="002B7851">
        <w:rPr>
          <w:bCs/>
          <w:sz w:val="24"/>
          <w:szCs w:val="24"/>
        </w:rPr>
        <w:t xml:space="preserve"> </w:t>
      </w:r>
      <w:r w:rsidRPr="002B7851">
        <w:rPr>
          <w:rFonts w:ascii="Times New Roman" w:hAnsi="Times New Roman"/>
          <w:bCs/>
          <w:sz w:val="24"/>
          <w:szCs w:val="24"/>
        </w:rPr>
        <w:t>создание у детей практического опыта трудовой деятельности.</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Приучение к положительным формам общественного поведения.</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Показ действий.</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Пример взрослого и детей.</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Целенаправленное наблюдение.</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Организация интересной деятельности (общественно-полезный характер).</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Разыгрывание коммуникативных ситуаций.</w:t>
      </w:r>
    </w:p>
    <w:p w:rsidR="003745EB" w:rsidRPr="00CA72A4" w:rsidRDefault="003745EB"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Создание педагогических ситуаций.</w:t>
      </w:r>
    </w:p>
    <w:p w:rsidR="003745EB" w:rsidRPr="00CA72A4" w:rsidRDefault="003745EB" w:rsidP="002029FB">
      <w:pPr>
        <w:tabs>
          <w:tab w:val="left" w:pos="709"/>
        </w:tabs>
        <w:suppressAutoHyphens/>
        <w:autoSpaceDE w:val="0"/>
        <w:autoSpaceDN w:val="0"/>
        <w:adjustRightInd w:val="0"/>
        <w:spacing w:after="0" w:line="200" w:lineRule="atLeast"/>
        <w:ind w:left="1429"/>
        <w:jc w:val="both"/>
        <w:rPr>
          <w:rFonts w:ascii="Times New Roman" w:hAnsi="Times New Roman"/>
          <w:bCs/>
          <w:sz w:val="24"/>
          <w:szCs w:val="24"/>
        </w:rPr>
      </w:pPr>
    </w:p>
    <w:p w:rsidR="003745EB" w:rsidRPr="00CA72A4" w:rsidRDefault="003745EB" w:rsidP="002029FB">
      <w:pPr>
        <w:tabs>
          <w:tab w:val="left" w:pos="709"/>
        </w:tabs>
        <w:suppressAutoHyphens/>
        <w:autoSpaceDE w:val="0"/>
        <w:autoSpaceDN w:val="0"/>
        <w:adjustRightInd w:val="0"/>
        <w:spacing w:after="0" w:line="360" w:lineRule="auto"/>
        <w:ind w:left="709"/>
        <w:jc w:val="both"/>
        <w:rPr>
          <w:rFonts w:ascii="Times New Roman" w:hAnsi="Times New Roman"/>
          <w:b/>
          <w:bCs/>
          <w:sz w:val="24"/>
          <w:szCs w:val="24"/>
        </w:rPr>
      </w:pPr>
      <w:r w:rsidRPr="00CA72A4">
        <w:rPr>
          <w:rFonts w:ascii="Times New Roman" w:hAnsi="Times New Roman"/>
          <w:b/>
          <w:bCs/>
          <w:sz w:val="24"/>
          <w:szCs w:val="24"/>
        </w:rPr>
        <w:t xml:space="preserve">                               Средства трудового воспитания.</w:t>
      </w:r>
    </w:p>
    <w:p w:rsidR="003745EB" w:rsidRPr="00CA72A4" w:rsidRDefault="003745EB"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Ознакомление с трудом взрослых.</w:t>
      </w:r>
    </w:p>
    <w:p w:rsidR="003745EB" w:rsidRPr="00CA72A4" w:rsidRDefault="003745EB"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Собственная трудовая деятельность.</w:t>
      </w:r>
    </w:p>
    <w:p w:rsidR="003745EB" w:rsidRPr="00CA72A4" w:rsidRDefault="003745EB"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Художественная литература.</w:t>
      </w:r>
    </w:p>
    <w:p w:rsidR="003745EB" w:rsidRPr="00CA72A4" w:rsidRDefault="003745EB"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Музыка.</w:t>
      </w:r>
    </w:p>
    <w:p w:rsidR="003745EB" w:rsidRPr="00CA72A4" w:rsidRDefault="003745EB"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Изобразительное искусство.</w:t>
      </w:r>
    </w:p>
    <w:p w:rsidR="003745EB" w:rsidRPr="00CA72A4" w:rsidRDefault="003745EB" w:rsidP="002029FB">
      <w:pPr>
        <w:tabs>
          <w:tab w:val="left" w:pos="709"/>
        </w:tabs>
        <w:suppressAutoHyphens/>
        <w:autoSpaceDE w:val="0"/>
        <w:autoSpaceDN w:val="0"/>
        <w:adjustRightInd w:val="0"/>
        <w:spacing w:after="0" w:line="200" w:lineRule="atLeast"/>
        <w:ind w:left="709"/>
        <w:jc w:val="both"/>
        <w:rPr>
          <w:rFonts w:ascii="Times New Roman" w:hAnsi="Times New Roman"/>
          <w:bCs/>
          <w:sz w:val="24"/>
          <w:szCs w:val="24"/>
        </w:rPr>
      </w:pPr>
    </w:p>
    <w:p w:rsidR="003745EB" w:rsidRPr="00CA72A4" w:rsidRDefault="003745EB" w:rsidP="002029FB">
      <w:pPr>
        <w:tabs>
          <w:tab w:val="left" w:pos="709"/>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Формы организации деятельности</w:t>
      </w:r>
    </w:p>
    <w:p w:rsidR="003745EB" w:rsidRPr="00CA72A4" w:rsidRDefault="003745EB" w:rsidP="002029FB">
      <w:pPr>
        <w:tabs>
          <w:tab w:val="left" w:pos="709"/>
        </w:tabs>
        <w:suppressAutoHyphens/>
        <w:autoSpaceDE w:val="0"/>
        <w:autoSpaceDN w:val="0"/>
        <w:adjustRightInd w:val="0"/>
        <w:spacing w:line="200" w:lineRule="atLeast"/>
        <w:jc w:val="center"/>
        <w:rPr>
          <w:rFonts w:ascii="Times New Roman" w:hAnsi="Times New Roman"/>
          <w:b/>
          <w:bCs/>
          <w:sz w:val="24"/>
          <w:szCs w:val="24"/>
        </w:rPr>
      </w:pPr>
      <w:r w:rsidRPr="00CA72A4">
        <w:rPr>
          <w:rFonts w:ascii="Times New Roman" w:hAnsi="Times New Roman"/>
          <w:b/>
          <w:bCs/>
          <w:sz w:val="24"/>
          <w:szCs w:val="24"/>
        </w:rPr>
        <w:t>«Социально-коммуникативного развития».</w:t>
      </w:r>
    </w:p>
    <w:p w:rsidR="003745EB" w:rsidRPr="00CA72A4" w:rsidRDefault="003745EB" w:rsidP="002029FB">
      <w:pPr>
        <w:tabs>
          <w:tab w:val="left" w:pos="709"/>
        </w:tabs>
        <w:suppressAutoHyphens/>
        <w:autoSpaceDE w:val="0"/>
        <w:autoSpaceDN w:val="0"/>
        <w:adjustRightInd w:val="0"/>
        <w:spacing w:line="200" w:lineRule="atLeast"/>
        <w:jc w:val="both"/>
        <w:rPr>
          <w:rFonts w:ascii="Times New Roman" w:hAnsi="Times New Roman"/>
          <w:b/>
          <w:bCs/>
          <w:sz w:val="24"/>
          <w:szCs w:val="24"/>
        </w:rPr>
      </w:pPr>
      <w:r>
        <w:rPr>
          <w:rFonts w:ascii="Times New Roman" w:hAnsi="Times New Roman"/>
          <w:b/>
          <w:bCs/>
          <w:sz w:val="24"/>
          <w:szCs w:val="24"/>
        </w:rPr>
        <w:t xml:space="preserve">                                     Первая младшая группа (2-3 года).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7038"/>
      </w:tblGrid>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bCs/>
              </w:rPr>
              <w:t>Виды деятельности</w:t>
            </w:r>
          </w:p>
        </w:tc>
        <w:tc>
          <w:tcPr>
            <w:tcW w:w="7038"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bCs/>
              </w:rPr>
              <w:t xml:space="preserve">              Формы организации деятельности</w:t>
            </w:r>
          </w:p>
        </w:tc>
      </w:tr>
      <w:tr w:rsidR="003745EB" w:rsidRPr="003A14E0" w:rsidTr="003A14E0">
        <w:tc>
          <w:tcPr>
            <w:tcW w:w="9180"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Развитие игровой деятельности.</w:t>
            </w:r>
          </w:p>
          <w:p w:rsidR="003745EB" w:rsidRPr="003A14E0" w:rsidRDefault="003745EB" w:rsidP="003A14E0">
            <w:pPr>
              <w:spacing w:after="0" w:line="240" w:lineRule="auto"/>
              <w:rPr>
                <w:rFonts w:ascii="Times New Roman" w:hAnsi="Times New Roman"/>
                <w:b/>
              </w:rPr>
            </w:pPr>
            <w:r w:rsidRPr="003A14E0">
              <w:rPr>
                <w:rFonts w:ascii="Times New Roman" w:hAnsi="Times New Roman"/>
                <w:b/>
              </w:rPr>
              <w:t>- Сюжетно-ролевые игры</w:t>
            </w:r>
          </w:p>
          <w:p w:rsidR="003745EB" w:rsidRPr="003A14E0" w:rsidRDefault="003745EB" w:rsidP="003A14E0">
            <w:pPr>
              <w:spacing w:after="0" w:line="240" w:lineRule="auto"/>
              <w:rPr>
                <w:rFonts w:ascii="Times New Roman" w:hAnsi="Times New Roman"/>
                <w:b/>
              </w:rPr>
            </w:pPr>
            <w:r w:rsidRPr="003A14E0">
              <w:rPr>
                <w:rFonts w:ascii="Times New Roman" w:hAnsi="Times New Roman"/>
                <w:b/>
              </w:rPr>
              <w:t>- Подвижные игры</w:t>
            </w:r>
          </w:p>
          <w:p w:rsidR="003745EB" w:rsidRPr="003A14E0" w:rsidRDefault="003745EB" w:rsidP="003A14E0">
            <w:pPr>
              <w:spacing w:after="0" w:line="240" w:lineRule="auto"/>
              <w:rPr>
                <w:rFonts w:ascii="Times New Roman" w:hAnsi="Times New Roman"/>
                <w:b/>
              </w:rPr>
            </w:pPr>
            <w:r w:rsidRPr="003A14E0">
              <w:rPr>
                <w:rFonts w:ascii="Times New Roman" w:hAnsi="Times New Roman"/>
                <w:b/>
              </w:rPr>
              <w:t>- Театрализованные игры</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rPr>
              <w:t>- Дидактические игры</w:t>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Творческие игры (сюжетно-ролевые,  строительно-конструктивные, театрализованные, игры-имитации,  хороводные, игры экспериментирования с различными материалами).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xml:space="preserve">- Дидактические игры с элементами движения. </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Подвижные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Хороводные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Игры-драматизации.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Подвижные игры имитационного характера.</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rPr>
              <w:t>- Игры с правилами.</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Праздники, досуги, развлечения.</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rPr>
              <w:t>- Реализация детских проектов.</w:t>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Творческие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Просмотр мультфильмов.</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3745EB" w:rsidRPr="003A14E0" w:rsidTr="003A14E0">
        <w:tc>
          <w:tcPr>
            <w:tcW w:w="9180" w:type="dxa"/>
            <w:gridSpan w:val="2"/>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rPr>
              <w:t>Социализация, развитие общения, нравственное воспитание.</w:t>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 сравнение сюжетных картинок, иллюстраций к знакомым сказкам и потешкам, произведений искусства.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Следование примеру взрослого в проявлении доброжелательного отношения к окружающим и в соблюдении элементарных правил культуры поведения.</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Творческие игры (сюжетно-ролевые, театрализованные, игры-имитации, хороводные).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 произведений художественной литературы.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Беседы.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Наблюдения.</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Решение проблемных ситуаций.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Просмотр и обсуждение мультфильмов, видеоматериалов.</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7038" w:type="dxa"/>
          </w:tcPr>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Рассматривание семейных фотографий.</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Беседы о родственных отношениях.</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Изготовление подарков и поздравительных открыток к праздникам.</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Обогащение положительного опыта общения.</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Ситуативный разговор.</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Естественно возникающие и специально созданные     ситуации общения.</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Беседа.</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Чтение художественной литературы.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Праздники, досуги, развлечения.</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rPr>
              <w:t>- Реализация детских проектов.</w:t>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Творческие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Просмотр мультфильмов.</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3745EB" w:rsidRPr="003A14E0" w:rsidTr="003A14E0">
        <w:tc>
          <w:tcPr>
            <w:tcW w:w="9180" w:type="dxa"/>
            <w:gridSpan w:val="2"/>
          </w:tcPr>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xml:space="preserve">Ребенок в семье и сообществе, патриотическое воспитание.  </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Образ Я</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Семья</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Детский сад</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rPr>
              <w:t>- Родная страна</w:t>
            </w:r>
            <w:r w:rsidRPr="003A14E0">
              <w:rPr>
                <w:rFonts w:ascii="Times New Roman" w:hAnsi="Times New Roman"/>
                <w:b/>
              </w:rPr>
              <w:tab/>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Творческие игры (сюжетно-ролевые, театрализованные игры, игры-имитации, хороводные).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Игровые упражнения (индивидуальные, парные, в малой группе).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изобразительного).</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rPr>
              <w:t>- Просмотр и обсуждение мультфильмов, видеоматериалов.</w:t>
            </w:r>
          </w:p>
        </w:tc>
      </w:tr>
      <w:tr w:rsidR="003745EB" w:rsidRPr="003A14E0" w:rsidTr="003A14E0">
        <w:trPr>
          <w:trHeight w:val="1378"/>
        </w:trPr>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7038" w:type="dxa"/>
          </w:tcPr>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Совместные сюжетно-ролевые игры.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Чтение художественной литературы.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Театрализованная деятельность.</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xml:space="preserve">- Коллективный разговор. </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Праздники, досуги, развлечения.</w:t>
            </w:r>
          </w:p>
          <w:p w:rsidR="003745EB" w:rsidRPr="003A14E0" w:rsidRDefault="003745EB" w:rsidP="003A14E0">
            <w:pPr>
              <w:spacing w:after="0" w:line="240" w:lineRule="auto"/>
              <w:ind w:left="-2285" w:right="-145"/>
              <w:rPr>
                <w:rFonts w:ascii="Times New Roman" w:hAnsi="Times New Roman"/>
              </w:rPr>
            </w:pPr>
            <w:r w:rsidRPr="003A14E0">
              <w:rPr>
                <w:rFonts w:ascii="Times New Roman" w:hAnsi="Times New Roman"/>
              </w:rPr>
              <w:t>- Реализация детс</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bCs/>
              </w:rPr>
            </w:pPr>
            <w:r w:rsidRPr="003A14E0">
              <w:rPr>
                <w:rFonts w:ascii="Times New Roman" w:hAnsi="Times New Roman"/>
                <w:b/>
              </w:rPr>
              <w:t>Самостоятельная деятельность</w:t>
            </w:r>
          </w:p>
        </w:tc>
        <w:tc>
          <w:tcPr>
            <w:tcW w:w="703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Творческие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Просмотр мультфильмов.</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3745EB" w:rsidRPr="003A14E0" w:rsidTr="003A14E0">
        <w:tc>
          <w:tcPr>
            <w:tcW w:w="9180" w:type="dxa"/>
            <w:gridSpan w:val="2"/>
          </w:tcPr>
          <w:p w:rsidR="003745EB" w:rsidRPr="003A14E0" w:rsidRDefault="003745EB" w:rsidP="003A14E0">
            <w:pPr>
              <w:autoSpaceDE w:val="0"/>
              <w:autoSpaceDN w:val="0"/>
              <w:adjustRightInd w:val="0"/>
              <w:spacing w:after="0" w:line="240" w:lineRule="auto"/>
              <w:rPr>
                <w:rFonts w:ascii="Times New Roman" w:hAnsi="Times New Roman"/>
                <w:b/>
                <w:bCs/>
              </w:rPr>
            </w:pPr>
            <w:r w:rsidRPr="003A14E0">
              <w:rPr>
                <w:rFonts w:ascii="Times New Roman" w:hAnsi="Times New Roman"/>
                <w:b/>
                <w:bCs/>
              </w:rPr>
              <w:t>Самообслуживание, самостоятельность, трудовое воспитание.</w:t>
            </w:r>
          </w:p>
          <w:p w:rsidR="003745EB" w:rsidRPr="003A14E0" w:rsidRDefault="003745EB" w:rsidP="003A14E0">
            <w:pPr>
              <w:autoSpaceDE w:val="0"/>
              <w:autoSpaceDN w:val="0"/>
              <w:adjustRightInd w:val="0"/>
              <w:spacing w:after="0" w:line="240" w:lineRule="auto"/>
              <w:rPr>
                <w:rStyle w:val="a"/>
                <w:b w:val="0"/>
                <w:lang w:val="ru-RU"/>
              </w:rPr>
            </w:pPr>
            <w:r w:rsidRPr="003A14E0">
              <w:rPr>
                <w:rStyle w:val="a"/>
                <w:lang w:val="ru-RU"/>
              </w:rPr>
              <w:t>- Культурно-гигиенические навыки</w:t>
            </w:r>
          </w:p>
          <w:p w:rsidR="003745EB" w:rsidRPr="003A14E0" w:rsidRDefault="003745EB" w:rsidP="003A14E0">
            <w:pPr>
              <w:autoSpaceDE w:val="0"/>
              <w:autoSpaceDN w:val="0"/>
              <w:adjustRightInd w:val="0"/>
              <w:spacing w:after="0" w:line="240" w:lineRule="auto"/>
              <w:rPr>
                <w:rStyle w:val="a"/>
                <w:b w:val="0"/>
                <w:lang w:val="ru-RU"/>
              </w:rPr>
            </w:pPr>
            <w:r w:rsidRPr="003A14E0">
              <w:rPr>
                <w:rStyle w:val="a"/>
                <w:lang w:val="ru-RU"/>
              </w:rPr>
              <w:t>- Самообслуживание</w:t>
            </w:r>
          </w:p>
          <w:p w:rsidR="003745EB" w:rsidRPr="003A14E0" w:rsidRDefault="003745EB" w:rsidP="003A14E0">
            <w:pPr>
              <w:autoSpaceDE w:val="0"/>
              <w:autoSpaceDN w:val="0"/>
              <w:adjustRightInd w:val="0"/>
              <w:spacing w:after="0" w:line="240" w:lineRule="auto"/>
              <w:rPr>
                <w:rStyle w:val="a"/>
                <w:b w:val="0"/>
                <w:lang w:val="ru-RU"/>
              </w:rPr>
            </w:pPr>
            <w:r w:rsidRPr="003A14E0">
              <w:rPr>
                <w:rStyle w:val="a"/>
                <w:lang w:val="ru-RU"/>
              </w:rPr>
              <w:t>- Общественно-полезный труд</w:t>
            </w:r>
          </w:p>
          <w:p w:rsidR="003745EB" w:rsidRPr="003A14E0" w:rsidRDefault="003745EB" w:rsidP="003A14E0">
            <w:pPr>
              <w:autoSpaceDE w:val="0"/>
              <w:autoSpaceDN w:val="0"/>
              <w:adjustRightInd w:val="0"/>
              <w:spacing w:after="0" w:line="240" w:lineRule="auto"/>
              <w:rPr>
                <w:rStyle w:val="a"/>
                <w:b w:val="0"/>
                <w:lang w:val="ru-RU"/>
              </w:rPr>
            </w:pPr>
            <w:r w:rsidRPr="003A14E0">
              <w:rPr>
                <w:rStyle w:val="a"/>
                <w:lang w:val="ru-RU"/>
              </w:rPr>
              <w:t>- Труд в природе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Style w:val="a"/>
                <w:lang w:val="ru-RU"/>
              </w:rPr>
              <w:t>- Уважение к труду взрослых</w:t>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rPr>
            </w:pPr>
          </w:p>
        </w:tc>
        <w:tc>
          <w:tcPr>
            <w:tcW w:w="7038"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Расширение представлений о труде взрослых через:</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экскурсии;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беседы;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встречи;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Самообслуживание.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Поручения.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Совместный труд детей и взрослых.</w:t>
            </w:r>
          </w:p>
          <w:p w:rsidR="003745EB" w:rsidRPr="003A14E0" w:rsidRDefault="003745EB" w:rsidP="003A14E0">
            <w:pPr>
              <w:spacing w:after="0" w:line="240" w:lineRule="auto"/>
              <w:rPr>
                <w:rFonts w:ascii="Times New Roman" w:hAnsi="Times New Roman"/>
              </w:rPr>
            </w:pPr>
            <w:r w:rsidRPr="003A14E0">
              <w:rPr>
                <w:rFonts w:ascii="Times New Roman" w:hAnsi="Times New Roman"/>
              </w:rPr>
              <w:t>- Чтение художественной литературы.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 репродукций и иллюстраций, предметов и орудий труда.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Практические действия с предметами или картинками.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Экспериментирование.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 результатов трудовой деятельности.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Изготовление подарков сотрудникам детского сада.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Дидактическая игра.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Сюжетно-ролевая игра.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Проектная деятельность.</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Составление групповых альбомов.</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rPr>
            </w:pPr>
            <w:r w:rsidRPr="003A14E0">
              <w:rPr>
                <w:rFonts w:ascii="Times New Roman" w:hAnsi="Times New Roman"/>
                <w:b/>
              </w:rPr>
              <w:t>Образовательная деятельность, осуществляемая в ходе режимных моментов</w:t>
            </w:r>
          </w:p>
        </w:tc>
        <w:tc>
          <w:tcPr>
            <w:tcW w:w="7038" w:type="dxa"/>
          </w:tcPr>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Помощь сверстникам.</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Беседа.</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Наблюдение за трудом взрослых.</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Совместная деятельность взрослого и детей  тематического характера.</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Чтение художественной литературы.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Рассматривание репродукций и иллюстраций, предметов и орудий труда.</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Выставки.</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Сюжетно-ролевая игра.</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Игровое упражнение.</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Трудовые поручения в уголке природы и на участке.</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Труд в группе.</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rPr>
            </w:pPr>
            <w:r w:rsidRPr="003A14E0">
              <w:rPr>
                <w:rFonts w:ascii="Times New Roman" w:hAnsi="Times New Roman"/>
                <w:b/>
              </w:rPr>
              <w:t>Самостоятельная деятельность</w:t>
            </w:r>
          </w:p>
        </w:tc>
        <w:tc>
          <w:tcPr>
            <w:tcW w:w="7038" w:type="dxa"/>
          </w:tcPr>
          <w:p w:rsidR="003745EB" w:rsidRPr="003A14E0" w:rsidRDefault="003745EB" w:rsidP="003A14E0">
            <w:pPr>
              <w:pStyle w:val="msonormalcxspmiddle"/>
              <w:spacing w:before="0" w:after="0"/>
              <w:rPr>
                <w:sz w:val="22"/>
                <w:szCs w:val="22"/>
              </w:rPr>
            </w:pPr>
            <w:r w:rsidRPr="003A14E0">
              <w:rPr>
                <w:sz w:val="22"/>
                <w:szCs w:val="22"/>
              </w:rPr>
              <w:t>- Самообслуживание.</w:t>
            </w:r>
          </w:p>
          <w:p w:rsidR="003745EB" w:rsidRPr="003A14E0" w:rsidRDefault="003745EB" w:rsidP="003A14E0">
            <w:pPr>
              <w:pStyle w:val="msonormalcxspmiddle"/>
              <w:spacing w:before="0" w:after="0"/>
              <w:rPr>
                <w:sz w:val="22"/>
                <w:szCs w:val="22"/>
              </w:rPr>
            </w:pPr>
            <w:r w:rsidRPr="003A14E0">
              <w:rPr>
                <w:sz w:val="22"/>
                <w:szCs w:val="22"/>
              </w:rPr>
              <w:t>- Игры (дидактические, сюжетно-ролевые).</w:t>
            </w:r>
          </w:p>
          <w:p w:rsidR="003745EB" w:rsidRPr="003A14E0" w:rsidRDefault="003745EB" w:rsidP="003A14E0">
            <w:pPr>
              <w:pStyle w:val="msonormalcxspmiddle"/>
              <w:spacing w:before="0" w:after="0"/>
              <w:rPr>
                <w:sz w:val="22"/>
                <w:szCs w:val="22"/>
              </w:rPr>
            </w:pPr>
            <w:r w:rsidRPr="003A14E0">
              <w:rPr>
                <w:sz w:val="22"/>
                <w:szCs w:val="22"/>
              </w:rPr>
              <w:t>- Рассматривание привлекательных объектов труда.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Наблюдение за трудом взрослых.</w:t>
            </w:r>
          </w:p>
          <w:p w:rsidR="003745EB" w:rsidRPr="003A14E0" w:rsidRDefault="003745EB" w:rsidP="003A14E0">
            <w:pPr>
              <w:pStyle w:val="msonormalcxspmiddle"/>
              <w:spacing w:before="0" w:after="0"/>
              <w:rPr>
                <w:sz w:val="22"/>
                <w:szCs w:val="22"/>
              </w:rPr>
            </w:pPr>
            <w:r w:rsidRPr="003A14E0">
              <w:rPr>
                <w:sz w:val="22"/>
                <w:szCs w:val="22"/>
              </w:rPr>
              <w:t>- Рассматривание предметов, иллюстраций, фотографий.</w:t>
            </w:r>
          </w:p>
          <w:p w:rsidR="003745EB" w:rsidRPr="003A14E0" w:rsidRDefault="003745EB" w:rsidP="003A14E0">
            <w:pPr>
              <w:pStyle w:val="msonormalcxspmiddle"/>
              <w:spacing w:before="0" w:after="0"/>
              <w:rPr>
                <w:sz w:val="22"/>
                <w:szCs w:val="22"/>
              </w:rPr>
            </w:pPr>
            <w:r w:rsidRPr="003A14E0">
              <w:rPr>
                <w:sz w:val="22"/>
                <w:szCs w:val="22"/>
              </w:rPr>
              <w:t>- Самостоятельная трудовая деятельность во всех видах детской деятельности.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Создание соответствующей развивающей предметно-пространственной среды.</w:t>
            </w:r>
          </w:p>
        </w:tc>
      </w:tr>
      <w:tr w:rsidR="003745EB" w:rsidRPr="003A14E0" w:rsidTr="003A14E0">
        <w:tc>
          <w:tcPr>
            <w:tcW w:w="9180" w:type="dxa"/>
            <w:gridSpan w:val="2"/>
          </w:tcPr>
          <w:p w:rsidR="003745EB" w:rsidRPr="003A14E0" w:rsidRDefault="003745EB" w:rsidP="003A14E0">
            <w:pPr>
              <w:pStyle w:val="body"/>
              <w:spacing w:before="0" w:beforeAutospacing="0" w:after="0" w:afterAutospacing="0"/>
              <w:contextualSpacing/>
              <w:jc w:val="center"/>
              <w:rPr>
                <w:b/>
                <w:sz w:val="22"/>
                <w:szCs w:val="22"/>
              </w:rPr>
            </w:pPr>
            <w:r w:rsidRPr="003A14E0">
              <w:rPr>
                <w:b/>
                <w:sz w:val="22"/>
                <w:szCs w:val="22"/>
              </w:rPr>
              <w:t>Формирование основ безопасности</w:t>
            </w:r>
          </w:p>
          <w:p w:rsidR="003745EB" w:rsidRPr="003A14E0" w:rsidRDefault="003745EB" w:rsidP="003A14E0">
            <w:pPr>
              <w:pStyle w:val="body"/>
              <w:spacing w:before="0" w:beforeAutospacing="0" w:after="0" w:afterAutospacing="0"/>
              <w:contextualSpacing/>
              <w:rPr>
                <w:rStyle w:val="a"/>
                <w:b w:val="0"/>
                <w:lang w:val="ru-RU"/>
              </w:rPr>
            </w:pPr>
            <w:r w:rsidRPr="003A14E0">
              <w:rPr>
                <w:sz w:val="22"/>
                <w:szCs w:val="22"/>
              </w:rPr>
              <w:t xml:space="preserve">- </w:t>
            </w:r>
            <w:r w:rsidRPr="00CA72A4">
              <w:rPr>
                <w:rStyle w:val="a"/>
                <w:lang w:val="ru-RU"/>
              </w:rPr>
              <w:t>Безопасное поведение в природе</w:t>
            </w:r>
          </w:p>
          <w:p w:rsidR="003745EB" w:rsidRPr="003A14E0" w:rsidRDefault="003745EB" w:rsidP="003A14E0">
            <w:pPr>
              <w:pStyle w:val="body"/>
              <w:spacing w:before="0" w:beforeAutospacing="0" w:after="0" w:afterAutospacing="0"/>
              <w:contextualSpacing/>
              <w:rPr>
                <w:rStyle w:val="a"/>
                <w:b w:val="0"/>
                <w:lang w:val="ru-RU"/>
              </w:rPr>
            </w:pPr>
            <w:r w:rsidRPr="00CA72A4">
              <w:rPr>
                <w:rStyle w:val="a"/>
                <w:lang w:val="ru-RU"/>
              </w:rPr>
              <w:t>- Безопасность на дорогах</w:t>
            </w:r>
          </w:p>
          <w:p w:rsidR="003745EB" w:rsidRPr="003A14E0" w:rsidRDefault="003745EB" w:rsidP="003A14E0">
            <w:pPr>
              <w:pStyle w:val="body"/>
              <w:spacing w:before="0" w:beforeAutospacing="0" w:after="0" w:afterAutospacing="0"/>
              <w:contextualSpacing/>
              <w:rPr>
                <w:sz w:val="22"/>
                <w:szCs w:val="22"/>
              </w:rPr>
            </w:pPr>
            <w:r w:rsidRPr="00CA72A4">
              <w:rPr>
                <w:rStyle w:val="a"/>
                <w:lang w:val="ru-RU"/>
              </w:rPr>
              <w:t>- Безопасность собственной жизнедеятельности</w:t>
            </w:r>
          </w:p>
        </w:tc>
      </w:tr>
      <w:tr w:rsidR="003745EB" w:rsidRPr="003A14E0" w:rsidTr="003A14E0">
        <w:tc>
          <w:tcPr>
            <w:tcW w:w="214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rPr>
            </w:pPr>
          </w:p>
        </w:tc>
        <w:tc>
          <w:tcPr>
            <w:tcW w:w="7038" w:type="dxa"/>
          </w:tcPr>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Дидактические игры.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Подвижные игры.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Настольно-печатные игры.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Чтение художественной литературы.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Разучивание стихов, загадок.</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Составление рассказов.</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Беседы.</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Просмотр видео и мультфильмов.</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Экспериментирование.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Исследовательская деятельность.</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rPr>
            </w:pPr>
            <w:r w:rsidRPr="003A14E0">
              <w:rPr>
                <w:rFonts w:ascii="Times New Roman" w:hAnsi="Times New Roman"/>
                <w:b/>
              </w:rPr>
              <w:t>Образовательная деятельность, осуществляемая в ходе режимных моментов</w:t>
            </w:r>
          </w:p>
        </w:tc>
        <w:tc>
          <w:tcPr>
            <w:tcW w:w="7038"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Тематический досуг.</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Игра-эксперимент, игра-путешествие, игра с правилами.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Наблюдение.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Ситуативный разговор.</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Беседа.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w:t>
            </w:r>
          </w:p>
        </w:tc>
      </w:tr>
      <w:tr w:rsidR="003745EB" w:rsidRPr="003A14E0" w:rsidTr="003A14E0">
        <w:tc>
          <w:tcPr>
            <w:tcW w:w="2142" w:type="dxa"/>
          </w:tcPr>
          <w:p w:rsidR="003745EB" w:rsidRPr="003A14E0" w:rsidRDefault="003745EB" w:rsidP="003A14E0">
            <w:pPr>
              <w:tabs>
                <w:tab w:val="left" w:pos="709"/>
              </w:tabs>
              <w:suppressAutoHyphens/>
              <w:autoSpaceDE w:val="0"/>
              <w:autoSpaceDN w:val="0"/>
              <w:adjustRightInd w:val="0"/>
              <w:spacing w:after="0" w:line="200" w:lineRule="atLeast"/>
              <w:jc w:val="both"/>
              <w:rPr>
                <w:rFonts w:ascii="Times New Roman" w:hAnsi="Times New Roman"/>
                <w:b/>
              </w:rPr>
            </w:pPr>
            <w:r w:rsidRPr="003A14E0">
              <w:rPr>
                <w:rFonts w:ascii="Times New Roman" w:hAnsi="Times New Roman"/>
                <w:b/>
              </w:rPr>
              <w:t>Самостоятельная деятельность</w:t>
            </w:r>
          </w:p>
        </w:tc>
        <w:tc>
          <w:tcPr>
            <w:tcW w:w="7038" w:type="dxa"/>
          </w:tcPr>
          <w:p w:rsidR="003745EB" w:rsidRPr="003A14E0" w:rsidRDefault="003745EB" w:rsidP="003A14E0">
            <w:pPr>
              <w:pStyle w:val="msonormalcxspmiddle"/>
              <w:spacing w:before="0" w:after="0"/>
              <w:rPr>
                <w:sz w:val="22"/>
                <w:szCs w:val="22"/>
              </w:rPr>
            </w:pPr>
            <w:r w:rsidRPr="003A14E0">
              <w:rPr>
                <w:sz w:val="22"/>
                <w:szCs w:val="22"/>
              </w:rPr>
              <w:t>- Рассматривание иллюстраций.</w:t>
            </w:r>
          </w:p>
          <w:p w:rsidR="003745EB" w:rsidRPr="003A14E0" w:rsidRDefault="003745EB" w:rsidP="003A14E0">
            <w:pPr>
              <w:pStyle w:val="msonormalcxspmiddle"/>
              <w:spacing w:before="0" w:after="0"/>
              <w:rPr>
                <w:sz w:val="22"/>
                <w:szCs w:val="22"/>
              </w:rPr>
            </w:pPr>
            <w:r w:rsidRPr="003A14E0">
              <w:rPr>
                <w:sz w:val="22"/>
                <w:szCs w:val="22"/>
              </w:rPr>
              <w:t>- Наблюдение.</w:t>
            </w:r>
          </w:p>
          <w:p w:rsidR="003745EB" w:rsidRPr="003A14E0" w:rsidRDefault="003745EB" w:rsidP="003A14E0">
            <w:pPr>
              <w:pStyle w:val="msonormalcxspmiddle"/>
              <w:spacing w:before="0" w:after="0"/>
              <w:rPr>
                <w:sz w:val="22"/>
                <w:szCs w:val="22"/>
              </w:rPr>
            </w:pPr>
            <w:r w:rsidRPr="003A14E0">
              <w:rPr>
                <w:sz w:val="22"/>
                <w:szCs w:val="22"/>
              </w:rPr>
              <w:t>- Сюжетно-ролевые игры.</w:t>
            </w:r>
          </w:p>
          <w:p w:rsidR="003745EB" w:rsidRPr="003A14E0" w:rsidRDefault="003745EB" w:rsidP="003A14E0">
            <w:pPr>
              <w:pStyle w:val="msonormalcxspmiddle"/>
              <w:spacing w:before="0" w:after="0"/>
              <w:rPr>
                <w:sz w:val="22"/>
                <w:szCs w:val="22"/>
              </w:rPr>
            </w:pPr>
            <w:r w:rsidRPr="003A14E0">
              <w:rPr>
                <w:sz w:val="22"/>
                <w:szCs w:val="22"/>
              </w:rPr>
              <w:t>- Настольно-печатные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Продуктивная деятельность.</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Дидактические игры.</w:t>
            </w:r>
          </w:p>
        </w:tc>
      </w:tr>
    </w:tbl>
    <w:p w:rsidR="003745EB" w:rsidRPr="00AB56EE" w:rsidRDefault="003745EB" w:rsidP="002029FB">
      <w:pPr>
        <w:tabs>
          <w:tab w:val="left" w:pos="709"/>
        </w:tabs>
        <w:suppressAutoHyphens/>
        <w:autoSpaceDE w:val="0"/>
        <w:autoSpaceDN w:val="0"/>
        <w:adjustRightInd w:val="0"/>
        <w:spacing w:line="200" w:lineRule="atLeast"/>
        <w:jc w:val="both"/>
        <w:rPr>
          <w:rFonts w:ascii="Times New Roman" w:hAnsi="Times New Roman"/>
          <w:b/>
          <w:bCs/>
          <w:sz w:val="24"/>
          <w:szCs w:val="24"/>
        </w:rPr>
      </w:pPr>
      <w:r w:rsidRPr="00970818">
        <w:rPr>
          <w:rFonts w:ascii="Times New Roman" w:hAnsi="Times New Roman"/>
          <w:b/>
          <w:bCs/>
          <w:sz w:val="24"/>
          <w:szCs w:val="24"/>
        </w:rPr>
        <w:t xml:space="preserve"> </w:t>
      </w:r>
    </w:p>
    <w:p w:rsidR="003745EB" w:rsidRPr="00CA72A4" w:rsidRDefault="003745EB" w:rsidP="002029FB">
      <w:pPr>
        <w:tabs>
          <w:tab w:val="left" w:pos="284"/>
        </w:tabs>
        <w:suppressAutoHyphens/>
        <w:autoSpaceDE w:val="0"/>
        <w:autoSpaceDN w:val="0"/>
        <w:adjustRightInd w:val="0"/>
        <w:spacing w:line="200" w:lineRule="atLeast"/>
        <w:jc w:val="both"/>
        <w:rPr>
          <w:rFonts w:ascii="Times New Roman" w:hAnsi="Times New Roman"/>
          <w:b/>
          <w:bCs/>
          <w:u w:val="single"/>
        </w:rPr>
      </w:pPr>
      <w:r>
        <w:rPr>
          <w:rFonts w:ascii="Times New Roman" w:hAnsi="Times New Roman"/>
          <w:b/>
          <w:bCs/>
          <w:color w:val="000000"/>
        </w:rPr>
        <w:t xml:space="preserve">                 </w:t>
      </w:r>
      <w:r w:rsidRPr="00970818">
        <w:rPr>
          <w:rFonts w:ascii="Times New Roman" w:hAnsi="Times New Roman"/>
          <w:b/>
          <w:bCs/>
          <w:sz w:val="24"/>
          <w:szCs w:val="24"/>
          <w:u w:val="single"/>
        </w:rPr>
        <w:t xml:space="preserve">Формы, способы, методы и </w:t>
      </w:r>
      <w:r w:rsidRPr="00970818">
        <w:rPr>
          <w:rFonts w:ascii="Times New Roman" w:hAnsi="Times New Roman"/>
          <w:b/>
          <w:bCs/>
          <w:color w:val="000000"/>
          <w:sz w:val="24"/>
          <w:szCs w:val="24"/>
          <w:u w:val="single"/>
        </w:rPr>
        <w:t>средства «</w:t>
      </w:r>
      <w:r>
        <w:rPr>
          <w:rFonts w:ascii="Times New Roman" w:hAnsi="Times New Roman"/>
          <w:b/>
          <w:bCs/>
          <w:color w:val="000000"/>
          <w:sz w:val="24"/>
          <w:szCs w:val="24"/>
          <w:u w:val="single"/>
        </w:rPr>
        <w:t>Познавательного</w:t>
      </w:r>
      <w:r w:rsidRPr="00970818">
        <w:rPr>
          <w:rFonts w:ascii="Times New Roman" w:hAnsi="Times New Roman"/>
          <w:b/>
          <w:bCs/>
          <w:sz w:val="24"/>
          <w:szCs w:val="24"/>
          <w:u w:val="single"/>
        </w:rPr>
        <w:t xml:space="preserve"> развития».</w:t>
      </w:r>
    </w:p>
    <w:p w:rsidR="003745EB" w:rsidRPr="00970818" w:rsidRDefault="003745EB" w:rsidP="002029FB">
      <w:pPr>
        <w:tabs>
          <w:tab w:val="left" w:pos="709"/>
        </w:tabs>
        <w:suppressAutoHyphens/>
        <w:autoSpaceDE w:val="0"/>
        <w:autoSpaceDN w:val="0"/>
        <w:adjustRightInd w:val="0"/>
        <w:spacing w:line="200" w:lineRule="atLeast"/>
        <w:ind w:left="567" w:hanging="567"/>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970818">
        <w:rPr>
          <w:rFonts w:ascii="Times New Roman" w:hAnsi="Times New Roman"/>
          <w:b/>
          <w:bCs/>
          <w:color w:val="000000"/>
          <w:sz w:val="24"/>
          <w:szCs w:val="24"/>
        </w:rPr>
        <w:t>Формы познавательно-исследовательской деятельности.</w:t>
      </w:r>
    </w:p>
    <w:p w:rsidR="003745EB" w:rsidRPr="00970818" w:rsidRDefault="003745EB"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Н</w:t>
      </w:r>
      <w:r w:rsidRPr="00970818">
        <w:rPr>
          <w:rFonts w:ascii="Times New Roman" w:hAnsi="Times New Roman"/>
          <w:b/>
          <w:bCs/>
          <w:color w:val="000000"/>
          <w:sz w:val="24"/>
          <w:szCs w:val="24"/>
        </w:rPr>
        <w:t xml:space="preserve">аблюдения – </w:t>
      </w:r>
      <w:r w:rsidRPr="00970818">
        <w:rPr>
          <w:rFonts w:ascii="Times New Roman" w:hAnsi="Times New Roman"/>
          <w:bCs/>
          <w:color w:val="000000"/>
          <w:sz w:val="24"/>
          <w:szCs w:val="24"/>
        </w:rPr>
        <w:t>целенаправленный процесс, в результате которого ребенок сам получает знания.</w:t>
      </w:r>
    </w:p>
    <w:p w:rsidR="003745EB" w:rsidRPr="00970818" w:rsidRDefault="003745EB"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Поисковая деятельность</w:t>
      </w:r>
      <w:r w:rsidRPr="00970818">
        <w:rPr>
          <w:rFonts w:ascii="Times New Roman" w:hAnsi="Times New Roman"/>
          <w:bCs/>
          <w:color w:val="000000"/>
          <w:sz w:val="24"/>
          <w:szCs w:val="24"/>
        </w:rPr>
        <w:t xml:space="preserve"> как нахождение способа действия.</w:t>
      </w:r>
    </w:p>
    <w:p w:rsidR="003745EB" w:rsidRPr="00970818" w:rsidRDefault="003745EB"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Проектная деятельность</w:t>
      </w:r>
    </w:p>
    <w:p w:rsidR="003745EB" w:rsidRPr="00970818" w:rsidRDefault="003745EB"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Опыты</w:t>
      </w:r>
      <w:r w:rsidRPr="00970818">
        <w:rPr>
          <w:rFonts w:ascii="Times New Roman" w:hAnsi="Times New Roman"/>
          <w:b/>
          <w:bCs/>
          <w:color w:val="000000"/>
          <w:sz w:val="24"/>
          <w:szCs w:val="24"/>
        </w:rPr>
        <w:t>:</w:t>
      </w:r>
    </w:p>
    <w:p w:rsidR="003745EB" w:rsidRPr="00970818" w:rsidRDefault="003745EB" w:rsidP="002029FB">
      <w:pPr>
        <w:pStyle w:val="ListParagraph"/>
        <w:numPr>
          <w:ilvl w:val="0"/>
          <w:numId w:val="21"/>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Демонстрационные (показ воспитателя) и лабораторные (дети вместе с воспитателем, с его помощью).</w:t>
      </w:r>
    </w:p>
    <w:p w:rsidR="003745EB" w:rsidRPr="00970818" w:rsidRDefault="003745EB" w:rsidP="002029FB">
      <w:pPr>
        <w:pStyle w:val="ListParagraph"/>
        <w:numPr>
          <w:ilvl w:val="0"/>
          <w:numId w:val="21"/>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Кратковременные и долгосрочные.</w:t>
      </w:r>
    </w:p>
    <w:p w:rsidR="003745EB" w:rsidRPr="00970818" w:rsidRDefault="003745EB" w:rsidP="002029FB">
      <w:pPr>
        <w:pStyle w:val="ListParagraph"/>
        <w:numPr>
          <w:ilvl w:val="0"/>
          <w:numId w:val="21"/>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Опыт-доказательство и опыт-исследование.</w:t>
      </w:r>
    </w:p>
    <w:p w:rsidR="003745EB" w:rsidRPr="00970818" w:rsidRDefault="003745EB" w:rsidP="002029FB">
      <w:pPr>
        <w:tabs>
          <w:tab w:val="left" w:pos="709"/>
        </w:tabs>
        <w:suppressAutoHyphens/>
        <w:autoSpaceDE w:val="0"/>
        <w:autoSpaceDN w:val="0"/>
        <w:adjustRightInd w:val="0"/>
        <w:spacing w:after="0" w:line="200" w:lineRule="atLeast"/>
        <w:ind w:left="567" w:hanging="567"/>
        <w:jc w:val="both"/>
        <w:rPr>
          <w:rFonts w:ascii="Times New Roman" w:hAnsi="Times New Roman"/>
          <w:bCs/>
          <w:color w:val="000000"/>
          <w:sz w:val="24"/>
          <w:szCs w:val="24"/>
        </w:rPr>
      </w:pPr>
    </w:p>
    <w:p w:rsidR="003745EB" w:rsidRDefault="003745EB" w:rsidP="002029FB">
      <w:pPr>
        <w:tabs>
          <w:tab w:val="left" w:pos="709"/>
        </w:tabs>
        <w:suppressAutoHyphens/>
        <w:autoSpaceDE w:val="0"/>
        <w:autoSpaceDN w:val="0"/>
        <w:adjustRightInd w:val="0"/>
        <w:spacing w:after="0" w:line="200" w:lineRule="atLeast"/>
        <w:ind w:left="567" w:hanging="567"/>
        <w:jc w:val="center"/>
        <w:rPr>
          <w:rFonts w:ascii="Times New Roman" w:hAnsi="Times New Roman"/>
          <w:b/>
          <w:bCs/>
          <w:sz w:val="24"/>
          <w:szCs w:val="24"/>
        </w:rPr>
      </w:pPr>
      <w:r w:rsidRPr="00970818">
        <w:rPr>
          <w:rFonts w:ascii="Times New Roman" w:hAnsi="Times New Roman"/>
          <w:b/>
          <w:bCs/>
          <w:sz w:val="24"/>
          <w:szCs w:val="24"/>
        </w:rPr>
        <w:t>Формы организации образовательной деятельности по ознакомлению</w:t>
      </w:r>
    </w:p>
    <w:p w:rsidR="003745EB" w:rsidRPr="00653ABA" w:rsidRDefault="003745EB" w:rsidP="002029FB">
      <w:pPr>
        <w:tabs>
          <w:tab w:val="left" w:pos="709"/>
        </w:tabs>
        <w:suppressAutoHyphens/>
        <w:autoSpaceDE w:val="0"/>
        <w:autoSpaceDN w:val="0"/>
        <w:adjustRightInd w:val="0"/>
        <w:spacing w:after="0" w:line="360" w:lineRule="auto"/>
        <w:ind w:left="567" w:hanging="567"/>
        <w:jc w:val="center"/>
        <w:rPr>
          <w:rFonts w:ascii="Times New Roman" w:hAnsi="Times New Roman"/>
          <w:b/>
          <w:bCs/>
          <w:sz w:val="24"/>
          <w:szCs w:val="24"/>
        </w:rPr>
      </w:pPr>
      <w:r w:rsidRPr="00970818">
        <w:rPr>
          <w:rFonts w:ascii="Times New Roman" w:hAnsi="Times New Roman"/>
          <w:b/>
          <w:bCs/>
          <w:sz w:val="24"/>
          <w:szCs w:val="24"/>
        </w:rPr>
        <w:t>дошкольников с социальным миром</w:t>
      </w:r>
      <w:r>
        <w:rPr>
          <w:rFonts w:ascii="Times New Roman" w:hAnsi="Times New Roman"/>
          <w:b/>
          <w:bCs/>
          <w:sz w:val="24"/>
          <w:szCs w:val="24"/>
        </w:rPr>
        <w:t>.</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П</w:t>
      </w:r>
      <w:r w:rsidRPr="00653ABA">
        <w:rPr>
          <w:bCs/>
        </w:rPr>
        <w:t>озн</w:t>
      </w:r>
      <w:r>
        <w:rPr>
          <w:bCs/>
        </w:rPr>
        <w:t>авательные эвристические беседы.</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Чтение художественной литературы.</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И</w:t>
      </w:r>
      <w:r w:rsidRPr="00653ABA">
        <w:rPr>
          <w:bCs/>
        </w:rPr>
        <w:t>зобразительна</w:t>
      </w:r>
      <w:r>
        <w:rPr>
          <w:bCs/>
        </w:rPr>
        <w:t>я и конструктивная деятельность.</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Э</w:t>
      </w:r>
      <w:r w:rsidRPr="00653ABA">
        <w:rPr>
          <w:bCs/>
        </w:rPr>
        <w:t>кспериментир</w:t>
      </w:r>
      <w:r>
        <w:rPr>
          <w:bCs/>
        </w:rPr>
        <w:t>ование и опыты.</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Музыка.</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И</w:t>
      </w:r>
      <w:r w:rsidRPr="00653ABA">
        <w:rPr>
          <w:bCs/>
        </w:rPr>
        <w:t>гры (сюжетно-ро</w:t>
      </w:r>
      <w:r>
        <w:rPr>
          <w:bCs/>
        </w:rPr>
        <w:t>левые, драматизации, подвижные).</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Наблюдения.</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Трудовая деятельность.</w:t>
      </w:r>
    </w:p>
    <w:p w:rsidR="003745EB" w:rsidRDefault="003745EB"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П</w:t>
      </w:r>
      <w:r w:rsidRPr="00653ABA">
        <w:rPr>
          <w:bCs/>
        </w:rPr>
        <w:t>раздники и развлечения</w:t>
      </w:r>
      <w:r>
        <w:rPr>
          <w:bCs/>
        </w:rPr>
        <w:t>.</w:t>
      </w:r>
    </w:p>
    <w:p w:rsidR="003745EB" w:rsidRPr="00653ABA" w:rsidRDefault="003745EB" w:rsidP="002029FB">
      <w:pPr>
        <w:pStyle w:val="ListParagraph"/>
        <w:numPr>
          <w:ilvl w:val="0"/>
          <w:numId w:val="22"/>
        </w:numPr>
        <w:tabs>
          <w:tab w:val="left" w:pos="142"/>
          <w:tab w:val="left" w:pos="284"/>
        </w:tabs>
        <w:suppressAutoHyphens/>
        <w:autoSpaceDE w:val="0"/>
        <w:autoSpaceDN w:val="0"/>
        <w:adjustRightInd w:val="0"/>
        <w:spacing w:line="200" w:lineRule="atLeast"/>
        <w:ind w:left="142" w:hanging="284"/>
        <w:jc w:val="both"/>
        <w:rPr>
          <w:bCs/>
        </w:rPr>
      </w:pPr>
      <w:r>
        <w:rPr>
          <w:bCs/>
        </w:rPr>
        <w:t>И</w:t>
      </w:r>
      <w:r w:rsidRPr="00653ABA">
        <w:rPr>
          <w:bCs/>
        </w:rPr>
        <w:t>ндивидуальные беседы</w:t>
      </w:r>
      <w:r>
        <w:rPr>
          <w:bCs/>
        </w:rPr>
        <w:t>.</w:t>
      </w:r>
    </w:p>
    <w:p w:rsidR="003745EB" w:rsidRDefault="003745EB" w:rsidP="002029F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3745EB" w:rsidRDefault="003745EB"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Методы,  ознакомления дошкольников с социальным миром</w:t>
      </w:r>
      <w:r>
        <w:rPr>
          <w:rFonts w:ascii="Times New Roman" w:hAnsi="Times New Roman"/>
          <w:b/>
          <w:bCs/>
          <w:sz w:val="24"/>
          <w:szCs w:val="24"/>
        </w:rPr>
        <w:t>.</w:t>
      </w:r>
    </w:p>
    <w:p w:rsidR="003745EB" w:rsidRPr="00653ABA" w:rsidRDefault="003745EB"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sidRPr="00653ABA">
        <w:rPr>
          <w:bCs/>
        </w:rPr>
        <w:t>Методы, повышаю</w:t>
      </w:r>
      <w:r>
        <w:rPr>
          <w:bCs/>
        </w:rPr>
        <w:t>щие познавательную активность (</w:t>
      </w:r>
      <w:r w:rsidRPr="00653ABA">
        <w:rPr>
          <w:bCs/>
        </w:rPr>
        <w:t>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3745EB" w:rsidRDefault="003745EB"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вызывающие эмоциональную активность (воображаемые ситуации, игры-драматизации, сюрпризные моменты и элементы новизны, сочетание разнообр</w:t>
      </w:r>
      <w:r>
        <w:rPr>
          <w:bCs/>
        </w:rPr>
        <w:t>азных средств в одной деятельности).</w:t>
      </w:r>
    </w:p>
    <w:p w:rsidR="003745EB" w:rsidRDefault="003745EB"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sidRPr="00D963EB">
        <w:rPr>
          <w:bCs/>
        </w:rPr>
        <w:t>Методы, способствующие взаимосвязи различных видов деятельности</w:t>
      </w:r>
      <w:r>
        <w:rPr>
          <w:bCs/>
        </w:rPr>
        <w:t>.</w:t>
      </w:r>
      <w:r w:rsidRPr="00D963EB">
        <w:rPr>
          <w:bCs/>
        </w:rPr>
        <w:t xml:space="preserve"> </w:t>
      </w:r>
    </w:p>
    <w:p w:rsidR="003745EB" w:rsidRPr="002029FB" w:rsidRDefault="003745EB"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sidRPr="00D963EB">
        <w:rPr>
          <w:bCs/>
        </w:rPr>
        <w:t>Методы коррекции и  уточнения детских представлений (повторение, наблюдение, экспериментирование, создание проблемных ситуаций, беседа).</w:t>
      </w:r>
    </w:p>
    <w:p w:rsidR="003745EB" w:rsidRPr="00970818" w:rsidRDefault="003745EB"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Методы ознакомления дошкольников с природой.</w:t>
      </w:r>
    </w:p>
    <w:p w:rsidR="003745EB" w:rsidRPr="00970818" w:rsidRDefault="003745EB" w:rsidP="002029FB">
      <w:pPr>
        <w:numPr>
          <w:ilvl w:val="0"/>
          <w:numId w:val="20"/>
        </w:numPr>
        <w:tabs>
          <w:tab w:val="left" w:pos="426"/>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Наглядные</w:t>
      </w:r>
    </w:p>
    <w:p w:rsidR="003745EB" w:rsidRPr="00970818" w:rsidRDefault="003745EB" w:rsidP="002029FB">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3745EB" w:rsidRPr="00970818" w:rsidRDefault="003745EB" w:rsidP="002029FB">
      <w:pPr>
        <w:tabs>
          <w:tab w:val="left" w:pos="426"/>
        </w:tabs>
        <w:suppressAutoHyphens/>
        <w:autoSpaceDE w:val="0"/>
        <w:autoSpaceDN w:val="0"/>
        <w:adjustRightInd w:val="0"/>
        <w:spacing w:after="0" w:line="200" w:lineRule="atLeast"/>
        <w:ind w:left="567" w:firstLine="142"/>
        <w:rPr>
          <w:rFonts w:ascii="Times New Roman" w:hAnsi="Times New Roman"/>
          <w:bCs/>
          <w:i/>
          <w:sz w:val="24"/>
          <w:szCs w:val="24"/>
        </w:rPr>
      </w:pPr>
      <w:r w:rsidRPr="00970818">
        <w:rPr>
          <w:rFonts w:ascii="Times New Roman" w:hAnsi="Times New Roman"/>
          <w:bCs/>
          <w:sz w:val="24"/>
          <w:szCs w:val="24"/>
        </w:rPr>
        <w:t>-  рассматривание картин, демонстрация фильмов</w:t>
      </w:r>
      <w:r>
        <w:rPr>
          <w:rFonts w:ascii="Times New Roman" w:hAnsi="Times New Roman"/>
          <w:bCs/>
          <w:sz w:val="24"/>
          <w:szCs w:val="24"/>
        </w:rPr>
        <w:t>.</w:t>
      </w:r>
    </w:p>
    <w:p w:rsidR="003745EB" w:rsidRPr="00970818" w:rsidRDefault="003745EB" w:rsidP="002029FB">
      <w:pPr>
        <w:numPr>
          <w:ilvl w:val="0"/>
          <w:numId w:val="20"/>
        </w:numPr>
        <w:tabs>
          <w:tab w:val="left" w:pos="284"/>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 xml:space="preserve">Практические </w:t>
      </w:r>
    </w:p>
    <w:p w:rsidR="003745EB" w:rsidRPr="00970818" w:rsidRDefault="003745EB" w:rsidP="002029FB">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игра (дидактические игры (предметные, настольно-печатные, словесные, игровые упражнения и игры-занятия) подвижные игры, творческие игры);</w:t>
      </w:r>
    </w:p>
    <w:p w:rsidR="003745EB" w:rsidRPr="00970818" w:rsidRDefault="003745EB"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труд в природе (индивидуальные поручения, коллективный труд);</w:t>
      </w:r>
    </w:p>
    <w:p w:rsidR="003745EB" w:rsidRPr="00970818" w:rsidRDefault="003745EB"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элемент</w:t>
      </w:r>
      <w:r>
        <w:rPr>
          <w:rFonts w:ascii="Times New Roman" w:hAnsi="Times New Roman"/>
          <w:bCs/>
          <w:sz w:val="24"/>
          <w:szCs w:val="24"/>
        </w:rPr>
        <w:t>а</w:t>
      </w:r>
      <w:r w:rsidRPr="00970818">
        <w:rPr>
          <w:rFonts w:ascii="Times New Roman" w:hAnsi="Times New Roman"/>
          <w:bCs/>
          <w:sz w:val="24"/>
          <w:szCs w:val="24"/>
        </w:rPr>
        <w:t>рные опыты</w:t>
      </w:r>
    </w:p>
    <w:p w:rsidR="003745EB" w:rsidRPr="00970818" w:rsidRDefault="003745EB" w:rsidP="002029FB">
      <w:pPr>
        <w:tabs>
          <w:tab w:val="left" w:pos="426"/>
        </w:tabs>
        <w:suppressAutoHyphens/>
        <w:autoSpaceDE w:val="0"/>
        <w:autoSpaceDN w:val="0"/>
        <w:adjustRightInd w:val="0"/>
        <w:spacing w:after="0" w:line="200" w:lineRule="atLeast"/>
        <w:rPr>
          <w:rFonts w:ascii="Times New Roman" w:hAnsi="Times New Roman"/>
          <w:b/>
          <w:bCs/>
          <w:i/>
          <w:sz w:val="24"/>
          <w:szCs w:val="24"/>
        </w:rPr>
      </w:pPr>
      <w:r w:rsidRPr="00970818">
        <w:rPr>
          <w:rFonts w:ascii="Times New Roman" w:hAnsi="Times New Roman"/>
          <w:b/>
          <w:bCs/>
          <w:sz w:val="24"/>
          <w:szCs w:val="24"/>
        </w:rPr>
        <w:t>3.</w:t>
      </w:r>
      <w:r w:rsidRPr="00970818">
        <w:rPr>
          <w:rFonts w:ascii="Times New Roman" w:hAnsi="Times New Roman"/>
          <w:bCs/>
          <w:sz w:val="24"/>
          <w:szCs w:val="24"/>
        </w:rPr>
        <w:t xml:space="preserve"> </w:t>
      </w:r>
      <w:r w:rsidRPr="00970818">
        <w:rPr>
          <w:rFonts w:ascii="Times New Roman" w:hAnsi="Times New Roman"/>
          <w:b/>
          <w:bCs/>
          <w:i/>
          <w:sz w:val="24"/>
          <w:szCs w:val="24"/>
        </w:rPr>
        <w:t>Словесные</w:t>
      </w:r>
    </w:p>
    <w:p w:rsidR="003745EB" w:rsidRPr="00970818" w:rsidRDefault="003745EB"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рассказ;</w:t>
      </w:r>
    </w:p>
    <w:p w:rsidR="003745EB" w:rsidRPr="00970818" w:rsidRDefault="003745EB"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беседа;</w:t>
      </w:r>
    </w:p>
    <w:p w:rsidR="003745EB" w:rsidRPr="00970818" w:rsidRDefault="003745EB"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xml:space="preserve">- чтение </w:t>
      </w:r>
    </w:p>
    <w:p w:rsidR="003745EB" w:rsidRPr="00970818" w:rsidRDefault="003745EB"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3745EB" w:rsidRDefault="003745EB" w:rsidP="002029FB">
      <w:pPr>
        <w:tabs>
          <w:tab w:val="left" w:pos="426"/>
        </w:tabs>
        <w:suppressAutoHyphen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Формы работы по развитию элементарных математических представлений</w:t>
      </w:r>
      <w:r>
        <w:rPr>
          <w:rFonts w:ascii="Times New Roman" w:hAnsi="Times New Roman"/>
          <w:b/>
          <w:bCs/>
          <w:sz w:val="24"/>
          <w:szCs w:val="24"/>
        </w:rPr>
        <w:t>.</w:t>
      </w:r>
    </w:p>
    <w:p w:rsidR="003745EB" w:rsidRPr="009964DE" w:rsidRDefault="003745EB" w:rsidP="002029FB">
      <w:pPr>
        <w:pStyle w:val="ListParagraph"/>
        <w:numPr>
          <w:ilvl w:val="0"/>
          <w:numId w:val="24"/>
        </w:numPr>
        <w:tabs>
          <w:tab w:val="left" w:pos="284"/>
        </w:tabs>
        <w:suppressAutoHyphens/>
        <w:autoSpaceDE w:val="0"/>
        <w:autoSpaceDN w:val="0"/>
        <w:adjustRightInd w:val="0"/>
        <w:ind w:hanging="720"/>
        <w:rPr>
          <w:b/>
          <w:bCs/>
        </w:rPr>
      </w:pPr>
      <w:r>
        <w:rPr>
          <w:bCs/>
        </w:rPr>
        <w:t>О</w:t>
      </w:r>
      <w:r w:rsidRPr="009964DE">
        <w:rPr>
          <w:bCs/>
        </w:rPr>
        <w:t>бучение в повседневных бытовых ситуация</w:t>
      </w:r>
      <w:r>
        <w:rPr>
          <w:bCs/>
        </w:rPr>
        <w:t>х.</w:t>
      </w:r>
    </w:p>
    <w:p w:rsidR="003745EB" w:rsidRPr="00C835E7" w:rsidRDefault="003745EB" w:rsidP="002029FB">
      <w:pPr>
        <w:pStyle w:val="ListParagraph"/>
        <w:numPr>
          <w:ilvl w:val="0"/>
          <w:numId w:val="24"/>
        </w:numPr>
        <w:tabs>
          <w:tab w:val="left" w:pos="284"/>
        </w:tabs>
        <w:suppressAutoHyphens/>
        <w:autoSpaceDE w:val="0"/>
        <w:autoSpaceDN w:val="0"/>
        <w:adjustRightInd w:val="0"/>
        <w:ind w:hanging="720"/>
        <w:rPr>
          <w:b/>
          <w:bCs/>
        </w:rPr>
      </w:pPr>
      <w:r>
        <w:rPr>
          <w:bCs/>
        </w:rPr>
        <w:t>Д</w:t>
      </w:r>
      <w:r w:rsidRPr="00C835E7">
        <w:rPr>
          <w:bCs/>
        </w:rPr>
        <w:t>емонстрационные опыты</w:t>
      </w:r>
      <w:r>
        <w:rPr>
          <w:bCs/>
        </w:rPr>
        <w:t>.</w:t>
      </w:r>
    </w:p>
    <w:p w:rsidR="003745EB" w:rsidRPr="00C835E7" w:rsidRDefault="003745EB" w:rsidP="002029FB">
      <w:pPr>
        <w:pStyle w:val="ListParagraph"/>
        <w:numPr>
          <w:ilvl w:val="0"/>
          <w:numId w:val="24"/>
        </w:numPr>
        <w:tabs>
          <w:tab w:val="left" w:pos="284"/>
        </w:tabs>
        <w:suppressAutoHyphens/>
        <w:autoSpaceDE w:val="0"/>
        <w:autoSpaceDN w:val="0"/>
        <w:adjustRightInd w:val="0"/>
        <w:ind w:hanging="720"/>
        <w:rPr>
          <w:b/>
          <w:bCs/>
        </w:rPr>
      </w:pPr>
      <w:r>
        <w:rPr>
          <w:bCs/>
        </w:rPr>
        <w:t>С</w:t>
      </w:r>
      <w:r w:rsidRPr="00C835E7">
        <w:rPr>
          <w:bCs/>
        </w:rPr>
        <w:t>енсорные праздник</w:t>
      </w:r>
      <w:r>
        <w:rPr>
          <w:bCs/>
        </w:rPr>
        <w:t>и.</w:t>
      </w:r>
    </w:p>
    <w:p w:rsidR="003745EB" w:rsidRDefault="003745EB" w:rsidP="002029FB">
      <w:pPr>
        <w:pStyle w:val="ListParagraph"/>
        <w:numPr>
          <w:ilvl w:val="0"/>
          <w:numId w:val="24"/>
        </w:numPr>
        <w:tabs>
          <w:tab w:val="left" w:pos="284"/>
        </w:tabs>
        <w:suppressAutoHyphens/>
        <w:autoSpaceDE w:val="0"/>
        <w:autoSpaceDN w:val="0"/>
        <w:adjustRightInd w:val="0"/>
        <w:ind w:left="284" w:hanging="284"/>
        <w:jc w:val="both"/>
        <w:rPr>
          <w:bCs/>
        </w:rPr>
      </w:pPr>
      <w:r>
        <w:rPr>
          <w:bCs/>
        </w:rPr>
        <w:t>С</w:t>
      </w:r>
      <w:r w:rsidRPr="00C835E7">
        <w:rPr>
          <w:bCs/>
        </w:rPr>
        <w:t xml:space="preserve">амостоятельная деятельность в развивающей среде. </w:t>
      </w:r>
    </w:p>
    <w:p w:rsidR="003745EB" w:rsidRPr="001D1DE4" w:rsidRDefault="003745EB" w:rsidP="002029FB">
      <w:pPr>
        <w:pStyle w:val="ListParagraph"/>
        <w:tabs>
          <w:tab w:val="left" w:pos="284"/>
        </w:tabs>
        <w:suppressAutoHyphens/>
        <w:autoSpaceDE w:val="0"/>
        <w:autoSpaceDN w:val="0"/>
        <w:adjustRightInd w:val="0"/>
        <w:ind w:left="284"/>
        <w:jc w:val="center"/>
        <w:rPr>
          <w:bCs/>
        </w:rPr>
      </w:pPr>
      <w:r w:rsidRPr="001D1DE4">
        <w:rPr>
          <w:b/>
          <w:bCs/>
        </w:rPr>
        <w:t>Способы познавательного развития.</w:t>
      </w:r>
    </w:p>
    <w:p w:rsidR="003745EB" w:rsidRPr="00C835E7" w:rsidRDefault="003745EB" w:rsidP="002029FB">
      <w:pPr>
        <w:pStyle w:val="ListParagraph"/>
        <w:numPr>
          <w:ilvl w:val="0"/>
          <w:numId w:val="25"/>
        </w:numPr>
        <w:tabs>
          <w:tab w:val="left" w:pos="284"/>
        </w:tabs>
        <w:suppressAutoHyphens/>
        <w:autoSpaceDE w:val="0"/>
        <w:autoSpaceDN w:val="0"/>
        <w:adjustRightInd w:val="0"/>
        <w:ind w:hanging="720"/>
        <w:jc w:val="both"/>
        <w:rPr>
          <w:b/>
          <w:bCs/>
        </w:rPr>
      </w:pPr>
      <w:r>
        <w:rPr>
          <w:bCs/>
        </w:rPr>
        <w:t>П</w:t>
      </w:r>
      <w:r w:rsidRPr="00C835E7">
        <w:rPr>
          <w:bCs/>
        </w:rPr>
        <w:t>роекты</w:t>
      </w:r>
      <w:r>
        <w:rPr>
          <w:bCs/>
        </w:rPr>
        <w:t>.</w:t>
      </w:r>
    </w:p>
    <w:p w:rsidR="003745EB" w:rsidRPr="00C835E7" w:rsidRDefault="003745EB" w:rsidP="002029FB">
      <w:pPr>
        <w:pStyle w:val="ListParagraph"/>
        <w:numPr>
          <w:ilvl w:val="0"/>
          <w:numId w:val="25"/>
        </w:numPr>
        <w:tabs>
          <w:tab w:val="left" w:pos="284"/>
        </w:tabs>
        <w:suppressAutoHyphens/>
        <w:autoSpaceDE w:val="0"/>
        <w:autoSpaceDN w:val="0"/>
        <w:adjustRightInd w:val="0"/>
        <w:ind w:hanging="720"/>
        <w:jc w:val="both"/>
        <w:rPr>
          <w:b/>
          <w:bCs/>
        </w:rPr>
      </w:pPr>
      <w:r>
        <w:rPr>
          <w:bCs/>
        </w:rPr>
        <w:t>Загадки.</w:t>
      </w:r>
    </w:p>
    <w:p w:rsidR="003745EB" w:rsidRPr="00C835E7" w:rsidRDefault="003745EB" w:rsidP="002029FB">
      <w:pPr>
        <w:pStyle w:val="ListParagraph"/>
        <w:numPr>
          <w:ilvl w:val="0"/>
          <w:numId w:val="25"/>
        </w:numPr>
        <w:tabs>
          <w:tab w:val="left" w:pos="284"/>
        </w:tabs>
        <w:suppressAutoHyphens/>
        <w:autoSpaceDE w:val="0"/>
        <w:autoSpaceDN w:val="0"/>
        <w:adjustRightInd w:val="0"/>
        <w:ind w:hanging="720"/>
        <w:jc w:val="both"/>
        <w:rPr>
          <w:b/>
          <w:bCs/>
        </w:rPr>
      </w:pPr>
      <w:r>
        <w:rPr>
          <w:bCs/>
        </w:rPr>
        <w:t>П</w:t>
      </w:r>
      <w:r w:rsidRPr="00C835E7">
        <w:rPr>
          <w:bCs/>
        </w:rPr>
        <w:t>роблемные ситуации.</w:t>
      </w:r>
    </w:p>
    <w:p w:rsidR="003745EB" w:rsidRDefault="003745EB" w:rsidP="002029F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познавательного развития</w:t>
      </w:r>
      <w:r>
        <w:rPr>
          <w:rFonts w:ascii="Times New Roman" w:hAnsi="Times New Roman"/>
          <w:b/>
          <w:bCs/>
          <w:sz w:val="24"/>
          <w:szCs w:val="24"/>
        </w:rPr>
        <w:t>.</w:t>
      </w:r>
    </w:p>
    <w:p w:rsidR="003745EB" w:rsidRPr="00E04AE9" w:rsidRDefault="003745EB" w:rsidP="002029FB">
      <w:pPr>
        <w:pStyle w:val="ListParagraph"/>
        <w:numPr>
          <w:ilvl w:val="0"/>
          <w:numId w:val="26"/>
        </w:numPr>
        <w:tabs>
          <w:tab w:val="left" w:pos="284"/>
        </w:tabs>
        <w:suppressAutoHyphens/>
        <w:autoSpaceDE w:val="0"/>
        <w:autoSpaceDN w:val="0"/>
        <w:adjustRightInd w:val="0"/>
        <w:ind w:hanging="720"/>
        <w:jc w:val="both"/>
        <w:rPr>
          <w:bCs/>
        </w:rPr>
      </w:pPr>
      <w:r w:rsidRPr="00E04AE9">
        <w:rPr>
          <w:bCs/>
        </w:rPr>
        <w:t>Прогулка.</w:t>
      </w:r>
    </w:p>
    <w:p w:rsidR="003745EB" w:rsidRDefault="003745EB" w:rsidP="002029FB">
      <w:pPr>
        <w:pStyle w:val="ListParagraph"/>
        <w:numPr>
          <w:ilvl w:val="0"/>
          <w:numId w:val="26"/>
        </w:numPr>
        <w:tabs>
          <w:tab w:val="left" w:pos="284"/>
        </w:tabs>
        <w:suppressAutoHyphens/>
        <w:autoSpaceDE w:val="0"/>
        <w:autoSpaceDN w:val="0"/>
        <w:adjustRightInd w:val="0"/>
        <w:ind w:hanging="720"/>
        <w:jc w:val="both"/>
        <w:rPr>
          <w:bCs/>
        </w:rPr>
      </w:pPr>
      <w:r>
        <w:rPr>
          <w:bCs/>
        </w:rPr>
        <w:t>Р</w:t>
      </w:r>
      <w:r w:rsidRPr="00E04AE9">
        <w:rPr>
          <w:bCs/>
        </w:rPr>
        <w:t>азвивающая п</w:t>
      </w:r>
      <w:r>
        <w:rPr>
          <w:bCs/>
        </w:rPr>
        <w:t>редметно-пространственная среда.</w:t>
      </w:r>
    </w:p>
    <w:p w:rsidR="003745EB" w:rsidRDefault="003745EB" w:rsidP="002029FB">
      <w:pPr>
        <w:pStyle w:val="ListParagraph"/>
        <w:numPr>
          <w:ilvl w:val="0"/>
          <w:numId w:val="26"/>
        </w:numPr>
        <w:tabs>
          <w:tab w:val="left" w:pos="284"/>
        </w:tabs>
        <w:suppressAutoHyphens/>
        <w:autoSpaceDE w:val="0"/>
        <w:autoSpaceDN w:val="0"/>
        <w:adjustRightInd w:val="0"/>
        <w:ind w:hanging="720"/>
        <w:jc w:val="both"/>
        <w:rPr>
          <w:bCs/>
        </w:rPr>
      </w:pPr>
      <w:r>
        <w:rPr>
          <w:bCs/>
        </w:rPr>
        <w:t>Н</w:t>
      </w:r>
      <w:r w:rsidRPr="00E04AE9">
        <w:rPr>
          <w:bCs/>
        </w:rPr>
        <w:t>епосредственно-образовательная деятельность</w:t>
      </w:r>
      <w:r>
        <w:rPr>
          <w:bCs/>
        </w:rPr>
        <w:t>.</w:t>
      </w:r>
    </w:p>
    <w:p w:rsidR="003745EB" w:rsidRDefault="003745EB" w:rsidP="002029FB">
      <w:pPr>
        <w:pStyle w:val="ListParagraph"/>
        <w:numPr>
          <w:ilvl w:val="0"/>
          <w:numId w:val="26"/>
        </w:numPr>
        <w:tabs>
          <w:tab w:val="left" w:pos="284"/>
        </w:tabs>
        <w:suppressAutoHyphens/>
        <w:autoSpaceDE w:val="0"/>
        <w:autoSpaceDN w:val="0"/>
        <w:adjustRightInd w:val="0"/>
        <w:ind w:hanging="720"/>
        <w:jc w:val="both"/>
        <w:rPr>
          <w:bCs/>
        </w:rPr>
      </w:pPr>
      <w:r>
        <w:rPr>
          <w:bCs/>
        </w:rPr>
        <w:t>Э</w:t>
      </w:r>
      <w:r w:rsidRPr="00E04AE9">
        <w:rPr>
          <w:bCs/>
        </w:rPr>
        <w:t>ксперимент</w:t>
      </w:r>
      <w:r>
        <w:rPr>
          <w:bCs/>
        </w:rPr>
        <w:t>.</w:t>
      </w:r>
    </w:p>
    <w:p w:rsidR="003745EB" w:rsidRPr="00E04AE9" w:rsidRDefault="003745EB" w:rsidP="002029FB">
      <w:pPr>
        <w:pStyle w:val="ListParagraph"/>
        <w:numPr>
          <w:ilvl w:val="0"/>
          <w:numId w:val="26"/>
        </w:numPr>
        <w:tabs>
          <w:tab w:val="left" w:pos="284"/>
        </w:tabs>
        <w:suppressAutoHyphens/>
        <w:autoSpaceDE w:val="0"/>
        <w:autoSpaceDN w:val="0"/>
        <w:adjustRightInd w:val="0"/>
        <w:ind w:hanging="720"/>
        <w:jc w:val="both"/>
        <w:rPr>
          <w:bCs/>
        </w:rPr>
      </w:pPr>
      <w:r>
        <w:rPr>
          <w:bCs/>
        </w:rPr>
        <w:t>Н</w:t>
      </w:r>
      <w:r w:rsidRPr="00E04AE9">
        <w:rPr>
          <w:bCs/>
        </w:rPr>
        <w:t>аглядное моделирование.</w:t>
      </w:r>
    </w:p>
    <w:p w:rsidR="003745EB" w:rsidRDefault="003745EB" w:rsidP="002029FB">
      <w:pPr>
        <w:tabs>
          <w:tab w:val="left" w:pos="709"/>
        </w:tabs>
        <w:suppressAutoHyphens/>
        <w:autoSpaceDE w:val="0"/>
        <w:autoSpaceDN w:val="0"/>
        <w:adjustRightInd w:val="0"/>
        <w:spacing w:after="0" w:line="200" w:lineRule="atLeast"/>
        <w:jc w:val="both"/>
        <w:rPr>
          <w:rFonts w:ascii="Times New Roman" w:hAnsi="Times New Roman"/>
          <w:bCs/>
          <w:sz w:val="24"/>
          <w:szCs w:val="24"/>
        </w:rPr>
      </w:pPr>
    </w:p>
    <w:p w:rsidR="003745EB" w:rsidRDefault="003745EB" w:rsidP="002029FB">
      <w:pPr>
        <w:tabs>
          <w:tab w:val="left" w:pos="709"/>
        </w:tabs>
        <w:suppressAutoHyphens/>
        <w:autoSpaceDE w:val="0"/>
        <w:autoSpaceDN w:val="0"/>
        <w:adjustRightInd w:val="0"/>
        <w:spacing w:after="0" w:line="200" w:lineRule="atLeast"/>
        <w:jc w:val="both"/>
        <w:rPr>
          <w:rFonts w:ascii="Times New Roman" w:hAnsi="Times New Roman"/>
          <w:bCs/>
          <w:sz w:val="24"/>
          <w:szCs w:val="24"/>
        </w:rPr>
      </w:pPr>
    </w:p>
    <w:p w:rsidR="003745EB" w:rsidRPr="00970818" w:rsidRDefault="003745EB" w:rsidP="002029FB">
      <w:pPr>
        <w:tabs>
          <w:tab w:val="left" w:pos="709"/>
        </w:tabs>
        <w:suppressAutoHyphens/>
        <w:autoSpaceDE w:val="0"/>
        <w:autoSpaceDN w:val="0"/>
        <w:adjustRightInd w:val="0"/>
        <w:spacing w:after="0" w:line="200" w:lineRule="atLeast"/>
        <w:jc w:val="both"/>
        <w:rPr>
          <w:rFonts w:ascii="Times New Roman" w:hAnsi="Times New Roman"/>
          <w:bCs/>
          <w:sz w:val="24"/>
          <w:szCs w:val="24"/>
        </w:rPr>
      </w:pPr>
    </w:p>
    <w:p w:rsidR="003745EB" w:rsidRPr="00970818" w:rsidRDefault="003745EB" w:rsidP="002029FB">
      <w:pPr>
        <w:tabs>
          <w:tab w:val="left" w:pos="709"/>
        </w:tabs>
        <w:suppressAutoHyphens/>
        <w:autoSpaceDE w:val="0"/>
        <w:autoSpaceDN w:val="0"/>
        <w:adjustRightInd w:val="0"/>
        <w:spacing w:after="0" w:line="240" w:lineRule="auto"/>
        <w:jc w:val="center"/>
        <w:rPr>
          <w:rFonts w:ascii="Times New Roman" w:hAnsi="Times New Roman"/>
          <w:bCs/>
          <w:sz w:val="24"/>
          <w:szCs w:val="24"/>
        </w:rPr>
      </w:pPr>
      <w:r w:rsidRPr="00970818">
        <w:rPr>
          <w:rFonts w:ascii="Times New Roman" w:hAnsi="Times New Roman"/>
          <w:b/>
          <w:bCs/>
          <w:sz w:val="24"/>
          <w:szCs w:val="24"/>
        </w:rPr>
        <w:t>Формы организации деятельности  познавательного развития.</w:t>
      </w:r>
    </w:p>
    <w:p w:rsidR="003745EB" w:rsidRDefault="003745EB" w:rsidP="002029FB">
      <w:pPr>
        <w:spacing w:after="0" w:line="240" w:lineRule="auto"/>
        <w:rPr>
          <w:rFonts w:ascii="Times New Roman" w:hAnsi="Times New Roman"/>
          <w:b/>
          <w:sz w:val="24"/>
          <w:szCs w:val="24"/>
        </w:rPr>
      </w:pPr>
      <w:r w:rsidRPr="00970818">
        <w:rPr>
          <w:rFonts w:ascii="Times New Roman" w:hAnsi="Times New Roman"/>
          <w:b/>
          <w:sz w:val="24"/>
          <w:szCs w:val="24"/>
        </w:rPr>
        <w:t xml:space="preserve">                            </w:t>
      </w:r>
      <w:r>
        <w:rPr>
          <w:rFonts w:ascii="Times New Roman" w:hAnsi="Times New Roman"/>
          <w:b/>
          <w:sz w:val="24"/>
          <w:szCs w:val="24"/>
        </w:rPr>
        <w:t xml:space="preserve">                   </w:t>
      </w:r>
    </w:p>
    <w:p w:rsidR="003745EB" w:rsidRDefault="003745EB" w:rsidP="002029FB">
      <w:pPr>
        <w:spacing w:after="0" w:line="240" w:lineRule="auto"/>
        <w:rPr>
          <w:rFonts w:ascii="Times New Roman" w:hAnsi="Times New Roman"/>
          <w:b/>
          <w:sz w:val="24"/>
          <w:szCs w:val="24"/>
        </w:rPr>
      </w:pPr>
      <w:r>
        <w:rPr>
          <w:rFonts w:ascii="Times New Roman" w:hAnsi="Times New Roman"/>
          <w:b/>
          <w:sz w:val="24"/>
          <w:szCs w:val="24"/>
        </w:rPr>
        <w:t xml:space="preserve">                                       Первая младшая группа (2-3 года)</w:t>
      </w:r>
      <w:r w:rsidRPr="00970818">
        <w:rPr>
          <w:rFonts w:ascii="Times New Roman" w:hAnsi="Times New Roman"/>
          <w:b/>
          <w:sz w:val="24"/>
          <w:szCs w:val="24"/>
        </w:rPr>
        <w:t xml:space="preserve">. </w:t>
      </w:r>
    </w:p>
    <w:p w:rsidR="003745EB" w:rsidRPr="00970818" w:rsidRDefault="003745EB" w:rsidP="002029FB">
      <w:pPr>
        <w:spacing w:after="0" w:line="240" w:lineRule="auto"/>
        <w:rPr>
          <w:rFonts w:ascii="Times New Roman" w:hAnsi="Times New Roman"/>
          <w:b/>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7105"/>
      </w:tblGrid>
      <w:tr w:rsidR="003745EB" w:rsidRPr="003A14E0" w:rsidTr="003A14E0">
        <w:tc>
          <w:tcPr>
            <w:tcW w:w="2019" w:type="dxa"/>
          </w:tcPr>
          <w:p w:rsidR="003745EB" w:rsidRPr="003A14E0" w:rsidRDefault="003745EB" w:rsidP="003A14E0">
            <w:pPr>
              <w:spacing w:after="0" w:line="240" w:lineRule="auto"/>
              <w:contextualSpacing/>
              <w:jc w:val="center"/>
              <w:rPr>
                <w:rFonts w:ascii="Times New Roman" w:hAnsi="Times New Roman"/>
                <w:b/>
                <w:color w:val="000000"/>
              </w:rPr>
            </w:pPr>
            <w:r w:rsidRPr="003A14E0">
              <w:rPr>
                <w:rFonts w:ascii="Times New Roman" w:hAnsi="Times New Roman"/>
                <w:b/>
                <w:color w:val="000000"/>
              </w:rPr>
              <w:t>Виды деятельности</w:t>
            </w:r>
          </w:p>
        </w:tc>
        <w:tc>
          <w:tcPr>
            <w:tcW w:w="7105" w:type="dxa"/>
          </w:tcPr>
          <w:p w:rsidR="003745EB" w:rsidRPr="003A14E0" w:rsidRDefault="003745EB" w:rsidP="003A14E0">
            <w:pPr>
              <w:spacing w:before="100" w:beforeAutospacing="1" w:after="100" w:afterAutospacing="1" w:line="240" w:lineRule="auto"/>
              <w:contextualSpacing/>
              <w:jc w:val="center"/>
              <w:rPr>
                <w:rFonts w:ascii="Times New Roman" w:hAnsi="Times New Roman"/>
                <w:b/>
                <w:color w:val="000000"/>
              </w:rPr>
            </w:pPr>
            <w:r w:rsidRPr="003A14E0">
              <w:rPr>
                <w:rFonts w:ascii="Times New Roman" w:hAnsi="Times New Roman"/>
                <w:b/>
                <w:color w:val="000000"/>
              </w:rPr>
              <w:t>Формы организации деятельности</w:t>
            </w:r>
          </w:p>
        </w:tc>
      </w:tr>
      <w:tr w:rsidR="003745EB" w:rsidRPr="003A14E0" w:rsidTr="003A14E0">
        <w:tc>
          <w:tcPr>
            <w:tcW w:w="9124" w:type="dxa"/>
            <w:gridSpan w:val="2"/>
          </w:tcPr>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Формирование элементарных математических представлений.</w:t>
            </w:r>
          </w:p>
          <w:p w:rsidR="003745EB" w:rsidRPr="003A14E0" w:rsidRDefault="003745EB" w:rsidP="003A14E0">
            <w:pPr>
              <w:pStyle w:val="NormalWeb"/>
              <w:spacing w:before="0" w:beforeAutospacing="0" w:after="0" w:afterAutospacing="0"/>
              <w:rPr>
                <w:b/>
                <w:sz w:val="22"/>
                <w:szCs w:val="22"/>
              </w:rPr>
            </w:pPr>
            <w:r w:rsidRPr="003A14E0">
              <w:rPr>
                <w:b/>
                <w:sz w:val="22"/>
                <w:szCs w:val="22"/>
              </w:rPr>
              <w:t>- Количество и счет</w:t>
            </w:r>
          </w:p>
          <w:p w:rsidR="003745EB" w:rsidRPr="003A14E0" w:rsidRDefault="003745EB" w:rsidP="003A14E0">
            <w:pPr>
              <w:pStyle w:val="NormalWeb"/>
              <w:spacing w:before="0" w:beforeAutospacing="0" w:after="0" w:afterAutospacing="0"/>
              <w:rPr>
                <w:b/>
                <w:sz w:val="22"/>
                <w:szCs w:val="22"/>
              </w:rPr>
            </w:pPr>
            <w:r w:rsidRPr="003A14E0">
              <w:rPr>
                <w:b/>
                <w:sz w:val="22"/>
                <w:szCs w:val="22"/>
              </w:rPr>
              <w:t>- Величина</w:t>
            </w:r>
          </w:p>
          <w:p w:rsidR="003745EB" w:rsidRPr="003A14E0" w:rsidRDefault="003745EB" w:rsidP="003A14E0">
            <w:pPr>
              <w:pStyle w:val="NormalWeb"/>
              <w:spacing w:before="0" w:beforeAutospacing="0" w:after="0" w:afterAutospacing="0"/>
              <w:rPr>
                <w:b/>
                <w:sz w:val="22"/>
                <w:szCs w:val="22"/>
              </w:rPr>
            </w:pPr>
            <w:r w:rsidRPr="003A14E0">
              <w:rPr>
                <w:b/>
                <w:sz w:val="22"/>
                <w:szCs w:val="22"/>
              </w:rPr>
              <w:t xml:space="preserve">- Форма </w:t>
            </w:r>
          </w:p>
          <w:p w:rsidR="003745EB" w:rsidRPr="003A14E0" w:rsidRDefault="003745EB" w:rsidP="003A14E0">
            <w:pPr>
              <w:pStyle w:val="NormalWeb"/>
              <w:spacing w:before="0" w:beforeAutospacing="0" w:after="0" w:afterAutospacing="0"/>
              <w:rPr>
                <w:b/>
                <w:sz w:val="22"/>
                <w:szCs w:val="22"/>
              </w:rPr>
            </w:pPr>
            <w:r w:rsidRPr="003A14E0">
              <w:rPr>
                <w:b/>
                <w:sz w:val="22"/>
                <w:szCs w:val="22"/>
              </w:rPr>
              <w:t>- Ориентировка в пространстве</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rPr>
              <w:t>- Ориентировка  во  времени</w:t>
            </w:r>
          </w:p>
        </w:tc>
      </w:tr>
      <w:tr w:rsidR="003745EB" w:rsidRPr="003A14E0" w:rsidTr="003A14E0">
        <w:trPr>
          <w:trHeight w:val="1136"/>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spacing w:after="0" w:line="240" w:lineRule="auto"/>
              <w:rPr>
                <w:rFonts w:ascii="Times New Roman" w:hAnsi="Times New Roman"/>
              </w:rPr>
            </w:pP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Интегрированные  деятельность.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ситуации.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Настольно-печатные игры. </w:t>
            </w:r>
          </w:p>
          <w:p w:rsidR="003745EB" w:rsidRPr="003A14E0" w:rsidRDefault="003745EB" w:rsidP="003A14E0">
            <w:pPr>
              <w:spacing w:after="0" w:line="240" w:lineRule="auto"/>
              <w:rPr>
                <w:rFonts w:ascii="Times New Roman" w:hAnsi="Times New Roman"/>
              </w:rPr>
            </w:pPr>
            <w:r w:rsidRPr="003A14E0">
              <w:rPr>
                <w:rFonts w:ascii="Times New Roman" w:hAnsi="Times New Roman"/>
              </w:rPr>
              <w:t>-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Рассматривание.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Наблюдение.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(дидактические, подвижные).</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Досуг.</w:t>
            </w:r>
          </w:p>
        </w:tc>
      </w:tr>
      <w:tr w:rsidR="003745EB" w:rsidRPr="003A14E0" w:rsidTr="003A14E0">
        <w:trPr>
          <w:trHeight w:val="1649"/>
        </w:trPr>
        <w:tc>
          <w:tcPr>
            <w:tcW w:w="2019" w:type="dxa"/>
          </w:tcPr>
          <w:p w:rsidR="003745EB" w:rsidRPr="003A14E0" w:rsidRDefault="003745EB" w:rsidP="003A14E0">
            <w:pPr>
              <w:autoSpaceDE w:val="0"/>
              <w:autoSpaceDN w:val="0"/>
              <w:adjustRightInd w:val="0"/>
              <w:spacing w:after="0" w:line="240" w:lineRule="auto"/>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(дидактические подвижные).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Напоминание.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Объяснение.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Наблюдение.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Досуг.</w:t>
            </w:r>
          </w:p>
        </w:tc>
      </w:tr>
      <w:tr w:rsidR="003745EB" w:rsidRPr="003A14E0" w:rsidTr="003A14E0">
        <w:trPr>
          <w:trHeight w:val="626"/>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Игры (дидактические,  развивающие, подвижные). </w:t>
            </w:r>
          </w:p>
          <w:p w:rsidR="003745EB" w:rsidRPr="003A14E0" w:rsidRDefault="003745EB" w:rsidP="003A14E0">
            <w:pPr>
              <w:spacing w:after="0" w:line="240" w:lineRule="auto"/>
              <w:ind w:left="29" w:hanging="29"/>
              <w:rPr>
                <w:rFonts w:ascii="Times New Roman" w:hAnsi="Times New Roman"/>
              </w:rPr>
            </w:pPr>
          </w:p>
        </w:tc>
      </w:tr>
      <w:tr w:rsidR="003745EB" w:rsidRPr="003A14E0" w:rsidTr="003A14E0">
        <w:trPr>
          <w:trHeight w:val="305"/>
        </w:trPr>
        <w:tc>
          <w:tcPr>
            <w:tcW w:w="9124"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Развитие познавательно-исследовательской деятельности.</w:t>
            </w:r>
          </w:p>
        </w:tc>
      </w:tr>
      <w:tr w:rsidR="003745EB" w:rsidRPr="003A14E0" w:rsidTr="003A14E0">
        <w:trPr>
          <w:trHeight w:val="833"/>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Обучение в условиях специально оборудованной полифункциональной интерактивной среде.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занятия с использованием полифункционального игрового оборудования.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(дидактические, подвижные).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Показ.</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экспериментирования.</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Простейшие  опыты.</w:t>
            </w:r>
          </w:p>
        </w:tc>
      </w:tr>
      <w:tr w:rsidR="003745EB" w:rsidRPr="003A14E0" w:rsidTr="003A14E0">
        <w:trPr>
          <w:trHeight w:val="130"/>
        </w:trPr>
        <w:tc>
          <w:tcPr>
            <w:tcW w:w="2019" w:type="dxa"/>
          </w:tcPr>
          <w:p w:rsidR="003745EB" w:rsidRPr="003A14E0" w:rsidRDefault="003745EB" w:rsidP="003A14E0">
            <w:pPr>
              <w:spacing w:after="0" w:line="240" w:lineRule="auto"/>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Напоминание.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Объяснение.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Обследование.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Наблюдение на прогулке.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Развивающие игры.</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spacing w:after="0" w:line="240" w:lineRule="auto"/>
              <w:rPr>
                <w:rFonts w:ascii="Times New Roman" w:hAnsi="Times New Roman"/>
                <w:b/>
              </w:rPr>
            </w:pP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Игры (дидактические, развивающие, подвижные).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Игры-экспериментирования.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с использованием дидактических материалов.</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Наблюдение.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3745EB" w:rsidRPr="003A14E0" w:rsidTr="003A14E0">
        <w:trPr>
          <w:trHeight w:val="318"/>
        </w:trPr>
        <w:tc>
          <w:tcPr>
            <w:tcW w:w="9124"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Формирование  целостной  картины  мира, расширение  кругозора.</w:t>
            </w:r>
          </w:p>
          <w:p w:rsidR="003745EB" w:rsidRPr="003A14E0" w:rsidRDefault="003745EB" w:rsidP="003A14E0">
            <w:pPr>
              <w:spacing w:after="0" w:line="240" w:lineRule="auto"/>
              <w:rPr>
                <w:rFonts w:ascii="Times New Roman" w:hAnsi="Times New Roman"/>
                <w:b/>
              </w:rPr>
            </w:pPr>
            <w:r w:rsidRPr="003A14E0">
              <w:rPr>
                <w:rFonts w:ascii="Times New Roman" w:hAnsi="Times New Roman"/>
                <w:b/>
              </w:rPr>
              <w:t>- Предметное  и социальное  окружение</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Ознакомление  с природой</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Сюжетно-ролевая игра.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обучающие ситуации.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Целевые прогулки.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Игра-экспериментирование.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Исследовательская деятельность.</w:t>
            </w:r>
          </w:p>
          <w:p w:rsidR="003745EB" w:rsidRPr="003A14E0" w:rsidRDefault="003745EB" w:rsidP="003A14E0">
            <w:pPr>
              <w:spacing w:after="0" w:line="240" w:lineRule="auto"/>
              <w:rPr>
                <w:rFonts w:ascii="Times New Roman" w:hAnsi="Times New Roman"/>
              </w:rPr>
            </w:pPr>
            <w:r w:rsidRPr="003A14E0">
              <w:rPr>
                <w:rFonts w:ascii="Times New Roman" w:hAnsi="Times New Roman"/>
              </w:rPr>
              <w:t>- Конструирование.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Развивающие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Экскурсии.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Ситуативный разговор.</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Рассказ.</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Беседы. </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Экологические, досуги, праздники, развлечения.</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Сюжетно-ролевая игра.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обучающие ситуации.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Наблюдение.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Труд  в уголке природе.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Экспериментирование.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Исследовательская деятельность.</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Конструирование.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Развивающие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Экскурсии.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Рассказ.</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Беседа.</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spacing w:after="0" w:line="240" w:lineRule="auto"/>
              <w:rPr>
                <w:rFonts w:ascii="Times New Roman" w:hAnsi="Times New Roman"/>
                <w:b/>
                <w:bCs/>
              </w:rPr>
            </w:pPr>
          </w:p>
        </w:tc>
        <w:tc>
          <w:tcPr>
            <w:tcW w:w="710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Сюжетно-ролевая игра.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обучающие ситуации.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Игры с правилами. </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Игра-экспериментирование.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Исследовательская деятельность.</w:t>
            </w:r>
          </w:p>
          <w:p w:rsidR="003745EB" w:rsidRPr="003A14E0" w:rsidRDefault="003745EB" w:rsidP="003A14E0">
            <w:pPr>
              <w:spacing w:after="0" w:line="240" w:lineRule="auto"/>
              <w:rPr>
                <w:rFonts w:ascii="Times New Roman" w:hAnsi="Times New Roman"/>
              </w:rPr>
            </w:pPr>
            <w:r w:rsidRPr="003A14E0">
              <w:rPr>
                <w:rFonts w:ascii="Times New Roman" w:hAnsi="Times New Roman"/>
              </w:rPr>
              <w:t>- Конструирование.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Развивающие игры.</w:t>
            </w:r>
          </w:p>
        </w:tc>
      </w:tr>
    </w:tbl>
    <w:p w:rsidR="003745EB" w:rsidRDefault="003745EB" w:rsidP="002029FB">
      <w:pPr>
        <w:pStyle w:val="BodyText"/>
        <w:spacing w:line="240" w:lineRule="auto"/>
        <w:ind w:right="20" w:firstLine="400"/>
        <w:rPr>
          <w:sz w:val="24"/>
          <w:szCs w:val="24"/>
        </w:rPr>
      </w:pPr>
    </w:p>
    <w:p w:rsidR="003745EB" w:rsidRDefault="003745EB" w:rsidP="002029FB">
      <w:pPr>
        <w:pStyle w:val="BodyText"/>
        <w:spacing w:line="240" w:lineRule="auto"/>
        <w:ind w:right="20" w:firstLine="0"/>
        <w:rPr>
          <w:sz w:val="24"/>
          <w:szCs w:val="24"/>
        </w:rPr>
      </w:pPr>
    </w:p>
    <w:p w:rsidR="003745EB" w:rsidRDefault="003745EB" w:rsidP="002029FB">
      <w:pPr>
        <w:pStyle w:val="BodyText"/>
        <w:spacing w:line="240" w:lineRule="auto"/>
        <w:ind w:right="20" w:firstLine="0"/>
        <w:rPr>
          <w:sz w:val="24"/>
          <w:szCs w:val="24"/>
        </w:rPr>
      </w:pPr>
    </w:p>
    <w:p w:rsidR="003745EB" w:rsidRPr="004431FE" w:rsidRDefault="003745EB" w:rsidP="002029FB">
      <w:pPr>
        <w:tabs>
          <w:tab w:val="left" w:pos="709"/>
        </w:tabs>
        <w:suppressAutoHyphens/>
        <w:autoSpaceDE w:val="0"/>
        <w:autoSpaceDN w:val="0"/>
        <w:adjustRightInd w:val="0"/>
        <w:spacing w:line="360" w:lineRule="auto"/>
        <w:ind w:left="567"/>
        <w:jc w:val="center"/>
        <w:rPr>
          <w:rFonts w:ascii="Times New Roman" w:hAnsi="Times New Roman"/>
          <w:b/>
          <w:bCs/>
          <w:sz w:val="24"/>
          <w:szCs w:val="24"/>
          <w:u w:val="single"/>
        </w:rPr>
      </w:pPr>
      <w:r w:rsidRPr="004431FE">
        <w:rPr>
          <w:rFonts w:ascii="Times New Roman" w:hAnsi="Times New Roman"/>
          <w:b/>
          <w:bCs/>
          <w:sz w:val="24"/>
          <w:szCs w:val="24"/>
          <w:u w:val="single"/>
        </w:rPr>
        <w:t>Формы, способы, методы и средства «Речевого развития»</w:t>
      </w:r>
      <w:r>
        <w:rPr>
          <w:rFonts w:ascii="Times New Roman" w:hAnsi="Times New Roman"/>
          <w:b/>
          <w:bCs/>
          <w:sz w:val="24"/>
          <w:szCs w:val="24"/>
          <w:u w:val="single"/>
        </w:rPr>
        <w:t>.</w:t>
      </w:r>
    </w:p>
    <w:p w:rsidR="003745EB" w:rsidRPr="0046177F" w:rsidRDefault="003745EB" w:rsidP="002029FB">
      <w:pPr>
        <w:tabs>
          <w:tab w:val="left" w:pos="709"/>
        </w:tabs>
        <w:suppressAutoHyphen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Pr="0046177F">
        <w:rPr>
          <w:rFonts w:ascii="Times New Roman" w:hAnsi="Times New Roman"/>
          <w:b/>
          <w:bCs/>
          <w:sz w:val="24"/>
          <w:szCs w:val="24"/>
        </w:rPr>
        <w:t>Методы развития речи</w:t>
      </w:r>
      <w:r>
        <w:rPr>
          <w:rFonts w:ascii="Times New Roman" w:hAnsi="Times New Roman"/>
          <w:b/>
          <w:bCs/>
          <w:sz w:val="24"/>
          <w:szCs w:val="24"/>
        </w:rPr>
        <w:t>.</w:t>
      </w:r>
    </w:p>
    <w:p w:rsidR="003745EB" w:rsidRPr="004431FE" w:rsidRDefault="003745EB" w:rsidP="002029FB">
      <w:pPr>
        <w:pStyle w:val="ListParagraph"/>
        <w:numPr>
          <w:ilvl w:val="0"/>
          <w:numId w:val="27"/>
        </w:numPr>
        <w:tabs>
          <w:tab w:val="left" w:pos="0"/>
          <w:tab w:val="left" w:pos="709"/>
        </w:tabs>
        <w:suppressAutoHyphens/>
        <w:autoSpaceDE w:val="0"/>
        <w:autoSpaceDN w:val="0"/>
        <w:adjustRightInd w:val="0"/>
        <w:spacing w:line="200" w:lineRule="atLeast"/>
        <w:ind w:left="284" w:hanging="284"/>
        <w:jc w:val="both"/>
        <w:rPr>
          <w:b/>
          <w:bCs/>
          <w:i/>
          <w:u w:val="single"/>
        </w:rPr>
      </w:pPr>
      <w:r w:rsidRPr="004431FE">
        <w:rPr>
          <w:b/>
          <w:bCs/>
          <w:i/>
        </w:rPr>
        <w:t>Наглядные:</w:t>
      </w:r>
    </w:p>
    <w:p w:rsidR="003745EB" w:rsidRPr="00970818" w:rsidRDefault="003745EB" w:rsidP="002029FB">
      <w:pPr>
        <w:tabs>
          <w:tab w:val="left" w:pos="426"/>
          <w:tab w:val="left" w:pos="993"/>
        </w:tabs>
        <w:suppressAutoHyphens/>
        <w:autoSpaceDE w:val="0"/>
        <w:autoSpaceDN w:val="0"/>
        <w:adjustRightInd w:val="0"/>
        <w:spacing w:after="0" w:line="200" w:lineRule="atLeast"/>
        <w:ind w:firstLine="284"/>
        <w:jc w:val="both"/>
        <w:rPr>
          <w:rFonts w:ascii="Times New Roman" w:hAnsi="Times New Roman"/>
          <w:bCs/>
          <w:sz w:val="24"/>
          <w:szCs w:val="24"/>
        </w:rPr>
      </w:pPr>
      <w:r w:rsidRPr="00970818">
        <w:rPr>
          <w:rFonts w:ascii="Times New Roman" w:hAnsi="Times New Roman"/>
          <w:bCs/>
          <w:sz w:val="24"/>
          <w:szCs w:val="24"/>
        </w:rPr>
        <w:t>-  непосредственное наблюдение и его разновидности (наблюдение в природе, экскурсии);</w:t>
      </w:r>
    </w:p>
    <w:p w:rsidR="003745EB" w:rsidRDefault="003745EB" w:rsidP="002029F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опосредованное наблюдение (изобразительная нагляд</w:t>
      </w:r>
      <w:r>
        <w:rPr>
          <w:rFonts w:ascii="Times New Roman" w:hAnsi="Times New Roman"/>
          <w:bCs/>
          <w:sz w:val="24"/>
          <w:szCs w:val="24"/>
        </w:rPr>
        <w:t xml:space="preserve">ность: рассматривание игрушек и    </w:t>
      </w:r>
      <w:r w:rsidRPr="00970818">
        <w:rPr>
          <w:rFonts w:ascii="Times New Roman" w:hAnsi="Times New Roman"/>
          <w:bCs/>
          <w:sz w:val="24"/>
          <w:szCs w:val="24"/>
        </w:rPr>
        <w:t>карти</w:t>
      </w:r>
      <w:r>
        <w:rPr>
          <w:rFonts w:ascii="Times New Roman" w:hAnsi="Times New Roman"/>
          <w:bCs/>
          <w:sz w:val="24"/>
          <w:szCs w:val="24"/>
        </w:rPr>
        <w:t xml:space="preserve">н, рассказывание по игрушкам </w:t>
      </w:r>
      <w:r w:rsidRPr="00970818">
        <w:rPr>
          <w:rFonts w:ascii="Times New Roman" w:hAnsi="Times New Roman"/>
          <w:bCs/>
          <w:sz w:val="24"/>
          <w:szCs w:val="24"/>
        </w:rPr>
        <w:t>и картинам)</w:t>
      </w:r>
      <w:r>
        <w:rPr>
          <w:rFonts w:ascii="Times New Roman" w:hAnsi="Times New Roman"/>
          <w:bCs/>
          <w:sz w:val="24"/>
          <w:szCs w:val="24"/>
        </w:rPr>
        <w:t>.</w:t>
      </w:r>
    </w:p>
    <w:p w:rsidR="003745EB" w:rsidRPr="00E04AE9" w:rsidRDefault="003745EB" w:rsidP="002029F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sidRPr="00E04AE9">
        <w:rPr>
          <w:rFonts w:ascii="Times New Roman" w:hAnsi="Times New Roman"/>
          <w:b/>
          <w:bCs/>
          <w:i/>
          <w:sz w:val="24"/>
          <w:szCs w:val="24"/>
        </w:rPr>
        <w:t>2</w:t>
      </w:r>
      <w:r w:rsidRPr="00E04AE9">
        <w:rPr>
          <w:rFonts w:ascii="Times New Roman" w:hAnsi="Times New Roman"/>
          <w:b/>
          <w:bCs/>
          <w:sz w:val="24"/>
          <w:szCs w:val="24"/>
        </w:rPr>
        <w:t xml:space="preserve">. </w:t>
      </w:r>
      <w:r w:rsidRPr="00E04AE9">
        <w:rPr>
          <w:rFonts w:ascii="Times New Roman" w:hAnsi="Times New Roman"/>
          <w:b/>
          <w:bCs/>
          <w:i/>
          <w:sz w:val="24"/>
          <w:szCs w:val="24"/>
        </w:rPr>
        <w:t xml:space="preserve"> Словесные</w:t>
      </w:r>
      <w:r w:rsidRPr="00970818">
        <w:rPr>
          <w:rFonts w:ascii="Times New Roman" w:hAnsi="Times New Roman"/>
          <w:b/>
          <w:bCs/>
          <w:i/>
          <w:sz w:val="24"/>
          <w:szCs w:val="24"/>
        </w:rPr>
        <w:t>:</w:t>
      </w:r>
    </w:p>
    <w:p w:rsidR="003745EB" w:rsidRPr="00970818" w:rsidRDefault="003745EB" w:rsidP="002029FB">
      <w:pPr>
        <w:tabs>
          <w:tab w:val="left" w:pos="426"/>
        </w:tabs>
        <w:suppressAutoHyphens/>
        <w:autoSpaceDE w:val="0"/>
        <w:autoSpaceDN w:val="0"/>
        <w:adjustRightInd w:val="0"/>
        <w:spacing w:after="0" w:line="200" w:lineRule="atLeast"/>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чтение и рассказывание  художественных произведений;</w:t>
      </w:r>
    </w:p>
    <w:p w:rsidR="003745EB" w:rsidRPr="00970818" w:rsidRDefault="003745EB" w:rsidP="002029F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заучивание наизусть;</w:t>
      </w:r>
    </w:p>
    <w:p w:rsidR="003745EB" w:rsidRPr="00970818" w:rsidRDefault="003745EB" w:rsidP="002029F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обобщающая беседа;</w:t>
      </w:r>
    </w:p>
    <w:p w:rsidR="003745EB" w:rsidRPr="00970818" w:rsidRDefault="003745EB" w:rsidP="002029FB">
      <w:pPr>
        <w:tabs>
          <w:tab w:val="left" w:pos="426"/>
          <w:tab w:val="num" w:pos="720"/>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рассказывание без опоры на наглядный материал</w:t>
      </w:r>
      <w:r>
        <w:rPr>
          <w:rFonts w:ascii="Times New Roman" w:hAnsi="Times New Roman"/>
          <w:bCs/>
          <w:sz w:val="24"/>
          <w:szCs w:val="24"/>
        </w:rPr>
        <w:t>.</w:t>
      </w:r>
      <w:r w:rsidRPr="00970818">
        <w:rPr>
          <w:rFonts w:ascii="Times New Roman" w:hAnsi="Times New Roman"/>
          <w:bCs/>
          <w:sz w:val="24"/>
          <w:szCs w:val="24"/>
        </w:rPr>
        <w:t xml:space="preserve"> </w:t>
      </w:r>
    </w:p>
    <w:p w:rsidR="003745EB" w:rsidRPr="00970818" w:rsidRDefault="003745EB" w:rsidP="002029FB">
      <w:pPr>
        <w:tabs>
          <w:tab w:val="left" w:pos="284"/>
        </w:tabs>
        <w:suppressAutoHyphens/>
        <w:autoSpaceDE w:val="0"/>
        <w:autoSpaceDN w:val="0"/>
        <w:adjustRightInd w:val="0"/>
        <w:spacing w:after="0" w:line="200" w:lineRule="atLeast"/>
        <w:ind w:left="284" w:hanging="284"/>
        <w:jc w:val="both"/>
        <w:rPr>
          <w:rFonts w:ascii="Times New Roman" w:hAnsi="Times New Roman"/>
          <w:bCs/>
          <w:sz w:val="24"/>
          <w:szCs w:val="24"/>
        </w:rPr>
      </w:pPr>
      <w:r>
        <w:rPr>
          <w:rFonts w:ascii="Times New Roman" w:hAnsi="Times New Roman"/>
          <w:b/>
          <w:bCs/>
          <w:i/>
          <w:sz w:val="24"/>
          <w:szCs w:val="24"/>
        </w:rPr>
        <w:t xml:space="preserve">3. </w:t>
      </w:r>
      <w:r w:rsidRPr="00970818">
        <w:rPr>
          <w:rFonts w:ascii="Times New Roman" w:hAnsi="Times New Roman"/>
          <w:b/>
          <w:bCs/>
          <w:i/>
          <w:sz w:val="24"/>
          <w:szCs w:val="24"/>
        </w:rPr>
        <w:t>Практические</w:t>
      </w:r>
      <w:r>
        <w:rPr>
          <w:rFonts w:ascii="Times New Roman" w:hAnsi="Times New Roman"/>
          <w:bCs/>
          <w:sz w:val="24"/>
          <w:szCs w:val="24"/>
        </w:rPr>
        <w:t xml:space="preserve">: </w:t>
      </w:r>
      <w:r w:rsidRPr="00970818">
        <w:rPr>
          <w:rFonts w:ascii="Times New Roman" w:hAnsi="Times New Roman"/>
          <w:bCs/>
          <w:sz w:val="24"/>
          <w:szCs w:val="24"/>
        </w:rPr>
        <w:t>(дидактические игры, игры-драматизац</w:t>
      </w:r>
      <w:r>
        <w:rPr>
          <w:rFonts w:ascii="Times New Roman" w:hAnsi="Times New Roman"/>
          <w:bCs/>
          <w:sz w:val="24"/>
          <w:szCs w:val="24"/>
        </w:rPr>
        <w:t xml:space="preserve">ии, инсценировки, дидактические </w:t>
      </w:r>
      <w:r w:rsidRPr="00970818">
        <w:rPr>
          <w:rFonts w:ascii="Times New Roman" w:hAnsi="Times New Roman"/>
          <w:bCs/>
          <w:sz w:val="24"/>
          <w:szCs w:val="24"/>
        </w:rPr>
        <w:t xml:space="preserve">упражнения, пластические этюды, хороводные игры). </w:t>
      </w:r>
    </w:p>
    <w:p w:rsidR="003745EB" w:rsidRPr="00970818" w:rsidRDefault="003745EB" w:rsidP="002029FB">
      <w:pPr>
        <w:tabs>
          <w:tab w:val="left" w:pos="426"/>
        </w:tabs>
        <w:suppressAutoHyphens/>
        <w:autoSpaceDE w:val="0"/>
        <w:autoSpaceDN w:val="0"/>
        <w:adjustRightInd w:val="0"/>
        <w:spacing w:after="0" w:line="200" w:lineRule="atLeast"/>
        <w:ind w:firstLine="709"/>
        <w:jc w:val="both"/>
        <w:rPr>
          <w:rFonts w:ascii="Times New Roman" w:hAnsi="Times New Roman"/>
          <w:bCs/>
          <w:i/>
          <w:sz w:val="24"/>
          <w:szCs w:val="24"/>
        </w:rPr>
      </w:pPr>
    </w:p>
    <w:p w:rsidR="003745EB" w:rsidRDefault="003745EB"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развития речи</w:t>
      </w:r>
      <w:r>
        <w:rPr>
          <w:rFonts w:ascii="Times New Roman" w:hAnsi="Times New Roman"/>
          <w:b/>
          <w:bCs/>
          <w:sz w:val="24"/>
          <w:szCs w:val="24"/>
        </w:rPr>
        <w:t>.</w:t>
      </w:r>
    </w:p>
    <w:p w:rsidR="003745EB" w:rsidRPr="00F974EE" w:rsidRDefault="003745EB"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sidRPr="00F974EE">
        <w:rPr>
          <w:bCs/>
        </w:rPr>
        <w:t>Общение взрослых и детей.</w:t>
      </w:r>
    </w:p>
    <w:p w:rsidR="003745EB" w:rsidRDefault="003745EB"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Х</w:t>
      </w:r>
      <w:r w:rsidRPr="00F974EE">
        <w:rPr>
          <w:bCs/>
        </w:rPr>
        <w:t>удожественная литература</w:t>
      </w:r>
      <w:r>
        <w:rPr>
          <w:bCs/>
        </w:rPr>
        <w:t>.</w:t>
      </w:r>
    </w:p>
    <w:p w:rsidR="003745EB" w:rsidRDefault="003745EB" w:rsidP="002029FB">
      <w:pPr>
        <w:pStyle w:val="ListParagraph"/>
        <w:numPr>
          <w:ilvl w:val="0"/>
          <w:numId w:val="28"/>
        </w:numPr>
        <w:tabs>
          <w:tab w:val="left" w:pos="284"/>
        </w:tabs>
        <w:suppressAutoHyphens/>
        <w:autoSpaceDE w:val="0"/>
        <w:autoSpaceDN w:val="0"/>
        <w:adjustRightInd w:val="0"/>
        <w:ind w:hanging="720"/>
        <w:jc w:val="both"/>
        <w:rPr>
          <w:bCs/>
        </w:rPr>
      </w:pPr>
      <w:r>
        <w:rPr>
          <w:bCs/>
        </w:rPr>
        <w:t>Культурная языковая среда.</w:t>
      </w:r>
    </w:p>
    <w:p w:rsidR="003745EB" w:rsidRDefault="003745EB"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И</w:t>
      </w:r>
      <w:r w:rsidRPr="00F974EE">
        <w:rPr>
          <w:bCs/>
        </w:rPr>
        <w:t>зобразит</w:t>
      </w:r>
      <w:r>
        <w:rPr>
          <w:bCs/>
        </w:rPr>
        <w:t>ельное искусство, музыка, театр.</w:t>
      </w:r>
    </w:p>
    <w:p w:rsidR="003745EB" w:rsidRDefault="003745EB"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Обучение родной речи на занятиях, в НОД.</w:t>
      </w:r>
    </w:p>
    <w:p w:rsidR="003745EB" w:rsidRPr="00F974EE" w:rsidRDefault="003745EB"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З</w:t>
      </w:r>
      <w:r w:rsidRPr="00F974EE">
        <w:rPr>
          <w:bCs/>
        </w:rPr>
        <w:t>анятия</w:t>
      </w:r>
      <w:r>
        <w:rPr>
          <w:bCs/>
        </w:rPr>
        <w:t>, НОД</w:t>
      </w:r>
      <w:r w:rsidRPr="00F974EE">
        <w:rPr>
          <w:bCs/>
        </w:rPr>
        <w:t xml:space="preserve"> по другим разделам программы. </w:t>
      </w:r>
    </w:p>
    <w:p w:rsidR="003745EB" w:rsidRPr="00970818" w:rsidRDefault="003745EB"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3745EB" w:rsidRPr="00970818" w:rsidRDefault="003745EB"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Формы речевого развития.</w:t>
      </w:r>
    </w:p>
    <w:p w:rsidR="003745EB" w:rsidRPr="00F974EE" w:rsidRDefault="003745EB" w:rsidP="002029FB">
      <w:pPr>
        <w:pStyle w:val="ListParagraph"/>
        <w:numPr>
          <w:ilvl w:val="0"/>
          <w:numId w:val="29"/>
        </w:numPr>
        <w:tabs>
          <w:tab w:val="left" w:pos="284"/>
        </w:tabs>
        <w:suppressAutoHyphens/>
        <w:autoSpaceDE w:val="0"/>
        <w:autoSpaceDN w:val="0"/>
        <w:adjustRightInd w:val="0"/>
        <w:ind w:hanging="720"/>
        <w:jc w:val="both"/>
        <w:rPr>
          <w:bCs/>
        </w:rPr>
      </w:pPr>
      <w:r w:rsidRPr="00F974EE">
        <w:rPr>
          <w:bCs/>
        </w:rPr>
        <w:t>Диалог.</w:t>
      </w:r>
    </w:p>
    <w:p w:rsidR="003745EB" w:rsidRPr="00F974EE" w:rsidRDefault="003745EB" w:rsidP="002029FB">
      <w:pPr>
        <w:pStyle w:val="ListParagraph"/>
        <w:numPr>
          <w:ilvl w:val="0"/>
          <w:numId w:val="29"/>
        </w:numPr>
        <w:tabs>
          <w:tab w:val="left" w:pos="284"/>
        </w:tabs>
        <w:suppressAutoHyphens/>
        <w:autoSpaceDE w:val="0"/>
        <w:autoSpaceDN w:val="0"/>
        <w:adjustRightInd w:val="0"/>
        <w:ind w:hanging="720"/>
        <w:jc w:val="both"/>
        <w:rPr>
          <w:bCs/>
        </w:rPr>
      </w:pPr>
      <w:r>
        <w:rPr>
          <w:bCs/>
        </w:rPr>
        <w:t>М</w:t>
      </w:r>
      <w:r w:rsidRPr="00F974EE">
        <w:rPr>
          <w:bCs/>
        </w:rPr>
        <w:t>онолог</w:t>
      </w:r>
      <w:r>
        <w:rPr>
          <w:bCs/>
        </w:rPr>
        <w:t>.</w:t>
      </w:r>
    </w:p>
    <w:p w:rsidR="003745EB" w:rsidRDefault="003745EB"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w:t>
      </w:r>
      <w:r>
        <w:rPr>
          <w:rFonts w:ascii="Times New Roman" w:hAnsi="Times New Roman"/>
          <w:b/>
          <w:bCs/>
          <w:sz w:val="24"/>
          <w:szCs w:val="24"/>
        </w:rPr>
        <w:t>пособы речевого развития.</w:t>
      </w:r>
    </w:p>
    <w:p w:rsidR="003745EB" w:rsidRPr="00B07B5F" w:rsidRDefault="003745EB"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Р</w:t>
      </w:r>
      <w:r w:rsidRPr="00B07B5F">
        <w:rPr>
          <w:bCs/>
        </w:rPr>
        <w:t>ечевое сопровождение действий</w:t>
      </w:r>
      <w:r>
        <w:rPr>
          <w:bCs/>
        </w:rPr>
        <w:t>.</w:t>
      </w:r>
    </w:p>
    <w:p w:rsidR="003745EB" w:rsidRPr="00B07B5F" w:rsidRDefault="003745EB"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Договаривание.</w:t>
      </w:r>
    </w:p>
    <w:p w:rsidR="003745EB" w:rsidRPr="00B07B5F" w:rsidRDefault="003745EB"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Комментирование действий.</w:t>
      </w:r>
    </w:p>
    <w:p w:rsidR="003745EB" w:rsidRPr="00B07B5F" w:rsidRDefault="003745EB"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З</w:t>
      </w:r>
      <w:r w:rsidRPr="00B07B5F">
        <w:rPr>
          <w:bCs/>
        </w:rPr>
        <w:t>вуковое обозначение действий.</w:t>
      </w:r>
    </w:p>
    <w:p w:rsidR="003745EB" w:rsidRPr="00970818" w:rsidRDefault="003745EB" w:rsidP="002029FB">
      <w:pPr>
        <w:tabs>
          <w:tab w:val="left" w:pos="426"/>
        </w:tabs>
        <w:suppressAutoHyphens/>
        <w:autoSpaceDE w:val="0"/>
        <w:autoSpaceDN w:val="0"/>
        <w:adjustRightInd w:val="0"/>
        <w:spacing w:after="0" w:line="200" w:lineRule="atLeast"/>
        <w:jc w:val="both"/>
        <w:rPr>
          <w:rFonts w:ascii="Times New Roman" w:hAnsi="Times New Roman"/>
          <w:bCs/>
          <w:sz w:val="24"/>
          <w:szCs w:val="24"/>
        </w:rPr>
      </w:pPr>
    </w:p>
    <w:p w:rsidR="003745EB" w:rsidRDefault="003745EB"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ознакомлен</w:t>
      </w:r>
      <w:r>
        <w:rPr>
          <w:rFonts w:ascii="Times New Roman" w:hAnsi="Times New Roman"/>
          <w:b/>
          <w:bCs/>
          <w:sz w:val="24"/>
          <w:szCs w:val="24"/>
        </w:rPr>
        <w:t>ия с художественной литературой.</w:t>
      </w:r>
    </w:p>
    <w:p w:rsidR="003745EB" w:rsidRPr="00B07B5F"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Чт</w:t>
      </w:r>
      <w:r>
        <w:rPr>
          <w:bCs/>
        </w:rPr>
        <w:t>ение литературного произведения.</w:t>
      </w:r>
    </w:p>
    <w:p w:rsidR="003745EB" w:rsidRPr="00B07B5F"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 xml:space="preserve">Рассказывание литературного </w:t>
      </w:r>
      <w:r>
        <w:rPr>
          <w:bCs/>
        </w:rPr>
        <w:t>произведения.</w:t>
      </w:r>
    </w:p>
    <w:p w:rsidR="003745EB" w:rsidRPr="00B07B5F"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Бе</w:t>
      </w:r>
      <w:r>
        <w:rPr>
          <w:bCs/>
        </w:rPr>
        <w:t>седа о прочитанном произведении.</w:t>
      </w:r>
    </w:p>
    <w:p w:rsidR="003745EB" w:rsidRPr="009D3C5D"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Обсужд</w:t>
      </w:r>
      <w:r>
        <w:rPr>
          <w:bCs/>
        </w:rPr>
        <w:t>ение литературного произведения.</w:t>
      </w:r>
    </w:p>
    <w:p w:rsidR="003745EB" w:rsidRPr="009D3C5D"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Инсцениров</w:t>
      </w:r>
      <w:r>
        <w:rPr>
          <w:bCs/>
        </w:rPr>
        <w:t>ание литературного произведения.</w:t>
      </w:r>
    </w:p>
    <w:p w:rsidR="003745EB" w:rsidRPr="009D3C5D"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Pr>
          <w:bCs/>
        </w:rPr>
        <w:t>Театрализованная игра.</w:t>
      </w:r>
    </w:p>
    <w:p w:rsidR="003745EB" w:rsidRPr="009D3C5D"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Игра на основе сю</w:t>
      </w:r>
      <w:r>
        <w:rPr>
          <w:bCs/>
        </w:rPr>
        <w:t>жета литературного произведения.</w:t>
      </w:r>
    </w:p>
    <w:p w:rsidR="003745EB" w:rsidRPr="009D3C5D"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Продуктивная деятельность по мотивам прочи</w:t>
      </w:r>
      <w:r>
        <w:rPr>
          <w:bCs/>
        </w:rPr>
        <w:t>т</w:t>
      </w:r>
      <w:r w:rsidRPr="009D3C5D">
        <w:rPr>
          <w:bCs/>
        </w:rPr>
        <w:t>а</w:t>
      </w:r>
      <w:r>
        <w:rPr>
          <w:bCs/>
        </w:rPr>
        <w:t>нного.</w:t>
      </w:r>
    </w:p>
    <w:p w:rsidR="003745EB" w:rsidRPr="009D3C5D" w:rsidRDefault="003745EB"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Ситуативная беседа по мотивам прочитанного литературного произведения.</w:t>
      </w:r>
    </w:p>
    <w:p w:rsidR="003745EB" w:rsidRPr="00970818" w:rsidRDefault="003745EB" w:rsidP="002029F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3745EB" w:rsidRDefault="003745EB"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3745EB" w:rsidRPr="00970818" w:rsidRDefault="003745EB"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3745EB" w:rsidRPr="00970818" w:rsidRDefault="003745EB" w:rsidP="002029F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«Речевого развития».</w:t>
      </w:r>
    </w:p>
    <w:p w:rsidR="003745EB" w:rsidRPr="00781D6C" w:rsidRDefault="003745EB" w:rsidP="002029FB">
      <w:pPr>
        <w:spacing w:after="0" w:line="360" w:lineRule="auto"/>
        <w:rPr>
          <w:rFonts w:ascii="Times New Roman" w:hAnsi="Times New Roman"/>
          <w:b/>
          <w:sz w:val="24"/>
          <w:szCs w:val="24"/>
        </w:rPr>
      </w:pPr>
      <w:r>
        <w:rPr>
          <w:rFonts w:ascii="Times New Roman" w:hAnsi="Times New Roman"/>
          <w:sz w:val="24"/>
          <w:szCs w:val="24"/>
        </w:rPr>
        <w:t xml:space="preserve">                                       </w:t>
      </w:r>
      <w:r w:rsidRPr="00781D6C">
        <w:rPr>
          <w:rFonts w:ascii="Times New Roman" w:hAnsi="Times New Roman"/>
          <w:b/>
          <w:sz w:val="24"/>
          <w:szCs w:val="24"/>
        </w:rPr>
        <w:t>Первая младшая группа (2-3 года).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6878"/>
      </w:tblGrid>
      <w:tr w:rsidR="003745EB" w:rsidRPr="003A14E0" w:rsidTr="003A14E0">
        <w:tc>
          <w:tcPr>
            <w:tcW w:w="2019" w:type="dxa"/>
          </w:tcPr>
          <w:p w:rsidR="003745EB" w:rsidRPr="003A14E0" w:rsidRDefault="003745EB" w:rsidP="003A14E0">
            <w:pPr>
              <w:spacing w:before="100" w:beforeAutospacing="1" w:after="100" w:afterAutospacing="1" w:line="240" w:lineRule="auto"/>
              <w:contextualSpacing/>
              <w:jc w:val="center"/>
              <w:rPr>
                <w:rFonts w:ascii="Times New Roman" w:hAnsi="Times New Roman"/>
                <w:b/>
                <w:color w:val="000000"/>
              </w:rPr>
            </w:pPr>
            <w:r w:rsidRPr="003A14E0">
              <w:rPr>
                <w:rFonts w:ascii="Times New Roman" w:hAnsi="Times New Roman"/>
                <w:b/>
                <w:color w:val="000000"/>
              </w:rPr>
              <w:t>Виды деятельности</w:t>
            </w:r>
          </w:p>
        </w:tc>
        <w:tc>
          <w:tcPr>
            <w:tcW w:w="6878" w:type="dxa"/>
          </w:tcPr>
          <w:p w:rsidR="003745EB" w:rsidRPr="003A14E0" w:rsidRDefault="003745EB" w:rsidP="003A14E0">
            <w:pPr>
              <w:spacing w:before="100" w:beforeAutospacing="1" w:after="100" w:afterAutospacing="1" w:line="240" w:lineRule="auto"/>
              <w:contextualSpacing/>
              <w:jc w:val="center"/>
              <w:rPr>
                <w:rFonts w:ascii="Times New Roman" w:hAnsi="Times New Roman"/>
                <w:b/>
                <w:color w:val="000000"/>
              </w:rPr>
            </w:pPr>
            <w:r w:rsidRPr="003A14E0">
              <w:rPr>
                <w:rFonts w:ascii="Times New Roman" w:hAnsi="Times New Roman"/>
                <w:b/>
                <w:color w:val="000000"/>
              </w:rPr>
              <w:t>Формы организации деятельности</w:t>
            </w:r>
          </w:p>
        </w:tc>
      </w:tr>
      <w:tr w:rsidR="003745EB" w:rsidRPr="003A14E0" w:rsidTr="003A14E0">
        <w:tc>
          <w:tcPr>
            <w:tcW w:w="8897" w:type="dxa"/>
            <w:gridSpan w:val="2"/>
          </w:tcPr>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Развитие речи.</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Развивающая речевая среда</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Формирование словаря</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Звуковая культура речи</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Грамматический строй речи</w:t>
            </w:r>
          </w:p>
          <w:p w:rsidR="003745EB" w:rsidRPr="003A14E0" w:rsidRDefault="003745EB" w:rsidP="003A14E0">
            <w:pPr>
              <w:autoSpaceDE w:val="0"/>
              <w:autoSpaceDN w:val="0"/>
              <w:adjustRightInd w:val="0"/>
              <w:spacing w:after="0" w:line="240" w:lineRule="auto"/>
              <w:rPr>
                <w:rFonts w:ascii="Times New Roman" w:hAnsi="Times New Roman"/>
                <w:b/>
              </w:rPr>
            </w:pPr>
            <w:r w:rsidRPr="003A14E0">
              <w:rPr>
                <w:rFonts w:ascii="Times New Roman" w:hAnsi="Times New Roman"/>
                <w:b/>
              </w:rPr>
              <w:t>- Связная речь</w:t>
            </w:r>
          </w:p>
        </w:tc>
      </w:tr>
      <w:tr w:rsidR="003745EB" w:rsidRPr="003A14E0" w:rsidTr="003A14E0">
        <w:trPr>
          <w:trHeight w:val="130"/>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spacing w:after="0" w:line="240" w:lineRule="auto"/>
              <w:rPr>
                <w:rFonts w:ascii="Times New Roman" w:hAnsi="Times New Roman"/>
              </w:rPr>
            </w:pPr>
          </w:p>
          <w:p w:rsidR="003745EB" w:rsidRPr="003A14E0" w:rsidRDefault="003745EB" w:rsidP="003A14E0">
            <w:pPr>
              <w:spacing w:after="0" w:line="240" w:lineRule="auto"/>
              <w:rPr>
                <w:rFonts w:ascii="Times New Roman" w:hAnsi="Times New Roman"/>
              </w:rPr>
            </w:pPr>
          </w:p>
          <w:p w:rsidR="003745EB" w:rsidRPr="003A14E0" w:rsidRDefault="003745EB" w:rsidP="003A14E0">
            <w:pPr>
              <w:spacing w:after="0" w:line="240" w:lineRule="auto"/>
              <w:rPr>
                <w:rFonts w:ascii="Times New Roman" w:hAnsi="Times New Roman"/>
              </w:rPr>
            </w:pPr>
          </w:p>
          <w:p w:rsidR="003745EB" w:rsidRPr="003A14E0" w:rsidRDefault="003745EB" w:rsidP="003A14E0">
            <w:pPr>
              <w:spacing w:after="0" w:line="240" w:lineRule="auto"/>
              <w:rPr>
                <w:rFonts w:ascii="Times New Roman" w:hAnsi="Times New Roman"/>
              </w:rPr>
            </w:pPr>
          </w:p>
        </w:tc>
        <w:tc>
          <w:tcPr>
            <w:tcW w:w="6878" w:type="dxa"/>
          </w:tcPr>
          <w:p w:rsidR="003745EB" w:rsidRPr="003A14E0" w:rsidRDefault="003745EB" w:rsidP="003A14E0">
            <w:pPr>
              <w:spacing w:after="0" w:line="240" w:lineRule="auto"/>
              <w:ind w:left="52" w:hanging="52"/>
              <w:rPr>
                <w:rFonts w:ascii="Times New Roman" w:hAnsi="Times New Roman"/>
              </w:rPr>
            </w:pPr>
            <w:r w:rsidRPr="003A14E0">
              <w:rPr>
                <w:rFonts w:ascii="Times New Roman" w:hAnsi="Times New Roman"/>
              </w:rPr>
              <w:t>- Эмоционально-практическое взаимодействие (игры с предметами и  сюжетными игрушками).</w:t>
            </w:r>
          </w:p>
          <w:p w:rsidR="003745EB" w:rsidRPr="003A14E0" w:rsidRDefault="003745EB" w:rsidP="003A14E0">
            <w:pPr>
              <w:spacing w:after="0" w:line="240" w:lineRule="auto"/>
              <w:ind w:left="52" w:hanging="52"/>
              <w:rPr>
                <w:rFonts w:ascii="Times New Roman" w:hAnsi="Times New Roman"/>
              </w:rPr>
            </w:pPr>
            <w:r w:rsidRPr="003A14E0">
              <w:rPr>
                <w:rFonts w:ascii="Times New Roman" w:hAnsi="Times New Roman"/>
              </w:rPr>
              <w:t>- Поручения.</w:t>
            </w:r>
          </w:p>
          <w:p w:rsidR="003745EB" w:rsidRPr="003A14E0" w:rsidRDefault="003745EB" w:rsidP="003A14E0">
            <w:pPr>
              <w:tabs>
                <w:tab w:val="num" w:pos="0"/>
              </w:tabs>
              <w:spacing w:after="0" w:line="240" w:lineRule="auto"/>
              <w:jc w:val="both"/>
              <w:rPr>
                <w:rFonts w:ascii="Times New Roman" w:hAnsi="Times New Roman"/>
              </w:rPr>
            </w:pPr>
            <w:r w:rsidRPr="003A14E0">
              <w:rPr>
                <w:rFonts w:ascii="Times New Roman" w:hAnsi="Times New Roman"/>
              </w:rPr>
              <w:t>- Артикуляционная гимнастика.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Обучающие  игры  с использованием предметов и игрушек.</w:t>
            </w:r>
          </w:p>
          <w:p w:rsidR="003745EB" w:rsidRPr="003A14E0" w:rsidRDefault="003745EB" w:rsidP="003A14E0">
            <w:pPr>
              <w:tabs>
                <w:tab w:val="num" w:pos="0"/>
              </w:tabs>
              <w:spacing w:after="0" w:line="240" w:lineRule="auto"/>
              <w:jc w:val="both"/>
              <w:rPr>
                <w:rFonts w:ascii="Times New Roman" w:hAnsi="Times New Roman"/>
              </w:rPr>
            </w:pPr>
            <w:r w:rsidRPr="003A14E0">
              <w:rPr>
                <w:rFonts w:ascii="Times New Roman" w:hAnsi="Times New Roman"/>
              </w:rPr>
              <w:t>- Дид. игры, настольно-печатные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Коммуникативные игры с включением малых фольклорных форм (потешки, прибаутки, пестушки, колыбельные).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Хороводные игры, пальчиковые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Индивидуальное общение со взрослым.</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Организации целесообразной речевой среды.</w:t>
            </w:r>
          </w:p>
          <w:p w:rsidR="003745EB" w:rsidRPr="003A14E0" w:rsidRDefault="003745EB" w:rsidP="003A14E0">
            <w:pPr>
              <w:pStyle w:val="NormalWeb"/>
              <w:spacing w:before="0" w:beforeAutospacing="0" w:after="0" w:afterAutospacing="0"/>
              <w:rPr>
                <w:sz w:val="22"/>
                <w:szCs w:val="22"/>
              </w:rPr>
            </w:pPr>
            <w:r w:rsidRPr="003A14E0">
              <w:rPr>
                <w:sz w:val="22"/>
                <w:szCs w:val="22"/>
              </w:rPr>
              <w:t>-  Работа в книжном уголке.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Разучивание стихотворений, потешек, загадок, скороговорок.</w:t>
            </w:r>
          </w:p>
          <w:p w:rsidR="003745EB" w:rsidRPr="003A14E0" w:rsidRDefault="003745EB" w:rsidP="003A14E0">
            <w:pPr>
              <w:tabs>
                <w:tab w:val="num" w:pos="0"/>
              </w:tabs>
              <w:spacing w:after="0" w:line="240" w:lineRule="auto"/>
              <w:jc w:val="both"/>
              <w:rPr>
                <w:rFonts w:ascii="Times New Roman" w:hAnsi="Times New Roman"/>
              </w:rPr>
            </w:pPr>
            <w:r w:rsidRPr="003A14E0">
              <w:rPr>
                <w:rFonts w:ascii="Times New Roman" w:hAnsi="Times New Roman"/>
              </w:rPr>
              <w:t>- Продуктивная деятельность.</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Сюжетно-ролевые игры.</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Досуги.</w:t>
            </w:r>
          </w:p>
        </w:tc>
      </w:tr>
      <w:tr w:rsidR="003745EB" w:rsidRPr="003A14E0" w:rsidTr="003A14E0">
        <w:trPr>
          <w:trHeight w:val="274"/>
        </w:trPr>
        <w:tc>
          <w:tcPr>
            <w:tcW w:w="2019" w:type="dxa"/>
          </w:tcPr>
          <w:p w:rsidR="003745EB" w:rsidRPr="003A14E0" w:rsidRDefault="003745EB" w:rsidP="003A14E0">
            <w:pPr>
              <w:autoSpaceDE w:val="0"/>
              <w:autoSpaceDN w:val="0"/>
              <w:adjustRightInd w:val="0"/>
              <w:spacing w:after="0" w:line="240" w:lineRule="auto"/>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6878" w:type="dxa"/>
          </w:tcPr>
          <w:p w:rsidR="003745EB" w:rsidRPr="003A14E0" w:rsidRDefault="003745EB" w:rsidP="003A14E0">
            <w:pPr>
              <w:spacing w:after="0" w:line="240" w:lineRule="auto"/>
              <w:ind w:left="18" w:hanging="18"/>
              <w:rPr>
                <w:rFonts w:ascii="Times New Roman" w:hAnsi="Times New Roman"/>
              </w:rPr>
            </w:pPr>
            <w:r w:rsidRPr="003A14E0">
              <w:rPr>
                <w:rFonts w:ascii="Times New Roman" w:hAnsi="Times New Roman"/>
              </w:rPr>
              <w:t>- Речевое стимулирование (слушание, называние, повторение, объяснение, обсуждение, побуждение, уточнение напоминание).</w:t>
            </w:r>
          </w:p>
          <w:p w:rsidR="003745EB" w:rsidRPr="003A14E0" w:rsidRDefault="003745EB" w:rsidP="003A14E0">
            <w:pPr>
              <w:spacing w:after="0" w:line="240" w:lineRule="auto"/>
              <w:ind w:left="18" w:hanging="18"/>
              <w:rPr>
                <w:rFonts w:ascii="Times New Roman" w:hAnsi="Times New Roman"/>
              </w:rPr>
            </w:pPr>
            <w:r w:rsidRPr="003A14E0">
              <w:rPr>
                <w:rFonts w:ascii="Times New Roman" w:hAnsi="Times New Roman"/>
              </w:rPr>
              <w:t>- Беседа с опорой на  зрительное восприятие и без опоры на  него.</w:t>
            </w:r>
          </w:p>
          <w:p w:rsidR="003745EB" w:rsidRPr="003A14E0" w:rsidRDefault="003745EB" w:rsidP="003A14E0">
            <w:pPr>
              <w:spacing w:after="0" w:line="240" w:lineRule="auto"/>
              <w:ind w:left="18" w:hanging="18"/>
              <w:rPr>
                <w:rFonts w:ascii="Times New Roman" w:hAnsi="Times New Roman"/>
              </w:rPr>
            </w:pPr>
            <w:r w:rsidRPr="003A14E0">
              <w:rPr>
                <w:rFonts w:ascii="Times New Roman" w:hAnsi="Times New Roman"/>
              </w:rPr>
              <w:t>- Хороводные игры, пальчиковые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Индивидуальное общение со взрослым.</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Организации целесообразной речевой среды.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Речевые дидактические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Чтение книг.</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Работа в книжном уголке, чтение. Беседа.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Разучивание стихотворений, потешек, загадок, скороговорок.</w:t>
            </w:r>
          </w:p>
          <w:p w:rsidR="003745EB" w:rsidRPr="003A14E0" w:rsidRDefault="003745EB" w:rsidP="003A14E0">
            <w:pPr>
              <w:spacing w:after="0" w:line="240" w:lineRule="auto"/>
              <w:ind w:left="18" w:hanging="18"/>
              <w:rPr>
                <w:rFonts w:ascii="Times New Roman" w:hAnsi="Times New Roman"/>
              </w:rPr>
            </w:pPr>
            <w:r w:rsidRPr="003A14E0">
              <w:rPr>
                <w:rFonts w:ascii="Times New Roman" w:hAnsi="Times New Roman"/>
              </w:rPr>
              <w:t>- Просмотр и обсуждение мультфильмов, телепередач.</w:t>
            </w:r>
          </w:p>
          <w:p w:rsidR="003745EB" w:rsidRPr="003A14E0" w:rsidRDefault="003745EB" w:rsidP="003A14E0">
            <w:pPr>
              <w:spacing w:after="0" w:line="240" w:lineRule="auto"/>
              <w:rPr>
                <w:rFonts w:ascii="Times New Roman" w:hAnsi="Times New Roman"/>
              </w:rPr>
            </w:pPr>
            <w:r w:rsidRPr="003A14E0">
              <w:rPr>
                <w:rFonts w:ascii="Times New Roman" w:hAnsi="Times New Roman"/>
              </w:rPr>
              <w:t>- Тематические досуги.</w:t>
            </w:r>
          </w:p>
        </w:tc>
      </w:tr>
      <w:tr w:rsidR="003745EB" w:rsidRPr="003A14E0" w:rsidTr="003A14E0">
        <w:trPr>
          <w:trHeight w:val="626"/>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spacing w:after="0" w:line="240" w:lineRule="auto"/>
              <w:rPr>
                <w:rFonts w:ascii="Times New Roman" w:hAnsi="Times New Roman"/>
                <w:b/>
              </w:rPr>
            </w:pPr>
          </w:p>
        </w:tc>
        <w:tc>
          <w:tcPr>
            <w:tcW w:w="6878" w:type="dxa"/>
          </w:tcPr>
          <w:p w:rsidR="003745EB" w:rsidRPr="003A14E0" w:rsidRDefault="003745EB" w:rsidP="003A14E0">
            <w:pPr>
              <w:spacing w:after="0" w:line="240" w:lineRule="auto"/>
              <w:ind w:left="29" w:hanging="29"/>
              <w:rPr>
                <w:rFonts w:ascii="Times New Roman" w:hAnsi="Times New Roman"/>
              </w:rPr>
            </w:pPr>
            <w:r w:rsidRPr="003A14E0">
              <w:rPr>
                <w:rFonts w:ascii="Times New Roman" w:hAnsi="Times New Roman"/>
              </w:rPr>
              <w:t>- Содержательное игровое взаимодействие детей (совместные игры с использованием предметов и игрушек).</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Совместная предметная и продуктивная деятельность детей</w:t>
            </w:r>
          </w:p>
          <w:p w:rsidR="003745EB" w:rsidRPr="003A14E0" w:rsidRDefault="003745EB" w:rsidP="003A14E0">
            <w:pPr>
              <w:spacing w:after="0" w:line="240" w:lineRule="auto"/>
              <w:ind w:left="29" w:hanging="29"/>
              <w:rPr>
                <w:rFonts w:ascii="Times New Roman" w:hAnsi="Times New Roman"/>
              </w:rPr>
            </w:pPr>
            <w:r w:rsidRPr="003A14E0">
              <w:rPr>
                <w:rFonts w:ascii="Times New Roman" w:hAnsi="Times New Roman"/>
              </w:rPr>
              <w:t>(коллективный монолог).</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Игра-драматизация с  использованием разных видов театров (театр на банках, ложках и т.п.).</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в парах и совместные игры (коллективный монолог).</w:t>
            </w:r>
          </w:p>
          <w:p w:rsidR="003745EB" w:rsidRPr="003A14E0" w:rsidRDefault="003745EB" w:rsidP="003A14E0">
            <w:pPr>
              <w:spacing w:after="0" w:line="240" w:lineRule="auto"/>
              <w:ind w:left="29" w:hanging="29"/>
              <w:rPr>
                <w:rFonts w:ascii="Times New Roman" w:hAnsi="Times New Roman"/>
              </w:rPr>
            </w:pPr>
            <w:r w:rsidRPr="003A14E0">
              <w:rPr>
                <w:rFonts w:ascii="Times New Roman" w:hAnsi="Times New Roman"/>
              </w:rPr>
              <w:t xml:space="preserve">- Словотворчество.                                                                                                                                                                                                                                                                                                                                                        </w:t>
            </w:r>
          </w:p>
        </w:tc>
      </w:tr>
      <w:tr w:rsidR="003745EB" w:rsidRPr="003A14E0" w:rsidTr="003A14E0">
        <w:trPr>
          <w:trHeight w:val="318"/>
        </w:trPr>
        <w:tc>
          <w:tcPr>
            <w:tcW w:w="8897" w:type="dxa"/>
            <w:gridSpan w:val="2"/>
          </w:tcPr>
          <w:p w:rsidR="003745EB" w:rsidRPr="003A14E0" w:rsidRDefault="003745EB" w:rsidP="003A14E0">
            <w:pPr>
              <w:autoSpaceDE w:val="0"/>
              <w:autoSpaceDN w:val="0"/>
              <w:adjustRightInd w:val="0"/>
              <w:spacing w:after="0" w:line="240" w:lineRule="auto"/>
              <w:rPr>
                <w:rFonts w:ascii="Times New Roman" w:hAnsi="Times New Roman"/>
                <w:b/>
                <w:bCs/>
              </w:rPr>
            </w:pPr>
            <w:r w:rsidRPr="003A14E0">
              <w:rPr>
                <w:rFonts w:ascii="Times New Roman" w:hAnsi="Times New Roman"/>
                <w:b/>
                <w:bCs/>
              </w:rPr>
              <w:t>Художественная литература.</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bCs/>
              </w:rPr>
            </w:pPr>
            <w:r w:rsidRPr="003A14E0">
              <w:rPr>
                <w:rFonts w:ascii="Times New Roman" w:hAnsi="Times New Roman"/>
                <w:b/>
                <w:bCs/>
              </w:rPr>
              <w:t>Совместная образовательная деятельность</w:t>
            </w:r>
          </w:p>
        </w:tc>
        <w:tc>
          <w:tcPr>
            <w:tcW w:w="687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 и обсуждение программных произведений разных жанров.</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 рассматривание и обсуждение  художественных, иллюстрированных книг.</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Запоминание стихов.</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Игра-драматизация литературного сюжета.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Театрализованные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Инсценирование.</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bCs/>
              </w:rPr>
            </w:pPr>
            <w:r w:rsidRPr="003A14E0">
              <w:rPr>
                <w:rFonts w:ascii="Times New Roman" w:hAnsi="Times New Roman"/>
                <w:b/>
              </w:rPr>
              <w:t>Образовательная деятельность, осуществляемая в ходе режимных моментов</w:t>
            </w:r>
          </w:p>
        </w:tc>
        <w:tc>
          <w:tcPr>
            <w:tcW w:w="6878"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 и обсуждение программных произведений разных жанров.</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 рассматривание и обсуждение  художественных иллюстрированных книг.</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Рассказывание сказок.</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Запоминание стихотворений.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Игра-драматизация литературного сюжета.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Инсценирование.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Участие в постановках мини-спектаклей.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Вечера литературных развлечений.</w:t>
            </w:r>
          </w:p>
          <w:p w:rsidR="003745EB" w:rsidRPr="003A14E0" w:rsidRDefault="003745EB" w:rsidP="003A14E0">
            <w:pPr>
              <w:spacing w:after="0" w:line="240" w:lineRule="auto"/>
              <w:ind w:right="-145"/>
              <w:rPr>
                <w:rFonts w:ascii="Times New Roman" w:hAnsi="Times New Roman"/>
              </w:rPr>
            </w:pPr>
            <w:r w:rsidRPr="003A14E0">
              <w:rPr>
                <w:rFonts w:ascii="Times New Roman" w:hAnsi="Times New Roman"/>
              </w:rPr>
              <w:t>- Театрализованные игры.</w:t>
            </w:r>
          </w:p>
        </w:tc>
      </w:tr>
      <w:tr w:rsidR="003745EB" w:rsidRPr="003A14E0" w:rsidTr="003A14E0">
        <w:trPr>
          <w:trHeight w:val="318"/>
        </w:trPr>
        <w:tc>
          <w:tcPr>
            <w:tcW w:w="201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spacing w:after="0" w:line="240" w:lineRule="auto"/>
              <w:rPr>
                <w:rFonts w:ascii="Times New Roman" w:hAnsi="Times New Roman"/>
                <w:b/>
                <w:bCs/>
              </w:rPr>
            </w:pPr>
          </w:p>
        </w:tc>
        <w:tc>
          <w:tcPr>
            <w:tcW w:w="6878"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Дид.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-Театр.</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Продуктивная деятельность.</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Настольно-печатные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Беседы.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Театр.</w:t>
            </w:r>
          </w:p>
        </w:tc>
      </w:tr>
    </w:tbl>
    <w:p w:rsidR="003745EB" w:rsidRPr="00B11AD3" w:rsidRDefault="003745EB" w:rsidP="00B11AD3">
      <w:pPr>
        <w:ind w:firstLine="709"/>
        <w:rPr>
          <w:rFonts w:ascii="Times New Roman" w:hAnsi="Times New Roman"/>
          <w:b/>
          <w:sz w:val="24"/>
          <w:szCs w:val="24"/>
        </w:rPr>
      </w:pPr>
    </w:p>
    <w:p w:rsidR="003745EB" w:rsidRPr="00F061BA" w:rsidRDefault="003745EB" w:rsidP="002029FB">
      <w:pPr>
        <w:tabs>
          <w:tab w:val="left" w:pos="709"/>
        </w:tabs>
        <w:suppressAutoHyphens/>
        <w:autoSpaceDE w:val="0"/>
        <w:autoSpaceDN w:val="0"/>
        <w:adjustRightInd w:val="0"/>
        <w:spacing w:line="360" w:lineRule="auto"/>
        <w:ind w:left="567"/>
        <w:rPr>
          <w:rFonts w:ascii="Times New Roman" w:hAnsi="Times New Roman"/>
          <w:b/>
          <w:bCs/>
          <w:u w:val="single"/>
        </w:rPr>
      </w:pPr>
      <w:r w:rsidRPr="004431FE">
        <w:rPr>
          <w:rFonts w:ascii="Times New Roman" w:hAnsi="Times New Roman"/>
          <w:b/>
          <w:bCs/>
          <w:u w:val="single"/>
        </w:rPr>
        <w:t>Фо</w:t>
      </w:r>
      <w:r w:rsidRPr="00F061BA">
        <w:rPr>
          <w:rFonts w:ascii="Times New Roman" w:hAnsi="Times New Roman"/>
          <w:b/>
          <w:bCs/>
          <w:u w:val="single"/>
        </w:rPr>
        <w:t>рмы, способы, методы и средства «Художественно-эстетического развития».</w:t>
      </w:r>
    </w:p>
    <w:p w:rsidR="003745EB" w:rsidRPr="008B2DE1" w:rsidRDefault="003745EB" w:rsidP="002029FB">
      <w:pPr>
        <w:tabs>
          <w:tab w:val="left" w:pos="0"/>
          <w:tab w:val="left" w:pos="709"/>
        </w:tabs>
        <w:suppressAutoHyphens/>
        <w:autoSpaceDE w:val="0"/>
        <w:autoSpaceDN w:val="0"/>
        <w:adjustRightInd w:val="0"/>
        <w:spacing w:after="0" w:line="360" w:lineRule="auto"/>
        <w:ind w:left="-567"/>
        <w:rPr>
          <w:rFonts w:ascii="Times New Roman" w:hAnsi="Times New Roman"/>
          <w:b/>
          <w:bCs/>
          <w:sz w:val="24"/>
          <w:szCs w:val="24"/>
        </w:rPr>
      </w:pPr>
      <w:r w:rsidRPr="00970818">
        <w:rPr>
          <w:rFonts w:ascii="Times New Roman" w:hAnsi="Times New Roman"/>
          <w:b/>
          <w:bCs/>
          <w:sz w:val="24"/>
          <w:szCs w:val="24"/>
        </w:rPr>
        <w:t xml:space="preserve"> </w:t>
      </w:r>
      <w:r>
        <w:rPr>
          <w:rFonts w:ascii="Times New Roman" w:hAnsi="Times New Roman"/>
          <w:b/>
          <w:bCs/>
          <w:sz w:val="24"/>
          <w:szCs w:val="24"/>
        </w:rPr>
        <w:t xml:space="preserve">                                       </w:t>
      </w:r>
      <w:r w:rsidRPr="00970818">
        <w:rPr>
          <w:rFonts w:ascii="Times New Roman" w:hAnsi="Times New Roman"/>
          <w:b/>
          <w:sz w:val="24"/>
          <w:szCs w:val="24"/>
        </w:rPr>
        <w:t>Методы художественно-эстетического развития</w:t>
      </w:r>
      <w:r>
        <w:rPr>
          <w:rFonts w:ascii="Times New Roman" w:hAnsi="Times New Roman"/>
          <w:b/>
          <w:sz w:val="24"/>
          <w:szCs w:val="24"/>
        </w:rPr>
        <w:t>.</w:t>
      </w:r>
    </w:p>
    <w:p w:rsidR="003745EB" w:rsidRPr="009D3C5D" w:rsidRDefault="003745EB" w:rsidP="002029FB">
      <w:pPr>
        <w:pStyle w:val="ListParagraph"/>
        <w:numPr>
          <w:ilvl w:val="0"/>
          <w:numId w:val="33"/>
        </w:numPr>
        <w:tabs>
          <w:tab w:val="left" w:pos="0"/>
          <w:tab w:val="left" w:pos="709"/>
        </w:tabs>
        <w:suppressAutoHyphens/>
        <w:autoSpaceDE w:val="0"/>
        <w:autoSpaceDN w:val="0"/>
        <w:adjustRightInd w:val="0"/>
        <w:spacing w:line="200" w:lineRule="atLeast"/>
        <w:jc w:val="both"/>
        <w:rPr>
          <w:b/>
        </w:rPr>
      </w:pPr>
      <w:r>
        <w:t>По способу передачи информации.</w:t>
      </w:r>
    </w:p>
    <w:p w:rsidR="003745EB" w:rsidRPr="009D3C5D" w:rsidRDefault="003745EB" w:rsidP="002029FB">
      <w:pPr>
        <w:pStyle w:val="ListParagraph"/>
        <w:numPr>
          <w:ilvl w:val="0"/>
          <w:numId w:val="33"/>
        </w:numPr>
        <w:tabs>
          <w:tab w:val="left" w:pos="0"/>
          <w:tab w:val="left" w:pos="709"/>
        </w:tabs>
        <w:suppressAutoHyphens/>
        <w:autoSpaceDE w:val="0"/>
        <w:autoSpaceDN w:val="0"/>
        <w:adjustRightInd w:val="0"/>
        <w:spacing w:line="200" w:lineRule="atLeast"/>
        <w:jc w:val="both"/>
        <w:rPr>
          <w:b/>
        </w:rPr>
      </w:pPr>
      <w:r>
        <w:t>П</w:t>
      </w:r>
      <w:r w:rsidRPr="009D3C5D">
        <w:t>о форме организации деятельности.</w:t>
      </w:r>
    </w:p>
    <w:p w:rsidR="003745EB" w:rsidRPr="00970818" w:rsidRDefault="003745EB" w:rsidP="002029F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 xml:space="preserve">По способу передачи информации: </w:t>
      </w:r>
      <w:r w:rsidRPr="00970818">
        <w:rPr>
          <w:rFonts w:ascii="Times New Roman" w:hAnsi="Times New Roman"/>
          <w:sz w:val="24"/>
          <w:szCs w:val="24"/>
        </w:rPr>
        <w:t xml:space="preserve">наглядные методы (непосредственное знакомство с </w:t>
      </w:r>
      <w:r>
        <w:rPr>
          <w:rFonts w:ascii="Times New Roman" w:hAnsi="Times New Roman"/>
          <w:sz w:val="24"/>
          <w:szCs w:val="24"/>
        </w:rPr>
        <w:t xml:space="preserve"> </w:t>
      </w:r>
      <w:r w:rsidRPr="00970818">
        <w:rPr>
          <w:rFonts w:ascii="Times New Roman" w:hAnsi="Times New Roman"/>
          <w:sz w:val="24"/>
          <w:szCs w:val="24"/>
        </w:rPr>
        <w:t>образцами</w:t>
      </w:r>
      <w:r>
        <w:rPr>
          <w:rFonts w:ascii="Times New Roman" w:hAnsi="Times New Roman"/>
          <w:sz w:val="24"/>
          <w:szCs w:val="24"/>
        </w:rPr>
        <w:t xml:space="preserve"> </w:t>
      </w:r>
      <w:r w:rsidRPr="00970818">
        <w:rPr>
          <w:rFonts w:ascii="Times New Roman" w:hAnsi="Times New Roman"/>
          <w:sz w:val="24"/>
          <w:szCs w:val="24"/>
        </w:rPr>
        <w:t>искусства) словесные (рассказ и объяснение).</w:t>
      </w:r>
    </w:p>
    <w:p w:rsidR="003745EB" w:rsidRPr="00970818" w:rsidRDefault="003745EB" w:rsidP="002029F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По форме организации деятельности</w:t>
      </w:r>
      <w:r w:rsidRPr="00970818">
        <w:rPr>
          <w:rFonts w:ascii="Times New Roman" w:hAnsi="Times New Roman"/>
          <w:sz w:val="24"/>
          <w:szCs w:val="24"/>
        </w:rPr>
        <w:t>: педагог показывает способ действия и предлагает ребёнку повторить (выучить стихотворение, исполнить песенку); ребёнку предлагают самому найти способ исполнения поставленной задачи (самому вылепить что-то, нарисовать, наклеить).</w:t>
      </w:r>
    </w:p>
    <w:p w:rsidR="003745EB" w:rsidRDefault="003745EB" w:rsidP="002029FB">
      <w:pPr>
        <w:tabs>
          <w:tab w:val="left" w:pos="0"/>
          <w:tab w:val="left" w:pos="709"/>
        </w:tabs>
        <w:suppressAutoHyphens/>
        <w:autoSpaceDE w:val="0"/>
        <w:autoSpaceDN w:val="0"/>
        <w:adjustRightInd w:val="0"/>
        <w:spacing w:after="0" w:line="200" w:lineRule="atLeast"/>
        <w:ind w:left="-567" w:firstLine="425"/>
        <w:jc w:val="both"/>
        <w:rPr>
          <w:rFonts w:ascii="Times New Roman" w:hAnsi="Times New Roman"/>
          <w:b/>
          <w:bCs/>
          <w:sz w:val="24"/>
          <w:szCs w:val="24"/>
        </w:rPr>
      </w:pPr>
      <w:r>
        <w:rPr>
          <w:rFonts w:ascii="Times New Roman" w:hAnsi="Times New Roman"/>
          <w:b/>
          <w:bCs/>
          <w:sz w:val="24"/>
          <w:szCs w:val="24"/>
        </w:rPr>
        <w:t xml:space="preserve">                 </w:t>
      </w:r>
    </w:p>
    <w:p w:rsidR="003745EB" w:rsidRDefault="003745EB" w:rsidP="002029FB">
      <w:pPr>
        <w:tabs>
          <w:tab w:val="left" w:pos="0"/>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художественно-эстетического развития.</w:t>
      </w:r>
    </w:p>
    <w:p w:rsidR="003745EB" w:rsidRPr="00FB478C" w:rsidRDefault="003745EB"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sidRPr="00FB478C">
        <w:rPr>
          <w:bCs/>
        </w:rPr>
        <w:t>Развивающая среда</w:t>
      </w:r>
      <w:r>
        <w:rPr>
          <w:bCs/>
        </w:rPr>
        <w:t>.</w:t>
      </w:r>
    </w:p>
    <w:p w:rsidR="003745EB" w:rsidRPr="00FB478C" w:rsidRDefault="003745EB"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Pr>
          <w:bCs/>
        </w:rPr>
        <w:t>Природа.</w:t>
      </w:r>
    </w:p>
    <w:p w:rsidR="003745EB" w:rsidRPr="00FB478C" w:rsidRDefault="003745EB"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sidRPr="00FB478C">
        <w:rPr>
          <w:bCs/>
        </w:rPr>
        <w:t>Искусство (</w:t>
      </w:r>
      <w:r w:rsidRPr="00FB478C">
        <w:t>изобразительное, музыка, литература, театр)</w:t>
      </w:r>
      <w:r>
        <w:rPr>
          <w:bCs/>
        </w:rPr>
        <w:t>.</w:t>
      </w:r>
    </w:p>
    <w:p w:rsidR="003745EB" w:rsidRPr="00FB478C" w:rsidRDefault="003745EB"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sidRPr="00FB478C">
        <w:t xml:space="preserve">Художественная деятельность (по инициативе взрослого и самостоятельная). </w:t>
      </w:r>
    </w:p>
    <w:p w:rsidR="003745EB" w:rsidRPr="00970818" w:rsidRDefault="003745EB" w:rsidP="002029FB">
      <w:pPr>
        <w:tabs>
          <w:tab w:val="left" w:pos="0"/>
          <w:tab w:val="left" w:pos="709"/>
        </w:tabs>
        <w:suppressAutoHyphens/>
        <w:autoSpaceDE w:val="0"/>
        <w:autoSpaceDN w:val="0"/>
        <w:adjustRightInd w:val="0"/>
        <w:spacing w:after="0" w:line="200" w:lineRule="atLeast"/>
        <w:ind w:left="-567" w:hanging="284"/>
        <w:jc w:val="both"/>
        <w:rPr>
          <w:rFonts w:ascii="Times New Roman" w:hAnsi="Times New Roman"/>
          <w:sz w:val="24"/>
          <w:szCs w:val="24"/>
        </w:rPr>
      </w:pPr>
    </w:p>
    <w:p w:rsidR="003745EB" w:rsidRPr="00970818" w:rsidRDefault="003745EB" w:rsidP="002029FB">
      <w:pPr>
        <w:tabs>
          <w:tab w:val="left" w:pos="0"/>
          <w:tab w:val="left" w:pos="709"/>
        </w:tabs>
        <w:suppressAutoHyphens/>
        <w:autoSpaceDE w:val="0"/>
        <w:autoSpaceDN w:val="0"/>
        <w:adjustRightInd w:val="0"/>
        <w:spacing w:after="0" w:line="360" w:lineRule="auto"/>
        <w:ind w:left="-567" w:firstLine="425"/>
        <w:jc w:val="both"/>
        <w:rPr>
          <w:rFonts w:ascii="Times New Roman" w:hAnsi="Times New Roman"/>
          <w:sz w:val="24"/>
          <w:szCs w:val="24"/>
        </w:rPr>
      </w:pPr>
      <w:r>
        <w:rPr>
          <w:rFonts w:ascii="Times New Roman" w:hAnsi="Times New Roman"/>
          <w:b/>
          <w:bCs/>
          <w:sz w:val="24"/>
          <w:szCs w:val="24"/>
        </w:rPr>
        <w:t xml:space="preserve">                                </w:t>
      </w:r>
      <w:r w:rsidRPr="00970818">
        <w:rPr>
          <w:rFonts w:ascii="Times New Roman" w:hAnsi="Times New Roman"/>
          <w:b/>
          <w:bCs/>
          <w:sz w:val="24"/>
          <w:szCs w:val="24"/>
        </w:rPr>
        <w:t>Формы организации обучения конструированию</w:t>
      </w:r>
      <w:r>
        <w:rPr>
          <w:rFonts w:ascii="Times New Roman" w:hAnsi="Times New Roman"/>
          <w:b/>
          <w:bCs/>
          <w:sz w:val="24"/>
          <w:szCs w:val="24"/>
        </w:rPr>
        <w:t>.</w:t>
      </w:r>
    </w:p>
    <w:p w:rsidR="003745EB" w:rsidRPr="00970818" w:rsidRDefault="003745EB" w:rsidP="002029FB">
      <w:pPr>
        <w:pStyle w:val="NormalWeb"/>
        <w:numPr>
          <w:ilvl w:val="0"/>
          <w:numId w:val="32"/>
        </w:numPr>
        <w:spacing w:before="0" w:beforeAutospacing="0" w:after="0" w:afterAutospacing="0"/>
        <w:ind w:left="284" w:hanging="426"/>
        <w:jc w:val="both"/>
      </w:pPr>
      <w:r w:rsidRPr="00970818">
        <w:t>Конструирование по модели.</w:t>
      </w:r>
    </w:p>
    <w:p w:rsidR="003745EB" w:rsidRPr="00970818" w:rsidRDefault="003745EB" w:rsidP="002029FB">
      <w:pPr>
        <w:pStyle w:val="NormalWeb"/>
        <w:numPr>
          <w:ilvl w:val="0"/>
          <w:numId w:val="32"/>
        </w:numPr>
        <w:spacing w:before="0" w:beforeAutospacing="0" w:after="0" w:afterAutospacing="0"/>
        <w:ind w:left="284" w:hanging="426"/>
        <w:jc w:val="both"/>
      </w:pPr>
      <w:r w:rsidRPr="00970818">
        <w:t>Конструирование по условиям.</w:t>
      </w:r>
    </w:p>
    <w:p w:rsidR="003745EB" w:rsidRPr="00970818" w:rsidRDefault="003745EB" w:rsidP="002029FB">
      <w:pPr>
        <w:pStyle w:val="NormalWeb"/>
        <w:numPr>
          <w:ilvl w:val="0"/>
          <w:numId w:val="32"/>
        </w:numPr>
        <w:spacing w:before="0" w:beforeAutospacing="0" w:after="0" w:afterAutospacing="0"/>
        <w:ind w:left="284" w:hanging="426"/>
        <w:jc w:val="both"/>
      </w:pPr>
      <w:r w:rsidRPr="00970818">
        <w:t>Конструирование по образцу.</w:t>
      </w:r>
    </w:p>
    <w:p w:rsidR="003745EB" w:rsidRPr="00970818" w:rsidRDefault="003745EB" w:rsidP="002029FB">
      <w:pPr>
        <w:pStyle w:val="NormalWeb"/>
        <w:numPr>
          <w:ilvl w:val="0"/>
          <w:numId w:val="32"/>
        </w:numPr>
        <w:spacing w:before="0" w:beforeAutospacing="0" w:after="0" w:afterAutospacing="0"/>
        <w:ind w:left="284" w:hanging="426"/>
        <w:jc w:val="both"/>
      </w:pPr>
      <w:r w:rsidRPr="00970818">
        <w:t>Конструирование по замыслу.</w:t>
      </w:r>
    </w:p>
    <w:p w:rsidR="003745EB" w:rsidRPr="00970818" w:rsidRDefault="003745EB" w:rsidP="002029FB">
      <w:pPr>
        <w:pStyle w:val="NormalWeb"/>
        <w:numPr>
          <w:ilvl w:val="0"/>
          <w:numId w:val="32"/>
        </w:numPr>
        <w:spacing w:before="0" w:beforeAutospacing="0" w:after="0" w:afterAutospacing="0"/>
        <w:ind w:left="284" w:hanging="426"/>
        <w:jc w:val="both"/>
      </w:pPr>
      <w:r w:rsidRPr="00970818">
        <w:t xml:space="preserve">Конструирование по теме. </w:t>
      </w:r>
    </w:p>
    <w:p w:rsidR="003745EB" w:rsidRPr="00970818" w:rsidRDefault="003745EB" w:rsidP="002029FB">
      <w:pPr>
        <w:pStyle w:val="NormalWeb"/>
        <w:numPr>
          <w:ilvl w:val="0"/>
          <w:numId w:val="32"/>
        </w:numPr>
        <w:spacing w:before="0" w:beforeAutospacing="0" w:after="0" w:afterAutospacing="0"/>
        <w:ind w:left="284" w:hanging="426"/>
        <w:jc w:val="both"/>
      </w:pPr>
      <w:r w:rsidRPr="00970818">
        <w:t>Каркасное конструирование.</w:t>
      </w:r>
    </w:p>
    <w:p w:rsidR="003745EB" w:rsidRDefault="003745EB" w:rsidP="002029FB">
      <w:pPr>
        <w:pStyle w:val="NormalWeb"/>
        <w:spacing w:before="0" w:beforeAutospacing="0" w:after="0" w:afterAutospacing="0" w:line="360" w:lineRule="auto"/>
        <w:ind w:left="-142"/>
        <w:jc w:val="both"/>
        <w:rPr>
          <w:b/>
          <w:bCs/>
        </w:rPr>
      </w:pPr>
      <w:r>
        <w:rPr>
          <w:b/>
          <w:bCs/>
        </w:rPr>
        <w:t xml:space="preserve">                                               Методы музыкального развития.</w:t>
      </w:r>
    </w:p>
    <w:p w:rsidR="003745EB" w:rsidRPr="00FB478C" w:rsidRDefault="003745EB" w:rsidP="002029FB">
      <w:pPr>
        <w:pStyle w:val="NormalWeb"/>
        <w:numPr>
          <w:ilvl w:val="0"/>
          <w:numId w:val="35"/>
        </w:numPr>
        <w:spacing w:before="0" w:beforeAutospacing="0" w:after="0" w:afterAutospacing="0"/>
        <w:ind w:left="284" w:hanging="426"/>
        <w:jc w:val="both"/>
        <w:rPr>
          <w:b/>
          <w:bCs/>
        </w:rPr>
      </w:pPr>
      <w:r>
        <w:rPr>
          <w:bCs/>
        </w:rPr>
        <w:t>Н</w:t>
      </w:r>
      <w:r w:rsidRPr="00FB478C">
        <w:rPr>
          <w:bCs/>
        </w:rPr>
        <w:t xml:space="preserve">аглядный: сопровождение музыкального ряда </w:t>
      </w:r>
      <w:r>
        <w:rPr>
          <w:bCs/>
        </w:rPr>
        <w:t>изобразительным, показ движений.</w:t>
      </w:r>
    </w:p>
    <w:p w:rsidR="003745EB" w:rsidRPr="00FB478C" w:rsidRDefault="003745EB" w:rsidP="002029FB">
      <w:pPr>
        <w:pStyle w:val="NormalWeb"/>
        <w:numPr>
          <w:ilvl w:val="0"/>
          <w:numId w:val="35"/>
        </w:numPr>
        <w:spacing w:before="0" w:beforeAutospacing="0" w:after="0" w:afterAutospacing="0"/>
        <w:ind w:left="284" w:hanging="426"/>
        <w:jc w:val="both"/>
        <w:rPr>
          <w:b/>
          <w:bCs/>
        </w:rPr>
      </w:pPr>
      <w:r>
        <w:rPr>
          <w:bCs/>
        </w:rPr>
        <w:t>С</w:t>
      </w:r>
      <w:r w:rsidRPr="00FB478C">
        <w:rPr>
          <w:bCs/>
        </w:rPr>
        <w:t>ловесный: беседы</w:t>
      </w:r>
      <w:r>
        <w:rPr>
          <w:bCs/>
        </w:rPr>
        <w:t xml:space="preserve"> о различных музыкальных жанрах.</w:t>
      </w:r>
    </w:p>
    <w:p w:rsidR="003745EB" w:rsidRPr="00FB478C" w:rsidRDefault="003745EB" w:rsidP="002029FB">
      <w:pPr>
        <w:pStyle w:val="NormalWeb"/>
        <w:numPr>
          <w:ilvl w:val="0"/>
          <w:numId w:val="35"/>
        </w:numPr>
        <w:spacing w:before="0" w:beforeAutospacing="0" w:after="0" w:afterAutospacing="0"/>
        <w:ind w:left="284" w:hanging="426"/>
        <w:jc w:val="both"/>
        <w:rPr>
          <w:b/>
          <w:bCs/>
        </w:rPr>
      </w:pPr>
      <w:r>
        <w:rPr>
          <w:bCs/>
        </w:rPr>
        <w:t>Словесно-слуховой: пение.</w:t>
      </w:r>
    </w:p>
    <w:p w:rsidR="003745EB" w:rsidRPr="00FB478C" w:rsidRDefault="003745EB" w:rsidP="002029FB">
      <w:pPr>
        <w:pStyle w:val="NormalWeb"/>
        <w:numPr>
          <w:ilvl w:val="0"/>
          <w:numId w:val="35"/>
        </w:numPr>
        <w:spacing w:before="0" w:beforeAutospacing="0" w:after="0" w:afterAutospacing="0"/>
        <w:ind w:left="284" w:hanging="426"/>
        <w:jc w:val="both"/>
        <w:rPr>
          <w:b/>
          <w:bCs/>
        </w:rPr>
      </w:pPr>
      <w:r>
        <w:rPr>
          <w:bCs/>
        </w:rPr>
        <w:t>С</w:t>
      </w:r>
      <w:r w:rsidRPr="00FB478C">
        <w:rPr>
          <w:bCs/>
        </w:rPr>
        <w:t>лухово</w:t>
      </w:r>
      <w:r>
        <w:rPr>
          <w:bCs/>
        </w:rPr>
        <w:t>й: слушание музыки.</w:t>
      </w:r>
    </w:p>
    <w:p w:rsidR="003745EB" w:rsidRPr="00FB478C" w:rsidRDefault="003745EB" w:rsidP="002029FB">
      <w:pPr>
        <w:pStyle w:val="NormalWeb"/>
        <w:numPr>
          <w:ilvl w:val="0"/>
          <w:numId w:val="35"/>
        </w:numPr>
        <w:spacing w:before="0" w:beforeAutospacing="0" w:after="0" w:afterAutospacing="0"/>
        <w:ind w:left="284" w:hanging="426"/>
        <w:jc w:val="both"/>
        <w:rPr>
          <w:b/>
          <w:bCs/>
        </w:rPr>
      </w:pPr>
      <w:r>
        <w:rPr>
          <w:bCs/>
        </w:rPr>
        <w:t>Игровой: музыкальные игры.</w:t>
      </w:r>
    </w:p>
    <w:p w:rsidR="003745EB" w:rsidRPr="00FB478C" w:rsidRDefault="003745EB" w:rsidP="002029FB">
      <w:pPr>
        <w:pStyle w:val="NormalWeb"/>
        <w:numPr>
          <w:ilvl w:val="0"/>
          <w:numId w:val="35"/>
        </w:numPr>
        <w:spacing w:before="0" w:beforeAutospacing="0" w:after="0" w:afterAutospacing="0" w:line="360" w:lineRule="auto"/>
        <w:ind w:left="284" w:hanging="426"/>
        <w:jc w:val="both"/>
        <w:rPr>
          <w:b/>
          <w:bCs/>
        </w:rPr>
      </w:pPr>
      <w:r>
        <w:rPr>
          <w:bCs/>
        </w:rPr>
        <w:t>П</w:t>
      </w:r>
      <w:r w:rsidRPr="00FB478C">
        <w:rPr>
          <w:bCs/>
        </w:rPr>
        <w:t>рактический: разучивание песен, танцев, воспроизведение мелодий.</w:t>
      </w:r>
      <w:r w:rsidRPr="00FB478C">
        <w:rPr>
          <w:b/>
          <w:bCs/>
        </w:rPr>
        <w:t xml:space="preserve"> </w:t>
      </w:r>
    </w:p>
    <w:p w:rsidR="003745EB" w:rsidRDefault="003745EB" w:rsidP="002029FB">
      <w:pPr>
        <w:tabs>
          <w:tab w:val="left" w:pos="709"/>
        </w:tabs>
        <w:suppressAutoHyphens/>
        <w:autoSpaceDE w:val="0"/>
        <w:autoSpaceDN w:val="0"/>
        <w:adjustRightInd w:val="0"/>
        <w:spacing w:after="0" w:line="360" w:lineRule="auto"/>
        <w:ind w:left="-142"/>
        <w:jc w:val="center"/>
        <w:rPr>
          <w:rFonts w:ascii="Times New Roman" w:hAnsi="Times New Roman"/>
          <w:b/>
          <w:bCs/>
          <w:sz w:val="24"/>
          <w:szCs w:val="24"/>
        </w:rPr>
      </w:pPr>
      <w:r>
        <w:rPr>
          <w:rFonts w:ascii="Times New Roman" w:hAnsi="Times New Roman"/>
          <w:b/>
          <w:bCs/>
          <w:sz w:val="24"/>
          <w:szCs w:val="24"/>
        </w:rPr>
        <w:t>Формы музыкального развития.</w:t>
      </w:r>
    </w:p>
    <w:p w:rsidR="003745EB" w:rsidRPr="00FB478C" w:rsidRDefault="003745EB" w:rsidP="002029FB">
      <w:pPr>
        <w:pStyle w:val="ListParagraph"/>
        <w:numPr>
          <w:ilvl w:val="0"/>
          <w:numId w:val="36"/>
        </w:numPr>
        <w:tabs>
          <w:tab w:val="left" w:pos="709"/>
        </w:tabs>
        <w:suppressAutoHyphens/>
        <w:autoSpaceDE w:val="0"/>
        <w:autoSpaceDN w:val="0"/>
        <w:adjustRightInd w:val="0"/>
        <w:jc w:val="both"/>
        <w:rPr>
          <w:b/>
          <w:bCs/>
        </w:rPr>
      </w:pPr>
      <w:r>
        <w:rPr>
          <w:bCs/>
        </w:rPr>
        <w:t>Ф</w:t>
      </w:r>
      <w:r w:rsidRPr="00FB478C">
        <w:rPr>
          <w:bCs/>
        </w:rPr>
        <w:t>ронтальная музыкальная непосредстве</w:t>
      </w:r>
      <w:r>
        <w:rPr>
          <w:bCs/>
        </w:rPr>
        <w:t>н</w:t>
      </w:r>
      <w:r w:rsidRPr="00FB478C">
        <w:rPr>
          <w:bCs/>
        </w:rPr>
        <w:t>но образовательная деятельность (комплексная, тематическая, традицио</w:t>
      </w:r>
      <w:r>
        <w:rPr>
          <w:bCs/>
        </w:rPr>
        <w:t>нная).</w:t>
      </w:r>
    </w:p>
    <w:p w:rsidR="003745EB" w:rsidRPr="00FB478C" w:rsidRDefault="003745EB" w:rsidP="002029FB">
      <w:pPr>
        <w:pStyle w:val="ListParagraph"/>
        <w:numPr>
          <w:ilvl w:val="0"/>
          <w:numId w:val="36"/>
        </w:numPr>
        <w:tabs>
          <w:tab w:val="left" w:pos="709"/>
        </w:tabs>
        <w:suppressAutoHyphens/>
        <w:autoSpaceDE w:val="0"/>
        <w:autoSpaceDN w:val="0"/>
        <w:adjustRightInd w:val="0"/>
        <w:jc w:val="both"/>
        <w:rPr>
          <w:b/>
          <w:bCs/>
        </w:rPr>
      </w:pPr>
      <w:r>
        <w:rPr>
          <w:bCs/>
        </w:rPr>
        <w:t>Праздники и развлечения.</w:t>
      </w:r>
    </w:p>
    <w:p w:rsidR="003745EB" w:rsidRPr="00FB478C" w:rsidRDefault="003745EB" w:rsidP="002029FB">
      <w:pPr>
        <w:pStyle w:val="ListParagraph"/>
        <w:numPr>
          <w:ilvl w:val="0"/>
          <w:numId w:val="36"/>
        </w:numPr>
        <w:tabs>
          <w:tab w:val="left" w:pos="709"/>
        </w:tabs>
        <w:suppressAutoHyphens/>
        <w:autoSpaceDE w:val="0"/>
        <w:autoSpaceDN w:val="0"/>
        <w:adjustRightInd w:val="0"/>
        <w:jc w:val="both"/>
        <w:rPr>
          <w:b/>
          <w:bCs/>
        </w:rPr>
      </w:pPr>
      <w:r>
        <w:rPr>
          <w:bCs/>
        </w:rPr>
        <w:t>И</w:t>
      </w:r>
      <w:r w:rsidRPr="00FB478C">
        <w:rPr>
          <w:bCs/>
        </w:rPr>
        <w:t>гровая музыкальная деятельность (театрализованные музыкальные игры, музыкально-дидактические игры, иг</w:t>
      </w:r>
      <w:r>
        <w:rPr>
          <w:bCs/>
        </w:rPr>
        <w:t>ры с пением, ритмические игры).</w:t>
      </w:r>
    </w:p>
    <w:p w:rsidR="003745EB" w:rsidRPr="00FB478C" w:rsidRDefault="003745EB" w:rsidP="002029FB">
      <w:pPr>
        <w:pStyle w:val="ListParagraph"/>
        <w:numPr>
          <w:ilvl w:val="0"/>
          <w:numId w:val="36"/>
        </w:numPr>
        <w:tabs>
          <w:tab w:val="left" w:pos="709"/>
        </w:tabs>
        <w:suppressAutoHyphens/>
        <w:autoSpaceDE w:val="0"/>
        <w:autoSpaceDN w:val="0"/>
        <w:adjustRightInd w:val="0"/>
        <w:jc w:val="both"/>
        <w:rPr>
          <w:b/>
          <w:bCs/>
        </w:rPr>
      </w:pPr>
      <w:r>
        <w:rPr>
          <w:bCs/>
        </w:rPr>
        <w:t>М</w:t>
      </w:r>
      <w:r w:rsidRPr="00FB478C">
        <w:rPr>
          <w:bCs/>
        </w:rPr>
        <w:t>узыка в других видах непосредствен</w:t>
      </w:r>
      <w:r>
        <w:rPr>
          <w:bCs/>
        </w:rPr>
        <w:t>но образовательной деятельности.</w:t>
      </w:r>
    </w:p>
    <w:p w:rsidR="003745EB" w:rsidRPr="00C60978" w:rsidRDefault="003745EB" w:rsidP="002029FB">
      <w:pPr>
        <w:pStyle w:val="ListParagraph"/>
        <w:numPr>
          <w:ilvl w:val="0"/>
          <w:numId w:val="36"/>
        </w:numPr>
        <w:tabs>
          <w:tab w:val="left" w:pos="709"/>
        </w:tabs>
        <w:suppressAutoHyphens/>
        <w:autoSpaceDE w:val="0"/>
        <w:autoSpaceDN w:val="0"/>
        <w:adjustRightInd w:val="0"/>
        <w:jc w:val="both"/>
        <w:rPr>
          <w:b/>
          <w:bCs/>
        </w:rPr>
      </w:pPr>
      <w:r w:rsidRPr="00C60978">
        <w:rPr>
          <w:bCs/>
        </w:rPr>
        <w:t xml:space="preserve">Совместная деятельность взрослых и детей. </w:t>
      </w:r>
    </w:p>
    <w:p w:rsidR="003745EB" w:rsidRPr="00C60978" w:rsidRDefault="003745EB" w:rsidP="002029FB">
      <w:pPr>
        <w:pStyle w:val="ListParagraph"/>
        <w:numPr>
          <w:ilvl w:val="0"/>
          <w:numId w:val="36"/>
        </w:numPr>
        <w:tabs>
          <w:tab w:val="left" w:pos="709"/>
        </w:tabs>
        <w:suppressAutoHyphens/>
        <w:autoSpaceDE w:val="0"/>
        <w:autoSpaceDN w:val="0"/>
        <w:adjustRightInd w:val="0"/>
        <w:jc w:val="both"/>
        <w:rPr>
          <w:b/>
          <w:bCs/>
        </w:rPr>
      </w:pPr>
      <w:r w:rsidRPr="00C60978">
        <w:rPr>
          <w:bCs/>
        </w:rPr>
        <w:t>Индивидуальная музыкальная непосредственн</w:t>
      </w:r>
      <w:r>
        <w:rPr>
          <w:bCs/>
        </w:rPr>
        <w:t>о-образовательная деятельность.</w:t>
      </w:r>
    </w:p>
    <w:p w:rsidR="003745EB" w:rsidRDefault="003745EB" w:rsidP="002029FB">
      <w:pPr>
        <w:tabs>
          <w:tab w:val="left" w:pos="709"/>
        </w:tabs>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3745EB" w:rsidRDefault="003745EB" w:rsidP="002029FB">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Способы музыкального развития.</w:t>
      </w:r>
    </w:p>
    <w:p w:rsidR="003745EB" w:rsidRPr="00245AFF" w:rsidRDefault="003745EB" w:rsidP="002029FB">
      <w:pPr>
        <w:pStyle w:val="ListParagraph"/>
        <w:numPr>
          <w:ilvl w:val="0"/>
          <w:numId w:val="37"/>
        </w:numPr>
        <w:tabs>
          <w:tab w:val="left" w:pos="709"/>
        </w:tabs>
        <w:suppressAutoHyphens/>
        <w:autoSpaceDE w:val="0"/>
        <w:autoSpaceDN w:val="0"/>
        <w:adjustRightInd w:val="0"/>
        <w:jc w:val="both"/>
        <w:rPr>
          <w:b/>
          <w:bCs/>
        </w:rPr>
      </w:pPr>
      <w:r>
        <w:rPr>
          <w:bCs/>
        </w:rPr>
        <w:t>Пение.</w:t>
      </w:r>
    </w:p>
    <w:p w:rsidR="003745EB" w:rsidRPr="003F401F" w:rsidRDefault="003745EB" w:rsidP="002029FB">
      <w:pPr>
        <w:pStyle w:val="ListParagraph"/>
        <w:numPr>
          <w:ilvl w:val="0"/>
          <w:numId w:val="37"/>
        </w:numPr>
        <w:tabs>
          <w:tab w:val="left" w:pos="709"/>
        </w:tabs>
        <w:suppressAutoHyphens/>
        <w:autoSpaceDE w:val="0"/>
        <w:autoSpaceDN w:val="0"/>
        <w:adjustRightInd w:val="0"/>
        <w:jc w:val="both"/>
        <w:rPr>
          <w:b/>
          <w:bCs/>
        </w:rPr>
      </w:pPr>
      <w:r>
        <w:rPr>
          <w:bCs/>
        </w:rPr>
        <w:t>С</w:t>
      </w:r>
      <w:r w:rsidRPr="00245AFF">
        <w:rPr>
          <w:bCs/>
        </w:rPr>
        <w:t>лушание музыки</w:t>
      </w:r>
      <w:r>
        <w:rPr>
          <w:bCs/>
        </w:rPr>
        <w:t>.</w:t>
      </w:r>
    </w:p>
    <w:p w:rsidR="003745EB" w:rsidRPr="003F401F" w:rsidRDefault="003745EB" w:rsidP="002029FB">
      <w:pPr>
        <w:tabs>
          <w:tab w:val="left" w:pos="709"/>
        </w:tabs>
        <w:suppressAutoHyphens/>
        <w:autoSpaceDE w:val="0"/>
        <w:autoSpaceDN w:val="0"/>
        <w:adjustRightInd w:val="0"/>
        <w:jc w:val="both"/>
        <w:rPr>
          <w:b/>
          <w:bCs/>
          <w:lang w:val="en-US"/>
        </w:rPr>
      </w:pPr>
    </w:p>
    <w:p w:rsidR="003745EB" w:rsidRPr="00245AFF" w:rsidRDefault="003745EB" w:rsidP="002029FB">
      <w:pPr>
        <w:pStyle w:val="ListParagraph"/>
        <w:numPr>
          <w:ilvl w:val="0"/>
          <w:numId w:val="37"/>
        </w:numPr>
        <w:tabs>
          <w:tab w:val="left" w:pos="709"/>
        </w:tabs>
        <w:suppressAutoHyphens/>
        <w:autoSpaceDE w:val="0"/>
        <w:autoSpaceDN w:val="0"/>
        <w:adjustRightInd w:val="0"/>
        <w:jc w:val="both"/>
        <w:rPr>
          <w:b/>
          <w:bCs/>
        </w:rPr>
      </w:pPr>
      <w:r>
        <w:rPr>
          <w:bCs/>
        </w:rPr>
        <w:t>Музыкально-ритмические движения.</w:t>
      </w:r>
    </w:p>
    <w:p w:rsidR="003745EB" w:rsidRPr="00245AFF" w:rsidRDefault="003745EB" w:rsidP="002029FB">
      <w:pPr>
        <w:pStyle w:val="ListParagraph"/>
        <w:numPr>
          <w:ilvl w:val="0"/>
          <w:numId w:val="37"/>
        </w:numPr>
        <w:tabs>
          <w:tab w:val="left" w:pos="709"/>
        </w:tabs>
        <w:suppressAutoHyphens/>
        <w:autoSpaceDE w:val="0"/>
        <w:autoSpaceDN w:val="0"/>
        <w:adjustRightInd w:val="0"/>
        <w:jc w:val="both"/>
        <w:rPr>
          <w:b/>
          <w:bCs/>
        </w:rPr>
      </w:pPr>
      <w:r>
        <w:rPr>
          <w:bCs/>
        </w:rPr>
        <w:t>М</w:t>
      </w:r>
      <w:r w:rsidRPr="00245AFF">
        <w:rPr>
          <w:bCs/>
        </w:rPr>
        <w:t>узыкально-дидактические игры</w:t>
      </w:r>
      <w:r>
        <w:rPr>
          <w:bCs/>
        </w:rPr>
        <w:t>.</w:t>
      </w:r>
    </w:p>
    <w:p w:rsidR="003745EB" w:rsidRPr="00245AFF" w:rsidRDefault="003745EB" w:rsidP="002029FB">
      <w:pPr>
        <w:pStyle w:val="ListParagraph"/>
        <w:numPr>
          <w:ilvl w:val="0"/>
          <w:numId w:val="37"/>
        </w:numPr>
        <w:tabs>
          <w:tab w:val="left" w:pos="709"/>
        </w:tabs>
        <w:suppressAutoHyphens/>
        <w:autoSpaceDE w:val="0"/>
        <w:autoSpaceDN w:val="0"/>
        <w:adjustRightInd w:val="0"/>
        <w:jc w:val="both"/>
        <w:rPr>
          <w:b/>
          <w:bCs/>
        </w:rPr>
      </w:pPr>
      <w:r>
        <w:rPr>
          <w:bCs/>
        </w:rPr>
        <w:t>И</w:t>
      </w:r>
      <w:r w:rsidRPr="00245AFF">
        <w:rPr>
          <w:bCs/>
        </w:rPr>
        <w:t>гра на музыкальных инструментах</w:t>
      </w:r>
      <w:r>
        <w:rPr>
          <w:bCs/>
        </w:rPr>
        <w:t>.</w:t>
      </w:r>
    </w:p>
    <w:p w:rsidR="003745EB" w:rsidRDefault="003745EB" w:rsidP="002029FB">
      <w:pPr>
        <w:tabs>
          <w:tab w:val="left" w:pos="709"/>
        </w:tabs>
        <w:suppressAutoHyphens/>
        <w:autoSpaceDE w:val="0"/>
        <w:autoSpaceDN w:val="0"/>
        <w:adjustRightInd w:val="0"/>
        <w:spacing w:after="0" w:line="200" w:lineRule="atLeast"/>
        <w:jc w:val="both"/>
        <w:rPr>
          <w:rFonts w:ascii="Times New Roman" w:hAnsi="Times New Roman"/>
          <w:b/>
          <w:bCs/>
          <w:sz w:val="24"/>
          <w:szCs w:val="24"/>
        </w:rPr>
      </w:pPr>
      <w:r>
        <w:rPr>
          <w:rFonts w:ascii="Times New Roman" w:hAnsi="Times New Roman"/>
          <w:b/>
          <w:bCs/>
          <w:sz w:val="24"/>
          <w:szCs w:val="24"/>
        </w:rPr>
        <w:t xml:space="preserve">                                                  </w:t>
      </w:r>
    </w:p>
    <w:p w:rsidR="003745EB" w:rsidRDefault="003745EB" w:rsidP="002029F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музыкального развития</w:t>
      </w:r>
      <w:r>
        <w:rPr>
          <w:rFonts w:ascii="Times New Roman" w:hAnsi="Times New Roman"/>
          <w:b/>
          <w:bCs/>
          <w:sz w:val="24"/>
          <w:szCs w:val="24"/>
        </w:rPr>
        <w:t>.</w:t>
      </w:r>
    </w:p>
    <w:p w:rsidR="003745EB" w:rsidRDefault="003745EB" w:rsidP="002029FB">
      <w:pPr>
        <w:pStyle w:val="ListParagraph"/>
        <w:numPr>
          <w:ilvl w:val="0"/>
          <w:numId w:val="38"/>
        </w:numPr>
        <w:tabs>
          <w:tab w:val="left" w:pos="426"/>
        </w:tabs>
        <w:suppressAutoHyphens/>
        <w:autoSpaceDE w:val="0"/>
        <w:autoSpaceDN w:val="0"/>
        <w:adjustRightInd w:val="0"/>
        <w:ind w:hanging="578"/>
        <w:jc w:val="both"/>
        <w:rPr>
          <w:bCs/>
        </w:rPr>
      </w:pPr>
      <w:r>
        <w:rPr>
          <w:bCs/>
        </w:rPr>
        <w:t>М</w:t>
      </w:r>
      <w:r w:rsidRPr="00245AFF">
        <w:rPr>
          <w:bCs/>
        </w:rPr>
        <w:t>узыкальные ин</w:t>
      </w:r>
      <w:r>
        <w:rPr>
          <w:bCs/>
        </w:rPr>
        <w:t>струменты.</w:t>
      </w:r>
    </w:p>
    <w:p w:rsidR="003745EB" w:rsidRPr="00245AFF" w:rsidRDefault="003745EB" w:rsidP="002029FB">
      <w:pPr>
        <w:pStyle w:val="ListParagraph"/>
        <w:numPr>
          <w:ilvl w:val="0"/>
          <w:numId w:val="38"/>
        </w:numPr>
        <w:tabs>
          <w:tab w:val="left" w:pos="426"/>
        </w:tabs>
        <w:suppressAutoHyphens/>
        <w:autoSpaceDE w:val="0"/>
        <w:autoSpaceDN w:val="0"/>
        <w:adjustRightInd w:val="0"/>
        <w:ind w:hanging="578"/>
        <w:jc w:val="both"/>
        <w:rPr>
          <w:bCs/>
        </w:rPr>
      </w:pPr>
      <w:r>
        <w:rPr>
          <w:bCs/>
        </w:rPr>
        <w:t>М</w:t>
      </w:r>
      <w:r w:rsidRPr="00245AFF">
        <w:rPr>
          <w:bCs/>
        </w:rPr>
        <w:t>узыкальный фольклор.</w:t>
      </w:r>
    </w:p>
    <w:p w:rsidR="003745EB" w:rsidRDefault="003745EB" w:rsidP="002029FB">
      <w:pPr>
        <w:tabs>
          <w:tab w:val="left" w:pos="709"/>
        </w:tabs>
        <w:suppressAutoHyphens/>
        <w:autoSpaceDE w:val="0"/>
        <w:autoSpaceDN w:val="0"/>
        <w:adjustRightInd w:val="0"/>
        <w:spacing w:after="0" w:line="200" w:lineRule="atLeast"/>
        <w:jc w:val="both"/>
        <w:rPr>
          <w:rFonts w:ascii="Times New Roman" w:hAnsi="Times New Roman"/>
          <w:b/>
          <w:bCs/>
          <w:sz w:val="24"/>
          <w:szCs w:val="24"/>
        </w:rPr>
      </w:pPr>
    </w:p>
    <w:p w:rsidR="003745EB" w:rsidRDefault="003745EB" w:rsidP="002029FB">
      <w:pPr>
        <w:tabs>
          <w:tab w:val="left" w:pos="709"/>
        </w:tabs>
        <w:suppressAutoHyphen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p>
    <w:p w:rsidR="003745EB" w:rsidRPr="00970818" w:rsidRDefault="003745EB" w:rsidP="002029FB">
      <w:pPr>
        <w:tabs>
          <w:tab w:val="left" w:pos="709"/>
        </w:tabs>
        <w:suppressAutoHyphens/>
        <w:autoSpaceDE w:val="0"/>
        <w:autoSpaceDN w:val="0"/>
        <w:adjustRightInd w:val="0"/>
        <w:spacing w:after="0"/>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w:t>
      </w:r>
    </w:p>
    <w:p w:rsidR="003745EB" w:rsidRPr="00970818" w:rsidRDefault="003745EB" w:rsidP="002029FB">
      <w:pPr>
        <w:tabs>
          <w:tab w:val="left" w:pos="709"/>
        </w:tabs>
        <w:suppressAutoHyphens/>
        <w:autoSpaceDE w:val="0"/>
        <w:autoSpaceDN w:val="0"/>
        <w:adjustRightInd w:val="0"/>
        <w:spacing w:after="0"/>
        <w:jc w:val="center"/>
        <w:rPr>
          <w:rFonts w:ascii="Times New Roman" w:hAnsi="Times New Roman"/>
          <w:b/>
          <w:bCs/>
          <w:sz w:val="24"/>
          <w:szCs w:val="24"/>
        </w:rPr>
      </w:pPr>
      <w:r w:rsidRPr="00970818">
        <w:rPr>
          <w:rFonts w:ascii="Times New Roman" w:hAnsi="Times New Roman"/>
          <w:b/>
          <w:bCs/>
          <w:sz w:val="24"/>
          <w:szCs w:val="24"/>
        </w:rPr>
        <w:t>«Художественно-эстетического развития».</w:t>
      </w:r>
    </w:p>
    <w:p w:rsidR="003745EB" w:rsidRDefault="003745EB" w:rsidP="002029FB">
      <w:pPr>
        <w:spacing w:after="0"/>
        <w:rPr>
          <w:rFonts w:ascii="Times New Roman" w:hAnsi="Times New Roman"/>
          <w:b/>
          <w:sz w:val="24"/>
          <w:szCs w:val="24"/>
        </w:rPr>
      </w:pPr>
      <w:r w:rsidRPr="00970818">
        <w:rPr>
          <w:rFonts w:ascii="Times New Roman" w:hAnsi="Times New Roman"/>
          <w:b/>
          <w:sz w:val="24"/>
          <w:szCs w:val="24"/>
        </w:rPr>
        <w:t xml:space="preserve">                                          </w:t>
      </w:r>
      <w:r>
        <w:rPr>
          <w:rFonts w:ascii="Times New Roman" w:hAnsi="Times New Roman"/>
          <w:b/>
          <w:sz w:val="24"/>
          <w:szCs w:val="24"/>
        </w:rPr>
        <w:t xml:space="preserve">         </w:t>
      </w:r>
    </w:p>
    <w:p w:rsidR="003745EB" w:rsidRDefault="003745EB" w:rsidP="002029FB">
      <w:pPr>
        <w:tabs>
          <w:tab w:val="left" w:pos="709"/>
        </w:tabs>
        <w:suppressAutoHyphens/>
        <w:autoSpaceDE w:val="0"/>
        <w:autoSpaceDN w:val="0"/>
        <w:adjustRightInd w:val="0"/>
        <w:spacing w:after="0" w:line="200" w:lineRule="atLeast"/>
        <w:jc w:val="center"/>
        <w:rPr>
          <w:rFonts w:ascii="Times New Roman" w:hAnsi="Times New Roman"/>
          <w:b/>
          <w:bCs/>
          <w:sz w:val="24"/>
          <w:szCs w:val="24"/>
          <w:lang w:val="en-US"/>
        </w:rPr>
      </w:pPr>
      <w:r>
        <w:rPr>
          <w:rFonts w:ascii="Times New Roman" w:hAnsi="Times New Roman"/>
          <w:b/>
          <w:sz w:val="24"/>
          <w:szCs w:val="24"/>
        </w:rPr>
        <w:t>Первая младшая группа (2-3 года).</w:t>
      </w:r>
    </w:p>
    <w:p w:rsidR="003745EB" w:rsidRDefault="003745EB" w:rsidP="002029FB">
      <w:pPr>
        <w:tabs>
          <w:tab w:val="left" w:pos="709"/>
        </w:tabs>
        <w:suppressAutoHyphens/>
        <w:autoSpaceDE w:val="0"/>
        <w:autoSpaceDN w:val="0"/>
        <w:adjustRightInd w:val="0"/>
        <w:spacing w:after="0" w:line="200" w:lineRule="atLeast"/>
        <w:jc w:val="both"/>
        <w:rPr>
          <w:rFonts w:ascii="Times New Roman" w:hAnsi="Times New Roman"/>
          <w:b/>
          <w:bCs/>
          <w:sz w:val="24"/>
          <w:szCs w:val="24"/>
        </w:rPr>
      </w:pPr>
      <w:r>
        <w:rPr>
          <w:rFonts w:ascii="Times New Roman"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5565"/>
      </w:tblGrid>
      <w:tr w:rsidR="003745EB" w:rsidRPr="003A14E0" w:rsidTr="003A14E0">
        <w:tc>
          <w:tcPr>
            <w:tcW w:w="3332" w:type="dxa"/>
          </w:tcPr>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3A14E0">
              <w:rPr>
                <w:rFonts w:ascii="Times New Roman" w:hAnsi="Times New Roman"/>
                <w:b/>
                <w:color w:val="000000"/>
              </w:rPr>
              <w:t>Виды деятельности</w:t>
            </w:r>
          </w:p>
        </w:tc>
        <w:tc>
          <w:tcPr>
            <w:tcW w:w="5565" w:type="dxa"/>
          </w:tcPr>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3A14E0">
              <w:rPr>
                <w:rFonts w:ascii="Times New Roman" w:hAnsi="Times New Roman"/>
                <w:b/>
                <w:color w:val="000000"/>
              </w:rPr>
              <w:t>Формы организации деятельности</w:t>
            </w:r>
          </w:p>
        </w:tc>
      </w:tr>
      <w:tr w:rsidR="003745EB" w:rsidRPr="003A14E0" w:rsidTr="003A14E0">
        <w:tc>
          <w:tcPr>
            <w:tcW w:w="8897" w:type="dxa"/>
            <w:gridSpan w:val="2"/>
          </w:tcPr>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 xml:space="preserve">Приобщение к искусству. </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Изобразительная деятельность (рисование, лепка, аппликация).</w:t>
            </w:r>
          </w:p>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3A14E0">
              <w:rPr>
                <w:rFonts w:ascii="Times New Roman" w:hAnsi="Times New Roman"/>
                <w:b/>
                <w:color w:val="000000"/>
              </w:rPr>
              <w:t>Конструктивно-модельная деятельность.</w:t>
            </w:r>
          </w:p>
        </w:tc>
      </w:tr>
      <w:tr w:rsidR="003745EB" w:rsidRPr="003A14E0" w:rsidTr="003A14E0">
        <w:tc>
          <w:tcPr>
            <w:tcW w:w="333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Совместная образовательная деятельность</w:t>
            </w:r>
          </w:p>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p>
        </w:tc>
        <w:tc>
          <w:tcPr>
            <w:tcW w:w="556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Наблюдения по ситуации.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Занимательные показы.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Индивидуальная работа с детьми.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Сюжетно-игровая ситуация.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Выставка детских работ.</w:t>
            </w:r>
          </w:p>
          <w:p w:rsidR="003745EB" w:rsidRPr="003A14E0" w:rsidRDefault="003745EB" w:rsidP="003A14E0">
            <w:pPr>
              <w:pStyle w:val="NormalWeb"/>
              <w:spacing w:before="0" w:beforeAutospacing="0" w:after="0" w:afterAutospacing="0"/>
              <w:rPr>
                <w:sz w:val="22"/>
                <w:szCs w:val="22"/>
              </w:rPr>
            </w:pPr>
            <w:r w:rsidRPr="003A14E0">
              <w:rPr>
                <w:sz w:val="22"/>
                <w:szCs w:val="22"/>
              </w:rPr>
              <w:t>- Конкурсы.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Интегрированные НОД.</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произведений искусства совместно со взрослым.</w:t>
            </w:r>
          </w:p>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3A14E0">
              <w:rPr>
                <w:rFonts w:ascii="Times New Roman" w:hAnsi="Times New Roman"/>
              </w:rPr>
              <w:t>- Продуктивная деятельность (рисование, лепка,  конструирование) на темы народных потешек, по мотивам знакомых стихов и сказок.</w:t>
            </w:r>
          </w:p>
        </w:tc>
      </w:tr>
      <w:tr w:rsidR="003745EB" w:rsidRPr="003A14E0" w:rsidTr="003A14E0">
        <w:tc>
          <w:tcPr>
            <w:tcW w:w="3332" w:type="dxa"/>
          </w:tcPr>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3A14E0">
              <w:rPr>
                <w:rFonts w:ascii="Times New Roman" w:hAnsi="Times New Roman"/>
                <w:b/>
              </w:rPr>
              <w:t>Образовательная деятельность, осуществляемая в ходе режимных моментов</w:t>
            </w:r>
          </w:p>
        </w:tc>
        <w:tc>
          <w:tcPr>
            <w:tcW w:w="5565"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Рассматривание произведений искусства совместно со взрослым.</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xml:space="preserve">- Продуктивная деятельность (рисование, лепка) по на темы народных потешек, по мотивам знакомых стихов и сказок. </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Интегрированная детская деятельность.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Игровое упражнение.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Проблемная ситуация.</w:t>
            </w:r>
          </w:p>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3A14E0">
              <w:rPr>
                <w:rFonts w:ascii="Times New Roman" w:hAnsi="Times New Roman"/>
              </w:rPr>
              <w:t>- Индивидуальная работа с детьми.</w:t>
            </w:r>
          </w:p>
        </w:tc>
      </w:tr>
      <w:tr w:rsidR="003745EB" w:rsidRPr="003A14E0" w:rsidTr="003A14E0">
        <w:tc>
          <w:tcPr>
            <w:tcW w:w="333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rPr>
            </w:pPr>
          </w:p>
        </w:tc>
        <w:tc>
          <w:tcPr>
            <w:tcW w:w="556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Самостоятельная художественная деятельность.</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Игра.</w:t>
            </w:r>
          </w:p>
          <w:p w:rsidR="003745EB" w:rsidRPr="003A14E0" w:rsidRDefault="003745EB" w:rsidP="003A14E0">
            <w:pPr>
              <w:pStyle w:val="NormalWeb"/>
              <w:spacing w:before="0" w:beforeAutospacing="0" w:after="0" w:afterAutospacing="0"/>
              <w:rPr>
                <w:sz w:val="22"/>
                <w:szCs w:val="22"/>
              </w:rPr>
            </w:pPr>
            <w:r w:rsidRPr="003A14E0">
              <w:rPr>
                <w:sz w:val="22"/>
                <w:szCs w:val="22"/>
              </w:rPr>
              <w:t>- Проблемная ситуация.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Игры со строительным материалом.</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Постройки для сюжетных игр.</w:t>
            </w:r>
          </w:p>
        </w:tc>
      </w:tr>
      <w:tr w:rsidR="003745EB" w:rsidRPr="003A14E0" w:rsidTr="003A14E0">
        <w:tc>
          <w:tcPr>
            <w:tcW w:w="8897" w:type="dxa"/>
            <w:gridSpan w:val="2"/>
          </w:tcPr>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Приобщение к музыкальному искусству.</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Музыкально-художественная деятельность.</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 Слушание</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 Пение</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 Песенное творчество</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 Музыкально-ритмические движения</w:t>
            </w:r>
          </w:p>
          <w:p w:rsidR="003745EB" w:rsidRPr="003A14E0" w:rsidRDefault="003745EB" w:rsidP="003A14E0">
            <w:pPr>
              <w:autoSpaceDE w:val="0"/>
              <w:autoSpaceDN w:val="0"/>
              <w:adjustRightInd w:val="0"/>
              <w:spacing w:after="0" w:line="240" w:lineRule="auto"/>
              <w:rPr>
                <w:rFonts w:ascii="Times New Roman" w:hAnsi="Times New Roman"/>
                <w:b/>
                <w:color w:val="000000"/>
              </w:rPr>
            </w:pPr>
            <w:r w:rsidRPr="003A14E0">
              <w:rPr>
                <w:rFonts w:ascii="Times New Roman" w:hAnsi="Times New Roman"/>
                <w:b/>
                <w:color w:val="000000"/>
              </w:rPr>
              <w:t>- Развитие танцевально-игрового творчества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b/>
                <w:color w:val="000000"/>
              </w:rPr>
              <w:t>- Игра на детских музыкальных инструментах</w:t>
            </w:r>
          </w:p>
        </w:tc>
      </w:tr>
      <w:tr w:rsidR="003745EB" w:rsidRPr="003A14E0" w:rsidTr="003A14E0">
        <w:tc>
          <w:tcPr>
            <w:tcW w:w="3332" w:type="dxa"/>
          </w:tcPr>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rPr>
            </w:pPr>
            <w:r w:rsidRPr="003A14E0">
              <w:rPr>
                <w:rFonts w:ascii="Times New Roman" w:hAnsi="Times New Roman"/>
                <w:b/>
                <w:bCs/>
              </w:rPr>
              <w:t>Совместная образовательная деятельность</w:t>
            </w:r>
          </w:p>
        </w:tc>
        <w:tc>
          <w:tcPr>
            <w:tcW w:w="5565"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Исполнение детских песен (подпевание).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Слушание музыкальных произведений.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Игра на детских шумовых и звучащих инструментах.</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Рассказывание сказок с музыкальным вступлением.</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Двигательные образные импровизации под музыку.</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Сопровождение рассказывания потешек и прибауток игрой на музыкальных инструментах.</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Праздники, развлечения.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Просмотр мультфильмов, фрагментов детских музыкальных фильмов.</w:t>
            </w:r>
          </w:p>
          <w:p w:rsidR="003745EB" w:rsidRPr="003A14E0" w:rsidRDefault="003745EB" w:rsidP="003A14E0">
            <w:pPr>
              <w:tabs>
                <w:tab w:val="left" w:pos="0"/>
              </w:tabs>
              <w:spacing w:after="0" w:line="240" w:lineRule="auto"/>
              <w:rPr>
                <w:rFonts w:ascii="Times New Roman" w:hAnsi="Times New Roman"/>
              </w:rPr>
            </w:pPr>
            <w:r w:rsidRPr="003A14E0">
              <w:rPr>
                <w:rFonts w:ascii="Times New Roman" w:hAnsi="Times New Roman"/>
              </w:rPr>
              <w:t>- Рассматривание картинок, иллюстраций в детских книгах, репродукций, предметов окружающей действительности.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Игры, хороводы. </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Празднование дней рождения.</w:t>
            </w:r>
          </w:p>
        </w:tc>
      </w:tr>
      <w:tr w:rsidR="003745EB" w:rsidRPr="003A14E0" w:rsidTr="003A14E0">
        <w:tc>
          <w:tcPr>
            <w:tcW w:w="3332" w:type="dxa"/>
          </w:tcPr>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rPr>
            </w:pPr>
            <w:r w:rsidRPr="003A14E0">
              <w:rPr>
                <w:rFonts w:ascii="Times New Roman" w:hAnsi="Times New Roman"/>
                <w:b/>
              </w:rPr>
              <w:t>Образовательная деятельность, осуществляемая в ходе режимных моментов</w:t>
            </w:r>
          </w:p>
        </w:tc>
        <w:tc>
          <w:tcPr>
            <w:tcW w:w="5565"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Использование музыки: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 утренней гимнастике и физкультурных занятиях;</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 музыкальных занятиях;</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во время умывания;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 продуктивных  видах деятельности;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во время  прогулки (в теплое время);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 сюжетно-ролевых играх;</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перед дневным сном;</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при пробуждении;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на праздниках и развлечениях.</w:t>
            </w:r>
          </w:p>
        </w:tc>
      </w:tr>
      <w:tr w:rsidR="003745EB" w:rsidRPr="003A14E0" w:rsidTr="003A14E0">
        <w:trPr>
          <w:trHeight w:val="64"/>
        </w:trPr>
        <w:tc>
          <w:tcPr>
            <w:tcW w:w="333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tabs>
                <w:tab w:val="left" w:pos="709"/>
              </w:tabs>
              <w:suppressAutoHyphens/>
              <w:autoSpaceDE w:val="0"/>
              <w:autoSpaceDN w:val="0"/>
              <w:adjustRightInd w:val="0"/>
              <w:spacing w:after="0" w:line="240" w:lineRule="auto"/>
              <w:jc w:val="both"/>
              <w:rPr>
                <w:rFonts w:ascii="Times New Roman" w:hAnsi="Times New Roman"/>
                <w:b/>
              </w:rPr>
            </w:pPr>
          </w:p>
        </w:tc>
        <w:tc>
          <w:tcPr>
            <w:tcW w:w="5565"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Исполнение детских песен.</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Двигательные образные импровизации под музыку.</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Игра на детских шумовых и звучащих инструментах (ложки, треугольник, коробочка, трещотка, тарелки).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Музыкально-дидактические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Импровизация танцевальных движений в образах животных.</w:t>
            </w:r>
          </w:p>
        </w:tc>
      </w:tr>
    </w:tbl>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Pr="00A238B6" w:rsidRDefault="003745EB" w:rsidP="002029FB">
      <w:pPr>
        <w:tabs>
          <w:tab w:val="left" w:pos="709"/>
        </w:tabs>
        <w:suppressAutoHyphens/>
        <w:autoSpaceDE w:val="0"/>
        <w:autoSpaceDN w:val="0"/>
        <w:adjustRightInd w:val="0"/>
        <w:spacing w:line="360" w:lineRule="auto"/>
        <w:jc w:val="center"/>
        <w:rPr>
          <w:rFonts w:ascii="Times New Roman" w:hAnsi="Times New Roman"/>
          <w:b/>
          <w:bCs/>
          <w:color w:val="000000"/>
          <w:sz w:val="24"/>
          <w:szCs w:val="24"/>
          <w:u w:val="single"/>
        </w:rPr>
      </w:pPr>
      <w:r w:rsidRPr="00A238B6">
        <w:rPr>
          <w:rFonts w:ascii="Times New Roman" w:hAnsi="Times New Roman"/>
          <w:b/>
          <w:bCs/>
          <w:color w:val="000000"/>
          <w:sz w:val="24"/>
          <w:szCs w:val="24"/>
          <w:u w:val="single"/>
        </w:rPr>
        <w:t>Формы, способы, методы и средства «Физического развития»</w:t>
      </w:r>
      <w:r>
        <w:rPr>
          <w:rFonts w:ascii="Times New Roman" w:hAnsi="Times New Roman"/>
          <w:b/>
          <w:bCs/>
          <w:color w:val="000000"/>
          <w:sz w:val="24"/>
          <w:szCs w:val="24"/>
          <w:u w:val="single"/>
        </w:rPr>
        <w:t>.</w:t>
      </w:r>
    </w:p>
    <w:p w:rsidR="003745EB" w:rsidRPr="0046177F" w:rsidRDefault="003745EB" w:rsidP="002029FB">
      <w:pPr>
        <w:tabs>
          <w:tab w:val="left" w:pos="720"/>
        </w:tabs>
        <w:suppressAutoHyphens/>
        <w:autoSpaceDE w:val="0"/>
        <w:autoSpaceDN w:val="0"/>
        <w:adjustRightInd w:val="0"/>
        <w:spacing w:after="0" w:line="360" w:lineRule="auto"/>
        <w:jc w:val="center"/>
        <w:rPr>
          <w:rFonts w:ascii="Times New Roman" w:hAnsi="Times New Roman"/>
          <w:bCs/>
          <w:sz w:val="24"/>
          <w:szCs w:val="24"/>
        </w:rPr>
      </w:pPr>
      <w:r w:rsidRPr="00970818">
        <w:rPr>
          <w:rFonts w:ascii="Times New Roman" w:hAnsi="Times New Roman"/>
          <w:b/>
          <w:bCs/>
          <w:sz w:val="24"/>
          <w:szCs w:val="24"/>
        </w:rPr>
        <w:t>Методы физического развития:</w:t>
      </w:r>
    </w:p>
    <w:p w:rsidR="003745EB" w:rsidRPr="00253F79" w:rsidRDefault="003745EB" w:rsidP="002029FB">
      <w:pPr>
        <w:pStyle w:val="ListParagraph"/>
        <w:numPr>
          <w:ilvl w:val="0"/>
          <w:numId w:val="40"/>
        </w:numPr>
        <w:tabs>
          <w:tab w:val="left" w:pos="284"/>
        </w:tabs>
        <w:suppressAutoHyphens/>
        <w:autoSpaceDE w:val="0"/>
        <w:autoSpaceDN w:val="0"/>
        <w:adjustRightInd w:val="0"/>
        <w:jc w:val="both"/>
        <w:rPr>
          <w:b/>
          <w:bCs/>
        </w:rPr>
      </w:pPr>
      <w:r w:rsidRPr="00253F79">
        <w:rPr>
          <w:b/>
          <w:bCs/>
          <w:i/>
        </w:rPr>
        <w:t>Наглядный</w:t>
      </w:r>
      <w:r w:rsidRPr="00253F79">
        <w:rPr>
          <w:b/>
          <w:bCs/>
        </w:rPr>
        <w:t xml:space="preserve"> </w:t>
      </w:r>
    </w:p>
    <w:p w:rsidR="003745EB" w:rsidRPr="00970818" w:rsidRDefault="003745EB" w:rsidP="002029FB">
      <w:pPr>
        <w:tabs>
          <w:tab w:val="left" w:pos="426"/>
        </w:tabs>
        <w:suppressAutoHyphens/>
        <w:autoSpaceDE w:val="0"/>
        <w:autoSpaceDN w:val="0"/>
        <w:adjustRightInd w:val="0"/>
        <w:spacing w:after="0" w:line="240" w:lineRule="auto"/>
        <w:ind w:left="567" w:hanging="284"/>
        <w:jc w:val="both"/>
        <w:rPr>
          <w:rFonts w:ascii="Times New Roman" w:hAnsi="Times New Roman"/>
          <w:bCs/>
          <w:sz w:val="24"/>
          <w:szCs w:val="24"/>
        </w:rPr>
      </w:pPr>
      <w:r>
        <w:rPr>
          <w:rFonts w:ascii="Times New Roman" w:hAnsi="Times New Roman"/>
          <w:b/>
          <w:bCs/>
          <w:sz w:val="24"/>
          <w:szCs w:val="24"/>
        </w:rPr>
        <w:t xml:space="preserve"> </w:t>
      </w:r>
      <w:r w:rsidRPr="00970818">
        <w:rPr>
          <w:rFonts w:ascii="Times New Roman" w:hAnsi="Times New Roman"/>
          <w:b/>
          <w:bCs/>
          <w:sz w:val="24"/>
          <w:szCs w:val="24"/>
        </w:rPr>
        <w:t>-</w:t>
      </w:r>
      <w:r>
        <w:rPr>
          <w:rFonts w:ascii="Times New Roman" w:hAnsi="Times New Roman"/>
          <w:b/>
          <w:bCs/>
          <w:sz w:val="24"/>
          <w:szCs w:val="24"/>
        </w:rPr>
        <w:t xml:space="preserve"> </w:t>
      </w:r>
      <w:r w:rsidRPr="00970818">
        <w:rPr>
          <w:rFonts w:ascii="Times New Roman" w:hAnsi="Times New Roman"/>
          <w:bCs/>
          <w:sz w:val="24"/>
          <w:szCs w:val="24"/>
        </w:rPr>
        <w:t xml:space="preserve">наглядно-зрительные приемы (показ физических упражнений, использование наглядных </w:t>
      </w:r>
      <w:r>
        <w:rPr>
          <w:rFonts w:ascii="Times New Roman" w:hAnsi="Times New Roman"/>
          <w:bCs/>
          <w:sz w:val="24"/>
          <w:szCs w:val="24"/>
        </w:rPr>
        <w:t xml:space="preserve">    </w:t>
      </w:r>
      <w:r w:rsidRPr="00970818">
        <w:rPr>
          <w:rFonts w:ascii="Times New Roman" w:hAnsi="Times New Roman"/>
          <w:bCs/>
          <w:sz w:val="24"/>
          <w:szCs w:val="24"/>
        </w:rPr>
        <w:t>пособий, имитация, зрительные ориентиры);</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наглядно-слуховые приемы (музыка, песни);</w:t>
      </w:r>
    </w:p>
    <w:p w:rsidR="003745EB"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тактильно-мышечные приемы (непос</w:t>
      </w:r>
      <w:r>
        <w:rPr>
          <w:rFonts w:ascii="Times New Roman" w:hAnsi="Times New Roman"/>
          <w:bCs/>
          <w:sz w:val="24"/>
          <w:szCs w:val="24"/>
        </w:rPr>
        <w:t>редственная помощь воспитателя).</w:t>
      </w:r>
    </w:p>
    <w:p w:rsidR="003745EB" w:rsidRPr="00253F79" w:rsidRDefault="003745EB" w:rsidP="002029FB">
      <w:pPr>
        <w:pStyle w:val="ListParagraph"/>
        <w:numPr>
          <w:ilvl w:val="0"/>
          <w:numId w:val="40"/>
        </w:numPr>
        <w:tabs>
          <w:tab w:val="left" w:pos="0"/>
        </w:tabs>
        <w:suppressAutoHyphens/>
        <w:autoSpaceDE w:val="0"/>
        <w:autoSpaceDN w:val="0"/>
        <w:adjustRightInd w:val="0"/>
        <w:ind w:left="284" w:hanging="284"/>
        <w:jc w:val="both"/>
        <w:rPr>
          <w:bCs/>
        </w:rPr>
      </w:pPr>
      <w:r w:rsidRPr="00253F79">
        <w:rPr>
          <w:b/>
          <w:bCs/>
          <w:i/>
        </w:rPr>
        <w:t>Словесный</w:t>
      </w:r>
      <w:r w:rsidRPr="00253F79">
        <w:rPr>
          <w:b/>
          <w:bCs/>
        </w:rPr>
        <w:t xml:space="preserve"> </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объяснения, пояснения, указания;</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подача команд, распоряжений, сигналов;</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вопросы к детям;</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образный сюжетный рассказ, беседа;</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словесная инструкция.</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
          <w:bCs/>
          <w:sz w:val="24"/>
          <w:szCs w:val="24"/>
        </w:rPr>
      </w:pPr>
      <w:r w:rsidRPr="00B40A9A">
        <w:rPr>
          <w:rFonts w:ascii="Times New Roman" w:hAnsi="Times New Roman"/>
          <w:b/>
          <w:bCs/>
          <w:sz w:val="24"/>
          <w:szCs w:val="24"/>
        </w:rPr>
        <w:t>3</w:t>
      </w:r>
      <w:r>
        <w:rPr>
          <w:rFonts w:ascii="Times New Roman" w:hAnsi="Times New Roman"/>
          <w:b/>
          <w:bCs/>
          <w:sz w:val="24"/>
          <w:szCs w:val="24"/>
        </w:rPr>
        <w:t xml:space="preserve">. </w:t>
      </w:r>
      <w:r w:rsidRPr="00970818">
        <w:rPr>
          <w:rFonts w:ascii="Times New Roman" w:hAnsi="Times New Roman"/>
          <w:b/>
          <w:bCs/>
          <w:i/>
          <w:sz w:val="24"/>
          <w:szCs w:val="24"/>
        </w:rPr>
        <w:t>Практический</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повторение упражнений без изменения и с изменениями;</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провед</w:t>
      </w:r>
      <w:r>
        <w:rPr>
          <w:rFonts w:ascii="Times New Roman" w:hAnsi="Times New Roman"/>
          <w:bCs/>
          <w:sz w:val="24"/>
          <w:szCs w:val="24"/>
        </w:rPr>
        <w:t>ение упражнений в игровой форме.</w:t>
      </w:r>
    </w:p>
    <w:p w:rsidR="003745EB" w:rsidRPr="00970818" w:rsidRDefault="003745EB" w:rsidP="002029FB">
      <w:pPr>
        <w:tabs>
          <w:tab w:val="left" w:pos="720"/>
        </w:tabs>
        <w:suppressAutoHyphens/>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w:t>
      </w:r>
    </w:p>
    <w:p w:rsidR="003745EB" w:rsidRDefault="003745EB" w:rsidP="002029FB">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физиче</w:t>
      </w:r>
      <w:r>
        <w:rPr>
          <w:rFonts w:ascii="Times New Roman" w:hAnsi="Times New Roman"/>
          <w:b/>
          <w:bCs/>
          <w:sz w:val="24"/>
          <w:szCs w:val="24"/>
        </w:rPr>
        <w:t>ского развития.</w:t>
      </w:r>
    </w:p>
    <w:p w:rsidR="003745EB" w:rsidRPr="00253F79" w:rsidRDefault="003745EB" w:rsidP="002029FB">
      <w:pPr>
        <w:pStyle w:val="ListParagraph"/>
        <w:numPr>
          <w:ilvl w:val="0"/>
          <w:numId w:val="41"/>
        </w:numPr>
        <w:tabs>
          <w:tab w:val="left" w:pos="720"/>
        </w:tabs>
        <w:suppressAutoHyphens/>
        <w:autoSpaceDE w:val="0"/>
        <w:autoSpaceDN w:val="0"/>
        <w:adjustRightInd w:val="0"/>
        <w:jc w:val="both"/>
        <w:rPr>
          <w:b/>
          <w:bCs/>
        </w:rPr>
      </w:pPr>
      <w:r>
        <w:rPr>
          <w:bCs/>
        </w:rPr>
        <w:t>Д</w:t>
      </w:r>
      <w:r w:rsidRPr="00253F79">
        <w:rPr>
          <w:bCs/>
        </w:rPr>
        <w:t>вигательная а</w:t>
      </w:r>
      <w:r>
        <w:rPr>
          <w:bCs/>
        </w:rPr>
        <w:t>ктивность, занятия физкультурой.</w:t>
      </w:r>
    </w:p>
    <w:p w:rsidR="003745EB" w:rsidRPr="00253F79" w:rsidRDefault="003745EB" w:rsidP="002029FB">
      <w:pPr>
        <w:pStyle w:val="ListParagraph"/>
        <w:numPr>
          <w:ilvl w:val="0"/>
          <w:numId w:val="41"/>
        </w:numPr>
        <w:tabs>
          <w:tab w:val="left" w:pos="720"/>
        </w:tabs>
        <w:suppressAutoHyphens/>
        <w:autoSpaceDE w:val="0"/>
        <w:autoSpaceDN w:val="0"/>
        <w:adjustRightInd w:val="0"/>
        <w:jc w:val="both"/>
        <w:rPr>
          <w:b/>
          <w:bCs/>
        </w:rPr>
      </w:pPr>
      <w:r>
        <w:rPr>
          <w:bCs/>
        </w:rPr>
        <w:t>Э</w:t>
      </w:r>
      <w:r w:rsidRPr="00253F79">
        <w:rPr>
          <w:bCs/>
        </w:rPr>
        <w:t>колого-природные</w:t>
      </w:r>
      <w:r>
        <w:rPr>
          <w:bCs/>
        </w:rPr>
        <w:t xml:space="preserve"> факторы (солнце, воздух, вода).</w:t>
      </w:r>
    </w:p>
    <w:p w:rsidR="003745EB" w:rsidRPr="00253F79" w:rsidRDefault="003745EB" w:rsidP="002029FB">
      <w:pPr>
        <w:pStyle w:val="ListParagraph"/>
        <w:numPr>
          <w:ilvl w:val="0"/>
          <w:numId w:val="41"/>
        </w:numPr>
        <w:tabs>
          <w:tab w:val="left" w:pos="720"/>
        </w:tabs>
        <w:suppressAutoHyphens/>
        <w:autoSpaceDE w:val="0"/>
        <w:autoSpaceDN w:val="0"/>
        <w:adjustRightInd w:val="0"/>
        <w:spacing w:line="360" w:lineRule="auto"/>
        <w:jc w:val="both"/>
        <w:rPr>
          <w:b/>
          <w:bCs/>
        </w:rPr>
      </w:pPr>
      <w:r>
        <w:rPr>
          <w:bCs/>
        </w:rPr>
        <w:t>П</w:t>
      </w:r>
      <w:r w:rsidRPr="00253F79">
        <w:rPr>
          <w:bCs/>
        </w:rPr>
        <w:t>сихогигиенические факторы (гигиена сна, питания, занятий).</w:t>
      </w:r>
    </w:p>
    <w:p w:rsidR="003745EB" w:rsidRDefault="003745EB" w:rsidP="002029FB">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Формы физического развития.</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Ф</w:t>
      </w:r>
      <w:r w:rsidRPr="00C52327">
        <w:rPr>
          <w:bCs/>
        </w:rPr>
        <w:t>изкультурная непосредственно образовательная деятельность</w:t>
      </w:r>
      <w:r>
        <w:rPr>
          <w:bCs/>
        </w:rPr>
        <w:t>, занятия.</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З</w:t>
      </w:r>
      <w:r w:rsidRPr="00C52327">
        <w:rPr>
          <w:bCs/>
        </w:rPr>
        <w:t>акаливающие процедуры</w:t>
      </w:r>
      <w:r>
        <w:rPr>
          <w:bCs/>
        </w:rPr>
        <w:t>.</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У</w:t>
      </w:r>
      <w:r w:rsidRPr="00C52327">
        <w:rPr>
          <w:bCs/>
        </w:rPr>
        <w:t>тренняя гимнастика</w:t>
      </w:r>
      <w:r>
        <w:rPr>
          <w:bCs/>
        </w:rPr>
        <w:t>.</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П</w:t>
      </w:r>
      <w:r w:rsidRPr="00C52327">
        <w:rPr>
          <w:bCs/>
        </w:rPr>
        <w:t>одвижные игры</w:t>
      </w:r>
      <w:r>
        <w:rPr>
          <w:bCs/>
        </w:rPr>
        <w:t>.</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К</w:t>
      </w:r>
      <w:r w:rsidRPr="00C52327">
        <w:rPr>
          <w:bCs/>
        </w:rPr>
        <w:t>орригирующая гимнастика</w:t>
      </w:r>
      <w:r>
        <w:rPr>
          <w:bCs/>
        </w:rPr>
        <w:t>.</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Физкультминутки.</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Гимнастика пробуждения.</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Ф</w:t>
      </w:r>
      <w:r w:rsidRPr="00A25978">
        <w:rPr>
          <w:bCs/>
        </w:rPr>
        <w:t>изку</w:t>
      </w:r>
      <w:r>
        <w:rPr>
          <w:bCs/>
        </w:rPr>
        <w:t>льтурные упражнения на прогулке.</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С</w:t>
      </w:r>
      <w:r w:rsidRPr="00A25978">
        <w:rPr>
          <w:bCs/>
        </w:rPr>
        <w:t>портивные игры, развле</w:t>
      </w:r>
      <w:r>
        <w:rPr>
          <w:bCs/>
        </w:rPr>
        <w:t>чения, праздники и соревнования.</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Ритмика.</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Кружки, секции.</w:t>
      </w:r>
    </w:p>
    <w:p w:rsidR="003745EB" w:rsidRDefault="003745EB" w:rsidP="002029FB">
      <w:pPr>
        <w:pStyle w:val="ListParagraph"/>
        <w:numPr>
          <w:ilvl w:val="0"/>
          <w:numId w:val="42"/>
        </w:numPr>
        <w:tabs>
          <w:tab w:val="left" w:pos="720"/>
        </w:tabs>
        <w:suppressAutoHyphens/>
        <w:autoSpaceDE w:val="0"/>
        <w:autoSpaceDN w:val="0"/>
        <w:adjustRightInd w:val="0"/>
        <w:jc w:val="both"/>
        <w:rPr>
          <w:bCs/>
        </w:rPr>
      </w:pPr>
      <w:r>
        <w:rPr>
          <w:bCs/>
        </w:rPr>
        <w:t>М</w:t>
      </w:r>
      <w:r w:rsidRPr="00A25978">
        <w:rPr>
          <w:bCs/>
        </w:rPr>
        <w:t>узыкальная непосредственно образовательная деятельность</w:t>
      </w:r>
      <w:r>
        <w:rPr>
          <w:bCs/>
        </w:rPr>
        <w:t>, занятия.</w:t>
      </w:r>
    </w:p>
    <w:p w:rsidR="003745EB" w:rsidRPr="00A25978" w:rsidRDefault="003745EB" w:rsidP="002029FB">
      <w:pPr>
        <w:pStyle w:val="ListParagraph"/>
        <w:numPr>
          <w:ilvl w:val="0"/>
          <w:numId w:val="42"/>
        </w:numPr>
        <w:tabs>
          <w:tab w:val="left" w:pos="720"/>
        </w:tabs>
        <w:suppressAutoHyphens/>
        <w:autoSpaceDE w:val="0"/>
        <w:autoSpaceDN w:val="0"/>
        <w:adjustRightInd w:val="0"/>
        <w:jc w:val="both"/>
        <w:rPr>
          <w:bCs/>
        </w:rPr>
      </w:pPr>
      <w:r>
        <w:rPr>
          <w:bCs/>
        </w:rPr>
        <w:t>С</w:t>
      </w:r>
      <w:r w:rsidRPr="00A25978">
        <w:rPr>
          <w:bCs/>
        </w:rPr>
        <w:t>амостоятельная двигательно-игровая деятельность детей.</w:t>
      </w:r>
    </w:p>
    <w:p w:rsidR="003745EB" w:rsidRPr="00970818" w:rsidRDefault="003745EB" w:rsidP="002029FB">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r w:rsidRPr="00970818">
        <w:rPr>
          <w:rFonts w:ascii="Times New Roman" w:hAnsi="Times New Roman"/>
          <w:bCs/>
          <w:sz w:val="24"/>
          <w:szCs w:val="24"/>
        </w:rPr>
        <w:t xml:space="preserve"> </w:t>
      </w:r>
    </w:p>
    <w:p w:rsidR="003745EB" w:rsidRPr="00970818" w:rsidRDefault="003745EB" w:rsidP="002029FB">
      <w:pPr>
        <w:tabs>
          <w:tab w:val="left" w:pos="709"/>
        </w:tabs>
        <w:suppressAutoHyphens/>
        <w:autoSpaceDE w:val="0"/>
        <w:autoSpaceDN w:val="0"/>
        <w:adjustRightInd w:val="0"/>
        <w:spacing w:after="0" w:line="240" w:lineRule="auto"/>
        <w:jc w:val="center"/>
        <w:rPr>
          <w:rFonts w:ascii="Times New Roman" w:hAnsi="Times New Roman"/>
          <w:b/>
          <w:bCs/>
          <w:color w:val="000000"/>
          <w:sz w:val="24"/>
          <w:szCs w:val="24"/>
        </w:rPr>
      </w:pPr>
      <w:r w:rsidRPr="00970818">
        <w:rPr>
          <w:rFonts w:ascii="Times New Roman" w:hAnsi="Times New Roman"/>
          <w:b/>
          <w:bCs/>
          <w:color w:val="000000"/>
          <w:sz w:val="24"/>
          <w:szCs w:val="24"/>
        </w:rPr>
        <w:t>Способы физического развития:</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i/>
          <w:sz w:val="24"/>
          <w:szCs w:val="24"/>
        </w:rPr>
        <w:tab/>
      </w:r>
      <w:r w:rsidRPr="00970818">
        <w:rPr>
          <w:rFonts w:ascii="Times New Roman" w:hAnsi="Times New Roman"/>
          <w:b/>
          <w:bCs/>
          <w:i/>
          <w:sz w:val="24"/>
          <w:szCs w:val="24"/>
        </w:rPr>
        <w:t>Здоровьесберегающие технологии</w:t>
      </w:r>
      <w:r w:rsidRPr="00970818">
        <w:rPr>
          <w:rFonts w:ascii="Times New Roman" w:hAnsi="Times New Roman"/>
          <w:bCs/>
          <w:sz w:val="24"/>
          <w:szCs w:val="24"/>
        </w:rPr>
        <w:t xml:space="preserve"> - это технологии, направленные</w:t>
      </w:r>
      <w:r w:rsidRPr="00970818">
        <w:rPr>
          <w:rFonts w:ascii="Times New Roman" w:hAnsi="Times New Roman"/>
          <w:bCs/>
          <w:sz w:val="24"/>
          <w:szCs w:val="24"/>
        </w:rPr>
        <w:br/>
        <w:t>на сохранение здоровья и активное формирование здорового образа жизни</w:t>
      </w:r>
      <w:r w:rsidRPr="00970818">
        <w:rPr>
          <w:rFonts w:ascii="Times New Roman" w:hAnsi="Times New Roman"/>
          <w:bCs/>
          <w:sz w:val="24"/>
          <w:szCs w:val="24"/>
        </w:rPr>
        <w:br/>
        <w:t xml:space="preserve">и здоровья воспитанников. </w:t>
      </w:r>
    </w:p>
    <w:p w:rsidR="003745EB" w:rsidRPr="00970818" w:rsidRDefault="003745EB" w:rsidP="002029FB">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r w:rsidRPr="00970818">
        <w:rPr>
          <w:rFonts w:ascii="Times New Roman" w:hAnsi="Times New Roman"/>
          <w:bCs/>
          <w:sz w:val="24"/>
          <w:szCs w:val="24"/>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Медико-профилактические технологии</w:t>
      </w:r>
      <w:r w:rsidRPr="00970818">
        <w:rPr>
          <w:rFonts w:ascii="Times New Roman" w:hAnsi="Times New Roman"/>
          <w:bCs/>
          <w:sz w:val="24"/>
          <w:szCs w:val="24"/>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Физкультурно-оздоровительные</w:t>
      </w:r>
      <w:r w:rsidRPr="00970818">
        <w:rPr>
          <w:rFonts w:ascii="Times New Roman" w:hAnsi="Times New Roman"/>
          <w:bCs/>
          <w:sz w:val="24"/>
          <w:szCs w:val="24"/>
        </w:rPr>
        <w:t xml:space="preserve">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3745EB" w:rsidRPr="00970818" w:rsidRDefault="003745EB"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 </w:t>
      </w:r>
    </w:p>
    <w:p w:rsidR="003745EB" w:rsidRDefault="003745EB" w:rsidP="002029FB">
      <w:pPr>
        <w:tabs>
          <w:tab w:val="left" w:pos="720"/>
        </w:tabs>
        <w:suppressAutoHyphens/>
        <w:autoSpaceDE w:val="0"/>
        <w:autoSpaceDN w:val="0"/>
        <w:adjustRightInd w:val="0"/>
        <w:spacing w:after="0" w:line="240" w:lineRule="auto"/>
        <w:jc w:val="center"/>
        <w:rPr>
          <w:rFonts w:ascii="Times New Roman" w:hAnsi="Times New Roman"/>
          <w:b/>
          <w:bCs/>
          <w:sz w:val="24"/>
          <w:szCs w:val="24"/>
        </w:rPr>
      </w:pPr>
    </w:p>
    <w:p w:rsidR="003745EB" w:rsidRPr="00970818" w:rsidRDefault="003745EB" w:rsidP="002029FB">
      <w:pPr>
        <w:tabs>
          <w:tab w:val="left" w:pos="720"/>
        </w:tabs>
        <w:suppressAutoHyphens/>
        <w:autoSpaceDE w:val="0"/>
        <w:autoSpaceDN w:val="0"/>
        <w:adjustRightInd w:val="0"/>
        <w:spacing w:after="0" w:line="240" w:lineRule="auto"/>
        <w:jc w:val="center"/>
        <w:rPr>
          <w:rFonts w:ascii="Times New Roman" w:hAnsi="Times New Roman"/>
          <w:b/>
          <w:bCs/>
          <w:sz w:val="24"/>
          <w:szCs w:val="24"/>
        </w:rPr>
      </w:pPr>
      <w:r w:rsidRPr="00970818">
        <w:rPr>
          <w:rFonts w:ascii="Times New Roman" w:hAnsi="Times New Roman"/>
          <w:b/>
          <w:bCs/>
          <w:sz w:val="24"/>
          <w:szCs w:val="24"/>
        </w:rPr>
        <w:t>Виды здоровьесберегающих технологий</w:t>
      </w:r>
      <w:r>
        <w:rPr>
          <w:rFonts w:ascii="Times New Roman" w:hAnsi="Times New Roman"/>
          <w:b/>
          <w:bCs/>
          <w:sz w:val="24"/>
          <w:szCs w:val="24"/>
        </w:rPr>
        <w:t>.</w:t>
      </w:r>
    </w:p>
    <w:p w:rsidR="003745EB" w:rsidRPr="00970818" w:rsidRDefault="003745EB" w:rsidP="002029FB">
      <w:pPr>
        <w:numPr>
          <w:ilvl w:val="0"/>
          <w:numId w:val="39"/>
        </w:numPr>
        <w:tabs>
          <w:tab w:val="left" w:pos="284"/>
          <w:tab w:val="left" w:pos="993"/>
        </w:tabs>
        <w:suppressAutoHyphens/>
        <w:autoSpaceDE w:val="0"/>
        <w:autoSpaceDN w:val="0"/>
        <w:adjustRightInd w:val="0"/>
        <w:spacing w:after="0" w:line="240" w:lineRule="auto"/>
        <w:ind w:left="0" w:firstLine="0"/>
        <w:jc w:val="both"/>
        <w:rPr>
          <w:rFonts w:ascii="Times New Roman" w:hAnsi="Times New Roman"/>
          <w:bCs/>
          <w:sz w:val="24"/>
          <w:szCs w:val="24"/>
        </w:rPr>
      </w:pPr>
      <w:r w:rsidRPr="00970818">
        <w:rPr>
          <w:rFonts w:ascii="Times New Roman" w:hAnsi="Times New Roman"/>
          <w:bCs/>
          <w:sz w:val="24"/>
          <w:szCs w:val="24"/>
        </w:rPr>
        <w:t xml:space="preserve">Технологии сохранения и стимулирования здоровья (ритмопластика, динамические паузы, подвижные и спортивные игры, релаксация, различные гимнастики). </w:t>
      </w:r>
    </w:p>
    <w:p w:rsidR="003745EB" w:rsidRPr="00970818" w:rsidRDefault="003745EB" w:rsidP="002029FB">
      <w:pPr>
        <w:numPr>
          <w:ilvl w:val="0"/>
          <w:numId w:val="39"/>
        </w:numPr>
        <w:tabs>
          <w:tab w:val="left" w:pos="284"/>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 xml:space="preserve">Технологии обучения здоровому образу жизни (физкультурная непосредственно образовательная деятельность, проблемно-игровая непосредственно образовательная деятельность, коммуникативные игры, непосредственно образовательная деятельность из серии «Здоровье», самомассаж, биологическая обратная связь (БОС)). </w:t>
      </w:r>
    </w:p>
    <w:p w:rsidR="003745EB" w:rsidRPr="00970818" w:rsidRDefault="003745EB" w:rsidP="002029FB">
      <w:pPr>
        <w:numPr>
          <w:ilvl w:val="0"/>
          <w:numId w:val="39"/>
        </w:numPr>
        <w:tabs>
          <w:tab w:val="left" w:pos="284"/>
          <w:tab w:val="left" w:pos="993"/>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Коррекционные</w:t>
      </w:r>
      <w:r w:rsidRPr="00970818">
        <w:rPr>
          <w:rFonts w:ascii="Times New Roman" w:hAnsi="Times New Roman"/>
          <w:b/>
          <w:bCs/>
          <w:sz w:val="24"/>
          <w:szCs w:val="24"/>
        </w:rPr>
        <w:t xml:space="preserve"> </w:t>
      </w:r>
      <w:r w:rsidRPr="00970818">
        <w:rPr>
          <w:rFonts w:ascii="Times New Roman" w:hAnsi="Times New Roman"/>
          <w:bCs/>
          <w:sz w:val="24"/>
          <w:szCs w:val="24"/>
        </w:rPr>
        <w:t xml:space="preserve">технологии (арттерапия, технологии музыкального воздействия, сказкотерапия, цветотерапия, психогимнастика, фонетическая ритмика). </w:t>
      </w:r>
    </w:p>
    <w:p w:rsidR="003745EB" w:rsidRPr="00970818" w:rsidRDefault="003745EB" w:rsidP="002029FB">
      <w:pPr>
        <w:tabs>
          <w:tab w:val="left" w:pos="720"/>
          <w:tab w:val="left" w:pos="993"/>
        </w:tabs>
        <w:suppressAutoHyphens/>
        <w:autoSpaceDE w:val="0"/>
        <w:autoSpaceDN w:val="0"/>
        <w:adjustRightInd w:val="0"/>
        <w:spacing w:after="0" w:line="240" w:lineRule="auto"/>
        <w:ind w:left="709"/>
        <w:jc w:val="both"/>
        <w:rPr>
          <w:rFonts w:ascii="Times New Roman" w:hAnsi="Times New Roman"/>
          <w:bCs/>
          <w:sz w:val="24"/>
          <w:szCs w:val="24"/>
        </w:rPr>
      </w:pPr>
    </w:p>
    <w:p w:rsidR="003745EB" w:rsidRPr="00705A67" w:rsidRDefault="003745EB" w:rsidP="002029FB">
      <w:pPr>
        <w:pStyle w:val="body"/>
        <w:spacing w:before="0" w:beforeAutospacing="0" w:after="0" w:afterAutospacing="0"/>
        <w:jc w:val="center"/>
        <w:rPr>
          <w:b/>
        </w:rPr>
      </w:pPr>
      <w:r w:rsidRPr="00705A67">
        <w:rPr>
          <w:b/>
        </w:rPr>
        <w:t>Организация двигательного режима в</w:t>
      </w:r>
    </w:p>
    <w:p w:rsidR="003745EB" w:rsidRDefault="003745EB" w:rsidP="002029FB">
      <w:pPr>
        <w:pStyle w:val="body"/>
        <w:spacing w:before="0" w:beforeAutospacing="0" w:after="0" w:afterAutospacing="0"/>
        <w:jc w:val="center"/>
        <w:rPr>
          <w:b/>
        </w:rPr>
      </w:pPr>
      <w:r w:rsidRPr="00705A67">
        <w:rPr>
          <w:b/>
        </w:rPr>
        <w:t>МБДОУ «Центр развития ребенка – детский сад № 48»</w:t>
      </w:r>
      <w:r>
        <w:rPr>
          <w:b/>
        </w:rPr>
        <w:t>.</w:t>
      </w:r>
    </w:p>
    <w:p w:rsidR="003745EB" w:rsidRDefault="003745EB" w:rsidP="002029FB">
      <w:pPr>
        <w:pStyle w:val="body"/>
        <w:spacing w:before="0" w:beforeAutospacing="0" w:after="0" w:afterAutospacing="0"/>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473"/>
        <w:gridCol w:w="9"/>
        <w:gridCol w:w="1321"/>
        <w:gridCol w:w="32"/>
        <w:gridCol w:w="1329"/>
        <w:gridCol w:w="18"/>
        <w:gridCol w:w="13"/>
        <w:gridCol w:w="2273"/>
      </w:tblGrid>
      <w:tr w:rsidR="003745EB" w:rsidRPr="003A14E0" w:rsidTr="003A14E0">
        <w:trPr>
          <w:trHeight w:val="789"/>
        </w:trPr>
        <w:tc>
          <w:tcPr>
            <w:tcW w:w="3025" w:type="dxa"/>
            <w:vMerge w:val="restart"/>
          </w:tcPr>
          <w:p w:rsidR="003745EB" w:rsidRPr="003A14E0" w:rsidRDefault="003745EB" w:rsidP="00905958">
            <w:pPr>
              <w:pStyle w:val="body"/>
              <w:rPr>
                <w:b/>
                <w:sz w:val="22"/>
                <w:szCs w:val="22"/>
              </w:rPr>
            </w:pPr>
            <w:r w:rsidRPr="003A14E0">
              <w:rPr>
                <w:b/>
                <w:sz w:val="22"/>
                <w:szCs w:val="22"/>
              </w:rPr>
              <w:t>Формы организации</w:t>
            </w:r>
          </w:p>
          <w:p w:rsidR="003745EB" w:rsidRPr="003A14E0" w:rsidRDefault="003745EB" w:rsidP="00905958">
            <w:pPr>
              <w:pStyle w:val="body"/>
              <w:rPr>
                <w:b/>
                <w:sz w:val="22"/>
                <w:szCs w:val="22"/>
              </w:rPr>
            </w:pPr>
          </w:p>
        </w:tc>
        <w:tc>
          <w:tcPr>
            <w:tcW w:w="2835" w:type="dxa"/>
            <w:gridSpan w:val="4"/>
          </w:tcPr>
          <w:p w:rsidR="003745EB" w:rsidRPr="003A14E0" w:rsidRDefault="003745EB" w:rsidP="00905958">
            <w:pPr>
              <w:pStyle w:val="body"/>
              <w:rPr>
                <w:b/>
                <w:sz w:val="22"/>
                <w:szCs w:val="22"/>
              </w:rPr>
            </w:pPr>
            <w:r w:rsidRPr="003A14E0">
              <w:rPr>
                <w:b/>
                <w:sz w:val="22"/>
                <w:szCs w:val="22"/>
              </w:rPr>
              <w:t>Младший возраст</w:t>
            </w:r>
          </w:p>
        </w:tc>
        <w:tc>
          <w:tcPr>
            <w:tcW w:w="3633" w:type="dxa"/>
            <w:gridSpan w:val="4"/>
          </w:tcPr>
          <w:p w:rsidR="003745EB" w:rsidRPr="003A14E0" w:rsidRDefault="003745EB" w:rsidP="00905958">
            <w:pPr>
              <w:pStyle w:val="body"/>
              <w:rPr>
                <w:b/>
                <w:sz w:val="22"/>
                <w:szCs w:val="22"/>
              </w:rPr>
            </w:pPr>
            <w:r w:rsidRPr="003A14E0">
              <w:rPr>
                <w:b/>
                <w:sz w:val="22"/>
                <w:szCs w:val="22"/>
              </w:rPr>
              <w:t>Старший возраст</w:t>
            </w:r>
          </w:p>
        </w:tc>
      </w:tr>
      <w:tr w:rsidR="003745EB" w:rsidRPr="003A14E0" w:rsidTr="003A14E0">
        <w:trPr>
          <w:trHeight w:val="1068"/>
        </w:trPr>
        <w:tc>
          <w:tcPr>
            <w:tcW w:w="3025" w:type="dxa"/>
            <w:vMerge/>
          </w:tcPr>
          <w:p w:rsidR="003745EB" w:rsidRPr="003A14E0" w:rsidRDefault="003745EB" w:rsidP="00905958">
            <w:pPr>
              <w:pStyle w:val="body"/>
              <w:rPr>
                <w:b/>
                <w:sz w:val="22"/>
                <w:szCs w:val="22"/>
              </w:rPr>
            </w:pPr>
          </w:p>
        </w:tc>
        <w:tc>
          <w:tcPr>
            <w:tcW w:w="1482"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Младшие группы</w:t>
            </w:r>
          </w:p>
        </w:tc>
        <w:tc>
          <w:tcPr>
            <w:tcW w:w="1353"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 xml:space="preserve">Средние </w:t>
            </w:r>
          </w:p>
          <w:p w:rsidR="003745EB" w:rsidRPr="003A14E0" w:rsidRDefault="003745EB" w:rsidP="003A14E0">
            <w:pPr>
              <w:spacing w:after="0" w:line="240" w:lineRule="auto"/>
              <w:rPr>
                <w:rFonts w:ascii="Times New Roman" w:hAnsi="Times New Roman"/>
                <w:b/>
              </w:rPr>
            </w:pPr>
            <w:r w:rsidRPr="003A14E0">
              <w:rPr>
                <w:rFonts w:ascii="Times New Roman" w:hAnsi="Times New Roman"/>
                <w:b/>
              </w:rPr>
              <w:t>группы</w:t>
            </w:r>
          </w:p>
        </w:tc>
        <w:tc>
          <w:tcPr>
            <w:tcW w:w="132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Старшие группы</w:t>
            </w:r>
          </w:p>
        </w:tc>
        <w:tc>
          <w:tcPr>
            <w:tcW w:w="2304" w:type="dxa"/>
            <w:gridSpan w:val="3"/>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 xml:space="preserve">Подготовительные </w:t>
            </w:r>
          </w:p>
          <w:p w:rsidR="003745EB" w:rsidRPr="003A14E0" w:rsidRDefault="003745EB" w:rsidP="003A14E0">
            <w:pPr>
              <w:spacing w:after="0" w:line="240" w:lineRule="auto"/>
              <w:rPr>
                <w:rFonts w:ascii="Times New Roman" w:hAnsi="Times New Roman"/>
                <w:b/>
              </w:rPr>
            </w:pPr>
            <w:r w:rsidRPr="003A14E0">
              <w:rPr>
                <w:rFonts w:ascii="Times New Roman" w:hAnsi="Times New Roman"/>
                <w:b/>
              </w:rPr>
              <w:t>группы</w:t>
            </w:r>
          </w:p>
        </w:tc>
      </w:tr>
      <w:tr w:rsidR="003745EB" w:rsidRPr="003A14E0" w:rsidTr="003A14E0">
        <w:trPr>
          <w:trHeight w:val="1094"/>
        </w:trPr>
        <w:tc>
          <w:tcPr>
            <w:tcW w:w="3025" w:type="dxa"/>
          </w:tcPr>
          <w:p w:rsidR="003745EB" w:rsidRPr="003A14E0" w:rsidRDefault="003745EB" w:rsidP="00905958">
            <w:pPr>
              <w:pStyle w:val="body"/>
              <w:rPr>
                <w:b/>
                <w:sz w:val="22"/>
                <w:szCs w:val="22"/>
              </w:rPr>
            </w:pPr>
            <w:r w:rsidRPr="003A14E0">
              <w:rPr>
                <w:b/>
                <w:sz w:val="22"/>
                <w:szCs w:val="22"/>
              </w:rPr>
              <w:t>Организованная деятельность</w:t>
            </w:r>
          </w:p>
        </w:tc>
        <w:tc>
          <w:tcPr>
            <w:tcW w:w="1482" w:type="dxa"/>
            <w:gridSpan w:val="2"/>
          </w:tcPr>
          <w:p w:rsidR="003745EB" w:rsidRPr="003A14E0" w:rsidRDefault="003745EB" w:rsidP="003A14E0">
            <w:pPr>
              <w:spacing w:after="0" w:line="240" w:lineRule="auto"/>
              <w:rPr>
                <w:rFonts w:ascii="Times New Roman" w:hAnsi="Times New Roman"/>
                <w:b/>
              </w:rPr>
            </w:pPr>
          </w:p>
        </w:tc>
        <w:tc>
          <w:tcPr>
            <w:tcW w:w="1353"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rPr>
              <w:t>6 часов в неделю</w:t>
            </w:r>
          </w:p>
        </w:tc>
        <w:tc>
          <w:tcPr>
            <w:tcW w:w="3633" w:type="dxa"/>
            <w:gridSpan w:val="4"/>
          </w:tcPr>
          <w:p w:rsidR="003745EB" w:rsidRPr="003A14E0" w:rsidRDefault="003745EB" w:rsidP="003A14E0">
            <w:pPr>
              <w:spacing w:after="0" w:line="240" w:lineRule="auto"/>
              <w:rPr>
                <w:rFonts w:ascii="Times New Roman" w:hAnsi="Times New Roman"/>
                <w:b/>
              </w:rPr>
            </w:pPr>
            <w:r w:rsidRPr="003A14E0">
              <w:rPr>
                <w:rFonts w:ascii="Times New Roman" w:hAnsi="Times New Roman"/>
              </w:rPr>
              <w:t>8 часов в неделю</w:t>
            </w:r>
          </w:p>
        </w:tc>
      </w:tr>
      <w:tr w:rsidR="003745EB" w:rsidRPr="003A14E0" w:rsidTr="003A14E0">
        <w:trPr>
          <w:trHeight w:val="309"/>
        </w:trPr>
        <w:tc>
          <w:tcPr>
            <w:tcW w:w="3025" w:type="dxa"/>
          </w:tcPr>
          <w:p w:rsidR="003745EB" w:rsidRPr="003A14E0" w:rsidRDefault="003745EB" w:rsidP="00905958">
            <w:pPr>
              <w:pStyle w:val="body"/>
              <w:rPr>
                <w:b/>
                <w:sz w:val="22"/>
                <w:szCs w:val="22"/>
              </w:rPr>
            </w:pPr>
            <w:r w:rsidRPr="003A14E0">
              <w:rPr>
                <w:b/>
                <w:sz w:val="22"/>
                <w:szCs w:val="22"/>
              </w:rPr>
              <w:t>Утренняя гимнастика</w:t>
            </w:r>
          </w:p>
        </w:tc>
        <w:tc>
          <w:tcPr>
            <w:tcW w:w="1482"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rPr>
              <w:t>5-6 минут</w:t>
            </w:r>
          </w:p>
        </w:tc>
        <w:tc>
          <w:tcPr>
            <w:tcW w:w="1353"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6-8 минут</w:t>
            </w:r>
          </w:p>
        </w:tc>
        <w:tc>
          <w:tcPr>
            <w:tcW w:w="1329"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8- 10 минут</w:t>
            </w:r>
          </w:p>
        </w:tc>
        <w:tc>
          <w:tcPr>
            <w:tcW w:w="2304"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10- 12 минут</w:t>
            </w:r>
          </w:p>
        </w:tc>
      </w:tr>
      <w:tr w:rsidR="003745EB" w:rsidRPr="003A14E0" w:rsidTr="003A14E0">
        <w:trPr>
          <w:trHeight w:val="272"/>
        </w:trPr>
        <w:tc>
          <w:tcPr>
            <w:tcW w:w="3025" w:type="dxa"/>
          </w:tcPr>
          <w:p w:rsidR="003745EB" w:rsidRPr="003A14E0" w:rsidRDefault="003745EB" w:rsidP="00905958">
            <w:pPr>
              <w:pStyle w:val="body"/>
              <w:rPr>
                <w:b/>
                <w:sz w:val="22"/>
                <w:szCs w:val="22"/>
              </w:rPr>
            </w:pPr>
            <w:r w:rsidRPr="003A14E0">
              <w:rPr>
                <w:b/>
                <w:sz w:val="22"/>
                <w:szCs w:val="22"/>
              </w:rPr>
              <w:t>Дозированный бег</w:t>
            </w:r>
          </w:p>
        </w:tc>
        <w:tc>
          <w:tcPr>
            <w:tcW w:w="1482" w:type="dxa"/>
            <w:gridSpan w:val="2"/>
          </w:tcPr>
          <w:p w:rsidR="003745EB" w:rsidRPr="003A14E0" w:rsidRDefault="003745EB" w:rsidP="003A14E0">
            <w:pPr>
              <w:spacing w:after="0" w:line="240" w:lineRule="auto"/>
              <w:rPr>
                <w:rFonts w:ascii="Times New Roman" w:hAnsi="Times New Roman"/>
              </w:rPr>
            </w:pPr>
          </w:p>
        </w:tc>
        <w:tc>
          <w:tcPr>
            <w:tcW w:w="1353"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3-4 минуты</w:t>
            </w:r>
          </w:p>
        </w:tc>
        <w:tc>
          <w:tcPr>
            <w:tcW w:w="1329"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5-6 минут</w:t>
            </w:r>
          </w:p>
        </w:tc>
        <w:tc>
          <w:tcPr>
            <w:tcW w:w="2304"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7-8 минут</w:t>
            </w:r>
          </w:p>
        </w:tc>
      </w:tr>
      <w:tr w:rsidR="003745EB" w:rsidRPr="003A14E0" w:rsidTr="003A14E0">
        <w:trPr>
          <w:trHeight w:val="428"/>
        </w:trPr>
        <w:tc>
          <w:tcPr>
            <w:tcW w:w="3025" w:type="dxa"/>
          </w:tcPr>
          <w:p w:rsidR="003745EB" w:rsidRPr="003A14E0" w:rsidRDefault="003745EB" w:rsidP="00905958">
            <w:pPr>
              <w:pStyle w:val="body"/>
              <w:rPr>
                <w:b/>
                <w:sz w:val="22"/>
                <w:szCs w:val="22"/>
              </w:rPr>
            </w:pPr>
            <w:r w:rsidRPr="003A14E0">
              <w:rPr>
                <w:b/>
                <w:sz w:val="22"/>
                <w:szCs w:val="22"/>
              </w:rPr>
              <w:t>Упражнения после дневного сна</w:t>
            </w:r>
          </w:p>
        </w:tc>
        <w:tc>
          <w:tcPr>
            <w:tcW w:w="1482"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5- 10 минут</w:t>
            </w:r>
          </w:p>
        </w:tc>
        <w:tc>
          <w:tcPr>
            <w:tcW w:w="1353"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5- 10 минут</w:t>
            </w:r>
          </w:p>
        </w:tc>
        <w:tc>
          <w:tcPr>
            <w:tcW w:w="1329"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5- 10 минут</w:t>
            </w:r>
          </w:p>
        </w:tc>
        <w:tc>
          <w:tcPr>
            <w:tcW w:w="2304"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5- 10 минут</w:t>
            </w:r>
          </w:p>
        </w:tc>
      </w:tr>
      <w:tr w:rsidR="003745EB" w:rsidRPr="003A14E0" w:rsidTr="003A14E0">
        <w:trPr>
          <w:trHeight w:val="183"/>
        </w:trPr>
        <w:tc>
          <w:tcPr>
            <w:tcW w:w="3025" w:type="dxa"/>
            <w:vMerge w:val="restart"/>
          </w:tcPr>
          <w:p w:rsidR="003745EB" w:rsidRPr="003A14E0" w:rsidRDefault="003745EB" w:rsidP="00905958">
            <w:pPr>
              <w:pStyle w:val="body"/>
              <w:rPr>
                <w:b/>
                <w:sz w:val="22"/>
                <w:szCs w:val="22"/>
              </w:rPr>
            </w:pPr>
            <w:r w:rsidRPr="003A14E0">
              <w:rPr>
                <w:b/>
                <w:sz w:val="22"/>
                <w:szCs w:val="22"/>
              </w:rPr>
              <w:t>Подвижные игры</w:t>
            </w:r>
          </w:p>
        </w:tc>
        <w:tc>
          <w:tcPr>
            <w:tcW w:w="6468" w:type="dxa"/>
            <w:gridSpan w:val="8"/>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не менее 2-4 раз в день</w:t>
            </w:r>
          </w:p>
        </w:tc>
      </w:tr>
      <w:tr w:rsidR="003745EB" w:rsidRPr="003A14E0" w:rsidTr="003A14E0">
        <w:trPr>
          <w:trHeight w:val="585"/>
        </w:trPr>
        <w:tc>
          <w:tcPr>
            <w:tcW w:w="3025" w:type="dxa"/>
            <w:vMerge/>
          </w:tcPr>
          <w:p w:rsidR="003745EB" w:rsidRPr="003A14E0" w:rsidRDefault="003745EB" w:rsidP="00905958">
            <w:pPr>
              <w:pStyle w:val="body"/>
              <w:rPr>
                <w:b/>
                <w:sz w:val="22"/>
                <w:szCs w:val="22"/>
              </w:rPr>
            </w:pPr>
          </w:p>
        </w:tc>
        <w:tc>
          <w:tcPr>
            <w:tcW w:w="1482"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6-8 минут</w:t>
            </w:r>
          </w:p>
        </w:tc>
        <w:tc>
          <w:tcPr>
            <w:tcW w:w="1353"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10-15 минут</w:t>
            </w:r>
          </w:p>
        </w:tc>
        <w:tc>
          <w:tcPr>
            <w:tcW w:w="1329"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15-20 минут</w:t>
            </w:r>
          </w:p>
        </w:tc>
        <w:tc>
          <w:tcPr>
            <w:tcW w:w="2304"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15- 20 минут</w:t>
            </w:r>
          </w:p>
        </w:tc>
      </w:tr>
      <w:tr w:rsidR="003745EB" w:rsidRPr="003A14E0" w:rsidTr="003A14E0">
        <w:trPr>
          <w:trHeight w:val="535"/>
        </w:trPr>
        <w:tc>
          <w:tcPr>
            <w:tcW w:w="3025" w:type="dxa"/>
          </w:tcPr>
          <w:p w:rsidR="003745EB" w:rsidRPr="003A14E0" w:rsidRDefault="003745EB" w:rsidP="00905958">
            <w:pPr>
              <w:pStyle w:val="body"/>
              <w:rPr>
                <w:b/>
                <w:sz w:val="22"/>
                <w:szCs w:val="22"/>
              </w:rPr>
            </w:pPr>
            <w:r w:rsidRPr="003A14E0">
              <w:rPr>
                <w:b/>
                <w:sz w:val="22"/>
                <w:szCs w:val="22"/>
              </w:rPr>
              <w:t>Спортивные игры</w:t>
            </w:r>
          </w:p>
        </w:tc>
        <w:tc>
          <w:tcPr>
            <w:tcW w:w="1482" w:type="dxa"/>
            <w:gridSpan w:val="2"/>
          </w:tcPr>
          <w:p w:rsidR="003745EB" w:rsidRPr="003A14E0" w:rsidRDefault="003745EB" w:rsidP="003A14E0">
            <w:pPr>
              <w:spacing w:after="0" w:line="240" w:lineRule="auto"/>
              <w:rPr>
                <w:rFonts w:ascii="Times New Roman" w:hAnsi="Times New Roman"/>
              </w:rPr>
            </w:pPr>
          </w:p>
        </w:tc>
        <w:tc>
          <w:tcPr>
            <w:tcW w:w="4986" w:type="dxa"/>
            <w:gridSpan w:val="6"/>
          </w:tcPr>
          <w:p w:rsidR="003745EB" w:rsidRPr="003A14E0" w:rsidRDefault="003745EB" w:rsidP="003A14E0">
            <w:pPr>
              <w:spacing w:after="0" w:line="240" w:lineRule="auto"/>
              <w:rPr>
                <w:rFonts w:ascii="Times New Roman" w:hAnsi="Times New Roman"/>
              </w:rPr>
            </w:pPr>
            <w:r w:rsidRPr="003A14E0">
              <w:rPr>
                <w:rFonts w:ascii="Times New Roman" w:hAnsi="Times New Roman"/>
              </w:rPr>
              <w:t>Целенаправленное обучение педагогом не реже 1 раза в неделю</w:t>
            </w:r>
          </w:p>
        </w:tc>
      </w:tr>
      <w:tr w:rsidR="003745EB" w:rsidRPr="003A14E0" w:rsidTr="003A14E0">
        <w:trPr>
          <w:trHeight w:val="368"/>
        </w:trPr>
        <w:tc>
          <w:tcPr>
            <w:tcW w:w="3025" w:type="dxa"/>
          </w:tcPr>
          <w:p w:rsidR="003745EB" w:rsidRPr="003A14E0" w:rsidRDefault="003745EB" w:rsidP="00905958">
            <w:pPr>
              <w:pStyle w:val="body"/>
              <w:rPr>
                <w:b/>
                <w:sz w:val="22"/>
                <w:szCs w:val="22"/>
              </w:rPr>
            </w:pPr>
            <w:r w:rsidRPr="003A14E0">
              <w:rPr>
                <w:b/>
                <w:sz w:val="22"/>
                <w:szCs w:val="22"/>
              </w:rPr>
              <w:t>Спортивные упражнения</w:t>
            </w:r>
          </w:p>
        </w:tc>
        <w:tc>
          <w:tcPr>
            <w:tcW w:w="6468" w:type="dxa"/>
            <w:gridSpan w:val="8"/>
          </w:tcPr>
          <w:p w:rsidR="003745EB" w:rsidRPr="003A14E0" w:rsidRDefault="003745EB" w:rsidP="003A14E0">
            <w:pPr>
              <w:spacing w:after="0" w:line="240" w:lineRule="auto"/>
              <w:rPr>
                <w:rFonts w:ascii="Times New Roman" w:hAnsi="Times New Roman"/>
              </w:rPr>
            </w:pPr>
            <w:r w:rsidRPr="003A14E0">
              <w:rPr>
                <w:rFonts w:ascii="Times New Roman" w:hAnsi="Times New Roman"/>
              </w:rPr>
              <w:t>Целенаправленное обучение не реже 1 раза в неделю</w:t>
            </w:r>
          </w:p>
        </w:tc>
      </w:tr>
      <w:tr w:rsidR="003745EB" w:rsidRPr="003A14E0" w:rsidTr="003A14E0">
        <w:trPr>
          <w:trHeight w:val="272"/>
        </w:trPr>
        <w:tc>
          <w:tcPr>
            <w:tcW w:w="3025" w:type="dxa"/>
            <w:vMerge w:val="restart"/>
          </w:tcPr>
          <w:p w:rsidR="003745EB" w:rsidRPr="003A14E0" w:rsidRDefault="003745EB" w:rsidP="00905958">
            <w:pPr>
              <w:pStyle w:val="body"/>
              <w:rPr>
                <w:b/>
                <w:sz w:val="22"/>
                <w:szCs w:val="22"/>
              </w:rPr>
            </w:pPr>
            <w:r w:rsidRPr="003A14E0">
              <w:rPr>
                <w:b/>
                <w:sz w:val="22"/>
                <w:szCs w:val="22"/>
              </w:rPr>
              <w:t>Физкультурные упражнения на прогулке</w:t>
            </w:r>
          </w:p>
        </w:tc>
        <w:tc>
          <w:tcPr>
            <w:tcW w:w="6468" w:type="dxa"/>
            <w:gridSpan w:val="8"/>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Ежедневно с подгруппами</w:t>
            </w:r>
          </w:p>
        </w:tc>
      </w:tr>
      <w:tr w:rsidR="003745EB" w:rsidRPr="003A14E0" w:rsidTr="003A14E0">
        <w:trPr>
          <w:trHeight w:val="309"/>
        </w:trPr>
        <w:tc>
          <w:tcPr>
            <w:tcW w:w="3025" w:type="dxa"/>
            <w:vMerge/>
          </w:tcPr>
          <w:p w:rsidR="003745EB" w:rsidRPr="003A14E0" w:rsidRDefault="003745EB" w:rsidP="00905958">
            <w:pPr>
              <w:pStyle w:val="body"/>
              <w:rPr>
                <w:b/>
                <w:sz w:val="22"/>
                <w:szCs w:val="22"/>
              </w:rPr>
            </w:pPr>
          </w:p>
        </w:tc>
        <w:tc>
          <w:tcPr>
            <w:tcW w:w="147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5-10 мин</w:t>
            </w:r>
          </w:p>
        </w:tc>
        <w:tc>
          <w:tcPr>
            <w:tcW w:w="1330"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10-12 мин</w:t>
            </w:r>
          </w:p>
        </w:tc>
        <w:tc>
          <w:tcPr>
            <w:tcW w:w="1379"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10-15 минут</w:t>
            </w:r>
          </w:p>
        </w:tc>
        <w:tc>
          <w:tcPr>
            <w:tcW w:w="2286"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10-15 минут</w:t>
            </w:r>
          </w:p>
        </w:tc>
      </w:tr>
      <w:tr w:rsidR="003745EB" w:rsidRPr="003A14E0" w:rsidTr="003A14E0">
        <w:trPr>
          <w:trHeight w:val="344"/>
        </w:trPr>
        <w:tc>
          <w:tcPr>
            <w:tcW w:w="3025" w:type="dxa"/>
            <w:vMerge w:val="restart"/>
          </w:tcPr>
          <w:p w:rsidR="003745EB" w:rsidRPr="003A14E0" w:rsidRDefault="003745EB" w:rsidP="00905958">
            <w:pPr>
              <w:pStyle w:val="body"/>
              <w:rPr>
                <w:b/>
                <w:sz w:val="22"/>
                <w:szCs w:val="22"/>
              </w:rPr>
            </w:pPr>
            <w:r w:rsidRPr="003A14E0">
              <w:rPr>
                <w:b/>
                <w:sz w:val="22"/>
                <w:szCs w:val="22"/>
              </w:rPr>
              <w:t>Спортивные развлечения</w:t>
            </w:r>
          </w:p>
        </w:tc>
        <w:tc>
          <w:tcPr>
            <w:tcW w:w="6468" w:type="dxa"/>
            <w:gridSpan w:val="8"/>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 раза в месяц</w:t>
            </w:r>
          </w:p>
        </w:tc>
      </w:tr>
      <w:tr w:rsidR="003745EB" w:rsidRPr="003A14E0" w:rsidTr="003A14E0">
        <w:trPr>
          <w:trHeight w:val="279"/>
        </w:trPr>
        <w:tc>
          <w:tcPr>
            <w:tcW w:w="3025" w:type="dxa"/>
            <w:vMerge/>
          </w:tcPr>
          <w:p w:rsidR="003745EB" w:rsidRPr="003A14E0" w:rsidRDefault="003745EB" w:rsidP="00905958">
            <w:pPr>
              <w:pStyle w:val="body"/>
              <w:rPr>
                <w:b/>
                <w:sz w:val="22"/>
                <w:szCs w:val="22"/>
              </w:rPr>
            </w:pPr>
          </w:p>
        </w:tc>
        <w:tc>
          <w:tcPr>
            <w:tcW w:w="147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15 минут</w:t>
            </w:r>
          </w:p>
        </w:tc>
        <w:tc>
          <w:tcPr>
            <w:tcW w:w="1330"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20 минут</w:t>
            </w:r>
          </w:p>
        </w:tc>
        <w:tc>
          <w:tcPr>
            <w:tcW w:w="1379"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30 минут</w:t>
            </w:r>
          </w:p>
        </w:tc>
        <w:tc>
          <w:tcPr>
            <w:tcW w:w="2286"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30- 40 минут</w:t>
            </w:r>
          </w:p>
        </w:tc>
      </w:tr>
      <w:tr w:rsidR="003745EB" w:rsidRPr="003A14E0" w:rsidTr="003A14E0">
        <w:trPr>
          <w:trHeight w:val="262"/>
        </w:trPr>
        <w:tc>
          <w:tcPr>
            <w:tcW w:w="3025" w:type="dxa"/>
            <w:vMerge w:val="restart"/>
          </w:tcPr>
          <w:p w:rsidR="003745EB" w:rsidRPr="003A14E0" w:rsidRDefault="003745EB" w:rsidP="00905958">
            <w:pPr>
              <w:pStyle w:val="body"/>
              <w:rPr>
                <w:b/>
                <w:sz w:val="22"/>
                <w:szCs w:val="22"/>
              </w:rPr>
            </w:pPr>
            <w:r w:rsidRPr="003A14E0">
              <w:rPr>
                <w:b/>
                <w:sz w:val="22"/>
                <w:szCs w:val="22"/>
              </w:rPr>
              <w:t>Спортивные праздники</w:t>
            </w:r>
          </w:p>
        </w:tc>
        <w:tc>
          <w:tcPr>
            <w:tcW w:w="6468" w:type="dxa"/>
            <w:gridSpan w:val="8"/>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2- 4 раза в год</w:t>
            </w:r>
          </w:p>
        </w:tc>
      </w:tr>
      <w:tr w:rsidR="003745EB" w:rsidRPr="003A14E0" w:rsidTr="003A14E0">
        <w:trPr>
          <w:trHeight w:val="287"/>
        </w:trPr>
        <w:tc>
          <w:tcPr>
            <w:tcW w:w="3025" w:type="dxa"/>
            <w:vMerge/>
          </w:tcPr>
          <w:p w:rsidR="003745EB" w:rsidRPr="003A14E0" w:rsidRDefault="003745EB" w:rsidP="00905958">
            <w:pPr>
              <w:pStyle w:val="body"/>
              <w:rPr>
                <w:b/>
                <w:sz w:val="22"/>
                <w:szCs w:val="22"/>
              </w:rPr>
            </w:pPr>
          </w:p>
        </w:tc>
        <w:tc>
          <w:tcPr>
            <w:tcW w:w="147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15 минут</w:t>
            </w:r>
          </w:p>
        </w:tc>
        <w:tc>
          <w:tcPr>
            <w:tcW w:w="1330"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20 минут</w:t>
            </w:r>
          </w:p>
        </w:tc>
        <w:tc>
          <w:tcPr>
            <w:tcW w:w="1379" w:type="dxa"/>
            <w:gridSpan w:val="3"/>
          </w:tcPr>
          <w:p w:rsidR="003745EB" w:rsidRPr="003A14E0" w:rsidRDefault="003745EB" w:rsidP="003A14E0">
            <w:pPr>
              <w:spacing w:after="0" w:line="240" w:lineRule="auto"/>
              <w:rPr>
                <w:rFonts w:ascii="Times New Roman" w:hAnsi="Times New Roman"/>
              </w:rPr>
            </w:pPr>
            <w:r w:rsidRPr="003A14E0">
              <w:rPr>
                <w:rFonts w:ascii="Times New Roman" w:hAnsi="Times New Roman"/>
              </w:rPr>
              <w:t>30 минут</w:t>
            </w:r>
          </w:p>
        </w:tc>
        <w:tc>
          <w:tcPr>
            <w:tcW w:w="2286"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40 минут</w:t>
            </w:r>
          </w:p>
        </w:tc>
      </w:tr>
      <w:tr w:rsidR="003745EB" w:rsidRPr="003A14E0" w:rsidTr="003A14E0">
        <w:trPr>
          <w:trHeight w:val="375"/>
        </w:trPr>
        <w:tc>
          <w:tcPr>
            <w:tcW w:w="3025" w:type="dxa"/>
          </w:tcPr>
          <w:p w:rsidR="003745EB" w:rsidRPr="003A14E0" w:rsidRDefault="003745EB" w:rsidP="00905958">
            <w:pPr>
              <w:pStyle w:val="body"/>
              <w:rPr>
                <w:b/>
                <w:sz w:val="22"/>
                <w:szCs w:val="22"/>
              </w:rPr>
            </w:pPr>
            <w:r w:rsidRPr="003A14E0">
              <w:rPr>
                <w:b/>
                <w:sz w:val="22"/>
                <w:szCs w:val="22"/>
              </w:rPr>
              <w:t>День здоровья</w:t>
            </w:r>
          </w:p>
        </w:tc>
        <w:tc>
          <w:tcPr>
            <w:tcW w:w="6468" w:type="dxa"/>
            <w:gridSpan w:val="8"/>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Не реже 1 раза в квартал</w:t>
            </w:r>
          </w:p>
        </w:tc>
      </w:tr>
      <w:tr w:rsidR="003745EB" w:rsidRPr="003A14E0" w:rsidTr="003A14E0">
        <w:trPr>
          <w:trHeight w:val="320"/>
        </w:trPr>
        <w:tc>
          <w:tcPr>
            <w:tcW w:w="3025" w:type="dxa"/>
          </w:tcPr>
          <w:p w:rsidR="003745EB" w:rsidRPr="003A14E0" w:rsidRDefault="003745EB" w:rsidP="00905958">
            <w:pPr>
              <w:pStyle w:val="body"/>
              <w:rPr>
                <w:b/>
                <w:sz w:val="22"/>
                <w:szCs w:val="22"/>
              </w:rPr>
            </w:pPr>
            <w:r w:rsidRPr="003A14E0">
              <w:rPr>
                <w:b/>
                <w:sz w:val="22"/>
                <w:szCs w:val="22"/>
              </w:rPr>
              <w:t>Самостоятельная двигательная деятельность</w:t>
            </w:r>
          </w:p>
        </w:tc>
        <w:tc>
          <w:tcPr>
            <w:tcW w:w="1473"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ежедневно</w:t>
            </w:r>
          </w:p>
        </w:tc>
        <w:tc>
          <w:tcPr>
            <w:tcW w:w="1362" w:type="dxa"/>
            <w:gridSpan w:val="3"/>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ежедневно</w:t>
            </w:r>
          </w:p>
        </w:tc>
        <w:tc>
          <w:tcPr>
            <w:tcW w:w="1360" w:type="dxa"/>
            <w:gridSpan w:val="3"/>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ежедневно</w:t>
            </w:r>
          </w:p>
        </w:tc>
        <w:tc>
          <w:tcPr>
            <w:tcW w:w="2272"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ежедневно</w:t>
            </w:r>
          </w:p>
        </w:tc>
      </w:tr>
    </w:tbl>
    <w:p w:rsidR="003745EB" w:rsidRDefault="003745EB" w:rsidP="002029FB">
      <w:pPr>
        <w:spacing w:after="0"/>
        <w:rPr>
          <w:rFonts w:ascii="Times New Roman" w:hAnsi="Times New Roman"/>
          <w:b/>
          <w:sz w:val="24"/>
          <w:szCs w:val="24"/>
        </w:rPr>
      </w:pPr>
      <w:r>
        <w:rPr>
          <w:rFonts w:ascii="Times New Roman" w:hAnsi="Times New Roman"/>
          <w:b/>
          <w:sz w:val="24"/>
          <w:szCs w:val="24"/>
        </w:rPr>
        <w:t xml:space="preserve">                                        </w:t>
      </w:r>
    </w:p>
    <w:p w:rsidR="003745EB" w:rsidRDefault="003745EB" w:rsidP="002029FB">
      <w:pPr>
        <w:spacing w:after="0"/>
        <w:rPr>
          <w:rFonts w:ascii="Times New Roman" w:hAnsi="Times New Roman"/>
          <w:b/>
          <w:sz w:val="24"/>
          <w:szCs w:val="24"/>
        </w:rPr>
      </w:pPr>
    </w:p>
    <w:p w:rsidR="003745EB" w:rsidRDefault="003745EB" w:rsidP="002029FB">
      <w:pPr>
        <w:spacing w:after="0"/>
        <w:rPr>
          <w:rFonts w:ascii="Times New Roman" w:hAnsi="Times New Roman"/>
          <w:b/>
          <w:sz w:val="24"/>
          <w:szCs w:val="24"/>
        </w:rPr>
      </w:pPr>
    </w:p>
    <w:p w:rsidR="003745EB" w:rsidRPr="00705A67" w:rsidRDefault="003745EB" w:rsidP="002029FB">
      <w:pPr>
        <w:spacing w:after="0"/>
        <w:jc w:val="center"/>
        <w:rPr>
          <w:rFonts w:ascii="Times New Roman" w:hAnsi="Times New Roman"/>
          <w:b/>
          <w:sz w:val="24"/>
          <w:szCs w:val="24"/>
        </w:rPr>
      </w:pPr>
      <w:r w:rsidRPr="00970818">
        <w:rPr>
          <w:rFonts w:ascii="Times New Roman" w:hAnsi="Times New Roman"/>
          <w:b/>
          <w:sz w:val="24"/>
          <w:szCs w:val="24"/>
        </w:rPr>
        <w:t>Примерная модель двигательного режима в</w:t>
      </w:r>
    </w:p>
    <w:p w:rsidR="003745EB" w:rsidRDefault="003745EB" w:rsidP="002029FB">
      <w:pPr>
        <w:pStyle w:val="body"/>
        <w:spacing w:before="0" w:beforeAutospacing="0" w:after="0" w:afterAutospacing="0"/>
        <w:jc w:val="center"/>
        <w:rPr>
          <w:b/>
        </w:rPr>
      </w:pPr>
      <w:r w:rsidRPr="00970818">
        <w:rPr>
          <w:b/>
        </w:rPr>
        <w:t>МБДОУ «Центр развития ребенка – детский сад №</w:t>
      </w:r>
      <w:r>
        <w:rPr>
          <w:b/>
        </w:rPr>
        <w:t xml:space="preserve"> </w:t>
      </w:r>
      <w:r w:rsidRPr="00970818">
        <w:rPr>
          <w:b/>
        </w:rPr>
        <w:t>48»</w:t>
      </w:r>
      <w:r>
        <w:rPr>
          <w:b/>
        </w:rPr>
        <w:t>.</w:t>
      </w:r>
    </w:p>
    <w:p w:rsidR="003745EB" w:rsidRDefault="003745EB" w:rsidP="002029FB">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844"/>
        <w:gridCol w:w="5126"/>
      </w:tblGrid>
      <w:tr w:rsidR="003745EB" w:rsidRPr="003A14E0" w:rsidTr="003A14E0">
        <w:trPr>
          <w:trHeight w:val="353"/>
        </w:trPr>
        <w:tc>
          <w:tcPr>
            <w:tcW w:w="536"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w:t>
            </w:r>
          </w:p>
        </w:tc>
        <w:tc>
          <w:tcPr>
            <w:tcW w:w="3844"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Формы организации</w:t>
            </w:r>
          </w:p>
        </w:tc>
        <w:tc>
          <w:tcPr>
            <w:tcW w:w="5126"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Особенности организации</w:t>
            </w:r>
          </w:p>
        </w:tc>
      </w:tr>
      <w:tr w:rsidR="003745EB" w:rsidRPr="003A14E0" w:rsidTr="003A14E0">
        <w:trPr>
          <w:trHeight w:val="467"/>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w:t>
            </w:r>
          </w:p>
        </w:tc>
        <w:tc>
          <w:tcPr>
            <w:tcW w:w="3844"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Утренняя гимнастика</w:t>
            </w:r>
          </w:p>
        </w:tc>
        <w:tc>
          <w:tcPr>
            <w:tcW w:w="512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Ежедневно на открытом воздухе или в зале, длительность- 10- 12 минут</w:t>
            </w:r>
          </w:p>
        </w:tc>
      </w:tr>
      <w:tr w:rsidR="003745EB" w:rsidRPr="003A14E0" w:rsidTr="003A14E0">
        <w:trPr>
          <w:trHeight w:val="308"/>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2.</w:t>
            </w:r>
          </w:p>
        </w:tc>
        <w:tc>
          <w:tcPr>
            <w:tcW w:w="3844"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Двигательная разминка во время перерыва между занятиями</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Ежедневно в течение 7- 8 минут</w:t>
            </w:r>
          </w:p>
          <w:p w:rsidR="003745EB" w:rsidRPr="003A14E0" w:rsidRDefault="003745EB" w:rsidP="003A14E0">
            <w:pPr>
              <w:spacing w:after="0" w:line="240" w:lineRule="auto"/>
              <w:rPr>
                <w:rFonts w:ascii="Times New Roman" w:hAnsi="Times New Roman"/>
                <w:b/>
              </w:rPr>
            </w:pPr>
          </w:p>
        </w:tc>
      </w:tr>
      <w:tr w:rsidR="003745EB" w:rsidRPr="003A14E0" w:rsidTr="003A14E0">
        <w:trPr>
          <w:trHeight w:val="431"/>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3.</w:t>
            </w:r>
          </w:p>
        </w:tc>
        <w:tc>
          <w:tcPr>
            <w:tcW w:w="3844"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Динамические паузы во время НОД</w:t>
            </w:r>
          </w:p>
        </w:tc>
        <w:tc>
          <w:tcPr>
            <w:tcW w:w="512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Ежедневно, в зависимости от вида и содержания занятий</w:t>
            </w:r>
          </w:p>
        </w:tc>
      </w:tr>
      <w:tr w:rsidR="003745EB" w:rsidRPr="003A14E0" w:rsidTr="003A14E0">
        <w:trPr>
          <w:trHeight w:val="555"/>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4.</w:t>
            </w:r>
          </w:p>
        </w:tc>
        <w:tc>
          <w:tcPr>
            <w:tcW w:w="3844"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Подвижные игры и физические упражнения на прогулке</w:t>
            </w:r>
          </w:p>
        </w:tc>
        <w:tc>
          <w:tcPr>
            <w:tcW w:w="512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Ежедневно с учетом уровней двигательной активности (ДА) детей, длительность 12-15 минут.</w:t>
            </w:r>
          </w:p>
        </w:tc>
      </w:tr>
      <w:tr w:rsidR="003745EB" w:rsidRPr="003A14E0" w:rsidTr="003A14E0">
        <w:trPr>
          <w:trHeight w:val="457"/>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5.</w:t>
            </w:r>
          </w:p>
        </w:tc>
        <w:tc>
          <w:tcPr>
            <w:tcW w:w="3844"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Индивидуальная работа по развитию движений на прогулке</w:t>
            </w:r>
          </w:p>
        </w:tc>
        <w:tc>
          <w:tcPr>
            <w:tcW w:w="512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Ежедневно во время прогулки, длительность- 12- 15 мин</w:t>
            </w:r>
          </w:p>
        </w:tc>
      </w:tr>
      <w:tr w:rsidR="003745EB" w:rsidRPr="003A14E0" w:rsidTr="003A14E0">
        <w:trPr>
          <w:trHeight w:val="708"/>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6.</w:t>
            </w:r>
          </w:p>
        </w:tc>
        <w:tc>
          <w:tcPr>
            <w:tcW w:w="3844"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Оздоровительный бег</w:t>
            </w:r>
          </w:p>
        </w:tc>
        <w:tc>
          <w:tcPr>
            <w:tcW w:w="512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rPr>
              <w:t>2 раза в неделю, подгруппами по 5- 7 человек во время утренней прогулки, длительность - 3-7 мин. (весна – осень, лето – ежедневно).</w:t>
            </w:r>
          </w:p>
        </w:tc>
      </w:tr>
      <w:tr w:rsidR="003745EB" w:rsidRPr="003A14E0" w:rsidTr="003A14E0">
        <w:trPr>
          <w:trHeight w:val="752"/>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7.</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Гимнастика после дневного сна в сочетании с контрастными воздушными ваннами</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Ежедневно  по мере пробуждения и подъема детей, длительность - не более 10 мин.</w:t>
            </w:r>
          </w:p>
        </w:tc>
      </w:tr>
      <w:tr w:rsidR="003745EB" w:rsidRPr="003A14E0" w:rsidTr="003A14E0">
        <w:trPr>
          <w:trHeight w:val="513"/>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8.</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НОД по физической культуре</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3 раза в неделю (в старшей и подготовительной одно на воздухе). Длительность - 25- 30 минут</w:t>
            </w:r>
          </w:p>
        </w:tc>
      </w:tr>
      <w:tr w:rsidR="003745EB" w:rsidRPr="003A14E0" w:rsidTr="003A14E0">
        <w:trPr>
          <w:trHeight w:val="684"/>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9.</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Самостоятельная двигательная деятельность</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Ежедневно, под руководством воспитателя, продолжительность зависит от индивидуальных особенностей</w:t>
            </w:r>
          </w:p>
        </w:tc>
      </w:tr>
      <w:tr w:rsidR="003745EB" w:rsidRPr="003A14E0" w:rsidTr="003A14E0">
        <w:trPr>
          <w:trHeight w:val="431"/>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10.</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Физкультурно- спортивные праздники</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2-3 раза в год (последняя неделя квартала)</w:t>
            </w:r>
          </w:p>
        </w:tc>
      </w:tr>
      <w:tr w:rsidR="003745EB" w:rsidRPr="003A14E0" w:rsidTr="003A14E0">
        <w:trPr>
          <w:trHeight w:val="367"/>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11.</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Физкультурный досуг</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2- 3 раза в год, внутри детского сада</w:t>
            </w:r>
          </w:p>
        </w:tc>
      </w:tr>
      <w:tr w:rsidR="003745EB" w:rsidRPr="003A14E0" w:rsidTr="003A14E0">
        <w:trPr>
          <w:trHeight w:val="461"/>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12.</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Физкультурно- спортивные праздники</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1- 2 раза в год на воздухе или в зале, длительность- не более 30 мин.</w:t>
            </w:r>
          </w:p>
        </w:tc>
      </w:tr>
      <w:tr w:rsidR="003745EB" w:rsidRPr="003A14E0" w:rsidTr="003A14E0">
        <w:trPr>
          <w:trHeight w:val="429"/>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13.</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Игры- соревнования между возрастными группами</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длительность - не более 30 мин (осенние и весенние каникулы)</w:t>
            </w:r>
          </w:p>
        </w:tc>
      </w:tr>
      <w:tr w:rsidR="003745EB" w:rsidRPr="003A14E0" w:rsidTr="003A14E0">
        <w:trPr>
          <w:trHeight w:val="411"/>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14.</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Спартакиады вне детского сада</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Участвуют дети с высоким уровнем физической подготовленности</w:t>
            </w:r>
          </w:p>
        </w:tc>
      </w:tr>
      <w:tr w:rsidR="003745EB" w:rsidRPr="003A14E0" w:rsidTr="003A14E0">
        <w:trPr>
          <w:trHeight w:val="839"/>
        </w:trPr>
        <w:tc>
          <w:tcPr>
            <w:tcW w:w="536"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15.</w:t>
            </w:r>
          </w:p>
        </w:tc>
        <w:tc>
          <w:tcPr>
            <w:tcW w:w="3844"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Участие родителей в физкультурно- оздоровительных, массовых мероприятиях детского сада</w:t>
            </w:r>
          </w:p>
        </w:tc>
        <w:tc>
          <w:tcPr>
            <w:tcW w:w="5126"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Во время подготовки и проведения физкультурных досугов, праздников, посещения открытых занятий</w:t>
            </w:r>
          </w:p>
        </w:tc>
      </w:tr>
    </w:tbl>
    <w:p w:rsidR="003745EB" w:rsidRDefault="003745EB"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3745EB" w:rsidRDefault="003745EB"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3745EB" w:rsidRDefault="003745EB"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3745EB" w:rsidRDefault="003745EB"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3745EB" w:rsidRDefault="003745EB"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3745EB" w:rsidRPr="007D2D14" w:rsidRDefault="003745EB" w:rsidP="002029FB">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sidRPr="007D2D14">
        <w:rPr>
          <w:rFonts w:ascii="Times New Roman" w:hAnsi="Times New Roman"/>
          <w:b/>
          <w:sz w:val="24"/>
          <w:szCs w:val="24"/>
        </w:rPr>
        <w:t>Здоровьесберегающие технологии, используемые  в</w:t>
      </w:r>
    </w:p>
    <w:p w:rsidR="003745EB" w:rsidRPr="007D2D14" w:rsidRDefault="003745EB" w:rsidP="002029FB">
      <w:pPr>
        <w:pStyle w:val="body"/>
        <w:spacing w:before="0" w:beforeAutospacing="0" w:after="0" w:afterAutospacing="0"/>
        <w:jc w:val="center"/>
        <w:rPr>
          <w:b/>
        </w:rPr>
      </w:pPr>
      <w:r w:rsidRPr="007D2D14">
        <w:rPr>
          <w:b/>
        </w:rPr>
        <w:t>МБДОУ «Центр развития ребенка – детский сад № 48»</w:t>
      </w:r>
      <w:r>
        <w:rPr>
          <w:b/>
        </w:rPr>
        <w:t>.</w:t>
      </w:r>
    </w:p>
    <w:p w:rsidR="003745EB" w:rsidRDefault="003745EB" w:rsidP="002029FB">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963"/>
        <w:gridCol w:w="5068"/>
      </w:tblGrid>
      <w:tr w:rsidR="003745EB" w:rsidRPr="003A14E0" w:rsidTr="003A14E0">
        <w:trPr>
          <w:trHeight w:val="304"/>
        </w:trPr>
        <w:tc>
          <w:tcPr>
            <w:tcW w:w="540" w:type="dxa"/>
          </w:tcPr>
          <w:p w:rsidR="003745EB" w:rsidRPr="003A14E0" w:rsidRDefault="003745EB" w:rsidP="003A14E0">
            <w:pPr>
              <w:pStyle w:val="body"/>
              <w:spacing w:before="0" w:beforeAutospacing="0" w:after="0" w:afterAutospacing="0"/>
              <w:jc w:val="center"/>
              <w:rPr>
                <w:b/>
                <w:sz w:val="22"/>
                <w:szCs w:val="22"/>
              </w:rPr>
            </w:pPr>
            <w:r w:rsidRPr="003A14E0">
              <w:rPr>
                <w:b/>
                <w:sz w:val="22"/>
                <w:szCs w:val="22"/>
              </w:rPr>
              <w:t>№</w:t>
            </w:r>
          </w:p>
        </w:tc>
        <w:tc>
          <w:tcPr>
            <w:tcW w:w="3963" w:type="dxa"/>
          </w:tcPr>
          <w:p w:rsidR="003745EB" w:rsidRPr="003A14E0" w:rsidRDefault="003745EB" w:rsidP="003A14E0">
            <w:pPr>
              <w:pStyle w:val="body"/>
              <w:spacing w:before="0" w:beforeAutospacing="0" w:after="0" w:afterAutospacing="0"/>
              <w:jc w:val="center"/>
              <w:rPr>
                <w:b/>
                <w:sz w:val="22"/>
                <w:szCs w:val="22"/>
              </w:rPr>
            </w:pPr>
            <w:r w:rsidRPr="003A14E0">
              <w:rPr>
                <w:b/>
                <w:sz w:val="22"/>
                <w:szCs w:val="22"/>
              </w:rPr>
              <w:t>Виды</w:t>
            </w:r>
          </w:p>
        </w:tc>
        <w:tc>
          <w:tcPr>
            <w:tcW w:w="5069" w:type="dxa"/>
          </w:tcPr>
          <w:p w:rsidR="003745EB" w:rsidRPr="003A14E0" w:rsidRDefault="003745EB" w:rsidP="003A14E0">
            <w:pPr>
              <w:pStyle w:val="body"/>
              <w:spacing w:before="0" w:beforeAutospacing="0" w:after="0" w:afterAutospacing="0"/>
              <w:jc w:val="center"/>
              <w:rPr>
                <w:b/>
                <w:sz w:val="22"/>
                <w:szCs w:val="22"/>
              </w:rPr>
            </w:pPr>
            <w:r w:rsidRPr="003A14E0">
              <w:rPr>
                <w:b/>
                <w:sz w:val="22"/>
                <w:szCs w:val="22"/>
              </w:rPr>
              <w:t>Особенности организации</w:t>
            </w:r>
          </w:p>
        </w:tc>
      </w:tr>
      <w:tr w:rsidR="003745EB" w:rsidRPr="003A14E0" w:rsidTr="003A14E0">
        <w:trPr>
          <w:trHeight w:val="363"/>
        </w:trPr>
        <w:tc>
          <w:tcPr>
            <w:tcW w:w="9572" w:type="dxa"/>
            <w:gridSpan w:val="3"/>
          </w:tcPr>
          <w:p w:rsidR="003745EB" w:rsidRPr="003A14E0" w:rsidRDefault="003745EB" w:rsidP="003A14E0">
            <w:pPr>
              <w:pStyle w:val="body"/>
              <w:spacing w:after="0"/>
              <w:jc w:val="center"/>
              <w:rPr>
                <w:b/>
                <w:sz w:val="22"/>
                <w:szCs w:val="22"/>
              </w:rPr>
            </w:pPr>
            <w:r w:rsidRPr="003A14E0">
              <w:rPr>
                <w:b/>
                <w:bCs/>
                <w:sz w:val="22"/>
                <w:szCs w:val="22"/>
              </w:rPr>
              <w:t>Медико-профилактические</w:t>
            </w:r>
          </w:p>
        </w:tc>
      </w:tr>
      <w:tr w:rsidR="003745EB" w:rsidRPr="003A14E0" w:rsidTr="003A14E0">
        <w:trPr>
          <w:trHeight w:val="255"/>
        </w:trPr>
        <w:tc>
          <w:tcPr>
            <w:tcW w:w="9572" w:type="dxa"/>
            <w:gridSpan w:val="3"/>
          </w:tcPr>
          <w:p w:rsidR="003745EB" w:rsidRPr="003A14E0" w:rsidRDefault="003745EB" w:rsidP="003A14E0">
            <w:pPr>
              <w:pStyle w:val="body"/>
              <w:spacing w:after="0"/>
              <w:jc w:val="center"/>
              <w:rPr>
                <w:b/>
                <w:bCs/>
                <w:sz w:val="22"/>
                <w:szCs w:val="22"/>
              </w:rPr>
            </w:pPr>
            <w:r w:rsidRPr="003A14E0">
              <w:rPr>
                <w:b/>
                <w:sz w:val="22"/>
                <w:szCs w:val="22"/>
              </w:rPr>
              <w:t>Закаливание   в соответствии с медицинскими показаниями</w:t>
            </w:r>
          </w:p>
        </w:tc>
      </w:tr>
      <w:tr w:rsidR="003745EB" w:rsidRPr="003A14E0" w:rsidTr="003A14E0">
        <w:trPr>
          <w:trHeight w:val="619"/>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1.</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обширное умывание после дневного сна (мытье рук до локтя)</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Дошкольные группы ежедневно</w:t>
            </w:r>
          </w:p>
        </w:tc>
      </w:tr>
      <w:tr w:rsidR="003745EB" w:rsidRPr="003A14E0" w:rsidTr="003A14E0">
        <w:trPr>
          <w:trHeight w:val="619"/>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2.</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хождение по мокрым  дорожкам после сна</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Все группы дошкольного возраста</w:t>
            </w:r>
          </w:p>
        </w:tc>
      </w:tr>
      <w:tr w:rsidR="003745EB" w:rsidRPr="003A14E0" w:rsidTr="003A14E0">
        <w:trPr>
          <w:trHeight w:val="619"/>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3.</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контрастное обливание ног</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Младшая , средняя, старшая, подготовительная ежедневно ( в летний период)</w:t>
            </w:r>
          </w:p>
        </w:tc>
      </w:tr>
      <w:tr w:rsidR="003745EB" w:rsidRPr="003A14E0" w:rsidTr="003A14E0">
        <w:trPr>
          <w:trHeight w:val="304"/>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4.</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облегченная одежда</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Все группы ежедневно</w:t>
            </w:r>
          </w:p>
        </w:tc>
      </w:tr>
      <w:tr w:rsidR="003745EB" w:rsidRPr="003A14E0" w:rsidTr="003A14E0">
        <w:trPr>
          <w:trHeight w:val="315"/>
        </w:trPr>
        <w:tc>
          <w:tcPr>
            <w:tcW w:w="9572" w:type="dxa"/>
            <w:gridSpan w:val="3"/>
          </w:tcPr>
          <w:p w:rsidR="003745EB" w:rsidRPr="003A14E0" w:rsidRDefault="003745EB" w:rsidP="003A14E0">
            <w:pPr>
              <w:pStyle w:val="body"/>
              <w:spacing w:before="0" w:beforeAutospacing="0" w:after="0" w:afterAutospacing="0"/>
              <w:jc w:val="center"/>
              <w:rPr>
                <w:b/>
                <w:sz w:val="22"/>
                <w:szCs w:val="22"/>
              </w:rPr>
            </w:pPr>
            <w:r w:rsidRPr="003A14E0">
              <w:rPr>
                <w:b/>
                <w:sz w:val="22"/>
                <w:szCs w:val="22"/>
              </w:rPr>
              <w:t>Профилактические мероприятия</w:t>
            </w:r>
          </w:p>
        </w:tc>
      </w:tr>
      <w:tr w:rsidR="003745EB" w:rsidRPr="003A14E0" w:rsidTr="003A14E0">
        <w:trPr>
          <w:trHeight w:val="304"/>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1.</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витаминотерапия</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2 раза в год (осень, весна)</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2.</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витаминизация 3-х блюд</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ежедневно</w:t>
            </w:r>
          </w:p>
        </w:tc>
      </w:tr>
      <w:tr w:rsidR="003745EB" w:rsidRPr="003A14E0" w:rsidTr="003A14E0">
        <w:trPr>
          <w:trHeight w:val="43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3.</w:t>
            </w:r>
          </w:p>
        </w:tc>
        <w:tc>
          <w:tcPr>
            <w:tcW w:w="3963" w:type="dxa"/>
          </w:tcPr>
          <w:p w:rsidR="003745EB" w:rsidRPr="003A14E0" w:rsidRDefault="003745EB" w:rsidP="003A14E0">
            <w:pPr>
              <w:pStyle w:val="body"/>
              <w:spacing w:before="0" w:beforeAutospacing="0" w:after="0" w:afterAutospacing="0"/>
              <w:rPr>
                <w:b/>
                <w:sz w:val="22"/>
                <w:szCs w:val="22"/>
              </w:rPr>
            </w:pPr>
            <w:r w:rsidRPr="003A14E0">
              <w:rPr>
                <w:sz w:val="22"/>
                <w:szCs w:val="22"/>
              </w:rPr>
              <w:t>употребление фитонцидов (лук, чеснок)</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Осенне-зимний период</w:t>
            </w:r>
          </w:p>
        </w:tc>
      </w:tr>
      <w:tr w:rsidR="003745EB" w:rsidRPr="003A14E0" w:rsidTr="003A14E0">
        <w:trPr>
          <w:trHeight w:val="304"/>
        </w:trPr>
        <w:tc>
          <w:tcPr>
            <w:tcW w:w="9572" w:type="dxa"/>
            <w:gridSpan w:val="3"/>
          </w:tcPr>
          <w:p w:rsidR="003745EB" w:rsidRPr="003A14E0" w:rsidRDefault="003745EB" w:rsidP="003A14E0">
            <w:pPr>
              <w:pStyle w:val="body"/>
              <w:spacing w:before="0" w:beforeAutospacing="0" w:after="0" w:afterAutospacing="0"/>
              <w:jc w:val="center"/>
              <w:rPr>
                <w:b/>
                <w:sz w:val="22"/>
                <w:szCs w:val="22"/>
              </w:rPr>
            </w:pPr>
            <w:r w:rsidRPr="003A14E0">
              <w:rPr>
                <w:b/>
                <w:sz w:val="22"/>
                <w:szCs w:val="22"/>
              </w:rPr>
              <w:t>Медицинские</w:t>
            </w:r>
          </w:p>
        </w:tc>
      </w:tr>
      <w:tr w:rsidR="003745EB" w:rsidRPr="003A14E0" w:rsidTr="003A14E0">
        <w:trPr>
          <w:trHeight w:val="619"/>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1.</w:t>
            </w:r>
          </w:p>
        </w:tc>
        <w:tc>
          <w:tcPr>
            <w:tcW w:w="3963" w:type="dxa"/>
          </w:tcPr>
          <w:p w:rsidR="003745EB" w:rsidRPr="003A14E0" w:rsidRDefault="003745EB" w:rsidP="003A14E0">
            <w:pPr>
              <w:pStyle w:val="body"/>
              <w:spacing w:before="0" w:beforeAutospacing="0" w:after="0" w:afterAutospacing="0"/>
              <w:rPr>
                <w:sz w:val="22"/>
                <w:szCs w:val="22"/>
              </w:rPr>
            </w:pPr>
            <w:r w:rsidRPr="003A14E0">
              <w:rPr>
                <w:sz w:val="22"/>
                <w:szCs w:val="22"/>
              </w:rPr>
              <w:t>мониторинг здоровья воспитанников</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В течение года</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2.</w:t>
            </w:r>
          </w:p>
        </w:tc>
        <w:tc>
          <w:tcPr>
            <w:tcW w:w="3963" w:type="dxa"/>
          </w:tcPr>
          <w:p w:rsidR="003745EB" w:rsidRPr="003A14E0" w:rsidRDefault="003745EB" w:rsidP="003A14E0">
            <w:pPr>
              <w:pStyle w:val="body"/>
              <w:spacing w:before="0" w:beforeAutospacing="0" w:after="0" w:afterAutospacing="0"/>
              <w:rPr>
                <w:sz w:val="22"/>
                <w:szCs w:val="22"/>
              </w:rPr>
            </w:pPr>
            <w:r w:rsidRPr="003A14E0">
              <w:rPr>
                <w:color w:val="000000"/>
                <w:spacing w:val="-5"/>
                <w:sz w:val="22"/>
                <w:szCs w:val="22"/>
              </w:rPr>
              <w:t>плановые медицинские осмотры</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2 раза в год</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3.</w:t>
            </w:r>
          </w:p>
        </w:tc>
        <w:tc>
          <w:tcPr>
            <w:tcW w:w="3963" w:type="dxa"/>
          </w:tcPr>
          <w:p w:rsidR="003745EB" w:rsidRPr="003A14E0" w:rsidRDefault="003745EB" w:rsidP="003A14E0">
            <w:pPr>
              <w:pStyle w:val="body"/>
              <w:spacing w:before="0" w:beforeAutospacing="0" w:after="0" w:afterAutospacing="0"/>
              <w:rPr>
                <w:b/>
                <w:sz w:val="22"/>
                <w:szCs w:val="22"/>
              </w:rPr>
            </w:pPr>
            <w:r w:rsidRPr="003A14E0">
              <w:rPr>
                <w:color w:val="000000"/>
                <w:spacing w:val="-5"/>
                <w:sz w:val="22"/>
                <w:szCs w:val="22"/>
              </w:rPr>
              <w:t>антропометрические измерения</w:t>
            </w:r>
          </w:p>
        </w:tc>
        <w:tc>
          <w:tcPr>
            <w:tcW w:w="5069" w:type="dxa"/>
          </w:tcPr>
          <w:p w:rsidR="003745EB" w:rsidRPr="003A14E0" w:rsidRDefault="003745EB" w:rsidP="003A14E0">
            <w:pPr>
              <w:pStyle w:val="body"/>
              <w:spacing w:before="0" w:beforeAutospacing="0" w:after="0" w:afterAutospacing="0"/>
              <w:rPr>
                <w:b/>
                <w:sz w:val="22"/>
                <w:szCs w:val="22"/>
              </w:rPr>
            </w:pPr>
            <w:r w:rsidRPr="003A14E0">
              <w:rPr>
                <w:sz w:val="22"/>
                <w:szCs w:val="22"/>
              </w:rPr>
              <w:t>2 раза в год</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4.</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профилактические прививки</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По возрасту</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5.</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кварцевание</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619"/>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6.</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sz w:val="22"/>
                <w:szCs w:val="22"/>
              </w:rPr>
              <w:t>организация и контроль питания детей</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9572" w:type="dxa"/>
            <w:gridSpan w:val="3"/>
          </w:tcPr>
          <w:p w:rsidR="003745EB" w:rsidRPr="003A14E0" w:rsidRDefault="003745EB" w:rsidP="003A14E0">
            <w:pPr>
              <w:pStyle w:val="body"/>
              <w:spacing w:before="0" w:beforeAutospacing="0" w:after="0" w:afterAutospacing="0"/>
              <w:jc w:val="center"/>
              <w:rPr>
                <w:sz w:val="22"/>
                <w:szCs w:val="22"/>
              </w:rPr>
            </w:pPr>
            <w:r w:rsidRPr="003A14E0">
              <w:rPr>
                <w:i/>
                <w:sz w:val="22"/>
                <w:szCs w:val="22"/>
              </w:rPr>
              <w:t>Физкультурно- оздоровительные</w:t>
            </w:r>
          </w:p>
        </w:tc>
      </w:tr>
      <w:tr w:rsidR="003745EB" w:rsidRPr="003A14E0" w:rsidTr="003A14E0">
        <w:trPr>
          <w:trHeight w:val="934"/>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1.</w:t>
            </w:r>
          </w:p>
        </w:tc>
        <w:tc>
          <w:tcPr>
            <w:tcW w:w="3963" w:type="dxa"/>
          </w:tcPr>
          <w:p w:rsidR="003745EB" w:rsidRPr="003A14E0" w:rsidRDefault="003745EB" w:rsidP="003A14E0">
            <w:pPr>
              <w:pStyle w:val="body"/>
              <w:spacing w:before="0" w:beforeAutospacing="0" w:after="0" w:afterAutospacing="0"/>
              <w:rPr>
                <w:sz w:val="22"/>
                <w:szCs w:val="22"/>
              </w:rPr>
            </w:pPr>
            <w:r w:rsidRPr="003A14E0">
              <w:rPr>
                <w:color w:val="000000"/>
                <w:spacing w:val="-5"/>
                <w:sz w:val="22"/>
                <w:szCs w:val="22"/>
              </w:rPr>
              <w:t>коррегирующие упражнения (</w:t>
            </w:r>
            <w:r w:rsidRPr="003A14E0">
              <w:rPr>
                <w:color w:val="000000"/>
                <w:spacing w:val="-4"/>
                <w:sz w:val="22"/>
                <w:szCs w:val="22"/>
              </w:rPr>
              <w:t>улучшение</w:t>
            </w:r>
            <w:r w:rsidRPr="003A14E0">
              <w:rPr>
                <w:sz w:val="22"/>
                <w:szCs w:val="22"/>
              </w:rPr>
              <w:t xml:space="preserve"> </w:t>
            </w:r>
            <w:r w:rsidRPr="003A14E0">
              <w:rPr>
                <w:color w:val="000000"/>
                <w:spacing w:val="-4"/>
                <w:sz w:val="22"/>
                <w:szCs w:val="22"/>
              </w:rPr>
              <w:t>осанки, плоскостопие, зрение)</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2.</w:t>
            </w:r>
          </w:p>
        </w:tc>
        <w:tc>
          <w:tcPr>
            <w:tcW w:w="3963" w:type="dxa"/>
          </w:tcPr>
          <w:p w:rsidR="003745EB" w:rsidRPr="003A14E0" w:rsidRDefault="003745EB" w:rsidP="003A14E0">
            <w:pPr>
              <w:pStyle w:val="body"/>
              <w:spacing w:before="0" w:beforeAutospacing="0" w:after="0" w:afterAutospacing="0"/>
              <w:rPr>
                <w:sz w:val="22"/>
                <w:szCs w:val="22"/>
              </w:rPr>
            </w:pPr>
            <w:r w:rsidRPr="003A14E0">
              <w:rPr>
                <w:color w:val="000000"/>
                <w:spacing w:val="-5"/>
                <w:sz w:val="22"/>
                <w:szCs w:val="22"/>
              </w:rPr>
              <w:t>зрительная гимнастика</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3.</w:t>
            </w:r>
          </w:p>
        </w:tc>
        <w:tc>
          <w:tcPr>
            <w:tcW w:w="3963" w:type="dxa"/>
          </w:tcPr>
          <w:p w:rsidR="003745EB" w:rsidRPr="003A14E0" w:rsidRDefault="003745EB" w:rsidP="003A14E0">
            <w:pPr>
              <w:pStyle w:val="body"/>
              <w:spacing w:before="0" w:beforeAutospacing="0" w:after="0" w:afterAutospacing="0"/>
              <w:rPr>
                <w:sz w:val="22"/>
                <w:szCs w:val="22"/>
              </w:rPr>
            </w:pPr>
            <w:r w:rsidRPr="003A14E0">
              <w:rPr>
                <w:color w:val="000000"/>
                <w:spacing w:val="-5"/>
                <w:sz w:val="22"/>
                <w:szCs w:val="22"/>
              </w:rPr>
              <w:t>пальчиковая гимнастика</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4.</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дыхательная гимнастика</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5.</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динамические паузы</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6.</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релаксация</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2-3 раза в неделю</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7.</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музыкоотерапия</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8.</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цветотерапия</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2-3 раза в неделю</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9.</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психотерапия</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2-3 раза в неделю</w:t>
            </w:r>
          </w:p>
        </w:tc>
      </w:tr>
      <w:tr w:rsidR="003745EB" w:rsidRPr="003A14E0" w:rsidTr="003A14E0">
        <w:trPr>
          <w:trHeight w:val="315"/>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10.</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сказкотерапия</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r w:rsidR="003745EB" w:rsidRPr="003A14E0" w:rsidTr="003A14E0">
        <w:trPr>
          <w:trHeight w:val="315"/>
        </w:trPr>
        <w:tc>
          <w:tcPr>
            <w:tcW w:w="9572" w:type="dxa"/>
            <w:gridSpan w:val="3"/>
          </w:tcPr>
          <w:p w:rsidR="003745EB" w:rsidRPr="003A14E0" w:rsidRDefault="003745EB" w:rsidP="003A14E0">
            <w:pPr>
              <w:pStyle w:val="body"/>
              <w:spacing w:before="0" w:beforeAutospacing="0" w:after="0" w:afterAutospacing="0"/>
              <w:jc w:val="center"/>
              <w:rPr>
                <w:b/>
                <w:sz w:val="22"/>
                <w:szCs w:val="22"/>
              </w:rPr>
            </w:pPr>
            <w:r w:rsidRPr="003A14E0">
              <w:rPr>
                <w:b/>
                <w:color w:val="000000"/>
                <w:spacing w:val="-5"/>
                <w:sz w:val="22"/>
                <w:szCs w:val="22"/>
              </w:rPr>
              <w:t>Образовательные</w:t>
            </w:r>
          </w:p>
        </w:tc>
      </w:tr>
      <w:tr w:rsidR="003745EB" w:rsidRPr="003A14E0" w:rsidTr="003A14E0">
        <w:trPr>
          <w:trHeight w:val="163"/>
        </w:trPr>
        <w:tc>
          <w:tcPr>
            <w:tcW w:w="540" w:type="dxa"/>
          </w:tcPr>
          <w:p w:rsidR="003745EB" w:rsidRPr="003A14E0" w:rsidRDefault="003745EB" w:rsidP="003A14E0">
            <w:pPr>
              <w:pStyle w:val="body"/>
              <w:spacing w:before="0" w:beforeAutospacing="0" w:after="0" w:afterAutospacing="0"/>
              <w:rPr>
                <w:b/>
                <w:sz w:val="22"/>
                <w:szCs w:val="22"/>
              </w:rPr>
            </w:pPr>
            <w:r w:rsidRPr="003A14E0">
              <w:rPr>
                <w:b/>
                <w:sz w:val="22"/>
                <w:szCs w:val="22"/>
              </w:rPr>
              <w:t>1.</w:t>
            </w:r>
          </w:p>
        </w:tc>
        <w:tc>
          <w:tcPr>
            <w:tcW w:w="3963" w:type="dxa"/>
          </w:tcPr>
          <w:p w:rsidR="003745EB" w:rsidRPr="003A14E0" w:rsidRDefault="003745EB" w:rsidP="003A14E0">
            <w:pPr>
              <w:pStyle w:val="body"/>
              <w:spacing w:before="0" w:beforeAutospacing="0" w:after="0" w:afterAutospacing="0"/>
              <w:rPr>
                <w:color w:val="000000"/>
                <w:spacing w:val="-5"/>
                <w:sz w:val="22"/>
                <w:szCs w:val="22"/>
              </w:rPr>
            </w:pPr>
            <w:r w:rsidRPr="003A14E0">
              <w:rPr>
                <w:color w:val="000000"/>
                <w:spacing w:val="-5"/>
                <w:sz w:val="22"/>
                <w:szCs w:val="22"/>
              </w:rPr>
              <w:t>привитие культурно-гигиенических навыков</w:t>
            </w:r>
          </w:p>
        </w:tc>
        <w:tc>
          <w:tcPr>
            <w:tcW w:w="5069" w:type="dxa"/>
          </w:tcPr>
          <w:p w:rsidR="003745EB" w:rsidRPr="003A14E0" w:rsidRDefault="003745EB" w:rsidP="003A14E0">
            <w:pPr>
              <w:pStyle w:val="body"/>
              <w:spacing w:before="0" w:beforeAutospacing="0" w:after="0" w:afterAutospacing="0"/>
              <w:rPr>
                <w:sz w:val="22"/>
                <w:szCs w:val="22"/>
              </w:rPr>
            </w:pPr>
            <w:r w:rsidRPr="003A14E0">
              <w:rPr>
                <w:sz w:val="22"/>
                <w:szCs w:val="22"/>
              </w:rPr>
              <w:t>ежедневно</w:t>
            </w:r>
          </w:p>
        </w:tc>
      </w:tr>
    </w:tbl>
    <w:p w:rsidR="003745EB" w:rsidRDefault="003745EB" w:rsidP="002029FB">
      <w:pPr>
        <w:pStyle w:val="body"/>
        <w:spacing w:before="0" w:beforeAutospacing="0" w:after="0" w:afterAutospacing="0"/>
        <w:rPr>
          <w:b/>
        </w:rPr>
      </w:pPr>
    </w:p>
    <w:p w:rsidR="003745EB" w:rsidRDefault="003745EB" w:rsidP="002029FB">
      <w:pPr>
        <w:pStyle w:val="body"/>
        <w:spacing w:before="0" w:beforeAutospacing="0" w:after="0" w:afterAutospacing="0"/>
        <w:jc w:val="center"/>
        <w:rPr>
          <w:b/>
        </w:rPr>
      </w:pPr>
    </w:p>
    <w:p w:rsidR="003745EB" w:rsidRPr="00970818" w:rsidRDefault="003745EB" w:rsidP="002029FB">
      <w:pPr>
        <w:pStyle w:val="body"/>
        <w:spacing w:before="0" w:beforeAutospacing="0" w:after="0" w:afterAutospacing="0"/>
        <w:jc w:val="center"/>
        <w:rPr>
          <w:b/>
        </w:rPr>
      </w:pPr>
    </w:p>
    <w:p w:rsidR="003745EB" w:rsidRPr="00970818" w:rsidRDefault="003745EB" w:rsidP="002029FB">
      <w:pPr>
        <w:tabs>
          <w:tab w:val="left" w:pos="709"/>
        </w:tabs>
        <w:suppressAutoHyphens/>
        <w:autoSpaceDE w:val="0"/>
        <w:autoSpaceDN w:val="0"/>
        <w:adjustRightInd w:val="0"/>
        <w:spacing w:line="200" w:lineRule="atLeast"/>
        <w:jc w:val="both"/>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Формы организации деятельности «Физического развития».</w:t>
      </w:r>
    </w:p>
    <w:p w:rsidR="003745EB" w:rsidRDefault="003745EB" w:rsidP="002029FB">
      <w:pPr>
        <w:spacing w:after="0"/>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Первая младшая группа (2-3 года).</w:t>
      </w:r>
    </w:p>
    <w:p w:rsidR="003745EB" w:rsidRPr="00970818" w:rsidRDefault="003745EB" w:rsidP="002029FB">
      <w:pPr>
        <w:spacing w:after="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6571"/>
      </w:tblGrid>
      <w:tr w:rsidR="003745EB" w:rsidRPr="003A14E0" w:rsidTr="003A14E0">
        <w:tc>
          <w:tcPr>
            <w:tcW w:w="2360" w:type="dxa"/>
          </w:tcPr>
          <w:p w:rsidR="003745EB" w:rsidRPr="003A14E0" w:rsidRDefault="003745EB" w:rsidP="003A14E0">
            <w:pPr>
              <w:pStyle w:val="body"/>
              <w:spacing w:before="0" w:beforeAutospacing="0" w:after="0" w:afterAutospacing="0"/>
              <w:rPr>
                <w:b/>
                <w:bCs/>
                <w:sz w:val="22"/>
                <w:szCs w:val="22"/>
              </w:rPr>
            </w:pPr>
            <w:r w:rsidRPr="003A14E0">
              <w:rPr>
                <w:b/>
                <w:color w:val="000000"/>
                <w:sz w:val="22"/>
                <w:szCs w:val="22"/>
              </w:rPr>
              <w:t>Виды деятельности</w:t>
            </w:r>
          </w:p>
        </w:tc>
        <w:tc>
          <w:tcPr>
            <w:tcW w:w="6571" w:type="dxa"/>
          </w:tcPr>
          <w:p w:rsidR="003745EB" w:rsidRPr="003A14E0" w:rsidRDefault="003745EB" w:rsidP="003A14E0">
            <w:pPr>
              <w:pStyle w:val="body"/>
              <w:spacing w:before="0" w:beforeAutospacing="0" w:after="0" w:afterAutospacing="0"/>
              <w:rPr>
                <w:b/>
                <w:bCs/>
                <w:sz w:val="22"/>
                <w:szCs w:val="22"/>
              </w:rPr>
            </w:pPr>
            <w:r w:rsidRPr="003A14E0">
              <w:rPr>
                <w:b/>
                <w:color w:val="000000"/>
                <w:sz w:val="22"/>
                <w:szCs w:val="22"/>
              </w:rPr>
              <w:t>Формы организации деятельности</w:t>
            </w:r>
          </w:p>
        </w:tc>
      </w:tr>
      <w:tr w:rsidR="003745EB" w:rsidRPr="003A14E0" w:rsidTr="003A14E0">
        <w:tc>
          <w:tcPr>
            <w:tcW w:w="8931" w:type="dxa"/>
            <w:gridSpan w:val="2"/>
          </w:tcPr>
          <w:p w:rsidR="003745EB" w:rsidRPr="003A14E0" w:rsidRDefault="003745EB" w:rsidP="003A14E0">
            <w:pPr>
              <w:pStyle w:val="body"/>
              <w:spacing w:before="0" w:beforeAutospacing="0" w:after="0" w:afterAutospacing="0"/>
              <w:rPr>
                <w:b/>
                <w:bCs/>
                <w:sz w:val="22"/>
                <w:szCs w:val="22"/>
              </w:rPr>
            </w:pPr>
            <w:r w:rsidRPr="003A14E0">
              <w:rPr>
                <w:b/>
                <w:color w:val="000000"/>
                <w:sz w:val="22"/>
                <w:szCs w:val="22"/>
              </w:rPr>
              <w:t>Формирование начальных представлений о здоровом образе жизни</w:t>
            </w:r>
          </w:p>
        </w:tc>
      </w:tr>
      <w:tr w:rsidR="003745EB" w:rsidRPr="003A14E0" w:rsidTr="003A14E0">
        <w:tc>
          <w:tcPr>
            <w:tcW w:w="2360"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НОД. Совместная образовательная деятельность</w:t>
            </w:r>
          </w:p>
          <w:p w:rsidR="003745EB" w:rsidRPr="003A14E0" w:rsidRDefault="003745EB" w:rsidP="003A14E0">
            <w:pPr>
              <w:pStyle w:val="body"/>
              <w:spacing w:before="0" w:beforeAutospacing="0" w:after="0" w:afterAutospacing="0"/>
              <w:rPr>
                <w:b/>
                <w:bCs/>
                <w:sz w:val="22"/>
                <w:szCs w:val="22"/>
              </w:rPr>
            </w:pPr>
          </w:p>
        </w:tc>
        <w:tc>
          <w:tcPr>
            <w:tcW w:w="6571"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Рассказ воспитателя.</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Наблюдение практических действий.</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Упражнение в практических действиях.</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Игры-экспериментирования.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Обучающие игры по инициативе воспитателя (сюжетно-дидактические).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Игры-этюды.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Игры-путешествия, связанные с личной гигиеной, режимом дня, здоровым образом жизни.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Беседа (индивидуальная и подгрупповая).</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 художественной литературы.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Релаксационные паузы.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Гимнастика для глаз. </w:t>
            </w:r>
          </w:p>
          <w:p w:rsidR="003745EB" w:rsidRPr="003A14E0" w:rsidRDefault="003745EB" w:rsidP="003A14E0">
            <w:pPr>
              <w:pStyle w:val="body"/>
              <w:spacing w:before="0" w:beforeAutospacing="0" w:after="0" w:afterAutospacing="0"/>
              <w:rPr>
                <w:b/>
                <w:bCs/>
                <w:sz w:val="22"/>
                <w:szCs w:val="22"/>
              </w:rPr>
            </w:pPr>
            <w:r w:rsidRPr="003A14E0">
              <w:rPr>
                <w:sz w:val="22"/>
                <w:szCs w:val="22"/>
              </w:rPr>
              <w:t>- Развлечения.</w:t>
            </w:r>
          </w:p>
        </w:tc>
      </w:tr>
      <w:tr w:rsidR="003745EB" w:rsidRPr="003A14E0" w:rsidTr="003A14E0">
        <w:tc>
          <w:tcPr>
            <w:tcW w:w="2360" w:type="dxa"/>
          </w:tcPr>
          <w:p w:rsidR="003745EB" w:rsidRPr="003A14E0" w:rsidRDefault="003745EB" w:rsidP="003A14E0">
            <w:pPr>
              <w:pStyle w:val="body"/>
              <w:spacing w:before="0" w:beforeAutospacing="0" w:after="0" w:afterAutospacing="0"/>
              <w:rPr>
                <w:b/>
                <w:bCs/>
                <w:sz w:val="22"/>
                <w:szCs w:val="22"/>
              </w:rPr>
            </w:pPr>
            <w:r w:rsidRPr="003A14E0">
              <w:rPr>
                <w:b/>
                <w:sz w:val="22"/>
                <w:szCs w:val="22"/>
              </w:rPr>
              <w:t>Образовательная деятельность, осуществляемая в ходе режимных моментов</w:t>
            </w:r>
          </w:p>
        </w:tc>
        <w:tc>
          <w:tcPr>
            <w:tcW w:w="6571"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Заучивание и проговаривание русских народных потешек, пословиц, поговорок о здоровом образе жизни.</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Ситуативный разговор.</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Беседа.</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Рассказ.</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Чтение.</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Игровая беседа.</w:t>
            </w:r>
          </w:p>
          <w:p w:rsidR="003745EB" w:rsidRPr="003A14E0" w:rsidRDefault="003745EB" w:rsidP="003A14E0">
            <w:pPr>
              <w:pStyle w:val="body"/>
              <w:spacing w:before="0" w:beforeAutospacing="0" w:after="0" w:afterAutospacing="0"/>
              <w:rPr>
                <w:b/>
                <w:bCs/>
                <w:sz w:val="22"/>
                <w:szCs w:val="22"/>
              </w:rPr>
            </w:pPr>
            <w:r w:rsidRPr="003A14E0">
              <w:rPr>
                <w:sz w:val="22"/>
                <w:szCs w:val="22"/>
              </w:rPr>
              <w:t>- Проблемная ситуация.</w:t>
            </w:r>
          </w:p>
        </w:tc>
      </w:tr>
      <w:tr w:rsidR="003745EB" w:rsidRPr="003A14E0" w:rsidTr="003A14E0">
        <w:tc>
          <w:tcPr>
            <w:tcW w:w="2360"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tc>
        <w:tc>
          <w:tcPr>
            <w:tcW w:w="6571"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Во всех видах самостоятельной деятельности детей</w:t>
            </w:r>
          </w:p>
          <w:p w:rsidR="003745EB" w:rsidRPr="003A14E0" w:rsidRDefault="003745EB" w:rsidP="003A14E0">
            <w:pPr>
              <w:pStyle w:val="body"/>
              <w:spacing w:before="0" w:beforeAutospacing="0" w:after="0" w:afterAutospacing="0"/>
              <w:rPr>
                <w:b/>
                <w:bCs/>
                <w:sz w:val="22"/>
                <w:szCs w:val="22"/>
              </w:rPr>
            </w:pPr>
            <w:r w:rsidRPr="003A14E0">
              <w:rPr>
                <w:sz w:val="22"/>
                <w:szCs w:val="22"/>
              </w:rPr>
              <w:t>(в сюжетно-ролевых, дидактических играх и т.д.).</w:t>
            </w:r>
          </w:p>
        </w:tc>
      </w:tr>
      <w:tr w:rsidR="003745EB" w:rsidRPr="003A14E0" w:rsidTr="003A14E0">
        <w:tc>
          <w:tcPr>
            <w:tcW w:w="8931" w:type="dxa"/>
            <w:gridSpan w:val="2"/>
          </w:tcPr>
          <w:p w:rsidR="003745EB" w:rsidRPr="003A14E0" w:rsidRDefault="003745EB" w:rsidP="003A14E0">
            <w:pPr>
              <w:spacing w:after="0" w:line="240" w:lineRule="atLeast"/>
              <w:rPr>
                <w:rFonts w:ascii="Times New Roman" w:hAnsi="Times New Roman"/>
                <w:b/>
              </w:rPr>
            </w:pPr>
            <w:r w:rsidRPr="003A14E0">
              <w:rPr>
                <w:rFonts w:ascii="Times New Roman" w:hAnsi="Times New Roman"/>
                <w:b/>
              </w:rPr>
              <w:t>Физическая культура.</w:t>
            </w:r>
          </w:p>
          <w:p w:rsidR="003745EB" w:rsidRPr="003A14E0" w:rsidRDefault="003745EB" w:rsidP="003A14E0">
            <w:pPr>
              <w:spacing w:after="0" w:line="240" w:lineRule="atLeast"/>
              <w:rPr>
                <w:rFonts w:ascii="Times New Roman" w:hAnsi="Times New Roman"/>
                <w:b/>
              </w:rPr>
            </w:pPr>
            <w:r w:rsidRPr="003A14E0">
              <w:rPr>
                <w:rFonts w:ascii="Times New Roman" w:hAnsi="Times New Roman"/>
                <w:b/>
              </w:rPr>
              <w:t>- Основные движения:</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xml:space="preserve"> ходьба; бег; катание, бросание, метание, ловля; ползание, лазание; упражнения в равновесии;</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строевые упражнения; ритмические упражнения.</w:t>
            </w:r>
          </w:p>
          <w:p w:rsidR="003745EB" w:rsidRPr="003A14E0" w:rsidRDefault="003745EB" w:rsidP="003A14E0">
            <w:pPr>
              <w:spacing w:after="0" w:line="240" w:lineRule="atLeast"/>
              <w:rPr>
                <w:rFonts w:ascii="Times New Roman" w:hAnsi="Times New Roman"/>
                <w:b/>
              </w:rPr>
            </w:pPr>
            <w:r w:rsidRPr="003A14E0">
              <w:rPr>
                <w:rFonts w:ascii="Times New Roman" w:hAnsi="Times New Roman"/>
                <w:b/>
              </w:rPr>
              <w:t>- Общеразвивающие упражнения</w:t>
            </w:r>
          </w:p>
          <w:p w:rsidR="003745EB" w:rsidRPr="003A14E0" w:rsidRDefault="003745EB" w:rsidP="003A14E0">
            <w:pPr>
              <w:spacing w:after="0" w:line="240" w:lineRule="atLeast"/>
              <w:rPr>
                <w:rFonts w:ascii="Times New Roman" w:hAnsi="Times New Roman"/>
                <w:b/>
              </w:rPr>
            </w:pPr>
            <w:r w:rsidRPr="003A14E0">
              <w:rPr>
                <w:rFonts w:ascii="Times New Roman" w:hAnsi="Times New Roman"/>
                <w:b/>
              </w:rPr>
              <w:t>- Спортивные упражнения</w:t>
            </w:r>
          </w:p>
          <w:p w:rsidR="003745EB" w:rsidRPr="003A14E0" w:rsidRDefault="003745EB" w:rsidP="003A14E0">
            <w:pPr>
              <w:spacing w:after="0" w:line="240" w:lineRule="atLeast"/>
              <w:rPr>
                <w:rFonts w:ascii="Times New Roman" w:hAnsi="Times New Roman"/>
                <w:b/>
              </w:rPr>
            </w:pPr>
            <w:r w:rsidRPr="003A14E0">
              <w:rPr>
                <w:rFonts w:ascii="Times New Roman" w:hAnsi="Times New Roman"/>
                <w:b/>
              </w:rPr>
              <w:t>- Подвижные игры</w:t>
            </w:r>
          </w:p>
          <w:p w:rsidR="003745EB" w:rsidRPr="003A14E0" w:rsidRDefault="003745EB" w:rsidP="003A14E0">
            <w:pPr>
              <w:spacing w:after="0" w:line="240" w:lineRule="atLeast"/>
              <w:rPr>
                <w:rFonts w:ascii="Times New Roman" w:hAnsi="Times New Roman"/>
                <w:b/>
              </w:rPr>
            </w:pPr>
            <w:r w:rsidRPr="003A14E0">
              <w:rPr>
                <w:rFonts w:ascii="Times New Roman" w:hAnsi="Times New Roman"/>
                <w:b/>
              </w:rPr>
              <w:t>- Активный отдых</w:t>
            </w:r>
          </w:p>
        </w:tc>
      </w:tr>
      <w:tr w:rsidR="003745EB" w:rsidRPr="003A14E0" w:rsidTr="003A14E0">
        <w:tc>
          <w:tcPr>
            <w:tcW w:w="2360"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bCs/>
              </w:rPr>
              <w:t>НОД. Совместная образовательная деятельность</w:t>
            </w:r>
          </w:p>
          <w:p w:rsidR="003745EB" w:rsidRPr="003A14E0" w:rsidRDefault="003745EB" w:rsidP="003A14E0">
            <w:pPr>
              <w:pStyle w:val="body"/>
              <w:spacing w:before="0" w:beforeAutospacing="0" w:after="0" w:afterAutospacing="0"/>
              <w:rPr>
                <w:b/>
                <w:bCs/>
                <w:sz w:val="22"/>
                <w:szCs w:val="22"/>
              </w:rPr>
            </w:pPr>
          </w:p>
        </w:tc>
        <w:tc>
          <w:tcPr>
            <w:tcW w:w="6571" w:type="dxa"/>
          </w:tcPr>
          <w:p w:rsidR="003745EB" w:rsidRPr="003A14E0" w:rsidRDefault="003745EB" w:rsidP="003A14E0">
            <w:pPr>
              <w:spacing w:after="0" w:line="240" w:lineRule="atLeast"/>
              <w:rPr>
                <w:rFonts w:ascii="Times New Roman" w:hAnsi="Times New Roman"/>
              </w:rPr>
            </w:pPr>
            <w:r w:rsidRPr="003A14E0">
              <w:rPr>
                <w:rFonts w:ascii="Times New Roman" w:hAnsi="Times New Roman"/>
              </w:rPr>
              <w:t>- НОД по физическому воспитанию:</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сюжетно-игровые;</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тематические;</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классические;</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-тренирующее;</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ОРУ в НОД (тематические комплексы, сюжетные, классические, с предметами, подражательный комплекс).</w:t>
            </w:r>
          </w:p>
          <w:p w:rsidR="003745EB" w:rsidRPr="003A14E0" w:rsidRDefault="003745EB" w:rsidP="003A14E0">
            <w:pPr>
              <w:spacing w:after="0" w:line="240" w:lineRule="atLeast"/>
              <w:rPr>
                <w:rFonts w:ascii="Times New Roman" w:hAnsi="Times New Roman"/>
              </w:rPr>
            </w:pPr>
            <w:r w:rsidRPr="003A14E0">
              <w:rPr>
                <w:rFonts w:ascii="Times New Roman" w:hAnsi="Times New Roman"/>
              </w:rPr>
              <w:t>- Физминутки.</w:t>
            </w:r>
          </w:p>
          <w:p w:rsidR="003745EB" w:rsidRPr="003A14E0" w:rsidRDefault="003745EB" w:rsidP="003A14E0">
            <w:pPr>
              <w:pStyle w:val="body"/>
              <w:spacing w:before="0" w:beforeAutospacing="0" w:after="0" w:afterAutospacing="0"/>
              <w:rPr>
                <w:b/>
                <w:bCs/>
                <w:sz w:val="22"/>
                <w:szCs w:val="22"/>
              </w:rPr>
            </w:pPr>
            <w:r w:rsidRPr="003A14E0">
              <w:rPr>
                <w:sz w:val="22"/>
                <w:szCs w:val="22"/>
              </w:rPr>
              <w:t>- Динамические паузы.</w:t>
            </w:r>
          </w:p>
        </w:tc>
      </w:tr>
      <w:tr w:rsidR="003745EB" w:rsidRPr="003A14E0" w:rsidTr="003A14E0">
        <w:trPr>
          <w:trHeight w:val="1125"/>
        </w:trPr>
        <w:tc>
          <w:tcPr>
            <w:tcW w:w="2360" w:type="dxa"/>
          </w:tcPr>
          <w:p w:rsidR="003745EB" w:rsidRPr="003A14E0" w:rsidRDefault="003745EB" w:rsidP="003A14E0">
            <w:pPr>
              <w:pStyle w:val="body"/>
              <w:spacing w:before="0" w:beforeAutospacing="0" w:after="0" w:afterAutospacing="0"/>
              <w:rPr>
                <w:b/>
                <w:bCs/>
                <w:sz w:val="22"/>
                <w:szCs w:val="22"/>
              </w:rPr>
            </w:pPr>
            <w:r w:rsidRPr="003A14E0">
              <w:rPr>
                <w:b/>
                <w:sz w:val="22"/>
                <w:szCs w:val="22"/>
              </w:rPr>
              <w:t>Образовательная деятельность, осуществляемая в ходе режимных моментов</w:t>
            </w:r>
          </w:p>
        </w:tc>
        <w:tc>
          <w:tcPr>
            <w:tcW w:w="6571" w:type="dxa"/>
          </w:tcPr>
          <w:p w:rsidR="003745EB" w:rsidRPr="003A14E0" w:rsidRDefault="003745EB" w:rsidP="003A14E0">
            <w:pPr>
              <w:pStyle w:val="ListParagraph"/>
              <w:ind w:left="360"/>
              <w:rPr>
                <w:b/>
                <w:sz w:val="22"/>
                <w:szCs w:val="22"/>
              </w:rPr>
            </w:pPr>
            <w:r w:rsidRPr="003A14E0">
              <w:rPr>
                <w:b/>
                <w:sz w:val="22"/>
                <w:szCs w:val="22"/>
              </w:rPr>
              <w:t>Утро</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Подражательные движения.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Утренняя гимнастика: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классическая;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тематическая;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сюжетная;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музыкально-ритмическая;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полоса препятствий.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Динамическая пауза.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Двигательная разминка.</w:t>
            </w:r>
          </w:p>
          <w:p w:rsidR="003745EB" w:rsidRPr="003A14E0" w:rsidRDefault="003745EB" w:rsidP="003A14E0">
            <w:pPr>
              <w:pStyle w:val="ListParagraph"/>
              <w:ind w:left="360"/>
              <w:rPr>
                <w:b/>
                <w:sz w:val="22"/>
                <w:szCs w:val="22"/>
              </w:rPr>
            </w:pPr>
            <w:r w:rsidRPr="003A14E0">
              <w:rPr>
                <w:b/>
                <w:sz w:val="22"/>
                <w:szCs w:val="22"/>
              </w:rPr>
              <w:t xml:space="preserve">Прогулка </w:t>
            </w:r>
          </w:p>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 Физические упражнения. </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Подвижная игра большой и малой подвижности.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Индивидуальная работа по развитию движений.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Подражательные движения.</w:t>
            </w:r>
          </w:p>
          <w:p w:rsidR="003745EB" w:rsidRPr="003A14E0" w:rsidRDefault="003745EB" w:rsidP="003A14E0">
            <w:pPr>
              <w:pStyle w:val="msonormalcxspmiddle"/>
              <w:spacing w:before="0" w:after="0"/>
              <w:rPr>
                <w:sz w:val="22"/>
                <w:szCs w:val="22"/>
              </w:rPr>
            </w:pPr>
            <w:r w:rsidRPr="003A14E0">
              <w:rPr>
                <w:sz w:val="22"/>
                <w:szCs w:val="22"/>
              </w:rPr>
              <w:t>- Оздоровительные игры.</w:t>
            </w:r>
          </w:p>
          <w:p w:rsidR="003745EB" w:rsidRPr="003A14E0" w:rsidRDefault="003745EB" w:rsidP="003A14E0">
            <w:pPr>
              <w:pStyle w:val="ListParagraph"/>
              <w:ind w:left="360"/>
              <w:rPr>
                <w:b/>
                <w:sz w:val="22"/>
                <w:szCs w:val="22"/>
              </w:rPr>
            </w:pPr>
            <w:r w:rsidRPr="003A14E0">
              <w:rPr>
                <w:b/>
                <w:sz w:val="22"/>
                <w:szCs w:val="22"/>
              </w:rPr>
              <w:t>Вечер</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Оздоровительная гимнастика после дневного сна.</w:t>
            </w:r>
          </w:p>
          <w:p w:rsidR="003745EB" w:rsidRPr="003A14E0" w:rsidRDefault="003745EB" w:rsidP="003A14E0">
            <w:pPr>
              <w:spacing w:after="0" w:line="240" w:lineRule="auto"/>
              <w:rPr>
                <w:rFonts w:ascii="Times New Roman" w:hAnsi="Times New Roman"/>
              </w:rPr>
            </w:pPr>
            <w:r w:rsidRPr="003A14E0">
              <w:rPr>
                <w:rFonts w:ascii="Times New Roman" w:hAnsi="Times New Roman"/>
              </w:rPr>
              <w:t>- Физкультурные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Подражательные движения.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Индивидуальная работа по развитию движений.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Динамические паузы.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Физкультурный досуг.</w:t>
            </w:r>
          </w:p>
          <w:p w:rsidR="003745EB" w:rsidRPr="003A14E0" w:rsidRDefault="003745EB" w:rsidP="003A14E0">
            <w:pPr>
              <w:spacing w:after="0" w:line="240" w:lineRule="auto"/>
              <w:rPr>
                <w:rFonts w:ascii="Times New Roman" w:hAnsi="Times New Roman"/>
              </w:rPr>
            </w:pPr>
            <w:r w:rsidRPr="003A14E0">
              <w:rPr>
                <w:rFonts w:ascii="Times New Roman" w:hAnsi="Times New Roman"/>
              </w:rPr>
              <w:t>- Физкультурный праздник.</w:t>
            </w:r>
          </w:p>
        </w:tc>
      </w:tr>
      <w:tr w:rsidR="003745EB" w:rsidRPr="003A14E0" w:rsidTr="003A14E0">
        <w:trPr>
          <w:trHeight w:val="45"/>
        </w:trPr>
        <w:tc>
          <w:tcPr>
            <w:tcW w:w="2360"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Самостоятельная деятельность</w:t>
            </w:r>
          </w:p>
          <w:p w:rsidR="003745EB" w:rsidRPr="003A14E0" w:rsidRDefault="003745EB" w:rsidP="003A14E0">
            <w:pPr>
              <w:pStyle w:val="body"/>
              <w:spacing w:before="0" w:beforeAutospacing="0" w:after="0" w:afterAutospacing="0"/>
              <w:rPr>
                <w:b/>
                <w:bCs/>
                <w:sz w:val="22"/>
                <w:szCs w:val="22"/>
              </w:rPr>
            </w:pPr>
          </w:p>
        </w:tc>
        <w:tc>
          <w:tcPr>
            <w:tcW w:w="6571" w:type="dxa"/>
          </w:tcPr>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Игры.</w:t>
            </w:r>
          </w:p>
          <w:p w:rsidR="003745EB" w:rsidRPr="003A14E0" w:rsidRDefault="003745EB" w:rsidP="003A14E0">
            <w:pPr>
              <w:autoSpaceDE w:val="0"/>
              <w:autoSpaceDN w:val="0"/>
              <w:adjustRightInd w:val="0"/>
              <w:spacing w:after="0" w:line="240" w:lineRule="auto"/>
              <w:rPr>
                <w:rFonts w:ascii="Times New Roman" w:hAnsi="Times New Roman"/>
              </w:rPr>
            </w:pPr>
            <w:r w:rsidRPr="003A14E0">
              <w:rPr>
                <w:rFonts w:ascii="Times New Roman" w:hAnsi="Times New Roman"/>
              </w:rPr>
              <w:t>- Игровые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Спортивные упражнения.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Подражательные движения.</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Деятельность в физкультурном уголке.</w:t>
            </w:r>
          </w:p>
        </w:tc>
      </w:tr>
    </w:tbl>
    <w:p w:rsidR="003745EB" w:rsidRPr="000E0953" w:rsidRDefault="003745EB" w:rsidP="005677AE">
      <w:pPr>
        <w:pStyle w:val="BodyText"/>
        <w:tabs>
          <w:tab w:val="left" w:pos="284"/>
        </w:tabs>
        <w:spacing w:after="222" w:line="278" w:lineRule="exact"/>
        <w:ind w:firstLine="0"/>
        <w:rPr>
          <w:b/>
          <w:sz w:val="24"/>
          <w:szCs w:val="24"/>
          <w:lang w:eastAsia="ru-RU"/>
        </w:rPr>
      </w:pPr>
      <w:r>
        <w:rPr>
          <w:b/>
          <w:sz w:val="24"/>
          <w:szCs w:val="24"/>
          <w:lang w:eastAsia="ru-RU"/>
        </w:rPr>
        <w:t xml:space="preserve">       </w:t>
      </w:r>
    </w:p>
    <w:p w:rsidR="003745EB" w:rsidRDefault="003745EB" w:rsidP="005677AE">
      <w:pPr>
        <w:pStyle w:val="BodyText"/>
        <w:tabs>
          <w:tab w:val="left" w:pos="284"/>
        </w:tabs>
        <w:spacing w:after="222" w:line="278" w:lineRule="exact"/>
        <w:ind w:firstLine="0"/>
        <w:rPr>
          <w:b/>
          <w:sz w:val="24"/>
          <w:szCs w:val="24"/>
        </w:rPr>
      </w:pPr>
      <w:r>
        <w:rPr>
          <w:b/>
          <w:sz w:val="24"/>
          <w:szCs w:val="24"/>
          <w:lang w:eastAsia="ru-RU"/>
        </w:rPr>
        <w:t xml:space="preserve">     2.3. </w:t>
      </w:r>
      <w:r w:rsidRPr="00C82DAB">
        <w:rPr>
          <w:b/>
          <w:sz w:val="24"/>
          <w:szCs w:val="24"/>
        </w:rPr>
        <w:t>Комплексно – тематическо</w:t>
      </w:r>
      <w:r>
        <w:rPr>
          <w:b/>
          <w:sz w:val="24"/>
          <w:szCs w:val="24"/>
        </w:rPr>
        <w:t>е</w:t>
      </w:r>
      <w:r w:rsidRPr="00C82DAB">
        <w:rPr>
          <w:b/>
          <w:sz w:val="24"/>
          <w:szCs w:val="24"/>
        </w:rPr>
        <w:t xml:space="preserve"> планирование  </w:t>
      </w:r>
      <w:r>
        <w:rPr>
          <w:b/>
          <w:sz w:val="24"/>
          <w:szCs w:val="24"/>
        </w:rPr>
        <w:t>в первой  младшей группе.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30"/>
      </w:tblGrid>
      <w:tr w:rsidR="003745EB" w:rsidRPr="003A14E0" w:rsidTr="00F603B8">
        <w:trPr>
          <w:trHeight w:val="250"/>
        </w:trPr>
        <w:tc>
          <w:tcPr>
            <w:tcW w:w="1701" w:type="dxa"/>
          </w:tcPr>
          <w:p w:rsidR="003745EB" w:rsidRPr="003A14E0" w:rsidRDefault="003745EB" w:rsidP="00905958">
            <w:pPr>
              <w:jc w:val="center"/>
              <w:rPr>
                <w:rFonts w:ascii="Times New Roman" w:hAnsi="Times New Roman"/>
                <w:b/>
              </w:rPr>
            </w:pPr>
            <w:r w:rsidRPr="003A14E0">
              <w:rPr>
                <w:rFonts w:ascii="Times New Roman" w:hAnsi="Times New Roman"/>
                <w:b/>
              </w:rPr>
              <w:t>Временной период</w:t>
            </w:r>
          </w:p>
        </w:tc>
        <w:tc>
          <w:tcPr>
            <w:tcW w:w="7230" w:type="dxa"/>
          </w:tcPr>
          <w:p w:rsidR="003745EB" w:rsidRPr="003A14E0" w:rsidRDefault="003745EB" w:rsidP="00905958">
            <w:pPr>
              <w:jc w:val="center"/>
              <w:rPr>
                <w:rFonts w:ascii="Times New Roman" w:hAnsi="Times New Roman"/>
                <w:b/>
              </w:rPr>
            </w:pPr>
            <w:r w:rsidRPr="003A14E0">
              <w:rPr>
                <w:rFonts w:ascii="Times New Roman" w:hAnsi="Times New Roman"/>
                <w:b/>
              </w:rPr>
              <w:t>Младший дошкольный возраст</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Сентябрь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 Наш любимый детский сад</w:t>
            </w:r>
          </w:p>
          <w:p w:rsidR="003745EB" w:rsidRPr="003A14E0" w:rsidRDefault="003745EB" w:rsidP="00905958">
            <w:pPr>
              <w:spacing w:after="0"/>
              <w:rPr>
                <w:rFonts w:ascii="Times New Roman" w:hAnsi="Times New Roman"/>
              </w:rPr>
            </w:pPr>
            <w:r w:rsidRPr="003A14E0">
              <w:rPr>
                <w:rFonts w:ascii="Times New Roman" w:hAnsi="Times New Roman"/>
              </w:rPr>
              <w:t>2. До свиданья, лето</w:t>
            </w:r>
          </w:p>
          <w:p w:rsidR="003745EB" w:rsidRPr="003A14E0" w:rsidRDefault="003745EB" w:rsidP="00905958">
            <w:pPr>
              <w:spacing w:after="0"/>
              <w:rPr>
                <w:rFonts w:ascii="Times New Roman" w:hAnsi="Times New Roman"/>
              </w:rPr>
            </w:pPr>
            <w:r w:rsidRPr="003A14E0">
              <w:rPr>
                <w:rFonts w:ascii="Times New Roman" w:hAnsi="Times New Roman"/>
              </w:rPr>
              <w:t>3. Огород. Овощи</w:t>
            </w:r>
          </w:p>
          <w:p w:rsidR="003745EB" w:rsidRPr="003A14E0" w:rsidRDefault="003745EB" w:rsidP="00905958">
            <w:pPr>
              <w:spacing w:after="0"/>
              <w:rPr>
                <w:rFonts w:ascii="Times New Roman" w:hAnsi="Times New Roman"/>
              </w:rPr>
            </w:pPr>
            <w:r w:rsidRPr="003A14E0">
              <w:rPr>
                <w:rFonts w:ascii="Times New Roman" w:hAnsi="Times New Roman"/>
              </w:rPr>
              <w:t>4. Сад. Фрукты</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Октябрь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 xml:space="preserve">1.Осень </w:t>
            </w:r>
          </w:p>
          <w:p w:rsidR="003745EB" w:rsidRPr="003A14E0" w:rsidRDefault="003745EB" w:rsidP="00905958">
            <w:pPr>
              <w:spacing w:after="0"/>
              <w:rPr>
                <w:rFonts w:ascii="Times New Roman" w:hAnsi="Times New Roman"/>
              </w:rPr>
            </w:pPr>
            <w:r w:rsidRPr="003A14E0">
              <w:rPr>
                <w:rFonts w:ascii="Times New Roman" w:hAnsi="Times New Roman"/>
              </w:rPr>
              <w:t>2. Деревья, кустарники</w:t>
            </w:r>
          </w:p>
          <w:p w:rsidR="003745EB" w:rsidRPr="003A14E0" w:rsidRDefault="003745EB" w:rsidP="00905958">
            <w:pPr>
              <w:spacing w:after="0"/>
              <w:rPr>
                <w:rFonts w:ascii="Times New Roman" w:hAnsi="Times New Roman"/>
              </w:rPr>
            </w:pPr>
            <w:r w:rsidRPr="003A14E0">
              <w:rPr>
                <w:rFonts w:ascii="Times New Roman" w:hAnsi="Times New Roman"/>
              </w:rPr>
              <w:t xml:space="preserve">3. Грибы </w:t>
            </w:r>
          </w:p>
          <w:p w:rsidR="003745EB" w:rsidRPr="003A14E0" w:rsidRDefault="003745EB" w:rsidP="00905958">
            <w:pPr>
              <w:spacing w:after="0"/>
              <w:rPr>
                <w:rFonts w:ascii="Times New Roman" w:hAnsi="Times New Roman"/>
              </w:rPr>
            </w:pPr>
            <w:r w:rsidRPr="003A14E0">
              <w:rPr>
                <w:rFonts w:ascii="Times New Roman" w:hAnsi="Times New Roman"/>
              </w:rPr>
              <w:t>4. Ягоды</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Ноябрь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 Одежда, обувь, головные уборы.</w:t>
            </w:r>
          </w:p>
          <w:p w:rsidR="003745EB" w:rsidRPr="003A14E0" w:rsidRDefault="003745EB" w:rsidP="00905958">
            <w:pPr>
              <w:spacing w:after="0"/>
              <w:rPr>
                <w:rFonts w:ascii="Times New Roman" w:hAnsi="Times New Roman"/>
              </w:rPr>
            </w:pPr>
            <w:r w:rsidRPr="003A14E0">
              <w:rPr>
                <w:rFonts w:ascii="Times New Roman" w:hAnsi="Times New Roman"/>
              </w:rPr>
              <w:t>2. Домашние птицы.</w:t>
            </w:r>
          </w:p>
          <w:p w:rsidR="003745EB" w:rsidRPr="003A14E0" w:rsidRDefault="003745EB" w:rsidP="00905958">
            <w:pPr>
              <w:spacing w:after="0"/>
              <w:rPr>
                <w:rFonts w:ascii="Times New Roman" w:hAnsi="Times New Roman"/>
              </w:rPr>
            </w:pPr>
            <w:r w:rsidRPr="003A14E0">
              <w:rPr>
                <w:rFonts w:ascii="Times New Roman" w:hAnsi="Times New Roman"/>
              </w:rPr>
              <w:t xml:space="preserve">3. Птицы в городе </w:t>
            </w:r>
          </w:p>
          <w:p w:rsidR="003745EB" w:rsidRPr="003A14E0" w:rsidRDefault="003745EB" w:rsidP="00905958">
            <w:pPr>
              <w:spacing w:after="0"/>
              <w:rPr>
                <w:rFonts w:ascii="Times New Roman" w:hAnsi="Times New Roman"/>
              </w:rPr>
            </w:pPr>
            <w:r w:rsidRPr="003A14E0">
              <w:rPr>
                <w:rFonts w:ascii="Times New Roman" w:hAnsi="Times New Roman"/>
              </w:rPr>
              <w:t>4.Наш дом.</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Декабрь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 Мебель</w:t>
            </w:r>
          </w:p>
          <w:p w:rsidR="003745EB" w:rsidRPr="003A14E0" w:rsidRDefault="003745EB" w:rsidP="00905958">
            <w:pPr>
              <w:spacing w:after="0"/>
              <w:rPr>
                <w:rFonts w:ascii="Times New Roman" w:hAnsi="Times New Roman"/>
              </w:rPr>
            </w:pPr>
            <w:r w:rsidRPr="003A14E0">
              <w:rPr>
                <w:rFonts w:ascii="Times New Roman" w:hAnsi="Times New Roman"/>
              </w:rPr>
              <w:t>2. Зима</w:t>
            </w:r>
          </w:p>
          <w:p w:rsidR="003745EB" w:rsidRPr="003A14E0" w:rsidRDefault="003745EB" w:rsidP="00905958">
            <w:pPr>
              <w:spacing w:after="0"/>
              <w:rPr>
                <w:rFonts w:ascii="Times New Roman" w:hAnsi="Times New Roman"/>
              </w:rPr>
            </w:pPr>
            <w:r w:rsidRPr="003A14E0">
              <w:rPr>
                <w:rFonts w:ascii="Times New Roman" w:hAnsi="Times New Roman"/>
              </w:rPr>
              <w:t>3.Зимние забавы.</w:t>
            </w:r>
          </w:p>
          <w:p w:rsidR="003745EB" w:rsidRPr="003A14E0" w:rsidRDefault="003745EB" w:rsidP="00905958">
            <w:pPr>
              <w:spacing w:after="0"/>
              <w:rPr>
                <w:rFonts w:ascii="Times New Roman" w:hAnsi="Times New Roman"/>
              </w:rPr>
            </w:pPr>
            <w:r w:rsidRPr="003A14E0">
              <w:rPr>
                <w:rFonts w:ascii="Times New Roman" w:hAnsi="Times New Roman"/>
              </w:rPr>
              <w:t xml:space="preserve"> 4.Новый год.</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Январь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 -------</w:t>
            </w:r>
          </w:p>
          <w:p w:rsidR="003745EB" w:rsidRPr="003A14E0" w:rsidRDefault="003745EB" w:rsidP="00905958">
            <w:pPr>
              <w:spacing w:after="0"/>
              <w:rPr>
                <w:rFonts w:ascii="Times New Roman" w:hAnsi="Times New Roman"/>
              </w:rPr>
            </w:pPr>
            <w:r w:rsidRPr="003A14E0">
              <w:rPr>
                <w:rFonts w:ascii="Times New Roman" w:hAnsi="Times New Roman"/>
              </w:rPr>
              <w:t xml:space="preserve">2. Продукты питания </w:t>
            </w:r>
          </w:p>
          <w:p w:rsidR="003745EB" w:rsidRPr="003A14E0" w:rsidRDefault="003745EB" w:rsidP="00905958">
            <w:pPr>
              <w:spacing w:after="0"/>
              <w:rPr>
                <w:rFonts w:ascii="Times New Roman" w:hAnsi="Times New Roman"/>
              </w:rPr>
            </w:pPr>
            <w:r w:rsidRPr="003A14E0">
              <w:rPr>
                <w:rFonts w:ascii="Times New Roman" w:hAnsi="Times New Roman"/>
              </w:rPr>
              <w:t>3. Посуда</w:t>
            </w:r>
          </w:p>
          <w:p w:rsidR="003745EB" w:rsidRPr="003A14E0" w:rsidRDefault="003745EB" w:rsidP="00905958">
            <w:pPr>
              <w:spacing w:after="0"/>
              <w:rPr>
                <w:rFonts w:ascii="Times New Roman" w:hAnsi="Times New Roman"/>
              </w:rPr>
            </w:pPr>
            <w:r w:rsidRPr="003A14E0">
              <w:rPr>
                <w:rFonts w:ascii="Times New Roman" w:hAnsi="Times New Roman"/>
              </w:rPr>
              <w:t>4. Транспорт</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Февраль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 Домашние животные и их детеныши</w:t>
            </w:r>
          </w:p>
          <w:p w:rsidR="003745EB" w:rsidRPr="003A14E0" w:rsidRDefault="003745EB" w:rsidP="00905958">
            <w:pPr>
              <w:spacing w:after="0"/>
              <w:rPr>
                <w:rFonts w:ascii="Times New Roman" w:hAnsi="Times New Roman"/>
              </w:rPr>
            </w:pPr>
            <w:r w:rsidRPr="003A14E0">
              <w:rPr>
                <w:rFonts w:ascii="Times New Roman" w:hAnsi="Times New Roman"/>
              </w:rPr>
              <w:t>2.Дикие животные и их детеныши</w:t>
            </w:r>
          </w:p>
          <w:p w:rsidR="003745EB" w:rsidRPr="003A14E0" w:rsidRDefault="003745EB" w:rsidP="00905958">
            <w:pPr>
              <w:spacing w:after="0"/>
              <w:rPr>
                <w:rFonts w:ascii="Times New Roman" w:hAnsi="Times New Roman"/>
              </w:rPr>
            </w:pPr>
            <w:r w:rsidRPr="003A14E0">
              <w:rPr>
                <w:rFonts w:ascii="Times New Roman" w:hAnsi="Times New Roman"/>
              </w:rPr>
              <w:t>3.Папин день</w:t>
            </w:r>
          </w:p>
          <w:p w:rsidR="003745EB" w:rsidRPr="003A14E0" w:rsidRDefault="003745EB" w:rsidP="00905958">
            <w:pPr>
              <w:spacing w:after="0"/>
              <w:rPr>
                <w:rFonts w:ascii="Times New Roman" w:hAnsi="Times New Roman"/>
              </w:rPr>
            </w:pPr>
            <w:r w:rsidRPr="003A14E0">
              <w:rPr>
                <w:rFonts w:ascii="Times New Roman" w:hAnsi="Times New Roman"/>
              </w:rPr>
              <w:t>4. Профессии</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Март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 xml:space="preserve">1.8 марта, </w:t>
            </w:r>
          </w:p>
          <w:p w:rsidR="003745EB" w:rsidRPr="003A14E0" w:rsidRDefault="003745EB" w:rsidP="00905958">
            <w:pPr>
              <w:spacing w:after="0"/>
              <w:rPr>
                <w:rFonts w:ascii="Times New Roman" w:hAnsi="Times New Roman"/>
              </w:rPr>
            </w:pPr>
            <w:r w:rsidRPr="003A14E0">
              <w:rPr>
                <w:rFonts w:ascii="Times New Roman" w:hAnsi="Times New Roman"/>
              </w:rPr>
              <w:t xml:space="preserve">2. Семья </w:t>
            </w:r>
          </w:p>
          <w:p w:rsidR="003745EB" w:rsidRPr="003A14E0" w:rsidRDefault="003745EB" w:rsidP="00905958">
            <w:pPr>
              <w:spacing w:after="0"/>
              <w:rPr>
                <w:rFonts w:ascii="Times New Roman" w:hAnsi="Times New Roman"/>
              </w:rPr>
            </w:pPr>
            <w:r w:rsidRPr="003A14E0">
              <w:rPr>
                <w:rFonts w:ascii="Times New Roman" w:hAnsi="Times New Roman"/>
              </w:rPr>
              <w:t>3. Город и его улицы</w:t>
            </w:r>
          </w:p>
          <w:p w:rsidR="003745EB" w:rsidRPr="003A14E0" w:rsidRDefault="003745EB" w:rsidP="00905958">
            <w:pPr>
              <w:spacing w:after="0"/>
              <w:rPr>
                <w:rFonts w:ascii="Times New Roman" w:hAnsi="Times New Roman"/>
              </w:rPr>
            </w:pPr>
            <w:r w:rsidRPr="003A14E0">
              <w:rPr>
                <w:rFonts w:ascii="Times New Roman" w:hAnsi="Times New Roman"/>
              </w:rPr>
              <w:t>4. Весна</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Апрель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 Фокусы (опытно-экспериментальная деятельность)</w:t>
            </w:r>
          </w:p>
          <w:p w:rsidR="003745EB" w:rsidRPr="003A14E0" w:rsidRDefault="003745EB" w:rsidP="00905958">
            <w:pPr>
              <w:spacing w:after="0"/>
              <w:rPr>
                <w:rFonts w:ascii="Times New Roman" w:hAnsi="Times New Roman"/>
              </w:rPr>
            </w:pPr>
            <w:r w:rsidRPr="003A14E0">
              <w:rPr>
                <w:rFonts w:ascii="Times New Roman" w:hAnsi="Times New Roman"/>
              </w:rPr>
              <w:t>2. Путешествие к звездам (к солнышку)</w:t>
            </w:r>
          </w:p>
          <w:p w:rsidR="003745EB" w:rsidRPr="003A14E0" w:rsidRDefault="003745EB" w:rsidP="00905958">
            <w:pPr>
              <w:spacing w:after="0"/>
              <w:rPr>
                <w:rFonts w:ascii="Times New Roman" w:hAnsi="Times New Roman"/>
              </w:rPr>
            </w:pPr>
            <w:r w:rsidRPr="003A14E0">
              <w:rPr>
                <w:rFonts w:ascii="Times New Roman" w:hAnsi="Times New Roman"/>
              </w:rPr>
              <w:t>3. Сказки.</w:t>
            </w:r>
          </w:p>
          <w:p w:rsidR="003745EB" w:rsidRPr="003A14E0" w:rsidRDefault="003745EB" w:rsidP="00905958">
            <w:pPr>
              <w:spacing w:after="0"/>
              <w:rPr>
                <w:rFonts w:ascii="Times New Roman" w:hAnsi="Times New Roman"/>
              </w:rPr>
            </w:pPr>
            <w:r w:rsidRPr="003A14E0">
              <w:rPr>
                <w:rFonts w:ascii="Times New Roman" w:hAnsi="Times New Roman"/>
              </w:rPr>
              <w:t>4. Игрушки</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Май </w:t>
            </w:r>
          </w:p>
        </w:tc>
        <w:tc>
          <w:tcPr>
            <w:tcW w:w="7230" w:type="dxa"/>
          </w:tcPr>
          <w:p w:rsidR="003745EB" w:rsidRPr="003A14E0" w:rsidRDefault="003745EB" w:rsidP="00905958">
            <w:pPr>
              <w:spacing w:after="0"/>
              <w:rPr>
                <w:rFonts w:ascii="Times New Roman" w:hAnsi="Times New Roman"/>
              </w:rPr>
            </w:pPr>
            <w:r w:rsidRPr="003A14E0">
              <w:rPr>
                <w:rFonts w:ascii="Times New Roman" w:hAnsi="Times New Roman"/>
              </w:rPr>
              <w:t>1.Комнатные растения</w:t>
            </w:r>
          </w:p>
          <w:p w:rsidR="003745EB" w:rsidRPr="003A14E0" w:rsidRDefault="003745EB" w:rsidP="00905958">
            <w:pPr>
              <w:spacing w:after="0"/>
              <w:rPr>
                <w:rFonts w:ascii="Times New Roman" w:hAnsi="Times New Roman"/>
              </w:rPr>
            </w:pPr>
            <w:r w:rsidRPr="003A14E0">
              <w:rPr>
                <w:rFonts w:ascii="Times New Roman" w:hAnsi="Times New Roman"/>
              </w:rPr>
              <w:t>2. Кто живет в воде.</w:t>
            </w:r>
          </w:p>
          <w:p w:rsidR="003745EB" w:rsidRPr="003A14E0" w:rsidRDefault="003745EB" w:rsidP="00905958">
            <w:pPr>
              <w:spacing w:after="0"/>
              <w:rPr>
                <w:rFonts w:ascii="Times New Roman" w:hAnsi="Times New Roman"/>
              </w:rPr>
            </w:pPr>
            <w:r w:rsidRPr="003A14E0">
              <w:rPr>
                <w:rFonts w:ascii="Times New Roman" w:hAnsi="Times New Roman"/>
              </w:rPr>
              <w:t>3. Человек, здоровье, спорт.</w:t>
            </w:r>
          </w:p>
          <w:p w:rsidR="003745EB" w:rsidRPr="003A14E0" w:rsidRDefault="003745EB" w:rsidP="00905958">
            <w:pPr>
              <w:spacing w:after="0"/>
              <w:rPr>
                <w:rFonts w:ascii="Times New Roman" w:hAnsi="Times New Roman"/>
              </w:rPr>
            </w:pPr>
            <w:r w:rsidRPr="003A14E0">
              <w:rPr>
                <w:rFonts w:ascii="Times New Roman" w:hAnsi="Times New Roman"/>
              </w:rPr>
              <w:t>4. Лето, цветы, насекомые.</w:t>
            </w:r>
          </w:p>
        </w:tc>
      </w:tr>
      <w:tr w:rsidR="003745EB" w:rsidRPr="003A14E0" w:rsidTr="00F603B8">
        <w:trPr>
          <w:trHeight w:val="250"/>
        </w:trPr>
        <w:tc>
          <w:tcPr>
            <w:tcW w:w="170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Июнь </w:t>
            </w:r>
          </w:p>
        </w:tc>
        <w:tc>
          <w:tcPr>
            <w:tcW w:w="7230" w:type="dxa"/>
          </w:tcPr>
          <w:p w:rsidR="003745EB" w:rsidRPr="003A14E0" w:rsidRDefault="003745EB" w:rsidP="00905958">
            <w:pPr>
              <w:rPr>
                <w:rFonts w:ascii="Times New Roman" w:hAnsi="Times New Roman"/>
              </w:rPr>
            </w:pPr>
            <w:r w:rsidRPr="003A14E0">
              <w:rPr>
                <w:rFonts w:ascii="Times New Roman" w:hAnsi="Times New Roman"/>
              </w:rPr>
              <w:t>Воспитательно-образовательная работа в каникулярном режиме</w:t>
            </w:r>
          </w:p>
        </w:tc>
      </w:tr>
    </w:tbl>
    <w:p w:rsidR="003745EB" w:rsidRDefault="003745EB" w:rsidP="00111E41">
      <w:pPr>
        <w:pStyle w:val="BodyText"/>
        <w:tabs>
          <w:tab w:val="left" w:pos="284"/>
        </w:tabs>
        <w:spacing w:after="222" w:line="278" w:lineRule="exact"/>
        <w:ind w:left="927" w:firstLine="0"/>
        <w:rPr>
          <w:b/>
          <w:sz w:val="24"/>
          <w:szCs w:val="24"/>
        </w:rPr>
      </w:pPr>
    </w:p>
    <w:p w:rsidR="003745EB" w:rsidRDefault="003745EB" w:rsidP="00111E41">
      <w:pPr>
        <w:pStyle w:val="BodyText"/>
        <w:tabs>
          <w:tab w:val="left" w:pos="284"/>
        </w:tabs>
        <w:spacing w:after="222" w:line="278" w:lineRule="exact"/>
        <w:ind w:left="927" w:firstLine="0"/>
        <w:rPr>
          <w:b/>
          <w:sz w:val="24"/>
          <w:szCs w:val="24"/>
        </w:rPr>
      </w:pPr>
    </w:p>
    <w:p w:rsidR="003745EB" w:rsidRPr="00C82DAB" w:rsidRDefault="003745EB" w:rsidP="00111E41">
      <w:pPr>
        <w:pStyle w:val="BodyText"/>
        <w:tabs>
          <w:tab w:val="left" w:pos="284"/>
        </w:tabs>
        <w:spacing w:after="222" w:line="278" w:lineRule="exact"/>
        <w:ind w:left="927" w:firstLine="0"/>
        <w:rPr>
          <w:b/>
          <w:sz w:val="24"/>
          <w:szCs w:val="24"/>
        </w:rPr>
      </w:pPr>
    </w:p>
    <w:p w:rsidR="003745EB" w:rsidRDefault="003745EB" w:rsidP="00905958">
      <w:pPr>
        <w:jc w:val="center"/>
        <w:rPr>
          <w:rFonts w:ascii="Times New Roman" w:hAnsi="Times New Roman"/>
          <w:b/>
          <w:sz w:val="24"/>
          <w:szCs w:val="24"/>
        </w:rPr>
      </w:pPr>
      <w:r w:rsidRPr="00986741">
        <w:rPr>
          <w:rFonts w:ascii="Times New Roman" w:hAnsi="Times New Roman"/>
          <w:b/>
          <w:sz w:val="24"/>
          <w:szCs w:val="24"/>
        </w:rPr>
        <w:t xml:space="preserve">Комплексно-тематическое планирование </w:t>
      </w:r>
      <w:r>
        <w:rPr>
          <w:rFonts w:ascii="Times New Roman" w:hAnsi="Times New Roman"/>
          <w:b/>
          <w:sz w:val="24"/>
          <w:szCs w:val="24"/>
        </w:rPr>
        <w:t xml:space="preserve">в первой младшей группе </w:t>
      </w:r>
      <w:r w:rsidRPr="00986741">
        <w:rPr>
          <w:rFonts w:ascii="Times New Roman" w:hAnsi="Times New Roman"/>
          <w:b/>
          <w:sz w:val="24"/>
          <w:szCs w:val="24"/>
        </w:rPr>
        <w:t>(задачи)</w:t>
      </w:r>
      <w:r>
        <w:rPr>
          <w:rFonts w:ascii="Times New Roman" w:hAnsi="Times New Roman"/>
          <w:b/>
          <w:sz w:val="24"/>
          <w:szCs w:val="24"/>
        </w:rPr>
        <w:t>.</w:t>
      </w:r>
    </w:p>
    <w:p w:rsidR="003745EB" w:rsidRPr="00781D6C" w:rsidRDefault="003745EB" w:rsidP="00905958">
      <w:pPr>
        <w:rPr>
          <w:rFonts w:ascii="Times New Roman" w:hAnsi="Times New Roman"/>
          <w:b/>
          <w:sz w:val="24"/>
          <w:szCs w:val="24"/>
        </w:rPr>
      </w:pPr>
      <w:r w:rsidRPr="00781D6C">
        <w:rPr>
          <w:rFonts w:ascii="Times New Roman" w:hAnsi="Times New Roman"/>
          <w:b/>
          <w:sz w:val="24"/>
          <w:szCs w:val="24"/>
        </w:rPr>
        <w:t xml:space="preserve">                                                   Первая младшая группа (от 2 до 3 лет).</w:t>
      </w:r>
    </w:p>
    <w:tbl>
      <w:tblPr>
        <w:tblpPr w:leftFromText="180" w:rightFromText="180" w:vertAnchor="text" w:tblpY="1"/>
        <w:tblOverlap w:val="neve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8066"/>
      </w:tblGrid>
      <w:tr w:rsidR="003745EB" w:rsidRPr="003A14E0" w:rsidTr="00905958">
        <w:trPr>
          <w:trHeight w:val="214"/>
        </w:trPr>
        <w:tc>
          <w:tcPr>
            <w:tcW w:w="1321" w:type="dxa"/>
          </w:tcPr>
          <w:p w:rsidR="003745EB" w:rsidRPr="003A14E0" w:rsidRDefault="003745EB" w:rsidP="00905958">
            <w:pPr>
              <w:rPr>
                <w:rFonts w:ascii="Times New Roman" w:hAnsi="Times New Roman"/>
                <w:b/>
              </w:rPr>
            </w:pPr>
            <w:r w:rsidRPr="003A14E0">
              <w:rPr>
                <w:rFonts w:ascii="Times New Roman" w:hAnsi="Times New Roman"/>
                <w:b/>
              </w:rPr>
              <w:t>Временной период</w:t>
            </w:r>
          </w:p>
        </w:tc>
        <w:tc>
          <w:tcPr>
            <w:tcW w:w="8066" w:type="dxa"/>
          </w:tcPr>
          <w:p w:rsidR="003745EB" w:rsidRPr="003A14E0" w:rsidRDefault="003745EB" w:rsidP="00905958">
            <w:pPr>
              <w:rPr>
                <w:rFonts w:ascii="Times New Roman" w:hAnsi="Times New Roman"/>
                <w:b/>
              </w:rPr>
            </w:pPr>
            <w:r w:rsidRPr="003A14E0">
              <w:rPr>
                <w:rFonts w:ascii="Times New Roman" w:hAnsi="Times New Roman"/>
                <w:b/>
              </w:rPr>
              <w:t>Первая младшая группа</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Сентябрь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1.</w:t>
            </w:r>
            <w:r w:rsidRPr="003A14E0">
              <w:rPr>
                <w:rFonts w:ascii="Times New Roman" w:hAnsi="Times New Roman"/>
              </w:rPr>
              <w:t xml:space="preserve"> </w:t>
            </w:r>
            <w:r w:rsidRPr="003A14E0">
              <w:rPr>
                <w:rFonts w:ascii="Times New Roman" w:hAnsi="Times New Roman"/>
                <w:b/>
              </w:rPr>
              <w:t>Наш любимый детский сад.</w:t>
            </w:r>
            <w:r w:rsidRPr="003A14E0">
              <w:rPr>
                <w:rFonts w:ascii="Times New Roman" w:hAnsi="Times New Roman"/>
              </w:rPr>
              <w:t xml:space="preserve">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w:t>
            </w:r>
            <w:r w:rsidRPr="003A14E0">
              <w:rPr>
                <w:rFonts w:ascii="Times New Roman" w:hAnsi="Times New Roman"/>
              </w:rPr>
              <w:t xml:space="preserve"> </w:t>
            </w:r>
            <w:r w:rsidRPr="003A14E0">
              <w:rPr>
                <w:rFonts w:ascii="Times New Roman" w:hAnsi="Times New Roman"/>
                <w:b/>
              </w:rPr>
              <w:t>До свиданья, лето.</w:t>
            </w:r>
            <w:r w:rsidRPr="003A14E0">
              <w:rPr>
                <w:rFonts w:ascii="Times New Roman" w:hAnsi="Times New Roman"/>
              </w:rPr>
              <w:t xml:space="preserve">  (Закрепить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w:t>
            </w:r>
            <w:r w:rsidRPr="003A14E0">
              <w:rPr>
                <w:rFonts w:ascii="Times New Roman" w:hAnsi="Times New Roman"/>
              </w:rPr>
              <w:t xml:space="preserve"> </w:t>
            </w:r>
            <w:r w:rsidRPr="003A14E0">
              <w:rPr>
                <w:rFonts w:ascii="Times New Roman" w:hAnsi="Times New Roman"/>
                <w:b/>
              </w:rPr>
              <w:t xml:space="preserve">Огород, овощи. </w:t>
            </w:r>
            <w:r w:rsidRPr="003A14E0">
              <w:rPr>
                <w:rFonts w:ascii="Times New Roman" w:hAnsi="Times New Roman"/>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Сад, фрукты.</w:t>
            </w:r>
            <w:r w:rsidRPr="003A14E0">
              <w:rPr>
                <w:rFonts w:ascii="Times New Roman" w:hAnsi="Times New Roman"/>
              </w:rPr>
              <w:t xml:space="preserve"> (Учить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Октябрь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1.</w:t>
            </w:r>
            <w:r w:rsidRPr="003A14E0">
              <w:rPr>
                <w:rFonts w:ascii="Times New Roman" w:hAnsi="Times New Roman"/>
              </w:rPr>
              <w:t xml:space="preserve"> </w:t>
            </w:r>
            <w:r w:rsidRPr="003A14E0">
              <w:rPr>
                <w:rFonts w:ascii="Times New Roman" w:hAnsi="Times New Roman"/>
                <w:b/>
              </w:rPr>
              <w:t>Осень.</w:t>
            </w:r>
            <w:r w:rsidRPr="003A14E0">
              <w:rPr>
                <w:rFonts w:ascii="Times New Roman" w:hAnsi="Times New Roman"/>
              </w:rPr>
              <w:t xml:space="preserve">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Знакомить с особенностями поведения лесных зверей и птиц осенью).</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 Деревья, кустарники.</w:t>
            </w:r>
            <w:r w:rsidRPr="003A14E0">
              <w:rPr>
                <w:rFonts w:ascii="Times New Roman" w:hAnsi="Times New Roman"/>
              </w:rPr>
              <w:t xml:space="preserve"> (Помогать детям замечать красоту природы в разное время года, учить узнавать и называть  дерево, кустарник, учить рассматривать деревья, кустарники, растения не нанося им вред).</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 Грибы.</w:t>
            </w:r>
            <w:r w:rsidRPr="003A14E0">
              <w:rPr>
                <w:rFonts w:ascii="Times New Roman" w:hAnsi="Times New Roman"/>
              </w:rPr>
              <w:t xml:space="preserve"> (Помогать детям замечать красоту природы в разное время года, учить узнавать и называть грибы, объяснять детям, что рвать любые грибы и есть их нельзя, учить рассматривать грибы не нанося им вред.)</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Ягоды.</w:t>
            </w:r>
            <w:r w:rsidRPr="003A14E0">
              <w:rPr>
                <w:rFonts w:ascii="Times New Roman" w:hAnsi="Times New Roman"/>
              </w:rPr>
              <w:t xml:space="preserve"> (Помогать детям замечать красоту природы в разное время года, учить узнавать и называть ягоды, объяснять детям, что рвать любые ягоды  и есть их нельзя, учить рассматривать ягоды не нанося им вред.)</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Ноябрь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1. Одежда, обувь, головные уборы.</w:t>
            </w:r>
            <w:r w:rsidRPr="003A14E0">
              <w:rPr>
                <w:rFonts w:ascii="Times New Roman" w:hAnsi="Times New Roman"/>
              </w:rPr>
              <w:t xml:space="preserve"> (Продолжать знакомить с названием одежды  обуви, головными оборами, умением узнавать и называть их, обучать детей порядку одевания и раздевания, учить находить свою одежду, свой шкафчик для одежды, приучать к опрятности.)</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w:t>
            </w:r>
            <w:r w:rsidRPr="003A14E0">
              <w:rPr>
                <w:rFonts w:ascii="Times New Roman" w:hAnsi="Times New Roman"/>
              </w:rPr>
              <w:t xml:space="preserve"> </w:t>
            </w:r>
            <w:r w:rsidRPr="003A14E0">
              <w:rPr>
                <w:rFonts w:ascii="Times New Roman" w:hAnsi="Times New Roman"/>
                <w:b/>
              </w:rPr>
              <w:t>Домашние птицы.</w:t>
            </w:r>
            <w:r w:rsidRPr="003A14E0">
              <w:rPr>
                <w:rFonts w:ascii="Times New Roman" w:hAnsi="Times New Roman"/>
              </w:rPr>
              <w:t xml:space="preserve"> (Учить узнавать в натуре, на картинках, в игрушках домашних птиц и называть их, наблюдать , воспитывать бережное отношение к животным).</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w:t>
            </w:r>
            <w:r w:rsidRPr="003A14E0">
              <w:rPr>
                <w:rFonts w:ascii="Times New Roman" w:hAnsi="Times New Roman"/>
              </w:rPr>
              <w:t xml:space="preserve"> </w:t>
            </w:r>
            <w:r w:rsidRPr="003A14E0">
              <w:rPr>
                <w:rFonts w:ascii="Times New Roman" w:hAnsi="Times New Roman"/>
                <w:b/>
              </w:rPr>
              <w:t>Птицы в городе</w:t>
            </w:r>
            <w:r w:rsidRPr="003A14E0">
              <w:rPr>
                <w:rFonts w:ascii="Times New Roman" w:hAnsi="Times New Roman"/>
              </w:rPr>
              <w:t xml:space="preserve"> (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Наш дом</w:t>
            </w:r>
            <w:r w:rsidRPr="003A14E0">
              <w:rPr>
                <w:rFonts w:ascii="Times New Roman" w:hAnsi="Times New Roman"/>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Декабрь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1.</w:t>
            </w:r>
            <w:r w:rsidRPr="003A14E0">
              <w:rPr>
                <w:rFonts w:ascii="Times New Roman" w:hAnsi="Times New Roman"/>
              </w:rPr>
              <w:t xml:space="preserve"> </w:t>
            </w:r>
            <w:r w:rsidRPr="003A14E0">
              <w:rPr>
                <w:rFonts w:ascii="Times New Roman" w:hAnsi="Times New Roman"/>
                <w:b/>
              </w:rPr>
              <w:t>Мебель.</w:t>
            </w:r>
            <w:r w:rsidRPr="003A14E0">
              <w:rPr>
                <w:rFonts w:ascii="Times New Roman" w:hAnsi="Times New Roman"/>
              </w:rPr>
              <w:t xml:space="preserve"> (Знакомство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w:t>
            </w:r>
            <w:r w:rsidRPr="003A14E0">
              <w:rPr>
                <w:rFonts w:ascii="Times New Roman" w:hAnsi="Times New Roman"/>
              </w:rPr>
              <w:t xml:space="preserve">. </w:t>
            </w:r>
            <w:r w:rsidRPr="003A14E0">
              <w:rPr>
                <w:rFonts w:ascii="Times New Roman" w:hAnsi="Times New Roman"/>
                <w:b/>
              </w:rPr>
              <w:t>Зима.</w:t>
            </w:r>
            <w:r w:rsidRPr="003A14E0">
              <w:rPr>
                <w:rFonts w:ascii="Times New Roman" w:hAnsi="Times New Roman"/>
              </w:rPr>
              <w:t xml:space="preserve"> (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w:t>
            </w:r>
            <w:r w:rsidRPr="003A14E0">
              <w:rPr>
                <w:rFonts w:ascii="Times New Roman" w:hAnsi="Times New Roman"/>
              </w:rPr>
              <w:t xml:space="preserve"> </w:t>
            </w:r>
            <w:r w:rsidRPr="003A14E0">
              <w:rPr>
                <w:rFonts w:ascii="Times New Roman" w:hAnsi="Times New Roman"/>
                <w:b/>
              </w:rPr>
              <w:t>Зимние забавы.</w:t>
            </w:r>
            <w:r w:rsidRPr="003A14E0">
              <w:rPr>
                <w:rFonts w:ascii="Times New Roman" w:hAnsi="Times New Roman"/>
              </w:rPr>
              <w:t xml:space="preserve"> (Продолжать формировать представления о зимних природных явлениях, привлекать к участию в зимних забавах).</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Новый год.</w:t>
            </w:r>
            <w:r w:rsidRPr="003A14E0">
              <w:rPr>
                <w:rFonts w:ascii="Times New Roman" w:hAnsi="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Январь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2.</w:t>
            </w:r>
            <w:r w:rsidRPr="003A14E0">
              <w:rPr>
                <w:rFonts w:ascii="Times New Roman" w:hAnsi="Times New Roman"/>
              </w:rPr>
              <w:t xml:space="preserve"> </w:t>
            </w:r>
            <w:r w:rsidRPr="003A14E0">
              <w:rPr>
                <w:rFonts w:ascii="Times New Roman" w:hAnsi="Times New Roman"/>
                <w:b/>
              </w:rPr>
              <w:t>Продукты питания.</w:t>
            </w:r>
            <w:r w:rsidRPr="003A14E0">
              <w:rPr>
                <w:rFonts w:ascii="Times New Roman" w:hAnsi="Times New Roman"/>
              </w:rPr>
              <w:t xml:space="preserve"> (Продолжать учить навыкам правильного приема пищи, КГН, учить называть правильно продукты питания).</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w:t>
            </w:r>
            <w:r w:rsidRPr="003A14E0">
              <w:rPr>
                <w:rFonts w:ascii="Times New Roman" w:hAnsi="Times New Roman"/>
              </w:rPr>
              <w:t xml:space="preserve"> </w:t>
            </w:r>
            <w:r w:rsidRPr="003A14E0">
              <w:rPr>
                <w:rFonts w:ascii="Times New Roman" w:hAnsi="Times New Roman"/>
                <w:b/>
              </w:rPr>
              <w:t>Посуда.</w:t>
            </w:r>
            <w:r w:rsidRPr="003A14E0">
              <w:rPr>
                <w:rFonts w:ascii="Times New Roman" w:hAnsi="Times New Roman"/>
              </w:rPr>
              <w:t xml:space="preserve"> (Знакомство детей с названиями посуды 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Транспорт.</w:t>
            </w:r>
            <w:r w:rsidRPr="003A14E0">
              <w:rPr>
                <w:rFonts w:ascii="Times New Roman" w:hAnsi="Times New Roman"/>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p>
          <w:p w:rsidR="003745EB" w:rsidRPr="003A14E0" w:rsidRDefault="003745EB" w:rsidP="00905958">
            <w:pPr>
              <w:spacing w:after="0"/>
              <w:rPr>
                <w:rFonts w:ascii="Times New Roman" w:hAnsi="Times New Roman"/>
                <w:b/>
              </w:rPr>
            </w:pPr>
          </w:p>
          <w:p w:rsidR="003745EB" w:rsidRPr="003A14E0" w:rsidRDefault="003745EB" w:rsidP="00905958">
            <w:pPr>
              <w:spacing w:after="0"/>
              <w:rPr>
                <w:rFonts w:ascii="Times New Roman" w:hAnsi="Times New Roman"/>
                <w:b/>
              </w:rPr>
            </w:pPr>
          </w:p>
          <w:p w:rsidR="003745EB" w:rsidRPr="003A14E0" w:rsidRDefault="003745EB" w:rsidP="00905958">
            <w:pPr>
              <w:spacing w:after="0"/>
              <w:rPr>
                <w:rFonts w:ascii="Times New Roman" w:hAnsi="Times New Roman"/>
                <w:b/>
              </w:rPr>
            </w:pPr>
            <w:r w:rsidRPr="003A14E0">
              <w:rPr>
                <w:rFonts w:ascii="Times New Roman" w:hAnsi="Times New Roman"/>
                <w:b/>
              </w:rPr>
              <w:t>Февраль</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1.</w:t>
            </w:r>
            <w:r w:rsidRPr="003A14E0">
              <w:rPr>
                <w:rFonts w:ascii="Times New Roman" w:hAnsi="Times New Roman"/>
              </w:rPr>
              <w:t xml:space="preserve"> </w:t>
            </w:r>
            <w:r w:rsidRPr="003A14E0">
              <w:rPr>
                <w:rFonts w:ascii="Times New Roman" w:hAnsi="Times New Roman"/>
                <w:b/>
              </w:rPr>
              <w:t>Домашние животные и их детеныши.</w:t>
            </w:r>
            <w:r w:rsidRPr="003A14E0">
              <w:rPr>
                <w:rFonts w:ascii="Times New Roman" w:hAnsi="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 воспитывать бережное отношение к животным).</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 Дикие животные и их детеныши.</w:t>
            </w:r>
            <w:r w:rsidRPr="003A14E0">
              <w:rPr>
                <w:rFonts w:ascii="Times New Roman" w:hAnsi="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 , воспитывать бережное отношение к животным).</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 Папин день.</w:t>
            </w:r>
            <w:r w:rsidRPr="003A14E0">
              <w:rPr>
                <w:rFonts w:ascii="Times New Roman" w:hAnsi="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папе.)</w:t>
            </w:r>
          </w:p>
          <w:p w:rsidR="003745EB" w:rsidRPr="003A14E0" w:rsidRDefault="003745EB" w:rsidP="00905958">
            <w:pPr>
              <w:spacing w:after="0" w:line="240" w:lineRule="auto"/>
              <w:rPr>
                <w:rFonts w:ascii="Times New Roman" w:hAnsi="Times New Roman"/>
                <w:b/>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 xml:space="preserve">Профессии.  </w:t>
            </w:r>
            <w:r w:rsidRPr="003A14E0">
              <w:rPr>
                <w:rFonts w:ascii="Times New Roman" w:hAnsi="Times New Roman"/>
              </w:rPr>
              <w:t>(Знакомить с доступными пониманию ребенка профессиями).</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Март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 xml:space="preserve">1. 8 марта. </w:t>
            </w:r>
            <w:r w:rsidRPr="003A14E0">
              <w:rPr>
                <w:rFonts w:ascii="Times New Roman" w:hAnsi="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 Семья.</w:t>
            </w:r>
            <w:r w:rsidRPr="003A14E0">
              <w:rPr>
                <w:rFonts w:ascii="Times New Roman" w:hAnsi="Times New Roman"/>
              </w:rPr>
              <w:t xml:space="preserve">  (Учить называть своё имя и имена членов семьи, воспитывать эмоциональную отзывчивость на состояние близких людей).</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w:t>
            </w:r>
            <w:r w:rsidRPr="003A14E0">
              <w:rPr>
                <w:rFonts w:ascii="Times New Roman" w:hAnsi="Times New Roman"/>
              </w:rPr>
              <w:t xml:space="preserve"> </w:t>
            </w:r>
            <w:r w:rsidRPr="003A14E0">
              <w:rPr>
                <w:rFonts w:ascii="Times New Roman" w:hAnsi="Times New Roman"/>
                <w:b/>
              </w:rPr>
              <w:t>Город</w:t>
            </w:r>
            <w:r w:rsidRPr="003A14E0">
              <w:rPr>
                <w:rFonts w:ascii="Times New Roman" w:hAnsi="Times New Roman"/>
              </w:rPr>
              <w:t xml:space="preserve"> </w:t>
            </w:r>
            <w:r w:rsidRPr="003A14E0">
              <w:rPr>
                <w:rFonts w:ascii="Times New Roman" w:hAnsi="Times New Roman"/>
                <w:b/>
              </w:rPr>
              <w:t>и его улицы.</w:t>
            </w:r>
            <w:r w:rsidRPr="003A14E0">
              <w:rPr>
                <w:rFonts w:ascii="Times New Roman" w:hAnsi="Times New Roman"/>
              </w:rPr>
              <w:t xml:space="preserve"> ( 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 xml:space="preserve">4. Весна. </w:t>
            </w:r>
            <w:r w:rsidRPr="003A14E0">
              <w:rPr>
                <w:rFonts w:ascii="Times New Roman" w:hAnsi="Times New Roman"/>
              </w:rPr>
              <w:t>(Формировать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r w:rsidR="003745EB" w:rsidRPr="003A14E0" w:rsidTr="00905958">
        <w:trPr>
          <w:trHeight w:val="214"/>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Апрель </w:t>
            </w:r>
          </w:p>
        </w:tc>
        <w:tc>
          <w:tcPr>
            <w:tcW w:w="8066" w:type="dxa"/>
          </w:tcPr>
          <w:p w:rsidR="003745EB" w:rsidRPr="003A14E0" w:rsidRDefault="003745EB" w:rsidP="00905958">
            <w:pPr>
              <w:spacing w:after="0" w:line="240" w:lineRule="auto"/>
              <w:rPr>
                <w:rFonts w:ascii="Times New Roman" w:hAnsi="Times New Roman"/>
              </w:rPr>
            </w:pPr>
            <w:r w:rsidRPr="003A14E0">
              <w:rPr>
                <w:rFonts w:ascii="Times New Roman" w:hAnsi="Times New Roman"/>
                <w:b/>
              </w:rPr>
              <w:t>1. Фокусы. (опытно-экспериментальная деятельность).</w:t>
            </w:r>
            <w:r w:rsidRPr="003A14E0">
              <w:rPr>
                <w:rFonts w:ascii="Times New Roman" w:hAnsi="Times New Roman"/>
              </w:rPr>
              <w:t xml:space="preserve">  (Укреплять физическое и психическое здоровье малышей; обеспечивать эмоциональное благополучие; расширять кругозор детей, создавать атмосферу радости и удовольствия, воспитывать чувства симпатии к сверстникам, формировать единый детско-взрослый коллектив; развивать психические процессы детей, познавательные способности; развивать мелкую моторику;; расширять опыт ориентировки в окружающем, обогащать детей разнообразными сенсорными впечатлениями формировать коммуникативные навыки детей, способствовать успешной адаптации в коллективе).</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w:t>
            </w:r>
            <w:r w:rsidRPr="003A14E0">
              <w:rPr>
                <w:rFonts w:ascii="Times New Roman" w:hAnsi="Times New Roman"/>
              </w:rPr>
              <w:t xml:space="preserve"> </w:t>
            </w:r>
            <w:r w:rsidRPr="003A14E0">
              <w:rPr>
                <w:rFonts w:ascii="Times New Roman" w:hAnsi="Times New Roman"/>
                <w:b/>
              </w:rPr>
              <w:t>Путешествие  к звездам (к солнышку).</w:t>
            </w:r>
            <w:r w:rsidRPr="003A14E0">
              <w:rPr>
                <w:rFonts w:ascii="Times New Roman" w:hAnsi="Times New Roman"/>
              </w:rPr>
              <w:t xml:space="preserve"> (Формировать элементарные представления о тесной взаимосвязи в природе: солнце рады все и люди, и звери).</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 xml:space="preserve">3. Сказки. </w:t>
            </w:r>
            <w:r w:rsidRPr="003A14E0">
              <w:rPr>
                <w:rFonts w:ascii="Times New Roman" w:hAnsi="Times New Roman"/>
              </w:rPr>
              <w:t>(Знакомить     с     народным     творчеством     на примере руссках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4.</w:t>
            </w:r>
            <w:r w:rsidRPr="003A14E0">
              <w:rPr>
                <w:rFonts w:ascii="Times New Roman" w:hAnsi="Times New Roman"/>
              </w:rPr>
              <w:t xml:space="preserve"> </w:t>
            </w:r>
            <w:r w:rsidRPr="003A14E0">
              <w:rPr>
                <w:rFonts w:ascii="Times New Roman" w:hAnsi="Times New Roman"/>
                <w:b/>
              </w:rPr>
              <w:t>Игрушки.</w:t>
            </w:r>
            <w:r w:rsidRPr="003A14E0">
              <w:rPr>
                <w:rFonts w:ascii="Times New Roman" w:hAnsi="Times New Roman"/>
              </w:rPr>
              <w:t xml:space="preserve"> (Знакомить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r>
      <w:tr w:rsidR="003745EB" w:rsidRPr="003A14E0" w:rsidTr="00905958">
        <w:trPr>
          <w:trHeight w:val="53"/>
        </w:trPr>
        <w:tc>
          <w:tcPr>
            <w:tcW w:w="1321" w:type="dxa"/>
          </w:tcPr>
          <w:p w:rsidR="003745EB" w:rsidRPr="003A14E0" w:rsidRDefault="003745EB" w:rsidP="00905958">
            <w:pPr>
              <w:spacing w:after="0"/>
              <w:rPr>
                <w:rFonts w:ascii="Times New Roman" w:hAnsi="Times New Roman"/>
                <w:b/>
              </w:rPr>
            </w:pPr>
            <w:r w:rsidRPr="003A14E0">
              <w:rPr>
                <w:rFonts w:ascii="Times New Roman" w:hAnsi="Times New Roman"/>
                <w:b/>
              </w:rPr>
              <w:t xml:space="preserve">Май </w:t>
            </w:r>
          </w:p>
        </w:tc>
        <w:tc>
          <w:tcPr>
            <w:tcW w:w="8066" w:type="dxa"/>
          </w:tcPr>
          <w:p w:rsidR="003745EB" w:rsidRPr="003A14E0" w:rsidRDefault="003745EB" w:rsidP="000C3C69">
            <w:pPr>
              <w:spacing w:after="0" w:line="240" w:lineRule="auto"/>
              <w:rPr>
                <w:rFonts w:ascii="Times New Roman" w:hAnsi="Times New Roman"/>
              </w:rPr>
            </w:pPr>
            <w:r w:rsidRPr="003A14E0">
              <w:rPr>
                <w:rFonts w:ascii="Times New Roman" w:hAnsi="Times New Roman"/>
                <w:b/>
              </w:rPr>
              <w:t>1.</w:t>
            </w:r>
            <w:r w:rsidRPr="003A14E0">
              <w:rPr>
                <w:rFonts w:ascii="Times New Roman" w:hAnsi="Times New Roman"/>
              </w:rPr>
              <w:t xml:space="preserve"> </w:t>
            </w:r>
            <w:r w:rsidRPr="003A14E0">
              <w:rPr>
                <w:rFonts w:ascii="Times New Roman" w:hAnsi="Times New Roman"/>
                <w:b/>
              </w:rPr>
              <w:t xml:space="preserve"> Комнатные растения. </w:t>
            </w:r>
            <w:r w:rsidRPr="003A14E0">
              <w:rPr>
                <w:rFonts w:ascii="Times New Roman" w:hAnsi="Times New Roman"/>
              </w:rPr>
              <w:t>Уточнить представления детей о двух уже знакомых комнатных растениях (бальзамин, фикус, колеус, аспедистра), дать другие их названия. Учить различать листья, стебли, цветы, , знать, что корни в земле. Расширить представления о растениях: они живые, им нужны хорошие условия, - вода, питательные вещества, тепло, много света; в таких условиях они хорошо себя чувствуют, не  болеют ( у них не сохнут и не вянут листья); весной их надо подкармливать удобрениями, они корнями всасывают влагу и питательные вещества, потом цветут, становятся еще красивее; всем детям и взрослым – хорошо от того, что в группе есть растения – на них приятно смотреть, ими можно любоваться.</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2. Кто живет в воде.</w:t>
            </w:r>
            <w:r w:rsidRPr="003A14E0">
              <w:rPr>
                <w:rFonts w:ascii="Times New Roman" w:hAnsi="Times New Roman"/>
              </w:rPr>
              <w:t xml:space="preserve"> (знакомство с аквариумной рыбкой). Знакомить детей с живым объектом -аквариумная рыбка, уточнить знания о внешнем виде: форма величина частей тела, окраска, специфические признаки (плавники, хвост, чешуя),расширять знания детей о местах проживания рыб.</w:t>
            </w:r>
          </w:p>
          <w:p w:rsidR="003745EB" w:rsidRPr="003A14E0" w:rsidRDefault="003745EB" w:rsidP="00905958">
            <w:pPr>
              <w:spacing w:after="0" w:line="240" w:lineRule="auto"/>
              <w:rPr>
                <w:rFonts w:ascii="Times New Roman" w:hAnsi="Times New Roman"/>
              </w:rPr>
            </w:pPr>
            <w:r w:rsidRPr="003A14E0">
              <w:rPr>
                <w:rFonts w:ascii="Times New Roman" w:hAnsi="Times New Roman"/>
                <w:b/>
              </w:rPr>
              <w:t>3. Человек, здоровье, спорт.</w:t>
            </w:r>
            <w:r w:rsidRPr="003A14E0">
              <w:rPr>
                <w:rFonts w:ascii="Times New Roman" w:hAnsi="Times New Roman"/>
              </w:rPr>
              <w:t xml:space="preserve"> (Дать представление о себе как чело веке; об основных частях тела чело века,   их назначении. Формировать   первичное понимание того, что такое хорошо и что такое плохо;   начальные   представления   о   здоровом образе жизни. Учить детей под контролем взрослого и самостоятельно мыть руки, принимать пищу, приводить себя в порядок, пользоваться предметами личной гигиены).</w:t>
            </w:r>
          </w:p>
          <w:p w:rsidR="003745EB" w:rsidRPr="003A14E0" w:rsidRDefault="003745EB" w:rsidP="00905958">
            <w:pPr>
              <w:spacing w:after="0" w:line="240" w:lineRule="auto"/>
              <w:rPr>
                <w:rFonts w:ascii="Times New Roman" w:hAnsi="Times New Roman"/>
                <w:b/>
              </w:rPr>
            </w:pPr>
            <w:r w:rsidRPr="003A14E0">
              <w:rPr>
                <w:rFonts w:ascii="Times New Roman" w:hAnsi="Times New Roman"/>
                <w:b/>
              </w:rPr>
              <w:t xml:space="preserve">4. Лето, цветы, насекомые. </w:t>
            </w:r>
            <w:r w:rsidRPr="003A14E0">
              <w:rPr>
                <w:rFonts w:ascii="Times New Roman" w:hAnsi="Times New Roman"/>
              </w:rPr>
              <w:t xml:space="preserve">(Закрепить представления о лете   (сезонные   изменения   в   природе,   одежде людей,   на   участке   детского   сада, формировать представления о разнообразии мира насекомых и цветов, различать виды насекомых и цветов, выделять их основные признаки кто летает, кто ползает, кто кусается и т.д.).   </w:t>
            </w:r>
          </w:p>
        </w:tc>
      </w:tr>
    </w:tbl>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Default="003745EB" w:rsidP="00B11AD3">
      <w:pPr>
        <w:ind w:firstLine="708"/>
        <w:rPr>
          <w:rFonts w:ascii="Times New Roman" w:hAnsi="Times New Roman"/>
          <w:b/>
          <w:sz w:val="24"/>
          <w:szCs w:val="24"/>
        </w:rPr>
      </w:pPr>
    </w:p>
    <w:p w:rsidR="003745EB" w:rsidRPr="000E0953" w:rsidRDefault="003745EB" w:rsidP="00F603B8">
      <w:pPr>
        <w:rPr>
          <w:rFonts w:ascii="Times New Roman" w:hAnsi="Times New Roman"/>
          <w:b/>
          <w:sz w:val="24"/>
          <w:szCs w:val="24"/>
        </w:rPr>
      </w:pPr>
    </w:p>
    <w:p w:rsidR="003745EB" w:rsidRPr="00781D6C" w:rsidRDefault="003745EB" w:rsidP="00781D6C">
      <w:pPr>
        <w:tabs>
          <w:tab w:val="left" w:pos="1134"/>
        </w:tabs>
        <w:ind w:left="567"/>
        <w:jc w:val="both"/>
        <w:rPr>
          <w:rFonts w:ascii="Times New Roman" w:hAnsi="Times New Roman"/>
          <w:b/>
          <w:sz w:val="24"/>
          <w:szCs w:val="24"/>
        </w:rPr>
      </w:pPr>
      <w:r w:rsidRPr="00781D6C">
        <w:rPr>
          <w:rFonts w:ascii="Times New Roman" w:hAnsi="Times New Roman"/>
          <w:b/>
          <w:sz w:val="24"/>
          <w:szCs w:val="24"/>
        </w:rPr>
        <w:t>2.4.  Особенности образовательной деятельности разных видов и культурных      практик.</w:t>
      </w:r>
    </w:p>
    <w:p w:rsidR="003745EB" w:rsidRPr="000D224E" w:rsidRDefault="003745EB" w:rsidP="00905958">
      <w:pPr>
        <w:pStyle w:val="ListParagraph"/>
        <w:tabs>
          <w:tab w:val="left" w:pos="1134"/>
        </w:tabs>
        <w:ind w:left="993"/>
        <w:jc w:val="both"/>
        <w:rPr>
          <w:b/>
        </w:rPr>
      </w:pPr>
    </w:p>
    <w:p w:rsidR="003745EB" w:rsidRDefault="003745EB" w:rsidP="00905958">
      <w:pPr>
        <w:spacing w:after="0" w:line="240" w:lineRule="auto"/>
        <w:ind w:firstLine="567"/>
        <w:jc w:val="both"/>
        <w:rPr>
          <w:rFonts w:ascii="Times New Roman" w:hAnsi="Times New Roman"/>
          <w:sz w:val="24"/>
          <w:szCs w:val="24"/>
        </w:rPr>
      </w:pPr>
      <w:r w:rsidRPr="00B72C0D">
        <w:rPr>
          <w:rFonts w:ascii="Times New Roman" w:hAnsi="Times New Roman"/>
          <w:sz w:val="24"/>
          <w:szCs w:val="24"/>
        </w:rPr>
        <w:t>Содержание образовательных областей реализуется в различных видах детской деятельности:</w:t>
      </w:r>
    </w:p>
    <w:p w:rsidR="003745EB" w:rsidRPr="00B72C0D" w:rsidRDefault="003745EB" w:rsidP="00905958">
      <w:pPr>
        <w:spacing w:after="0" w:line="240" w:lineRule="auto"/>
        <w:ind w:firstLine="709"/>
        <w:jc w:val="both"/>
        <w:rPr>
          <w:rFonts w:ascii="Times New Roman" w:hAnsi="Times New Roman"/>
          <w:sz w:val="24"/>
          <w:szCs w:val="24"/>
        </w:rPr>
      </w:pPr>
      <w:r w:rsidRPr="00B72C0D">
        <w:rPr>
          <w:rFonts w:ascii="Times New Roman" w:hAnsi="Times New Roman"/>
          <w:sz w:val="24"/>
          <w:szCs w:val="24"/>
          <w:u w:val="single"/>
        </w:rPr>
        <w:t>в раннем возрасте</w:t>
      </w:r>
      <w:r w:rsidRPr="00B72C0D">
        <w:rPr>
          <w:rFonts w:ascii="Times New Roman" w:hAnsi="Times New Roman"/>
          <w:sz w:val="24"/>
          <w:szCs w:val="24"/>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745EB" w:rsidRPr="00B72C0D" w:rsidRDefault="003745EB" w:rsidP="00905958">
      <w:pPr>
        <w:spacing w:after="0" w:line="240" w:lineRule="auto"/>
        <w:ind w:firstLine="709"/>
        <w:jc w:val="both"/>
        <w:rPr>
          <w:rFonts w:ascii="Times New Roman" w:hAnsi="Times New Roman"/>
          <w:sz w:val="24"/>
          <w:szCs w:val="24"/>
        </w:rPr>
      </w:pPr>
      <w:r w:rsidRPr="00B72C0D">
        <w:rPr>
          <w:rFonts w:ascii="Times New Roman" w:hAnsi="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3745EB" w:rsidRPr="00B72C0D" w:rsidRDefault="003745EB" w:rsidP="00905958">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Игровая деятельность представлена в образовательном процессе в разнообра</w:t>
      </w:r>
      <w:r>
        <w:rPr>
          <w:rFonts w:ascii="Times New Roman" w:hAnsi="Times New Roman"/>
          <w:sz w:val="24"/>
          <w:szCs w:val="24"/>
        </w:rPr>
        <w:t>зных формах – это дидактические</w:t>
      </w:r>
      <w:r w:rsidRPr="00B72C0D">
        <w:rPr>
          <w:rFonts w:ascii="Times New Roman" w:hAnsi="Times New Roman"/>
          <w:sz w:val="24"/>
          <w:szCs w:val="24"/>
        </w:rPr>
        <w:t>, развивающие, подвижные игры, игры – путешествия, игровые проблемные ситуации, инсценировки, игры – этюды и т.д.</w:t>
      </w:r>
    </w:p>
    <w:p w:rsidR="003745EB" w:rsidRPr="00B72C0D" w:rsidRDefault="003745EB" w:rsidP="00905958">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3745EB" w:rsidRPr="00B72C0D" w:rsidRDefault="003745EB" w:rsidP="00905958">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Организация сюжетно – ролевых, театрализованных игр, драматизаций осуществляется преимущественно в  утренний отрезок времени и во второй половине дня.</w:t>
      </w:r>
    </w:p>
    <w:p w:rsidR="003745EB" w:rsidRPr="00905958" w:rsidRDefault="003745EB" w:rsidP="00905958">
      <w:pPr>
        <w:spacing w:after="0" w:line="240" w:lineRule="auto"/>
        <w:ind w:firstLine="709"/>
        <w:jc w:val="center"/>
        <w:rPr>
          <w:rFonts w:ascii="Times New Roman" w:hAnsi="Times New Roman"/>
          <w:b/>
          <w:sz w:val="24"/>
          <w:szCs w:val="24"/>
          <w:u w:val="single"/>
        </w:rPr>
      </w:pPr>
    </w:p>
    <w:p w:rsidR="003745EB" w:rsidRPr="00A25978" w:rsidRDefault="003745EB" w:rsidP="00905958">
      <w:pPr>
        <w:spacing w:after="0" w:line="240" w:lineRule="auto"/>
        <w:ind w:firstLine="709"/>
        <w:jc w:val="center"/>
        <w:rPr>
          <w:rFonts w:ascii="Times New Roman" w:hAnsi="Times New Roman"/>
          <w:b/>
          <w:sz w:val="24"/>
          <w:szCs w:val="24"/>
          <w:u w:val="single"/>
        </w:rPr>
      </w:pPr>
      <w:r w:rsidRPr="00A25978">
        <w:rPr>
          <w:rFonts w:ascii="Times New Roman" w:hAnsi="Times New Roman"/>
          <w:b/>
          <w:sz w:val="24"/>
          <w:szCs w:val="24"/>
          <w:u w:val="single"/>
        </w:rPr>
        <w:t>Формы о</w:t>
      </w:r>
      <w:r>
        <w:rPr>
          <w:rFonts w:ascii="Times New Roman" w:hAnsi="Times New Roman"/>
          <w:b/>
          <w:sz w:val="24"/>
          <w:szCs w:val="24"/>
          <w:u w:val="single"/>
        </w:rPr>
        <w:t>рганизации детской деятельности.</w:t>
      </w:r>
    </w:p>
    <w:p w:rsidR="003745EB" w:rsidRPr="00B72C0D" w:rsidRDefault="003745EB" w:rsidP="00905958">
      <w:pPr>
        <w:spacing w:after="0" w:line="240" w:lineRule="auto"/>
        <w:ind w:firstLine="709"/>
        <w:jc w:val="center"/>
        <w:rPr>
          <w:rFonts w:ascii="Times New Roman" w:hAnsi="Times New Roman"/>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3745EB" w:rsidRPr="003A14E0" w:rsidTr="00905958">
        <w:tc>
          <w:tcPr>
            <w:tcW w:w="2518" w:type="dxa"/>
          </w:tcPr>
          <w:p w:rsidR="003745EB" w:rsidRPr="003A14E0" w:rsidRDefault="003745EB" w:rsidP="00905958">
            <w:pPr>
              <w:spacing w:after="0" w:line="240" w:lineRule="auto"/>
              <w:jc w:val="center"/>
              <w:rPr>
                <w:rFonts w:ascii="Times New Roman" w:hAnsi="Times New Roman"/>
                <w:b/>
                <w:sz w:val="24"/>
                <w:szCs w:val="24"/>
              </w:rPr>
            </w:pPr>
            <w:r w:rsidRPr="003A14E0">
              <w:rPr>
                <w:rFonts w:ascii="Times New Roman" w:hAnsi="Times New Roman"/>
                <w:b/>
                <w:sz w:val="24"/>
                <w:szCs w:val="24"/>
              </w:rPr>
              <w:t>Образовательные области</w:t>
            </w:r>
          </w:p>
        </w:tc>
        <w:tc>
          <w:tcPr>
            <w:tcW w:w="2268" w:type="dxa"/>
          </w:tcPr>
          <w:p w:rsidR="003745EB" w:rsidRPr="003A14E0" w:rsidRDefault="003745EB" w:rsidP="00905958">
            <w:pPr>
              <w:spacing w:after="0" w:line="240" w:lineRule="auto"/>
              <w:jc w:val="center"/>
              <w:rPr>
                <w:rFonts w:ascii="Times New Roman" w:hAnsi="Times New Roman"/>
                <w:b/>
                <w:sz w:val="24"/>
                <w:szCs w:val="24"/>
              </w:rPr>
            </w:pPr>
            <w:r w:rsidRPr="003A14E0">
              <w:rPr>
                <w:rFonts w:ascii="Times New Roman" w:hAnsi="Times New Roman"/>
                <w:b/>
                <w:sz w:val="24"/>
                <w:szCs w:val="24"/>
              </w:rPr>
              <w:t>Виды детской деятельности</w:t>
            </w:r>
          </w:p>
        </w:tc>
        <w:tc>
          <w:tcPr>
            <w:tcW w:w="4820" w:type="dxa"/>
          </w:tcPr>
          <w:p w:rsidR="003745EB" w:rsidRPr="003A14E0" w:rsidRDefault="003745EB" w:rsidP="00905958">
            <w:pPr>
              <w:spacing w:after="0" w:line="240" w:lineRule="auto"/>
              <w:jc w:val="center"/>
              <w:rPr>
                <w:rFonts w:ascii="Times New Roman" w:hAnsi="Times New Roman"/>
                <w:b/>
                <w:sz w:val="24"/>
                <w:szCs w:val="24"/>
              </w:rPr>
            </w:pPr>
            <w:r w:rsidRPr="003A14E0">
              <w:rPr>
                <w:rFonts w:ascii="Times New Roman" w:hAnsi="Times New Roman"/>
                <w:b/>
                <w:sz w:val="24"/>
                <w:szCs w:val="24"/>
              </w:rPr>
              <w:t>Формы организации образовательной деятельности</w:t>
            </w:r>
          </w:p>
        </w:tc>
      </w:tr>
      <w:tr w:rsidR="003745EB" w:rsidRPr="003A14E0" w:rsidTr="00905958">
        <w:tc>
          <w:tcPr>
            <w:tcW w:w="2518" w:type="dxa"/>
          </w:tcPr>
          <w:p w:rsidR="003745EB" w:rsidRPr="003A14E0" w:rsidRDefault="003745EB" w:rsidP="00905958">
            <w:pPr>
              <w:spacing w:after="0" w:line="240" w:lineRule="auto"/>
              <w:jc w:val="both"/>
              <w:rPr>
                <w:rFonts w:ascii="Times New Roman" w:hAnsi="Times New Roman"/>
                <w:b/>
                <w:sz w:val="24"/>
                <w:szCs w:val="24"/>
              </w:rPr>
            </w:pPr>
            <w:r w:rsidRPr="003A14E0">
              <w:rPr>
                <w:rFonts w:ascii="Times New Roman" w:hAnsi="Times New Roman"/>
                <w:b/>
                <w:sz w:val="24"/>
                <w:szCs w:val="24"/>
              </w:rPr>
              <w:t>Социально-коммуникативное развитие</w:t>
            </w:r>
          </w:p>
        </w:tc>
        <w:tc>
          <w:tcPr>
            <w:tcW w:w="2268" w:type="dxa"/>
          </w:tcPr>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Игровая,</w:t>
            </w:r>
          </w:p>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трудовая,</w:t>
            </w:r>
          </w:p>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 xml:space="preserve">коммуникативная </w:t>
            </w:r>
          </w:p>
        </w:tc>
        <w:tc>
          <w:tcPr>
            <w:tcW w:w="4820" w:type="dxa"/>
          </w:tcPr>
          <w:p w:rsidR="003745EB" w:rsidRPr="003A14E0" w:rsidRDefault="003745EB" w:rsidP="00905958">
            <w:pPr>
              <w:spacing w:after="0" w:line="240" w:lineRule="auto"/>
              <w:jc w:val="both"/>
              <w:rPr>
                <w:rFonts w:ascii="Times New Roman" w:hAnsi="Times New Roman"/>
                <w:sz w:val="24"/>
                <w:szCs w:val="24"/>
              </w:rPr>
            </w:pPr>
            <w:r w:rsidRPr="003A14E0">
              <w:rPr>
                <w:rFonts w:ascii="Times New Roman" w:hAnsi="Times New Roman"/>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3745EB" w:rsidRPr="003A14E0" w:rsidTr="00905958">
        <w:tc>
          <w:tcPr>
            <w:tcW w:w="2518" w:type="dxa"/>
          </w:tcPr>
          <w:p w:rsidR="003745EB" w:rsidRPr="003A14E0" w:rsidRDefault="003745EB" w:rsidP="00905958">
            <w:pPr>
              <w:spacing w:after="0" w:line="240" w:lineRule="auto"/>
              <w:jc w:val="both"/>
              <w:rPr>
                <w:rFonts w:ascii="Times New Roman" w:hAnsi="Times New Roman"/>
                <w:b/>
                <w:sz w:val="24"/>
                <w:szCs w:val="24"/>
              </w:rPr>
            </w:pPr>
            <w:r w:rsidRPr="003A14E0">
              <w:rPr>
                <w:rFonts w:ascii="Times New Roman" w:hAnsi="Times New Roman"/>
                <w:b/>
                <w:sz w:val="24"/>
                <w:szCs w:val="24"/>
              </w:rPr>
              <w:t>Познавательное развитие</w:t>
            </w:r>
          </w:p>
        </w:tc>
        <w:tc>
          <w:tcPr>
            <w:tcW w:w="2268" w:type="dxa"/>
          </w:tcPr>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Познавательно-исследовательская</w:t>
            </w:r>
          </w:p>
        </w:tc>
        <w:tc>
          <w:tcPr>
            <w:tcW w:w="4820" w:type="dxa"/>
          </w:tcPr>
          <w:p w:rsidR="003745EB" w:rsidRPr="003A14E0" w:rsidRDefault="003745EB" w:rsidP="00905958">
            <w:pPr>
              <w:spacing w:after="0" w:line="240" w:lineRule="auto"/>
              <w:jc w:val="both"/>
              <w:rPr>
                <w:rFonts w:ascii="Times New Roman" w:hAnsi="Times New Roman"/>
                <w:sz w:val="24"/>
                <w:szCs w:val="24"/>
              </w:rPr>
            </w:pPr>
            <w:r w:rsidRPr="003A14E0">
              <w:rPr>
                <w:rFonts w:ascii="Times New Roman" w:hAnsi="Times New Roman"/>
                <w:kern w:val="24"/>
                <w:sz w:val="24"/>
                <w:szCs w:val="24"/>
              </w:rPr>
              <w:t>Наблюдения, экскурсии, эксперименты, решение проблемных ситуаций, беседы, викторины,  реализация  проектов и др.</w:t>
            </w:r>
          </w:p>
        </w:tc>
      </w:tr>
      <w:tr w:rsidR="003745EB" w:rsidRPr="003A14E0" w:rsidTr="00905958">
        <w:tc>
          <w:tcPr>
            <w:tcW w:w="2518" w:type="dxa"/>
          </w:tcPr>
          <w:p w:rsidR="003745EB" w:rsidRPr="003A14E0" w:rsidRDefault="003745EB" w:rsidP="00905958">
            <w:pPr>
              <w:spacing w:after="0" w:line="240" w:lineRule="auto"/>
              <w:jc w:val="both"/>
              <w:rPr>
                <w:rFonts w:ascii="Times New Roman" w:hAnsi="Times New Roman"/>
                <w:b/>
                <w:sz w:val="24"/>
                <w:szCs w:val="24"/>
              </w:rPr>
            </w:pPr>
            <w:r w:rsidRPr="003A14E0">
              <w:rPr>
                <w:rFonts w:ascii="Times New Roman" w:hAnsi="Times New Roman"/>
                <w:b/>
                <w:sz w:val="24"/>
                <w:szCs w:val="24"/>
              </w:rPr>
              <w:t>Речевое развитие</w:t>
            </w:r>
          </w:p>
        </w:tc>
        <w:tc>
          <w:tcPr>
            <w:tcW w:w="2268" w:type="dxa"/>
          </w:tcPr>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Коммуникативная,</w:t>
            </w:r>
          </w:p>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восприятие художественной литературы</w:t>
            </w:r>
          </w:p>
        </w:tc>
        <w:tc>
          <w:tcPr>
            <w:tcW w:w="4820" w:type="dxa"/>
          </w:tcPr>
          <w:p w:rsidR="003745EB" w:rsidRPr="003A14E0" w:rsidRDefault="003745EB" w:rsidP="00905958">
            <w:pPr>
              <w:spacing w:after="0" w:line="240" w:lineRule="auto"/>
              <w:jc w:val="both"/>
              <w:rPr>
                <w:rFonts w:ascii="Times New Roman" w:hAnsi="Times New Roman"/>
                <w:sz w:val="24"/>
                <w:szCs w:val="24"/>
              </w:rPr>
            </w:pPr>
            <w:r w:rsidRPr="003A14E0">
              <w:rPr>
                <w:rFonts w:ascii="Times New Roman" w:hAnsi="Times New Roman"/>
                <w:kern w:val="24"/>
                <w:sz w:val="24"/>
                <w:szCs w:val="24"/>
              </w:rPr>
              <w:t>Беседы, игровые проблемные ситуации, викторины, творческие, дидактические и подвижные игры и др.</w:t>
            </w:r>
          </w:p>
        </w:tc>
      </w:tr>
      <w:tr w:rsidR="003745EB" w:rsidRPr="003A14E0" w:rsidTr="00905958">
        <w:tc>
          <w:tcPr>
            <w:tcW w:w="2518" w:type="dxa"/>
          </w:tcPr>
          <w:p w:rsidR="003745EB" w:rsidRPr="003A14E0" w:rsidRDefault="003745EB" w:rsidP="00905958">
            <w:pPr>
              <w:spacing w:after="0" w:line="240" w:lineRule="auto"/>
              <w:jc w:val="both"/>
              <w:rPr>
                <w:rFonts w:ascii="Times New Roman" w:hAnsi="Times New Roman"/>
                <w:b/>
                <w:sz w:val="24"/>
                <w:szCs w:val="24"/>
              </w:rPr>
            </w:pPr>
            <w:r w:rsidRPr="003A14E0">
              <w:rPr>
                <w:rFonts w:ascii="Times New Roman" w:hAnsi="Times New Roman"/>
                <w:b/>
                <w:sz w:val="24"/>
                <w:szCs w:val="24"/>
              </w:rPr>
              <w:t>Художественно-эстетическое развитие</w:t>
            </w:r>
          </w:p>
        </w:tc>
        <w:tc>
          <w:tcPr>
            <w:tcW w:w="2268" w:type="dxa"/>
          </w:tcPr>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Рисование, лепка, аппликация, конструирование,</w:t>
            </w:r>
          </w:p>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музыкальная деятельность</w:t>
            </w:r>
          </w:p>
        </w:tc>
        <w:tc>
          <w:tcPr>
            <w:tcW w:w="4820" w:type="dxa"/>
          </w:tcPr>
          <w:p w:rsidR="003745EB" w:rsidRPr="003A14E0" w:rsidRDefault="003745EB" w:rsidP="00905958">
            <w:pPr>
              <w:spacing w:after="0" w:line="240" w:lineRule="auto"/>
              <w:jc w:val="both"/>
              <w:rPr>
                <w:rFonts w:ascii="Times New Roman" w:hAnsi="Times New Roman"/>
                <w:sz w:val="24"/>
                <w:szCs w:val="24"/>
              </w:rPr>
            </w:pPr>
            <w:r w:rsidRPr="003A14E0">
              <w:rPr>
                <w:rFonts w:ascii="Times New Roman" w:hAnsi="Times New Roman"/>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3745EB" w:rsidRPr="003A14E0" w:rsidTr="00905958">
        <w:tc>
          <w:tcPr>
            <w:tcW w:w="2518" w:type="dxa"/>
          </w:tcPr>
          <w:p w:rsidR="003745EB" w:rsidRPr="003A14E0" w:rsidRDefault="003745EB" w:rsidP="00905958">
            <w:pPr>
              <w:spacing w:after="0" w:line="240" w:lineRule="auto"/>
              <w:jc w:val="both"/>
              <w:rPr>
                <w:rFonts w:ascii="Times New Roman" w:hAnsi="Times New Roman"/>
                <w:b/>
                <w:sz w:val="24"/>
                <w:szCs w:val="24"/>
              </w:rPr>
            </w:pPr>
            <w:r w:rsidRPr="003A14E0">
              <w:rPr>
                <w:rFonts w:ascii="Times New Roman" w:hAnsi="Times New Roman"/>
                <w:b/>
                <w:sz w:val="24"/>
                <w:szCs w:val="24"/>
              </w:rPr>
              <w:t>Физическое развитие</w:t>
            </w:r>
          </w:p>
        </w:tc>
        <w:tc>
          <w:tcPr>
            <w:tcW w:w="2268" w:type="dxa"/>
          </w:tcPr>
          <w:p w:rsidR="003745EB" w:rsidRPr="003A14E0" w:rsidRDefault="003745EB" w:rsidP="00905958">
            <w:pPr>
              <w:spacing w:after="0" w:line="240" w:lineRule="auto"/>
              <w:jc w:val="center"/>
              <w:rPr>
                <w:rFonts w:ascii="Times New Roman" w:hAnsi="Times New Roman"/>
                <w:sz w:val="24"/>
                <w:szCs w:val="24"/>
              </w:rPr>
            </w:pPr>
            <w:r w:rsidRPr="003A14E0">
              <w:rPr>
                <w:rFonts w:ascii="Times New Roman" w:hAnsi="Times New Roman"/>
                <w:sz w:val="24"/>
                <w:szCs w:val="24"/>
              </w:rPr>
              <w:t xml:space="preserve">Двигательная </w:t>
            </w:r>
          </w:p>
        </w:tc>
        <w:tc>
          <w:tcPr>
            <w:tcW w:w="4820" w:type="dxa"/>
          </w:tcPr>
          <w:p w:rsidR="003745EB" w:rsidRPr="003A14E0" w:rsidRDefault="003745EB" w:rsidP="00905958">
            <w:pPr>
              <w:spacing w:after="0" w:line="240" w:lineRule="auto"/>
              <w:jc w:val="both"/>
              <w:rPr>
                <w:rFonts w:ascii="Times New Roman" w:hAnsi="Times New Roman"/>
                <w:sz w:val="24"/>
                <w:szCs w:val="24"/>
              </w:rPr>
            </w:pPr>
            <w:r w:rsidRPr="003A14E0">
              <w:rPr>
                <w:rFonts w:ascii="Times New Roman" w:hAnsi="Times New Roman"/>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3745EB" w:rsidRPr="00B72C0D" w:rsidRDefault="003745EB" w:rsidP="00905958">
      <w:pPr>
        <w:spacing w:after="0" w:line="240" w:lineRule="auto"/>
        <w:ind w:firstLine="709"/>
        <w:jc w:val="both"/>
        <w:rPr>
          <w:rFonts w:ascii="Times New Roman" w:hAnsi="Times New Roman"/>
          <w:sz w:val="24"/>
          <w:szCs w:val="24"/>
        </w:rPr>
      </w:pPr>
    </w:p>
    <w:p w:rsidR="003745EB" w:rsidRPr="00B72C0D" w:rsidRDefault="003745EB" w:rsidP="00905958">
      <w:pPr>
        <w:tabs>
          <w:tab w:val="left" w:pos="1243"/>
        </w:tabs>
        <w:spacing w:after="0" w:line="240" w:lineRule="auto"/>
        <w:jc w:val="both"/>
        <w:rPr>
          <w:rFonts w:ascii="Times New Roman" w:hAnsi="Times New Roman"/>
          <w:b/>
          <w:i/>
          <w:sz w:val="24"/>
          <w:szCs w:val="24"/>
        </w:rPr>
      </w:pPr>
      <w:r w:rsidRPr="00B72C0D">
        <w:rPr>
          <w:rFonts w:ascii="Times New Roman" w:hAnsi="Times New Roman"/>
          <w:sz w:val="24"/>
          <w:szCs w:val="24"/>
        </w:rPr>
        <w:t xml:space="preserve">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r w:rsidRPr="00B72C0D">
        <w:rPr>
          <w:rFonts w:ascii="Times New Roman" w:hAnsi="Times New Roman"/>
          <w:b/>
          <w:i/>
          <w:sz w:val="24"/>
          <w:szCs w:val="24"/>
        </w:rPr>
        <w:t xml:space="preserve">                                              </w:t>
      </w:r>
    </w:p>
    <w:p w:rsidR="003745EB" w:rsidRPr="00B72C0D" w:rsidRDefault="003745EB" w:rsidP="00905958">
      <w:pPr>
        <w:tabs>
          <w:tab w:val="left" w:pos="1243"/>
        </w:tabs>
        <w:spacing w:after="0" w:line="240" w:lineRule="auto"/>
        <w:jc w:val="both"/>
        <w:rPr>
          <w:rFonts w:ascii="Times New Roman" w:hAnsi="Times New Roman"/>
          <w:sz w:val="24"/>
          <w:szCs w:val="24"/>
        </w:rPr>
      </w:pPr>
      <w:r w:rsidRPr="00B72C0D">
        <w:rPr>
          <w:rFonts w:ascii="Times New Roman" w:hAnsi="Times New Roman"/>
          <w:b/>
          <w:i/>
          <w:sz w:val="24"/>
          <w:szCs w:val="24"/>
        </w:rPr>
        <w:t xml:space="preserve">      </w:t>
      </w:r>
      <w:r w:rsidRPr="00B72C0D">
        <w:rPr>
          <w:rFonts w:ascii="Times New Roman" w:hAnsi="Times New Roman"/>
          <w:sz w:val="24"/>
          <w:szCs w:val="24"/>
        </w:rPr>
        <w:t>В образовательной деятельности, осуществляемой в ходе режимных моментов</w:t>
      </w:r>
      <w:r w:rsidRPr="00B72C0D">
        <w:rPr>
          <w:rFonts w:ascii="Times New Roman" w:hAnsi="Times New Roman"/>
          <w:b/>
          <w:i/>
          <w:sz w:val="24"/>
          <w:szCs w:val="24"/>
        </w:rPr>
        <w:t xml:space="preserve"> </w:t>
      </w:r>
      <w:r w:rsidRPr="00B72C0D">
        <w:rPr>
          <w:rFonts w:ascii="Times New Roman" w:hAnsi="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3745EB" w:rsidRDefault="003745EB" w:rsidP="008F5E00">
      <w:pPr>
        <w:tabs>
          <w:tab w:val="left" w:pos="4217"/>
        </w:tabs>
        <w:spacing w:after="0" w:line="240" w:lineRule="auto"/>
        <w:jc w:val="center"/>
        <w:rPr>
          <w:rFonts w:ascii="Times New Roman" w:hAnsi="Times New Roman"/>
          <w:b/>
          <w:sz w:val="24"/>
          <w:szCs w:val="24"/>
        </w:rPr>
      </w:pPr>
    </w:p>
    <w:p w:rsidR="003745EB" w:rsidRDefault="003745EB" w:rsidP="008F5E00">
      <w:pPr>
        <w:tabs>
          <w:tab w:val="left" w:pos="4217"/>
        </w:tabs>
        <w:spacing w:after="0" w:line="240" w:lineRule="auto"/>
        <w:jc w:val="center"/>
        <w:rPr>
          <w:rFonts w:ascii="Times New Roman" w:hAnsi="Times New Roman"/>
          <w:b/>
          <w:sz w:val="24"/>
          <w:szCs w:val="24"/>
        </w:rPr>
      </w:pPr>
      <w:r w:rsidRPr="00A424B9">
        <w:rPr>
          <w:rFonts w:ascii="Times New Roman" w:hAnsi="Times New Roman"/>
          <w:b/>
          <w:sz w:val="24"/>
          <w:szCs w:val="24"/>
        </w:rPr>
        <w:t>Культурные практики.</w:t>
      </w:r>
    </w:p>
    <w:p w:rsidR="003745EB" w:rsidRPr="00A424B9" w:rsidRDefault="003745EB" w:rsidP="008F5E00">
      <w:pPr>
        <w:tabs>
          <w:tab w:val="left" w:pos="4217"/>
        </w:tabs>
        <w:spacing w:after="0" w:line="240" w:lineRule="auto"/>
        <w:jc w:val="center"/>
        <w:rPr>
          <w:rFonts w:ascii="Times New Roman" w:hAnsi="Times New Roman"/>
          <w:b/>
          <w:sz w:val="24"/>
          <w:szCs w:val="24"/>
        </w:rPr>
      </w:pPr>
    </w:p>
    <w:p w:rsidR="003745EB" w:rsidRPr="00B72C0D" w:rsidRDefault="003745EB"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3745EB" w:rsidRPr="00B72C0D" w:rsidRDefault="003745EB"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745EB" w:rsidRPr="00B72C0D" w:rsidRDefault="003745EB"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w:t>
      </w:r>
      <w:r w:rsidRPr="00B72C0D">
        <w:rPr>
          <w:rFonts w:ascii="Times New Roman" w:hAnsi="Times New Roman"/>
          <w:i/>
          <w:sz w:val="24"/>
          <w:szCs w:val="24"/>
        </w:rPr>
        <w:t>Совместная  игра</w:t>
      </w:r>
      <w:r w:rsidRPr="00B72C0D">
        <w:rPr>
          <w:rFonts w:ascii="Times New Roman" w:hAnsi="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3745EB" w:rsidRPr="00B72C0D" w:rsidRDefault="003745EB" w:rsidP="008F5E00">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      Ситуации общения и накопления положительного социально-эмоционального опыта </w:t>
      </w:r>
      <w:r w:rsidRPr="00B72C0D">
        <w:rPr>
          <w:rFonts w:ascii="Times New Roman" w:hAnsi="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3745EB" w:rsidRPr="00B72C0D" w:rsidRDefault="003745EB"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w:t>
      </w:r>
      <w:r w:rsidRPr="00B72C0D">
        <w:rPr>
          <w:rFonts w:ascii="Times New Roman" w:hAnsi="Times New Roman"/>
          <w:i/>
          <w:sz w:val="24"/>
          <w:szCs w:val="24"/>
        </w:rPr>
        <w:t xml:space="preserve">Творческая деятельность, </w:t>
      </w:r>
      <w:r w:rsidRPr="00B72C0D">
        <w:rPr>
          <w:rFonts w:ascii="Times New Roman" w:hAnsi="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3745EB" w:rsidRPr="00B72C0D" w:rsidRDefault="003745EB" w:rsidP="008F5E00">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      </w:t>
      </w:r>
      <w:r>
        <w:rPr>
          <w:rFonts w:ascii="Times New Roman" w:hAnsi="Times New Roman"/>
          <w:i/>
          <w:sz w:val="24"/>
          <w:szCs w:val="24"/>
        </w:rPr>
        <w:t>И</w:t>
      </w:r>
      <w:r w:rsidRPr="00B72C0D">
        <w:rPr>
          <w:rFonts w:ascii="Times New Roman" w:hAnsi="Times New Roman"/>
          <w:i/>
          <w:sz w:val="24"/>
          <w:szCs w:val="24"/>
        </w:rPr>
        <w:t>гр</w:t>
      </w:r>
      <w:r>
        <w:rPr>
          <w:rFonts w:ascii="Times New Roman" w:hAnsi="Times New Roman"/>
          <w:i/>
          <w:sz w:val="24"/>
          <w:szCs w:val="24"/>
        </w:rPr>
        <w:t>ы</w:t>
      </w:r>
      <w:r w:rsidRPr="00B72C0D">
        <w:rPr>
          <w:rFonts w:ascii="Times New Roman" w:hAnsi="Times New Roman"/>
          <w:i/>
          <w:sz w:val="24"/>
          <w:szCs w:val="24"/>
        </w:rPr>
        <w:t xml:space="preserve"> и задани</w:t>
      </w:r>
      <w:r>
        <w:rPr>
          <w:rFonts w:ascii="Times New Roman" w:hAnsi="Times New Roman"/>
          <w:i/>
          <w:sz w:val="24"/>
          <w:szCs w:val="24"/>
        </w:rPr>
        <w:t>я</w:t>
      </w:r>
      <w:r w:rsidRPr="00B72C0D">
        <w:rPr>
          <w:rFonts w:ascii="Times New Roman" w:hAnsi="Times New Roman"/>
          <w:i/>
          <w:sz w:val="24"/>
          <w:szCs w:val="24"/>
        </w:rPr>
        <w:t xml:space="preserve">. </w:t>
      </w:r>
      <w:r w:rsidRPr="00B72C0D">
        <w:rPr>
          <w:rFonts w:ascii="Times New Roman" w:hAnsi="Times New Roman"/>
          <w:sz w:val="24"/>
          <w:szCs w:val="24"/>
        </w:rPr>
        <w:t>С</w:t>
      </w:r>
      <w:r>
        <w:rPr>
          <w:rFonts w:ascii="Times New Roman" w:hAnsi="Times New Roman"/>
          <w:sz w:val="24"/>
          <w:szCs w:val="24"/>
        </w:rPr>
        <w:t>юда относятся развивающие игры и упражнения</w:t>
      </w:r>
      <w:r w:rsidRPr="00B72C0D">
        <w:rPr>
          <w:rFonts w:ascii="Times New Roman" w:hAnsi="Times New Roman"/>
          <w:sz w:val="24"/>
          <w:szCs w:val="24"/>
        </w:rPr>
        <w:t>.</w:t>
      </w:r>
    </w:p>
    <w:p w:rsidR="003745EB" w:rsidRDefault="003745EB" w:rsidP="008F5E00">
      <w:pPr>
        <w:tabs>
          <w:tab w:val="left" w:pos="4217"/>
        </w:tabs>
        <w:spacing w:after="0" w:line="240" w:lineRule="auto"/>
        <w:jc w:val="both"/>
        <w:rPr>
          <w:rFonts w:ascii="Times New Roman" w:hAnsi="Times New Roman"/>
          <w:b/>
          <w:bCs/>
          <w:sz w:val="24"/>
          <w:szCs w:val="24"/>
        </w:rPr>
      </w:pPr>
      <w:r w:rsidRPr="00B72C0D">
        <w:rPr>
          <w:rFonts w:ascii="Times New Roman" w:hAnsi="Times New Roman"/>
          <w:sz w:val="24"/>
          <w:szCs w:val="24"/>
        </w:rPr>
        <w:t xml:space="preserve">      Также организуются </w:t>
      </w:r>
      <w:r w:rsidRPr="00B72C0D">
        <w:rPr>
          <w:rFonts w:ascii="Times New Roman" w:hAnsi="Times New Roman"/>
          <w:i/>
          <w:sz w:val="24"/>
          <w:szCs w:val="24"/>
        </w:rPr>
        <w:t>досуги и развлечения, коллективн</w:t>
      </w:r>
      <w:r>
        <w:rPr>
          <w:rFonts w:ascii="Times New Roman" w:hAnsi="Times New Roman"/>
          <w:i/>
          <w:sz w:val="24"/>
          <w:szCs w:val="24"/>
        </w:rPr>
        <w:t>ые</w:t>
      </w:r>
      <w:r w:rsidRPr="00B72C0D">
        <w:rPr>
          <w:rFonts w:ascii="Times New Roman" w:hAnsi="Times New Roman"/>
          <w:i/>
          <w:sz w:val="24"/>
          <w:szCs w:val="24"/>
        </w:rPr>
        <w:t xml:space="preserve"> и индивидуальн</w:t>
      </w:r>
      <w:r>
        <w:rPr>
          <w:rFonts w:ascii="Times New Roman" w:hAnsi="Times New Roman"/>
          <w:i/>
          <w:sz w:val="24"/>
          <w:szCs w:val="24"/>
        </w:rPr>
        <w:t>ые</w:t>
      </w:r>
      <w:r w:rsidRPr="00B72C0D">
        <w:rPr>
          <w:rFonts w:ascii="Times New Roman" w:hAnsi="Times New Roman"/>
          <w:i/>
          <w:sz w:val="24"/>
          <w:szCs w:val="24"/>
        </w:rPr>
        <w:t xml:space="preserve">  трудов</w:t>
      </w:r>
      <w:r>
        <w:rPr>
          <w:rFonts w:ascii="Times New Roman" w:hAnsi="Times New Roman"/>
          <w:i/>
          <w:sz w:val="24"/>
          <w:szCs w:val="24"/>
        </w:rPr>
        <w:t>ые</w:t>
      </w:r>
      <w:r w:rsidRPr="00B72C0D">
        <w:rPr>
          <w:rFonts w:ascii="Times New Roman" w:hAnsi="Times New Roman"/>
          <w:i/>
          <w:sz w:val="24"/>
          <w:szCs w:val="24"/>
        </w:rPr>
        <w:t xml:space="preserve"> </w:t>
      </w:r>
      <w:r>
        <w:rPr>
          <w:rFonts w:ascii="Times New Roman" w:hAnsi="Times New Roman"/>
          <w:i/>
          <w:sz w:val="24"/>
          <w:szCs w:val="24"/>
        </w:rPr>
        <w:t>поручения</w:t>
      </w:r>
      <w:r w:rsidRPr="00B72C0D">
        <w:rPr>
          <w:rFonts w:ascii="Times New Roman" w:hAnsi="Times New Roman"/>
          <w:i/>
          <w:sz w:val="24"/>
          <w:szCs w:val="24"/>
        </w:rPr>
        <w:t>.</w:t>
      </w:r>
      <w:r w:rsidRPr="00B72C0D">
        <w:rPr>
          <w:rFonts w:ascii="Times New Roman" w:hAnsi="Times New Roman"/>
          <w:b/>
          <w:bCs/>
          <w:sz w:val="24"/>
          <w:szCs w:val="24"/>
        </w:rPr>
        <w:t xml:space="preserve"> </w:t>
      </w:r>
    </w:p>
    <w:p w:rsidR="003745EB" w:rsidRDefault="003745EB" w:rsidP="008F5E00">
      <w:pPr>
        <w:tabs>
          <w:tab w:val="left" w:pos="4217"/>
        </w:tabs>
        <w:spacing w:after="0" w:line="240" w:lineRule="auto"/>
        <w:jc w:val="both"/>
        <w:rPr>
          <w:rFonts w:ascii="Times New Roman" w:hAnsi="Times New Roman"/>
          <w:b/>
          <w:bCs/>
          <w:sz w:val="24"/>
          <w:szCs w:val="24"/>
        </w:rPr>
      </w:pPr>
    </w:p>
    <w:p w:rsidR="003745EB" w:rsidRDefault="003745EB" w:rsidP="008F5E00">
      <w:pPr>
        <w:tabs>
          <w:tab w:val="left" w:pos="4217"/>
        </w:tabs>
        <w:spacing w:after="0" w:line="240" w:lineRule="auto"/>
        <w:jc w:val="both"/>
        <w:rPr>
          <w:rFonts w:ascii="Times New Roman" w:hAnsi="Times New Roman"/>
          <w:b/>
          <w:bCs/>
          <w:sz w:val="24"/>
          <w:szCs w:val="24"/>
        </w:rPr>
      </w:pPr>
    </w:p>
    <w:p w:rsidR="003745EB" w:rsidRPr="00781D6C" w:rsidRDefault="003745EB" w:rsidP="00781D6C">
      <w:pPr>
        <w:ind w:left="567"/>
        <w:jc w:val="both"/>
        <w:rPr>
          <w:rFonts w:ascii="Times New Roman" w:hAnsi="Times New Roman"/>
          <w:b/>
          <w:sz w:val="24"/>
          <w:szCs w:val="24"/>
        </w:rPr>
      </w:pPr>
      <w:r w:rsidRPr="00781D6C">
        <w:rPr>
          <w:rFonts w:ascii="Times New Roman" w:hAnsi="Times New Roman"/>
          <w:b/>
          <w:sz w:val="24"/>
          <w:szCs w:val="24"/>
        </w:rPr>
        <w:t>2.5.  Способы и направления поддержки детской инициативы.</w:t>
      </w:r>
    </w:p>
    <w:p w:rsidR="003745EB" w:rsidRPr="00A424B9" w:rsidRDefault="003745EB" w:rsidP="00263E01">
      <w:pPr>
        <w:pStyle w:val="ListParagraph"/>
        <w:ind w:left="927"/>
        <w:jc w:val="both"/>
        <w:rPr>
          <w:b/>
        </w:rPr>
      </w:pPr>
    </w:p>
    <w:p w:rsidR="003745EB" w:rsidRPr="00B72C0D" w:rsidRDefault="003745EB" w:rsidP="00263E01">
      <w:pPr>
        <w:pStyle w:val="ListParagraph"/>
        <w:ind w:left="-142"/>
        <w:jc w:val="both"/>
      </w:pPr>
      <w:r w:rsidRPr="00B72C0D">
        <w:t xml:space="preserve">      </w:t>
      </w:r>
      <w:r w:rsidRPr="0002587F">
        <w:t>Реализация принципа развивающего обучения, заявленного в целевом разделе</w:t>
      </w:r>
      <w:r w:rsidRPr="00B72C0D">
        <w:t xml:space="preserve">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3745EB" w:rsidRPr="00B72C0D" w:rsidRDefault="003745EB" w:rsidP="00263E01">
      <w:pPr>
        <w:pStyle w:val="ListParagraph"/>
        <w:ind w:left="-142"/>
        <w:jc w:val="both"/>
      </w:pPr>
      <w:r w:rsidRPr="00B72C0D">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3745EB" w:rsidRPr="00B72C0D" w:rsidRDefault="003745EB" w:rsidP="00263E01">
      <w:pPr>
        <w:pStyle w:val="ListParagraph"/>
        <w:ind w:left="-142"/>
        <w:jc w:val="both"/>
      </w:pPr>
      <w:r w:rsidRPr="00B72C0D">
        <w:t xml:space="preserve">    Все виды деятельности детей осуществляются в форме самостоятельной инициативной деятельности:</w:t>
      </w:r>
    </w:p>
    <w:p w:rsidR="003745EB" w:rsidRPr="00B72C0D" w:rsidRDefault="003745EB" w:rsidP="00263E01">
      <w:pPr>
        <w:pStyle w:val="ListParagraph"/>
        <w:ind w:left="-142"/>
        <w:jc w:val="both"/>
      </w:pPr>
      <w:r w:rsidRPr="00B72C0D">
        <w:t>- самостоятельные сюжетно – ролевые, режиссёрские и театрализованные игры;</w:t>
      </w:r>
    </w:p>
    <w:p w:rsidR="003745EB" w:rsidRPr="00B72C0D" w:rsidRDefault="003745EB" w:rsidP="00263E01">
      <w:pPr>
        <w:pStyle w:val="ListParagraph"/>
        <w:ind w:left="-142"/>
        <w:jc w:val="both"/>
      </w:pPr>
      <w:r w:rsidRPr="00B72C0D">
        <w:t>- развивающие и логические игры;</w:t>
      </w:r>
    </w:p>
    <w:p w:rsidR="003745EB" w:rsidRPr="00B72C0D" w:rsidRDefault="003745EB" w:rsidP="00263E01">
      <w:pPr>
        <w:pStyle w:val="ListParagraph"/>
        <w:ind w:left="-142"/>
        <w:jc w:val="both"/>
      </w:pPr>
      <w:r w:rsidRPr="00B72C0D">
        <w:t>- музыкальные игры и импровизации;</w:t>
      </w:r>
    </w:p>
    <w:p w:rsidR="003745EB" w:rsidRPr="00B72C0D" w:rsidRDefault="003745EB" w:rsidP="00263E01">
      <w:pPr>
        <w:pStyle w:val="ListParagraph"/>
        <w:ind w:left="-142"/>
        <w:jc w:val="both"/>
      </w:pPr>
      <w:r w:rsidRPr="00B72C0D">
        <w:t>- речевые игры, игры с</w:t>
      </w:r>
      <w:r>
        <w:t>о</w:t>
      </w:r>
      <w:r w:rsidRPr="00B72C0D">
        <w:t xml:space="preserve"> звуками и слогами;</w:t>
      </w:r>
    </w:p>
    <w:p w:rsidR="003745EB" w:rsidRPr="00B72C0D" w:rsidRDefault="003745EB" w:rsidP="00263E01">
      <w:pPr>
        <w:pStyle w:val="ListParagraph"/>
        <w:ind w:left="-142"/>
        <w:jc w:val="both"/>
      </w:pPr>
      <w:r w:rsidRPr="00B72C0D">
        <w:t>- самостоятельная деятельность в различных уголках группы по выбору детей;</w:t>
      </w:r>
    </w:p>
    <w:p w:rsidR="003745EB" w:rsidRPr="00B72C0D" w:rsidRDefault="003745EB" w:rsidP="00263E01">
      <w:pPr>
        <w:pStyle w:val="ListParagraph"/>
        <w:ind w:left="-142"/>
        <w:jc w:val="both"/>
      </w:pPr>
      <w:r w:rsidRPr="00B72C0D">
        <w:t>- самостоятельные опыты и эксперименты и др.</w:t>
      </w:r>
    </w:p>
    <w:p w:rsidR="003745EB" w:rsidRPr="00B72C0D" w:rsidRDefault="003745EB" w:rsidP="00263E01">
      <w:pPr>
        <w:pStyle w:val="ListParagraph"/>
        <w:ind w:left="-142"/>
        <w:jc w:val="both"/>
      </w:pPr>
      <w:r w:rsidRPr="00B72C0D">
        <w:t xml:space="preserve">       В развитии детской инициативы и  самостоятельности воспитатели обязаны  соблюдать ряд требований:</w:t>
      </w:r>
    </w:p>
    <w:p w:rsidR="003745EB" w:rsidRPr="00B72C0D" w:rsidRDefault="003745EB" w:rsidP="00263E01">
      <w:pPr>
        <w:pStyle w:val="ListParagraph"/>
        <w:ind w:left="-142"/>
        <w:jc w:val="both"/>
      </w:pPr>
      <w:r w:rsidRPr="00B72C0D">
        <w:t xml:space="preserve">     - развивать активный интерес детей к окружающему миру, стремление к получению новых знаний и умений;</w:t>
      </w:r>
    </w:p>
    <w:p w:rsidR="003745EB" w:rsidRPr="00B72C0D" w:rsidRDefault="003745EB" w:rsidP="00263E01">
      <w:pPr>
        <w:pStyle w:val="ListParagraph"/>
        <w:ind w:left="-142"/>
        <w:jc w:val="both"/>
      </w:pPr>
      <w:r w:rsidRPr="00B72C0D">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3745EB" w:rsidRPr="00B72C0D" w:rsidRDefault="003745EB" w:rsidP="00263E01">
      <w:pPr>
        <w:pStyle w:val="ListParagraph"/>
        <w:ind w:left="-142"/>
        <w:jc w:val="both"/>
      </w:pPr>
      <w:r w:rsidRPr="00B72C0D">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745EB" w:rsidRPr="00B72C0D" w:rsidRDefault="003745EB" w:rsidP="00263E01">
      <w:pPr>
        <w:pStyle w:val="ListParagraph"/>
        <w:ind w:left="-142"/>
        <w:jc w:val="both"/>
      </w:pPr>
      <w:r w:rsidRPr="00B72C0D">
        <w:t xml:space="preserve">    - тренировать волю детей, поддерживать желание преодолевать трудности, доводить начатое до конца;</w:t>
      </w:r>
    </w:p>
    <w:p w:rsidR="003745EB" w:rsidRPr="00B72C0D" w:rsidRDefault="003745EB" w:rsidP="00263E01">
      <w:pPr>
        <w:pStyle w:val="ListParagraph"/>
        <w:ind w:left="-142"/>
        <w:jc w:val="both"/>
      </w:pPr>
      <w:r w:rsidRPr="00B72C0D">
        <w:t xml:space="preserve">   - ориентировать дошкольников на получение хорошего результата.</w:t>
      </w:r>
    </w:p>
    <w:p w:rsidR="003745EB" w:rsidRDefault="003745EB" w:rsidP="00263E01">
      <w:pPr>
        <w:pStyle w:val="ListParagraph"/>
        <w:tabs>
          <w:tab w:val="left" w:pos="4174"/>
        </w:tabs>
        <w:ind w:left="-142"/>
        <w:jc w:val="center"/>
        <w:rPr>
          <w:b/>
        </w:rPr>
      </w:pPr>
    </w:p>
    <w:p w:rsidR="003745EB" w:rsidRPr="00A424B9" w:rsidRDefault="003745EB" w:rsidP="00263E01">
      <w:pPr>
        <w:pStyle w:val="ListParagraph"/>
        <w:tabs>
          <w:tab w:val="left" w:pos="4174"/>
        </w:tabs>
        <w:ind w:left="-142"/>
        <w:jc w:val="center"/>
        <w:rPr>
          <w:b/>
        </w:rPr>
      </w:pPr>
      <w:r>
        <w:rPr>
          <w:b/>
        </w:rPr>
        <w:t xml:space="preserve"> </w:t>
      </w:r>
      <w:r w:rsidRPr="00A424B9">
        <w:rPr>
          <w:b/>
        </w:rPr>
        <w:t>Младший дошкольный возраст.</w:t>
      </w:r>
    </w:p>
    <w:p w:rsidR="003745EB" w:rsidRPr="00B72C0D" w:rsidRDefault="003745EB" w:rsidP="00263E01">
      <w:pPr>
        <w:pStyle w:val="ListParagraph"/>
        <w:tabs>
          <w:tab w:val="left" w:pos="4174"/>
        </w:tabs>
        <w:ind w:left="-142"/>
        <w:jc w:val="both"/>
      </w:pPr>
      <w:r w:rsidRPr="00B72C0D">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3745EB" w:rsidRPr="00B72C0D" w:rsidRDefault="003745EB" w:rsidP="00263E01">
      <w:pPr>
        <w:pStyle w:val="ListParagraph"/>
        <w:tabs>
          <w:tab w:val="left" w:pos="4174"/>
        </w:tabs>
        <w:ind w:left="-142"/>
        <w:jc w:val="both"/>
      </w:pPr>
      <w:r w:rsidRPr="00B72C0D">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3745EB" w:rsidRDefault="003745EB" w:rsidP="00B11AD3">
      <w:pPr>
        <w:ind w:firstLine="708"/>
        <w:rPr>
          <w:rFonts w:ascii="Times New Roman" w:hAnsi="Times New Roman"/>
          <w:b/>
          <w:sz w:val="24"/>
          <w:szCs w:val="24"/>
        </w:rPr>
      </w:pPr>
    </w:p>
    <w:p w:rsidR="003745EB" w:rsidRPr="00E71EC9" w:rsidRDefault="003745EB" w:rsidP="00B11AD3">
      <w:pPr>
        <w:ind w:firstLine="708"/>
        <w:rPr>
          <w:rFonts w:ascii="Times New Roman" w:hAnsi="Times New Roman"/>
          <w:b/>
          <w:sz w:val="24"/>
          <w:szCs w:val="24"/>
        </w:rPr>
      </w:pPr>
    </w:p>
    <w:p w:rsidR="003745EB" w:rsidRDefault="003745EB" w:rsidP="00781D6C">
      <w:pPr>
        <w:pStyle w:val="Default"/>
        <w:ind w:firstLine="567"/>
        <w:rPr>
          <w:b/>
          <w:bCs/>
        </w:rPr>
      </w:pPr>
      <w:r>
        <w:rPr>
          <w:b/>
          <w:bCs/>
        </w:rPr>
        <w:t xml:space="preserve">2.6. </w:t>
      </w:r>
      <w:r w:rsidRPr="00A424B9">
        <w:rPr>
          <w:b/>
          <w:bCs/>
        </w:rPr>
        <w:t xml:space="preserve">Особенности взаимодействия с семьями воспитанников. </w:t>
      </w:r>
    </w:p>
    <w:p w:rsidR="003745EB" w:rsidRPr="00A424B9" w:rsidRDefault="003745EB" w:rsidP="0042774F">
      <w:pPr>
        <w:pStyle w:val="Default"/>
        <w:ind w:left="927"/>
        <w:rPr>
          <w:b/>
          <w:bCs/>
        </w:rPr>
      </w:pPr>
    </w:p>
    <w:p w:rsidR="003745EB" w:rsidRPr="00A424B9" w:rsidRDefault="003745EB" w:rsidP="0042774F">
      <w:pPr>
        <w:pStyle w:val="Default"/>
        <w:ind w:firstLine="567"/>
        <w:jc w:val="both"/>
      </w:pPr>
      <w:r w:rsidRPr="00A424B9">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3745EB" w:rsidRPr="00A424B9" w:rsidRDefault="003745EB" w:rsidP="0042774F">
      <w:pPr>
        <w:pStyle w:val="Default"/>
        <w:jc w:val="both"/>
      </w:pPr>
      <w:r w:rsidRPr="00A424B9">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3745EB" w:rsidRPr="00A424B9" w:rsidRDefault="003745EB" w:rsidP="0042774F">
      <w:pPr>
        <w:pStyle w:val="Default"/>
        <w:jc w:val="both"/>
      </w:pPr>
      <w:r w:rsidRPr="00A424B9">
        <w:t xml:space="preserve">2. Обеспечение родителей минимумом педагогической и психологической информацией. </w:t>
      </w:r>
    </w:p>
    <w:p w:rsidR="003745EB" w:rsidRPr="00A424B9" w:rsidRDefault="003745EB" w:rsidP="0042774F">
      <w:pPr>
        <w:pStyle w:val="Default"/>
        <w:jc w:val="both"/>
      </w:pPr>
      <w:r w:rsidRPr="00A424B9">
        <w:t xml:space="preserve">3. Реализация единого подхода к ребенку с целью его личностного развития. </w:t>
      </w:r>
    </w:p>
    <w:p w:rsidR="003745EB" w:rsidRPr="000E0953" w:rsidRDefault="003745EB" w:rsidP="0042774F">
      <w:pPr>
        <w:pStyle w:val="Default"/>
        <w:jc w:val="both"/>
        <w:rPr>
          <w:b/>
        </w:rPr>
      </w:pPr>
    </w:p>
    <w:p w:rsidR="003745EB" w:rsidRDefault="003745EB" w:rsidP="0042774F">
      <w:pPr>
        <w:pStyle w:val="Default"/>
        <w:jc w:val="both"/>
        <w:rPr>
          <w:b/>
        </w:rPr>
      </w:pPr>
      <w:r w:rsidRPr="00A424B9">
        <w:rPr>
          <w:b/>
        </w:rPr>
        <w:t xml:space="preserve">Условия успешной работы с родителями: </w:t>
      </w:r>
    </w:p>
    <w:p w:rsidR="003745EB" w:rsidRPr="00A424B9" w:rsidRDefault="003745EB" w:rsidP="0042774F">
      <w:pPr>
        <w:pStyle w:val="Default"/>
        <w:jc w:val="both"/>
        <w:rPr>
          <w:b/>
        </w:rPr>
      </w:pPr>
    </w:p>
    <w:p w:rsidR="003745EB" w:rsidRPr="00A424B9" w:rsidRDefault="003745EB" w:rsidP="0042774F">
      <w:pPr>
        <w:pStyle w:val="Default"/>
        <w:jc w:val="both"/>
      </w:pPr>
      <w:r w:rsidRPr="00A424B9">
        <w:t xml:space="preserve">− изучение социального состава родителей, уровня образования, социального благополучия, выявление семей группа риска; </w:t>
      </w:r>
    </w:p>
    <w:p w:rsidR="003745EB" w:rsidRPr="00A424B9" w:rsidRDefault="003745EB" w:rsidP="0042774F">
      <w:pPr>
        <w:pStyle w:val="Default"/>
        <w:jc w:val="both"/>
      </w:pPr>
      <w:r w:rsidRPr="00A424B9">
        <w:t xml:space="preserve">− дифференцированный подход к работе с родителями с учетом многоаспектной специфики каждой семьи; </w:t>
      </w:r>
    </w:p>
    <w:p w:rsidR="003745EB" w:rsidRPr="00A424B9" w:rsidRDefault="003745EB" w:rsidP="0042774F">
      <w:pPr>
        <w:pStyle w:val="Default"/>
        <w:jc w:val="both"/>
      </w:pPr>
      <w:r w:rsidRPr="00A424B9">
        <w:t xml:space="preserve">− целенаправленность, систематичность, плановость; </w:t>
      </w:r>
    </w:p>
    <w:p w:rsidR="003745EB" w:rsidRPr="00A424B9" w:rsidRDefault="003745EB" w:rsidP="0042774F">
      <w:pPr>
        <w:pStyle w:val="Default"/>
        <w:jc w:val="both"/>
      </w:pPr>
      <w:r w:rsidRPr="00A424B9">
        <w:t xml:space="preserve">− доброжелательность и открытость. </w:t>
      </w:r>
    </w:p>
    <w:p w:rsidR="003745EB" w:rsidRPr="00A424B9" w:rsidRDefault="003745EB" w:rsidP="0042774F">
      <w:pPr>
        <w:pStyle w:val="Default"/>
        <w:jc w:val="both"/>
      </w:pPr>
    </w:p>
    <w:p w:rsidR="003745EB" w:rsidRDefault="003745EB" w:rsidP="0042774F">
      <w:pPr>
        <w:pStyle w:val="Default"/>
        <w:jc w:val="both"/>
        <w:rPr>
          <w:b/>
        </w:rPr>
      </w:pPr>
      <w:r w:rsidRPr="00A424B9">
        <w:rPr>
          <w:b/>
        </w:rPr>
        <w:t xml:space="preserve">Сотрудничество с родителями строится на основе следующих принципов: </w:t>
      </w:r>
    </w:p>
    <w:p w:rsidR="003745EB" w:rsidRPr="00A424B9" w:rsidRDefault="003745EB" w:rsidP="0042774F">
      <w:pPr>
        <w:pStyle w:val="Default"/>
        <w:jc w:val="both"/>
        <w:rPr>
          <w:b/>
        </w:rPr>
      </w:pPr>
    </w:p>
    <w:p w:rsidR="003745EB" w:rsidRPr="00A424B9" w:rsidRDefault="003745EB" w:rsidP="0042774F">
      <w:pPr>
        <w:pStyle w:val="Default"/>
        <w:jc w:val="both"/>
      </w:pPr>
      <w:r w:rsidRPr="00A424B9">
        <w:t xml:space="preserve">− осознание, что только общими усилиями семьи и образовательного учреждения можно помочь ребенку; </w:t>
      </w:r>
    </w:p>
    <w:p w:rsidR="003745EB" w:rsidRPr="00A424B9" w:rsidRDefault="003745EB" w:rsidP="0042774F">
      <w:pPr>
        <w:pStyle w:val="Default"/>
        <w:jc w:val="both"/>
      </w:pPr>
      <w:r w:rsidRPr="00A424B9">
        <w:t xml:space="preserve">− принятие каждого ребенка как уникальной личности; </w:t>
      </w:r>
    </w:p>
    <w:p w:rsidR="003745EB" w:rsidRPr="00A424B9" w:rsidRDefault="003745EB" w:rsidP="0042774F">
      <w:pPr>
        <w:pStyle w:val="Default"/>
        <w:jc w:val="both"/>
      </w:pPr>
      <w:r w:rsidRPr="00A424B9">
        <w:t xml:space="preserve">− воспитание в детях уважительного отношения к родителям и педагогам; </w:t>
      </w:r>
    </w:p>
    <w:p w:rsidR="003745EB" w:rsidRPr="00A424B9" w:rsidRDefault="003745EB" w:rsidP="0042774F">
      <w:pPr>
        <w:pStyle w:val="Default"/>
        <w:jc w:val="both"/>
      </w:pPr>
      <w:r w:rsidRPr="00A424B9">
        <w:t xml:space="preserve">− учет пожеланий и предложений родителей (высоко ценить их участие в жизни группы); </w:t>
      </w:r>
    </w:p>
    <w:p w:rsidR="003745EB" w:rsidRPr="00A424B9" w:rsidRDefault="003745EB" w:rsidP="0042774F">
      <w:pPr>
        <w:pStyle w:val="Default"/>
        <w:jc w:val="both"/>
      </w:pPr>
      <w:r w:rsidRPr="00A424B9">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3745EB" w:rsidRPr="00A424B9" w:rsidRDefault="003745EB" w:rsidP="0042774F">
      <w:pPr>
        <w:pStyle w:val="Default"/>
        <w:jc w:val="both"/>
      </w:pPr>
      <w:r w:rsidRPr="00A424B9">
        <w:t xml:space="preserve">− с уважением относится к тому, что создается самим ребенком; </w:t>
      </w:r>
    </w:p>
    <w:p w:rsidR="003745EB" w:rsidRPr="00A424B9" w:rsidRDefault="003745EB" w:rsidP="0042774F">
      <w:pPr>
        <w:pStyle w:val="Default"/>
        <w:jc w:val="both"/>
      </w:pPr>
      <w:r w:rsidRPr="00A424B9">
        <w:t xml:space="preserve">− регулярно в процессе индивидуального общения с родителями обсуждать вопросы, связанные с воспитанием и развитием детей; </w:t>
      </w:r>
    </w:p>
    <w:p w:rsidR="003745EB" w:rsidRPr="00A424B9" w:rsidRDefault="003745EB" w:rsidP="0042774F">
      <w:pPr>
        <w:pStyle w:val="Default"/>
        <w:jc w:val="both"/>
      </w:pPr>
      <w:r w:rsidRPr="00A424B9">
        <w:t xml:space="preserve">− проявлять понимание, деликатность, терпимость и такт, учитывать точку зрения родителей </w:t>
      </w:r>
    </w:p>
    <w:p w:rsidR="003745EB" w:rsidRPr="00A424B9" w:rsidRDefault="003745EB" w:rsidP="0042774F">
      <w:pPr>
        <w:pStyle w:val="Default"/>
        <w:jc w:val="both"/>
      </w:pPr>
    </w:p>
    <w:p w:rsidR="003745EB" w:rsidRDefault="003745EB" w:rsidP="0042774F">
      <w:pPr>
        <w:pStyle w:val="Default"/>
        <w:rPr>
          <w:b/>
          <w:bCs/>
        </w:rPr>
      </w:pPr>
      <w:r w:rsidRPr="00A424B9">
        <w:rPr>
          <w:b/>
          <w:bCs/>
        </w:rPr>
        <w:t>Основные формы взаимодействия с семьями воспитанников</w:t>
      </w:r>
      <w:r>
        <w:rPr>
          <w:b/>
          <w:bCs/>
        </w:rPr>
        <w:t>:</w:t>
      </w:r>
    </w:p>
    <w:p w:rsidR="003745EB" w:rsidRPr="00A424B9" w:rsidRDefault="003745EB" w:rsidP="0042774F">
      <w:pPr>
        <w:pStyle w:val="Default"/>
        <w:jc w:val="both"/>
      </w:pPr>
    </w:p>
    <w:p w:rsidR="003745EB" w:rsidRPr="00A424B9" w:rsidRDefault="003745EB" w:rsidP="0042774F">
      <w:pPr>
        <w:pStyle w:val="Default"/>
        <w:jc w:val="both"/>
      </w:pPr>
      <w:r w:rsidRPr="00A424B9">
        <w:rPr>
          <w:b/>
        </w:rPr>
        <w:t xml:space="preserve">1. </w:t>
      </w:r>
      <w:r w:rsidRPr="00A424B9">
        <w:rPr>
          <w:b/>
          <w:iCs/>
        </w:rPr>
        <w:t>Знакомство с семьей</w:t>
      </w:r>
      <w:r w:rsidRPr="00A424B9">
        <w:rPr>
          <w:b/>
        </w:rPr>
        <w:t>:</w:t>
      </w:r>
      <w:r w:rsidRPr="00A424B9">
        <w:t xml:space="preserve"> встречи-знакомства, анкетирование семей. </w:t>
      </w:r>
    </w:p>
    <w:p w:rsidR="003745EB" w:rsidRPr="00A424B9" w:rsidRDefault="003745EB" w:rsidP="0042774F">
      <w:pPr>
        <w:pStyle w:val="Default"/>
        <w:jc w:val="both"/>
      </w:pPr>
      <w:r w:rsidRPr="00A424B9">
        <w:rPr>
          <w:b/>
        </w:rPr>
        <w:t xml:space="preserve">2. </w:t>
      </w:r>
      <w:r w:rsidRPr="00A424B9">
        <w:rPr>
          <w:b/>
          <w:iCs/>
        </w:rPr>
        <w:t>Информирование</w:t>
      </w:r>
      <w:r w:rsidRPr="00A424B9">
        <w:rPr>
          <w:i/>
          <w:iCs/>
        </w:rPr>
        <w:t xml:space="preserve"> родителей о ходе образовательного процесса</w:t>
      </w:r>
      <w:r w:rsidRPr="00A424B9">
        <w:t>: дни открытых дверей, индивидуальные и групповые консультации, родительские собрания,</w:t>
      </w:r>
      <w:r>
        <w:t xml:space="preserve"> родительские клубы</w:t>
      </w:r>
      <w:r w:rsidRPr="00A424B9">
        <w:t xml:space="preserve">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интернет-материалов. </w:t>
      </w:r>
    </w:p>
    <w:p w:rsidR="003745EB" w:rsidRPr="00A424B9" w:rsidRDefault="003745EB" w:rsidP="0042774F">
      <w:pPr>
        <w:pStyle w:val="Default"/>
        <w:jc w:val="both"/>
      </w:pPr>
      <w:r w:rsidRPr="00A424B9">
        <w:rPr>
          <w:b/>
        </w:rPr>
        <w:t xml:space="preserve">3. </w:t>
      </w:r>
      <w:r w:rsidRPr="00A424B9">
        <w:rPr>
          <w:b/>
          <w:iCs/>
        </w:rPr>
        <w:t>Образование родителей</w:t>
      </w:r>
      <w:r w:rsidRPr="00A424B9">
        <w:rPr>
          <w:b/>
        </w:rPr>
        <w:t>:</w:t>
      </w:r>
      <w:r w:rsidRPr="00A424B9">
        <w:t xml:space="preserve"> проведение родительских собраний, родительских  клубов, всеобучей, лекций, семинаров, семинаров-практикумов, проведение мастер-классов, тренингов. </w:t>
      </w:r>
    </w:p>
    <w:p w:rsidR="003745EB" w:rsidRPr="00A424B9" w:rsidRDefault="003745EB" w:rsidP="0042774F">
      <w:pPr>
        <w:pStyle w:val="Default"/>
        <w:jc w:val="both"/>
      </w:pPr>
      <w:r w:rsidRPr="00A424B9">
        <w:rPr>
          <w:b/>
        </w:rPr>
        <w:t xml:space="preserve">4. </w:t>
      </w:r>
      <w:r w:rsidRPr="00A424B9">
        <w:rPr>
          <w:b/>
          <w:iCs/>
        </w:rPr>
        <w:t>Совместная деятельность</w:t>
      </w:r>
      <w:r w:rsidRPr="00A424B9">
        <w:rPr>
          <w:b/>
        </w:rPr>
        <w:t>:</w:t>
      </w:r>
      <w:r w:rsidRPr="00A424B9">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3745EB" w:rsidRPr="00A424B9" w:rsidRDefault="003745EB" w:rsidP="0042774F">
      <w:pPr>
        <w:autoSpaceDE w:val="0"/>
        <w:autoSpaceDN w:val="0"/>
        <w:adjustRightInd w:val="0"/>
        <w:spacing w:after="0" w:line="240" w:lineRule="auto"/>
        <w:ind w:firstLine="708"/>
        <w:jc w:val="both"/>
        <w:rPr>
          <w:rFonts w:ascii="Times New Roman" w:hAnsi="Times New Roman"/>
          <w:sz w:val="24"/>
          <w:szCs w:val="24"/>
        </w:rPr>
      </w:pPr>
      <w:r w:rsidRPr="00A424B9">
        <w:rPr>
          <w:rFonts w:ascii="Times New Roman" w:hAnsi="Times New Roman"/>
          <w:sz w:val="24"/>
          <w:szCs w:val="24"/>
        </w:rPr>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3745EB" w:rsidRDefault="003745EB" w:rsidP="0042774F"/>
    <w:p w:rsidR="003745EB" w:rsidRDefault="003745EB" w:rsidP="0042774F">
      <w:pPr>
        <w:jc w:val="center"/>
        <w:rPr>
          <w:rFonts w:ascii="Times New Roman" w:hAnsi="Times New Roman"/>
          <w:b/>
          <w:bCs/>
          <w:iCs/>
          <w:sz w:val="24"/>
          <w:szCs w:val="24"/>
          <w:lang w:eastAsia="en-US"/>
        </w:rPr>
      </w:pPr>
      <w:r w:rsidRPr="00912FD2">
        <w:rPr>
          <w:rFonts w:ascii="Times New Roman" w:hAnsi="Times New Roman"/>
          <w:b/>
          <w:bCs/>
          <w:iCs/>
          <w:sz w:val="24"/>
          <w:szCs w:val="24"/>
          <w:lang w:eastAsia="en-US"/>
        </w:rPr>
        <w:t>План работы с родителями в</w:t>
      </w:r>
      <w:r w:rsidRPr="0042774F">
        <w:rPr>
          <w:rFonts w:ascii="Times New Roman" w:hAnsi="Times New Roman"/>
          <w:b/>
          <w:bCs/>
          <w:iCs/>
          <w:sz w:val="24"/>
          <w:szCs w:val="24"/>
          <w:lang w:eastAsia="en-US"/>
        </w:rPr>
        <w:t xml:space="preserve"> </w:t>
      </w:r>
      <w:r>
        <w:rPr>
          <w:rFonts w:ascii="Times New Roman" w:hAnsi="Times New Roman"/>
          <w:b/>
          <w:bCs/>
          <w:iCs/>
          <w:sz w:val="24"/>
          <w:szCs w:val="24"/>
          <w:lang w:eastAsia="en-US"/>
        </w:rPr>
        <w:t>первой младшей</w:t>
      </w:r>
      <w:r w:rsidRPr="00912FD2">
        <w:rPr>
          <w:rFonts w:ascii="Times New Roman" w:hAnsi="Times New Roman"/>
          <w:b/>
          <w:bCs/>
          <w:iCs/>
          <w:sz w:val="24"/>
          <w:szCs w:val="24"/>
          <w:lang w:eastAsia="en-US"/>
        </w:rPr>
        <w:t xml:space="preserve">  группе № </w:t>
      </w:r>
      <w:r>
        <w:rPr>
          <w:rFonts w:ascii="Times New Roman" w:hAnsi="Times New Roman"/>
          <w:b/>
          <w:bCs/>
          <w:iCs/>
          <w:sz w:val="24"/>
          <w:szCs w:val="24"/>
          <w:lang w:eastAsia="en-US"/>
        </w:rPr>
        <w:t>2.</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4"/>
        <w:gridCol w:w="2381"/>
        <w:gridCol w:w="4111"/>
        <w:gridCol w:w="1842"/>
      </w:tblGrid>
      <w:tr w:rsidR="003745EB" w:rsidRPr="003A14E0" w:rsidTr="003A14E0">
        <w:tc>
          <w:tcPr>
            <w:tcW w:w="993"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Сроки</w:t>
            </w:r>
          </w:p>
        </w:tc>
        <w:tc>
          <w:tcPr>
            <w:tcW w:w="454"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w:t>
            </w:r>
          </w:p>
        </w:tc>
        <w:tc>
          <w:tcPr>
            <w:tcW w:w="2381"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Формы работы</w:t>
            </w:r>
          </w:p>
        </w:tc>
        <w:tc>
          <w:tcPr>
            <w:tcW w:w="4111"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Тема</w:t>
            </w:r>
          </w:p>
        </w:tc>
        <w:tc>
          <w:tcPr>
            <w:tcW w:w="1842"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Ответственный</w:t>
            </w:r>
          </w:p>
          <w:p w:rsidR="003745EB" w:rsidRPr="003A14E0" w:rsidRDefault="003745EB" w:rsidP="003A14E0">
            <w:pPr>
              <w:spacing w:after="0" w:line="240" w:lineRule="auto"/>
              <w:jc w:val="center"/>
              <w:rPr>
                <w:rFonts w:ascii="Times New Roman" w:hAnsi="Times New Roman"/>
                <w:b/>
              </w:rPr>
            </w:pPr>
          </w:p>
        </w:tc>
      </w:tr>
      <w:tr w:rsidR="003745EB" w:rsidRPr="003A14E0" w:rsidTr="003A14E0">
        <w:tc>
          <w:tcPr>
            <w:tcW w:w="993" w:type="dxa"/>
            <w:vMerge w:val="restart"/>
            <w:textDirection w:val="btLr"/>
          </w:tcPr>
          <w:p w:rsidR="003745EB" w:rsidRPr="003A14E0" w:rsidRDefault="003745EB" w:rsidP="003A14E0">
            <w:pPr>
              <w:spacing w:after="0" w:line="240" w:lineRule="auto"/>
              <w:ind w:right="113"/>
              <w:jc w:val="center"/>
              <w:rPr>
                <w:rFonts w:ascii="Times New Roman" w:hAnsi="Times New Roman"/>
                <w:b/>
                <w:sz w:val="24"/>
                <w:szCs w:val="24"/>
              </w:rPr>
            </w:pPr>
            <w:r w:rsidRPr="003A14E0">
              <w:rPr>
                <w:rFonts w:ascii="Times New Roman" w:hAnsi="Times New Roman"/>
                <w:b/>
                <w:sz w:val="24"/>
                <w:szCs w:val="24"/>
              </w:rPr>
              <w:t>Сентябрь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Общее родительское собрание</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«Здоровье детей в наших руках», «Ознакомление родителей с организацией воспитательно –образовательного процесса в ДОУ на 2015-2016 учебный год». </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Старший воспитатель</w:t>
            </w:r>
          </w:p>
        </w:tc>
      </w:tr>
      <w:tr w:rsidR="003745EB" w:rsidRPr="003A14E0" w:rsidTr="003A14E0">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«Адаптация детей раннего возраста к детскому саду».</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Групповое родительское собрание</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«Задачи воспитательно-образовательной работы на 2015-2016 учебный год».</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Трудовой десант</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Подготовка участка к осеннему периоду.</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«Питьевой режим в детском саду и дома».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color w:val="FF0000"/>
                <w:sz w:val="24"/>
                <w:szCs w:val="24"/>
              </w:rPr>
            </w:pPr>
            <w:r w:rsidRPr="003A14E0">
              <w:rPr>
                <w:rFonts w:ascii="Times New Roman" w:hAnsi="Times New Roman"/>
                <w:sz w:val="24"/>
                <w:szCs w:val="24"/>
              </w:rPr>
              <w:t>Консультация</w:t>
            </w:r>
            <w:r w:rsidRPr="003A14E0">
              <w:rPr>
                <w:rFonts w:ascii="Times New Roman" w:hAnsi="Times New Roman"/>
                <w:color w:val="FF0000"/>
                <w:sz w:val="24"/>
                <w:szCs w:val="24"/>
              </w:rPr>
              <w:t xml:space="preserve">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«Играем с ребенком раннего возраста в подвижные игры».</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Инструктор по физ. культуре</w:t>
            </w:r>
          </w:p>
        </w:tc>
      </w:tr>
      <w:tr w:rsidR="003745EB" w:rsidRPr="003A14E0" w:rsidTr="003A14E0">
        <w:trPr>
          <w:trHeight w:val="271"/>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Наглядно-информационный материал (Папка-раскладушка)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«Поиграй со мной, мама!».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271"/>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специалисты, медсестра</w:t>
            </w:r>
          </w:p>
        </w:tc>
      </w:tr>
      <w:tr w:rsidR="003745EB" w:rsidRPr="003A14E0" w:rsidTr="003A14E0">
        <w:trPr>
          <w:trHeight w:val="377"/>
        </w:trPr>
        <w:tc>
          <w:tcPr>
            <w:tcW w:w="993" w:type="dxa"/>
            <w:vMerge w:val="restart"/>
            <w:textDirection w:val="btLr"/>
          </w:tcPr>
          <w:p w:rsidR="003745EB" w:rsidRPr="003A14E0" w:rsidRDefault="003745EB" w:rsidP="003A14E0">
            <w:pPr>
              <w:spacing w:after="0" w:line="240" w:lineRule="auto"/>
              <w:ind w:left="113" w:right="113"/>
              <w:rPr>
                <w:rFonts w:ascii="Times New Roman" w:hAnsi="Times New Roman"/>
                <w:b/>
                <w:sz w:val="24"/>
                <w:szCs w:val="24"/>
              </w:rPr>
            </w:pPr>
            <w:r w:rsidRPr="003A14E0">
              <w:rPr>
                <w:rFonts w:ascii="Times New Roman" w:hAnsi="Times New Roman"/>
                <w:b/>
                <w:sz w:val="24"/>
                <w:szCs w:val="24"/>
              </w:rPr>
              <w:t>Октябрь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Родительский клуб «Мамина школа».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«Взаимодействие с родителями в период адаптации детей при поступлении в детский сад».</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327"/>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«Пальчиковые игры для малышей от 1 до 3-х лет».</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304"/>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Выставка семейного рисунка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«Ах, какая осень!». </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76"/>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«Время  - укреплять иммунитет».</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90"/>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Праздник</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«У Осени в гостях».</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Муз. руководитель, воспитатели.</w:t>
            </w:r>
          </w:p>
        </w:tc>
      </w:tr>
      <w:tr w:rsidR="003745EB" w:rsidRPr="003A14E0" w:rsidTr="003A14E0">
        <w:trPr>
          <w:trHeight w:val="84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Консультация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«Основные болезни детей в холодное время года».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Медицинская сестра</w:t>
            </w:r>
          </w:p>
        </w:tc>
      </w:tr>
      <w:tr w:rsidR="003745EB" w:rsidRPr="003A14E0" w:rsidTr="003A14E0">
        <w:trPr>
          <w:trHeight w:val="110"/>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p w:rsidR="003745EB" w:rsidRPr="003A14E0" w:rsidRDefault="003745EB" w:rsidP="003A14E0">
            <w:pPr>
              <w:tabs>
                <w:tab w:val="left" w:pos="2119"/>
              </w:tabs>
              <w:spacing w:after="0" w:line="240" w:lineRule="auto"/>
              <w:rPr>
                <w:rFonts w:ascii="Times New Roman" w:hAnsi="Times New Roman"/>
                <w:sz w:val="24"/>
                <w:szCs w:val="24"/>
              </w:rPr>
            </w:pPr>
            <w:r w:rsidRPr="003A14E0">
              <w:rPr>
                <w:rFonts w:ascii="Times New Roman" w:hAnsi="Times New Roman"/>
                <w:sz w:val="24"/>
                <w:szCs w:val="24"/>
              </w:rPr>
              <w:tab/>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118"/>
        </w:trPr>
        <w:tc>
          <w:tcPr>
            <w:tcW w:w="993" w:type="dxa"/>
            <w:vMerge w:val="restart"/>
            <w:textDirection w:val="btLr"/>
          </w:tcPr>
          <w:p w:rsidR="003745EB" w:rsidRPr="003A14E0" w:rsidRDefault="003745EB" w:rsidP="003A14E0">
            <w:pPr>
              <w:spacing w:after="0" w:line="240" w:lineRule="auto"/>
              <w:ind w:right="113"/>
              <w:jc w:val="center"/>
              <w:rPr>
                <w:rFonts w:ascii="Times New Roman" w:hAnsi="Times New Roman"/>
                <w:b/>
                <w:sz w:val="24"/>
                <w:szCs w:val="24"/>
              </w:rPr>
            </w:pPr>
            <w:r w:rsidRPr="003A14E0">
              <w:rPr>
                <w:rFonts w:ascii="Times New Roman" w:hAnsi="Times New Roman"/>
                <w:b/>
                <w:sz w:val="24"/>
                <w:szCs w:val="24"/>
              </w:rPr>
              <w:t>Ноябрь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Наглядно-информационный материал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Папка-раскладушка: «Прививаем любовь к труду с детства». </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18"/>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День открытых дверей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«День матери».</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18"/>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«Книга в жизни ребенка раннего возраста».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p w:rsidR="003745EB" w:rsidRPr="003A14E0" w:rsidRDefault="003745EB" w:rsidP="003A14E0">
            <w:pPr>
              <w:spacing w:after="0" w:line="240" w:lineRule="auto"/>
              <w:rPr>
                <w:rFonts w:ascii="Times New Roman" w:hAnsi="Times New Roman"/>
                <w:sz w:val="24"/>
                <w:szCs w:val="24"/>
              </w:rPr>
            </w:pPr>
          </w:p>
        </w:tc>
      </w:tr>
      <w:tr w:rsidR="003745EB" w:rsidRPr="003A14E0" w:rsidTr="003A14E0">
        <w:trPr>
          <w:trHeight w:val="118"/>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Выставка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«Экологическое воспитание посредством художественной литературы для дошкольников»..</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18"/>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 правил воспитания для взрослых».</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100"/>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p w:rsidR="003745EB" w:rsidRPr="003A14E0" w:rsidRDefault="003745EB" w:rsidP="003A14E0">
            <w:pPr>
              <w:spacing w:after="0" w:line="240" w:lineRule="auto"/>
              <w:rPr>
                <w:rFonts w:ascii="Times New Roman" w:hAnsi="Times New Roman"/>
                <w:sz w:val="24"/>
                <w:szCs w:val="24"/>
              </w:rPr>
            </w:pPr>
          </w:p>
          <w:p w:rsidR="003745EB" w:rsidRPr="003A14E0" w:rsidRDefault="003745EB" w:rsidP="003A14E0">
            <w:pPr>
              <w:spacing w:after="0" w:line="240" w:lineRule="auto"/>
              <w:rPr>
                <w:rFonts w:ascii="Times New Roman" w:hAnsi="Times New Roman"/>
                <w:sz w:val="24"/>
                <w:szCs w:val="24"/>
              </w:rPr>
            </w:pPr>
          </w:p>
          <w:p w:rsidR="003745EB" w:rsidRPr="003A14E0" w:rsidRDefault="003745EB" w:rsidP="003A14E0">
            <w:pPr>
              <w:spacing w:after="0" w:line="240" w:lineRule="auto"/>
              <w:rPr>
                <w:rFonts w:ascii="Times New Roman" w:hAnsi="Times New Roman"/>
                <w:sz w:val="24"/>
                <w:szCs w:val="24"/>
              </w:rPr>
            </w:pP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«Здоровьесберегающие технологии в музыкальном развитии детей».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Муз. руководитель,</w:t>
            </w:r>
          </w:p>
        </w:tc>
      </w:tr>
      <w:tr w:rsidR="003745EB" w:rsidRPr="003A14E0" w:rsidTr="003A14E0">
        <w:trPr>
          <w:trHeight w:val="174"/>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176"/>
        </w:trPr>
        <w:tc>
          <w:tcPr>
            <w:tcW w:w="993" w:type="dxa"/>
            <w:vMerge w:val="restart"/>
            <w:textDirection w:val="btLr"/>
          </w:tcPr>
          <w:p w:rsidR="003745EB" w:rsidRPr="003A14E0" w:rsidRDefault="003745EB" w:rsidP="003A14E0">
            <w:pPr>
              <w:spacing w:after="0" w:line="240" w:lineRule="auto"/>
              <w:ind w:left="113" w:right="113"/>
              <w:jc w:val="center"/>
              <w:rPr>
                <w:rFonts w:ascii="Times New Roman" w:hAnsi="Times New Roman"/>
                <w:b/>
                <w:sz w:val="24"/>
                <w:szCs w:val="24"/>
              </w:rPr>
            </w:pPr>
            <w:r w:rsidRPr="003A14E0">
              <w:rPr>
                <w:rFonts w:ascii="Times New Roman" w:hAnsi="Times New Roman"/>
                <w:b/>
                <w:sz w:val="24"/>
                <w:szCs w:val="24"/>
              </w:rPr>
              <w:t>Декабрь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Групповое родительское собрание</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«Особенности воспитания детей третьего года жизни. Кризис трех лет».</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Консультация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«Развитие речи ребенка третьего года жизни».</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Конкурс</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«Покормите птиц зимой» (изготовление кормушек для птиц).</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203"/>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Трудовой десант</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Зимние постройки на участке.</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09"/>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«Правила безопасности в зимнее время».</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Круглый стол</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«Новый год. Маленькие хитрости большого праздника».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046"/>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Праздник</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«Новый год у ворот».</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Муз. руководитель, воспитатели, </w:t>
            </w:r>
          </w:p>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специалисты.</w:t>
            </w:r>
          </w:p>
        </w:tc>
      </w:tr>
      <w:tr w:rsidR="003745EB" w:rsidRPr="003A14E0" w:rsidTr="003A14E0">
        <w:trPr>
          <w:trHeight w:val="228"/>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132"/>
        </w:trPr>
        <w:tc>
          <w:tcPr>
            <w:tcW w:w="993" w:type="dxa"/>
            <w:vMerge w:val="restart"/>
            <w:textDirection w:val="btLr"/>
          </w:tcPr>
          <w:p w:rsidR="003745EB" w:rsidRPr="003A14E0" w:rsidRDefault="003745EB" w:rsidP="003A14E0">
            <w:pPr>
              <w:spacing w:after="0" w:line="240" w:lineRule="auto"/>
              <w:ind w:left="113" w:right="113"/>
              <w:rPr>
                <w:rFonts w:ascii="Times New Roman" w:hAnsi="Times New Roman"/>
                <w:b/>
                <w:sz w:val="24"/>
                <w:szCs w:val="24"/>
              </w:rPr>
            </w:pPr>
            <w:r w:rsidRPr="003A14E0">
              <w:rPr>
                <w:rFonts w:ascii="Times New Roman" w:hAnsi="Times New Roman"/>
                <w:b/>
                <w:sz w:val="24"/>
                <w:szCs w:val="24"/>
              </w:rPr>
              <w:t>Январь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Конкурс</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Снежных построек «Зимняя сказка».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«Особенности чтения сказок о животных в раннем возрасте».</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657"/>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color w:val="FF0000"/>
                <w:sz w:val="24"/>
                <w:szCs w:val="24"/>
              </w:rPr>
            </w:pPr>
            <w:r w:rsidRPr="003A14E0">
              <w:rPr>
                <w:rFonts w:ascii="Times New Roman" w:hAnsi="Times New Roman"/>
                <w:sz w:val="24"/>
                <w:szCs w:val="24"/>
              </w:rPr>
              <w:t>Консультация</w:t>
            </w:r>
            <w:r w:rsidRPr="003A14E0">
              <w:rPr>
                <w:rFonts w:ascii="Times New Roman" w:hAnsi="Times New Roman"/>
                <w:color w:val="FF0000"/>
                <w:sz w:val="24"/>
                <w:szCs w:val="24"/>
              </w:rPr>
              <w:t xml:space="preserve">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«Путь к здоровью».</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Инструктор по физ. культуре</w:t>
            </w:r>
          </w:p>
        </w:tc>
      </w:tr>
      <w:tr w:rsidR="003745EB" w:rsidRPr="003A14E0" w:rsidTr="003A14E0">
        <w:trPr>
          <w:trHeight w:val="326"/>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color w:val="FF0000"/>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132"/>
        </w:trPr>
        <w:tc>
          <w:tcPr>
            <w:tcW w:w="993" w:type="dxa"/>
            <w:vMerge w:val="restart"/>
            <w:textDirection w:val="btLr"/>
          </w:tcPr>
          <w:p w:rsidR="003745EB" w:rsidRPr="003A14E0" w:rsidRDefault="003745EB" w:rsidP="003A14E0">
            <w:pPr>
              <w:spacing w:after="0" w:line="240" w:lineRule="auto"/>
              <w:ind w:right="113"/>
              <w:jc w:val="center"/>
              <w:rPr>
                <w:rFonts w:ascii="Times New Roman" w:hAnsi="Times New Roman"/>
                <w:b/>
                <w:sz w:val="24"/>
                <w:szCs w:val="24"/>
              </w:rPr>
            </w:pPr>
            <w:r w:rsidRPr="003A14E0">
              <w:rPr>
                <w:rFonts w:ascii="Times New Roman" w:hAnsi="Times New Roman"/>
                <w:b/>
                <w:sz w:val="24"/>
                <w:szCs w:val="24"/>
              </w:rPr>
              <w:t>Февраль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Выставка семейного рисунка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«Мой папа – самый лучший!».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«Досуг в семье».</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Игровая деятельность с участием пап</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«Играем вместе с папой!».</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Муз. рук.,</w:t>
            </w:r>
          </w:p>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инструктор по физ. культуре,</w:t>
            </w:r>
          </w:p>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«Как воспитывать сына и дочь».</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«Колыбельная песня в жизни ребенка раннего возраста».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Муз. рук.</w:t>
            </w:r>
          </w:p>
          <w:p w:rsidR="003745EB" w:rsidRPr="003A14E0" w:rsidRDefault="003745EB" w:rsidP="003A14E0">
            <w:pPr>
              <w:spacing w:after="0" w:line="240" w:lineRule="auto"/>
              <w:rPr>
                <w:rFonts w:ascii="Times New Roman" w:hAnsi="Times New Roman"/>
                <w:sz w:val="24"/>
                <w:szCs w:val="24"/>
              </w:rPr>
            </w:pPr>
          </w:p>
        </w:tc>
      </w:tr>
      <w:tr w:rsidR="003745EB" w:rsidRPr="003A14E0" w:rsidTr="003A14E0">
        <w:trPr>
          <w:trHeight w:val="883"/>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p w:rsidR="003745EB" w:rsidRPr="003A14E0" w:rsidRDefault="003745EB" w:rsidP="003A14E0">
            <w:pPr>
              <w:spacing w:after="0" w:line="240" w:lineRule="auto"/>
              <w:rPr>
                <w:rFonts w:ascii="Times New Roman" w:hAnsi="Times New Roman"/>
                <w:sz w:val="24"/>
                <w:szCs w:val="24"/>
              </w:rPr>
            </w:pPr>
          </w:p>
          <w:p w:rsidR="003745EB" w:rsidRPr="003A14E0" w:rsidRDefault="003745EB" w:rsidP="003A14E0">
            <w:pPr>
              <w:spacing w:after="0" w:line="240" w:lineRule="auto"/>
              <w:rPr>
                <w:rFonts w:ascii="Times New Roman" w:hAnsi="Times New Roman"/>
                <w:sz w:val="24"/>
                <w:szCs w:val="24"/>
              </w:rPr>
            </w:pP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Родительский клуб «Мамина школа».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«Береги нос в большой мороз». (Все о зиме и деятельности детей в зимнее время).</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41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258"/>
        </w:trPr>
        <w:tc>
          <w:tcPr>
            <w:tcW w:w="993" w:type="dxa"/>
            <w:vMerge w:val="restart"/>
            <w:textDirection w:val="btLr"/>
          </w:tcPr>
          <w:p w:rsidR="003745EB" w:rsidRPr="003A14E0" w:rsidRDefault="003745EB" w:rsidP="003A14E0">
            <w:pPr>
              <w:spacing w:after="0" w:line="240" w:lineRule="auto"/>
              <w:ind w:left="113" w:right="113"/>
              <w:jc w:val="center"/>
              <w:rPr>
                <w:rFonts w:ascii="Times New Roman" w:hAnsi="Times New Roman"/>
                <w:b/>
                <w:sz w:val="24"/>
                <w:szCs w:val="24"/>
              </w:rPr>
            </w:pPr>
            <w:r w:rsidRPr="003A14E0">
              <w:rPr>
                <w:rFonts w:ascii="Times New Roman" w:hAnsi="Times New Roman"/>
                <w:b/>
                <w:sz w:val="24"/>
                <w:szCs w:val="24"/>
              </w:rPr>
              <w:t>Март</w:t>
            </w:r>
          </w:p>
          <w:p w:rsidR="003745EB" w:rsidRPr="003A14E0" w:rsidRDefault="003745EB" w:rsidP="003A14E0">
            <w:pPr>
              <w:spacing w:after="0" w:line="240" w:lineRule="auto"/>
              <w:ind w:left="113" w:right="113"/>
              <w:jc w:val="center"/>
              <w:rPr>
                <w:rFonts w:ascii="Times New Roman" w:hAnsi="Times New Roman"/>
                <w:b/>
                <w:sz w:val="24"/>
                <w:szCs w:val="24"/>
              </w:rPr>
            </w:pPr>
          </w:p>
          <w:p w:rsidR="003745EB" w:rsidRPr="003A14E0" w:rsidRDefault="003745EB" w:rsidP="003A14E0">
            <w:pPr>
              <w:spacing w:after="0" w:line="240" w:lineRule="auto"/>
              <w:ind w:left="113" w:right="113"/>
              <w:jc w:val="center"/>
              <w:rPr>
                <w:rFonts w:ascii="Times New Roman" w:hAnsi="Times New Roman"/>
                <w:b/>
                <w:sz w:val="24"/>
                <w:szCs w:val="24"/>
              </w:rPr>
            </w:pPr>
          </w:p>
          <w:p w:rsidR="003745EB" w:rsidRPr="003A14E0" w:rsidRDefault="003745EB" w:rsidP="003A14E0">
            <w:pPr>
              <w:spacing w:after="0" w:line="240" w:lineRule="auto"/>
              <w:ind w:left="113" w:right="113"/>
              <w:jc w:val="center"/>
              <w:rPr>
                <w:rFonts w:ascii="Times New Roman" w:hAnsi="Times New Roman"/>
                <w:b/>
                <w:sz w:val="24"/>
                <w:szCs w:val="24"/>
              </w:rPr>
            </w:pPr>
          </w:p>
          <w:p w:rsidR="003745EB" w:rsidRPr="003A14E0" w:rsidRDefault="003745EB" w:rsidP="003A14E0">
            <w:pPr>
              <w:spacing w:after="0" w:line="240" w:lineRule="auto"/>
              <w:ind w:left="113" w:right="113"/>
              <w:jc w:val="center"/>
              <w:rPr>
                <w:rFonts w:ascii="Times New Roman" w:hAnsi="Times New Roman"/>
                <w:b/>
                <w:sz w:val="24"/>
                <w:szCs w:val="24"/>
              </w:rPr>
            </w:pPr>
          </w:p>
          <w:p w:rsidR="003745EB" w:rsidRPr="003A14E0" w:rsidRDefault="003745EB" w:rsidP="003A14E0">
            <w:pPr>
              <w:spacing w:after="0" w:line="240" w:lineRule="auto"/>
              <w:ind w:left="113" w:right="113"/>
              <w:jc w:val="center"/>
              <w:rPr>
                <w:rFonts w:ascii="Times New Roman" w:hAnsi="Times New Roman"/>
                <w:b/>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Оформление  фотогазеты</w:t>
            </w:r>
          </w:p>
        </w:tc>
        <w:tc>
          <w:tcPr>
            <w:tcW w:w="4111" w:type="dxa"/>
          </w:tcPr>
          <w:p w:rsidR="003745EB" w:rsidRPr="003A14E0" w:rsidRDefault="003745EB" w:rsidP="003A14E0">
            <w:pPr>
              <w:spacing w:after="0" w:line="240" w:lineRule="auto"/>
              <w:rPr>
                <w:rFonts w:ascii="Times New Roman" w:hAnsi="Times New Roman"/>
                <w:sz w:val="24"/>
                <w:szCs w:val="24"/>
                <w:lang w:val="en-US"/>
              </w:rPr>
            </w:pPr>
            <w:r w:rsidRPr="003A14E0">
              <w:rPr>
                <w:rFonts w:ascii="Times New Roman" w:hAnsi="Times New Roman"/>
                <w:sz w:val="24"/>
                <w:szCs w:val="24"/>
              </w:rPr>
              <w:t>«Вот какие наши мамы!».</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90"/>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Развлечение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«Вместе с мамой!».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Муз. рук.,</w:t>
            </w:r>
          </w:p>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инструктор по физ. Культуре,</w:t>
            </w:r>
          </w:p>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63"/>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«Оздоровительные упражнения в самостоятельной двигательной деятельности дошкольников».</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Инструктор по физ. культуре</w:t>
            </w:r>
          </w:p>
        </w:tc>
      </w:tr>
      <w:tr w:rsidR="003745EB" w:rsidRPr="003A14E0" w:rsidTr="003A14E0">
        <w:trPr>
          <w:trHeight w:val="176"/>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Групповое родительское собрание</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«Место подвижных игр в режиме дня».</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9"/>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«Рисуем пальчиками».</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Наглядно-информационный материал</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«Роль сказки в жизни малыша».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326"/>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«Как развивать речь ребенка во время прогулок».</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304"/>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190"/>
        </w:trPr>
        <w:tc>
          <w:tcPr>
            <w:tcW w:w="993" w:type="dxa"/>
            <w:vMerge w:val="restart"/>
            <w:textDirection w:val="btLr"/>
          </w:tcPr>
          <w:p w:rsidR="003745EB" w:rsidRPr="003A14E0" w:rsidRDefault="003745EB" w:rsidP="003A14E0">
            <w:pPr>
              <w:spacing w:after="0" w:line="240" w:lineRule="auto"/>
              <w:ind w:left="113" w:right="113"/>
              <w:jc w:val="center"/>
              <w:rPr>
                <w:rFonts w:ascii="Times New Roman" w:hAnsi="Times New Roman"/>
                <w:b/>
                <w:sz w:val="24"/>
                <w:szCs w:val="24"/>
              </w:rPr>
            </w:pPr>
            <w:r w:rsidRPr="003A14E0">
              <w:rPr>
                <w:rFonts w:ascii="Times New Roman" w:hAnsi="Times New Roman"/>
                <w:b/>
                <w:sz w:val="24"/>
                <w:szCs w:val="24"/>
              </w:rPr>
              <w:t>Апрель</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Родительский клуб «Мамина школа».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«Наши полезные и вредные привычки».</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2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Развлечение</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«Цветы для нас».</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9"/>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«Слушаем музыку вместе с ребенком 3- го года жизни».</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Муз. руководитель</w:t>
            </w:r>
          </w:p>
          <w:p w:rsidR="003745EB" w:rsidRPr="003A14E0" w:rsidRDefault="003745EB" w:rsidP="003A14E0">
            <w:pPr>
              <w:spacing w:after="0" w:line="240" w:lineRule="auto"/>
              <w:rPr>
                <w:rFonts w:ascii="Times New Roman" w:hAnsi="Times New Roman"/>
                <w:sz w:val="24"/>
                <w:szCs w:val="24"/>
              </w:rPr>
            </w:pPr>
          </w:p>
        </w:tc>
      </w:tr>
      <w:tr w:rsidR="003745EB" w:rsidRPr="003A14E0" w:rsidTr="003A14E0">
        <w:trPr>
          <w:trHeight w:val="149"/>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«Маленькие исследователи».</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6"/>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День открытых  дверей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«Путешествие в страну Детсадию».</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«Одеваем на весеннюю прогулку правильно».</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r w:rsidR="003745EB" w:rsidRPr="003A14E0" w:rsidTr="003A14E0">
        <w:trPr>
          <w:trHeight w:val="163"/>
        </w:trPr>
        <w:tc>
          <w:tcPr>
            <w:tcW w:w="993" w:type="dxa"/>
            <w:vMerge w:val="restart"/>
            <w:textDirection w:val="btLr"/>
          </w:tcPr>
          <w:p w:rsidR="003745EB" w:rsidRPr="003A14E0" w:rsidRDefault="003745EB" w:rsidP="003A14E0">
            <w:pPr>
              <w:spacing w:after="0" w:line="240" w:lineRule="auto"/>
              <w:ind w:left="113" w:right="113"/>
              <w:jc w:val="center"/>
              <w:rPr>
                <w:rFonts w:ascii="Times New Roman" w:hAnsi="Times New Roman"/>
                <w:b/>
                <w:sz w:val="24"/>
                <w:szCs w:val="24"/>
              </w:rPr>
            </w:pPr>
            <w:r w:rsidRPr="003A14E0">
              <w:rPr>
                <w:rFonts w:ascii="Times New Roman" w:hAnsi="Times New Roman"/>
                <w:b/>
                <w:sz w:val="24"/>
                <w:szCs w:val="24"/>
              </w:rPr>
              <w:t>Май</w:t>
            </w: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1.</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Общее родительское собрание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«Воспитание культурно-гигиенических навыков и самостоятельности у детей».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Старший воспитатель</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2.</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Выставка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«Поделки из природного материала»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32"/>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3.</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Групповое родительское собрание</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«Чему мы научились?». (Итоги за учебный год).</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59"/>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4.</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 xml:space="preserve">Конкурс семейного рисунка </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«Мы очень ждем лето»!</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60"/>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5.</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Консультация</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«Закаливание в детском саду и дома».</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18"/>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6.</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Беседа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«Я не жадина! Как помочь ребенку научиться делиться».</w:t>
            </w:r>
          </w:p>
          <w:p w:rsidR="003745EB" w:rsidRPr="003A14E0" w:rsidRDefault="003745EB" w:rsidP="003A14E0">
            <w:pPr>
              <w:spacing w:after="0" w:line="240" w:lineRule="auto"/>
              <w:rPr>
                <w:rFonts w:ascii="Times New Roman" w:hAnsi="Times New Roman"/>
                <w:sz w:val="24"/>
                <w:szCs w:val="24"/>
              </w:rPr>
            </w:pP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7.</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Трудовой десант</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«Подготовка участков к летним прогулкам».</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w:t>
            </w:r>
          </w:p>
        </w:tc>
      </w:tr>
      <w:tr w:rsidR="003745EB" w:rsidRPr="003A14E0" w:rsidTr="003A14E0">
        <w:trPr>
          <w:trHeight w:val="145"/>
        </w:trPr>
        <w:tc>
          <w:tcPr>
            <w:tcW w:w="993" w:type="dxa"/>
            <w:vMerge/>
          </w:tcPr>
          <w:p w:rsidR="003745EB" w:rsidRPr="003A14E0" w:rsidRDefault="003745EB" w:rsidP="003A14E0">
            <w:pPr>
              <w:spacing w:after="0" w:line="240" w:lineRule="auto"/>
              <w:rPr>
                <w:rFonts w:ascii="Times New Roman" w:hAnsi="Times New Roman"/>
                <w:sz w:val="24"/>
                <w:szCs w:val="24"/>
              </w:rPr>
            </w:pPr>
          </w:p>
        </w:tc>
        <w:tc>
          <w:tcPr>
            <w:tcW w:w="454"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8.</w:t>
            </w:r>
          </w:p>
        </w:tc>
        <w:tc>
          <w:tcPr>
            <w:tcW w:w="238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Индивидуальная работа</w:t>
            </w:r>
          </w:p>
        </w:tc>
        <w:tc>
          <w:tcPr>
            <w:tcW w:w="4111"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По запросу родителей.</w:t>
            </w:r>
          </w:p>
        </w:tc>
        <w:tc>
          <w:tcPr>
            <w:tcW w:w="1842" w:type="dxa"/>
          </w:tcPr>
          <w:p w:rsidR="003745EB" w:rsidRPr="003A14E0" w:rsidRDefault="003745EB" w:rsidP="003A14E0">
            <w:pPr>
              <w:spacing w:after="0" w:line="240" w:lineRule="auto"/>
              <w:rPr>
                <w:rFonts w:ascii="Times New Roman" w:hAnsi="Times New Roman"/>
                <w:sz w:val="24"/>
                <w:szCs w:val="24"/>
              </w:rPr>
            </w:pPr>
            <w:r w:rsidRPr="003A14E0">
              <w:rPr>
                <w:rFonts w:ascii="Times New Roman" w:hAnsi="Times New Roman"/>
                <w:sz w:val="24"/>
                <w:szCs w:val="24"/>
              </w:rPr>
              <w:t>Воспитатели, специалисты, медсестра</w:t>
            </w:r>
          </w:p>
        </w:tc>
      </w:tr>
    </w:tbl>
    <w:p w:rsidR="003745EB" w:rsidRPr="001C1134" w:rsidRDefault="003745EB" w:rsidP="00CA7D09">
      <w:pPr>
        <w:rPr>
          <w:rFonts w:ascii="Times New Roman" w:hAnsi="Times New Roman"/>
          <w:sz w:val="24"/>
          <w:szCs w:val="24"/>
        </w:rPr>
      </w:pPr>
    </w:p>
    <w:p w:rsidR="003745EB" w:rsidRDefault="003745EB" w:rsidP="001C1134">
      <w:pPr>
        <w:rPr>
          <w:rFonts w:ascii="Times New Roman" w:hAnsi="Times New Roman"/>
          <w:b/>
          <w:bCs/>
          <w:iCs/>
          <w:sz w:val="24"/>
          <w:szCs w:val="24"/>
          <w:lang w:eastAsia="en-US"/>
        </w:rPr>
      </w:pPr>
    </w:p>
    <w:p w:rsidR="003745EB" w:rsidRPr="00781D6C" w:rsidRDefault="003745EB" w:rsidP="00781D6C">
      <w:pPr>
        <w:ind w:left="567"/>
        <w:rPr>
          <w:b/>
          <w:bCs/>
          <w:iCs/>
          <w:lang w:eastAsia="en-US"/>
        </w:rPr>
      </w:pPr>
      <w:r w:rsidRPr="00781D6C">
        <w:rPr>
          <w:rFonts w:ascii="Times New Roman" w:hAnsi="Times New Roman"/>
          <w:b/>
          <w:bCs/>
          <w:iCs/>
          <w:sz w:val="24"/>
          <w:szCs w:val="24"/>
          <w:lang w:eastAsia="en-US"/>
        </w:rPr>
        <w:t>2.7. Часть, формируемая участниками образовательных отношений</w:t>
      </w:r>
      <w:r w:rsidRPr="00781D6C">
        <w:rPr>
          <w:b/>
          <w:bCs/>
          <w:iCs/>
          <w:lang w:eastAsia="en-US"/>
        </w:rPr>
        <w:t>.</w:t>
      </w:r>
    </w:p>
    <w:p w:rsidR="003745EB" w:rsidRPr="00920354" w:rsidRDefault="003745EB" w:rsidP="005068CB">
      <w:pPr>
        <w:pStyle w:val="ListParagraph"/>
        <w:ind w:left="927"/>
        <w:rPr>
          <w:b/>
          <w:bCs/>
          <w:iCs/>
          <w:lang w:eastAsia="en-US"/>
        </w:rPr>
      </w:pPr>
    </w:p>
    <w:p w:rsidR="003745EB" w:rsidRDefault="003745EB" w:rsidP="005068CB">
      <w:pPr>
        <w:pStyle w:val="NormalWeb"/>
        <w:spacing w:before="0" w:beforeAutospacing="0" w:after="0" w:afterAutospacing="0"/>
        <w:ind w:firstLine="567"/>
        <w:jc w:val="both"/>
        <w:rPr>
          <w:b/>
          <w:color w:val="000000"/>
        </w:rPr>
      </w:pPr>
      <w:r w:rsidRPr="007D1AC0">
        <w:rPr>
          <w:b/>
          <w:color w:val="000000"/>
        </w:rPr>
        <w:t>Приоритетное направление.</w:t>
      </w:r>
    </w:p>
    <w:p w:rsidR="003745EB" w:rsidRPr="007D1AC0" w:rsidRDefault="003745EB" w:rsidP="005068CB">
      <w:pPr>
        <w:pStyle w:val="NormalWeb"/>
        <w:spacing w:before="0" w:beforeAutospacing="0" w:after="0" w:afterAutospacing="0"/>
        <w:ind w:firstLine="567"/>
        <w:jc w:val="both"/>
        <w:rPr>
          <w:b/>
          <w:color w:val="000000"/>
        </w:rPr>
      </w:pPr>
    </w:p>
    <w:p w:rsidR="003745EB" w:rsidRPr="007D1AC0" w:rsidRDefault="003745EB" w:rsidP="005068CB">
      <w:pPr>
        <w:shd w:val="clear" w:color="auto" w:fill="FFFFFF"/>
        <w:spacing w:after="0" w:line="240" w:lineRule="auto"/>
        <w:ind w:firstLine="708"/>
        <w:jc w:val="both"/>
        <w:rPr>
          <w:rFonts w:ascii="Times New Roman" w:hAnsi="Times New Roman"/>
          <w:color w:val="000000"/>
          <w:sz w:val="24"/>
          <w:szCs w:val="24"/>
        </w:rPr>
      </w:pPr>
      <w:r w:rsidRPr="007D1AC0">
        <w:rPr>
          <w:rFonts w:ascii="Times New Roman" w:hAnsi="Times New Roman"/>
          <w:sz w:val="24"/>
          <w:szCs w:val="24"/>
        </w:rPr>
        <w:t>Дошкольное образовательное учреждение «Центр развития ребенка – детский сад № 48» одним из основных направлений в работе определяет работу по познавательному развитию, которое представлено системой работы по экологическому воспитанию дошкольников.</w:t>
      </w:r>
    </w:p>
    <w:p w:rsidR="003745EB" w:rsidRPr="007D1AC0" w:rsidRDefault="003745EB" w:rsidP="005068C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Поэтому на основании изучения мнения родителей и желаний педагогов в ДОУ ведется систематическая работа по экологическому воспитанию. </w:t>
      </w:r>
    </w:p>
    <w:p w:rsidR="003745EB" w:rsidRPr="007D1AC0" w:rsidRDefault="003745EB" w:rsidP="005068C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В данных условиях, проблема экологического воспитания дошкольников приобретает особую остроту и актуальность. Экологическое воспитание детей дошкольного возраста имеет важное значение, так как в этот период ребёнок проходит самый интенсивный духовный и интеллектуальный путь развития. 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3745EB" w:rsidRPr="007D1AC0" w:rsidRDefault="003745EB" w:rsidP="005068CB">
      <w:pPr>
        <w:spacing w:after="0" w:line="240" w:lineRule="auto"/>
        <w:jc w:val="both"/>
        <w:rPr>
          <w:rFonts w:ascii="Times New Roman" w:hAnsi="Times New Roman"/>
          <w:sz w:val="24"/>
          <w:szCs w:val="24"/>
        </w:rPr>
      </w:pPr>
      <w:r w:rsidRPr="007D1AC0">
        <w:rPr>
          <w:rFonts w:ascii="Times New Roman" w:hAnsi="Times New Roman"/>
          <w:sz w:val="24"/>
          <w:szCs w:val="24"/>
        </w:rPr>
        <w:t>   </w:t>
      </w:r>
      <w:r w:rsidRPr="007D1AC0">
        <w:rPr>
          <w:rFonts w:ascii="Times New Roman" w:hAnsi="Times New Roman"/>
          <w:sz w:val="24"/>
          <w:szCs w:val="24"/>
        </w:rPr>
        <w:tab/>
        <w:t>Экология в системе дошкольного воспитания имеет большое значение, как начальная ступень системы непрерывного и всеобщего экологического образования.</w:t>
      </w:r>
    </w:p>
    <w:p w:rsidR="003745EB" w:rsidRPr="007D1AC0" w:rsidRDefault="003745EB" w:rsidP="005068C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Для работы по экологическому воспитанию педагоги ДОУ используют программы: Н.А. Рыжовой «Наш дом природа», С.Н. Николаевой  «Юный эколог». </w:t>
      </w:r>
    </w:p>
    <w:p w:rsidR="003745EB" w:rsidRPr="007D1AC0" w:rsidRDefault="003745EB" w:rsidP="005068CB">
      <w:pPr>
        <w:pStyle w:val="c5"/>
        <w:spacing w:before="0" w:beforeAutospacing="0" w:after="0" w:afterAutospacing="0"/>
        <w:jc w:val="both"/>
        <w:rPr>
          <w:color w:val="000000"/>
        </w:rPr>
      </w:pPr>
      <w:r w:rsidRPr="007D1AC0">
        <w:rPr>
          <w:b/>
          <w:color w:val="000000"/>
        </w:rPr>
        <w:t>Цель работы:</w:t>
      </w:r>
      <w:r>
        <w:rPr>
          <w:b/>
          <w:color w:val="000000"/>
        </w:rPr>
        <w:t xml:space="preserve"> </w:t>
      </w:r>
      <w:r w:rsidRPr="007D1AC0">
        <w:rPr>
          <w:bCs/>
          <w:color w:val="000000"/>
        </w:rPr>
        <w:t>целью экологического воспитания детей дошкольного возраста является становление у детей научно-познавательного, эмоционально-нравственного, практически-деятельностного отношения к окружающей среде и к своему здоровью.</w:t>
      </w: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Задачи экологического воспитания:</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системы элементарных научных экологических знаний, доступных пониманию ребенка-дошкольника.</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Развитие познавательного интереса к миру природы.</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первоначальных умений и навыков экологически грамотного и безопасного для природы и для самого ребенка поведения.</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умений и навыков наблюдений за природными объектами и явлениями.</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первоначальной системы ценностных ориентаций (восприятие себя как части природы, взаимосвязи человека и природы).</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эмпатийных умений (предвидеть последствия некоторых своих действий по отношению к окружающей среде).</w:t>
      </w: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Принципы экологического воспитания:</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Научность. Ф</w:t>
      </w:r>
      <w:r w:rsidRPr="007D1AC0">
        <w:rPr>
          <w:rFonts w:ascii="Times New Roman" w:hAnsi="Times New Roman"/>
          <w:bCs/>
          <w:color w:val="000000"/>
          <w:sz w:val="24"/>
          <w:szCs w:val="24"/>
        </w:rPr>
        <w:t>ормирование мотивации действий ребенка, развития познавательного интереса, формирование основ его мировоззрения).</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iCs/>
          <w:color w:val="000000"/>
          <w:sz w:val="24"/>
          <w:szCs w:val="24"/>
        </w:rPr>
        <w:t>Доступность</w:t>
      </w:r>
      <w:r w:rsidRPr="007D1AC0">
        <w:rPr>
          <w:rFonts w:ascii="Times New Roman" w:hAnsi="Times New Roman"/>
          <w:bCs/>
          <w:color w:val="000000"/>
          <w:sz w:val="24"/>
          <w:szCs w:val="24"/>
        </w:rPr>
        <w:t>. Крайне важным является принцип доступности материала для ребенка определенного возраста.</w:t>
      </w: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Гуманистичность. </w:t>
      </w:r>
      <w:r w:rsidRPr="007D1AC0">
        <w:rPr>
          <w:rFonts w:ascii="Times New Roman" w:hAnsi="Times New Roman"/>
          <w:bCs/>
          <w:color w:val="000000"/>
          <w:sz w:val="24"/>
          <w:szCs w:val="24"/>
        </w:rPr>
        <w:t>Экологическое воспитание тесно связано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w:t>
      </w:r>
      <w:r w:rsidRPr="007D1AC0">
        <w:rPr>
          <w:rFonts w:ascii="Times New Roman" w:hAnsi="Times New Roman"/>
          <w:b/>
          <w:bCs/>
          <w:color w:val="000000"/>
          <w:sz w:val="24"/>
          <w:szCs w:val="24"/>
        </w:rPr>
        <w:t>.</w:t>
      </w: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xml:space="preserve">- Прогностичность. </w:t>
      </w:r>
      <w:r w:rsidRPr="007D1AC0">
        <w:rPr>
          <w:rFonts w:ascii="Times New Roman" w:hAnsi="Times New Roman"/>
          <w:bCs/>
          <w:color w:val="000000"/>
          <w:sz w:val="24"/>
          <w:szCs w:val="24"/>
        </w:rPr>
        <w:t>Формирование элементарных представлений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Целостность.</w:t>
      </w:r>
      <w:r w:rsidRPr="007D1AC0">
        <w:rPr>
          <w:rFonts w:ascii="Times New Roman" w:hAnsi="Times New Roman"/>
          <w:bCs/>
          <w:color w:val="000000"/>
          <w:sz w:val="24"/>
          <w:szCs w:val="24"/>
        </w:rPr>
        <w:t xml:space="preserve"> Этот принцип отражает прежде всего целостное восприятие ребенком окружающего мира и его единство с миром природы.</w:t>
      </w: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 Конструктивизм. </w:t>
      </w:r>
      <w:r w:rsidRPr="007D1AC0">
        <w:rPr>
          <w:rFonts w:ascii="Times New Roman" w:hAnsi="Times New Roman"/>
          <w:bCs/>
          <w:color w:val="000000"/>
          <w:sz w:val="24"/>
          <w:szCs w:val="24"/>
        </w:rPr>
        <w:t>Педагог обязан показать ребенку положительный пример или вероятный выход из обсуждаемой ситуации. Важно привести примеры успешно решенных экологических проблем, желательно на примерах ближайшего окружения.</w:t>
      </w: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Краеведения. </w:t>
      </w:r>
      <w:r w:rsidRPr="007D1AC0">
        <w:rPr>
          <w:rFonts w:ascii="Times New Roman" w:hAnsi="Times New Roman"/>
          <w:bCs/>
          <w:color w:val="000000"/>
          <w:sz w:val="24"/>
          <w:szCs w:val="24"/>
        </w:rPr>
        <w:t>Формирование экологических представлений  ребенка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Системность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Формирование у ребенка системы знаний и организация системы различных видов детской деятельности. «каждое последующее формирующееся представление или понятие вытекает из предыдущего».</w:t>
      </w:r>
    </w:p>
    <w:p w:rsidR="003745EB" w:rsidRPr="007D1AC0" w:rsidRDefault="003745EB" w:rsidP="005068CB">
      <w:pPr>
        <w:spacing w:after="0" w:line="240" w:lineRule="auto"/>
        <w:jc w:val="both"/>
        <w:rPr>
          <w:rFonts w:ascii="Times New Roman" w:hAnsi="Times New Roman"/>
          <w:bCs/>
          <w:color w:val="000000"/>
          <w:sz w:val="24"/>
          <w:szCs w:val="24"/>
        </w:rPr>
      </w:pPr>
      <w:r w:rsidRPr="007D1AC0">
        <w:rPr>
          <w:rFonts w:ascii="Times New Roman" w:hAnsi="Times New Roman"/>
          <w:b/>
          <w:bCs/>
          <w:i/>
          <w:color w:val="000000"/>
          <w:sz w:val="24"/>
          <w:szCs w:val="24"/>
        </w:rPr>
        <w:t xml:space="preserve">-  </w:t>
      </w:r>
      <w:r w:rsidRPr="007D1AC0">
        <w:rPr>
          <w:rFonts w:ascii="Times New Roman" w:hAnsi="Times New Roman"/>
          <w:b/>
          <w:bCs/>
          <w:iCs/>
          <w:color w:val="000000"/>
          <w:sz w:val="24"/>
          <w:szCs w:val="24"/>
        </w:rPr>
        <w:t>Преемственность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Упорядоченность, реализация принципа системности, отработка системы усложнения знаний по нарастающей в зависимости от возраста ребенка.</w:t>
      </w:r>
    </w:p>
    <w:p w:rsidR="003745EB" w:rsidRPr="00781D6C" w:rsidRDefault="003745EB" w:rsidP="00781D6C">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Интеграция</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Необходимость экологизации всей деятельности педагогического коллектива и экологизации различных видов деятельности ребенка.</w:t>
      </w:r>
    </w:p>
    <w:p w:rsidR="003745EB" w:rsidRDefault="003745EB" w:rsidP="005068CB">
      <w:pPr>
        <w:spacing w:after="0" w:line="240" w:lineRule="auto"/>
        <w:jc w:val="center"/>
        <w:rPr>
          <w:rFonts w:ascii="Times New Roman" w:hAnsi="Times New Roman"/>
          <w:b/>
          <w:sz w:val="24"/>
          <w:szCs w:val="24"/>
        </w:rPr>
      </w:pPr>
      <w:r w:rsidRPr="007D1AC0">
        <w:rPr>
          <w:rFonts w:ascii="Times New Roman" w:hAnsi="Times New Roman"/>
          <w:b/>
          <w:sz w:val="24"/>
          <w:szCs w:val="24"/>
        </w:rPr>
        <w:t>Система экологического воспитания в детском саду</w:t>
      </w:r>
    </w:p>
    <w:p w:rsidR="003745EB" w:rsidRPr="007D1AC0" w:rsidRDefault="003745EB" w:rsidP="005068C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9"/>
        <w:gridCol w:w="1914"/>
        <w:gridCol w:w="1776"/>
        <w:gridCol w:w="1776"/>
        <w:gridCol w:w="1693"/>
      </w:tblGrid>
      <w:tr w:rsidR="003745EB" w:rsidRPr="003A14E0" w:rsidTr="003A14E0">
        <w:tc>
          <w:tcPr>
            <w:tcW w:w="9158" w:type="dxa"/>
            <w:gridSpan w:val="5"/>
          </w:tcPr>
          <w:p w:rsidR="003745EB" w:rsidRPr="003A14E0" w:rsidRDefault="003745EB" w:rsidP="003A14E0">
            <w:pPr>
              <w:spacing w:after="0" w:line="240" w:lineRule="auto"/>
              <w:jc w:val="center"/>
              <w:rPr>
                <w:rFonts w:ascii="Times New Roman" w:hAnsi="Times New Roman"/>
                <w:b/>
                <w:sz w:val="24"/>
                <w:szCs w:val="24"/>
              </w:rPr>
            </w:pPr>
            <w:r w:rsidRPr="003A14E0">
              <w:rPr>
                <w:rFonts w:ascii="Times New Roman" w:hAnsi="Times New Roman"/>
                <w:b/>
                <w:sz w:val="24"/>
                <w:szCs w:val="24"/>
              </w:rPr>
              <w:t>Система экологического воспитания в детском саду</w:t>
            </w:r>
          </w:p>
          <w:p w:rsidR="003745EB" w:rsidRPr="003A14E0" w:rsidRDefault="003745EB" w:rsidP="003A14E0">
            <w:pPr>
              <w:spacing w:after="0" w:line="240" w:lineRule="auto"/>
              <w:rPr>
                <w:rFonts w:ascii="Times New Roman" w:hAnsi="Times New Roman"/>
                <w:b/>
                <w:sz w:val="24"/>
                <w:szCs w:val="24"/>
              </w:rPr>
            </w:pPr>
          </w:p>
        </w:tc>
      </w:tr>
      <w:tr w:rsidR="003745EB" w:rsidRPr="003A14E0" w:rsidTr="003A14E0">
        <w:tc>
          <w:tcPr>
            <w:tcW w:w="1999" w:type="dxa"/>
          </w:tcPr>
          <w:p w:rsidR="003745EB" w:rsidRPr="003A14E0" w:rsidRDefault="003745EB" w:rsidP="003A14E0">
            <w:pPr>
              <w:spacing w:after="0" w:line="240" w:lineRule="auto"/>
              <w:rPr>
                <w:rFonts w:ascii="Times New Roman" w:hAnsi="Times New Roman"/>
                <w:b/>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35.3pt;margin-top:-.25pt;width:15pt;height:21.75pt;z-index:251655168;mso-position-horizontal-relative:text;mso-position-vertical-relative:text">
                  <v:textbox style="layout-flow:vertical-ideographic"/>
                </v:shape>
              </w:pict>
            </w:r>
          </w:p>
          <w:p w:rsidR="003745EB" w:rsidRPr="003A14E0" w:rsidRDefault="003745EB" w:rsidP="003A14E0">
            <w:pPr>
              <w:spacing w:after="0" w:line="240" w:lineRule="auto"/>
              <w:rPr>
                <w:rFonts w:ascii="Times New Roman" w:hAnsi="Times New Roman"/>
                <w:b/>
                <w:sz w:val="24"/>
                <w:szCs w:val="24"/>
              </w:rPr>
            </w:pPr>
          </w:p>
          <w:p w:rsidR="003745EB" w:rsidRPr="003A14E0" w:rsidRDefault="003745EB" w:rsidP="003A14E0">
            <w:pPr>
              <w:spacing w:after="0" w:line="240" w:lineRule="auto"/>
              <w:jc w:val="center"/>
              <w:rPr>
                <w:rFonts w:ascii="Times New Roman" w:hAnsi="Times New Roman"/>
                <w:sz w:val="24"/>
                <w:szCs w:val="24"/>
              </w:rPr>
            </w:pPr>
            <w:r w:rsidRPr="003A14E0">
              <w:rPr>
                <w:rFonts w:ascii="Times New Roman" w:hAnsi="Times New Roman"/>
                <w:sz w:val="24"/>
                <w:szCs w:val="24"/>
              </w:rPr>
              <w:t>Профессиональная подготовка педагогов</w:t>
            </w:r>
          </w:p>
          <w:p w:rsidR="003745EB" w:rsidRPr="003A14E0" w:rsidRDefault="003745EB" w:rsidP="003A14E0">
            <w:pPr>
              <w:spacing w:after="0" w:line="240" w:lineRule="auto"/>
              <w:rPr>
                <w:rFonts w:ascii="Times New Roman" w:hAnsi="Times New Roman"/>
                <w:b/>
                <w:sz w:val="24"/>
                <w:szCs w:val="24"/>
              </w:rPr>
            </w:pPr>
          </w:p>
        </w:tc>
        <w:tc>
          <w:tcPr>
            <w:tcW w:w="1914" w:type="dxa"/>
          </w:tcPr>
          <w:p w:rsidR="003745EB" w:rsidRPr="003A14E0" w:rsidRDefault="003745EB" w:rsidP="003A14E0">
            <w:pPr>
              <w:spacing w:after="0" w:line="240" w:lineRule="auto"/>
              <w:jc w:val="center"/>
              <w:rPr>
                <w:rFonts w:ascii="Times New Roman" w:hAnsi="Times New Roman"/>
                <w:b/>
                <w:sz w:val="24"/>
                <w:szCs w:val="24"/>
              </w:rPr>
            </w:pPr>
            <w:r>
              <w:rPr>
                <w:noProof/>
              </w:rPr>
              <w:pict>
                <v:shape id="_x0000_s1029" type="#_x0000_t67" style="position:absolute;left:0;text-align:left;margin-left:26.85pt;margin-top:-.25pt;width:15pt;height:21.75pt;z-index:251656192;mso-position-horizontal-relative:text;mso-position-vertical-relative:text">
                  <v:textbox style="layout-flow:vertical-ideographic"/>
                </v:shape>
              </w:pict>
            </w:r>
          </w:p>
          <w:p w:rsidR="003745EB" w:rsidRPr="003A14E0" w:rsidRDefault="003745EB" w:rsidP="003A14E0">
            <w:pPr>
              <w:spacing w:after="0" w:line="240" w:lineRule="auto"/>
              <w:jc w:val="center"/>
              <w:rPr>
                <w:rFonts w:ascii="Times New Roman" w:hAnsi="Times New Roman"/>
                <w:b/>
                <w:sz w:val="24"/>
                <w:szCs w:val="24"/>
              </w:rPr>
            </w:pPr>
          </w:p>
          <w:p w:rsidR="003745EB" w:rsidRPr="003A14E0" w:rsidRDefault="003745EB" w:rsidP="003A14E0">
            <w:pPr>
              <w:spacing w:after="0" w:line="240" w:lineRule="auto"/>
              <w:jc w:val="center"/>
              <w:rPr>
                <w:rFonts w:ascii="Times New Roman" w:hAnsi="Times New Roman"/>
                <w:sz w:val="24"/>
                <w:szCs w:val="24"/>
              </w:rPr>
            </w:pPr>
            <w:r w:rsidRPr="003A14E0">
              <w:rPr>
                <w:rFonts w:ascii="Times New Roman" w:hAnsi="Times New Roman"/>
                <w:sz w:val="24"/>
                <w:szCs w:val="24"/>
              </w:rPr>
              <w:t>Создание экологически развивающей среды</w:t>
            </w:r>
          </w:p>
          <w:p w:rsidR="003745EB" w:rsidRPr="003A14E0" w:rsidRDefault="003745EB" w:rsidP="003A14E0">
            <w:pPr>
              <w:spacing w:after="0" w:line="240" w:lineRule="auto"/>
              <w:jc w:val="center"/>
              <w:rPr>
                <w:rFonts w:ascii="Times New Roman" w:hAnsi="Times New Roman"/>
                <w:b/>
                <w:sz w:val="24"/>
                <w:szCs w:val="24"/>
              </w:rPr>
            </w:pPr>
          </w:p>
        </w:tc>
        <w:tc>
          <w:tcPr>
            <w:tcW w:w="1776" w:type="dxa"/>
          </w:tcPr>
          <w:p w:rsidR="003745EB" w:rsidRPr="003A14E0" w:rsidRDefault="003745EB" w:rsidP="003A14E0">
            <w:pPr>
              <w:spacing w:after="0" w:line="240" w:lineRule="auto"/>
              <w:jc w:val="center"/>
              <w:rPr>
                <w:rFonts w:ascii="Times New Roman" w:hAnsi="Times New Roman"/>
                <w:b/>
                <w:sz w:val="24"/>
                <w:szCs w:val="24"/>
              </w:rPr>
            </w:pPr>
            <w:r>
              <w:rPr>
                <w:noProof/>
              </w:rPr>
              <w:pict>
                <v:shape id="_x0000_s1030" type="#_x0000_t67" style="position:absolute;left:0;text-align:left;margin-left:28.65pt;margin-top:-.25pt;width:15pt;height:21.75pt;z-index:251657216;mso-position-horizontal-relative:text;mso-position-vertical-relative:text">
                  <v:textbox style="layout-flow:vertical-ideographic"/>
                </v:shape>
              </w:pict>
            </w:r>
          </w:p>
          <w:p w:rsidR="003745EB" w:rsidRPr="003A14E0" w:rsidRDefault="003745EB" w:rsidP="003A14E0">
            <w:pPr>
              <w:spacing w:after="0" w:line="240" w:lineRule="auto"/>
              <w:jc w:val="center"/>
              <w:rPr>
                <w:rFonts w:ascii="Times New Roman" w:hAnsi="Times New Roman"/>
                <w:b/>
                <w:sz w:val="24"/>
                <w:szCs w:val="24"/>
              </w:rPr>
            </w:pPr>
          </w:p>
          <w:p w:rsidR="003745EB" w:rsidRPr="003A14E0" w:rsidRDefault="003745EB" w:rsidP="003A14E0">
            <w:pPr>
              <w:spacing w:after="0" w:line="240" w:lineRule="auto"/>
              <w:jc w:val="center"/>
              <w:rPr>
                <w:rFonts w:ascii="Times New Roman" w:hAnsi="Times New Roman"/>
                <w:sz w:val="24"/>
                <w:szCs w:val="24"/>
              </w:rPr>
            </w:pPr>
            <w:r w:rsidRPr="003A14E0">
              <w:rPr>
                <w:rFonts w:ascii="Times New Roman" w:hAnsi="Times New Roman"/>
                <w:sz w:val="24"/>
                <w:szCs w:val="24"/>
              </w:rPr>
              <w:t>Экологическое воспитание дошкольников</w:t>
            </w:r>
          </w:p>
          <w:p w:rsidR="003745EB" w:rsidRPr="003A14E0" w:rsidRDefault="003745EB" w:rsidP="003A14E0">
            <w:pPr>
              <w:spacing w:after="0" w:line="240" w:lineRule="auto"/>
              <w:jc w:val="center"/>
              <w:rPr>
                <w:rFonts w:ascii="Times New Roman" w:hAnsi="Times New Roman"/>
                <w:b/>
                <w:sz w:val="24"/>
                <w:szCs w:val="24"/>
              </w:rPr>
            </w:pPr>
          </w:p>
        </w:tc>
        <w:tc>
          <w:tcPr>
            <w:tcW w:w="1776" w:type="dxa"/>
          </w:tcPr>
          <w:p w:rsidR="003745EB" w:rsidRPr="003A14E0" w:rsidRDefault="003745EB" w:rsidP="003A14E0">
            <w:pPr>
              <w:spacing w:after="0" w:line="240" w:lineRule="auto"/>
              <w:jc w:val="center"/>
              <w:rPr>
                <w:rFonts w:ascii="Times New Roman" w:hAnsi="Times New Roman"/>
                <w:b/>
                <w:sz w:val="24"/>
                <w:szCs w:val="24"/>
              </w:rPr>
            </w:pPr>
            <w:r>
              <w:rPr>
                <w:noProof/>
              </w:rPr>
              <w:pict>
                <v:shape id="_x0000_s1031" type="#_x0000_t67" style="position:absolute;left:0;text-align:left;margin-left:26.65pt;margin-top:-.25pt;width:15pt;height:21.75pt;z-index:251658240;mso-position-horizontal-relative:text;mso-position-vertical-relative:text">
                  <v:textbox style="layout-flow:vertical-ideographic"/>
                </v:shape>
              </w:pict>
            </w:r>
          </w:p>
          <w:p w:rsidR="003745EB" w:rsidRPr="003A14E0" w:rsidRDefault="003745EB" w:rsidP="003A14E0">
            <w:pPr>
              <w:spacing w:after="0" w:line="240" w:lineRule="auto"/>
              <w:jc w:val="center"/>
              <w:rPr>
                <w:rFonts w:ascii="Times New Roman" w:hAnsi="Times New Roman"/>
                <w:b/>
                <w:sz w:val="24"/>
                <w:szCs w:val="24"/>
              </w:rPr>
            </w:pPr>
          </w:p>
          <w:p w:rsidR="003745EB" w:rsidRPr="003A14E0" w:rsidRDefault="003745EB" w:rsidP="003A14E0">
            <w:pPr>
              <w:spacing w:after="0" w:line="240" w:lineRule="auto"/>
              <w:jc w:val="center"/>
              <w:rPr>
                <w:rFonts w:ascii="Times New Roman" w:hAnsi="Times New Roman"/>
                <w:sz w:val="24"/>
                <w:szCs w:val="24"/>
              </w:rPr>
            </w:pPr>
            <w:r w:rsidRPr="003A14E0">
              <w:rPr>
                <w:rFonts w:ascii="Times New Roman" w:hAnsi="Times New Roman"/>
                <w:sz w:val="24"/>
                <w:szCs w:val="24"/>
              </w:rPr>
              <w:t>Экологическое просвещение родителей</w:t>
            </w:r>
          </w:p>
        </w:tc>
        <w:tc>
          <w:tcPr>
            <w:tcW w:w="1693" w:type="dxa"/>
          </w:tcPr>
          <w:p w:rsidR="003745EB" w:rsidRPr="003A14E0" w:rsidRDefault="003745EB" w:rsidP="003A14E0">
            <w:pPr>
              <w:spacing w:after="0" w:line="240" w:lineRule="auto"/>
              <w:jc w:val="center"/>
              <w:rPr>
                <w:rFonts w:ascii="Times New Roman" w:hAnsi="Times New Roman"/>
                <w:b/>
                <w:sz w:val="24"/>
                <w:szCs w:val="24"/>
              </w:rPr>
            </w:pPr>
            <w:r>
              <w:rPr>
                <w:noProof/>
              </w:rPr>
              <w:pict>
                <v:shape id="_x0000_s1032" type="#_x0000_t67" style="position:absolute;left:0;text-align:left;margin-left:26.9pt;margin-top:-.25pt;width:15pt;height:21.75pt;z-index:251659264;mso-position-horizontal-relative:text;mso-position-vertical-relative:text">
                  <v:textbox style="layout-flow:vertical-ideographic"/>
                </v:shape>
              </w:pict>
            </w:r>
          </w:p>
          <w:p w:rsidR="003745EB" w:rsidRPr="003A14E0" w:rsidRDefault="003745EB" w:rsidP="003A14E0">
            <w:pPr>
              <w:spacing w:after="0" w:line="240" w:lineRule="auto"/>
              <w:jc w:val="center"/>
              <w:rPr>
                <w:rFonts w:ascii="Times New Roman" w:hAnsi="Times New Roman"/>
                <w:b/>
                <w:sz w:val="24"/>
                <w:szCs w:val="24"/>
              </w:rPr>
            </w:pPr>
          </w:p>
          <w:p w:rsidR="003745EB" w:rsidRPr="003A14E0" w:rsidRDefault="003745EB" w:rsidP="003A14E0">
            <w:pPr>
              <w:spacing w:after="0" w:line="240" w:lineRule="auto"/>
              <w:jc w:val="center"/>
              <w:rPr>
                <w:rFonts w:ascii="Times New Roman" w:hAnsi="Times New Roman"/>
                <w:sz w:val="24"/>
                <w:szCs w:val="24"/>
              </w:rPr>
            </w:pPr>
            <w:r w:rsidRPr="003A14E0">
              <w:rPr>
                <w:rFonts w:ascii="Times New Roman" w:hAnsi="Times New Roman"/>
                <w:sz w:val="24"/>
                <w:szCs w:val="24"/>
              </w:rPr>
              <w:t>Работа с социумом</w:t>
            </w:r>
          </w:p>
          <w:p w:rsidR="003745EB" w:rsidRPr="003A14E0" w:rsidRDefault="003745EB" w:rsidP="003A14E0">
            <w:pPr>
              <w:spacing w:after="0" w:line="240" w:lineRule="auto"/>
              <w:jc w:val="center"/>
              <w:rPr>
                <w:rFonts w:ascii="Times New Roman" w:hAnsi="Times New Roman"/>
                <w:b/>
                <w:sz w:val="24"/>
                <w:szCs w:val="24"/>
              </w:rPr>
            </w:pPr>
          </w:p>
        </w:tc>
      </w:tr>
    </w:tbl>
    <w:p w:rsidR="003745EB" w:rsidRDefault="003745EB"/>
    <w:p w:rsidR="003745EB" w:rsidRPr="007D1AC0" w:rsidRDefault="003745EB" w:rsidP="005068C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Успешность реализации задач экологического  воспитания дошкольников определяется системностью построения педагогического процесса. </w:t>
      </w:r>
    </w:p>
    <w:p w:rsidR="003745EB" w:rsidRPr="007D1AC0" w:rsidRDefault="003745EB" w:rsidP="005068CB">
      <w:pPr>
        <w:spacing w:after="0" w:line="240" w:lineRule="auto"/>
        <w:ind w:firstLine="708"/>
        <w:jc w:val="both"/>
        <w:rPr>
          <w:rFonts w:ascii="Times New Roman" w:hAnsi="Times New Roman"/>
          <w:sz w:val="24"/>
          <w:szCs w:val="24"/>
        </w:rPr>
      </w:pPr>
      <w:r w:rsidRPr="007D1AC0">
        <w:rPr>
          <w:rFonts w:ascii="Times New Roman" w:hAnsi="Times New Roman"/>
          <w:sz w:val="24"/>
          <w:szCs w:val="24"/>
        </w:rPr>
        <w:t>Система в детском саду сложилась из взаимосвязи  двух основных моделей, которые организуются в режиме дня:</w:t>
      </w:r>
    </w:p>
    <w:p w:rsidR="003745EB" w:rsidRPr="007D1AC0" w:rsidRDefault="003745EB" w:rsidP="005068CB">
      <w:pPr>
        <w:spacing w:after="0" w:line="240" w:lineRule="auto"/>
        <w:ind w:left="360"/>
        <w:jc w:val="both"/>
        <w:rPr>
          <w:rFonts w:ascii="Times New Roman" w:hAnsi="Times New Roman"/>
          <w:sz w:val="24"/>
          <w:szCs w:val="24"/>
        </w:rPr>
      </w:pPr>
      <w:r w:rsidRPr="007D1AC0">
        <w:rPr>
          <w:rFonts w:ascii="Times New Roman" w:hAnsi="Times New Roman"/>
          <w:sz w:val="24"/>
          <w:szCs w:val="24"/>
        </w:rPr>
        <w:t>- совместная  деятельность взрослого и детей;</w:t>
      </w:r>
    </w:p>
    <w:p w:rsidR="003745EB" w:rsidRPr="007D1AC0" w:rsidRDefault="003745EB" w:rsidP="005068CB">
      <w:pPr>
        <w:spacing w:after="0" w:line="240" w:lineRule="auto"/>
        <w:ind w:left="360"/>
        <w:jc w:val="both"/>
        <w:rPr>
          <w:rFonts w:ascii="Times New Roman" w:hAnsi="Times New Roman"/>
          <w:sz w:val="24"/>
          <w:szCs w:val="24"/>
        </w:rPr>
      </w:pPr>
      <w:r w:rsidRPr="007D1AC0">
        <w:rPr>
          <w:rFonts w:ascii="Times New Roman" w:hAnsi="Times New Roman"/>
          <w:sz w:val="24"/>
          <w:szCs w:val="24"/>
        </w:rPr>
        <w:t>- самостоятельная деятельность детей.</w:t>
      </w:r>
    </w:p>
    <w:p w:rsidR="003745EB" w:rsidRPr="007D1AC0" w:rsidRDefault="003745EB" w:rsidP="005068CB">
      <w:pPr>
        <w:spacing w:after="0" w:line="240" w:lineRule="auto"/>
        <w:jc w:val="both"/>
        <w:rPr>
          <w:rFonts w:ascii="Times New Roman" w:hAnsi="Times New Roman"/>
          <w:sz w:val="24"/>
          <w:szCs w:val="24"/>
        </w:rPr>
      </w:pPr>
      <w:r w:rsidRPr="007D1AC0">
        <w:rPr>
          <w:rFonts w:ascii="Times New Roman" w:hAnsi="Times New Roman"/>
          <w:b/>
          <w:sz w:val="24"/>
          <w:szCs w:val="24"/>
        </w:rPr>
        <w:t xml:space="preserve">Совместная деятельность – </w:t>
      </w:r>
      <w:r w:rsidRPr="007D1AC0">
        <w:rPr>
          <w:rFonts w:ascii="Times New Roman" w:hAnsi="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3745EB" w:rsidRPr="007D1AC0" w:rsidRDefault="003745EB" w:rsidP="005068CB">
      <w:pPr>
        <w:spacing w:after="0" w:line="240" w:lineRule="auto"/>
        <w:jc w:val="both"/>
        <w:rPr>
          <w:rFonts w:ascii="Times New Roman" w:hAnsi="Times New Roman"/>
          <w:sz w:val="24"/>
          <w:szCs w:val="24"/>
        </w:rPr>
      </w:pPr>
      <w:r w:rsidRPr="007D1AC0">
        <w:rPr>
          <w:rFonts w:ascii="Times New Roman" w:hAnsi="Times New Roman"/>
          <w:b/>
          <w:sz w:val="24"/>
          <w:szCs w:val="24"/>
        </w:rPr>
        <w:t xml:space="preserve">НОД </w:t>
      </w:r>
      <w:r w:rsidRPr="007D1AC0">
        <w:rPr>
          <w:rFonts w:ascii="Times New Roman" w:hAnsi="Times New Roman"/>
          <w:sz w:val="24"/>
          <w:szCs w:val="24"/>
        </w:rPr>
        <w:t>реализуется:</w:t>
      </w:r>
    </w:p>
    <w:p w:rsidR="003745EB" w:rsidRPr="007D1AC0" w:rsidRDefault="003745EB" w:rsidP="005068CB">
      <w:pPr>
        <w:spacing w:after="0" w:line="240" w:lineRule="auto"/>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3745EB" w:rsidRPr="007D1AC0" w:rsidRDefault="003745EB" w:rsidP="002A1D00">
      <w:pPr>
        <w:spacing w:after="0" w:line="240" w:lineRule="auto"/>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3745EB" w:rsidRPr="007D1AC0" w:rsidRDefault="003745EB" w:rsidP="005068CB">
      <w:pPr>
        <w:spacing w:after="0" w:line="240" w:lineRule="auto"/>
        <w:jc w:val="both"/>
        <w:rPr>
          <w:rFonts w:ascii="Times New Roman" w:hAnsi="Times New Roman"/>
          <w:b/>
          <w:bCs/>
          <w:color w:val="000000"/>
          <w:sz w:val="24"/>
          <w:szCs w:val="24"/>
        </w:rPr>
      </w:pPr>
    </w:p>
    <w:p w:rsidR="003745EB" w:rsidRPr="007D1AC0" w:rsidRDefault="003745EB"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Содержание работы</w:t>
      </w:r>
    </w:p>
    <w:p w:rsidR="003745EB" w:rsidRPr="007D1AC0" w:rsidRDefault="003745EB" w:rsidP="005068CB">
      <w:pPr>
        <w:numPr>
          <w:ilvl w:val="0"/>
          <w:numId w:val="46"/>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Природа и предметы, сделанные руками человека.</w:t>
      </w:r>
    </w:p>
    <w:p w:rsidR="003745EB" w:rsidRPr="007D1AC0" w:rsidRDefault="003745EB" w:rsidP="005068CB">
      <w:pPr>
        <w:numPr>
          <w:ilvl w:val="0"/>
          <w:numId w:val="46"/>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Живая природа: человек, все животные, все растения. Признаки живого организма: питается, дышит, передвигается, растёт, размножается.</w:t>
      </w:r>
    </w:p>
    <w:p w:rsidR="003745EB" w:rsidRPr="007D1AC0" w:rsidRDefault="003745EB" w:rsidP="005068CB">
      <w:pPr>
        <w:numPr>
          <w:ilvl w:val="0"/>
          <w:numId w:val="46"/>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Неживая природа – среда обитания для всего живого:</w:t>
      </w:r>
    </w:p>
    <w:p w:rsidR="003745EB" w:rsidRPr="007D1AC0" w:rsidRDefault="003745EB"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наземная</w:t>
      </w:r>
    </w:p>
    <w:p w:rsidR="003745EB" w:rsidRPr="007D1AC0" w:rsidRDefault="003745EB"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подземная</w:t>
      </w:r>
    </w:p>
    <w:p w:rsidR="003745EB" w:rsidRPr="007D1AC0" w:rsidRDefault="003745EB"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водная</w:t>
      </w:r>
    </w:p>
    <w:p w:rsidR="003745EB" w:rsidRPr="007D1AC0" w:rsidRDefault="003745EB"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воздушная</w:t>
      </w:r>
    </w:p>
    <w:p w:rsidR="003745EB" w:rsidRPr="007D1AC0" w:rsidRDefault="003745EB" w:rsidP="005068CB">
      <w:pPr>
        <w:numPr>
          <w:ilvl w:val="0"/>
          <w:numId w:val="47"/>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Взаимосвязь и взаимозависимость живых существ с окружающей средой:</w:t>
      </w:r>
    </w:p>
    <w:p w:rsidR="003745EB" w:rsidRPr="007D1AC0" w:rsidRDefault="003745EB"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особенности внешнего строения, способствующие приспособлению к условиям среды обитания.</w:t>
      </w:r>
    </w:p>
    <w:p w:rsidR="003745EB" w:rsidRPr="007D1AC0" w:rsidRDefault="003745EB"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приспособление к изменениям среды по сезонам; линька, запасы питания на зиму, спячка, листопад у растений и др.</w:t>
      </w:r>
    </w:p>
    <w:p w:rsidR="003745EB" w:rsidRPr="007D1AC0" w:rsidRDefault="003745EB" w:rsidP="005068CB">
      <w:pPr>
        <w:numPr>
          <w:ilvl w:val="0"/>
          <w:numId w:val="48"/>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 xml:space="preserve">Экосистемы (биоценозы) и их виды: экосистема леса, луга, </w:t>
      </w:r>
      <w:r>
        <w:rPr>
          <w:rFonts w:ascii="Times New Roman" w:hAnsi="Times New Roman"/>
          <w:color w:val="000000"/>
          <w:sz w:val="24"/>
          <w:szCs w:val="24"/>
        </w:rPr>
        <w:t xml:space="preserve">реки, </w:t>
      </w:r>
      <w:r w:rsidRPr="007D1AC0">
        <w:rPr>
          <w:rFonts w:ascii="Times New Roman" w:hAnsi="Times New Roman"/>
          <w:color w:val="000000"/>
          <w:sz w:val="24"/>
          <w:szCs w:val="24"/>
        </w:rPr>
        <w:t>озера, моря и другие.</w:t>
      </w:r>
    </w:p>
    <w:p w:rsidR="003745EB" w:rsidRDefault="003745EB" w:rsidP="005068CB">
      <w:pPr>
        <w:spacing w:after="0" w:line="240" w:lineRule="auto"/>
        <w:jc w:val="both"/>
        <w:rPr>
          <w:rFonts w:ascii="Times New Roman" w:hAnsi="Times New Roman"/>
          <w:b/>
          <w:color w:val="000000"/>
          <w:sz w:val="24"/>
          <w:szCs w:val="24"/>
        </w:rPr>
      </w:pPr>
    </w:p>
    <w:p w:rsidR="003745EB" w:rsidRDefault="003745EB" w:rsidP="005068CB">
      <w:pPr>
        <w:spacing w:after="0" w:line="240" w:lineRule="auto"/>
        <w:jc w:val="center"/>
        <w:rPr>
          <w:rFonts w:ascii="Times New Roman" w:hAnsi="Times New Roman"/>
          <w:b/>
          <w:color w:val="000000"/>
          <w:sz w:val="24"/>
          <w:szCs w:val="24"/>
        </w:rPr>
      </w:pPr>
      <w:r w:rsidRPr="00F524B9">
        <w:rPr>
          <w:rFonts w:ascii="Times New Roman" w:hAnsi="Times New Roman"/>
          <w:b/>
          <w:color w:val="000000"/>
          <w:sz w:val="24"/>
          <w:szCs w:val="24"/>
        </w:rPr>
        <w:t>Задачи экологического воспитания</w:t>
      </w:r>
    </w:p>
    <w:p w:rsidR="003745EB" w:rsidRPr="00F524B9" w:rsidRDefault="003745EB" w:rsidP="005068CB">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745EB" w:rsidRPr="003A14E0" w:rsidTr="003A14E0">
        <w:trPr>
          <w:trHeight w:val="272"/>
        </w:trPr>
        <w:tc>
          <w:tcPr>
            <w:tcW w:w="9571" w:type="dxa"/>
          </w:tcPr>
          <w:p w:rsidR="003745EB" w:rsidRPr="003A14E0" w:rsidRDefault="003745EB" w:rsidP="003A14E0">
            <w:pPr>
              <w:spacing w:after="0" w:line="240" w:lineRule="auto"/>
              <w:jc w:val="center"/>
              <w:rPr>
                <w:rFonts w:ascii="Times New Roman" w:hAnsi="Times New Roman"/>
                <w:b/>
                <w:color w:val="000000"/>
              </w:rPr>
            </w:pPr>
            <w:r w:rsidRPr="003A14E0">
              <w:rPr>
                <w:rFonts w:ascii="Times New Roman" w:hAnsi="Times New Roman"/>
                <w:b/>
                <w:color w:val="000000"/>
              </w:rPr>
              <w:t>Первая младшая группа  (2-3 года)</w:t>
            </w:r>
          </w:p>
        </w:tc>
      </w:tr>
      <w:tr w:rsidR="003745EB" w:rsidRPr="003A14E0" w:rsidTr="003A14E0">
        <w:trPr>
          <w:trHeight w:val="272"/>
        </w:trPr>
        <w:tc>
          <w:tcPr>
            <w:tcW w:w="9571" w:type="dxa"/>
          </w:tcPr>
          <w:p w:rsidR="003745EB" w:rsidRPr="003A14E0" w:rsidRDefault="003745EB" w:rsidP="003A14E0">
            <w:pPr>
              <w:spacing w:after="0" w:line="240" w:lineRule="auto"/>
              <w:jc w:val="both"/>
              <w:rPr>
                <w:rFonts w:ascii="Times New Roman" w:hAnsi="Times New Roman"/>
                <w:color w:val="000000"/>
              </w:rPr>
            </w:pPr>
            <w:r w:rsidRPr="003A14E0">
              <w:rPr>
                <w:rFonts w:ascii="Times New Roman" w:hAnsi="Times New Roman"/>
                <w:color w:val="000000"/>
              </w:rPr>
              <w:t>Накапливание конкретных, чувствительных представлений о предметах и явлениях природы, окружающих малышей, входящих в круг их жизнедеятельности. Учить различать и правильно называть предметы и объекты природы, с которыми они постоянно взаимодействуют, главные сенсорные свойства – форму, цвет, величину, степень твердости или мягкости, характер поверхности, видимые составные части предметов и объектов. Дать первоначальные представления о возможности деятельности с ними. Формировать  понимание специфики живого объекта, его принципиального отличия от предмета (неживого объекта). Учить правильно взаимодействовать с растениями и животными, наблюдать и принимать участие в деятельности по созданию для них нужных условий. Знакомить с объектами природы, их частями, основными свойствами, наглядными способами функционирования в совершенно определенных условиях.</w:t>
            </w:r>
          </w:p>
        </w:tc>
      </w:tr>
    </w:tbl>
    <w:p w:rsidR="003745EB" w:rsidRDefault="003745EB" w:rsidP="005068CB">
      <w:pPr>
        <w:spacing w:after="0" w:line="240" w:lineRule="auto"/>
        <w:jc w:val="center"/>
        <w:rPr>
          <w:rFonts w:ascii="Times New Roman" w:hAnsi="Times New Roman"/>
          <w:b/>
          <w:color w:val="000000"/>
          <w:sz w:val="24"/>
          <w:szCs w:val="24"/>
        </w:rPr>
      </w:pPr>
    </w:p>
    <w:p w:rsidR="003745EB" w:rsidRDefault="003745EB" w:rsidP="005068CB">
      <w:pPr>
        <w:spacing w:after="0" w:line="240" w:lineRule="auto"/>
        <w:jc w:val="center"/>
        <w:rPr>
          <w:rFonts w:ascii="Times New Roman" w:hAnsi="Times New Roman"/>
          <w:b/>
          <w:color w:val="000000"/>
          <w:sz w:val="24"/>
          <w:szCs w:val="24"/>
        </w:rPr>
      </w:pPr>
      <w:r w:rsidRPr="007D1AC0">
        <w:rPr>
          <w:rFonts w:ascii="Times New Roman" w:hAnsi="Times New Roman"/>
          <w:b/>
          <w:color w:val="000000"/>
          <w:sz w:val="24"/>
          <w:szCs w:val="24"/>
        </w:rPr>
        <w:t>Экологизация развивающей среды в</w:t>
      </w:r>
    </w:p>
    <w:p w:rsidR="003745EB" w:rsidRPr="007D1AC0" w:rsidRDefault="003745EB" w:rsidP="005068C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МБДОУ «Центр развития ребенка – детский сад № 48».</w:t>
      </w:r>
    </w:p>
    <w:p w:rsidR="003745EB" w:rsidRPr="007D1AC0" w:rsidRDefault="003745EB" w:rsidP="005068CB">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77"/>
        <w:gridCol w:w="3203"/>
      </w:tblGrid>
      <w:tr w:rsidR="003745EB" w:rsidRPr="003A14E0" w:rsidTr="003A14E0">
        <w:tc>
          <w:tcPr>
            <w:tcW w:w="3560"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Элементы развивающей среды</w:t>
            </w:r>
          </w:p>
        </w:tc>
        <w:tc>
          <w:tcPr>
            <w:tcW w:w="3561" w:type="dxa"/>
          </w:tcPr>
          <w:p w:rsidR="003745EB" w:rsidRPr="003A14E0" w:rsidRDefault="003745EB" w:rsidP="003A14E0">
            <w:pPr>
              <w:spacing w:after="0" w:line="240" w:lineRule="auto"/>
              <w:jc w:val="center"/>
              <w:rPr>
                <w:rFonts w:ascii="Times New Roman" w:hAnsi="Times New Roman"/>
                <w:b/>
                <w:highlight w:val="yellow"/>
              </w:rPr>
            </w:pPr>
            <w:r w:rsidRPr="003A14E0">
              <w:rPr>
                <w:rFonts w:ascii="Times New Roman" w:hAnsi="Times New Roman"/>
                <w:b/>
              </w:rPr>
              <w:t>Функциональная роль</w:t>
            </w:r>
          </w:p>
        </w:tc>
        <w:tc>
          <w:tcPr>
            <w:tcW w:w="3561" w:type="dxa"/>
          </w:tcPr>
          <w:p w:rsidR="003745EB" w:rsidRPr="003A14E0" w:rsidRDefault="003745EB" w:rsidP="003A14E0">
            <w:pPr>
              <w:spacing w:after="0" w:line="240" w:lineRule="auto"/>
              <w:jc w:val="center"/>
              <w:rPr>
                <w:rFonts w:ascii="Times New Roman" w:hAnsi="Times New Roman"/>
                <w:b/>
                <w:highlight w:val="yellow"/>
              </w:rPr>
            </w:pPr>
            <w:r w:rsidRPr="003A14E0">
              <w:rPr>
                <w:rFonts w:ascii="Times New Roman" w:hAnsi="Times New Roman"/>
                <w:b/>
              </w:rPr>
              <w:t>Формы и методы работы</w:t>
            </w:r>
          </w:p>
        </w:tc>
      </w:tr>
      <w:tr w:rsidR="003745EB" w:rsidRPr="003A14E0" w:rsidTr="003A14E0">
        <w:tc>
          <w:tcPr>
            <w:tcW w:w="3560" w:type="dxa"/>
          </w:tcPr>
          <w:p w:rsidR="003745EB" w:rsidRPr="003A14E0" w:rsidRDefault="003745EB" w:rsidP="003A14E0">
            <w:pPr>
              <w:pStyle w:val="ListParagraph"/>
              <w:numPr>
                <w:ilvl w:val="0"/>
                <w:numId w:val="49"/>
              </w:numPr>
              <w:rPr>
                <w:b/>
                <w:sz w:val="22"/>
                <w:szCs w:val="22"/>
              </w:rPr>
            </w:pPr>
            <w:r w:rsidRPr="003A14E0">
              <w:rPr>
                <w:b/>
                <w:sz w:val="22"/>
                <w:szCs w:val="22"/>
              </w:rPr>
              <w:t>Огород</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познавательная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формирование трудовых навыков</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эколого-оздоровительная</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выработка навыков экологически безопасного поведения</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посадка и уход за растениями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наблюдение стадий их роста</w:t>
            </w:r>
          </w:p>
          <w:p w:rsidR="003745EB" w:rsidRPr="003A14E0" w:rsidRDefault="003745EB" w:rsidP="003A14E0">
            <w:pPr>
              <w:spacing w:after="0" w:line="240" w:lineRule="auto"/>
              <w:rPr>
                <w:rFonts w:ascii="Times New Roman" w:hAnsi="Times New Roman"/>
              </w:rPr>
            </w:pPr>
            <w:r w:rsidRPr="003A14E0">
              <w:rPr>
                <w:rFonts w:ascii="Times New Roman" w:hAnsi="Times New Roman"/>
              </w:rPr>
              <w:t>-ведение дневников наблюдений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знакомство с правилами экологической безопасности для себя и природы</w:t>
            </w:r>
          </w:p>
          <w:p w:rsidR="003745EB" w:rsidRPr="003A14E0" w:rsidRDefault="003745EB" w:rsidP="003A14E0">
            <w:pPr>
              <w:spacing w:after="0" w:line="240" w:lineRule="auto"/>
              <w:rPr>
                <w:rFonts w:ascii="Times New Roman" w:hAnsi="Times New Roman"/>
                <w:highlight w:val="yellow"/>
              </w:rPr>
            </w:pPr>
            <w:r w:rsidRPr="003A14E0">
              <w:rPr>
                <w:rFonts w:ascii="Times New Roman" w:hAnsi="Times New Roman"/>
              </w:rPr>
              <w:t>- сбор урожая</w:t>
            </w:r>
          </w:p>
        </w:tc>
      </w:tr>
      <w:tr w:rsidR="003745EB" w:rsidRPr="003A14E0" w:rsidTr="003A14E0">
        <w:tc>
          <w:tcPr>
            <w:tcW w:w="3560" w:type="dxa"/>
          </w:tcPr>
          <w:p w:rsidR="003745EB" w:rsidRPr="003A14E0" w:rsidRDefault="003745EB" w:rsidP="003A14E0">
            <w:pPr>
              <w:pStyle w:val="ListParagraph"/>
              <w:numPr>
                <w:ilvl w:val="0"/>
                <w:numId w:val="49"/>
              </w:numPr>
              <w:rPr>
                <w:b/>
                <w:sz w:val="22"/>
                <w:szCs w:val="22"/>
              </w:rPr>
            </w:pPr>
            <w:r w:rsidRPr="003A14E0">
              <w:rPr>
                <w:b/>
                <w:sz w:val="22"/>
                <w:szCs w:val="22"/>
              </w:rPr>
              <w:t>Экологически развивающая среда в группах</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познавательная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эколого-эстетическая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эмоционально-позитивное общение с природными объектами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развитие воображения</w:t>
            </w:r>
          </w:p>
          <w:p w:rsidR="003745EB" w:rsidRPr="003A14E0" w:rsidRDefault="003745EB" w:rsidP="003A14E0">
            <w:pPr>
              <w:spacing w:after="0" w:line="240" w:lineRule="auto"/>
              <w:rPr>
                <w:rFonts w:ascii="Times New Roman" w:hAnsi="Times New Roman"/>
                <w:highlight w:val="yellow"/>
              </w:rPr>
            </w:pPr>
            <w:r w:rsidRPr="003A14E0">
              <w:rPr>
                <w:rFonts w:ascii="Times New Roman" w:hAnsi="Times New Roman"/>
              </w:rPr>
              <w:t>- формирование трудовых навыков по уходу за растениями</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общение с живой природой и помощь в уходе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тематические выставки детских работ</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ведение календарей погоды и фенологических календарей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чтение художественной и энциклопедической литературы о природе</w:t>
            </w:r>
          </w:p>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rPr>
              <w:t>- ведение панорамы добрых дел и др.</w:t>
            </w:r>
          </w:p>
        </w:tc>
      </w:tr>
      <w:tr w:rsidR="003745EB" w:rsidRPr="003A14E0" w:rsidTr="003A14E0">
        <w:tc>
          <w:tcPr>
            <w:tcW w:w="3560" w:type="dxa"/>
          </w:tcPr>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b/>
              </w:rPr>
              <w:t>3.Библиотека (методический кабинет</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познавательная</w:t>
            </w:r>
          </w:p>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rPr>
              <w:t>- воспитание интереса к литературе (художественной и научно-популярной)</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чтение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рассматривание иллюстраций</w:t>
            </w:r>
          </w:p>
          <w:p w:rsidR="003745EB" w:rsidRPr="003A14E0" w:rsidRDefault="003745EB" w:rsidP="003A14E0">
            <w:pPr>
              <w:spacing w:after="0" w:line="240" w:lineRule="auto"/>
              <w:rPr>
                <w:rFonts w:ascii="Times New Roman" w:hAnsi="Times New Roman"/>
              </w:rPr>
            </w:pPr>
            <w:r w:rsidRPr="003A14E0">
              <w:rPr>
                <w:rFonts w:ascii="Times New Roman" w:hAnsi="Times New Roman"/>
              </w:rPr>
              <w:t>- беседы и обсуждение прочитанного</w:t>
            </w:r>
          </w:p>
          <w:p w:rsidR="003745EB" w:rsidRPr="003A14E0" w:rsidRDefault="003745EB" w:rsidP="003A14E0">
            <w:pPr>
              <w:spacing w:after="0" w:line="240" w:lineRule="auto"/>
              <w:rPr>
                <w:rFonts w:ascii="Times New Roman" w:hAnsi="Times New Roman"/>
              </w:rPr>
            </w:pPr>
            <w:r w:rsidRPr="003A14E0">
              <w:rPr>
                <w:rFonts w:ascii="Times New Roman" w:hAnsi="Times New Roman"/>
              </w:rPr>
              <w:t>- конкурсы</w:t>
            </w:r>
          </w:p>
          <w:p w:rsidR="003745EB" w:rsidRPr="003A14E0" w:rsidRDefault="003745EB" w:rsidP="003A14E0">
            <w:pPr>
              <w:spacing w:after="0" w:line="240" w:lineRule="auto"/>
              <w:rPr>
                <w:rFonts w:ascii="Times New Roman" w:hAnsi="Times New Roman"/>
                <w:highlight w:val="yellow"/>
              </w:rPr>
            </w:pPr>
            <w:r w:rsidRPr="003A14E0">
              <w:rPr>
                <w:rFonts w:ascii="Times New Roman" w:hAnsi="Times New Roman"/>
              </w:rPr>
              <w:t>- составление сказок о природе</w:t>
            </w:r>
          </w:p>
        </w:tc>
      </w:tr>
      <w:tr w:rsidR="003745EB" w:rsidRPr="003A14E0" w:rsidTr="003A14E0">
        <w:tc>
          <w:tcPr>
            <w:tcW w:w="3560" w:type="dxa"/>
          </w:tcPr>
          <w:p w:rsidR="003745EB" w:rsidRPr="003A14E0" w:rsidRDefault="003745EB" w:rsidP="003A14E0">
            <w:pPr>
              <w:tabs>
                <w:tab w:val="left" w:pos="0"/>
              </w:tabs>
              <w:spacing w:after="0" w:line="240" w:lineRule="auto"/>
              <w:rPr>
                <w:rFonts w:ascii="Times New Roman" w:hAnsi="Times New Roman"/>
                <w:b/>
              </w:rPr>
            </w:pPr>
            <w:r w:rsidRPr="003A14E0">
              <w:rPr>
                <w:rFonts w:ascii="Times New Roman" w:hAnsi="Times New Roman"/>
                <w:b/>
              </w:rPr>
              <w:t>4.Музыкальный зал</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эколого эстетическая</w:t>
            </w:r>
          </w:p>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rPr>
              <w:t>- познавательная</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проведение экологических, фольклорных праздников</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песни, хореографические композиции о природе</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выставки рисунков, поделок из природного материала</w:t>
            </w:r>
          </w:p>
          <w:p w:rsidR="003745EB" w:rsidRPr="003A14E0" w:rsidRDefault="003745EB" w:rsidP="003A14E0">
            <w:pPr>
              <w:spacing w:after="0" w:line="240" w:lineRule="auto"/>
              <w:rPr>
                <w:rFonts w:ascii="Times New Roman" w:hAnsi="Times New Roman"/>
                <w:highlight w:val="yellow"/>
              </w:rPr>
            </w:pPr>
            <w:r w:rsidRPr="003A14E0">
              <w:rPr>
                <w:rFonts w:ascii="Times New Roman" w:hAnsi="Times New Roman"/>
              </w:rPr>
              <w:t>- родительские собрания, родительские клубы экологической направленности</w:t>
            </w:r>
          </w:p>
        </w:tc>
      </w:tr>
      <w:tr w:rsidR="003745EB" w:rsidRPr="003A14E0" w:rsidTr="003A14E0">
        <w:tc>
          <w:tcPr>
            <w:tcW w:w="3560" w:type="dxa"/>
          </w:tcPr>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b/>
              </w:rPr>
              <w:t>5.Физкультурный зал</w:t>
            </w:r>
          </w:p>
        </w:tc>
        <w:tc>
          <w:tcPr>
            <w:tcW w:w="3561" w:type="dxa"/>
          </w:tcPr>
          <w:p w:rsidR="003745EB" w:rsidRPr="003A14E0" w:rsidRDefault="003745EB" w:rsidP="003A14E0">
            <w:pPr>
              <w:spacing w:after="0" w:line="240" w:lineRule="auto"/>
              <w:rPr>
                <w:rFonts w:ascii="Times New Roman" w:hAnsi="Times New Roman"/>
                <w:highlight w:val="yellow"/>
              </w:rPr>
            </w:pPr>
            <w:r w:rsidRPr="003A14E0">
              <w:rPr>
                <w:rFonts w:ascii="Times New Roman" w:hAnsi="Times New Roman"/>
              </w:rPr>
              <w:t>- эколого-оздоровительная</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подвижные игры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упражнения – перевоплощения в объекты живой природы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дыхательная гимнастика</w:t>
            </w:r>
          </w:p>
          <w:p w:rsidR="003745EB" w:rsidRPr="003A14E0" w:rsidRDefault="003745EB" w:rsidP="003A14E0">
            <w:pPr>
              <w:spacing w:after="0" w:line="240" w:lineRule="auto"/>
              <w:rPr>
                <w:rFonts w:ascii="Times New Roman" w:hAnsi="Times New Roman"/>
                <w:highlight w:val="yellow"/>
              </w:rPr>
            </w:pPr>
            <w:r w:rsidRPr="003A14E0">
              <w:rPr>
                <w:rFonts w:ascii="Times New Roman" w:hAnsi="Times New Roman"/>
              </w:rPr>
              <w:t>- хождение босиком по дорожкам из природного материала.</w:t>
            </w:r>
          </w:p>
        </w:tc>
      </w:tr>
      <w:tr w:rsidR="003745EB" w:rsidRPr="003A14E0" w:rsidTr="003A14E0">
        <w:tc>
          <w:tcPr>
            <w:tcW w:w="3560" w:type="dxa"/>
          </w:tcPr>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b/>
              </w:rPr>
              <w:t>6.Корридоры, холлы</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познавательная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развивающая</w:t>
            </w:r>
          </w:p>
          <w:p w:rsidR="003745EB" w:rsidRPr="003A14E0" w:rsidRDefault="003745EB" w:rsidP="003A14E0">
            <w:pPr>
              <w:spacing w:after="0" w:line="240" w:lineRule="auto"/>
              <w:rPr>
                <w:rFonts w:ascii="Times New Roman" w:hAnsi="Times New Roman"/>
              </w:rPr>
            </w:pPr>
            <w:r w:rsidRPr="003A14E0">
              <w:rPr>
                <w:rFonts w:ascii="Times New Roman" w:hAnsi="Times New Roman"/>
              </w:rPr>
              <w:t>- эстетическая</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информационная</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Экологический стенд для родителей</w:t>
            </w:r>
          </w:p>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rPr>
              <w:t>- Выставки детских работ о природе</w:t>
            </w:r>
          </w:p>
        </w:tc>
      </w:tr>
      <w:tr w:rsidR="003745EB" w:rsidRPr="003A14E0" w:rsidTr="003A14E0">
        <w:tc>
          <w:tcPr>
            <w:tcW w:w="3560" w:type="dxa"/>
          </w:tcPr>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b/>
              </w:rPr>
              <w:t>7.Уголки для родителей</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познавательная</w:t>
            </w:r>
          </w:p>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rPr>
              <w:t>- информационная</w:t>
            </w:r>
          </w:p>
        </w:tc>
        <w:tc>
          <w:tcPr>
            <w:tcW w:w="3561"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методические рекомендации</w:t>
            </w:r>
          </w:p>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rPr>
              <w:t>- выставки совместных работ детей и родителей</w:t>
            </w:r>
          </w:p>
        </w:tc>
      </w:tr>
    </w:tbl>
    <w:p w:rsidR="003745EB" w:rsidRPr="007D1AC0" w:rsidRDefault="003745EB" w:rsidP="005068CB">
      <w:pPr>
        <w:spacing w:after="0" w:line="240" w:lineRule="auto"/>
        <w:jc w:val="both"/>
        <w:rPr>
          <w:rFonts w:ascii="Times New Roman" w:hAnsi="Times New Roman"/>
          <w:b/>
          <w:sz w:val="24"/>
          <w:szCs w:val="24"/>
          <w:highlight w:val="yellow"/>
        </w:rPr>
      </w:pPr>
    </w:p>
    <w:p w:rsidR="003745EB" w:rsidRDefault="003745EB" w:rsidP="005068CB">
      <w:pPr>
        <w:spacing w:after="0" w:line="240" w:lineRule="auto"/>
        <w:jc w:val="center"/>
        <w:rPr>
          <w:rFonts w:ascii="Times New Roman" w:hAnsi="Times New Roman"/>
          <w:b/>
          <w:sz w:val="24"/>
          <w:szCs w:val="24"/>
        </w:rPr>
      </w:pPr>
      <w:r w:rsidRPr="007D1AC0">
        <w:rPr>
          <w:rFonts w:ascii="Times New Roman" w:hAnsi="Times New Roman"/>
          <w:b/>
          <w:sz w:val="24"/>
          <w:szCs w:val="24"/>
        </w:rPr>
        <w:t>Экологически предметно-развивающая среда в</w:t>
      </w:r>
      <w:r>
        <w:rPr>
          <w:rFonts w:ascii="Times New Roman" w:hAnsi="Times New Roman"/>
          <w:b/>
          <w:sz w:val="24"/>
          <w:szCs w:val="24"/>
        </w:rPr>
        <w:t xml:space="preserve"> первой младшей группе № 1.</w:t>
      </w:r>
    </w:p>
    <w:p w:rsidR="003745EB" w:rsidRDefault="003745EB" w:rsidP="005068C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315"/>
        <w:gridCol w:w="6583"/>
      </w:tblGrid>
      <w:tr w:rsidR="003745EB" w:rsidRPr="003A14E0" w:rsidTr="003A14E0">
        <w:tc>
          <w:tcPr>
            <w:tcW w:w="673" w:type="dxa"/>
          </w:tcPr>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b/>
              </w:rPr>
              <w:t>№ п./п.</w:t>
            </w:r>
          </w:p>
        </w:tc>
        <w:tc>
          <w:tcPr>
            <w:tcW w:w="2315" w:type="dxa"/>
          </w:tcPr>
          <w:p w:rsidR="003745EB" w:rsidRPr="003A14E0" w:rsidRDefault="003745EB" w:rsidP="003A14E0">
            <w:pPr>
              <w:spacing w:after="0" w:line="240" w:lineRule="auto"/>
              <w:rPr>
                <w:rFonts w:ascii="Times New Roman" w:hAnsi="Times New Roman"/>
                <w:b/>
                <w:highlight w:val="yellow"/>
              </w:rPr>
            </w:pPr>
            <w:r w:rsidRPr="003A14E0">
              <w:rPr>
                <w:rFonts w:ascii="Times New Roman" w:hAnsi="Times New Roman"/>
                <w:b/>
              </w:rPr>
              <w:t>Функциональное помещение</w:t>
            </w:r>
          </w:p>
        </w:tc>
        <w:tc>
          <w:tcPr>
            <w:tcW w:w="6583" w:type="dxa"/>
          </w:tcPr>
          <w:p w:rsidR="003745EB" w:rsidRPr="003A14E0" w:rsidRDefault="003745EB" w:rsidP="003A14E0">
            <w:pPr>
              <w:spacing w:after="0" w:line="240" w:lineRule="auto"/>
              <w:jc w:val="center"/>
              <w:rPr>
                <w:rFonts w:ascii="Times New Roman" w:hAnsi="Times New Roman"/>
                <w:b/>
                <w:highlight w:val="yellow"/>
              </w:rPr>
            </w:pPr>
            <w:r w:rsidRPr="003A14E0">
              <w:rPr>
                <w:rFonts w:ascii="Times New Roman" w:hAnsi="Times New Roman"/>
                <w:b/>
              </w:rPr>
              <w:t>Содержание</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Уголок природы</w:t>
            </w:r>
          </w:p>
        </w:tc>
        <w:tc>
          <w:tcPr>
            <w:tcW w:w="658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Картинки и иллюстрации «Мир природы»</w:t>
            </w:r>
          </w:p>
          <w:p w:rsidR="003745EB" w:rsidRPr="003A14E0" w:rsidRDefault="003745EB" w:rsidP="003A14E0">
            <w:pPr>
              <w:spacing w:after="0" w:line="240" w:lineRule="auto"/>
              <w:rPr>
                <w:rFonts w:ascii="Times New Roman" w:hAnsi="Times New Roman"/>
              </w:rPr>
            </w:pPr>
            <w:r w:rsidRPr="003A14E0">
              <w:rPr>
                <w:rFonts w:ascii="Times New Roman" w:hAnsi="Times New Roman"/>
              </w:rPr>
              <w:t>- Материал для ухода за растениями</w:t>
            </w:r>
          </w:p>
          <w:p w:rsidR="003745EB" w:rsidRPr="003A14E0" w:rsidRDefault="003745EB" w:rsidP="003A14E0">
            <w:pPr>
              <w:spacing w:after="0" w:line="240" w:lineRule="auto"/>
              <w:rPr>
                <w:rFonts w:ascii="Times New Roman" w:hAnsi="Times New Roman"/>
              </w:rPr>
            </w:pPr>
            <w:r w:rsidRPr="003A14E0">
              <w:rPr>
                <w:rFonts w:ascii="Times New Roman" w:hAnsi="Times New Roman"/>
              </w:rPr>
              <w:t>- Природный материал.</w:t>
            </w:r>
          </w:p>
          <w:p w:rsidR="003745EB" w:rsidRPr="003A14E0" w:rsidRDefault="003745EB" w:rsidP="003A14E0">
            <w:pPr>
              <w:spacing w:after="0" w:line="240" w:lineRule="auto"/>
              <w:rPr>
                <w:rFonts w:ascii="Times New Roman" w:hAnsi="Times New Roman"/>
              </w:rPr>
            </w:pPr>
            <w:r w:rsidRPr="003A14E0">
              <w:rPr>
                <w:rFonts w:ascii="Times New Roman" w:hAnsi="Times New Roman"/>
              </w:rPr>
              <w:t>- Выставки овощей, фруктов, осенних цветов.</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2.</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Опытно- исследова</w:t>
            </w:r>
            <w:r w:rsidRPr="003A14E0">
              <w:rPr>
                <w:rFonts w:ascii="Times New Roman" w:hAnsi="Times New Roman"/>
                <w:b/>
              </w:rPr>
              <w:softHyphen/>
              <w:t xml:space="preserve">тельская ла       </w:t>
            </w:r>
            <w:r w:rsidRPr="003A14E0">
              <w:t xml:space="preserve">                                                                                                                                                 </w:t>
            </w:r>
            <w:r w:rsidRPr="003A14E0">
              <w:rPr>
                <w:rFonts w:ascii="Times New Roman" w:hAnsi="Times New Roman"/>
                <w:b/>
              </w:rPr>
              <w:t>боратория</w:t>
            </w:r>
          </w:p>
        </w:tc>
        <w:tc>
          <w:tcPr>
            <w:tcW w:w="6583" w:type="dxa"/>
          </w:tcPr>
          <w:p w:rsidR="003745EB" w:rsidRPr="003A14E0" w:rsidRDefault="003745EB" w:rsidP="003A14E0">
            <w:pPr>
              <w:pStyle w:val="2"/>
              <w:shd w:val="clear" w:color="auto" w:fill="auto"/>
              <w:tabs>
                <w:tab w:val="left" w:pos="182"/>
              </w:tabs>
              <w:spacing w:before="0" w:line="240" w:lineRule="auto"/>
              <w:ind w:firstLine="0"/>
              <w:jc w:val="left"/>
              <w:rPr>
                <w:sz w:val="22"/>
                <w:szCs w:val="22"/>
              </w:rPr>
            </w:pPr>
            <w:r w:rsidRPr="003A14E0">
              <w:rPr>
                <w:sz w:val="22"/>
                <w:szCs w:val="22"/>
              </w:rPr>
              <w:t>- Емкости для экспериментирования</w:t>
            </w:r>
          </w:p>
          <w:p w:rsidR="003745EB" w:rsidRPr="003A14E0" w:rsidRDefault="003745EB" w:rsidP="003A14E0">
            <w:pPr>
              <w:pStyle w:val="2"/>
              <w:shd w:val="clear" w:color="auto" w:fill="auto"/>
              <w:tabs>
                <w:tab w:val="left" w:pos="202"/>
              </w:tabs>
              <w:spacing w:before="0" w:line="240" w:lineRule="auto"/>
              <w:ind w:firstLine="0"/>
              <w:jc w:val="left"/>
              <w:rPr>
                <w:sz w:val="22"/>
                <w:szCs w:val="22"/>
              </w:rPr>
            </w:pPr>
            <w:r w:rsidRPr="003A14E0">
              <w:rPr>
                <w:sz w:val="22"/>
                <w:szCs w:val="22"/>
              </w:rPr>
              <w:t>- Подносы на каждого ребенка</w:t>
            </w:r>
          </w:p>
          <w:p w:rsidR="003745EB" w:rsidRPr="003A14E0" w:rsidRDefault="003745EB" w:rsidP="003A14E0">
            <w:pPr>
              <w:pStyle w:val="2"/>
              <w:shd w:val="clear" w:color="auto" w:fill="auto"/>
              <w:tabs>
                <w:tab w:val="left" w:pos="245"/>
              </w:tabs>
              <w:spacing w:before="0" w:line="240" w:lineRule="auto"/>
              <w:ind w:firstLine="0"/>
              <w:jc w:val="left"/>
              <w:rPr>
                <w:sz w:val="22"/>
                <w:szCs w:val="22"/>
              </w:rPr>
            </w:pPr>
            <w:r w:rsidRPr="003A14E0">
              <w:rPr>
                <w:sz w:val="22"/>
                <w:szCs w:val="22"/>
              </w:rPr>
              <w:t>- Полочка с материалами и предметами для экспериментирования</w:t>
            </w:r>
          </w:p>
          <w:p w:rsidR="003745EB" w:rsidRPr="003A14E0" w:rsidRDefault="003745EB" w:rsidP="003A14E0">
            <w:pPr>
              <w:pStyle w:val="2"/>
              <w:shd w:val="clear" w:color="auto" w:fill="auto"/>
              <w:tabs>
                <w:tab w:val="left" w:pos="355"/>
              </w:tabs>
              <w:spacing w:before="0" w:line="240" w:lineRule="auto"/>
              <w:ind w:firstLine="0"/>
              <w:jc w:val="left"/>
              <w:rPr>
                <w:sz w:val="22"/>
                <w:szCs w:val="22"/>
              </w:rPr>
            </w:pPr>
            <w:r w:rsidRPr="003A14E0">
              <w:rPr>
                <w:sz w:val="22"/>
                <w:szCs w:val="22"/>
              </w:rPr>
              <w:t>- Материалы для игр-экспериментов со льдом, водой, снегом: краски, брызгалки, мыло, разного диаметра трубочки; пластмассовые стаканчики на каж</w:t>
            </w:r>
            <w:r w:rsidRPr="003A14E0">
              <w:rPr>
                <w:sz w:val="22"/>
                <w:szCs w:val="22"/>
              </w:rPr>
              <w:softHyphen/>
              <w:t>дого ребенка (прозрачные), лейки, то</w:t>
            </w:r>
            <w:r w:rsidRPr="003A14E0">
              <w:rPr>
                <w:sz w:val="22"/>
                <w:szCs w:val="22"/>
              </w:rPr>
              <w:softHyphen/>
              <w:t>нущие и плавающие предметы и материалы и др.</w:t>
            </w:r>
          </w:p>
          <w:p w:rsidR="003745EB" w:rsidRPr="003A14E0" w:rsidRDefault="003745EB" w:rsidP="003A14E0">
            <w:pPr>
              <w:pStyle w:val="2"/>
              <w:shd w:val="clear" w:color="auto" w:fill="auto"/>
              <w:tabs>
                <w:tab w:val="left" w:pos="235"/>
              </w:tabs>
              <w:spacing w:before="0" w:line="240" w:lineRule="auto"/>
              <w:ind w:firstLine="0"/>
              <w:jc w:val="left"/>
              <w:rPr>
                <w:sz w:val="22"/>
                <w:szCs w:val="22"/>
              </w:rPr>
            </w:pPr>
            <w:r w:rsidRPr="003A14E0">
              <w:rPr>
                <w:sz w:val="22"/>
                <w:szCs w:val="22"/>
              </w:rPr>
              <w:t>- Материалы для игр-экспериментов с бума</w:t>
            </w:r>
            <w:r w:rsidRPr="003A14E0">
              <w:rPr>
                <w:sz w:val="22"/>
                <w:szCs w:val="22"/>
              </w:rPr>
              <w:softHyphen/>
              <w:t>гой: «вертушки», «гармошка», «печатки» из картофеля, моркови, пробок, краски и силу</w:t>
            </w:r>
            <w:r w:rsidRPr="003A14E0">
              <w:rPr>
                <w:sz w:val="22"/>
                <w:szCs w:val="22"/>
              </w:rPr>
              <w:softHyphen/>
              <w:t>эты, бу</w:t>
            </w:r>
            <w:r w:rsidRPr="003A14E0">
              <w:rPr>
                <w:sz w:val="22"/>
                <w:szCs w:val="22"/>
              </w:rPr>
              <w:softHyphen/>
              <w:t>мага разного качества</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3.</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Речевой уго</w:t>
            </w:r>
            <w:r w:rsidRPr="003A14E0">
              <w:rPr>
                <w:rFonts w:ascii="Times New Roman" w:hAnsi="Times New Roman"/>
                <w:b/>
              </w:rPr>
              <w:softHyphen/>
              <w:t>лок</w:t>
            </w:r>
          </w:p>
        </w:tc>
        <w:tc>
          <w:tcPr>
            <w:tcW w:w="6583" w:type="dxa"/>
          </w:tcPr>
          <w:p w:rsidR="003745EB" w:rsidRPr="003A14E0" w:rsidRDefault="003745EB" w:rsidP="003A14E0">
            <w:pPr>
              <w:pStyle w:val="2"/>
              <w:shd w:val="clear" w:color="auto" w:fill="auto"/>
              <w:tabs>
                <w:tab w:val="left" w:pos="221"/>
              </w:tabs>
              <w:spacing w:before="0" w:line="240" w:lineRule="auto"/>
              <w:ind w:firstLine="0"/>
              <w:jc w:val="left"/>
              <w:rPr>
                <w:sz w:val="22"/>
                <w:szCs w:val="22"/>
              </w:rPr>
            </w:pPr>
            <w:r w:rsidRPr="003A14E0">
              <w:rPr>
                <w:sz w:val="22"/>
                <w:szCs w:val="22"/>
              </w:rPr>
              <w:t>- Иллюстрации с изображением времен года, животных, растений и т. п. для описания</w:t>
            </w:r>
          </w:p>
          <w:p w:rsidR="003745EB" w:rsidRPr="003A14E0" w:rsidRDefault="003745EB" w:rsidP="003A14E0">
            <w:pPr>
              <w:pStyle w:val="2"/>
              <w:shd w:val="clear" w:color="auto" w:fill="auto"/>
              <w:tabs>
                <w:tab w:val="left" w:pos="322"/>
              </w:tabs>
              <w:spacing w:before="0" w:line="240" w:lineRule="auto"/>
              <w:ind w:firstLine="0"/>
              <w:jc w:val="left"/>
              <w:rPr>
                <w:sz w:val="22"/>
                <w:szCs w:val="22"/>
              </w:rPr>
            </w:pPr>
            <w:r w:rsidRPr="003A14E0">
              <w:rPr>
                <w:sz w:val="22"/>
                <w:szCs w:val="22"/>
              </w:rPr>
              <w:t>- Дидактические игры природоведческого характера</w:t>
            </w:r>
          </w:p>
          <w:p w:rsidR="003745EB" w:rsidRPr="003A14E0" w:rsidRDefault="003745EB" w:rsidP="003A14E0">
            <w:pPr>
              <w:pStyle w:val="2"/>
              <w:shd w:val="clear" w:color="auto" w:fill="auto"/>
              <w:tabs>
                <w:tab w:val="left" w:pos="206"/>
              </w:tabs>
              <w:spacing w:before="0" w:line="240" w:lineRule="auto"/>
              <w:ind w:firstLine="0"/>
              <w:jc w:val="left"/>
              <w:rPr>
                <w:sz w:val="22"/>
                <w:szCs w:val="22"/>
              </w:rPr>
            </w:pPr>
            <w:r w:rsidRPr="003A14E0">
              <w:rPr>
                <w:sz w:val="22"/>
                <w:szCs w:val="22"/>
              </w:rPr>
              <w:t>- Картины о природе и труде взрослых в при</w:t>
            </w:r>
            <w:r w:rsidRPr="003A14E0">
              <w:rPr>
                <w:sz w:val="22"/>
                <w:szCs w:val="22"/>
              </w:rPr>
              <w:softHyphen/>
              <w:t>роде</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Художественная литература о природе и здоровье человека: стихи, загадки, потешки  и др</w:t>
            </w:r>
            <w:r w:rsidRPr="003A14E0">
              <w:rPr>
                <w:rStyle w:val="Tahoma"/>
                <w:rFonts w:ascii="Times New Roman" w:hAnsi="Times New Roman" w:cs="Times New Roman"/>
                <w:lang w:eastAsia="ru-RU"/>
              </w:rPr>
              <w:t>.</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4.</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Уголок твор</w:t>
            </w:r>
            <w:r w:rsidRPr="003A14E0">
              <w:rPr>
                <w:rFonts w:ascii="Times New Roman" w:hAnsi="Times New Roman"/>
                <w:b/>
              </w:rPr>
              <w:softHyphen/>
              <w:t>чества</w:t>
            </w:r>
          </w:p>
        </w:tc>
        <w:tc>
          <w:tcPr>
            <w:tcW w:w="6583" w:type="dxa"/>
          </w:tcPr>
          <w:p w:rsidR="003745EB" w:rsidRPr="003A14E0" w:rsidRDefault="003745EB" w:rsidP="003A14E0">
            <w:pPr>
              <w:pStyle w:val="2"/>
              <w:shd w:val="clear" w:color="auto" w:fill="auto"/>
              <w:tabs>
                <w:tab w:val="left" w:pos="182"/>
              </w:tabs>
              <w:spacing w:before="0" w:line="240" w:lineRule="auto"/>
              <w:ind w:firstLine="0"/>
              <w:jc w:val="left"/>
              <w:rPr>
                <w:sz w:val="22"/>
                <w:szCs w:val="22"/>
              </w:rPr>
            </w:pPr>
            <w:r w:rsidRPr="003A14E0">
              <w:rPr>
                <w:sz w:val="22"/>
                <w:szCs w:val="22"/>
              </w:rPr>
              <w:t>- Картины - пейзажи, натюрморты.</w:t>
            </w:r>
          </w:p>
          <w:p w:rsidR="003745EB" w:rsidRPr="003A14E0" w:rsidRDefault="003745EB" w:rsidP="003A14E0">
            <w:pPr>
              <w:pStyle w:val="2"/>
              <w:shd w:val="clear" w:color="auto" w:fill="auto"/>
              <w:tabs>
                <w:tab w:val="left" w:pos="240"/>
              </w:tabs>
              <w:spacing w:before="0" w:line="240" w:lineRule="auto"/>
              <w:ind w:firstLine="0"/>
              <w:jc w:val="left"/>
              <w:rPr>
                <w:sz w:val="22"/>
                <w:szCs w:val="22"/>
              </w:rPr>
            </w:pPr>
            <w:r w:rsidRPr="003A14E0">
              <w:rPr>
                <w:sz w:val="22"/>
                <w:szCs w:val="22"/>
              </w:rPr>
              <w:t>- Силуэты животных, рыб, насекомых и др. для раскрашивания</w:t>
            </w:r>
          </w:p>
          <w:p w:rsidR="003745EB" w:rsidRPr="003A14E0" w:rsidRDefault="003745EB" w:rsidP="003A14E0">
            <w:pPr>
              <w:pStyle w:val="2"/>
              <w:shd w:val="clear" w:color="auto" w:fill="auto"/>
              <w:tabs>
                <w:tab w:val="left" w:pos="206"/>
              </w:tabs>
              <w:spacing w:before="0" w:line="240" w:lineRule="auto"/>
              <w:ind w:firstLine="0"/>
              <w:jc w:val="left"/>
              <w:rPr>
                <w:sz w:val="22"/>
                <w:szCs w:val="22"/>
              </w:rPr>
            </w:pPr>
            <w:r w:rsidRPr="003A14E0">
              <w:rPr>
                <w:sz w:val="22"/>
                <w:szCs w:val="22"/>
              </w:rPr>
              <w:t>- Поделки из природного материала</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Предметы декоративно-прикладного искус</w:t>
            </w:r>
            <w:r w:rsidRPr="003A14E0">
              <w:rPr>
                <w:rFonts w:ascii="Times New Roman" w:hAnsi="Times New Roman"/>
              </w:rPr>
              <w:softHyphen/>
              <w:t>ства: игрушки из глины, дерева, бересты, со</w:t>
            </w:r>
            <w:r w:rsidRPr="003A14E0">
              <w:rPr>
                <w:rFonts w:ascii="Times New Roman" w:hAnsi="Times New Roman"/>
              </w:rPr>
              <w:softHyphen/>
              <w:t>ломы и других природных материалов</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5.</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 xml:space="preserve">Физкультурный уголок </w:t>
            </w:r>
          </w:p>
        </w:tc>
        <w:tc>
          <w:tcPr>
            <w:tcW w:w="6583" w:type="dxa"/>
          </w:tcPr>
          <w:p w:rsidR="003745EB" w:rsidRPr="003A14E0" w:rsidRDefault="003745EB" w:rsidP="003A14E0">
            <w:pPr>
              <w:pStyle w:val="2"/>
              <w:shd w:val="clear" w:color="auto" w:fill="auto"/>
              <w:tabs>
                <w:tab w:val="left" w:pos="298"/>
              </w:tabs>
              <w:spacing w:before="0" w:line="240" w:lineRule="auto"/>
              <w:ind w:firstLine="0"/>
              <w:jc w:val="left"/>
              <w:rPr>
                <w:sz w:val="22"/>
                <w:szCs w:val="22"/>
              </w:rPr>
            </w:pPr>
            <w:r w:rsidRPr="003A14E0">
              <w:rPr>
                <w:sz w:val="22"/>
                <w:szCs w:val="22"/>
              </w:rPr>
              <w:t>- Шапочки цветов, насекомых, животных, птиц и др. для имитации их движений и про</w:t>
            </w:r>
            <w:r w:rsidRPr="003A14E0">
              <w:rPr>
                <w:sz w:val="22"/>
                <w:szCs w:val="22"/>
              </w:rPr>
              <w:softHyphen/>
              <w:t>ведения подвижных игр</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Наглядно-практический материал о здоро</w:t>
            </w:r>
            <w:r w:rsidRPr="003A14E0">
              <w:rPr>
                <w:rFonts w:ascii="Times New Roman" w:hAnsi="Times New Roman"/>
              </w:rPr>
              <w:softHyphen/>
              <w:t>вье, об организме человека, его потребностях, о гигиене, о способах предупреждения трав</w:t>
            </w:r>
            <w:r w:rsidRPr="003A14E0">
              <w:rPr>
                <w:rFonts w:ascii="Times New Roman" w:hAnsi="Times New Roman"/>
              </w:rPr>
              <w:softHyphen/>
              <w:t>матизма</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6.</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Игровой уго</w:t>
            </w:r>
            <w:r w:rsidRPr="003A14E0">
              <w:rPr>
                <w:rFonts w:ascii="Times New Roman" w:hAnsi="Times New Roman"/>
                <w:b/>
              </w:rPr>
              <w:softHyphen/>
              <w:t>лок</w:t>
            </w:r>
          </w:p>
        </w:tc>
        <w:tc>
          <w:tcPr>
            <w:tcW w:w="6583" w:type="dxa"/>
          </w:tcPr>
          <w:p w:rsidR="003745EB" w:rsidRPr="003A14E0" w:rsidRDefault="003745EB" w:rsidP="003A14E0">
            <w:pPr>
              <w:pStyle w:val="2"/>
              <w:shd w:val="clear" w:color="auto" w:fill="auto"/>
              <w:tabs>
                <w:tab w:val="left" w:pos="202"/>
              </w:tabs>
              <w:spacing w:before="0" w:line="240" w:lineRule="auto"/>
              <w:ind w:firstLine="0"/>
              <w:jc w:val="left"/>
              <w:rPr>
                <w:sz w:val="22"/>
                <w:szCs w:val="22"/>
              </w:rPr>
            </w:pPr>
            <w:r w:rsidRPr="003A14E0">
              <w:rPr>
                <w:sz w:val="22"/>
                <w:szCs w:val="22"/>
              </w:rPr>
              <w:t>- Зоологическое и биологическое лото,</w:t>
            </w:r>
          </w:p>
          <w:p w:rsidR="003745EB" w:rsidRPr="003A14E0" w:rsidRDefault="003745EB" w:rsidP="003A14E0">
            <w:pPr>
              <w:spacing w:after="0" w:line="240" w:lineRule="auto"/>
              <w:rPr>
                <w:rFonts w:ascii="Times New Roman" w:hAnsi="Times New Roman"/>
                <w:b/>
              </w:rPr>
            </w:pPr>
            <w:r w:rsidRPr="003A14E0">
              <w:rPr>
                <w:rFonts w:ascii="Times New Roman" w:hAnsi="Times New Roman"/>
              </w:rPr>
              <w:t>- Дидактические игры типа «Чей хвост», «Кто что кушает», «Где чей домик», «Кому нужна вода» и т. п.</w:t>
            </w:r>
          </w:p>
        </w:tc>
      </w:tr>
      <w:tr w:rsidR="003745EB" w:rsidRPr="003A14E0" w:rsidTr="003A14E0">
        <w:tc>
          <w:tcPr>
            <w:tcW w:w="67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7.</w:t>
            </w:r>
          </w:p>
        </w:tc>
        <w:tc>
          <w:tcPr>
            <w:tcW w:w="2315"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Музыкальный и театрализо</w:t>
            </w:r>
            <w:r w:rsidRPr="003A14E0">
              <w:rPr>
                <w:rFonts w:ascii="Times New Roman" w:hAnsi="Times New Roman"/>
                <w:b/>
              </w:rPr>
              <w:softHyphen/>
              <w:t>ванный уго</w:t>
            </w:r>
            <w:r w:rsidRPr="003A14E0">
              <w:rPr>
                <w:rFonts w:ascii="Times New Roman" w:hAnsi="Times New Roman"/>
                <w:b/>
              </w:rPr>
              <w:softHyphen/>
              <w:t>лок</w:t>
            </w:r>
          </w:p>
        </w:tc>
        <w:tc>
          <w:tcPr>
            <w:tcW w:w="6583" w:type="dxa"/>
          </w:tcPr>
          <w:p w:rsidR="003745EB" w:rsidRPr="003A14E0" w:rsidRDefault="003745EB" w:rsidP="003A14E0">
            <w:pPr>
              <w:pStyle w:val="2"/>
              <w:shd w:val="clear" w:color="auto" w:fill="auto"/>
              <w:tabs>
                <w:tab w:val="left" w:pos="216"/>
              </w:tabs>
              <w:spacing w:before="0" w:line="240" w:lineRule="auto"/>
              <w:ind w:firstLine="0"/>
              <w:jc w:val="left"/>
              <w:rPr>
                <w:sz w:val="22"/>
                <w:szCs w:val="22"/>
              </w:rPr>
            </w:pPr>
            <w:r w:rsidRPr="003A14E0">
              <w:rPr>
                <w:sz w:val="22"/>
                <w:szCs w:val="22"/>
              </w:rPr>
              <w:t>- Альбом детских песен о природе с подбором иллю</w:t>
            </w:r>
            <w:r w:rsidRPr="003A14E0">
              <w:rPr>
                <w:sz w:val="22"/>
                <w:szCs w:val="22"/>
              </w:rPr>
              <w:softHyphen/>
              <w:t>страций</w:t>
            </w:r>
          </w:p>
          <w:p w:rsidR="003745EB" w:rsidRPr="003A14E0" w:rsidRDefault="003745EB" w:rsidP="003A14E0">
            <w:pPr>
              <w:pStyle w:val="2"/>
              <w:shd w:val="clear" w:color="auto" w:fill="auto"/>
              <w:tabs>
                <w:tab w:val="left" w:pos="202"/>
              </w:tabs>
              <w:spacing w:before="0" w:line="240" w:lineRule="auto"/>
              <w:ind w:firstLine="0"/>
              <w:jc w:val="left"/>
              <w:rPr>
                <w:sz w:val="22"/>
                <w:szCs w:val="22"/>
              </w:rPr>
            </w:pPr>
            <w:r w:rsidRPr="003A14E0">
              <w:rPr>
                <w:sz w:val="22"/>
                <w:szCs w:val="22"/>
              </w:rPr>
              <w:t>- Различные виды театра</w:t>
            </w:r>
          </w:p>
          <w:p w:rsidR="003745EB" w:rsidRPr="003A14E0" w:rsidRDefault="003745EB" w:rsidP="003A14E0">
            <w:pPr>
              <w:pStyle w:val="2"/>
              <w:shd w:val="clear" w:color="auto" w:fill="auto"/>
              <w:tabs>
                <w:tab w:val="left" w:pos="331"/>
              </w:tabs>
              <w:spacing w:before="0" w:line="240" w:lineRule="auto"/>
              <w:ind w:firstLine="0"/>
              <w:jc w:val="left"/>
              <w:rPr>
                <w:sz w:val="22"/>
                <w:szCs w:val="22"/>
              </w:rPr>
            </w:pPr>
            <w:r w:rsidRPr="003A14E0">
              <w:rPr>
                <w:sz w:val="22"/>
                <w:szCs w:val="22"/>
              </w:rPr>
              <w:t>- Подбор произведений для слушания о при</w:t>
            </w:r>
            <w:r w:rsidRPr="003A14E0">
              <w:rPr>
                <w:sz w:val="22"/>
                <w:szCs w:val="22"/>
              </w:rPr>
              <w:softHyphen/>
              <w:t>роде (времена года, голоса птиц и др.)</w:t>
            </w:r>
          </w:p>
        </w:tc>
      </w:tr>
    </w:tbl>
    <w:p w:rsidR="003745EB" w:rsidRDefault="003745EB" w:rsidP="005068CB">
      <w:pPr>
        <w:spacing w:after="0" w:line="240" w:lineRule="auto"/>
        <w:jc w:val="both"/>
        <w:rPr>
          <w:rFonts w:ascii="Times New Roman" w:hAnsi="Times New Roman"/>
          <w:b/>
          <w:sz w:val="24"/>
          <w:szCs w:val="24"/>
        </w:rPr>
      </w:pPr>
    </w:p>
    <w:p w:rsidR="003745EB" w:rsidRDefault="003745EB" w:rsidP="005068CB">
      <w:pPr>
        <w:spacing w:after="0" w:line="240" w:lineRule="auto"/>
        <w:rPr>
          <w:rFonts w:ascii="Times New Roman" w:hAnsi="Times New Roman"/>
          <w:b/>
          <w:sz w:val="24"/>
          <w:szCs w:val="24"/>
        </w:rPr>
      </w:pPr>
    </w:p>
    <w:p w:rsidR="003745EB" w:rsidRDefault="003745EB" w:rsidP="005068CB">
      <w:pPr>
        <w:spacing w:after="0" w:line="240" w:lineRule="auto"/>
        <w:rPr>
          <w:rFonts w:ascii="Times New Roman" w:hAnsi="Times New Roman"/>
          <w:b/>
          <w:sz w:val="24"/>
          <w:szCs w:val="24"/>
        </w:rPr>
      </w:pPr>
    </w:p>
    <w:p w:rsidR="003745EB" w:rsidRPr="007D1AC0" w:rsidRDefault="003745EB" w:rsidP="005068CB">
      <w:pPr>
        <w:spacing w:after="0" w:line="240" w:lineRule="auto"/>
        <w:rPr>
          <w:rFonts w:ascii="Times New Roman" w:hAnsi="Times New Roman"/>
          <w:b/>
          <w:sz w:val="24"/>
          <w:szCs w:val="24"/>
        </w:rPr>
      </w:pPr>
    </w:p>
    <w:p w:rsidR="003745EB" w:rsidRDefault="003745EB" w:rsidP="005068CB">
      <w:pPr>
        <w:spacing w:after="0" w:line="240" w:lineRule="auto"/>
        <w:ind w:firstLine="360"/>
        <w:rPr>
          <w:rFonts w:ascii="Times New Roman" w:hAnsi="Times New Roman"/>
          <w:b/>
          <w:sz w:val="24"/>
          <w:szCs w:val="24"/>
        </w:rPr>
      </w:pPr>
      <w:r w:rsidRPr="007D1AC0">
        <w:rPr>
          <w:rFonts w:ascii="Times New Roman" w:hAnsi="Times New Roman"/>
          <w:b/>
          <w:sz w:val="24"/>
          <w:szCs w:val="24"/>
        </w:rPr>
        <w:t>Организация взаимодействия с родителями по экологическому воспитанию.</w:t>
      </w:r>
    </w:p>
    <w:p w:rsidR="003745EB" w:rsidRPr="007D1AC0" w:rsidRDefault="003745EB" w:rsidP="005068CB">
      <w:pPr>
        <w:spacing w:after="0" w:line="240" w:lineRule="auto"/>
        <w:ind w:firstLine="360"/>
        <w:rPr>
          <w:rFonts w:ascii="Times New Roman" w:hAnsi="Times New Roman"/>
          <w:b/>
          <w:sz w:val="24"/>
          <w:szCs w:val="24"/>
        </w:rPr>
      </w:pPr>
    </w:p>
    <w:p w:rsidR="003745EB" w:rsidRPr="007D1AC0" w:rsidRDefault="003745EB" w:rsidP="005068CB">
      <w:pPr>
        <w:pStyle w:val="c2"/>
        <w:spacing w:before="0" w:beforeAutospacing="0" w:after="0" w:afterAutospacing="0"/>
        <w:ind w:firstLine="360"/>
        <w:jc w:val="both"/>
        <w:rPr>
          <w:color w:val="000000"/>
        </w:rPr>
      </w:pPr>
      <w:r w:rsidRPr="007D1AC0">
        <w:rPr>
          <w:color w:val="000000"/>
        </w:rPr>
        <w:t>– проведение родительских собраний, клубов для родителей экологической направленности («КВН», викторины, «Поле чудес», и др.);</w:t>
      </w:r>
    </w:p>
    <w:p w:rsidR="003745EB" w:rsidRPr="007D1AC0" w:rsidRDefault="003745EB" w:rsidP="005068CB">
      <w:pPr>
        <w:pStyle w:val="c2"/>
        <w:spacing w:before="0" w:beforeAutospacing="0" w:after="0" w:afterAutospacing="0"/>
        <w:ind w:firstLine="360"/>
        <w:jc w:val="both"/>
        <w:rPr>
          <w:color w:val="000000"/>
        </w:rPr>
      </w:pPr>
      <w:r w:rsidRPr="007D1AC0">
        <w:rPr>
          <w:color w:val="000000"/>
        </w:rPr>
        <w:t>– участие родителей в совместной игровой деятельности, общения с природой;</w:t>
      </w:r>
    </w:p>
    <w:p w:rsidR="003745EB" w:rsidRPr="007D1AC0" w:rsidRDefault="003745EB" w:rsidP="005068CB">
      <w:pPr>
        <w:pStyle w:val="c2"/>
        <w:spacing w:before="0" w:beforeAutospacing="0" w:after="0" w:afterAutospacing="0"/>
        <w:ind w:firstLine="360"/>
        <w:jc w:val="both"/>
        <w:rPr>
          <w:color w:val="000000"/>
        </w:rPr>
      </w:pPr>
      <w:r>
        <w:rPr>
          <w:color w:val="000000"/>
        </w:rPr>
        <w:t xml:space="preserve">– </w:t>
      </w:r>
      <w:r w:rsidRPr="007D1AC0">
        <w:rPr>
          <w:color w:val="000000"/>
        </w:rPr>
        <w:t>участие родителей в спортивных и музыкальных праздниках экологической направленности;</w:t>
      </w:r>
    </w:p>
    <w:p w:rsidR="003745EB" w:rsidRPr="007D1AC0" w:rsidRDefault="003745EB" w:rsidP="005068CB">
      <w:pPr>
        <w:pStyle w:val="c2"/>
        <w:spacing w:before="0" w:beforeAutospacing="0" w:after="0" w:afterAutospacing="0"/>
        <w:ind w:firstLine="360"/>
        <w:jc w:val="both"/>
        <w:rPr>
          <w:color w:val="000000"/>
        </w:rPr>
      </w:pPr>
      <w:r w:rsidRPr="007D1AC0">
        <w:rPr>
          <w:color w:val="000000"/>
        </w:rPr>
        <w:t>– совместное озеленение территории детского сада;</w:t>
      </w:r>
    </w:p>
    <w:p w:rsidR="003745EB" w:rsidRPr="007D1AC0" w:rsidRDefault="003745EB" w:rsidP="005068CB">
      <w:pPr>
        <w:pStyle w:val="c2"/>
        <w:spacing w:before="0" w:beforeAutospacing="0" w:after="0" w:afterAutospacing="0"/>
        <w:ind w:firstLine="360"/>
        <w:jc w:val="both"/>
        <w:rPr>
          <w:color w:val="000000"/>
        </w:rPr>
      </w:pPr>
      <w:r w:rsidRPr="007D1AC0">
        <w:rPr>
          <w:color w:val="000000"/>
        </w:rPr>
        <w:t>– тематические выставки поделок из природного материала, рисунков о природе, сделанных совместно родителями с детьми, выпу</w:t>
      </w:r>
      <w:r>
        <w:rPr>
          <w:color w:val="000000"/>
        </w:rPr>
        <w:t>ск семейных экологических газет.</w:t>
      </w:r>
    </w:p>
    <w:p w:rsidR="003745EB" w:rsidRPr="007D1AC0" w:rsidRDefault="003745EB" w:rsidP="005068CB">
      <w:pPr>
        <w:spacing w:after="0" w:line="240" w:lineRule="auto"/>
        <w:jc w:val="both"/>
        <w:rPr>
          <w:rFonts w:ascii="Times New Roman" w:hAnsi="Times New Roman"/>
          <w:b/>
          <w:sz w:val="24"/>
          <w:szCs w:val="24"/>
          <w:highlight w:val="yellow"/>
        </w:rPr>
      </w:pPr>
    </w:p>
    <w:p w:rsidR="003745EB" w:rsidRDefault="003745EB" w:rsidP="005068CB">
      <w:pPr>
        <w:spacing w:after="0" w:line="240" w:lineRule="auto"/>
        <w:ind w:firstLine="360"/>
        <w:jc w:val="both"/>
        <w:rPr>
          <w:rFonts w:ascii="Times New Roman" w:hAnsi="Times New Roman"/>
          <w:b/>
          <w:sz w:val="24"/>
          <w:szCs w:val="24"/>
        </w:rPr>
      </w:pPr>
      <w:r w:rsidRPr="00044CC5">
        <w:rPr>
          <w:rFonts w:ascii="Times New Roman" w:hAnsi="Times New Roman"/>
          <w:b/>
          <w:sz w:val="24"/>
          <w:szCs w:val="24"/>
        </w:rPr>
        <w:t xml:space="preserve">Планируемые результаты по экологическому воспитанию у детей </w:t>
      </w:r>
      <w:r>
        <w:rPr>
          <w:rFonts w:ascii="Times New Roman" w:hAnsi="Times New Roman"/>
          <w:b/>
          <w:sz w:val="24"/>
          <w:szCs w:val="24"/>
        </w:rPr>
        <w:t>2-3 лет</w:t>
      </w:r>
      <w:r w:rsidRPr="00044CC5">
        <w:rPr>
          <w:rFonts w:ascii="Times New Roman" w:hAnsi="Times New Roman"/>
          <w:b/>
          <w:sz w:val="24"/>
          <w:szCs w:val="24"/>
        </w:rPr>
        <w:t>.</w:t>
      </w:r>
    </w:p>
    <w:p w:rsidR="003745EB" w:rsidRPr="00BB5367" w:rsidRDefault="003745EB" w:rsidP="005068CB">
      <w:pPr>
        <w:spacing w:after="0" w:line="240" w:lineRule="auto"/>
        <w:ind w:firstLine="360"/>
        <w:jc w:val="both"/>
        <w:rPr>
          <w:rFonts w:ascii="Times New Roman" w:hAnsi="Times New Roman"/>
          <w:sz w:val="24"/>
          <w:szCs w:val="24"/>
        </w:rPr>
      </w:pPr>
    </w:p>
    <w:p w:rsidR="003745EB" w:rsidRPr="004D1E60" w:rsidRDefault="003745EB"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У ребенка сформированы конкретные, чувствительные представления о предметах и явлениях природы, окружающих и входящих в круг  его жизнедеятельности.</w:t>
      </w:r>
    </w:p>
    <w:p w:rsidR="003745EB" w:rsidRPr="004D1E60" w:rsidRDefault="003745EB"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Ребенок различает и правильно называть предметы и объекты природы, с которыми постоянно взаимодействуют, главные сенсорные свойства – форму, цвет, величину, степень твердости или мягкости, характер поверхности, видимые составные части предметов и объектов.</w:t>
      </w:r>
    </w:p>
    <w:p w:rsidR="003745EB" w:rsidRPr="004D1E60" w:rsidRDefault="003745EB"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Имеет первоначальные представления о возможности деятельности с ними.</w:t>
      </w:r>
    </w:p>
    <w:p w:rsidR="003745EB" w:rsidRPr="004D1E60" w:rsidRDefault="003745EB"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Ребенок понимает специфику живого объекта, его принципиальное отличие от предмета (неживого объекта).</w:t>
      </w:r>
    </w:p>
    <w:p w:rsidR="003745EB" w:rsidRPr="004D1E60" w:rsidRDefault="003745EB"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Умеет правильно взаимодействовать с растениями и животными, наблюдать и принимать участие в деятельности по созданию для них нужных условий.</w:t>
      </w:r>
    </w:p>
    <w:p w:rsidR="003745EB" w:rsidRDefault="003745EB"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Ребенок знаком с объектами природы, их частями, основными свойствами, наглядными способами функционирования в совершенно определенных условиях.</w:t>
      </w:r>
    </w:p>
    <w:p w:rsidR="003745EB" w:rsidRPr="00322142" w:rsidRDefault="003745EB" w:rsidP="005068CB">
      <w:pPr>
        <w:spacing w:after="0" w:line="240" w:lineRule="auto"/>
        <w:jc w:val="both"/>
        <w:rPr>
          <w:rFonts w:ascii="Times New Roman" w:hAnsi="Times New Roman"/>
          <w:color w:val="000000"/>
          <w:sz w:val="24"/>
          <w:szCs w:val="24"/>
        </w:rPr>
      </w:pPr>
    </w:p>
    <w:p w:rsidR="003745EB" w:rsidRPr="009E2717" w:rsidRDefault="003745EB" w:rsidP="00322142">
      <w:pPr>
        <w:pStyle w:val="Default"/>
        <w:jc w:val="both"/>
      </w:pPr>
      <w:r w:rsidRPr="009E2717">
        <w:rPr>
          <w:b/>
          <w:bCs/>
        </w:rPr>
        <w:t xml:space="preserve">Региональный компонент. </w:t>
      </w:r>
    </w:p>
    <w:p w:rsidR="003745EB" w:rsidRPr="009E2717" w:rsidRDefault="003745EB" w:rsidP="00322142">
      <w:pPr>
        <w:spacing w:after="0" w:line="240" w:lineRule="auto"/>
        <w:ind w:firstLine="454"/>
        <w:jc w:val="both"/>
        <w:rPr>
          <w:rFonts w:ascii="Times New Roman" w:hAnsi="Times New Roman"/>
          <w:sz w:val="24"/>
          <w:szCs w:val="24"/>
        </w:rPr>
      </w:pP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b/>
          <w:sz w:val="24"/>
          <w:szCs w:val="24"/>
        </w:rPr>
        <w:t xml:space="preserve">Основной целью </w:t>
      </w:r>
      <w:r w:rsidRPr="009E2717">
        <w:rPr>
          <w:rFonts w:ascii="Times New Roman" w:hAnsi="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3745EB" w:rsidRPr="009E2717" w:rsidRDefault="003745EB" w:rsidP="00322142">
      <w:pPr>
        <w:spacing w:after="0" w:line="240" w:lineRule="auto"/>
        <w:jc w:val="both"/>
        <w:rPr>
          <w:rFonts w:ascii="Times New Roman" w:hAnsi="Times New Roman"/>
          <w:b/>
          <w:sz w:val="24"/>
          <w:szCs w:val="24"/>
        </w:rPr>
      </w:pPr>
      <w:r w:rsidRPr="009E2717">
        <w:rPr>
          <w:rFonts w:ascii="Times New Roman" w:hAnsi="Times New Roman"/>
          <w:b/>
          <w:sz w:val="24"/>
          <w:szCs w:val="24"/>
        </w:rPr>
        <w:t>Задачи:</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Дать знания детям о родном городе, области: история, символика, достопримечательности, промышленные объекты, их вред и польза, экологическая ситуация в городе, области.</w:t>
      </w:r>
    </w:p>
    <w:p w:rsidR="003745EB" w:rsidRPr="009E2717" w:rsidRDefault="003745EB" w:rsidP="00322142">
      <w:pPr>
        <w:pStyle w:val="Default"/>
        <w:jc w:val="both"/>
      </w:pPr>
      <w:r w:rsidRPr="009E2717">
        <w:t xml:space="preserve">- Познакомить с именами тех, кто основал и прославил родной край (спортсмены, герои ВОВ, знаменитые люди города и области). </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Расширить знания детей о флоре и фауне ЕАО.</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Воспитывать любовь к родному краю, умение видеть прекрасное, гордиться им.</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Познакомить с культурой и традициями, образцами народного фольклора  родного края             произведениями дальневосточных писателей и поэтов, художников-исполнителей.</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xml:space="preserve">- Формировать экологическую культуру у детей и их родителей, желание принимать участие в проведении мероприятий по охране окружающей среды. </w:t>
      </w:r>
    </w:p>
    <w:p w:rsidR="003745EB" w:rsidRPr="009E2717" w:rsidRDefault="003745EB" w:rsidP="00322142">
      <w:pPr>
        <w:spacing w:after="0" w:line="240" w:lineRule="auto"/>
        <w:jc w:val="both"/>
        <w:rPr>
          <w:rFonts w:ascii="Times New Roman" w:hAnsi="Times New Roman"/>
          <w:b/>
          <w:sz w:val="24"/>
          <w:szCs w:val="24"/>
        </w:rPr>
      </w:pPr>
      <w:r w:rsidRPr="009E2717">
        <w:rPr>
          <w:rFonts w:ascii="Times New Roman" w:hAnsi="Times New Roman"/>
          <w:b/>
          <w:sz w:val="24"/>
          <w:szCs w:val="24"/>
        </w:rPr>
        <w:t>Принципы работы:</w:t>
      </w:r>
    </w:p>
    <w:p w:rsidR="003745EB" w:rsidRPr="009E2717" w:rsidRDefault="003745EB" w:rsidP="00322142">
      <w:pPr>
        <w:spacing w:after="0" w:line="240" w:lineRule="auto"/>
        <w:jc w:val="both"/>
        <w:rPr>
          <w:rFonts w:ascii="Times New Roman" w:hAnsi="Times New Roman"/>
          <w:b/>
          <w:sz w:val="24"/>
          <w:szCs w:val="24"/>
        </w:rPr>
      </w:pPr>
      <w:r w:rsidRPr="009E2717">
        <w:rPr>
          <w:rFonts w:ascii="Times New Roman" w:hAnsi="Times New Roman"/>
          <w:sz w:val="24"/>
          <w:szCs w:val="24"/>
        </w:rPr>
        <w:t xml:space="preserve">- </w:t>
      </w:r>
      <w:r w:rsidRPr="00331196">
        <w:rPr>
          <w:rFonts w:ascii="Times New Roman" w:hAnsi="Times New Roman"/>
          <w:sz w:val="24"/>
          <w:szCs w:val="24"/>
        </w:rPr>
        <w:t xml:space="preserve"> </w:t>
      </w:r>
      <w:r w:rsidRPr="009E2717">
        <w:rPr>
          <w:rFonts w:ascii="Times New Roman" w:hAnsi="Times New Roman"/>
          <w:sz w:val="24"/>
          <w:szCs w:val="24"/>
        </w:rPr>
        <w:t>Системность и непрерывность.</w:t>
      </w:r>
    </w:p>
    <w:p w:rsidR="003745EB" w:rsidRPr="009E2717" w:rsidRDefault="003745EB" w:rsidP="00322142">
      <w:pPr>
        <w:spacing w:after="0" w:line="240" w:lineRule="auto"/>
        <w:jc w:val="both"/>
        <w:rPr>
          <w:rFonts w:ascii="Times New Roman" w:hAnsi="Times New Roman"/>
          <w:sz w:val="24"/>
          <w:szCs w:val="24"/>
        </w:rPr>
      </w:pPr>
      <w:r>
        <w:rPr>
          <w:rFonts w:ascii="Times New Roman" w:hAnsi="Times New Roman"/>
          <w:sz w:val="24"/>
          <w:szCs w:val="24"/>
        </w:rPr>
        <w:t>-</w:t>
      </w:r>
      <w:r w:rsidRPr="00331196">
        <w:rPr>
          <w:rFonts w:ascii="Times New Roman" w:hAnsi="Times New Roman"/>
          <w:sz w:val="24"/>
          <w:szCs w:val="24"/>
        </w:rPr>
        <w:t xml:space="preserve"> </w:t>
      </w:r>
      <w:r w:rsidRPr="009E2717">
        <w:rPr>
          <w:rFonts w:ascii="Times New Roman" w:hAnsi="Times New Roman"/>
          <w:sz w:val="24"/>
          <w:szCs w:val="24"/>
        </w:rPr>
        <w:t>Личностно-ориентированный  гуманистический характер взаимодействия детей и взрослых.</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Свобода индивидуального личностного развития.</w:t>
      </w:r>
    </w:p>
    <w:p w:rsidR="003745EB" w:rsidRPr="009E2717"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Признание приоритета  ценностей внутреннего мира ребенка, опоры на позитивный внутренний потенциал развития ребенка.</w:t>
      </w:r>
    </w:p>
    <w:p w:rsidR="003745EB" w:rsidRDefault="003745EB" w:rsidP="00322142">
      <w:pPr>
        <w:spacing w:after="0" w:line="240" w:lineRule="auto"/>
        <w:jc w:val="both"/>
        <w:rPr>
          <w:rFonts w:ascii="Times New Roman" w:hAnsi="Times New Roman"/>
          <w:sz w:val="24"/>
          <w:szCs w:val="24"/>
        </w:rPr>
      </w:pPr>
      <w:r w:rsidRPr="009E2717">
        <w:rPr>
          <w:rFonts w:ascii="Times New Roman" w:hAnsi="Times New Roman"/>
          <w:sz w:val="24"/>
          <w:szCs w:val="24"/>
        </w:rPr>
        <w:t>- Принцип регионализации (учет специфики региона)</w:t>
      </w:r>
    </w:p>
    <w:p w:rsidR="003745EB" w:rsidRPr="009E2717" w:rsidRDefault="003745EB" w:rsidP="00322142">
      <w:pPr>
        <w:spacing w:after="0" w:line="240" w:lineRule="auto"/>
        <w:jc w:val="both"/>
        <w:rPr>
          <w:rFonts w:ascii="Times New Roman" w:hAnsi="Times New Roman"/>
          <w:sz w:val="24"/>
          <w:szCs w:val="24"/>
        </w:rPr>
      </w:pPr>
    </w:p>
    <w:p w:rsidR="003745EB" w:rsidRPr="009E2717" w:rsidRDefault="003745EB" w:rsidP="0032214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298"/>
        <w:gridCol w:w="3142"/>
      </w:tblGrid>
      <w:tr w:rsidR="003745EB" w:rsidRPr="003A14E0" w:rsidTr="003A14E0">
        <w:tc>
          <w:tcPr>
            <w:tcW w:w="10682" w:type="dxa"/>
            <w:gridSpan w:val="3"/>
          </w:tcPr>
          <w:p w:rsidR="003745EB" w:rsidRPr="003A14E0" w:rsidRDefault="003745EB" w:rsidP="003A14E0">
            <w:pPr>
              <w:spacing w:after="0" w:line="240" w:lineRule="auto"/>
              <w:jc w:val="both"/>
              <w:rPr>
                <w:rFonts w:ascii="Times New Roman" w:hAnsi="Times New Roman"/>
                <w:b/>
                <w:sz w:val="24"/>
                <w:szCs w:val="24"/>
              </w:rPr>
            </w:pPr>
            <w:r w:rsidRPr="003A14E0">
              <w:rPr>
                <w:rFonts w:ascii="Times New Roman" w:hAnsi="Times New Roman"/>
                <w:b/>
                <w:sz w:val="24"/>
                <w:szCs w:val="24"/>
              </w:rPr>
              <w:t>Методы работы по ознакомлению детей с родным краем</w:t>
            </w:r>
          </w:p>
        </w:tc>
      </w:tr>
      <w:tr w:rsidR="003745EB" w:rsidRPr="003A14E0" w:rsidTr="003A14E0">
        <w:tc>
          <w:tcPr>
            <w:tcW w:w="3560" w:type="dxa"/>
          </w:tcPr>
          <w:p w:rsidR="003745EB" w:rsidRPr="003A14E0" w:rsidRDefault="003745EB" w:rsidP="003A14E0">
            <w:pPr>
              <w:spacing w:after="0" w:line="240" w:lineRule="auto"/>
              <w:jc w:val="both"/>
              <w:rPr>
                <w:rFonts w:ascii="Times New Roman" w:hAnsi="Times New Roman"/>
                <w:b/>
                <w:sz w:val="24"/>
                <w:szCs w:val="24"/>
              </w:rPr>
            </w:pPr>
            <w:r w:rsidRPr="003A14E0">
              <w:rPr>
                <w:rFonts w:ascii="Times New Roman" w:hAnsi="Times New Roman"/>
                <w:b/>
                <w:sz w:val="24"/>
                <w:szCs w:val="24"/>
              </w:rPr>
              <w:t>Наглядные</w:t>
            </w:r>
          </w:p>
        </w:tc>
        <w:tc>
          <w:tcPr>
            <w:tcW w:w="3561" w:type="dxa"/>
          </w:tcPr>
          <w:p w:rsidR="003745EB" w:rsidRPr="003A14E0" w:rsidRDefault="003745EB" w:rsidP="003A14E0">
            <w:pPr>
              <w:spacing w:after="0" w:line="240" w:lineRule="auto"/>
              <w:jc w:val="both"/>
              <w:rPr>
                <w:rFonts w:ascii="Times New Roman" w:hAnsi="Times New Roman"/>
                <w:b/>
                <w:sz w:val="24"/>
                <w:szCs w:val="24"/>
              </w:rPr>
            </w:pPr>
            <w:r w:rsidRPr="003A14E0">
              <w:rPr>
                <w:rFonts w:ascii="Times New Roman" w:hAnsi="Times New Roman"/>
                <w:b/>
                <w:sz w:val="24"/>
                <w:szCs w:val="24"/>
              </w:rPr>
              <w:t>Практические</w:t>
            </w:r>
          </w:p>
        </w:tc>
        <w:tc>
          <w:tcPr>
            <w:tcW w:w="3561" w:type="dxa"/>
          </w:tcPr>
          <w:p w:rsidR="003745EB" w:rsidRPr="003A14E0" w:rsidRDefault="003745EB" w:rsidP="003A14E0">
            <w:pPr>
              <w:spacing w:after="0" w:line="240" w:lineRule="auto"/>
              <w:jc w:val="both"/>
              <w:rPr>
                <w:rFonts w:ascii="Times New Roman" w:hAnsi="Times New Roman"/>
                <w:b/>
                <w:sz w:val="24"/>
                <w:szCs w:val="24"/>
              </w:rPr>
            </w:pPr>
            <w:r w:rsidRPr="003A14E0">
              <w:rPr>
                <w:rFonts w:ascii="Times New Roman" w:hAnsi="Times New Roman"/>
                <w:b/>
                <w:sz w:val="24"/>
                <w:szCs w:val="24"/>
              </w:rPr>
              <w:t>Словесные</w:t>
            </w:r>
          </w:p>
        </w:tc>
      </w:tr>
      <w:tr w:rsidR="003745EB" w:rsidRPr="003A14E0" w:rsidTr="003A14E0">
        <w:tc>
          <w:tcPr>
            <w:tcW w:w="3560" w:type="dxa"/>
          </w:tcPr>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Наблюдения</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Рассматривание</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Прогулки</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Экскурсии</w:t>
            </w:r>
          </w:p>
        </w:tc>
        <w:tc>
          <w:tcPr>
            <w:tcW w:w="3561" w:type="dxa"/>
          </w:tcPr>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Игра</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Труд</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Дидактические игры</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Экспериментирование</w:t>
            </w:r>
          </w:p>
        </w:tc>
        <w:tc>
          <w:tcPr>
            <w:tcW w:w="3561" w:type="dxa"/>
          </w:tcPr>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Беседа</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Чтение художественной литературы</w:t>
            </w:r>
          </w:p>
          <w:p w:rsidR="003745EB" w:rsidRPr="003A14E0" w:rsidRDefault="003745EB" w:rsidP="003A14E0">
            <w:pPr>
              <w:spacing w:after="0" w:line="240" w:lineRule="auto"/>
              <w:jc w:val="both"/>
              <w:rPr>
                <w:rFonts w:ascii="Times New Roman" w:hAnsi="Times New Roman"/>
                <w:sz w:val="24"/>
                <w:szCs w:val="24"/>
              </w:rPr>
            </w:pPr>
            <w:r w:rsidRPr="003A14E0">
              <w:rPr>
                <w:rFonts w:ascii="Times New Roman" w:hAnsi="Times New Roman"/>
                <w:sz w:val="24"/>
                <w:szCs w:val="24"/>
              </w:rPr>
              <w:t>Рассказы</w:t>
            </w:r>
          </w:p>
        </w:tc>
      </w:tr>
    </w:tbl>
    <w:p w:rsidR="003745EB" w:rsidRPr="009E2717" w:rsidRDefault="003745EB" w:rsidP="00322142">
      <w:pPr>
        <w:spacing w:after="0" w:line="240" w:lineRule="auto"/>
        <w:ind w:firstLine="708"/>
        <w:jc w:val="both"/>
        <w:rPr>
          <w:rFonts w:ascii="Times New Roman" w:hAnsi="Times New Roman"/>
          <w:color w:val="000000"/>
          <w:sz w:val="24"/>
          <w:szCs w:val="24"/>
        </w:rPr>
      </w:pPr>
    </w:p>
    <w:p w:rsidR="003745EB" w:rsidRPr="009E2717" w:rsidRDefault="003745EB" w:rsidP="00322142">
      <w:pPr>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w:t>
      </w:r>
      <w:r w:rsidRPr="009E2717">
        <w:rPr>
          <w:rFonts w:ascii="Times New Roman" w:hAnsi="Times New Roman"/>
          <w:b/>
          <w:bCs/>
          <w:sz w:val="24"/>
          <w:szCs w:val="24"/>
        </w:rPr>
        <w:t>интегрироваться</w:t>
      </w:r>
      <w:r>
        <w:rPr>
          <w:rFonts w:ascii="Times New Roman" w:hAnsi="Times New Roman"/>
          <w:b/>
          <w:bCs/>
          <w:sz w:val="24"/>
          <w:szCs w:val="24"/>
        </w:rPr>
        <w:t>.</w:t>
      </w:r>
    </w:p>
    <w:p w:rsidR="003745EB" w:rsidRPr="009E2717" w:rsidRDefault="003745EB" w:rsidP="00322142">
      <w:pPr>
        <w:pStyle w:val="Default"/>
        <w:ind w:firstLine="708"/>
        <w:jc w:val="both"/>
      </w:pPr>
      <w:r w:rsidRPr="009E2717">
        <w:rPr>
          <w:b/>
          <w:bCs/>
        </w:rPr>
        <w:t xml:space="preserve">Интеграция </w:t>
      </w:r>
      <w:r w:rsidRPr="009E2717">
        <w:t xml:space="preserve">краеведческого содержания с другими разделами может состоять в следующем: </w:t>
      </w:r>
    </w:p>
    <w:p w:rsidR="003745EB" w:rsidRPr="009E2717" w:rsidRDefault="003745EB" w:rsidP="00322142">
      <w:pPr>
        <w:pStyle w:val="Default"/>
        <w:jc w:val="both"/>
      </w:pPr>
      <w:r w:rsidRPr="009E2717">
        <w:t>- участие детей в целевых прогулках</w:t>
      </w:r>
      <w:r>
        <w:t xml:space="preserve"> на территории детского сада</w:t>
      </w:r>
      <w:r w:rsidRPr="009E2717">
        <w:t xml:space="preserve">, экскурсиях </w:t>
      </w:r>
      <w:r>
        <w:t xml:space="preserve">по детскому саду, что </w:t>
      </w:r>
      <w:r w:rsidRPr="009E2717">
        <w:t xml:space="preserve">обеспечивает необходимую двигательную активность и способствует сохранению и укреплению здоровья дошкольников; </w:t>
      </w:r>
    </w:p>
    <w:p w:rsidR="003745EB" w:rsidRPr="009E2717" w:rsidRDefault="003745EB" w:rsidP="00322142">
      <w:pPr>
        <w:pStyle w:val="Default"/>
        <w:jc w:val="both"/>
      </w:pPr>
      <w:r w:rsidRPr="009E2717">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3745EB" w:rsidRPr="009E2717" w:rsidRDefault="003745EB" w:rsidP="00322142">
      <w:pPr>
        <w:pStyle w:val="Default"/>
        <w:jc w:val="both"/>
      </w:pPr>
      <w:r w:rsidRPr="009E271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3745EB" w:rsidRPr="009E2717" w:rsidRDefault="003745EB" w:rsidP="00322142">
      <w:pPr>
        <w:pStyle w:val="Default"/>
        <w:jc w:val="both"/>
      </w:pPr>
      <w:r w:rsidRPr="009E2717">
        <w:t>-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w:t>
      </w:r>
      <w:r>
        <w:t>имечательностях родного города</w:t>
      </w:r>
      <w:r w:rsidRPr="009E2717">
        <w:t xml:space="preserve">; </w:t>
      </w:r>
    </w:p>
    <w:p w:rsidR="003745EB" w:rsidRPr="009E2717" w:rsidRDefault="003745EB" w:rsidP="00322142">
      <w:pPr>
        <w:pStyle w:val="Default"/>
        <w:jc w:val="both"/>
      </w:pPr>
      <w:r w:rsidRPr="009E2717">
        <w:t xml:space="preserve">- рассматривание дидактических картинок, иллюстраций, отражающих отношение людей к малой родине (высаживание деревьев и цветов в городе, украшение города к праздникам и пр.); </w:t>
      </w:r>
    </w:p>
    <w:p w:rsidR="003745EB" w:rsidRPr="009E2717" w:rsidRDefault="003745EB" w:rsidP="00322142">
      <w:pPr>
        <w:pStyle w:val="Default"/>
        <w:jc w:val="both"/>
      </w:pPr>
      <w:r w:rsidRPr="009E2717">
        <w:t xml:space="preserve">-  участие в проектной деятельности, </w:t>
      </w:r>
      <w:r>
        <w:t>оформление альбомов с</w:t>
      </w:r>
      <w:r w:rsidRPr="009E2717">
        <w:t xml:space="preserve"> картинк</w:t>
      </w:r>
      <w:r>
        <w:t>ами</w:t>
      </w:r>
      <w:r w:rsidRPr="009E2717">
        <w:t>, открытк</w:t>
      </w:r>
      <w:r>
        <w:t>ами</w:t>
      </w:r>
      <w:r w:rsidRPr="009E2717">
        <w:t>,</w:t>
      </w:r>
      <w:r>
        <w:t xml:space="preserve"> фотографиями с изображением известных мест в городе</w:t>
      </w:r>
      <w:r w:rsidRPr="009E2717">
        <w:t xml:space="preserve">; </w:t>
      </w:r>
    </w:p>
    <w:p w:rsidR="003745EB" w:rsidRPr="009E2717" w:rsidRDefault="003745EB" w:rsidP="00322142">
      <w:pPr>
        <w:pStyle w:val="Default"/>
        <w:jc w:val="both"/>
      </w:pPr>
      <w:r>
        <w:t>-  участие в беседах и</w:t>
      </w:r>
      <w:r w:rsidRPr="009E2717">
        <w:t xml:space="preserve"> о профессиях</w:t>
      </w:r>
      <w:r>
        <w:t xml:space="preserve"> города на базе профессий детского сада.</w:t>
      </w:r>
      <w:r w:rsidRPr="009E2717">
        <w:t xml:space="preserve"> </w:t>
      </w:r>
    </w:p>
    <w:p w:rsidR="003745EB" w:rsidRPr="009E2717" w:rsidRDefault="003745EB" w:rsidP="00322142">
      <w:pPr>
        <w:shd w:val="clear" w:color="auto" w:fill="FFFFFF"/>
        <w:spacing w:after="0" w:line="240" w:lineRule="auto"/>
        <w:jc w:val="both"/>
        <w:rPr>
          <w:rFonts w:ascii="Times New Roman" w:hAnsi="Times New Roman"/>
          <w:sz w:val="24"/>
          <w:szCs w:val="24"/>
        </w:rPr>
      </w:pPr>
    </w:p>
    <w:p w:rsidR="003745EB" w:rsidRPr="009E2717" w:rsidRDefault="003745EB" w:rsidP="00322142">
      <w:pPr>
        <w:shd w:val="clear" w:color="auto" w:fill="FFFFFF"/>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Компоненты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3745EB" w:rsidRPr="009E2717" w:rsidRDefault="003745EB"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непрерывно образовательную деятельность;</w:t>
      </w:r>
    </w:p>
    <w:p w:rsidR="003745EB" w:rsidRPr="009E2717" w:rsidRDefault="003745EB"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xml:space="preserve">- в совместную деятельность </w:t>
      </w:r>
    </w:p>
    <w:p w:rsidR="003745EB" w:rsidRPr="009E2717" w:rsidRDefault="003745EB"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самостоятельную деятельность детей;</w:t>
      </w:r>
    </w:p>
    <w:p w:rsidR="003745EB" w:rsidRPr="009E2717" w:rsidRDefault="003745EB"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совместную деятельность с родителями воспитанников</w:t>
      </w:r>
    </w:p>
    <w:p w:rsidR="003745EB" w:rsidRPr="009E2717" w:rsidRDefault="003745EB"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работу с социумом.</w:t>
      </w:r>
    </w:p>
    <w:p w:rsidR="003745EB" w:rsidRPr="006A1756" w:rsidRDefault="003745EB" w:rsidP="00322142"/>
    <w:p w:rsidR="003745EB" w:rsidRPr="00322142" w:rsidRDefault="003745EB" w:rsidP="0032214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З</w:t>
      </w:r>
      <w:r w:rsidRPr="00367A57">
        <w:rPr>
          <w:rFonts w:ascii="Times New Roman" w:hAnsi="Times New Roman"/>
          <w:b/>
          <w:sz w:val="24"/>
          <w:szCs w:val="24"/>
        </w:rPr>
        <w:t xml:space="preserve">адачи </w:t>
      </w:r>
      <w:r>
        <w:rPr>
          <w:rFonts w:ascii="Times New Roman" w:hAnsi="Times New Roman"/>
          <w:b/>
          <w:sz w:val="24"/>
          <w:szCs w:val="24"/>
        </w:rPr>
        <w:t>ознакомления с родным краем</w:t>
      </w:r>
      <w:r w:rsidRPr="00660016">
        <w:rPr>
          <w:rFonts w:ascii="Times New Roman" w:hAnsi="Times New Roman"/>
          <w:b/>
          <w:sz w:val="24"/>
          <w:szCs w:val="24"/>
        </w:rPr>
        <w:t xml:space="preserve"> </w:t>
      </w:r>
      <w:r>
        <w:rPr>
          <w:rFonts w:ascii="Times New Roman" w:hAnsi="Times New Roman"/>
          <w:b/>
          <w:sz w:val="24"/>
          <w:szCs w:val="24"/>
        </w:rPr>
        <w:t>детей в первой младшей группе.</w:t>
      </w:r>
    </w:p>
    <w:p w:rsidR="003745EB" w:rsidRPr="00322142" w:rsidRDefault="003745EB" w:rsidP="00322142">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0"/>
        <w:gridCol w:w="7711"/>
      </w:tblGrid>
      <w:tr w:rsidR="003745EB" w:rsidRPr="003A14E0" w:rsidTr="006A1756">
        <w:tc>
          <w:tcPr>
            <w:tcW w:w="2417" w:type="dxa"/>
          </w:tcPr>
          <w:p w:rsidR="003745EB" w:rsidRPr="003A14E0" w:rsidRDefault="003745EB" w:rsidP="006A1756">
            <w:pPr>
              <w:spacing w:after="0" w:line="240" w:lineRule="auto"/>
              <w:rPr>
                <w:rFonts w:ascii="Times New Roman" w:hAnsi="Times New Roman"/>
              </w:rPr>
            </w:pPr>
            <w:r w:rsidRPr="003A14E0">
              <w:rPr>
                <w:rFonts w:ascii="Times New Roman" w:hAnsi="Times New Roman"/>
              </w:rPr>
              <w:t>1 мл.группа</w:t>
            </w:r>
          </w:p>
        </w:tc>
        <w:tc>
          <w:tcPr>
            <w:tcW w:w="12209" w:type="dxa"/>
          </w:tcPr>
          <w:p w:rsidR="003745EB" w:rsidRPr="003A14E0" w:rsidRDefault="003745EB" w:rsidP="006A1756">
            <w:pPr>
              <w:spacing w:after="0" w:line="240" w:lineRule="auto"/>
              <w:rPr>
                <w:rFonts w:ascii="Times New Roman" w:hAnsi="Times New Roman"/>
              </w:rPr>
            </w:pPr>
            <w:r w:rsidRPr="003A14E0">
              <w:rPr>
                <w:rFonts w:ascii="Times New Roman" w:hAnsi="Times New Roman"/>
              </w:rPr>
              <w:t>Узнавать и называть на картинах, фотографиях, видеоизображениях знакомые места города</w:t>
            </w:r>
          </w:p>
        </w:tc>
      </w:tr>
    </w:tbl>
    <w:p w:rsidR="003745EB" w:rsidRPr="00322142" w:rsidRDefault="003745EB" w:rsidP="005068CB">
      <w:pPr>
        <w:spacing w:after="0" w:line="240" w:lineRule="auto"/>
        <w:jc w:val="both"/>
        <w:rPr>
          <w:rFonts w:ascii="Times New Roman" w:hAnsi="Times New Roman"/>
          <w:color w:val="000000"/>
          <w:sz w:val="24"/>
          <w:szCs w:val="24"/>
        </w:rPr>
      </w:pPr>
    </w:p>
    <w:p w:rsidR="003745EB" w:rsidRPr="009A1081" w:rsidRDefault="003745EB" w:rsidP="006A1756">
      <w:pPr>
        <w:spacing w:after="0" w:line="240" w:lineRule="auto"/>
        <w:jc w:val="both"/>
        <w:rPr>
          <w:rFonts w:ascii="Times New Roman" w:hAnsi="Times New Roman"/>
          <w:b/>
          <w:sz w:val="24"/>
          <w:szCs w:val="24"/>
        </w:rPr>
      </w:pPr>
      <w:r w:rsidRPr="009A1081">
        <w:rPr>
          <w:rFonts w:ascii="Times New Roman" w:hAnsi="Times New Roman"/>
          <w:b/>
          <w:sz w:val="24"/>
          <w:szCs w:val="24"/>
        </w:rPr>
        <w:t>Материально-технические ресурсы, необходимые для работы:</w:t>
      </w:r>
    </w:p>
    <w:p w:rsidR="003745EB" w:rsidRPr="009A1081" w:rsidRDefault="003745EB"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*подбор литературы о городе,</w:t>
      </w:r>
    </w:p>
    <w:p w:rsidR="003745EB" w:rsidRPr="009A1081" w:rsidRDefault="003745EB"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*подбор произведений писателей-дальневосточников, альбомы с репродукциями художников ЕАО,     народного творчества,</w:t>
      </w:r>
    </w:p>
    <w:p w:rsidR="003745EB" w:rsidRPr="009A1081" w:rsidRDefault="003745EB"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*подбор наглядного материала (видеоматериал, иллюстрации, фотографии, зарисовки),</w:t>
      </w:r>
    </w:p>
    <w:p w:rsidR="003745EB" w:rsidRPr="009A1081" w:rsidRDefault="003745EB"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*подготовка разного вида бросового материала</w:t>
      </w:r>
    </w:p>
    <w:p w:rsidR="003745EB" w:rsidRPr="009A1081" w:rsidRDefault="003745EB"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*подготовка изобразительного материала для продуктивной деятельности,</w:t>
      </w:r>
    </w:p>
    <w:p w:rsidR="003745EB" w:rsidRPr="009A1081" w:rsidRDefault="003745EB" w:rsidP="006A1756">
      <w:pPr>
        <w:spacing w:after="0" w:line="240" w:lineRule="auto"/>
        <w:jc w:val="both"/>
        <w:rPr>
          <w:rFonts w:ascii="Times New Roman" w:hAnsi="Times New Roman"/>
          <w:sz w:val="24"/>
          <w:szCs w:val="24"/>
        </w:rPr>
      </w:pPr>
      <w:r w:rsidRPr="009A1081">
        <w:rPr>
          <w:rFonts w:ascii="Times New Roman" w:hAnsi="Times New Roman"/>
          <w:sz w:val="24"/>
          <w:szCs w:val="24"/>
        </w:rPr>
        <w:t>*дидактические игры,</w:t>
      </w:r>
    </w:p>
    <w:p w:rsidR="003745EB" w:rsidRPr="00660016" w:rsidRDefault="003745EB" w:rsidP="006A1756">
      <w:pPr>
        <w:spacing w:after="0" w:line="240" w:lineRule="auto"/>
        <w:jc w:val="both"/>
        <w:rPr>
          <w:rFonts w:ascii="Times New Roman" w:hAnsi="Times New Roman"/>
          <w:sz w:val="24"/>
          <w:szCs w:val="24"/>
          <w:highlight w:val="yellow"/>
        </w:rPr>
      </w:pPr>
      <w:r w:rsidRPr="009A1081">
        <w:rPr>
          <w:rFonts w:ascii="Times New Roman" w:hAnsi="Times New Roman"/>
          <w:sz w:val="24"/>
          <w:szCs w:val="24"/>
        </w:rPr>
        <w:t>*выставки книг, рисунков, поделок.</w:t>
      </w:r>
    </w:p>
    <w:p w:rsidR="003745EB" w:rsidRPr="00660016" w:rsidRDefault="003745EB" w:rsidP="006A1756">
      <w:pPr>
        <w:spacing w:after="0" w:line="240" w:lineRule="auto"/>
        <w:jc w:val="both"/>
        <w:rPr>
          <w:rFonts w:ascii="Times New Roman" w:hAnsi="Times New Roman"/>
          <w:sz w:val="24"/>
          <w:szCs w:val="24"/>
          <w:highlight w:val="yellow"/>
        </w:rPr>
      </w:pPr>
    </w:p>
    <w:p w:rsidR="003745EB" w:rsidRPr="00660016" w:rsidRDefault="003745EB" w:rsidP="006A1756">
      <w:pPr>
        <w:spacing w:after="0" w:line="240" w:lineRule="auto"/>
        <w:ind w:firstLine="708"/>
        <w:jc w:val="both"/>
        <w:rPr>
          <w:rFonts w:ascii="Times New Roman" w:hAnsi="Times New Roman"/>
          <w:sz w:val="24"/>
          <w:szCs w:val="24"/>
          <w:highlight w:val="yellow"/>
        </w:rPr>
      </w:pPr>
    </w:p>
    <w:p w:rsidR="003745EB" w:rsidRDefault="003745EB" w:rsidP="006A1756">
      <w:pPr>
        <w:pStyle w:val="Default"/>
        <w:jc w:val="both"/>
        <w:rPr>
          <w:b/>
          <w:bCs/>
        </w:rPr>
      </w:pPr>
      <w:r>
        <w:rPr>
          <w:b/>
          <w:bCs/>
        </w:rPr>
        <w:t>Планируемые результаты в первой младшей группе.</w:t>
      </w:r>
    </w:p>
    <w:p w:rsidR="003745EB" w:rsidRPr="00321826" w:rsidRDefault="003745EB" w:rsidP="006A1756">
      <w:pPr>
        <w:pStyle w:val="Default"/>
        <w:jc w:val="both"/>
        <w:rPr>
          <w:b/>
          <w:bCs/>
        </w:rPr>
      </w:pPr>
    </w:p>
    <w:p w:rsidR="003745EB" w:rsidRDefault="003745EB" w:rsidP="006A1756">
      <w:pPr>
        <w:pStyle w:val="Default"/>
        <w:numPr>
          <w:ilvl w:val="0"/>
          <w:numId w:val="64"/>
        </w:numPr>
        <w:contextualSpacing/>
        <w:jc w:val="both"/>
      </w:pPr>
      <w:r w:rsidRPr="00321826">
        <w:t xml:space="preserve">Ребенок проявляет </w:t>
      </w:r>
      <w:r>
        <w:t>интерес</w:t>
      </w:r>
      <w:r w:rsidRPr="00321826">
        <w:t xml:space="preserve"> по отношению к родному городу</w:t>
      </w:r>
      <w:r>
        <w:t>.</w:t>
      </w:r>
    </w:p>
    <w:p w:rsidR="003745EB" w:rsidRPr="00CC6C19" w:rsidRDefault="003745EB" w:rsidP="006A1756">
      <w:pPr>
        <w:pStyle w:val="Default"/>
        <w:numPr>
          <w:ilvl w:val="0"/>
          <w:numId w:val="64"/>
        </w:numPr>
        <w:contextualSpacing/>
        <w:jc w:val="both"/>
        <w:rPr>
          <w:color w:val="auto"/>
        </w:rPr>
      </w:pPr>
      <w:r>
        <w:t xml:space="preserve">Ребенок </w:t>
      </w:r>
      <w:r w:rsidRPr="00CC6C19">
        <w:rPr>
          <w:color w:val="auto"/>
        </w:rPr>
        <w:t>з</w:t>
      </w:r>
      <w:r w:rsidRPr="00CC6C19">
        <w:rPr>
          <w:color w:val="auto"/>
          <w:shd w:val="clear" w:color="auto" w:fill="FFFFFF"/>
        </w:rPr>
        <w:t>наком с достопримечательностями Биробиджана, узнает их на фотографиях, сформирована мотивация как можно лучше узнать свой город.</w:t>
      </w:r>
    </w:p>
    <w:p w:rsidR="003745EB" w:rsidRPr="00CC6C19" w:rsidRDefault="003745EB" w:rsidP="006A1756">
      <w:pPr>
        <w:pStyle w:val="Default"/>
        <w:numPr>
          <w:ilvl w:val="0"/>
          <w:numId w:val="64"/>
        </w:numPr>
        <w:contextualSpacing/>
        <w:jc w:val="both"/>
        <w:rPr>
          <w:color w:val="auto"/>
        </w:rPr>
      </w:pPr>
      <w:r w:rsidRPr="00CC6C19">
        <w:rPr>
          <w:color w:val="auto"/>
          <w:shd w:val="clear" w:color="auto" w:fill="FFFFFF"/>
        </w:rPr>
        <w:t>На примере ближнего природного окружения ребенок знаком с окружающим миром, осознает свое место в нем;</w:t>
      </w:r>
    </w:p>
    <w:p w:rsidR="003745EB" w:rsidRPr="00321826" w:rsidRDefault="003745EB" w:rsidP="006A1756">
      <w:pPr>
        <w:pStyle w:val="ListParagraph"/>
        <w:numPr>
          <w:ilvl w:val="0"/>
          <w:numId w:val="64"/>
        </w:numPr>
        <w:jc w:val="both"/>
      </w:pPr>
      <w:r w:rsidRPr="00321826">
        <w:t xml:space="preserve">С удовольствием принимает участие в экологических мероприятиях, (экологические акции: «Каждому уголку города заботу и внимание», «Сделаем участок краше», «Поможем городским птицам»).  </w:t>
      </w:r>
    </w:p>
    <w:p w:rsidR="003745EB" w:rsidRPr="00321826" w:rsidRDefault="003745EB" w:rsidP="006A1756">
      <w:pPr>
        <w:pStyle w:val="Default"/>
        <w:numPr>
          <w:ilvl w:val="0"/>
          <w:numId w:val="64"/>
        </w:numPr>
        <w:contextualSpacing/>
        <w:jc w:val="both"/>
      </w:pPr>
      <w:r w:rsidRPr="00321826">
        <w:t xml:space="preserve">С удовольствием включается в проектную деятельность, </w:t>
      </w:r>
      <w:r>
        <w:t>связанную с познанием малой родины («Я здесь был с мамой», «Профессии нашего города» (на базе профессий детского сада» и т.д.).</w:t>
      </w:r>
    </w:p>
    <w:p w:rsidR="003745EB" w:rsidRPr="00321826" w:rsidRDefault="003745EB" w:rsidP="006A1756">
      <w:pPr>
        <w:pStyle w:val="ListParagraph"/>
        <w:numPr>
          <w:ilvl w:val="0"/>
          <w:numId w:val="64"/>
        </w:numPr>
        <w:autoSpaceDE w:val="0"/>
        <w:autoSpaceDN w:val="0"/>
        <w:adjustRightInd w:val="0"/>
        <w:jc w:val="both"/>
        <w:rPr>
          <w:color w:val="000000"/>
        </w:rPr>
      </w:pPr>
      <w:r w:rsidRPr="00321826">
        <w:rPr>
          <w:color w:val="000000"/>
        </w:rPr>
        <w:t>Отражает свои впечатления о малой родине в предпочитаемой деятельности: рассказывает, изобр</w:t>
      </w:r>
      <w:r>
        <w:rPr>
          <w:color w:val="000000"/>
        </w:rPr>
        <w:t>ажает, воплощает образы в играх</w:t>
      </w:r>
      <w:r w:rsidRPr="00321826">
        <w:rPr>
          <w:color w:val="000000"/>
        </w:rPr>
        <w:t xml:space="preserve">. </w:t>
      </w:r>
    </w:p>
    <w:p w:rsidR="003745EB" w:rsidRDefault="003745EB" w:rsidP="006A1756">
      <w:pPr>
        <w:pStyle w:val="Default"/>
        <w:jc w:val="both"/>
      </w:pPr>
    </w:p>
    <w:p w:rsidR="003745EB" w:rsidRDefault="003745EB" w:rsidP="005068CB">
      <w:pPr>
        <w:spacing w:after="0" w:line="240" w:lineRule="auto"/>
        <w:jc w:val="both"/>
        <w:rPr>
          <w:rFonts w:ascii="Times New Roman" w:hAnsi="Times New Roman"/>
          <w:color w:val="000000"/>
          <w:sz w:val="24"/>
          <w:szCs w:val="24"/>
        </w:rPr>
      </w:pPr>
    </w:p>
    <w:p w:rsidR="003745EB" w:rsidRDefault="003745EB" w:rsidP="00AD49DA">
      <w:pPr>
        <w:pStyle w:val="BodyText"/>
        <w:spacing w:after="360" w:line="278" w:lineRule="exact"/>
        <w:ind w:left="567" w:firstLine="0"/>
        <w:rPr>
          <w:b/>
          <w:sz w:val="32"/>
          <w:szCs w:val="32"/>
        </w:rPr>
      </w:pPr>
      <w:r>
        <w:rPr>
          <w:b/>
          <w:sz w:val="32"/>
          <w:szCs w:val="32"/>
        </w:rPr>
        <w:t>III</w:t>
      </w:r>
      <w:r w:rsidRPr="00A6044F">
        <w:rPr>
          <w:b/>
          <w:sz w:val="32"/>
          <w:szCs w:val="32"/>
        </w:rPr>
        <w:t>. Организационный   раздел</w:t>
      </w:r>
      <w:r>
        <w:rPr>
          <w:noProof/>
          <w:lang w:eastAsia="ru-RU"/>
        </w:rPr>
        <w:pict>
          <v:shape id="_x0000_s1033" type="#_x0000_t32" style="position:absolute;left:0;text-align:left;margin-left:274.05pt;margin-top:1190.7pt;width:505.9pt;height:0;z-index:251660288;mso-position-horizontal-relative:page;mso-position-vertical-relative:page" adj="-11701,-1,-11701" strokeweight=".5pt">
            <w10:wrap anchorx="page" anchory="page"/>
          </v:shape>
        </w:pict>
      </w:r>
      <w:r w:rsidRPr="00A6044F">
        <w:rPr>
          <w:b/>
          <w:sz w:val="32"/>
          <w:szCs w:val="32"/>
        </w:rPr>
        <w:t>.</w:t>
      </w:r>
    </w:p>
    <w:p w:rsidR="003745EB" w:rsidRDefault="003745EB" w:rsidP="00AD49DA">
      <w:pPr>
        <w:pStyle w:val="ListParagraph"/>
        <w:numPr>
          <w:ilvl w:val="1"/>
          <w:numId w:val="21"/>
        </w:numPr>
        <w:tabs>
          <w:tab w:val="left" w:pos="993"/>
        </w:tabs>
        <w:ind w:left="567" w:firstLine="0"/>
        <w:jc w:val="both"/>
        <w:rPr>
          <w:b/>
        </w:rPr>
      </w:pPr>
      <w:r w:rsidRPr="00980512">
        <w:rPr>
          <w:b/>
        </w:rPr>
        <w:t xml:space="preserve">Описание материально – технического обеспечения </w:t>
      </w:r>
      <w:r>
        <w:rPr>
          <w:b/>
        </w:rPr>
        <w:t>П</w:t>
      </w:r>
      <w:r w:rsidRPr="00980512">
        <w:rPr>
          <w:b/>
        </w:rPr>
        <w:t>рограммы.</w:t>
      </w:r>
    </w:p>
    <w:p w:rsidR="003745EB" w:rsidRPr="00980512" w:rsidRDefault="003745EB" w:rsidP="00AD49DA">
      <w:pPr>
        <w:pStyle w:val="ListParagraph"/>
        <w:tabs>
          <w:tab w:val="left" w:pos="993"/>
        </w:tabs>
        <w:ind w:left="567"/>
        <w:jc w:val="both"/>
        <w:rPr>
          <w:b/>
        </w:rPr>
      </w:pPr>
    </w:p>
    <w:p w:rsidR="003745EB" w:rsidRPr="008F4170" w:rsidRDefault="003745EB" w:rsidP="00AD49DA">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Здание детского сада МБДОУ  «Центр развития ребенка – детский сад №</w:t>
      </w:r>
      <w:r>
        <w:rPr>
          <w:rFonts w:ascii="Times New Roman" w:hAnsi="Times New Roman"/>
          <w:sz w:val="24"/>
          <w:szCs w:val="24"/>
        </w:rPr>
        <w:t xml:space="preserve"> </w:t>
      </w:r>
      <w:r w:rsidRPr="008F4170">
        <w:rPr>
          <w:rFonts w:ascii="Times New Roman" w:hAnsi="Times New Roman"/>
          <w:sz w:val="24"/>
          <w:szCs w:val="24"/>
        </w:rPr>
        <w:t>48»    размещается на внутриквартальной территории жилого микрорайона.</w:t>
      </w:r>
    </w:p>
    <w:p w:rsidR="003745EB" w:rsidRPr="008F4170" w:rsidRDefault="003745EB" w:rsidP="00AD49DA">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Территория ДОУ по периметру ограждена забором. На территории ДОУ выделены игровая и хозяйственная зоны. </w:t>
      </w:r>
    </w:p>
    <w:p w:rsidR="003745EB" w:rsidRDefault="003745EB" w:rsidP="00AD49DA">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Зона игровой территории включает в себя оборудованные групповые площадки – индивидуальные для каждой группы и физкультурную площадку, площади которых удовлетворяют потребности детей в движении и соответствующим развитии. Игровые и физкультурные площадки для детей оборудованы с учетом их росто-возрастных особенностей и изготовлены из материалов, не оказывающих вредного воздействия на человека.</w:t>
      </w:r>
    </w:p>
    <w:p w:rsidR="003745EB" w:rsidRPr="00E71EC9" w:rsidRDefault="003745EB" w:rsidP="00E71EC9">
      <w:pPr>
        <w:autoSpaceDE w:val="0"/>
        <w:autoSpaceDN w:val="0"/>
        <w:adjustRightInd w:val="0"/>
        <w:spacing w:after="0" w:line="240" w:lineRule="auto"/>
        <w:ind w:firstLine="567"/>
        <w:jc w:val="both"/>
        <w:rPr>
          <w:rFonts w:ascii="Times New Roman" w:hAnsi="Times New Roman"/>
          <w:sz w:val="24"/>
          <w:szCs w:val="24"/>
        </w:rPr>
      </w:pPr>
      <w:r w:rsidRPr="00AD49DA">
        <w:rPr>
          <w:rFonts w:ascii="Times New Roman" w:hAnsi="Times New Roman"/>
          <w:sz w:val="24"/>
          <w:szCs w:val="24"/>
        </w:rPr>
        <w:t xml:space="preserve">ДОУ располагается в отдельно стоящем двухэтажном здании. </w:t>
      </w:r>
      <w:r>
        <w:rPr>
          <w:rFonts w:ascii="Times New Roman" w:hAnsi="Times New Roman"/>
          <w:sz w:val="24"/>
          <w:szCs w:val="24"/>
        </w:rPr>
        <w:t>Первая</w:t>
      </w:r>
      <w:r w:rsidRPr="00AD49DA">
        <w:rPr>
          <w:rFonts w:ascii="Times New Roman" w:hAnsi="Times New Roman"/>
          <w:sz w:val="24"/>
          <w:szCs w:val="24"/>
        </w:rPr>
        <w:t xml:space="preserve"> младшая группа №</w:t>
      </w:r>
      <w:r>
        <w:rPr>
          <w:rFonts w:ascii="Times New Roman" w:hAnsi="Times New Roman"/>
          <w:sz w:val="24"/>
          <w:szCs w:val="24"/>
        </w:rPr>
        <w:t xml:space="preserve"> </w:t>
      </w:r>
      <w:r w:rsidRPr="00B73561">
        <w:rPr>
          <w:rFonts w:ascii="Times New Roman" w:hAnsi="Times New Roman"/>
          <w:sz w:val="24"/>
          <w:szCs w:val="24"/>
        </w:rPr>
        <w:t>2</w:t>
      </w:r>
      <w:r w:rsidRPr="00AD49DA">
        <w:rPr>
          <w:rFonts w:ascii="Times New Roman" w:hAnsi="Times New Roman"/>
          <w:sz w:val="24"/>
          <w:szCs w:val="24"/>
        </w:rPr>
        <w:t xml:space="preserve">  размещена на </w:t>
      </w:r>
      <w:r>
        <w:rPr>
          <w:rFonts w:ascii="Times New Roman" w:hAnsi="Times New Roman"/>
          <w:sz w:val="24"/>
          <w:szCs w:val="24"/>
        </w:rPr>
        <w:t>первом</w:t>
      </w:r>
      <w:r w:rsidRPr="00AD49DA">
        <w:rPr>
          <w:rFonts w:ascii="Times New Roman" w:hAnsi="Times New Roman"/>
          <w:sz w:val="24"/>
          <w:szCs w:val="24"/>
        </w:rPr>
        <w:t xml:space="preserve"> этаже здания ДОУ.</w:t>
      </w:r>
      <w:r>
        <w:rPr>
          <w:rFonts w:ascii="Times New Roman" w:hAnsi="Times New Roman"/>
          <w:sz w:val="24"/>
          <w:szCs w:val="24"/>
        </w:rPr>
        <w:t xml:space="preserve"> </w:t>
      </w:r>
      <w:r w:rsidRPr="00E71EC9">
        <w:rPr>
          <w:rFonts w:ascii="Times New Roman" w:hAnsi="Times New Roman"/>
          <w:sz w:val="24"/>
          <w:szCs w:val="24"/>
          <w:lang w:eastAsia="en-US"/>
        </w:rPr>
        <w:t>Группов</w:t>
      </w:r>
      <w:r>
        <w:rPr>
          <w:rFonts w:ascii="Times New Roman" w:hAnsi="Times New Roman"/>
          <w:sz w:val="24"/>
          <w:szCs w:val="24"/>
          <w:lang w:eastAsia="en-US"/>
        </w:rPr>
        <w:t>ое</w:t>
      </w:r>
      <w:r w:rsidRPr="00E71EC9">
        <w:rPr>
          <w:rFonts w:ascii="Times New Roman" w:hAnsi="Times New Roman"/>
          <w:sz w:val="24"/>
          <w:szCs w:val="24"/>
          <w:lang w:eastAsia="en-US"/>
        </w:rPr>
        <w:t xml:space="preserve"> помещени</w:t>
      </w:r>
      <w:r>
        <w:rPr>
          <w:rFonts w:ascii="Times New Roman" w:hAnsi="Times New Roman"/>
          <w:sz w:val="24"/>
          <w:szCs w:val="24"/>
          <w:lang w:eastAsia="en-US"/>
        </w:rPr>
        <w:t xml:space="preserve">е </w:t>
      </w:r>
      <w:r w:rsidRPr="00E71EC9">
        <w:rPr>
          <w:rFonts w:ascii="Times New Roman" w:hAnsi="Times New Roman"/>
          <w:sz w:val="24"/>
          <w:szCs w:val="24"/>
          <w:lang w:eastAsia="en-US"/>
        </w:rPr>
        <w:t>име</w:t>
      </w:r>
      <w:r>
        <w:rPr>
          <w:rFonts w:ascii="Times New Roman" w:hAnsi="Times New Roman"/>
          <w:sz w:val="24"/>
          <w:szCs w:val="24"/>
          <w:lang w:eastAsia="en-US"/>
        </w:rPr>
        <w:t>е</w:t>
      </w:r>
      <w:r w:rsidRPr="00E71EC9">
        <w:rPr>
          <w:rFonts w:ascii="Times New Roman" w:hAnsi="Times New Roman"/>
          <w:sz w:val="24"/>
          <w:szCs w:val="24"/>
          <w:lang w:eastAsia="en-US"/>
        </w:rPr>
        <w:t>т самостоятельный вход на игровую площадку.</w:t>
      </w:r>
    </w:p>
    <w:p w:rsidR="003745EB" w:rsidRPr="00E71EC9" w:rsidRDefault="003745EB" w:rsidP="00E71EC9">
      <w:pPr>
        <w:autoSpaceDE w:val="0"/>
        <w:autoSpaceDN w:val="0"/>
        <w:adjustRightInd w:val="0"/>
        <w:spacing w:after="0" w:line="240" w:lineRule="auto"/>
        <w:jc w:val="both"/>
        <w:rPr>
          <w:rFonts w:ascii="Times New Roman" w:hAnsi="Times New Roman"/>
          <w:sz w:val="24"/>
          <w:szCs w:val="24"/>
          <w:lang w:eastAsia="en-US"/>
        </w:rPr>
      </w:pPr>
      <w:r w:rsidRPr="00E71EC9">
        <w:rPr>
          <w:rFonts w:ascii="Times New Roman" w:hAnsi="Times New Roman"/>
          <w:sz w:val="24"/>
          <w:szCs w:val="24"/>
          <w:lang w:eastAsia="en-US"/>
        </w:rPr>
        <w:tab/>
        <w:t xml:space="preserve">В состав группового помещения входят: раздевальная (приемная – для приема детей и хранения верхней одежды), групповая (для проведения игр, </w:t>
      </w:r>
      <w:r>
        <w:rPr>
          <w:rFonts w:ascii="Times New Roman" w:hAnsi="Times New Roman"/>
          <w:sz w:val="24"/>
          <w:szCs w:val="24"/>
          <w:lang w:eastAsia="en-US"/>
        </w:rPr>
        <w:t>занятий и приема пищи), спальня</w:t>
      </w:r>
      <w:r w:rsidRPr="00E71EC9">
        <w:rPr>
          <w:rFonts w:ascii="Times New Roman" w:hAnsi="Times New Roman"/>
          <w:sz w:val="24"/>
          <w:szCs w:val="24"/>
          <w:lang w:eastAsia="en-US"/>
        </w:rPr>
        <w:t xml:space="preserve">, буфетная (для подготовки готовых блюд к раздаче и мытья столовой посуды), туалетная (совмещенная с умывальной). </w:t>
      </w:r>
    </w:p>
    <w:p w:rsidR="003745EB" w:rsidRPr="008F4170" w:rsidRDefault="003745EB" w:rsidP="00AD49DA">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 </w:t>
      </w:r>
    </w:p>
    <w:p w:rsidR="003745EB" w:rsidRPr="008F4170" w:rsidRDefault="003745EB" w:rsidP="00AD49DA">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роста детей согласно требованиям СанПиН 2.4.1.3049-13.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3745EB" w:rsidRPr="008F4170" w:rsidRDefault="003745EB" w:rsidP="00AD49DA">
      <w:pPr>
        <w:autoSpaceDE w:val="0"/>
        <w:autoSpaceDN w:val="0"/>
        <w:adjustRightInd w:val="0"/>
        <w:spacing w:after="0" w:line="240" w:lineRule="auto"/>
        <w:ind w:firstLine="708"/>
        <w:jc w:val="both"/>
        <w:rPr>
          <w:rFonts w:ascii="Times New Roman" w:hAnsi="Times New Roman"/>
          <w:sz w:val="24"/>
          <w:szCs w:val="24"/>
        </w:rPr>
      </w:pPr>
      <w:r w:rsidRPr="008F4170">
        <w:rPr>
          <w:rFonts w:ascii="Times New Roman" w:hAnsi="Times New Roman"/>
          <w:sz w:val="24"/>
          <w:szCs w:val="24"/>
        </w:rPr>
        <w:t>Раздевальные оборудованы шкафами для верхней одежды детей. Шкафы для одежды и обуви оборуд</w:t>
      </w:r>
      <w:r>
        <w:rPr>
          <w:rFonts w:ascii="Times New Roman" w:hAnsi="Times New Roman"/>
          <w:sz w:val="24"/>
          <w:szCs w:val="24"/>
        </w:rPr>
        <w:t>ованы</w:t>
      </w:r>
      <w:r w:rsidRPr="008F4170">
        <w:rPr>
          <w:rFonts w:ascii="Times New Roman" w:hAnsi="Times New Roman"/>
          <w:sz w:val="24"/>
          <w:szCs w:val="24"/>
        </w:rPr>
        <w:t xml:space="preserve"> индивидуальными ячейками-полками для головных уборов и крючками для верхней одежды. Каждая индивидуальная ячейка маркируется. </w:t>
      </w:r>
    </w:p>
    <w:p w:rsidR="003745EB" w:rsidRDefault="003745EB" w:rsidP="00AD49DA">
      <w:pPr>
        <w:pStyle w:val="Default"/>
        <w:ind w:firstLine="708"/>
        <w:jc w:val="both"/>
      </w:pPr>
      <w:r w:rsidRPr="008F4170">
        <w:t>Туалетн</w:t>
      </w:r>
      <w:r>
        <w:t>ое</w:t>
      </w:r>
      <w:r w:rsidRPr="008F4170">
        <w:t xml:space="preserve"> помещения делятся на умывальную зону и зону санитарных узлов, оснащение которых соответствует требованиям СанПиН 2.4.1.3049-13. </w:t>
      </w:r>
    </w:p>
    <w:p w:rsidR="003745EB" w:rsidRPr="00BC3720" w:rsidRDefault="003745EB" w:rsidP="00AD49DA">
      <w:pPr>
        <w:pStyle w:val="Default"/>
        <w:ind w:firstLine="708"/>
        <w:jc w:val="both"/>
      </w:pPr>
      <w:r w:rsidRPr="00BC3720">
        <w:t>В группе имеется следующая мебель  и оборудовани</w:t>
      </w:r>
      <w:r>
        <w:t xml:space="preserve">е </w:t>
      </w:r>
    </w:p>
    <w:p w:rsidR="003745EB" w:rsidRDefault="003745EB" w:rsidP="00AD49DA">
      <w:pPr>
        <w:pStyle w:val="Default"/>
        <w:ind w:firstLine="708"/>
        <w:jc w:val="both"/>
        <w:rPr>
          <w:b/>
        </w:rPr>
      </w:pPr>
    </w:p>
    <w:p w:rsidR="003745EB" w:rsidRPr="003F56BC" w:rsidRDefault="003745EB" w:rsidP="00AD49DA">
      <w:pPr>
        <w:pStyle w:val="Default"/>
        <w:ind w:firstLine="708"/>
        <w:jc w:val="both"/>
        <w:rPr>
          <w:b/>
        </w:rPr>
      </w:pPr>
      <w:r w:rsidRPr="003F56BC">
        <w:rPr>
          <w:b/>
        </w:rPr>
        <w:t>Раздевальная:</w:t>
      </w:r>
    </w:p>
    <w:p w:rsidR="003745EB" w:rsidRPr="003F56BC" w:rsidRDefault="003745EB" w:rsidP="00AD49DA">
      <w:pPr>
        <w:pStyle w:val="Default"/>
        <w:ind w:firstLine="708"/>
        <w:jc w:val="both"/>
      </w:pPr>
      <w:r w:rsidRPr="003F56BC">
        <w:t xml:space="preserve">Шкафы для одежды деревянные – </w:t>
      </w:r>
      <w:r w:rsidRPr="00B73561">
        <w:t>5</w:t>
      </w:r>
      <w:r w:rsidRPr="003F56BC">
        <w:t>с.×4,</w:t>
      </w:r>
      <w:r>
        <w:t xml:space="preserve"> 1с.</w:t>
      </w:r>
      <w:r w:rsidRPr="003F56BC">
        <w:t>×</w:t>
      </w:r>
      <w:r w:rsidRPr="00B73561">
        <w:t>4</w:t>
      </w:r>
      <w:r>
        <w:t xml:space="preserve">, </w:t>
      </w:r>
      <w:r w:rsidRPr="00B73561">
        <w:t>1</w:t>
      </w:r>
      <w:r>
        <w:t>с.</w:t>
      </w:r>
      <w:r w:rsidRPr="003F56BC">
        <w:t>×</w:t>
      </w:r>
      <w:r w:rsidRPr="00B73561">
        <w:t xml:space="preserve">2? </w:t>
      </w:r>
      <w:r w:rsidRPr="00F603B8">
        <w:t>1</w:t>
      </w:r>
      <w:r>
        <w:rPr>
          <w:lang w:val="en-US"/>
        </w:rPr>
        <w:t>c</w:t>
      </w:r>
      <w:r w:rsidRPr="003F56BC">
        <w:t>×</w:t>
      </w:r>
      <w:r w:rsidRPr="00F603B8">
        <w:t>1</w:t>
      </w:r>
      <w:r>
        <w:t>.</w:t>
      </w:r>
    </w:p>
    <w:p w:rsidR="003745EB" w:rsidRPr="003F56BC" w:rsidRDefault="003745EB" w:rsidP="00AD49DA">
      <w:pPr>
        <w:pStyle w:val="Default"/>
        <w:ind w:firstLine="708"/>
        <w:jc w:val="both"/>
      </w:pPr>
      <w:r w:rsidRPr="003F56BC">
        <w:t>Лавки - 2</w:t>
      </w:r>
    </w:p>
    <w:p w:rsidR="003745EB" w:rsidRPr="003F56BC" w:rsidRDefault="003745EB" w:rsidP="00AD49DA">
      <w:pPr>
        <w:pStyle w:val="Default"/>
        <w:ind w:firstLine="708"/>
        <w:jc w:val="both"/>
        <w:rPr>
          <w:b/>
        </w:rPr>
      </w:pPr>
      <w:r w:rsidRPr="003F56BC">
        <w:rPr>
          <w:b/>
        </w:rPr>
        <w:t>Групповая:</w:t>
      </w:r>
    </w:p>
    <w:p w:rsidR="003745EB" w:rsidRPr="00A639A4" w:rsidRDefault="003745EB" w:rsidP="00AD49DA">
      <w:pPr>
        <w:pStyle w:val="Default"/>
        <w:ind w:firstLine="708"/>
        <w:jc w:val="both"/>
        <w:rPr>
          <w:color w:val="auto"/>
        </w:rPr>
      </w:pPr>
      <w:r w:rsidRPr="00A639A4">
        <w:rPr>
          <w:color w:val="auto"/>
        </w:rPr>
        <w:t>Доска учебная – 1.</w:t>
      </w:r>
    </w:p>
    <w:p w:rsidR="003745EB" w:rsidRPr="003F56BC" w:rsidRDefault="003745EB" w:rsidP="00AD49DA">
      <w:pPr>
        <w:pStyle w:val="Default"/>
        <w:ind w:firstLine="708"/>
        <w:jc w:val="both"/>
        <w:rPr>
          <w:color w:val="auto"/>
        </w:rPr>
      </w:pPr>
      <w:r w:rsidRPr="003F56BC">
        <w:rPr>
          <w:color w:val="auto"/>
        </w:rPr>
        <w:t xml:space="preserve">Шкаф для игрушек – </w:t>
      </w:r>
      <w:r>
        <w:rPr>
          <w:color w:val="auto"/>
        </w:rPr>
        <w:t>2</w:t>
      </w:r>
      <w:r w:rsidRPr="003F56BC">
        <w:rPr>
          <w:color w:val="auto"/>
        </w:rPr>
        <w:t>.</w:t>
      </w:r>
    </w:p>
    <w:p w:rsidR="003745EB" w:rsidRPr="003F56BC" w:rsidRDefault="003745EB" w:rsidP="00AD49DA">
      <w:pPr>
        <w:pStyle w:val="Default"/>
        <w:ind w:firstLine="708"/>
        <w:jc w:val="both"/>
        <w:rPr>
          <w:color w:val="auto"/>
        </w:rPr>
      </w:pPr>
      <w:r w:rsidRPr="003F56BC">
        <w:rPr>
          <w:color w:val="auto"/>
        </w:rPr>
        <w:t xml:space="preserve">Стол детский – </w:t>
      </w:r>
      <w:r>
        <w:rPr>
          <w:color w:val="auto"/>
        </w:rPr>
        <w:t>4</w:t>
      </w:r>
      <w:r w:rsidRPr="003F56BC">
        <w:rPr>
          <w:color w:val="auto"/>
        </w:rPr>
        <w:t>.</w:t>
      </w:r>
    </w:p>
    <w:p w:rsidR="003745EB" w:rsidRPr="00A639A4" w:rsidRDefault="003745EB" w:rsidP="00AD49DA">
      <w:pPr>
        <w:pStyle w:val="Default"/>
        <w:ind w:firstLine="708"/>
        <w:jc w:val="both"/>
        <w:rPr>
          <w:color w:val="auto"/>
        </w:rPr>
      </w:pPr>
      <w:r w:rsidRPr="00A639A4">
        <w:rPr>
          <w:color w:val="auto"/>
        </w:rPr>
        <w:t>Стол раздаточный – 1.</w:t>
      </w:r>
    </w:p>
    <w:p w:rsidR="003745EB" w:rsidRDefault="003745EB" w:rsidP="00AD49DA">
      <w:pPr>
        <w:pStyle w:val="Default"/>
        <w:ind w:firstLine="708"/>
        <w:jc w:val="both"/>
        <w:rPr>
          <w:color w:val="auto"/>
        </w:rPr>
      </w:pPr>
      <w:r w:rsidRPr="003F56BC">
        <w:rPr>
          <w:color w:val="auto"/>
        </w:rPr>
        <w:t>Стул детский – 2</w:t>
      </w:r>
      <w:r>
        <w:rPr>
          <w:color w:val="auto"/>
        </w:rPr>
        <w:t>4</w:t>
      </w:r>
      <w:r w:rsidRPr="003F56BC">
        <w:rPr>
          <w:color w:val="auto"/>
        </w:rPr>
        <w:t>.</w:t>
      </w:r>
    </w:p>
    <w:p w:rsidR="003745EB" w:rsidRDefault="003745EB" w:rsidP="00AD49DA">
      <w:pPr>
        <w:pStyle w:val="Default"/>
        <w:ind w:firstLine="708"/>
        <w:jc w:val="both"/>
        <w:rPr>
          <w:color w:val="auto"/>
        </w:rPr>
      </w:pPr>
      <w:r>
        <w:rPr>
          <w:color w:val="auto"/>
        </w:rPr>
        <w:t>Диван детский – 1.</w:t>
      </w:r>
    </w:p>
    <w:p w:rsidR="003745EB" w:rsidRDefault="003745EB" w:rsidP="00AD49DA">
      <w:pPr>
        <w:pStyle w:val="Default"/>
        <w:ind w:firstLine="708"/>
        <w:jc w:val="both"/>
        <w:rPr>
          <w:color w:val="auto"/>
        </w:rPr>
      </w:pPr>
      <w:r>
        <w:rPr>
          <w:color w:val="auto"/>
        </w:rPr>
        <w:t>Кресло детское – 1.</w:t>
      </w:r>
    </w:p>
    <w:p w:rsidR="003745EB" w:rsidRDefault="003745EB" w:rsidP="00AD49DA">
      <w:pPr>
        <w:pStyle w:val="Default"/>
        <w:ind w:firstLine="708"/>
        <w:jc w:val="both"/>
        <w:rPr>
          <w:color w:val="auto"/>
        </w:rPr>
      </w:pPr>
      <w:r>
        <w:rPr>
          <w:color w:val="auto"/>
        </w:rPr>
        <w:t>Игровая плита - 1.</w:t>
      </w:r>
    </w:p>
    <w:p w:rsidR="003745EB" w:rsidRDefault="003745EB" w:rsidP="00AD49DA">
      <w:pPr>
        <w:pStyle w:val="Default"/>
        <w:ind w:firstLine="708"/>
        <w:jc w:val="both"/>
        <w:rPr>
          <w:b/>
          <w:color w:val="auto"/>
        </w:rPr>
      </w:pPr>
      <w:r w:rsidRPr="00A639A4">
        <w:rPr>
          <w:b/>
          <w:color w:val="auto"/>
        </w:rPr>
        <w:t>Спальня:</w:t>
      </w:r>
    </w:p>
    <w:p w:rsidR="003745EB" w:rsidRDefault="003745EB" w:rsidP="00AD49DA">
      <w:pPr>
        <w:pStyle w:val="Default"/>
        <w:ind w:firstLine="708"/>
        <w:jc w:val="both"/>
        <w:rPr>
          <w:color w:val="auto"/>
        </w:rPr>
      </w:pPr>
      <w:r>
        <w:rPr>
          <w:color w:val="auto"/>
        </w:rPr>
        <w:t>Кровать детская – 21.</w:t>
      </w:r>
    </w:p>
    <w:p w:rsidR="003745EB" w:rsidRDefault="003745EB" w:rsidP="00AD49DA">
      <w:pPr>
        <w:pStyle w:val="Default"/>
        <w:ind w:firstLine="708"/>
        <w:jc w:val="both"/>
        <w:rPr>
          <w:color w:val="auto"/>
        </w:rPr>
      </w:pPr>
      <w:r>
        <w:rPr>
          <w:color w:val="auto"/>
        </w:rPr>
        <w:t>Стол взрослый – 1.</w:t>
      </w:r>
    </w:p>
    <w:p w:rsidR="003745EB" w:rsidRDefault="003745EB" w:rsidP="00AD49DA">
      <w:pPr>
        <w:pStyle w:val="Default"/>
        <w:ind w:firstLine="708"/>
        <w:jc w:val="both"/>
        <w:rPr>
          <w:color w:val="auto"/>
        </w:rPr>
      </w:pPr>
      <w:r>
        <w:rPr>
          <w:color w:val="auto"/>
        </w:rPr>
        <w:t>Стул взрослый – 1.</w:t>
      </w:r>
    </w:p>
    <w:p w:rsidR="003745EB" w:rsidRDefault="003745EB" w:rsidP="00AD49DA">
      <w:pPr>
        <w:pStyle w:val="Default"/>
        <w:ind w:firstLine="708"/>
        <w:jc w:val="both"/>
        <w:rPr>
          <w:color w:val="auto"/>
        </w:rPr>
      </w:pPr>
      <w:r>
        <w:rPr>
          <w:color w:val="auto"/>
        </w:rPr>
        <w:t>Шкаф – 1.</w:t>
      </w:r>
    </w:p>
    <w:p w:rsidR="003745EB" w:rsidRPr="00A639A4" w:rsidRDefault="003745EB" w:rsidP="00AD49DA">
      <w:pPr>
        <w:pStyle w:val="Default"/>
        <w:ind w:firstLine="708"/>
        <w:jc w:val="both"/>
        <w:rPr>
          <w:color w:val="auto"/>
        </w:rPr>
      </w:pPr>
      <w:r>
        <w:rPr>
          <w:color w:val="auto"/>
        </w:rPr>
        <w:t>Раскладушка – 3.</w:t>
      </w:r>
    </w:p>
    <w:p w:rsidR="003745EB" w:rsidRPr="003F56BC" w:rsidRDefault="003745EB" w:rsidP="00AD49DA">
      <w:pPr>
        <w:pStyle w:val="Default"/>
        <w:ind w:firstLine="708"/>
        <w:jc w:val="both"/>
        <w:rPr>
          <w:b/>
        </w:rPr>
      </w:pPr>
      <w:r w:rsidRPr="003F56BC">
        <w:rPr>
          <w:b/>
        </w:rPr>
        <w:t>Туалетная:</w:t>
      </w:r>
    </w:p>
    <w:p w:rsidR="003745EB" w:rsidRDefault="003745EB" w:rsidP="00AD49DA">
      <w:pPr>
        <w:pStyle w:val="Default"/>
        <w:ind w:firstLine="708"/>
        <w:jc w:val="both"/>
      </w:pPr>
      <w:r w:rsidRPr="003F56BC">
        <w:t xml:space="preserve">Шкафы для полотенец – </w:t>
      </w:r>
      <w:r>
        <w:t>3</w:t>
      </w:r>
      <w:r w:rsidRPr="003F56BC">
        <w:t xml:space="preserve"> секции.</w:t>
      </w:r>
    </w:p>
    <w:p w:rsidR="003745EB" w:rsidRDefault="003745EB" w:rsidP="00AD49DA">
      <w:pPr>
        <w:pStyle w:val="Default"/>
        <w:ind w:firstLine="708"/>
        <w:jc w:val="both"/>
      </w:pPr>
      <w:r>
        <w:t>Горшечная – 1.</w:t>
      </w:r>
    </w:p>
    <w:p w:rsidR="003745EB" w:rsidRPr="003F56BC" w:rsidRDefault="003745EB" w:rsidP="00AD49DA">
      <w:pPr>
        <w:pStyle w:val="Default"/>
        <w:ind w:firstLine="708"/>
        <w:jc w:val="both"/>
      </w:pPr>
      <w:r>
        <w:t>Тумба для растворов – 1.</w:t>
      </w:r>
    </w:p>
    <w:p w:rsidR="003745EB" w:rsidRPr="003F56BC" w:rsidRDefault="003745EB" w:rsidP="00AD49DA">
      <w:pPr>
        <w:pStyle w:val="Default"/>
        <w:ind w:firstLine="708"/>
        <w:jc w:val="both"/>
        <w:rPr>
          <w:b/>
        </w:rPr>
      </w:pPr>
      <w:r w:rsidRPr="003F56BC">
        <w:rPr>
          <w:b/>
        </w:rPr>
        <w:t>Буфетная:</w:t>
      </w:r>
    </w:p>
    <w:p w:rsidR="003745EB" w:rsidRPr="003F56BC" w:rsidRDefault="003745EB" w:rsidP="00AD49DA">
      <w:pPr>
        <w:pStyle w:val="Default"/>
        <w:ind w:firstLine="708"/>
        <w:jc w:val="both"/>
      </w:pPr>
      <w:r w:rsidRPr="003F56BC">
        <w:t xml:space="preserve">Шкаф навесной – </w:t>
      </w:r>
      <w:r w:rsidRPr="001017F6">
        <w:t>3</w:t>
      </w:r>
      <w:r w:rsidRPr="003F56BC">
        <w:t>.</w:t>
      </w:r>
    </w:p>
    <w:p w:rsidR="003745EB" w:rsidRDefault="003745EB" w:rsidP="00AD49DA">
      <w:pPr>
        <w:pStyle w:val="Default"/>
        <w:ind w:firstLine="708"/>
        <w:jc w:val="both"/>
        <w:rPr>
          <w:lang w:val="en-US"/>
        </w:rPr>
      </w:pPr>
      <w:r w:rsidRPr="003F56BC">
        <w:t>Тумба – 1.</w:t>
      </w:r>
    </w:p>
    <w:p w:rsidR="003745EB" w:rsidRPr="00B73561" w:rsidRDefault="003745EB" w:rsidP="00AD49DA">
      <w:pPr>
        <w:pStyle w:val="Default"/>
        <w:ind w:firstLine="708"/>
        <w:jc w:val="both"/>
      </w:pPr>
      <w:r>
        <w:t>Стол – 1.</w:t>
      </w:r>
    </w:p>
    <w:p w:rsidR="003745EB" w:rsidRDefault="003745EB" w:rsidP="00AD49DA">
      <w:pPr>
        <w:pStyle w:val="Default"/>
        <w:ind w:firstLine="708"/>
        <w:jc w:val="both"/>
      </w:pPr>
    </w:p>
    <w:p w:rsidR="003745EB" w:rsidRPr="00C8740C" w:rsidRDefault="003745EB" w:rsidP="003173E8">
      <w:pPr>
        <w:pStyle w:val="ListParagraph"/>
        <w:numPr>
          <w:ilvl w:val="1"/>
          <w:numId w:val="21"/>
        </w:numPr>
        <w:tabs>
          <w:tab w:val="left" w:pos="993"/>
          <w:tab w:val="left" w:pos="1276"/>
        </w:tabs>
        <w:autoSpaceDE w:val="0"/>
        <w:autoSpaceDN w:val="0"/>
        <w:adjustRightInd w:val="0"/>
        <w:ind w:left="0" w:firstLine="567"/>
        <w:rPr>
          <w:b/>
        </w:rPr>
      </w:pPr>
      <w:r w:rsidRPr="00C8740C">
        <w:rPr>
          <w:b/>
        </w:rPr>
        <w:t>Обеспечение методическими материалами и средствами обучения и воспитания.</w:t>
      </w:r>
    </w:p>
    <w:p w:rsidR="003745EB" w:rsidRDefault="003745EB" w:rsidP="00AD49DA">
      <w:pPr>
        <w:pStyle w:val="Default"/>
        <w:ind w:firstLine="708"/>
        <w:jc w:val="both"/>
      </w:pPr>
    </w:p>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763"/>
        <w:gridCol w:w="2037"/>
        <w:gridCol w:w="5260"/>
      </w:tblGrid>
      <w:tr w:rsidR="003745EB" w:rsidRPr="003A14E0" w:rsidTr="005D3878">
        <w:tc>
          <w:tcPr>
            <w:tcW w:w="267" w:type="pct"/>
          </w:tcPr>
          <w:p w:rsidR="003745EB" w:rsidRPr="003173E8" w:rsidRDefault="003745EB" w:rsidP="003173E8">
            <w:pPr>
              <w:spacing w:after="0" w:line="240" w:lineRule="auto"/>
              <w:jc w:val="center"/>
              <w:rPr>
                <w:rFonts w:ascii="Times New Roman" w:hAnsi="Times New Roman"/>
                <w:b/>
                <w:lang w:eastAsia="en-US"/>
              </w:rPr>
            </w:pPr>
            <w:r w:rsidRPr="003173E8">
              <w:rPr>
                <w:rFonts w:ascii="Times New Roman" w:hAnsi="Times New Roman"/>
                <w:b/>
                <w:lang w:eastAsia="en-US"/>
              </w:rPr>
              <w:t>№</w:t>
            </w:r>
          </w:p>
          <w:p w:rsidR="003745EB" w:rsidRPr="003173E8" w:rsidRDefault="003745EB" w:rsidP="003173E8">
            <w:pPr>
              <w:spacing w:after="0" w:line="240" w:lineRule="auto"/>
              <w:jc w:val="center"/>
              <w:rPr>
                <w:rFonts w:ascii="Times New Roman" w:hAnsi="Times New Roman"/>
                <w:b/>
                <w:lang w:eastAsia="en-US"/>
              </w:rPr>
            </w:pPr>
            <w:r w:rsidRPr="003173E8">
              <w:rPr>
                <w:rFonts w:ascii="Times New Roman" w:hAnsi="Times New Roman"/>
                <w:b/>
                <w:lang w:eastAsia="en-US"/>
              </w:rPr>
              <w:t>п/п</w:t>
            </w:r>
          </w:p>
        </w:tc>
        <w:tc>
          <w:tcPr>
            <w:tcW w:w="921" w:type="pct"/>
          </w:tcPr>
          <w:p w:rsidR="003745EB" w:rsidRPr="003173E8" w:rsidRDefault="003745EB" w:rsidP="003173E8">
            <w:pPr>
              <w:spacing w:after="0" w:line="240" w:lineRule="auto"/>
              <w:jc w:val="center"/>
              <w:rPr>
                <w:rFonts w:ascii="Times New Roman" w:hAnsi="Times New Roman"/>
                <w:b/>
                <w:lang w:eastAsia="en-US"/>
              </w:rPr>
            </w:pPr>
            <w:r w:rsidRPr="003173E8">
              <w:rPr>
                <w:rFonts w:ascii="Times New Roman" w:hAnsi="Times New Roman"/>
                <w:b/>
                <w:lang w:eastAsia="en-US"/>
              </w:rPr>
              <w:t>Направления  развития</w:t>
            </w:r>
          </w:p>
        </w:tc>
        <w:tc>
          <w:tcPr>
            <w:tcW w:w="1064" w:type="pct"/>
          </w:tcPr>
          <w:p w:rsidR="003745EB" w:rsidRPr="003173E8" w:rsidRDefault="003745EB" w:rsidP="003173E8">
            <w:pPr>
              <w:spacing w:after="0" w:line="240" w:lineRule="auto"/>
              <w:jc w:val="center"/>
              <w:rPr>
                <w:rFonts w:ascii="Times New Roman" w:hAnsi="Times New Roman"/>
                <w:b/>
                <w:lang w:eastAsia="en-US"/>
              </w:rPr>
            </w:pPr>
            <w:r w:rsidRPr="003173E8">
              <w:rPr>
                <w:rFonts w:ascii="Times New Roman" w:hAnsi="Times New Roman"/>
                <w:b/>
                <w:lang w:eastAsia="en-US"/>
              </w:rPr>
              <w:t>Программы</w:t>
            </w:r>
          </w:p>
        </w:tc>
        <w:tc>
          <w:tcPr>
            <w:tcW w:w="2748" w:type="pct"/>
          </w:tcPr>
          <w:p w:rsidR="003745EB" w:rsidRPr="003173E8" w:rsidRDefault="003745EB" w:rsidP="003173E8">
            <w:pPr>
              <w:spacing w:after="0" w:line="240" w:lineRule="auto"/>
              <w:jc w:val="center"/>
              <w:rPr>
                <w:rFonts w:ascii="Times New Roman" w:hAnsi="Times New Roman"/>
                <w:b/>
                <w:lang w:eastAsia="en-US"/>
              </w:rPr>
            </w:pPr>
            <w:r w:rsidRPr="003173E8">
              <w:rPr>
                <w:rFonts w:ascii="Times New Roman" w:hAnsi="Times New Roman"/>
                <w:b/>
                <w:lang w:eastAsia="en-US"/>
              </w:rPr>
              <w:t>Технологии и  методики</w:t>
            </w:r>
          </w:p>
        </w:tc>
      </w:tr>
      <w:tr w:rsidR="003745EB" w:rsidRPr="003A14E0" w:rsidTr="005D3878">
        <w:tc>
          <w:tcPr>
            <w:tcW w:w="267" w:type="pct"/>
          </w:tcPr>
          <w:p w:rsidR="003745EB" w:rsidRPr="003173E8" w:rsidRDefault="003745EB" w:rsidP="003173E8">
            <w:pPr>
              <w:spacing w:after="0" w:line="240" w:lineRule="auto"/>
              <w:rPr>
                <w:rFonts w:ascii="Times New Roman" w:hAnsi="Times New Roman"/>
                <w:lang w:eastAsia="en-US"/>
              </w:rPr>
            </w:pPr>
            <w:r w:rsidRPr="003173E8">
              <w:rPr>
                <w:rFonts w:ascii="Times New Roman" w:hAnsi="Times New Roman"/>
                <w:lang w:eastAsia="en-US"/>
              </w:rPr>
              <w:t>1</w:t>
            </w:r>
          </w:p>
        </w:tc>
        <w:tc>
          <w:tcPr>
            <w:tcW w:w="921" w:type="pct"/>
          </w:tcPr>
          <w:p w:rsidR="003745EB" w:rsidRPr="003173E8" w:rsidRDefault="003745EB" w:rsidP="003173E8">
            <w:pPr>
              <w:spacing w:after="0" w:line="240" w:lineRule="auto"/>
              <w:rPr>
                <w:rFonts w:ascii="Times New Roman" w:hAnsi="Times New Roman"/>
                <w:b/>
                <w:lang w:eastAsia="en-US"/>
              </w:rPr>
            </w:pPr>
            <w:r w:rsidRPr="003173E8">
              <w:rPr>
                <w:rFonts w:ascii="Times New Roman" w:hAnsi="Times New Roman"/>
                <w:b/>
                <w:lang w:eastAsia="en-US"/>
              </w:rPr>
              <w:t>Социально-коммуникативное развитие</w:t>
            </w:r>
          </w:p>
        </w:tc>
        <w:tc>
          <w:tcPr>
            <w:tcW w:w="1064" w:type="pct"/>
          </w:tcPr>
          <w:p w:rsidR="003745EB" w:rsidRPr="003173E8" w:rsidRDefault="003745EB"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3745EB" w:rsidRPr="003173E8" w:rsidRDefault="003745EB" w:rsidP="003173E8">
            <w:pPr>
              <w:shd w:val="clear" w:color="auto" w:fill="FFFFFF"/>
              <w:spacing w:after="0" w:line="240" w:lineRule="auto"/>
              <w:rPr>
                <w:rFonts w:ascii="Times New Roman" w:hAnsi="Times New Roman"/>
                <w:lang w:eastAsia="en-US"/>
              </w:rPr>
            </w:pPr>
          </w:p>
          <w:p w:rsidR="003745EB" w:rsidRPr="003173E8" w:rsidRDefault="003745EB" w:rsidP="003173E8">
            <w:pPr>
              <w:spacing w:after="0" w:line="240" w:lineRule="auto"/>
              <w:rPr>
                <w:rFonts w:ascii="Times New Roman" w:hAnsi="Times New Roman"/>
                <w:lang w:eastAsia="en-US"/>
              </w:rPr>
            </w:pPr>
          </w:p>
        </w:tc>
        <w:tc>
          <w:tcPr>
            <w:tcW w:w="2748" w:type="pct"/>
          </w:tcPr>
          <w:p w:rsidR="003745EB" w:rsidRPr="003173E8" w:rsidRDefault="003745EB" w:rsidP="003173E8">
            <w:pPr>
              <w:numPr>
                <w:ilvl w:val="0"/>
                <w:numId w:val="50"/>
              </w:numPr>
              <w:tabs>
                <w:tab w:val="left" w:pos="312"/>
              </w:tabs>
              <w:autoSpaceDE w:val="0"/>
              <w:autoSpaceDN w:val="0"/>
              <w:adjustRightInd w:val="0"/>
              <w:spacing w:after="0" w:line="240" w:lineRule="auto"/>
              <w:ind w:left="29"/>
              <w:contextualSpacing/>
              <w:rPr>
                <w:rFonts w:ascii="Times New Roman" w:eastAsia="TimesNewRomanPSMT" w:hAnsi="Times New Roman"/>
              </w:rPr>
            </w:pPr>
            <w:r w:rsidRPr="003173E8">
              <w:rPr>
                <w:rFonts w:ascii="Times New Roman" w:eastAsia="TimesNewRomanPSMT" w:hAnsi="Times New Roman"/>
              </w:rPr>
              <w:t>«Развитие игровой деятельности (игры -занятия с детьми раннего возраста)» Л.Н.</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Галигузова. Мозаика –синтез, 2008г.</w:t>
            </w:r>
          </w:p>
          <w:p w:rsidR="003745EB" w:rsidRPr="003173E8" w:rsidRDefault="003745EB" w:rsidP="003173E8">
            <w:pPr>
              <w:numPr>
                <w:ilvl w:val="0"/>
                <w:numId w:val="50"/>
              </w:numPr>
              <w:autoSpaceDE w:val="0"/>
              <w:autoSpaceDN w:val="0"/>
              <w:adjustRightInd w:val="0"/>
              <w:spacing w:after="0" w:line="240" w:lineRule="auto"/>
              <w:ind w:left="312" w:hanging="283"/>
              <w:contextualSpacing/>
              <w:rPr>
                <w:rFonts w:ascii="Times New Roman" w:eastAsia="TimesNewRomanPSMT" w:hAnsi="Times New Roman"/>
              </w:rPr>
            </w:pPr>
            <w:r w:rsidRPr="003173E8">
              <w:rPr>
                <w:rFonts w:ascii="Times New Roman" w:eastAsia="TimesNewRomanPSMT" w:hAnsi="Times New Roman"/>
              </w:rPr>
              <w:t xml:space="preserve"> «Развитие общения детей со</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сверстниками (игры и занятия с детьми</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раннего возраста)» Е.О. Смирнова, В.М.</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Холмогорова. Мозаика –синтез, 2008г.</w:t>
            </w:r>
          </w:p>
          <w:p w:rsidR="003745EB" w:rsidRPr="003173E8" w:rsidRDefault="003745EB" w:rsidP="003173E8">
            <w:pPr>
              <w:numPr>
                <w:ilvl w:val="0"/>
                <w:numId w:val="50"/>
              </w:numPr>
              <w:autoSpaceDE w:val="0"/>
              <w:autoSpaceDN w:val="0"/>
              <w:adjustRightInd w:val="0"/>
              <w:spacing w:after="0" w:line="240" w:lineRule="auto"/>
              <w:ind w:left="312" w:hanging="283"/>
              <w:contextualSpacing/>
              <w:rPr>
                <w:rFonts w:ascii="Times New Roman" w:eastAsia="TimesNewRomanPSMT" w:hAnsi="Times New Roman"/>
              </w:rPr>
            </w:pPr>
            <w:r w:rsidRPr="003173E8">
              <w:rPr>
                <w:rFonts w:ascii="Times New Roman" w:eastAsia="TimesNewRomanPSMT" w:hAnsi="Times New Roman"/>
              </w:rPr>
              <w:t>Губанова Н.Ф. Развитие игровой</w:t>
            </w:r>
          </w:p>
          <w:p w:rsidR="003745EB" w:rsidRPr="003173E8" w:rsidRDefault="003745EB" w:rsidP="003173E8">
            <w:pPr>
              <w:autoSpaceDE w:val="0"/>
              <w:autoSpaceDN w:val="0"/>
              <w:adjustRightInd w:val="0"/>
              <w:spacing w:after="0" w:line="240" w:lineRule="auto"/>
              <w:ind w:left="29"/>
              <w:rPr>
                <w:rFonts w:ascii="Times New Roman" w:eastAsia="TimesNewRomanPSMT" w:hAnsi="Times New Roman"/>
                <w:lang w:eastAsia="en-US"/>
              </w:rPr>
            </w:pPr>
            <w:r w:rsidRPr="003173E8">
              <w:rPr>
                <w:rFonts w:ascii="Times New Roman" w:eastAsia="TimesNewRomanPSMT" w:hAnsi="Times New Roman"/>
                <w:lang w:eastAsia="en-US"/>
              </w:rPr>
              <w:t>деятельности. Система работы в первой мледшей группе детского сада. – М.: Мозаика-синтез.</w:t>
            </w:r>
          </w:p>
          <w:p w:rsidR="003745EB" w:rsidRPr="003173E8" w:rsidRDefault="003745EB" w:rsidP="003173E8">
            <w:pPr>
              <w:numPr>
                <w:ilvl w:val="0"/>
                <w:numId w:val="50"/>
              </w:numPr>
              <w:autoSpaceDE w:val="0"/>
              <w:autoSpaceDN w:val="0"/>
              <w:adjustRightInd w:val="0"/>
              <w:spacing w:after="0" w:line="240" w:lineRule="auto"/>
              <w:ind w:left="312" w:hanging="312"/>
              <w:contextualSpacing/>
              <w:rPr>
                <w:rFonts w:ascii="Times New Roman" w:eastAsia="TimesNewRomanPSMT" w:hAnsi="Times New Roman"/>
              </w:rPr>
            </w:pPr>
            <w:r w:rsidRPr="003173E8">
              <w:rPr>
                <w:rFonts w:ascii="Times New Roman" w:eastAsia="TimesNewRomanPSMT" w:hAnsi="Times New Roman"/>
              </w:rPr>
              <w:t>«Нравственное воспитание в детском</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саду» В. И. Петрова, Т.Д. Стульник.</w:t>
            </w:r>
          </w:p>
          <w:p w:rsidR="003745EB" w:rsidRPr="003173E8" w:rsidRDefault="003745EB" w:rsidP="00DF60EE">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Моз</w:t>
            </w:r>
            <w:r>
              <w:rPr>
                <w:rFonts w:ascii="Times New Roman" w:eastAsia="TimesNewRomanPSMT" w:hAnsi="Times New Roman"/>
                <w:lang w:eastAsia="en-US"/>
              </w:rPr>
              <w:t>аика</w:t>
            </w:r>
            <w:r w:rsidRPr="003173E8">
              <w:rPr>
                <w:rFonts w:ascii="Times New Roman" w:eastAsia="TimesNewRomanPSMT" w:hAnsi="Times New Roman"/>
                <w:lang w:eastAsia="en-US"/>
              </w:rPr>
              <w:t>–синтез, 2008г.</w:t>
            </w:r>
          </w:p>
        </w:tc>
      </w:tr>
      <w:tr w:rsidR="003745EB" w:rsidRPr="003A14E0" w:rsidTr="005D3878">
        <w:trPr>
          <w:trHeight w:val="276"/>
        </w:trPr>
        <w:tc>
          <w:tcPr>
            <w:tcW w:w="267" w:type="pct"/>
          </w:tcPr>
          <w:p w:rsidR="003745EB" w:rsidRPr="003173E8" w:rsidRDefault="003745EB" w:rsidP="003173E8">
            <w:pPr>
              <w:spacing w:after="0" w:line="240" w:lineRule="auto"/>
              <w:rPr>
                <w:rFonts w:ascii="Times New Roman" w:hAnsi="Times New Roman"/>
                <w:lang w:eastAsia="en-US"/>
              </w:rPr>
            </w:pPr>
            <w:r w:rsidRPr="003173E8">
              <w:rPr>
                <w:rFonts w:ascii="Times New Roman" w:hAnsi="Times New Roman"/>
                <w:lang w:eastAsia="en-US"/>
              </w:rPr>
              <w:t>2</w:t>
            </w:r>
          </w:p>
        </w:tc>
        <w:tc>
          <w:tcPr>
            <w:tcW w:w="921" w:type="pct"/>
          </w:tcPr>
          <w:p w:rsidR="003745EB" w:rsidRPr="003173E8" w:rsidRDefault="003745EB" w:rsidP="003173E8">
            <w:pPr>
              <w:spacing w:after="0" w:line="240" w:lineRule="auto"/>
              <w:ind w:right="-108"/>
              <w:rPr>
                <w:rFonts w:ascii="Times New Roman" w:hAnsi="Times New Roman"/>
                <w:b/>
                <w:lang w:eastAsia="en-US"/>
              </w:rPr>
            </w:pPr>
            <w:r w:rsidRPr="003173E8">
              <w:rPr>
                <w:rFonts w:ascii="Times New Roman" w:hAnsi="Times New Roman"/>
                <w:b/>
                <w:lang w:eastAsia="en-US"/>
              </w:rPr>
              <w:t>Познавательное развитие</w:t>
            </w:r>
          </w:p>
        </w:tc>
        <w:tc>
          <w:tcPr>
            <w:tcW w:w="1064" w:type="pct"/>
          </w:tcPr>
          <w:p w:rsidR="003745EB" w:rsidRPr="003173E8" w:rsidRDefault="003745EB"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3745EB" w:rsidRPr="003173E8" w:rsidRDefault="003745EB" w:rsidP="003173E8">
            <w:pPr>
              <w:shd w:val="clear" w:color="auto" w:fill="FFFFFF"/>
              <w:spacing w:after="0" w:line="240" w:lineRule="auto"/>
              <w:rPr>
                <w:rFonts w:ascii="Times New Roman" w:hAnsi="Times New Roman"/>
                <w:lang w:eastAsia="en-US"/>
              </w:rPr>
            </w:pPr>
          </w:p>
          <w:p w:rsidR="003745EB" w:rsidRPr="003173E8" w:rsidRDefault="003745EB" w:rsidP="003173E8">
            <w:pPr>
              <w:tabs>
                <w:tab w:val="left" w:pos="600"/>
              </w:tabs>
              <w:spacing w:after="0" w:line="240" w:lineRule="auto"/>
              <w:rPr>
                <w:rFonts w:ascii="Times New Roman" w:hAnsi="Times New Roman"/>
                <w:lang w:eastAsia="en-US"/>
              </w:rPr>
            </w:pPr>
          </w:p>
        </w:tc>
        <w:tc>
          <w:tcPr>
            <w:tcW w:w="2748" w:type="pct"/>
          </w:tcPr>
          <w:p w:rsidR="003745EB" w:rsidRPr="003173E8" w:rsidRDefault="003745EB" w:rsidP="003173E8">
            <w:pPr>
              <w:numPr>
                <w:ilvl w:val="0"/>
                <w:numId w:val="52"/>
              </w:numPr>
              <w:autoSpaceDE w:val="0"/>
              <w:autoSpaceDN w:val="0"/>
              <w:adjustRightInd w:val="0"/>
              <w:spacing w:after="0" w:line="240" w:lineRule="auto"/>
              <w:ind w:left="176" w:hanging="176"/>
              <w:contextualSpacing/>
              <w:rPr>
                <w:rFonts w:ascii="Times New Roman" w:eastAsia="TimesNewRomanPSMT" w:hAnsi="Times New Roman"/>
              </w:rPr>
            </w:pPr>
            <w:r w:rsidRPr="003173E8">
              <w:rPr>
                <w:rFonts w:ascii="Times New Roman" w:eastAsia="TimesNewRomanPSMT" w:hAnsi="Times New Roman"/>
              </w:rPr>
              <w:t xml:space="preserve"> «Развитие предметной деятельности и</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познавательных способностей (игры и занятия с детьми раннего возраста) Е.О.Смирнова, Т.В. Ермолова, С.Ю.Мещерякова. Мозаика – синтез, 2008г.</w:t>
            </w:r>
          </w:p>
          <w:p w:rsidR="003745EB" w:rsidRPr="003173E8" w:rsidRDefault="003745EB" w:rsidP="003173E8">
            <w:pPr>
              <w:numPr>
                <w:ilvl w:val="0"/>
                <w:numId w:val="53"/>
              </w:numPr>
              <w:tabs>
                <w:tab w:val="left" w:pos="176"/>
              </w:tabs>
              <w:autoSpaceDE w:val="0"/>
              <w:autoSpaceDN w:val="0"/>
              <w:adjustRightInd w:val="0"/>
              <w:spacing w:after="0" w:line="240" w:lineRule="auto"/>
              <w:ind w:left="34" w:hanging="34"/>
              <w:contextualSpacing/>
              <w:rPr>
                <w:rFonts w:ascii="Times New Roman" w:eastAsia="TimesNewRomanPSMT" w:hAnsi="Times New Roman"/>
              </w:rPr>
            </w:pPr>
            <w:r w:rsidRPr="003173E8">
              <w:rPr>
                <w:rFonts w:ascii="Times New Roman" w:eastAsia="TimesNewRomanPSMT" w:hAnsi="Times New Roman"/>
              </w:rPr>
              <w:t>Дидактические игры и занятия с детьми реннего возрвста. Пособие для воспитателей д.\сада. Е.Р. Зворыгина, Н.С.Карпинская, И.М. Конова и др. под ред. Новоселовой С.Л.. М.: Просвещение 1985г.</w:t>
            </w:r>
          </w:p>
          <w:p w:rsidR="003745EB" w:rsidRPr="003173E8" w:rsidRDefault="003745EB" w:rsidP="003173E8">
            <w:pPr>
              <w:numPr>
                <w:ilvl w:val="0"/>
                <w:numId w:val="53"/>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«Ребёнок и окружающий мир» О. В. Дыбина. Мозаика – синтез, 2010г.</w:t>
            </w:r>
          </w:p>
          <w:p w:rsidR="003745EB" w:rsidRPr="003173E8" w:rsidRDefault="003745EB" w:rsidP="003173E8">
            <w:pPr>
              <w:numPr>
                <w:ilvl w:val="0"/>
                <w:numId w:val="53"/>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«Занятия по ознакомлению с окружающим миром» - для всех возрастных групп детского сада О. В. Дыбина. Мозаика – синтез, 2011г.</w:t>
            </w:r>
          </w:p>
          <w:p w:rsidR="003745EB" w:rsidRPr="003173E8" w:rsidRDefault="003745EB" w:rsidP="003173E8">
            <w:pPr>
              <w:numPr>
                <w:ilvl w:val="0"/>
                <w:numId w:val="53"/>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«Экологическое воспитание в детском</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саду» О.А. Соломенникова. Мозаика –синтез, 2009г.</w:t>
            </w:r>
          </w:p>
          <w:p w:rsidR="003745EB" w:rsidRPr="003173E8" w:rsidRDefault="003745EB" w:rsidP="003173E8">
            <w:pPr>
              <w:numPr>
                <w:ilvl w:val="0"/>
                <w:numId w:val="54"/>
              </w:numPr>
              <w:tabs>
                <w:tab w:val="left" w:pos="176"/>
              </w:tabs>
              <w:autoSpaceDE w:val="0"/>
              <w:autoSpaceDN w:val="0"/>
              <w:adjustRightInd w:val="0"/>
              <w:spacing w:after="0" w:line="240" w:lineRule="auto"/>
              <w:ind w:left="34" w:hanging="34"/>
              <w:contextualSpacing/>
              <w:rPr>
                <w:rFonts w:ascii="Times New Roman" w:eastAsia="TimesNewRomanPSMT" w:hAnsi="Times New Roman"/>
              </w:rPr>
            </w:pPr>
            <w:r w:rsidRPr="003173E8">
              <w:rPr>
                <w:rFonts w:ascii="Times New Roman" w:eastAsia="TimesNewRomanPSMT" w:hAnsi="Times New Roman"/>
              </w:rPr>
              <w:t>«Занятия по формированию элементарных экологических представлений» - во всех возрастных группах детского сада О.А. Соломенникова. Мозаика –синтез, 2010г.</w:t>
            </w:r>
          </w:p>
          <w:p w:rsidR="003745EB" w:rsidRPr="003173E8" w:rsidRDefault="003745EB" w:rsidP="003173E8">
            <w:pPr>
              <w:numPr>
                <w:ilvl w:val="0"/>
                <w:numId w:val="54"/>
              </w:numPr>
              <w:tabs>
                <w:tab w:val="left" w:pos="176"/>
              </w:tabs>
              <w:autoSpaceDE w:val="0"/>
              <w:autoSpaceDN w:val="0"/>
              <w:adjustRightInd w:val="0"/>
              <w:spacing w:after="0" w:line="240" w:lineRule="auto"/>
              <w:ind w:left="34" w:hanging="34"/>
              <w:contextualSpacing/>
              <w:rPr>
                <w:rFonts w:ascii="Times New Roman" w:hAnsi="Times New Roman"/>
              </w:rPr>
            </w:pPr>
            <w:r w:rsidRPr="003173E8">
              <w:rPr>
                <w:rFonts w:ascii="Times New Roman" w:hAnsi="Times New Roman"/>
              </w:rPr>
              <w:t xml:space="preserve">С.Н. Николаева «Юный эколог» Прогрммно-методический комплекс. – Москва, 2010 г. </w:t>
            </w:r>
          </w:p>
          <w:p w:rsidR="003745EB" w:rsidRPr="003173E8" w:rsidRDefault="003745EB" w:rsidP="003173E8">
            <w:pPr>
              <w:numPr>
                <w:ilvl w:val="0"/>
                <w:numId w:val="54"/>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Система экологического воспитания в дошкольных общеобразовательных учреждениях. Горбатенко О.Ф. Учитель. Волгоград 2000г.</w:t>
            </w:r>
          </w:p>
          <w:p w:rsidR="003745EB" w:rsidRPr="003173E8" w:rsidRDefault="003745EB" w:rsidP="005D3878">
            <w:pPr>
              <w:tabs>
                <w:tab w:val="left" w:pos="176"/>
              </w:tabs>
              <w:autoSpaceDE w:val="0"/>
              <w:autoSpaceDN w:val="0"/>
              <w:adjustRightInd w:val="0"/>
              <w:spacing w:after="0" w:line="240" w:lineRule="auto"/>
              <w:ind w:left="-326"/>
              <w:contextualSpacing/>
              <w:rPr>
                <w:rFonts w:ascii="Times New Roman" w:eastAsia="TimesNewRomanPSMT" w:hAnsi="Times New Roman"/>
              </w:rPr>
            </w:pPr>
          </w:p>
        </w:tc>
      </w:tr>
      <w:tr w:rsidR="003745EB" w:rsidRPr="003A14E0" w:rsidTr="005D3878">
        <w:trPr>
          <w:trHeight w:val="842"/>
        </w:trPr>
        <w:tc>
          <w:tcPr>
            <w:tcW w:w="267" w:type="pct"/>
          </w:tcPr>
          <w:p w:rsidR="003745EB" w:rsidRPr="003173E8" w:rsidRDefault="003745EB" w:rsidP="003173E8">
            <w:pPr>
              <w:spacing w:after="0" w:line="240" w:lineRule="auto"/>
              <w:rPr>
                <w:rFonts w:ascii="Times New Roman" w:hAnsi="Times New Roman"/>
                <w:lang w:eastAsia="en-US"/>
              </w:rPr>
            </w:pPr>
            <w:r w:rsidRPr="003173E8">
              <w:rPr>
                <w:rFonts w:ascii="Times New Roman" w:hAnsi="Times New Roman"/>
                <w:lang w:eastAsia="en-US"/>
              </w:rPr>
              <w:t>3</w:t>
            </w:r>
          </w:p>
        </w:tc>
        <w:tc>
          <w:tcPr>
            <w:tcW w:w="921" w:type="pct"/>
          </w:tcPr>
          <w:p w:rsidR="003745EB" w:rsidRPr="003173E8" w:rsidRDefault="003745EB" w:rsidP="003173E8">
            <w:pPr>
              <w:spacing w:after="0" w:line="240" w:lineRule="auto"/>
              <w:rPr>
                <w:rFonts w:ascii="Times New Roman" w:hAnsi="Times New Roman"/>
                <w:b/>
                <w:lang w:eastAsia="en-US"/>
              </w:rPr>
            </w:pPr>
            <w:r w:rsidRPr="003173E8">
              <w:rPr>
                <w:rFonts w:ascii="Times New Roman" w:hAnsi="Times New Roman"/>
                <w:b/>
                <w:lang w:eastAsia="en-US"/>
              </w:rPr>
              <w:t>Речевое развитие</w:t>
            </w:r>
          </w:p>
        </w:tc>
        <w:tc>
          <w:tcPr>
            <w:tcW w:w="1064" w:type="pct"/>
          </w:tcPr>
          <w:p w:rsidR="003745EB" w:rsidRPr="003173E8" w:rsidRDefault="003745EB"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3745EB" w:rsidRPr="003173E8" w:rsidRDefault="003745EB" w:rsidP="003173E8">
            <w:pPr>
              <w:shd w:val="clear" w:color="auto" w:fill="FFFFFF"/>
              <w:spacing w:after="0" w:line="240" w:lineRule="auto"/>
              <w:rPr>
                <w:rFonts w:ascii="Times New Roman" w:hAnsi="Times New Roman"/>
                <w:lang w:eastAsia="en-US"/>
              </w:rPr>
            </w:pPr>
          </w:p>
          <w:p w:rsidR="003745EB" w:rsidRPr="003173E8" w:rsidRDefault="003745EB" w:rsidP="003173E8">
            <w:pPr>
              <w:spacing w:after="0" w:line="240" w:lineRule="auto"/>
              <w:rPr>
                <w:rFonts w:ascii="Times New Roman" w:hAnsi="Times New Roman"/>
                <w:lang w:eastAsia="en-US"/>
              </w:rPr>
            </w:pPr>
          </w:p>
        </w:tc>
        <w:tc>
          <w:tcPr>
            <w:tcW w:w="2748" w:type="pct"/>
          </w:tcPr>
          <w:p w:rsidR="003745EB" w:rsidRPr="003173E8" w:rsidRDefault="003745EB" w:rsidP="003173E8">
            <w:pPr>
              <w:numPr>
                <w:ilvl w:val="0"/>
                <w:numId w:val="55"/>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Смирнова Л.Н. Развитие речи у детей 2-3 лет. – М.: Мозаика-Синтез, 2006г.</w:t>
            </w:r>
          </w:p>
          <w:p w:rsidR="003745EB" w:rsidRPr="003173E8" w:rsidRDefault="003745EB" w:rsidP="003173E8">
            <w:pPr>
              <w:numPr>
                <w:ilvl w:val="0"/>
                <w:numId w:val="55"/>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«Приобщение детей к художественной литературе». В.В. Гербова. Мозаика – синтез, 2010г.</w:t>
            </w:r>
          </w:p>
          <w:p w:rsidR="003745EB" w:rsidRPr="003173E8" w:rsidRDefault="003745EB" w:rsidP="003173E8">
            <w:pPr>
              <w:numPr>
                <w:ilvl w:val="0"/>
                <w:numId w:val="55"/>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«Занятия по развитию речи» - для всех возрастных групп детского сада В.В. Гербова Мозаика –синтез, 2011г.</w:t>
            </w:r>
          </w:p>
          <w:p w:rsidR="003745EB" w:rsidRPr="003173E8" w:rsidRDefault="003745EB" w:rsidP="003173E8">
            <w:pPr>
              <w:numPr>
                <w:ilvl w:val="0"/>
                <w:numId w:val="55"/>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 xml:space="preserve"> «Книга для чтения в детском саду и дома</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2-4 года» В.В. Гербова, Н.П. Ильчук. Мозаика – синтез, 2011г.</w:t>
            </w:r>
          </w:p>
          <w:p w:rsidR="003745EB" w:rsidRPr="003173E8" w:rsidRDefault="003745EB" w:rsidP="003173E8">
            <w:pPr>
              <w:numPr>
                <w:ilvl w:val="0"/>
                <w:numId w:val="56"/>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«Книга для чтения в детском саду и дома</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4-5года» В.В. Гербова, Н.П. Ильчук. Мозаика –синтез, 2011г.</w:t>
            </w:r>
          </w:p>
          <w:p w:rsidR="003745EB" w:rsidRPr="003173E8" w:rsidRDefault="003745EB" w:rsidP="003173E8">
            <w:pPr>
              <w:numPr>
                <w:ilvl w:val="0"/>
                <w:numId w:val="56"/>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«Книга для чтения в детском саду и дома</w:t>
            </w:r>
          </w:p>
          <w:p w:rsidR="003745EB" w:rsidRPr="003173E8" w:rsidRDefault="003745EB" w:rsidP="005D3878">
            <w:pPr>
              <w:autoSpaceDE w:val="0"/>
              <w:autoSpaceDN w:val="0"/>
              <w:adjustRightInd w:val="0"/>
              <w:spacing w:after="0" w:line="240" w:lineRule="auto"/>
              <w:rPr>
                <w:rFonts w:ascii="Times New Roman" w:eastAsia="TimesNewRomanPSMT" w:hAnsi="Times New Roman"/>
              </w:rPr>
            </w:pPr>
            <w:r w:rsidRPr="003173E8">
              <w:rPr>
                <w:rFonts w:ascii="Times New Roman" w:eastAsia="TimesNewRomanPSMT" w:hAnsi="Times New Roman"/>
                <w:lang w:eastAsia="en-US"/>
              </w:rPr>
              <w:t>5-</w:t>
            </w:r>
            <w:r w:rsidRPr="003173E8">
              <w:rPr>
                <w:rFonts w:ascii="Times New Roman" w:eastAsia="TimesNewRomanPSMT" w:hAnsi="Times New Roman"/>
              </w:rPr>
              <w:t>Максаков А.И. «Развитие правильной речи ребенка в семье». Пособие для родителей и воспитателей 2-е изд.  Мозаика – синтез, 2006г.</w:t>
            </w:r>
          </w:p>
        </w:tc>
      </w:tr>
      <w:tr w:rsidR="003745EB" w:rsidRPr="003A14E0" w:rsidTr="002A1D00">
        <w:trPr>
          <w:trHeight w:val="558"/>
        </w:trPr>
        <w:tc>
          <w:tcPr>
            <w:tcW w:w="267" w:type="pct"/>
          </w:tcPr>
          <w:p w:rsidR="003745EB" w:rsidRPr="003173E8" w:rsidRDefault="003745EB" w:rsidP="003173E8">
            <w:pPr>
              <w:spacing w:after="0" w:line="240" w:lineRule="auto"/>
              <w:rPr>
                <w:rFonts w:ascii="Times New Roman" w:hAnsi="Times New Roman"/>
                <w:lang w:eastAsia="en-US"/>
              </w:rPr>
            </w:pPr>
            <w:r w:rsidRPr="003173E8">
              <w:rPr>
                <w:rFonts w:ascii="Times New Roman" w:hAnsi="Times New Roman"/>
                <w:lang w:eastAsia="en-US"/>
              </w:rPr>
              <w:t>4</w:t>
            </w:r>
          </w:p>
        </w:tc>
        <w:tc>
          <w:tcPr>
            <w:tcW w:w="921" w:type="pct"/>
          </w:tcPr>
          <w:p w:rsidR="003745EB" w:rsidRPr="003173E8" w:rsidRDefault="003745EB" w:rsidP="003173E8">
            <w:pPr>
              <w:spacing w:after="0" w:line="240" w:lineRule="auto"/>
              <w:ind w:right="-108"/>
              <w:rPr>
                <w:rFonts w:ascii="Times New Roman" w:hAnsi="Times New Roman"/>
                <w:lang w:eastAsia="en-US"/>
              </w:rPr>
            </w:pPr>
            <w:r w:rsidRPr="003173E8">
              <w:rPr>
                <w:rFonts w:ascii="Times New Roman" w:hAnsi="Times New Roman"/>
                <w:b/>
                <w:lang w:eastAsia="en-US"/>
              </w:rPr>
              <w:t>Художественно-эстетическое развитие</w:t>
            </w:r>
          </w:p>
        </w:tc>
        <w:tc>
          <w:tcPr>
            <w:tcW w:w="1064" w:type="pct"/>
          </w:tcPr>
          <w:p w:rsidR="003745EB" w:rsidRPr="003173E8" w:rsidRDefault="003745EB"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3745EB" w:rsidRPr="003173E8" w:rsidRDefault="003745EB" w:rsidP="003173E8">
            <w:pPr>
              <w:shd w:val="clear" w:color="auto" w:fill="FFFFFF"/>
              <w:spacing w:after="0" w:line="240" w:lineRule="auto"/>
              <w:rPr>
                <w:rFonts w:ascii="Times New Roman" w:hAnsi="Times New Roman"/>
                <w:lang w:eastAsia="en-US"/>
              </w:rPr>
            </w:pPr>
          </w:p>
        </w:tc>
        <w:tc>
          <w:tcPr>
            <w:tcW w:w="2748" w:type="pct"/>
          </w:tcPr>
          <w:p w:rsidR="003745EB" w:rsidRPr="003173E8" w:rsidRDefault="003745EB"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«Приобщение детей к художественно-эстетической деятельности (игры и занятия с детьми раннего возраста)» Н. И. Ганошенко, С.Ю. Мещерякова. Мозаика – синтез, 2008г.</w:t>
            </w:r>
          </w:p>
          <w:p w:rsidR="003745EB" w:rsidRPr="003173E8" w:rsidRDefault="003745EB"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Колдина Д.Н. «Лепка и рисование» -  для всех возрастных групп детского сада. Конспекты занятий. – М.: Мозаика-Синтез, 2012г.</w:t>
            </w:r>
          </w:p>
          <w:p w:rsidR="003745EB" w:rsidRPr="003173E8" w:rsidRDefault="003745EB"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Е.А. Янушко. Рисование с детьми раннего возраста. – М.: Мозаика-Синтез, 2006г.</w:t>
            </w:r>
          </w:p>
          <w:p w:rsidR="003745EB" w:rsidRPr="003173E8" w:rsidRDefault="003745EB"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Комарова Т.С. «Занятия по изобразительной</w:t>
            </w:r>
          </w:p>
          <w:p w:rsidR="003745EB" w:rsidRPr="003173E8" w:rsidRDefault="003745EB"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деятельности» - для всех возрастных групп детского сада. Т.С. Комарова. Мозаика –синтез, 2010г.</w:t>
            </w:r>
          </w:p>
          <w:p w:rsidR="003745EB" w:rsidRPr="003173E8" w:rsidRDefault="003745EB" w:rsidP="003173E8">
            <w:pPr>
              <w:numPr>
                <w:ilvl w:val="0"/>
                <w:numId w:val="59"/>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hAnsi="Times New Roman"/>
              </w:rPr>
              <w:t xml:space="preserve">Комарова Т.С. Изобразительная деятельность в детском саду: Программа и методические рекомендации. – М.: </w:t>
            </w:r>
            <w:r w:rsidRPr="003173E8">
              <w:rPr>
                <w:rFonts w:ascii="Times New Roman" w:eastAsia="TimesNewRomanPSMT" w:hAnsi="Times New Roman"/>
              </w:rPr>
              <w:t xml:space="preserve"> Мозаика –синтез, 2006г.</w:t>
            </w:r>
          </w:p>
          <w:p w:rsidR="003745EB" w:rsidRPr="003173E8" w:rsidRDefault="003745EB" w:rsidP="003173E8">
            <w:pPr>
              <w:numPr>
                <w:ilvl w:val="0"/>
                <w:numId w:val="59"/>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 xml:space="preserve"> «Занятия по конструированию из строительного материала» -   для всех возрастных групп детского сада. Л.В. Куцакова. Мозаика – синтез, 2010г.</w:t>
            </w:r>
          </w:p>
          <w:p w:rsidR="003745EB" w:rsidRPr="003173E8" w:rsidRDefault="003745EB" w:rsidP="003173E8">
            <w:pPr>
              <w:numPr>
                <w:ilvl w:val="0"/>
                <w:numId w:val="59"/>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Лиштван З.В. Конструирование: Пособие для воспитателей дет.сада.- М.: Просвещение, 1981г.</w:t>
            </w:r>
          </w:p>
          <w:p w:rsidR="003745EB" w:rsidRPr="003173E8" w:rsidRDefault="003745EB" w:rsidP="003173E8">
            <w:pPr>
              <w:numPr>
                <w:ilvl w:val="0"/>
                <w:numId w:val="57"/>
              </w:numPr>
              <w:tabs>
                <w:tab w:val="left" w:pos="34"/>
                <w:tab w:val="left" w:pos="176"/>
              </w:tabs>
              <w:spacing w:after="0" w:line="240" w:lineRule="auto"/>
              <w:ind w:left="34" w:hanging="34"/>
              <w:contextualSpacing/>
              <w:jc w:val="both"/>
              <w:rPr>
                <w:rFonts w:ascii="Times New Roman" w:hAnsi="Times New Roman"/>
              </w:rPr>
            </w:pPr>
            <w:r w:rsidRPr="003173E8">
              <w:rPr>
                <w:rFonts w:ascii="Times New Roman" w:hAnsi="Times New Roman"/>
              </w:rPr>
              <w:t>Костина Э. «Камертон». Программа музыкального образования детей раннего и дошкольного возраста. – М.: Линка-Пресс, 2008г.</w:t>
            </w:r>
          </w:p>
          <w:p w:rsidR="003745EB" w:rsidRPr="003173E8" w:rsidRDefault="003745EB" w:rsidP="003173E8">
            <w:pPr>
              <w:numPr>
                <w:ilvl w:val="0"/>
                <w:numId w:val="57"/>
              </w:numPr>
              <w:tabs>
                <w:tab w:val="left" w:pos="0"/>
                <w:tab w:val="left" w:pos="176"/>
              </w:tabs>
              <w:spacing w:after="0" w:line="240" w:lineRule="auto"/>
              <w:ind w:left="34" w:hanging="34"/>
              <w:contextualSpacing/>
              <w:jc w:val="both"/>
              <w:rPr>
                <w:rFonts w:ascii="Times New Roman" w:hAnsi="Times New Roman"/>
              </w:rPr>
            </w:pPr>
            <w:r w:rsidRPr="003173E8">
              <w:rPr>
                <w:rFonts w:ascii="Times New Roman" w:hAnsi="Times New Roman"/>
              </w:rPr>
              <w:t>Радынова О.П. «Музыкальное развитие детей». «Гуманитарный издат. центр ВЛАДОС». 1997г.</w:t>
            </w:r>
          </w:p>
          <w:p w:rsidR="003745EB" w:rsidRPr="003173E8" w:rsidRDefault="003745EB" w:rsidP="007119FC">
            <w:pPr>
              <w:numPr>
                <w:ilvl w:val="0"/>
                <w:numId w:val="57"/>
              </w:numPr>
              <w:tabs>
                <w:tab w:val="left" w:pos="34"/>
                <w:tab w:val="left" w:pos="176"/>
              </w:tabs>
              <w:spacing w:after="0" w:line="240" w:lineRule="auto"/>
              <w:ind w:left="84" w:hanging="84"/>
              <w:contextualSpacing/>
              <w:jc w:val="both"/>
              <w:rPr>
                <w:rFonts w:ascii="Times New Roman" w:hAnsi="Times New Roman"/>
              </w:rPr>
            </w:pPr>
            <w:r w:rsidRPr="003173E8">
              <w:rPr>
                <w:rFonts w:ascii="Times New Roman" w:hAnsi="Times New Roman"/>
              </w:rPr>
              <w:t xml:space="preserve">Луконина Н., Чадова Л. «Утренники в детском саду. Сценарии о природе». 3-е изд. М.: «Айрис-Пресс» 2005г. </w:t>
            </w:r>
          </w:p>
          <w:p w:rsidR="003745EB" w:rsidRPr="003173E8" w:rsidRDefault="003745EB" w:rsidP="007119FC">
            <w:pPr>
              <w:numPr>
                <w:ilvl w:val="0"/>
                <w:numId w:val="57"/>
              </w:numPr>
              <w:tabs>
                <w:tab w:val="left" w:pos="176"/>
                <w:tab w:val="left" w:pos="318"/>
              </w:tabs>
              <w:spacing w:after="0" w:line="240" w:lineRule="auto"/>
              <w:ind w:left="0" w:firstLine="34"/>
              <w:contextualSpacing/>
              <w:jc w:val="both"/>
              <w:rPr>
                <w:rFonts w:ascii="Times New Roman" w:hAnsi="Times New Roman"/>
              </w:rPr>
            </w:pPr>
            <w:r w:rsidRPr="003173E8">
              <w:rPr>
                <w:rFonts w:ascii="Times New Roman" w:hAnsi="Times New Roman"/>
              </w:rPr>
              <w:t xml:space="preserve">Зарецкая Н.В. «Календарные музыкальные  праздники»- </w:t>
            </w:r>
            <w:r w:rsidRPr="003173E8">
              <w:rPr>
                <w:rFonts w:ascii="Times New Roman" w:eastAsia="TimesNewRomanPSMT" w:hAnsi="Times New Roman"/>
              </w:rPr>
              <w:t>для всех возрастных групп детского сада. М.: Айрис-Пресс, 2004г.</w:t>
            </w:r>
          </w:p>
        </w:tc>
      </w:tr>
      <w:tr w:rsidR="003745EB" w:rsidRPr="003A14E0" w:rsidTr="005D3878">
        <w:trPr>
          <w:trHeight w:val="1692"/>
        </w:trPr>
        <w:tc>
          <w:tcPr>
            <w:tcW w:w="267" w:type="pct"/>
          </w:tcPr>
          <w:p w:rsidR="003745EB" w:rsidRPr="003173E8" w:rsidRDefault="003745EB" w:rsidP="003173E8">
            <w:pPr>
              <w:spacing w:after="0" w:line="240" w:lineRule="auto"/>
              <w:rPr>
                <w:rFonts w:ascii="Times New Roman" w:hAnsi="Times New Roman"/>
                <w:lang w:eastAsia="en-US"/>
              </w:rPr>
            </w:pPr>
            <w:r w:rsidRPr="003173E8">
              <w:rPr>
                <w:rFonts w:ascii="Times New Roman" w:hAnsi="Times New Roman"/>
                <w:lang w:eastAsia="en-US"/>
              </w:rPr>
              <w:t>5</w:t>
            </w:r>
          </w:p>
        </w:tc>
        <w:tc>
          <w:tcPr>
            <w:tcW w:w="921" w:type="pct"/>
          </w:tcPr>
          <w:p w:rsidR="003745EB" w:rsidRPr="003173E8" w:rsidRDefault="003745EB" w:rsidP="003173E8">
            <w:pPr>
              <w:spacing w:after="0" w:line="240" w:lineRule="auto"/>
              <w:rPr>
                <w:rFonts w:ascii="Times New Roman" w:hAnsi="Times New Roman"/>
                <w:b/>
                <w:lang w:eastAsia="en-US"/>
              </w:rPr>
            </w:pPr>
            <w:r w:rsidRPr="003173E8">
              <w:rPr>
                <w:rFonts w:ascii="Times New Roman" w:hAnsi="Times New Roman"/>
                <w:b/>
                <w:lang w:eastAsia="en-US"/>
              </w:rPr>
              <w:t>Физическое развитие</w:t>
            </w:r>
          </w:p>
        </w:tc>
        <w:tc>
          <w:tcPr>
            <w:tcW w:w="1064" w:type="pct"/>
          </w:tcPr>
          <w:p w:rsidR="003745EB" w:rsidRPr="003173E8" w:rsidRDefault="003745EB"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3745EB" w:rsidRPr="003173E8" w:rsidRDefault="003745EB" w:rsidP="003173E8">
            <w:pPr>
              <w:shd w:val="clear" w:color="auto" w:fill="FFFFFF"/>
              <w:spacing w:after="0" w:line="240" w:lineRule="auto"/>
              <w:rPr>
                <w:rFonts w:ascii="Times New Roman" w:hAnsi="Times New Roman"/>
                <w:lang w:eastAsia="en-US"/>
              </w:rPr>
            </w:pPr>
          </w:p>
        </w:tc>
        <w:tc>
          <w:tcPr>
            <w:tcW w:w="2748" w:type="pct"/>
          </w:tcPr>
          <w:p w:rsidR="003745EB" w:rsidRPr="003173E8" w:rsidRDefault="003745EB" w:rsidP="007119FC">
            <w:pPr>
              <w:numPr>
                <w:ilvl w:val="0"/>
                <w:numId w:val="60"/>
              </w:numPr>
              <w:tabs>
                <w:tab w:val="left" w:pos="176"/>
                <w:tab w:val="left" w:pos="367"/>
              </w:tabs>
              <w:autoSpaceDE w:val="0"/>
              <w:autoSpaceDN w:val="0"/>
              <w:adjustRightInd w:val="0"/>
              <w:spacing w:after="0" w:line="240" w:lineRule="auto"/>
              <w:ind w:left="84" w:firstLine="34"/>
              <w:contextualSpacing/>
              <w:rPr>
                <w:rFonts w:ascii="Times New Roman" w:eastAsia="TimesNewRomanPSMT" w:hAnsi="Times New Roman"/>
              </w:rPr>
            </w:pPr>
            <w:r w:rsidRPr="003173E8">
              <w:rPr>
                <w:rFonts w:ascii="Times New Roman" w:eastAsia="TimesNewRomanPSMT" w:hAnsi="Times New Roman"/>
              </w:rPr>
              <w:t>«Физкультурные занятия в детском саду» -  для всех возрастных групп детского сада. Л. И. Пензулаева. Москва. «Мозаика-синтез», 2015г.</w:t>
            </w:r>
          </w:p>
          <w:p w:rsidR="003745EB" w:rsidRPr="003173E8" w:rsidRDefault="003745EB" w:rsidP="007119FC">
            <w:pPr>
              <w:numPr>
                <w:ilvl w:val="0"/>
                <w:numId w:val="60"/>
              </w:numPr>
              <w:tabs>
                <w:tab w:val="left" w:pos="176"/>
                <w:tab w:val="left" w:pos="367"/>
              </w:tabs>
              <w:autoSpaceDE w:val="0"/>
              <w:autoSpaceDN w:val="0"/>
              <w:adjustRightInd w:val="0"/>
              <w:spacing w:after="0" w:line="240" w:lineRule="auto"/>
              <w:ind w:left="84" w:firstLine="34"/>
              <w:contextualSpacing/>
              <w:rPr>
                <w:rFonts w:ascii="Times New Roman" w:eastAsia="TimesNewRomanPSMT" w:hAnsi="Times New Roman"/>
              </w:rPr>
            </w:pPr>
            <w:r w:rsidRPr="003173E8">
              <w:rPr>
                <w:rFonts w:ascii="Times New Roman" w:eastAsia="TimesNewRomanPSMT" w:hAnsi="Times New Roman"/>
              </w:rPr>
              <w:t>«Физическая культура для малышей» С.Я.</w:t>
            </w:r>
          </w:p>
          <w:p w:rsidR="003745EB" w:rsidRPr="003173E8" w:rsidRDefault="003745EB" w:rsidP="003173E8">
            <w:pPr>
              <w:tabs>
                <w:tab w:val="left" w:pos="455"/>
              </w:tabs>
              <w:spacing w:after="0"/>
              <w:jc w:val="both"/>
              <w:rPr>
                <w:rFonts w:ascii="Times New Roman" w:eastAsia="TimesNewRomanPSMT" w:hAnsi="Times New Roman"/>
                <w:lang w:eastAsia="en-US"/>
              </w:rPr>
            </w:pPr>
            <w:r w:rsidRPr="003173E8">
              <w:rPr>
                <w:rFonts w:ascii="Times New Roman" w:eastAsia="TimesNewRomanPSMT" w:hAnsi="Times New Roman"/>
                <w:lang w:eastAsia="en-US"/>
              </w:rPr>
              <w:t>Лайзане , Прсвещение 1987г.</w:t>
            </w:r>
          </w:p>
          <w:p w:rsidR="003745EB" w:rsidRDefault="003745EB" w:rsidP="007119FC">
            <w:pPr>
              <w:numPr>
                <w:ilvl w:val="0"/>
                <w:numId w:val="61"/>
              </w:numPr>
              <w:tabs>
                <w:tab w:val="left" w:pos="34"/>
                <w:tab w:val="left" w:pos="176"/>
              </w:tabs>
              <w:spacing w:after="0" w:line="240" w:lineRule="auto"/>
              <w:ind w:left="34" w:firstLine="50"/>
              <w:contextualSpacing/>
              <w:jc w:val="both"/>
              <w:rPr>
                <w:rFonts w:ascii="Times New Roman" w:eastAsia="TimesNewRomanPSMT" w:hAnsi="Times New Roman"/>
              </w:rPr>
            </w:pPr>
            <w:r>
              <w:rPr>
                <w:rFonts w:ascii="Times New Roman" w:eastAsia="TimesNewRomanPSMT" w:hAnsi="Times New Roman"/>
              </w:rPr>
              <w:t xml:space="preserve">  </w:t>
            </w:r>
            <w:r w:rsidRPr="003173E8">
              <w:rPr>
                <w:rFonts w:ascii="Times New Roman" w:eastAsia="TimesNewRomanPSMT" w:hAnsi="Times New Roman"/>
              </w:rPr>
              <w:t xml:space="preserve"> «Физическое воспитание в детском саду». Э.Я. Степаненкова. Москва. «Мозаика-Синтез» 2005г. </w:t>
            </w:r>
          </w:p>
          <w:p w:rsidR="003745EB" w:rsidRPr="007119FC" w:rsidRDefault="003745EB" w:rsidP="007119FC">
            <w:pPr>
              <w:numPr>
                <w:ilvl w:val="0"/>
                <w:numId w:val="61"/>
              </w:numPr>
              <w:tabs>
                <w:tab w:val="left" w:pos="34"/>
                <w:tab w:val="left" w:pos="176"/>
              </w:tabs>
              <w:spacing w:after="0" w:line="240" w:lineRule="auto"/>
              <w:ind w:left="34" w:firstLine="50"/>
              <w:contextualSpacing/>
              <w:jc w:val="both"/>
              <w:rPr>
                <w:rFonts w:ascii="Times New Roman" w:eastAsia="TimesNewRomanPSMT" w:hAnsi="Times New Roman"/>
              </w:rPr>
            </w:pPr>
            <w:r>
              <w:rPr>
                <w:rFonts w:ascii="Times New Roman" w:eastAsia="TimesNewRomanPSMT" w:hAnsi="Times New Roman"/>
              </w:rPr>
              <w:t xml:space="preserve">  </w:t>
            </w:r>
            <w:r w:rsidRPr="007119FC">
              <w:rPr>
                <w:rFonts w:ascii="Times New Roman" w:eastAsia="TimesNewRomanPSMT" w:hAnsi="Times New Roman"/>
              </w:rPr>
              <w:t>«Подвижные тематические игры для дошкольников». Т.В. Лисина, Г.В. Морозова. Москва Т.Ц. «Сфера», 2014г.</w:t>
            </w:r>
          </w:p>
          <w:p w:rsidR="003745EB" w:rsidRPr="007119FC" w:rsidRDefault="003745EB" w:rsidP="007119FC">
            <w:pPr>
              <w:pStyle w:val="ListParagraph"/>
              <w:numPr>
                <w:ilvl w:val="0"/>
                <w:numId w:val="61"/>
              </w:numPr>
              <w:tabs>
                <w:tab w:val="left" w:pos="34"/>
                <w:tab w:val="left" w:pos="176"/>
              </w:tabs>
              <w:jc w:val="both"/>
              <w:rPr>
                <w:rFonts w:eastAsia="TimesNewRomanPSMT"/>
              </w:rPr>
            </w:pPr>
            <w:r w:rsidRPr="007119FC">
              <w:rPr>
                <w:rFonts w:eastAsia="TimesNewRomanPSMT"/>
              </w:rPr>
              <w:t>«Русские народные подвижные игры». М.Ф. Литвинова.  – М.: Просвещение, 1986г.</w:t>
            </w:r>
          </w:p>
          <w:p w:rsidR="003745EB" w:rsidRPr="003173E8" w:rsidRDefault="003745EB" w:rsidP="003173E8">
            <w:pPr>
              <w:numPr>
                <w:ilvl w:val="0"/>
                <w:numId w:val="61"/>
              </w:numPr>
              <w:tabs>
                <w:tab w:val="left" w:pos="34"/>
                <w:tab w:val="left" w:pos="176"/>
              </w:tabs>
              <w:spacing w:after="0" w:line="240" w:lineRule="auto"/>
              <w:ind w:left="34"/>
              <w:contextualSpacing/>
              <w:jc w:val="both"/>
              <w:rPr>
                <w:rFonts w:ascii="Times New Roman" w:eastAsia="TimesNewRomanPSMT" w:hAnsi="Times New Roman"/>
              </w:rPr>
            </w:pPr>
          </w:p>
        </w:tc>
      </w:tr>
    </w:tbl>
    <w:p w:rsidR="003745EB" w:rsidRDefault="003745EB" w:rsidP="00AD49DA">
      <w:pPr>
        <w:pStyle w:val="Default"/>
        <w:ind w:firstLine="708"/>
        <w:jc w:val="both"/>
      </w:pPr>
    </w:p>
    <w:p w:rsidR="003745EB" w:rsidRDefault="003745EB" w:rsidP="00AD49DA">
      <w:pPr>
        <w:pStyle w:val="Default"/>
        <w:ind w:firstLine="708"/>
        <w:jc w:val="both"/>
      </w:pPr>
    </w:p>
    <w:p w:rsidR="003745EB" w:rsidRPr="00A064F4" w:rsidRDefault="003745EB" w:rsidP="006A1756">
      <w:pPr>
        <w:pStyle w:val="20"/>
        <w:shd w:val="clear" w:color="auto" w:fill="auto"/>
        <w:spacing w:before="0" w:after="0" w:line="240" w:lineRule="auto"/>
        <w:ind w:left="20"/>
        <w:rPr>
          <w:rFonts w:ascii="Times New Roman" w:hAnsi="Times New Roman" w:cs="Times New Roman"/>
          <w:b/>
          <w:sz w:val="24"/>
          <w:szCs w:val="24"/>
        </w:rPr>
      </w:pPr>
      <w:r w:rsidRPr="00BF3D6F">
        <w:rPr>
          <w:rFonts w:ascii="Times New Roman" w:hAnsi="Times New Roman" w:cs="Times New Roman"/>
          <w:b/>
          <w:sz w:val="24"/>
          <w:szCs w:val="24"/>
        </w:rPr>
        <w:t>Наглядно-дидактические пособия</w:t>
      </w:r>
    </w:p>
    <w:p w:rsidR="003745EB" w:rsidRPr="00A064F4" w:rsidRDefault="003745EB" w:rsidP="006A1756">
      <w:pPr>
        <w:spacing w:after="0" w:line="240" w:lineRule="auto"/>
        <w:ind w:left="20"/>
        <w:rPr>
          <w:rFonts w:ascii="Times New Roman" w:hAnsi="Times New Roman"/>
          <w:b/>
          <w:color w:val="000000"/>
          <w:sz w:val="24"/>
          <w:szCs w:val="24"/>
        </w:rPr>
      </w:pPr>
    </w:p>
    <w:p w:rsidR="003745EB" w:rsidRPr="00A064F4" w:rsidRDefault="003745EB" w:rsidP="006A1756">
      <w:pPr>
        <w:spacing w:after="0" w:line="240" w:lineRule="auto"/>
        <w:ind w:left="20" w:firstLine="320"/>
        <w:rPr>
          <w:rFonts w:ascii="Times New Roman" w:hAnsi="Times New Roman"/>
          <w:b/>
          <w:color w:val="000000"/>
          <w:sz w:val="24"/>
          <w:szCs w:val="24"/>
        </w:rPr>
      </w:pPr>
      <w:r>
        <w:rPr>
          <w:rFonts w:ascii="Times New Roman" w:hAnsi="Times New Roman"/>
          <w:b/>
          <w:color w:val="000000"/>
          <w:sz w:val="24"/>
          <w:szCs w:val="24"/>
        </w:rPr>
        <w:t>Серия «Мир в картинках».</w:t>
      </w:r>
    </w:p>
    <w:p w:rsidR="003745EB" w:rsidRPr="00A064F4" w:rsidRDefault="003745EB" w:rsidP="006A1756">
      <w:pPr>
        <w:pStyle w:val="1"/>
        <w:shd w:val="clear" w:color="auto" w:fill="auto"/>
        <w:spacing w:after="0" w:line="240" w:lineRule="auto"/>
        <w:rPr>
          <w:sz w:val="24"/>
          <w:szCs w:val="24"/>
        </w:rPr>
      </w:pPr>
      <w:r w:rsidRPr="00A064F4">
        <w:rPr>
          <w:sz w:val="24"/>
          <w:szCs w:val="24"/>
        </w:rPr>
        <w:t>Автомобильный транспорт. — М.: Мозаика-Синтез, 2005 2010.</w:t>
      </w:r>
    </w:p>
    <w:p w:rsidR="003745EB" w:rsidRDefault="003745EB" w:rsidP="006A1756">
      <w:pPr>
        <w:pStyle w:val="1"/>
        <w:shd w:val="clear" w:color="auto" w:fill="auto"/>
        <w:spacing w:after="0" w:line="240" w:lineRule="auto"/>
        <w:ind w:right="920"/>
        <w:jc w:val="left"/>
        <w:rPr>
          <w:sz w:val="24"/>
          <w:szCs w:val="24"/>
        </w:rPr>
      </w:pPr>
      <w:r w:rsidRPr="00A064F4">
        <w:rPr>
          <w:sz w:val="24"/>
          <w:szCs w:val="24"/>
        </w:rPr>
        <w:t xml:space="preserve">Инструменты домашнего мастера. — М.: Мозаика-Синтез, </w:t>
      </w:r>
      <w:r w:rsidRPr="00A064F4">
        <w:rPr>
          <w:rStyle w:val="6pt"/>
          <w:sz w:val="24"/>
          <w:szCs w:val="24"/>
          <w:lang w:eastAsia="ru-RU"/>
        </w:rPr>
        <w:t>2005</w:t>
      </w:r>
      <w:r>
        <w:rPr>
          <w:sz w:val="24"/>
          <w:szCs w:val="24"/>
        </w:rPr>
        <w:t>- 2010!</w:t>
      </w:r>
    </w:p>
    <w:p w:rsidR="003745EB" w:rsidRPr="00A064F4" w:rsidRDefault="003745EB" w:rsidP="006A1756">
      <w:pPr>
        <w:pStyle w:val="1"/>
        <w:shd w:val="clear" w:color="auto" w:fill="auto"/>
        <w:tabs>
          <w:tab w:val="left" w:pos="0"/>
        </w:tabs>
        <w:spacing w:after="0" w:line="240" w:lineRule="auto"/>
        <w:ind w:right="920"/>
        <w:jc w:val="left"/>
        <w:rPr>
          <w:sz w:val="24"/>
          <w:szCs w:val="24"/>
        </w:rPr>
      </w:pPr>
      <w:r w:rsidRPr="00A064F4">
        <w:rPr>
          <w:sz w:val="24"/>
          <w:szCs w:val="24"/>
        </w:rPr>
        <w:t>Музыкальные инструменты,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Посуда,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Спортивный инвентарь. —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День Победы,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Арктика и Антарктика. —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Деревья и листья, —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Домашние животные. —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Домашние птицы,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Животные жарких стран.—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Животные средней полосы,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Морские обитатели,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Насекомые. —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Овощи,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Фрукты.—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Цветы,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Ягоды лесные.— М.: Мозаика-Синтез, 2005-2010.</w:t>
      </w:r>
    </w:p>
    <w:p w:rsidR="003745EB" w:rsidRPr="00A064F4" w:rsidRDefault="003745EB" w:rsidP="006A1756">
      <w:pPr>
        <w:pStyle w:val="1"/>
        <w:shd w:val="clear" w:color="auto" w:fill="auto"/>
        <w:spacing w:after="0" w:line="240" w:lineRule="auto"/>
        <w:rPr>
          <w:sz w:val="24"/>
          <w:szCs w:val="24"/>
        </w:rPr>
      </w:pPr>
      <w:r w:rsidRPr="00A064F4">
        <w:rPr>
          <w:sz w:val="24"/>
          <w:szCs w:val="24"/>
        </w:rPr>
        <w:t>Ягоды садовые, —М.: Мозаика-Синтез, 2005-2010.</w:t>
      </w:r>
    </w:p>
    <w:p w:rsidR="003745EB" w:rsidRPr="00A064F4" w:rsidRDefault="003745EB" w:rsidP="006A1756">
      <w:pPr>
        <w:spacing w:after="0" w:line="240" w:lineRule="auto"/>
        <w:ind w:left="20"/>
        <w:rPr>
          <w:rStyle w:val="69pt"/>
          <w:b w:val="0"/>
          <w:bCs w:val="0"/>
          <w:sz w:val="24"/>
          <w:szCs w:val="24"/>
          <w:lang w:eastAsia="ru-RU"/>
        </w:rPr>
      </w:pPr>
    </w:p>
    <w:p w:rsidR="003745EB" w:rsidRPr="00A064F4" w:rsidRDefault="003745EB" w:rsidP="006A1756">
      <w:pPr>
        <w:spacing w:line="240" w:lineRule="auto"/>
        <w:ind w:left="20"/>
        <w:rPr>
          <w:sz w:val="24"/>
          <w:szCs w:val="24"/>
        </w:rPr>
      </w:pPr>
      <w:r w:rsidRPr="00A064F4">
        <w:rPr>
          <w:rStyle w:val="69pt"/>
          <w:sz w:val="24"/>
          <w:szCs w:val="24"/>
          <w:lang w:eastAsia="ru-RU"/>
        </w:rPr>
        <w:t>Серия «Рассказы по картинкам»</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Времена года.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Зима.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Осень.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Весна.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Лето.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Колобок.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Курочка Ряба.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Репка.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Теремок.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Зимние виды спорта.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Летние виды спорта.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Распорядок дня.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Защитники Отечества.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Профессии.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Мой дом.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Родная природа. — М.: Мозаика-Синтез, 2005-2010.</w:t>
      </w:r>
    </w:p>
    <w:p w:rsidR="003745EB" w:rsidRPr="006A1756" w:rsidRDefault="003745EB"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В деревне. — М.: Мозаика-Синтез, 2005-2010.</w:t>
      </w:r>
    </w:p>
    <w:p w:rsidR="003745EB" w:rsidRPr="006A1756" w:rsidRDefault="003745EB" w:rsidP="006A1756">
      <w:pPr>
        <w:spacing w:after="0" w:line="240" w:lineRule="auto"/>
        <w:ind w:left="20" w:firstLine="320"/>
        <w:rPr>
          <w:rStyle w:val="69pt"/>
          <w:b w:val="0"/>
          <w:bCs w:val="0"/>
          <w:sz w:val="24"/>
          <w:szCs w:val="24"/>
          <w:lang w:eastAsia="ru-RU"/>
        </w:rPr>
      </w:pPr>
    </w:p>
    <w:p w:rsidR="003745EB" w:rsidRPr="006A1756" w:rsidRDefault="003745EB" w:rsidP="006A1756">
      <w:pPr>
        <w:spacing w:after="0" w:line="240" w:lineRule="auto"/>
        <w:ind w:left="20" w:firstLine="320"/>
        <w:rPr>
          <w:rStyle w:val="69pt"/>
          <w:b w:val="0"/>
          <w:bCs w:val="0"/>
          <w:sz w:val="24"/>
          <w:szCs w:val="24"/>
          <w:lang w:eastAsia="ru-RU"/>
        </w:rPr>
      </w:pPr>
    </w:p>
    <w:p w:rsidR="003745EB" w:rsidRDefault="003745EB" w:rsidP="006A1756">
      <w:pPr>
        <w:spacing w:after="0" w:line="240" w:lineRule="auto"/>
        <w:ind w:left="20" w:firstLine="320"/>
        <w:rPr>
          <w:rStyle w:val="69pt"/>
          <w:bCs w:val="0"/>
          <w:sz w:val="24"/>
          <w:szCs w:val="24"/>
          <w:lang w:eastAsia="ru-RU"/>
        </w:rPr>
      </w:pPr>
      <w:r w:rsidRPr="00621817">
        <w:rPr>
          <w:rStyle w:val="69pt"/>
          <w:sz w:val="24"/>
          <w:szCs w:val="24"/>
          <w:lang w:eastAsia="ru-RU"/>
        </w:rPr>
        <w:t>Демонстрационный материал</w:t>
      </w:r>
    </w:p>
    <w:p w:rsidR="003745EB" w:rsidRDefault="003745EB" w:rsidP="006A1756">
      <w:pPr>
        <w:spacing w:after="0" w:line="240" w:lineRule="auto"/>
        <w:ind w:left="20" w:firstLine="320"/>
        <w:rPr>
          <w:rStyle w:val="69pt"/>
          <w:bCs w:val="0"/>
          <w:sz w:val="24"/>
          <w:szCs w:val="24"/>
          <w:lang w:eastAsia="ru-RU"/>
        </w:rPr>
      </w:pPr>
      <w:r>
        <w:rPr>
          <w:rStyle w:val="69pt"/>
          <w:sz w:val="24"/>
          <w:szCs w:val="24"/>
          <w:lang w:eastAsia="ru-RU"/>
        </w:rPr>
        <w:t>Серия Игра «Забавы в картинках».</w:t>
      </w:r>
    </w:p>
    <w:p w:rsidR="003745EB" w:rsidRDefault="003745EB" w:rsidP="006A1756">
      <w:pPr>
        <w:spacing w:after="0" w:line="240" w:lineRule="auto"/>
        <w:ind w:left="20" w:firstLine="320"/>
        <w:rPr>
          <w:rStyle w:val="69pt"/>
          <w:b w:val="0"/>
          <w:bCs w:val="0"/>
          <w:sz w:val="24"/>
          <w:szCs w:val="24"/>
          <w:lang w:eastAsia="ru-RU"/>
        </w:rPr>
      </w:pP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Птицы, обитающие на территории нашей страны. – Киров: «Весна-Дизайн»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Животные, обитающие на территории нашей страны. – Киров: «Весна-Дизайн»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Насекомые. – Киров: «Весна-Дизайн» 2006.</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Деревенский дворик. – Киров: «Весна-Дизайн» 2008.</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Рыбы морские и пресноводные. – Киров: «Весна-Дизайн» 2006.</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Деревья наших лесов. – Киров: «Весна-Дизайн» 2013.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Что в моей корзинке. - Киров: «Весна-Дизайн»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Мой дом. – Киров: «Весна-Дизайн» 2013.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Семья. – Киров: «Весна-Дизайн» 2013.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Виды спорта.– Киров: «Весна-Дизайн»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Транспорт наземный воздушный, водный (1, 2 часть). – Киров: «Весна-Дизайн» 2013.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Расскажи про детский сад. – Киров: «Весна-Дизайн» 2010.</w:t>
      </w:r>
    </w:p>
    <w:p w:rsidR="003745EB" w:rsidRPr="006A1756" w:rsidRDefault="003745EB" w:rsidP="006A1756">
      <w:pPr>
        <w:spacing w:after="0" w:line="240" w:lineRule="auto"/>
        <w:ind w:left="20" w:firstLine="320"/>
        <w:rPr>
          <w:rStyle w:val="69pt"/>
          <w:b w:val="0"/>
          <w:bCs w:val="0"/>
          <w:sz w:val="24"/>
          <w:szCs w:val="24"/>
          <w:lang w:eastAsia="ru-RU"/>
        </w:rPr>
      </w:pPr>
    </w:p>
    <w:p w:rsidR="003745EB" w:rsidRDefault="003745EB" w:rsidP="006A1756">
      <w:pPr>
        <w:spacing w:after="0" w:line="240" w:lineRule="auto"/>
        <w:ind w:left="20" w:firstLine="320"/>
        <w:rPr>
          <w:rStyle w:val="69pt"/>
          <w:bCs w:val="0"/>
          <w:sz w:val="24"/>
          <w:szCs w:val="24"/>
          <w:lang w:eastAsia="ru-RU"/>
        </w:rPr>
      </w:pPr>
      <w:r w:rsidRPr="007E3EE2">
        <w:rPr>
          <w:rStyle w:val="69pt"/>
          <w:sz w:val="24"/>
          <w:szCs w:val="24"/>
          <w:lang w:eastAsia="ru-RU"/>
        </w:rPr>
        <w:t xml:space="preserve">Наглядно дидактический материал </w:t>
      </w:r>
    </w:p>
    <w:p w:rsidR="003745EB" w:rsidRPr="00CE1EC3" w:rsidRDefault="003745EB" w:rsidP="006A1756">
      <w:pPr>
        <w:spacing w:after="0" w:line="240" w:lineRule="auto"/>
        <w:ind w:left="20" w:firstLine="320"/>
        <w:rPr>
          <w:rStyle w:val="69pt"/>
          <w:bCs w:val="0"/>
          <w:sz w:val="24"/>
          <w:szCs w:val="24"/>
          <w:lang w:eastAsia="ru-RU"/>
        </w:rPr>
      </w:pPr>
      <w:r w:rsidRPr="00CE1EC3">
        <w:rPr>
          <w:rStyle w:val="69pt"/>
          <w:sz w:val="24"/>
          <w:szCs w:val="24"/>
          <w:lang w:eastAsia="ru-RU"/>
        </w:rPr>
        <w:t>Серия «Окружающий мир» Автор. С. Вохринцева.</w:t>
      </w:r>
    </w:p>
    <w:p w:rsidR="003745EB" w:rsidRDefault="003745EB" w:rsidP="006A1756">
      <w:pPr>
        <w:spacing w:after="0" w:line="240" w:lineRule="auto"/>
        <w:rPr>
          <w:rStyle w:val="69pt"/>
          <w:b w:val="0"/>
          <w:sz w:val="24"/>
          <w:szCs w:val="24"/>
          <w:lang w:eastAsia="ru-RU"/>
        </w:rPr>
      </w:pP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Зима.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Весна.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Лето.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Осень.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Дикие животные.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Птицы.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Перелетные птицы.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Насекомые.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Ягоды садовые и лесные.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Садовые ягоды.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Комнатные растения.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Одежда. Цветная палитра. С. Вохринцева. – Екатеринбург: «Страна Фантазий»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Игрушки. Цветная палитра. С. Вохринцева. – Екатеринбург: «Страна Фантазий»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Мебель.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Посуда. С. Вохринцева. – Екатеринбург: «Страна Фантазий» 2003.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Транспорт. С. Вохринцева. – Екатеринбург: «Страна Фантазий» 2003.</w:t>
      </w:r>
    </w:p>
    <w:p w:rsidR="003745EB" w:rsidRPr="006A1756" w:rsidRDefault="003745EB" w:rsidP="006A1756">
      <w:pPr>
        <w:spacing w:after="0" w:line="240" w:lineRule="auto"/>
        <w:ind w:left="20" w:firstLine="320"/>
        <w:rPr>
          <w:rStyle w:val="69pt"/>
          <w:b w:val="0"/>
          <w:bCs w:val="0"/>
          <w:sz w:val="24"/>
          <w:szCs w:val="24"/>
          <w:lang w:eastAsia="ru-RU"/>
        </w:rPr>
      </w:pPr>
    </w:p>
    <w:p w:rsidR="003745EB" w:rsidRDefault="003745EB" w:rsidP="006A1756">
      <w:pPr>
        <w:spacing w:line="240" w:lineRule="auto"/>
        <w:rPr>
          <w:rStyle w:val="69pt"/>
          <w:sz w:val="24"/>
          <w:szCs w:val="24"/>
          <w:lang w:eastAsia="ru-RU"/>
        </w:rPr>
      </w:pPr>
      <w:r>
        <w:rPr>
          <w:rStyle w:val="69pt"/>
          <w:sz w:val="24"/>
          <w:szCs w:val="24"/>
          <w:lang w:eastAsia="ru-RU"/>
        </w:rPr>
        <w:t xml:space="preserve">      </w:t>
      </w:r>
    </w:p>
    <w:p w:rsidR="003745EB" w:rsidRPr="00A064F4" w:rsidRDefault="003745EB" w:rsidP="006A1756">
      <w:pPr>
        <w:spacing w:line="240" w:lineRule="auto"/>
        <w:rPr>
          <w:rFonts w:ascii="Times New Roman" w:hAnsi="Times New Roman"/>
          <w:sz w:val="24"/>
          <w:szCs w:val="24"/>
        </w:rPr>
      </w:pPr>
      <w:r>
        <w:rPr>
          <w:rStyle w:val="69pt"/>
          <w:sz w:val="24"/>
          <w:szCs w:val="24"/>
          <w:lang w:eastAsia="ru-RU"/>
        </w:rPr>
        <w:t xml:space="preserve">        </w:t>
      </w:r>
      <w:r w:rsidRPr="00A064F4">
        <w:rPr>
          <w:rStyle w:val="69pt"/>
          <w:sz w:val="24"/>
          <w:szCs w:val="24"/>
          <w:lang w:eastAsia="ru-RU"/>
        </w:rPr>
        <w:t>Плакаты</w:t>
      </w:r>
      <w:r>
        <w:rPr>
          <w:rStyle w:val="69pt"/>
          <w:sz w:val="24"/>
          <w:szCs w:val="24"/>
          <w:lang w:eastAsia="ru-RU"/>
        </w:rPr>
        <w:t>.</w:t>
      </w:r>
      <w:r w:rsidRPr="00A064F4">
        <w:rPr>
          <w:rStyle w:val="69pt"/>
          <w:sz w:val="24"/>
          <w:szCs w:val="24"/>
          <w:lang w:eastAsia="ru-RU"/>
        </w:rPr>
        <w:t xml:space="preserve"> </w:t>
      </w:r>
    </w:p>
    <w:p w:rsidR="003745EB" w:rsidRPr="006A1756" w:rsidRDefault="003745EB" w:rsidP="006A1756">
      <w:pPr>
        <w:pStyle w:val="1"/>
        <w:shd w:val="clear" w:color="auto" w:fill="auto"/>
        <w:spacing w:after="0" w:line="240" w:lineRule="auto"/>
        <w:jc w:val="left"/>
        <w:rPr>
          <w:color w:val="auto"/>
          <w:sz w:val="24"/>
          <w:szCs w:val="24"/>
        </w:rPr>
      </w:pPr>
      <w:r w:rsidRPr="006A1756">
        <w:rPr>
          <w:rStyle w:val="LucidaSansUnicode"/>
          <w:rFonts w:ascii="Times New Roman" w:hAnsi="Times New Roman" w:cs="Times New Roman"/>
          <w:color w:val="auto"/>
          <w:sz w:val="24"/>
          <w:szCs w:val="24"/>
          <w:lang w:eastAsia="ru-RU"/>
        </w:rPr>
        <w:t>Цвет. –  М.: Мозаика-Синтез, 2010.</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Форма. - М.: Мозаика-Синтез, 2010.</w:t>
      </w:r>
    </w:p>
    <w:p w:rsidR="003745EB" w:rsidRPr="006A1756" w:rsidRDefault="003745EB" w:rsidP="006A1756">
      <w:pPr>
        <w:pStyle w:val="1"/>
        <w:shd w:val="clear" w:color="auto" w:fill="auto"/>
        <w:spacing w:after="0" w:line="240" w:lineRule="auto"/>
        <w:jc w:val="left"/>
        <w:rPr>
          <w:color w:val="auto"/>
          <w:sz w:val="24"/>
          <w:szCs w:val="24"/>
        </w:rPr>
      </w:pPr>
      <w:r w:rsidRPr="006A1756">
        <w:rPr>
          <w:rStyle w:val="LucidaSansUnicode"/>
          <w:rFonts w:ascii="Times New Roman" w:hAnsi="Times New Roman" w:cs="Times New Roman"/>
          <w:color w:val="auto"/>
          <w:sz w:val="24"/>
          <w:szCs w:val="24"/>
          <w:lang w:eastAsia="ru-RU"/>
        </w:rPr>
        <w:t>Овощи.— М.: Мозаика-Синтез, 2010.</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Фрукты. —М.: Мозаика-Синтез, 2010.</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Мир морей и океанов.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Животные жарких стран.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Животные холодных широт.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Птицы России.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Деревья и кустарники.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Ягоды.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Полевые цветы.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Комнатные растения.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Хлеб всему голова.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Игрушки.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Одежда и обувь.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Продукты питания. – М.: ТЦ Сфера, 2012.</w:t>
      </w:r>
    </w:p>
    <w:p w:rsidR="003745EB" w:rsidRPr="006A1756" w:rsidRDefault="003745EB"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Электроприборы. – М.: ТЦ Сфера, 2012.</w:t>
      </w:r>
    </w:p>
    <w:p w:rsidR="003745EB" w:rsidRDefault="003745EB" w:rsidP="006A1756">
      <w:pPr>
        <w:spacing w:after="0" w:line="240" w:lineRule="auto"/>
        <w:ind w:left="20" w:firstLine="320"/>
        <w:rPr>
          <w:rFonts w:ascii="Times New Roman" w:hAnsi="Times New Roman"/>
          <w:b/>
          <w:sz w:val="24"/>
          <w:szCs w:val="24"/>
        </w:rPr>
      </w:pPr>
    </w:p>
    <w:p w:rsidR="003745EB" w:rsidRDefault="003745EB" w:rsidP="006A1756">
      <w:pPr>
        <w:tabs>
          <w:tab w:val="center" w:pos="4847"/>
        </w:tabs>
        <w:spacing w:after="0" w:line="240" w:lineRule="auto"/>
        <w:ind w:left="20" w:firstLine="320"/>
        <w:rPr>
          <w:rFonts w:ascii="Times New Roman" w:hAnsi="Times New Roman"/>
          <w:b/>
          <w:sz w:val="24"/>
          <w:szCs w:val="24"/>
        </w:rPr>
      </w:pPr>
      <w:r>
        <w:rPr>
          <w:rFonts w:ascii="Times New Roman" w:hAnsi="Times New Roman"/>
          <w:b/>
          <w:sz w:val="24"/>
          <w:szCs w:val="24"/>
        </w:rPr>
        <w:t>Игровой развивающий материал</w:t>
      </w:r>
      <w:r>
        <w:rPr>
          <w:rFonts w:ascii="Times New Roman" w:hAnsi="Times New Roman"/>
          <w:b/>
          <w:sz w:val="24"/>
          <w:szCs w:val="24"/>
        </w:rPr>
        <w:tab/>
      </w:r>
    </w:p>
    <w:p w:rsidR="003745EB" w:rsidRDefault="003745EB" w:rsidP="006A1756">
      <w:pPr>
        <w:spacing w:after="0" w:line="240" w:lineRule="auto"/>
        <w:ind w:left="20" w:firstLine="320"/>
        <w:rPr>
          <w:rFonts w:ascii="Times New Roman" w:hAnsi="Times New Roman"/>
          <w:b/>
          <w:sz w:val="24"/>
          <w:szCs w:val="24"/>
        </w:rPr>
      </w:pPr>
    </w:p>
    <w:p w:rsidR="003745EB" w:rsidRPr="006A1756" w:rsidRDefault="003745EB" w:rsidP="006A1756">
      <w:pPr>
        <w:spacing w:after="0" w:line="240" w:lineRule="auto"/>
        <w:rPr>
          <w:rStyle w:val="69pt"/>
          <w:b w:val="0"/>
          <w:bCs w:val="0"/>
          <w:sz w:val="24"/>
          <w:szCs w:val="24"/>
          <w:lang w:eastAsia="ru-RU"/>
        </w:rPr>
      </w:pPr>
      <w:r w:rsidRPr="006A1756">
        <w:rPr>
          <w:rFonts w:ascii="Times New Roman" w:hAnsi="Times New Roman"/>
          <w:sz w:val="24"/>
          <w:szCs w:val="24"/>
        </w:rPr>
        <w:t xml:space="preserve">Игровой развивающий материал. </w:t>
      </w:r>
      <w:r w:rsidRPr="006A1756">
        <w:rPr>
          <w:rStyle w:val="69pt"/>
          <w:b w:val="0"/>
          <w:sz w:val="24"/>
          <w:szCs w:val="24"/>
          <w:lang w:eastAsia="ru-RU"/>
        </w:rPr>
        <w:t>Серия Игра «Забавы в картинках».</w:t>
      </w:r>
    </w:p>
    <w:p w:rsidR="003745EB" w:rsidRPr="006A1756" w:rsidRDefault="003745EB" w:rsidP="006A1756">
      <w:pPr>
        <w:spacing w:after="0" w:line="240" w:lineRule="auto"/>
        <w:rPr>
          <w:rStyle w:val="69pt"/>
          <w:b w:val="0"/>
          <w:bCs w:val="0"/>
          <w:sz w:val="24"/>
          <w:szCs w:val="24"/>
          <w:lang w:eastAsia="ru-RU"/>
        </w:rPr>
      </w:pPr>
      <w:r w:rsidRPr="006A1756">
        <w:rPr>
          <w:rFonts w:ascii="Times New Roman" w:hAnsi="Times New Roman"/>
          <w:sz w:val="24"/>
          <w:szCs w:val="24"/>
        </w:rPr>
        <w:t>Животные и птицы:</w:t>
      </w:r>
      <w:r w:rsidRPr="006A1756">
        <w:rPr>
          <w:rStyle w:val="69pt"/>
          <w:b w:val="0"/>
          <w:sz w:val="24"/>
          <w:szCs w:val="24"/>
          <w:lang w:eastAsia="ru-RU"/>
        </w:rPr>
        <w:t xml:space="preserve"> Как говорят и что едят. – Киров: «Весна-Дизайн»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В саду, на поле в огороде. – Киров: «Весна-Дизайн» 2009.</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Автобус для зверят. – Киров: «Весна-Дизайн» 2007.</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Овощное лото. – Киров: «Весна-Дизайн» 2007.</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Знаю все профессии. – Киров: «Весна-Дизайн» 2013.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Поваренок. – Киров: «Весна-Дизайн» 2008.</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Моя квартира. – Киров: «Весна-Дизайн» 2006.</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Противоположности. – Киров: «Весна-Дизайн» 2013.</w:t>
      </w:r>
    </w:p>
    <w:p w:rsidR="003745EB" w:rsidRPr="006A1756" w:rsidRDefault="003745EB" w:rsidP="006A1756">
      <w:pPr>
        <w:spacing w:after="0" w:line="240" w:lineRule="auto"/>
        <w:rPr>
          <w:rStyle w:val="69pt"/>
          <w:b w:val="0"/>
          <w:bCs w:val="0"/>
          <w:sz w:val="24"/>
          <w:szCs w:val="24"/>
          <w:lang w:eastAsia="ru-RU"/>
        </w:rPr>
      </w:pPr>
      <w:r w:rsidRPr="006A1756">
        <w:rPr>
          <w:rStyle w:val="69pt"/>
          <w:b w:val="0"/>
          <w:sz w:val="24"/>
          <w:szCs w:val="24"/>
          <w:lang w:eastAsia="ru-RU"/>
        </w:rPr>
        <w:t>Найди по описанию. – Киров: «Весна-Дизайн» 2006.</w:t>
      </w:r>
    </w:p>
    <w:p w:rsidR="003745EB" w:rsidRPr="006A1756" w:rsidRDefault="003745EB" w:rsidP="006A1756">
      <w:pPr>
        <w:spacing w:after="0"/>
        <w:ind w:firstLine="340"/>
        <w:jc w:val="both"/>
        <w:rPr>
          <w:rFonts w:ascii="Times New Roman" w:hAnsi="Times New Roman"/>
          <w:sz w:val="24"/>
          <w:szCs w:val="24"/>
        </w:rPr>
      </w:pPr>
    </w:p>
    <w:p w:rsidR="003745EB" w:rsidRDefault="003745EB" w:rsidP="006A1756">
      <w:pPr>
        <w:spacing w:after="0"/>
        <w:ind w:firstLine="340"/>
        <w:jc w:val="both"/>
        <w:rPr>
          <w:rFonts w:ascii="Times New Roman" w:hAnsi="Times New Roman"/>
          <w:b/>
          <w:sz w:val="24"/>
          <w:szCs w:val="24"/>
        </w:rPr>
      </w:pPr>
      <w:r>
        <w:rPr>
          <w:rFonts w:ascii="Times New Roman" w:hAnsi="Times New Roman"/>
          <w:b/>
          <w:sz w:val="24"/>
          <w:szCs w:val="24"/>
        </w:rPr>
        <w:t xml:space="preserve">Картины. </w:t>
      </w:r>
      <w:r w:rsidRPr="00B73730">
        <w:rPr>
          <w:rFonts w:ascii="Times New Roman" w:hAnsi="Times New Roman"/>
          <w:b/>
          <w:sz w:val="24"/>
          <w:szCs w:val="24"/>
        </w:rPr>
        <w:t>Серия «Наглядное пособие»</w:t>
      </w:r>
      <w:r>
        <w:rPr>
          <w:rFonts w:ascii="Times New Roman" w:hAnsi="Times New Roman"/>
          <w:b/>
          <w:sz w:val="24"/>
          <w:szCs w:val="24"/>
        </w:rPr>
        <w:t>.</w:t>
      </w:r>
    </w:p>
    <w:p w:rsidR="003745EB" w:rsidRDefault="003745EB" w:rsidP="006A1756">
      <w:pPr>
        <w:spacing w:after="0"/>
        <w:jc w:val="both"/>
        <w:rPr>
          <w:rFonts w:ascii="Times New Roman" w:hAnsi="Times New Roman"/>
          <w:sz w:val="24"/>
          <w:szCs w:val="24"/>
        </w:rPr>
      </w:pP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Март И.И. Левитан.</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Зима в лесу. 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Первый снег.</w:t>
      </w:r>
      <w:r w:rsidRPr="0009327D">
        <w:rPr>
          <w:rFonts w:ascii="Times New Roman" w:hAnsi="Times New Roman"/>
          <w:sz w:val="24"/>
          <w:szCs w:val="24"/>
        </w:rPr>
        <w:t xml:space="preserve"> </w:t>
      </w:r>
      <w:r>
        <w:rPr>
          <w:rFonts w:ascii="Times New Roman" w:hAnsi="Times New Roman"/>
          <w:sz w:val="24"/>
          <w:szCs w:val="24"/>
        </w:rPr>
        <w:t>«Просвещение».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Весна в лесу. Апрель.</w:t>
      </w:r>
      <w:r w:rsidRPr="0009327D">
        <w:rPr>
          <w:rFonts w:ascii="Times New Roman" w:hAnsi="Times New Roman"/>
          <w:sz w:val="24"/>
          <w:szCs w:val="24"/>
        </w:rPr>
        <w:t xml:space="preserve"> </w:t>
      </w:r>
      <w:r>
        <w:rPr>
          <w:rFonts w:ascii="Times New Roman" w:hAnsi="Times New Roman"/>
          <w:sz w:val="24"/>
          <w:szCs w:val="24"/>
        </w:rPr>
        <w:t>«Просвещение».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В лесу осенью.</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Пчелы.</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Белый медведь.</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Заяц.</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Еж.</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Скворец.</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Грачи.</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Жаворонок.</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Кукушки.</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Зимние развлечения.</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Дети играют в кубики.</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Парикмахер.</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Повар. 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Продавец.</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spacing w:after="0" w:line="240" w:lineRule="auto"/>
        <w:jc w:val="both"/>
        <w:rPr>
          <w:rFonts w:ascii="Times New Roman" w:hAnsi="Times New Roman"/>
          <w:sz w:val="24"/>
          <w:szCs w:val="24"/>
        </w:rPr>
      </w:pPr>
      <w:r>
        <w:rPr>
          <w:rFonts w:ascii="Times New Roman" w:hAnsi="Times New Roman"/>
          <w:sz w:val="24"/>
          <w:szCs w:val="24"/>
        </w:rPr>
        <w:t>Строитель.</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3745EB" w:rsidRPr="00F603B8" w:rsidRDefault="003745EB" w:rsidP="00F603B8">
      <w:pPr>
        <w:spacing w:after="0" w:line="240" w:lineRule="auto"/>
        <w:jc w:val="both"/>
        <w:rPr>
          <w:rFonts w:ascii="Times New Roman" w:hAnsi="Times New Roman"/>
          <w:sz w:val="24"/>
          <w:szCs w:val="24"/>
        </w:rPr>
      </w:pPr>
      <w:r>
        <w:rPr>
          <w:rFonts w:ascii="Times New Roman" w:hAnsi="Times New Roman"/>
          <w:sz w:val="24"/>
          <w:szCs w:val="24"/>
        </w:rPr>
        <w:t>Шофер.</w:t>
      </w:r>
      <w:r w:rsidRPr="0009327D">
        <w:rPr>
          <w:rFonts w:ascii="Times New Roman" w:hAnsi="Times New Roman"/>
          <w:sz w:val="24"/>
          <w:szCs w:val="24"/>
        </w:rPr>
        <w:t xml:space="preserve"> </w:t>
      </w:r>
      <w:r>
        <w:rPr>
          <w:rFonts w:ascii="Times New Roman" w:hAnsi="Times New Roman"/>
          <w:sz w:val="24"/>
          <w:szCs w:val="24"/>
        </w:rPr>
        <w:t>Москва, «Просвещение».</w:t>
      </w:r>
    </w:p>
    <w:p w:rsidR="003745EB" w:rsidRDefault="003745EB" w:rsidP="006A1756">
      <w:pPr>
        <w:pStyle w:val="NormalWeb"/>
        <w:numPr>
          <w:ilvl w:val="1"/>
          <w:numId w:val="21"/>
        </w:numPr>
        <w:tabs>
          <w:tab w:val="left" w:pos="993"/>
        </w:tabs>
        <w:spacing w:before="0" w:beforeAutospacing="0" w:after="0" w:afterAutospacing="0"/>
        <w:ind w:left="426" w:hanging="426"/>
        <w:jc w:val="both"/>
        <w:rPr>
          <w:b/>
          <w:bCs/>
          <w:color w:val="000000"/>
          <w:spacing w:val="-8"/>
        </w:rPr>
      </w:pPr>
      <w:r w:rsidRPr="00FB5861">
        <w:rPr>
          <w:b/>
          <w:bCs/>
          <w:color w:val="000000"/>
          <w:spacing w:val="-8"/>
        </w:rPr>
        <w:t>Организация режима пребывания детей в ДОУ.</w:t>
      </w:r>
    </w:p>
    <w:p w:rsidR="003745EB" w:rsidRPr="0045492C" w:rsidRDefault="003745EB" w:rsidP="006A1756">
      <w:pPr>
        <w:pStyle w:val="NormalWeb"/>
        <w:tabs>
          <w:tab w:val="left" w:pos="993"/>
        </w:tabs>
        <w:spacing w:before="0" w:beforeAutospacing="0" w:after="0" w:afterAutospacing="0"/>
        <w:ind w:left="720"/>
        <w:jc w:val="both"/>
        <w:rPr>
          <w:b/>
          <w:bCs/>
          <w:color w:val="000000"/>
          <w:spacing w:val="-8"/>
        </w:rPr>
      </w:pPr>
    </w:p>
    <w:p w:rsidR="003745EB" w:rsidRPr="003F3A7C" w:rsidRDefault="003745EB" w:rsidP="006A1756">
      <w:pPr>
        <w:spacing w:after="0"/>
        <w:jc w:val="both"/>
        <w:rPr>
          <w:rFonts w:ascii="Times New Roman" w:hAnsi="Times New Roman"/>
          <w:b/>
          <w:sz w:val="24"/>
          <w:szCs w:val="24"/>
        </w:rPr>
      </w:pPr>
      <w:r w:rsidRPr="003F3A7C">
        <w:rPr>
          <w:rFonts w:ascii="Times New Roman" w:hAnsi="Times New Roman"/>
          <w:b/>
          <w:sz w:val="24"/>
          <w:szCs w:val="24"/>
        </w:rPr>
        <w:t>Ежедневная организация жизни и деятельности детей осуществляется с учетом:</w:t>
      </w:r>
    </w:p>
    <w:p w:rsidR="003745EB" w:rsidRPr="00FB5861" w:rsidRDefault="003745EB" w:rsidP="006A1756">
      <w:pPr>
        <w:numPr>
          <w:ilvl w:val="0"/>
          <w:numId w:val="63"/>
        </w:numPr>
        <w:spacing w:after="0" w:line="240" w:lineRule="auto"/>
        <w:jc w:val="both"/>
        <w:rPr>
          <w:rFonts w:ascii="Times New Roman" w:hAnsi="Times New Roman"/>
          <w:sz w:val="24"/>
          <w:szCs w:val="24"/>
        </w:rPr>
      </w:pPr>
      <w:r w:rsidRPr="00FB5861">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745EB" w:rsidRDefault="003745EB" w:rsidP="006A1756">
      <w:pPr>
        <w:numPr>
          <w:ilvl w:val="0"/>
          <w:numId w:val="62"/>
        </w:numPr>
        <w:spacing w:after="0" w:line="240" w:lineRule="auto"/>
        <w:jc w:val="both"/>
        <w:rPr>
          <w:rFonts w:ascii="Times New Roman" w:hAnsi="Times New Roman"/>
          <w:sz w:val="24"/>
          <w:szCs w:val="24"/>
        </w:rPr>
      </w:pPr>
      <w:r w:rsidRPr="00FB5861">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745EB" w:rsidRPr="00FE45F2" w:rsidRDefault="003745EB" w:rsidP="006A1756">
      <w:pPr>
        <w:spacing w:after="0" w:line="240" w:lineRule="auto"/>
        <w:ind w:left="720"/>
        <w:jc w:val="both"/>
        <w:rPr>
          <w:rFonts w:ascii="Times New Roman" w:hAnsi="Times New Roman"/>
          <w:b/>
          <w:noProof/>
          <w:sz w:val="24"/>
          <w:szCs w:val="24"/>
        </w:rPr>
      </w:pPr>
    </w:p>
    <w:p w:rsidR="003745EB" w:rsidRDefault="003745EB" w:rsidP="006A1756">
      <w:pPr>
        <w:spacing w:after="0" w:line="240" w:lineRule="auto"/>
        <w:ind w:left="720"/>
        <w:jc w:val="both"/>
        <w:rPr>
          <w:rFonts w:ascii="Times New Roman" w:hAnsi="Times New Roman"/>
          <w:b/>
          <w:noProof/>
          <w:sz w:val="24"/>
          <w:szCs w:val="24"/>
        </w:rPr>
      </w:pPr>
      <w:r w:rsidRPr="00CC6C19">
        <w:rPr>
          <w:rFonts w:ascii="Times New Roman" w:hAnsi="Times New Roman"/>
          <w:b/>
          <w:noProof/>
          <w:sz w:val="24"/>
          <w:szCs w:val="24"/>
        </w:rPr>
        <w:t>Структура образовательного года:</w:t>
      </w:r>
    </w:p>
    <w:p w:rsidR="003745EB" w:rsidRDefault="003745EB" w:rsidP="006A1756">
      <w:pPr>
        <w:spacing w:after="0" w:line="240" w:lineRule="auto"/>
        <w:ind w:left="720"/>
        <w:jc w:val="both"/>
        <w:rPr>
          <w:rFonts w:ascii="Times New Roman" w:hAnsi="Times New Roman"/>
          <w:b/>
          <w:noProof/>
          <w:sz w:val="24"/>
          <w:szCs w:val="24"/>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59"/>
        <w:gridCol w:w="1560"/>
        <w:gridCol w:w="1559"/>
        <w:gridCol w:w="1701"/>
        <w:gridCol w:w="1417"/>
      </w:tblGrid>
      <w:tr w:rsidR="003745EB" w:rsidRPr="003A14E0" w:rsidTr="003A14E0">
        <w:trPr>
          <w:trHeight w:val="1894"/>
        </w:trPr>
        <w:tc>
          <w:tcPr>
            <w:tcW w:w="1090" w:type="dxa"/>
          </w:tcPr>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1 сентября</w:t>
            </w: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Начало</w:t>
            </w: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образовательного</w:t>
            </w:r>
          </w:p>
          <w:p w:rsidR="003745EB" w:rsidRPr="003A14E0" w:rsidRDefault="003745EB" w:rsidP="003A14E0">
            <w:pPr>
              <w:spacing w:after="0" w:line="240" w:lineRule="auto"/>
              <w:jc w:val="center"/>
              <w:rPr>
                <w:rFonts w:ascii="Times New Roman" w:hAnsi="Times New Roman"/>
                <w:b/>
                <w:i/>
                <w:noProof/>
                <w:sz w:val="20"/>
                <w:szCs w:val="20"/>
              </w:rPr>
            </w:pPr>
            <w:r w:rsidRPr="003A14E0">
              <w:rPr>
                <w:rFonts w:ascii="Times New Roman" w:hAnsi="Times New Roman"/>
                <w:sz w:val="20"/>
                <w:szCs w:val="20"/>
              </w:rPr>
              <w:t>года</w:t>
            </w:r>
          </w:p>
        </w:tc>
        <w:tc>
          <w:tcPr>
            <w:tcW w:w="1559" w:type="dxa"/>
          </w:tcPr>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1-30</w:t>
            </w:r>
          </w:p>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Сентября</w:t>
            </w: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Адапта-ционный</w:t>
            </w: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Диагно-стичекий период</w:t>
            </w:r>
          </w:p>
          <w:p w:rsidR="003745EB" w:rsidRPr="003A14E0" w:rsidRDefault="003745EB" w:rsidP="003A14E0">
            <w:pPr>
              <w:spacing w:after="0" w:line="240" w:lineRule="auto"/>
              <w:jc w:val="center"/>
              <w:rPr>
                <w:rFonts w:ascii="Times New Roman" w:hAnsi="Times New Roman"/>
                <w:b/>
                <w:i/>
                <w:noProof/>
                <w:sz w:val="20"/>
                <w:szCs w:val="20"/>
              </w:rPr>
            </w:pPr>
          </w:p>
        </w:tc>
        <w:tc>
          <w:tcPr>
            <w:tcW w:w="1560" w:type="dxa"/>
          </w:tcPr>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1.09 - 31.05.</w:t>
            </w:r>
          </w:p>
          <w:p w:rsidR="003745EB" w:rsidRPr="003A14E0" w:rsidRDefault="003745EB" w:rsidP="003A14E0">
            <w:pPr>
              <w:spacing w:after="0" w:line="240" w:lineRule="auto"/>
              <w:jc w:val="center"/>
              <w:rPr>
                <w:rFonts w:ascii="Times New Roman" w:hAnsi="Times New Roman"/>
                <w:b/>
                <w:sz w:val="20"/>
                <w:szCs w:val="20"/>
              </w:rPr>
            </w:pP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Образова-тельный период</w:t>
            </w:r>
          </w:p>
          <w:p w:rsidR="003745EB" w:rsidRPr="003A14E0" w:rsidRDefault="003745EB" w:rsidP="003A14E0">
            <w:pPr>
              <w:spacing w:after="0" w:line="240" w:lineRule="auto"/>
              <w:jc w:val="center"/>
              <w:rPr>
                <w:rFonts w:ascii="Times New Roman" w:hAnsi="Times New Roman"/>
                <w:b/>
                <w:i/>
                <w:noProof/>
                <w:sz w:val="20"/>
                <w:szCs w:val="20"/>
              </w:rPr>
            </w:pPr>
          </w:p>
        </w:tc>
        <w:tc>
          <w:tcPr>
            <w:tcW w:w="1559" w:type="dxa"/>
          </w:tcPr>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30.12- 10.01.</w:t>
            </w: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b/>
                <w:i/>
                <w:noProof/>
                <w:sz w:val="20"/>
                <w:szCs w:val="20"/>
              </w:rPr>
            </w:pPr>
            <w:r w:rsidRPr="003A14E0">
              <w:rPr>
                <w:rFonts w:ascii="Times New Roman" w:hAnsi="Times New Roman"/>
                <w:sz w:val="20"/>
                <w:szCs w:val="20"/>
              </w:rPr>
              <w:t>Новогодние каникулы</w:t>
            </w:r>
          </w:p>
        </w:tc>
        <w:tc>
          <w:tcPr>
            <w:tcW w:w="1701" w:type="dxa"/>
          </w:tcPr>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10.05. – 20.05</w:t>
            </w: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Диагнос-тический период</w:t>
            </w:r>
          </w:p>
          <w:p w:rsidR="003745EB" w:rsidRPr="003A14E0" w:rsidRDefault="003745EB" w:rsidP="003A14E0">
            <w:pPr>
              <w:spacing w:after="0" w:line="240" w:lineRule="auto"/>
              <w:jc w:val="center"/>
              <w:rPr>
                <w:rFonts w:ascii="Times New Roman" w:hAnsi="Times New Roman"/>
                <w:b/>
                <w:i/>
                <w:noProof/>
                <w:sz w:val="20"/>
                <w:szCs w:val="20"/>
              </w:rPr>
            </w:pPr>
          </w:p>
        </w:tc>
        <w:tc>
          <w:tcPr>
            <w:tcW w:w="1417" w:type="dxa"/>
          </w:tcPr>
          <w:p w:rsidR="003745EB" w:rsidRPr="003A14E0" w:rsidRDefault="003745EB" w:rsidP="003A14E0">
            <w:pPr>
              <w:spacing w:after="0" w:line="240" w:lineRule="auto"/>
              <w:jc w:val="center"/>
              <w:rPr>
                <w:rFonts w:ascii="Times New Roman" w:hAnsi="Times New Roman"/>
                <w:b/>
                <w:sz w:val="20"/>
                <w:szCs w:val="20"/>
              </w:rPr>
            </w:pPr>
            <w:r w:rsidRPr="003A14E0">
              <w:rPr>
                <w:rFonts w:ascii="Times New Roman" w:hAnsi="Times New Roman"/>
                <w:b/>
                <w:sz w:val="20"/>
                <w:szCs w:val="20"/>
              </w:rPr>
              <w:t>01.06. – 31.08.</w:t>
            </w: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p>
          <w:p w:rsidR="003745EB" w:rsidRPr="003A14E0" w:rsidRDefault="003745EB" w:rsidP="003A14E0">
            <w:pPr>
              <w:spacing w:after="0" w:line="240" w:lineRule="auto"/>
              <w:jc w:val="center"/>
              <w:rPr>
                <w:rFonts w:ascii="Times New Roman" w:hAnsi="Times New Roman"/>
                <w:sz w:val="20"/>
                <w:szCs w:val="20"/>
              </w:rPr>
            </w:pPr>
            <w:r w:rsidRPr="003A14E0">
              <w:rPr>
                <w:rFonts w:ascii="Times New Roman" w:hAnsi="Times New Roman"/>
                <w:sz w:val="20"/>
                <w:szCs w:val="20"/>
              </w:rPr>
              <w:t>ЛОК</w:t>
            </w:r>
          </w:p>
          <w:p w:rsidR="003745EB" w:rsidRPr="003A14E0" w:rsidRDefault="003745EB" w:rsidP="003A14E0">
            <w:pPr>
              <w:spacing w:after="0" w:line="240" w:lineRule="auto"/>
              <w:jc w:val="center"/>
              <w:rPr>
                <w:rFonts w:ascii="Times New Roman" w:hAnsi="Times New Roman"/>
                <w:b/>
                <w:i/>
                <w:noProof/>
                <w:sz w:val="20"/>
                <w:szCs w:val="20"/>
              </w:rPr>
            </w:pPr>
          </w:p>
        </w:tc>
      </w:tr>
    </w:tbl>
    <w:p w:rsidR="003745EB" w:rsidRPr="003F3A7C" w:rsidRDefault="003745EB" w:rsidP="006A1756">
      <w:pPr>
        <w:spacing w:after="0"/>
        <w:ind w:left="720"/>
        <w:jc w:val="both"/>
        <w:rPr>
          <w:rFonts w:ascii="Times New Roman" w:hAnsi="Times New Roman"/>
          <w:b/>
          <w:noProof/>
          <w:sz w:val="24"/>
          <w:szCs w:val="24"/>
        </w:rPr>
      </w:pPr>
    </w:p>
    <w:p w:rsidR="003745EB" w:rsidRDefault="003745EB" w:rsidP="00604F05">
      <w:pPr>
        <w:rPr>
          <w:rFonts w:ascii="Times New Roman" w:hAnsi="Times New Roman"/>
          <w:b/>
          <w:sz w:val="24"/>
          <w:szCs w:val="24"/>
        </w:rPr>
      </w:pPr>
    </w:p>
    <w:p w:rsidR="003745EB" w:rsidRDefault="003745EB" w:rsidP="000148B9">
      <w:pPr>
        <w:spacing w:after="0"/>
        <w:ind w:left="360"/>
        <w:jc w:val="center"/>
        <w:rPr>
          <w:rFonts w:ascii="Times New Roman" w:hAnsi="Times New Roman"/>
          <w:b/>
          <w:sz w:val="24"/>
          <w:szCs w:val="24"/>
        </w:rPr>
      </w:pPr>
      <w:r w:rsidRPr="008C1E79">
        <w:rPr>
          <w:rFonts w:ascii="Times New Roman" w:hAnsi="Times New Roman"/>
          <w:b/>
          <w:sz w:val="24"/>
          <w:szCs w:val="24"/>
        </w:rPr>
        <w:t>Максимальное количество времени, отводимого в режиме дня воспитанников на организацию НОД (с учетом дополнительных образовательных услуг)</w:t>
      </w:r>
      <w:r>
        <w:rPr>
          <w:rFonts w:ascii="Times New Roman" w:hAnsi="Times New Roman"/>
          <w:b/>
          <w:sz w:val="24"/>
          <w:szCs w:val="24"/>
        </w:rPr>
        <w:t xml:space="preserve"> </w:t>
      </w:r>
    </w:p>
    <w:p w:rsidR="003745EB" w:rsidRDefault="003745EB" w:rsidP="000148B9">
      <w:pPr>
        <w:spacing w:after="0"/>
        <w:ind w:left="360"/>
        <w:jc w:val="center"/>
        <w:rPr>
          <w:rFonts w:ascii="Times New Roman" w:hAnsi="Times New Roman"/>
          <w:b/>
          <w:sz w:val="24"/>
          <w:szCs w:val="24"/>
        </w:rPr>
      </w:pPr>
      <w:r>
        <w:rPr>
          <w:rFonts w:ascii="Times New Roman" w:hAnsi="Times New Roman"/>
          <w:b/>
          <w:sz w:val="24"/>
          <w:szCs w:val="24"/>
        </w:rPr>
        <w:t>в</w:t>
      </w:r>
      <w:r w:rsidRPr="006A1756">
        <w:rPr>
          <w:rFonts w:ascii="Times New Roman" w:hAnsi="Times New Roman"/>
          <w:b/>
          <w:sz w:val="24"/>
          <w:szCs w:val="24"/>
        </w:rPr>
        <w:t xml:space="preserve"> </w:t>
      </w:r>
      <w:r>
        <w:rPr>
          <w:rFonts w:ascii="Times New Roman" w:hAnsi="Times New Roman"/>
          <w:b/>
          <w:sz w:val="24"/>
          <w:szCs w:val="24"/>
        </w:rPr>
        <w:t>первой младшей группе.</w:t>
      </w:r>
    </w:p>
    <w:p w:rsidR="003745EB" w:rsidRDefault="003745EB" w:rsidP="000148B9">
      <w:pPr>
        <w:spacing w:after="0"/>
        <w:ind w:left="36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6"/>
        <w:gridCol w:w="1286"/>
        <w:gridCol w:w="1134"/>
        <w:gridCol w:w="1134"/>
        <w:gridCol w:w="1276"/>
        <w:gridCol w:w="1275"/>
        <w:gridCol w:w="1276"/>
        <w:gridCol w:w="992"/>
      </w:tblGrid>
      <w:tr w:rsidR="003745EB" w:rsidRPr="003A14E0" w:rsidTr="00F546BE">
        <w:tc>
          <w:tcPr>
            <w:tcW w:w="1266" w:type="dxa"/>
          </w:tcPr>
          <w:p w:rsidR="003745EB" w:rsidRPr="003A14E0" w:rsidRDefault="003745EB" w:rsidP="000148B9">
            <w:pPr>
              <w:spacing w:after="0" w:line="240" w:lineRule="auto"/>
              <w:jc w:val="center"/>
              <w:rPr>
                <w:rFonts w:ascii="Times New Roman" w:hAnsi="Times New Roman"/>
                <w:b/>
              </w:rPr>
            </w:pPr>
            <w:r w:rsidRPr="003A14E0">
              <w:rPr>
                <w:rFonts w:ascii="Times New Roman" w:hAnsi="Times New Roman"/>
                <w:b/>
              </w:rPr>
              <w:t xml:space="preserve">Группа </w:t>
            </w:r>
          </w:p>
        </w:tc>
        <w:tc>
          <w:tcPr>
            <w:tcW w:w="1286"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Продолжи-тельность  (макс.)НОД</w:t>
            </w:r>
          </w:p>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в мин.</w:t>
            </w:r>
          </w:p>
        </w:tc>
        <w:tc>
          <w:tcPr>
            <w:tcW w:w="1134"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Макси-мальный объем обр. нагрузки в 1 пол. дня.</w:t>
            </w:r>
          </w:p>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(мин)</w:t>
            </w:r>
          </w:p>
        </w:tc>
        <w:tc>
          <w:tcPr>
            <w:tcW w:w="1134"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Макси-мальный объем обр. нагрузки в 1 пол. дня в нед.</w:t>
            </w:r>
          </w:p>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(мин)</w:t>
            </w:r>
          </w:p>
        </w:tc>
        <w:tc>
          <w:tcPr>
            <w:tcW w:w="1276"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Макси-мальный объем обр. нагрузки во 2 пол. дня.</w:t>
            </w:r>
          </w:p>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(мин)</w:t>
            </w:r>
          </w:p>
        </w:tc>
        <w:tc>
          <w:tcPr>
            <w:tcW w:w="1275"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Макси-мальный объем обр. нагрузки во 2 пол. дня в нед.</w:t>
            </w:r>
          </w:p>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(мин)</w:t>
            </w:r>
          </w:p>
        </w:tc>
        <w:tc>
          <w:tcPr>
            <w:tcW w:w="1276"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Макси-мальный объем обр. нагрузки</w:t>
            </w:r>
          </w:p>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в неделю</w:t>
            </w:r>
          </w:p>
        </w:tc>
        <w:tc>
          <w:tcPr>
            <w:tcW w:w="992" w:type="dxa"/>
          </w:tcPr>
          <w:p w:rsidR="003745EB" w:rsidRPr="003A14E0" w:rsidRDefault="003745EB" w:rsidP="00F546BE">
            <w:pPr>
              <w:spacing w:after="0" w:line="240" w:lineRule="auto"/>
              <w:jc w:val="center"/>
              <w:rPr>
                <w:rFonts w:ascii="Times New Roman" w:hAnsi="Times New Roman"/>
                <w:b/>
                <w:sz w:val="20"/>
                <w:szCs w:val="20"/>
              </w:rPr>
            </w:pPr>
            <w:r w:rsidRPr="003A14E0">
              <w:rPr>
                <w:rFonts w:ascii="Times New Roman" w:hAnsi="Times New Roman"/>
                <w:b/>
                <w:sz w:val="20"/>
                <w:szCs w:val="20"/>
              </w:rPr>
              <w:t>Максимальное кол-во НОД в неделю</w:t>
            </w:r>
          </w:p>
        </w:tc>
      </w:tr>
      <w:tr w:rsidR="003745EB" w:rsidRPr="003A14E0" w:rsidTr="00F546BE">
        <w:tc>
          <w:tcPr>
            <w:tcW w:w="1266" w:type="dxa"/>
          </w:tcPr>
          <w:p w:rsidR="003745EB" w:rsidRPr="003A14E0" w:rsidRDefault="003745EB" w:rsidP="00F546BE">
            <w:pPr>
              <w:spacing w:after="0" w:line="240" w:lineRule="auto"/>
              <w:jc w:val="center"/>
              <w:rPr>
                <w:rFonts w:ascii="Times New Roman" w:hAnsi="Times New Roman"/>
                <w:b/>
              </w:rPr>
            </w:pPr>
            <w:r w:rsidRPr="003A14E0">
              <w:rPr>
                <w:rFonts w:ascii="Times New Roman" w:hAnsi="Times New Roman"/>
                <w:b/>
              </w:rPr>
              <w:t>1 младшая</w:t>
            </w:r>
          </w:p>
        </w:tc>
        <w:tc>
          <w:tcPr>
            <w:tcW w:w="1286"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10</w:t>
            </w:r>
          </w:p>
        </w:tc>
        <w:tc>
          <w:tcPr>
            <w:tcW w:w="1134"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10</w:t>
            </w:r>
          </w:p>
        </w:tc>
        <w:tc>
          <w:tcPr>
            <w:tcW w:w="1134"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50</w:t>
            </w:r>
          </w:p>
        </w:tc>
        <w:tc>
          <w:tcPr>
            <w:tcW w:w="1276"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10</w:t>
            </w:r>
          </w:p>
        </w:tc>
        <w:tc>
          <w:tcPr>
            <w:tcW w:w="1275"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50</w:t>
            </w:r>
          </w:p>
        </w:tc>
        <w:tc>
          <w:tcPr>
            <w:tcW w:w="1276"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100</w:t>
            </w:r>
          </w:p>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(1ч.40м.)</w:t>
            </w:r>
          </w:p>
        </w:tc>
        <w:tc>
          <w:tcPr>
            <w:tcW w:w="992" w:type="dxa"/>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10</w:t>
            </w:r>
          </w:p>
        </w:tc>
      </w:tr>
    </w:tbl>
    <w:p w:rsidR="003745EB" w:rsidRDefault="003745EB" w:rsidP="00D1234B">
      <w:pPr>
        <w:spacing w:after="0"/>
        <w:jc w:val="both"/>
        <w:rPr>
          <w:rFonts w:ascii="Times New Roman" w:hAnsi="Times New Roman"/>
          <w:b/>
          <w:sz w:val="24"/>
          <w:szCs w:val="24"/>
        </w:rPr>
      </w:pPr>
    </w:p>
    <w:p w:rsidR="003745EB" w:rsidRDefault="003745EB" w:rsidP="00D1234B">
      <w:pPr>
        <w:spacing w:after="0"/>
        <w:jc w:val="both"/>
        <w:rPr>
          <w:rFonts w:ascii="Times New Roman" w:hAnsi="Times New Roman"/>
          <w:b/>
          <w:sz w:val="24"/>
          <w:szCs w:val="24"/>
        </w:rPr>
      </w:pPr>
      <w:r>
        <w:rPr>
          <w:rFonts w:ascii="Times New Roman" w:hAnsi="Times New Roman"/>
          <w:b/>
          <w:sz w:val="24"/>
          <w:szCs w:val="24"/>
        </w:rPr>
        <w:t xml:space="preserve">                                  </w:t>
      </w:r>
      <w:r w:rsidRPr="00DC713A">
        <w:rPr>
          <w:rFonts w:ascii="Times New Roman" w:hAnsi="Times New Roman"/>
          <w:b/>
          <w:sz w:val="24"/>
          <w:szCs w:val="24"/>
        </w:rPr>
        <w:t>Количество НОД в</w:t>
      </w:r>
      <w:r>
        <w:rPr>
          <w:rFonts w:ascii="Times New Roman" w:hAnsi="Times New Roman"/>
          <w:b/>
          <w:sz w:val="24"/>
          <w:szCs w:val="24"/>
        </w:rPr>
        <w:t xml:space="preserve"> первой младшей</w:t>
      </w:r>
      <w:r w:rsidRPr="00DC713A">
        <w:rPr>
          <w:rFonts w:ascii="Times New Roman" w:hAnsi="Times New Roman"/>
          <w:b/>
          <w:sz w:val="24"/>
          <w:szCs w:val="24"/>
        </w:rPr>
        <w:t xml:space="preserve"> группе</w:t>
      </w:r>
      <w:r>
        <w:rPr>
          <w:rFonts w:ascii="Times New Roman" w:hAnsi="Times New Roman"/>
          <w:b/>
          <w:sz w:val="24"/>
          <w:szCs w:val="24"/>
        </w:rPr>
        <w:t>.</w:t>
      </w:r>
    </w:p>
    <w:p w:rsidR="003745EB" w:rsidRDefault="003745EB" w:rsidP="00D1234B">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ВИДЫ НОД</w:t>
            </w:r>
          </w:p>
        </w:tc>
        <w:tc>
          <w:tcPr>
            <w:tcW w:w="4786"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Кол-во в неделю</w:t>
            </w:r>
          </w:p>
        </w:tc>
      </w:tr>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Познавательное развитие</w:t>
            </w:r>
          </w:p>
        </w:tc>
        <w:tc>
          <w:tcPr>
            <w:tcW w:w="4786"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tc>
      </w:tr>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Музыкальное развитие</w:t>
            </w:r>
          </w:p>
        </w:tc>
        <w:tc>
          <w:tcPr>
            <w:tcW w:w="4786"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2</w:t>
            </w:r>
          </w:p>
        </w:tc>
      </w:tr>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Физическое развитие</w:t>
            </w:r>
          </w:p>
        </w:tc>
        <w:tc>
          <w:tcPr>
            <w:tcW w:w="4786"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2</w:t>
            </w:r>
          </w:p>
        </w:tc>
      </w:tr>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Художественно-эстетическое развитие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Рисование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Конструирование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лепка</w:t>
            </w:r>
          </w:p>
        </w:tc>
        <w:tc>
          <w:tcPr>
            <w:tcW w:w="4786" w:type="dxa"/>
            <w:gridSpan w:val="2"/>
          </w:tcPr>
          <w:p w:rsidR="003745EB" w:rsidRPr="003A14E0" w:rsidRDefault="003745EB" w:rsidP="003A14E0">
            <w:pPr>
              <w:spacing w:after="0" w:line="240" w:lineRule="auto"/>
              <w:rPr>
                <w:rFonts w:ascii="Times New Roman" w:hAnsi="Times New Roman"/>
              </w:rPr>
            </w:pPr>
          </w:p>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tc>
      </w:tr>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rPr>
            </w:pPr>
            <w:r w:rsidRPr="003A14E0">
              <w:rPr>
                <w:rFonts w:ascii="Times New Roman" w:hAnsi="Times New Roman"/>
              </w:rPr>
              <w:t>Речевое развитие</w:t>
            </w:r>
          </w:p>
          <w:p w:rsidR="003745EB" w:rsidRPr="003A14E0" w:rsidRDefault="003745EB" w:rsidP="003A14E0">
            <w:pPr>
              <w:spacing w:after="0" w:line="240" w:lineRule="auto"/>
              <w:rPr>
                <w:rFonts w:ascii="Times New Roman" w:hAnsi="Times New Roman"/>
              </w:rPr>
            </w:pPr>
            <w:r w:rsidRPr="003A14E0">
              <w:rPr>
                <w:rFonts w:ascii="Times New Roman" w:hAnsi="Times New Roman"/>
              </w:rPr>
              <w:t>(развитие речи)</w:t>
            </w:r>
          </w:p>
          <w:p w:rsidR="003745EB" w:rsidRPr="003A14E0" w:rsidRDefault="003745EB" w:rsidP="003A14E0">
            <w:pPr>
              <w:spacing w:after="0" w:line="240" w:lineRule="auto"/>
              <w:rPr>
                <w:rFonts w:ascii="Times New Roman" w:hAnsi="Times New Roman"/>
              </w:rPr>
            </w:pPr>
            <w:r w:rsidRPr="003A14E0">
              <w:rPr>
                <w:rFonts w:ascii="Times New Roman" w:hAnsi="Times New Roman"/>
              </w:rPr>
              <w:t>(художественная литература)</w:t>
            </w:r>
          </w:p>
        </w:tc>
        <w:tc>
          <w:tcPr>
            <w:tcW w:w="4786" w:type="dxa"/>
            <w:gridSpan w:val="2"/>
          </w:tcPr>
          <w:p w:rsidR="003745EB" w:rsidRPr="003A14E0" w:rsidRDefault="003745EB" w:rsidP="003A14E0">
            <w:pPr>
              <w:spacing w:after="0" w:line="240" w:lineRule="auto"/>
              <w:rPr>
                <w:rFonts w:ascii="Times New Roman" w:hAnsi="Times New Roman"/>
              </w:rPr>
            </w:pPr>
          </w:p>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tc>
      </w:tr>
      <w:tr w:rsidR="003745EB" w:rsidRPr="003A14E0" w:rsidTr="003A14E0">
        <w:tc>
          <w:tcPr>
            <w:tcW w:w="4785"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ИТОГО:</w:t>
            </w:r>
          </w:p>
        </w:tc>
        <w:tc>
          <w:tcPr>
            <w:tcW w:w="4786" w:type="dxa"/>
            <w:gridSpan w:val="2"/>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10</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rPr>
            </w:pPr>
          </w:p>
        </w:tc>
        <w:tc>
          <w:tcPr>
            <w:tcW w:w="239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В неделю</w:t>
            </w:r>
          </w:p>
        </w:tc>
        <w:tc>
          <w:tcPr>
            <w:tcW w:w="239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В месяц</w:t>
            </w:r>
          </w:p>
        </w:tc>
        <w:tc>
          <w:tcPr>
            <w:tcW w:w="239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В год</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Познавательное развитие</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4</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35</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Музыкальное развитие</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2</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8</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70</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Физическое развитие</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2</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8</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70</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Художественно эстетическое развитие</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3</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12</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105</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Речевое развитие</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2</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8</w:t>
            </w:r>
          </w:p>
        </w:tc>
        <w:tc>
          <w:tcPr>
            <w:tcW w:w="239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70</w:t>
            </w:r>
          </w:p>
        </w:tc>
      </w:tr>
      <w:tr w:rsidR="003745EB" w:rsidRPr="003A14E0" w:rsidTr="003A14E0">
        <w:tc>
          <w:tcPr>
            <w:tcW w:w="2392"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ИТОГО</w:t>
            </w:r>
          </w:p>
        </w:tc>
        <w:tc>
          <w:tcPr>
            <w:tcW w:w="239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10</w:t>
            </w:r>
          </w:p>
        </w:tc>
        <w:tc>
          <w:tcPr>
            <w:tcW w:w="239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40</w:t>
            </w:r>
          </w:p>
        </w:tc>
        <w:tc>
          <w:tcPr>
            <w:tcW w:w="239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rPr>
              <w:t>350</w:t>
            </w:r>
          </w:p>
        </w:tc>
      </w:tr>
    </w:tbl>
    <w:p w:rsidR="003745EB" w:rsidRDefault="003745EB" w:rsidP="00D1234B">
      <w:pPr>
        <w:spacing w:after="0"/>
        <w:jc w:val="both"/>
        <w:rPr>
          <w:rFonts w:ascii="Times New Roman" w:hAnsi="Times New Roman"/>
          <w:b/>
          <w:sz w:val="24"/>
          <w:szCs w:val="24"/>
        </w:rPr>
      </w:pPr>
    </w:p>
    <w:p w:rsidR="003745EB" w:rsidRPr="006A1756" w:rsidRDefault="003745EB" w:rsidP="008A03EB">
      <w:pPr>
        <w:pStyle w:val="Default"/>
        <w:jc w:val="both"/>
      </w:pPr>
    </w:p>
    <w:p w:rsidR="003745EB" w:rsidRPr="004D1E60" w:rsidRDefault="003745EB" w:rsidP="005068CB">
      <w:pPr>
        <w:spacing w:after="0" w:line="240" w:lineRule="auto"/>
        <w:jc w:val="both"/>
        <w:rPr>
          <w:rFonts w:ascii="Times New Roman" w:hAnsi="Times New Roman"/>
          <w:color w:val="000000"/>
          <w:sz w:val="24"/>
          <w:szCs w:val="24"/>
        </w:rPr>
      </w:pPr>
    </w:p>
    <w:p w:rsidR="003745EB" w:rsidRDefault="003745EB" w:rsidP="005068CB">
      <w:pPr>
        <w:pStyle w:val="Default"/>
        <w:jc w:val="both"/>
        <w:rPr>
          <w:b/>
          <w:bCs/>
        </w:rPr>
      </w:pPr>
    </w:p>
    <w:p w:rsidR="003745EB" w:rsidRPr="00A24FE8" w:rsidRDefault="003745EB" w:rsidP="00D1234B">
      <w:pPr>
        <w:spacing w:after="0"/>
        <w:jc w:val="center"/>
        <w:rPr>
          <w:rFonts w:ascii="Times New Roman" w:hAnsi="Times New Roman"/>
          <w:b/>
          <w:sz w:val="24"/>
          <w:szCs w:val="24"/>
        </w:rPr>
      </w:pPr>
      <w:r w:rsidRPr="00A24FE8">
        <w:rPr>
          <w:rFonts w:ascii="Times New Roman" w:hAnsi="Times New Roman"/>
          <w:b/>
          <w:sz w:val="24"/>
          <w:szCs w:val="24"/>
        </w:rPr>
        <w:t>Режим дня в</w:t>
      </w:r>
      <w:r>
        <w:rPr>
          <w:rFonts w:ascii="Times New Roman" w:hAnsi="Times New Roman"/>
          <w:b/>
          <w:sz w:val="24"/>
          <w:szCs w:val="24"/>
        </w:rPr>
        <w:t xml:space="preserve"> первой младшей</w:t>
      </w:r>
      <w:r w:rsidRPr="00A24FE8">
        <w:rPr>
          <w:rFonts w:ascii="Times New Roman" w:hAnsi="Times New Roman"/>
          <w:b/>
          <w:sz w:val="24"/>
          <w:szCs w:val="24"/>
        </w:rPr>
        <w:t xml:space="preserve"> группе </w:t>
      </w:r>
      <w:r w:rsidRPr="00FB5861">
        <w:rPr>
          <w:rFonts w:ascii="Times New Roman" w:hAnsi="Times New Roman"/>
          <w:b/>
          <w:sz w:val="24"/>
          <w:szCs w:val="24"/>
        </w:rPr>
        <w:t xml:space="preserve">с </w:t>
      </w:r>
      <w:r>
        <w:rPr>
          <w:rFonts w:ascii="Times New Roman" w:hAnsi="Times New Roman"/>
          <w:b/>
          <w:sz w:val="24"/>
          <w:szCs w:val="24"/>
        </w:rPr>
        <w:t>2</w:t>
      </w:r>
      <w:r w:rsidRPr="00FB5861">
        <w:rPr>
          <w:rFonts w:ascii="Times New Roman" w:hAnsi="Times New Roman"/>
          <w:b/>
          <w:sz w:val="24"/>
          <w:szCs w:val="24"/>
        </w:rPr>
        <w:t xml:space="preserve"> до </w:t>
      </w:r>
      <w:r>
        <w:rPr>
          <w:rFonts w:ascii="Times New Roman" w:hAnsi="Times New Roman"/>
          <w:b/>
          <w:sz w:val="24"/>
          <w:szCs w:val="24"/>
        </w:rPr>
        <w:t>3</w:t>
      </w:r>
      <w:r w:rsidRPr="00FB5861">
        <w:rPr>
          <w:rFonts w:ascii="Times New Roman" w:hAnsi="Times New Roman"/>
          <w:b/>
          <w:sz w:val="24"/>
          <w:szCs w:val="24"/>
        </w:rPr>
        <w:t xml:space="preserve"> лет</w:t>
      </w:r>
      <w:r>
        <w:rPr>
          <w:rFonts w:ascii="Times New Roman" w:hAnsi="Times New Roman"/>
          <w:b/>
          <w:sz w:val="24"/>
          <w:szCs w:val="24"/>
        </w:rPr>
        <w:t>.</w:t>
      </w:r>
    </w:p>
    <w:p w:rsidR="003745EB" w:rsidRDefault="003745EB" w:rsidP="00D1234B">
      <w:pPr>
        <w:pStyle w:val="NormalWeb"/>
        <w:jc w:val="center"/>
        <w:rPr>
          <w:b/>
          <w:i/>
        </w:rPr>
      </w:pPr>
      <w:r w:rsidRPr="00F14E3A">
        <w:rPr>
          <w:b/>
          <w:u w:val="single"/>
        </w:rPr>
        <w:t>Холодный период</w:t>
      </w:r>
      <w:r w:rsidRPr="00FB5861">
        <w:rPr>
          <w:b/>
          <w:i/>
        </w:rPr>
        <w:t>.</w:t>
      </w:r>
    </w:p>
    <w:p w:rsidR="003745EB" w:rsidRPr="00FB5861" w:rsidRDefault="003745EB" w:rsidP="00D1234B">
      <w:pPr>
        <w:jc w:val="center"/>
        <w:rPr>
          <w:rFonts w:ascii="Times New Roman" w:hAnsi="Times New Roman"/>
          <w:b/>
          <w:sz w:val="24"/>
          <w:szCs w:val="24"/>
        </w:rPr>
      </w:pPr>
      <w:r w:rsidRPr="00FB5861">
        <w:rPr>
          <w:rFonts w:ascii="Times New Roman" w:hAnsi="Times New Roman"/>
          <w:b/>
          <w:sz w:val="24"/>
          <w:szCs w:val="24"/>
        </w:rPr>
        <w:t>Первая младшая группа с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8"/>
        <w:gridCol w:w="4733"/>
      </w:tblGrid>
      <w:tr w:rsidR="003745EB" w:rsidRPr="003A14E0" w:rsidTr="003A14E0">
        <w:tc>
          <w:tcPr>
            <w:tcW w:w="5343"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iCs/>
              </w:rPr>
              <w:t>Режимные моменты</w:t>
            </w:r>
          </w:p>
        </w:tc>
        <w:tc>
          <w:tcPr>
            <w:tcW w:w="5339" w:type="dxa"/>
          </w:tcPr>
          <w:p w:rsidR="003745EB" w:rsidRPr="003A14E0" w:rsidRDefault="003745EB" w:rsidP="003A14E0">
            <w:pPr>
              <w:spacing w:after="0" w:line="240" w:lineRule="auto"/>
              <w:rPr>
                <w:rFonts w:ascii="Times New Roman" w:hAnsi="Times New Roman"/>
                <w:b/>
              </w:rPr>
            </w:pPr>
            <w:r w:rsidRPr="003A14E0">
              <w:rPr>
                <w:rFonts w:ascii="Times New Roman" w:hAnsi="Times New Roman"/>
                <w:b/>
                <w:iCs/>
              </w:rPr>
              <w:t>1 младшая группа</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Прием детей, осмотр, игровая самостоятельная  деятельность, индивидуальная работа</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7.00 – 8.15</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Утренняя гимнастика</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8.15 – 8.20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Подготовка к завтраку, завтрак</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8.20 – 8.50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Самостоятельная деятельность</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8.50 – 9.10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НОД </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9.10 – 9.40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Подготовка к прогулке</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9.40 – 10.00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Прогулка</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10.00 – 11.10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Возвращение с прогулки, гигиенические процедуры Подготовка к обеду </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11.10 – 11.30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Обед</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11.30 – 11.50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Подготовка ко сну</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11.50 – 12.00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Дневной сон</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12.00 – 15.00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color w:val="000000"/>
              </w:rPr>
            </w:pPr>
            <w:r w:rsidRPr="003A14E0">
              <w:rPr>
                <w:rFonts w:ascii="Times New Roman" w:hAnsi="Times New Roman"/>
                <w:color w:val="000000"/>
              </w:rPr>
              <w:t>Постепенный подъем, закаливающие. процедуры, гимнастика после сна, гигиенические процедуры.</w:t>
            </w:r>
          </w:p>
          <w:p w:rsidR="003745EB" w:rsidRPr="003A14E0" w:rsidRDefault="003745EB" w:rsidP="003A14E0">
            <w:pPr>
              <w:spacing w:after="0" w:line="240" w:lineRule="auto"/>
              <w:rPr>
                <w:rFonts w:ascii="Times New Roman" w:hAnsi="Times New Roman"/>
              </w:rPr>
            </w:pPr>
            <w:r w:rsidRPr="003A14E0">
              <w:rPr>
                <w:rFonts w:ascii="Times New Roman" w:hAnsi="Times New Roman"/>
                <w:color w:val="000000"/>
              </w:rPr>
              <w:t>Подготовка к полднику</w:t>
            </w:r>
            <w:r w:rsidRPr="003A14E0">
              <w:rPr>
                <w:rFonts w:ascii="Times New Roman" w:hAnsi="Times New Roman"/>
              </w:rPr>
              <w:t xml:space="preserve"> </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15.00 – 15.30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Полдник </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15.30 – 15.40</w:t>
            </w:r>
          </w:p>
        </w:tc>
      </w:tr>
      <w:tr w:rsidR="003745EB" w:rsidRPr="003A14E0" w:rsidTr="003A14E0">
        <w:trPr>
          <w:trHeight w:val="265"/>
        </w:trPr>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НОД </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15.40 – 16.10</w:t>
            </w:r>
          </w:p>
        </w:tc>
      </w:tr>
      <w:tr w:rsidR="003745EB" w:rsidRPr="003A14E0" w:rsidTr="003A14E0">
        <w:trPr>
          <w:trHeight w:val="522"/>
        </w:trPr>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Игровая самостоятельная деятельность детей, </w:t>
            </w:r>
          </w:p>
          <w:p w:rsidR="003745EB" w:rsidRPr="003A14E0" w:rsidRDefault="003745EB" w:rsidP="003A14E0">
            <w:pPr>
              <w:spacing w:after="0" w:line="240" w:lineRule="auto"/>
              <w:rPr>
                <w:rFonts w:ascii="Times New Roman" w:hAnsi="Times New Roman"/>
              </w:rPr>
            </w:pPr>
            <w:r w:rsidRPr="003A14E0">
              <w:rPr>
                <w:rFonts w:ascii="Times New Roman" w:hAnsi="Times New Roman"/>
              </w:rPr>
              <w:t>Досуговая деятельность</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16.10 – 16.40</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Гигиенические процедуры,  </w:t>
            </w:r>
          </w:p>
          <w:p w:rsidR="003745EB" w:rsidRPr="003A14E0" w:rsidRDefault="003745EB" w:rsidP="003A14E0">
            <w:pPr>
              <w:spacing w:after="0" w:line="240" w:lineRule="auto"/>
              <w:rPr>
                <w:rFonts w:ascii="Times New Roman" w:hAnsi="Times New Roman"/>
              </w:rPr>
            </w:pPr>
            <w:r w:rsidRPr="003A14E0">
              <w:rPr>
                <w:rFonts w:ascii="Times New Roman" w:hAnsi="Times New Roman"/>
              </w:rPr>
              <w:t>подготовка к ужину</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16.40 – 16.55</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 xml:space="preserve">Ужин </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16.55 – 17.15</w:t>
            </w:r>
          </w:p>
        </w:tc>
      </w:tr>
      <w:tr w:rsidR="003745EB" w:rsidRPr="003A14E0" w:rsidTr="003A14E0">
        <w:tc>
          <w:tcPr>
            <w:tcW w:w="5343" w:type="dxa"/>
          </w:tcPr>
          <w:p w:rsidR="003745EB" w:rsidRPr="003A14E0" w:rsidRDefault="003745EB" w:rsidP="003A14E0">
            <w:pPr>
              <w:spacing w:after="0" w:line="240" w:lineRule="auto"/>
              <w:rPr>
                <w:rFonts w:ascii="Times New Roman" w:hAnsi="Times New Roman"/>
              </w:rPr>
            </w:pPr>
            <w:r w:rsidRPr="003A14E0">
              <w:rPr>
                <w:rFonts w:ascii="Times New Roman" w:hAnsi="Times New Roman"/>
              </w:rPr>
              <w:t>Самостоятельная игровая деятельность, индивидуальная работа, подготовка к прогулке,  прогулка, уход детей домой</w:t>
            </w:r>
          </w:p>
        </w:tc>
        <w:tc>
          <w:tcPr>
            <w:tcW w:w="5339"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17.15 – 19.00</w:t>
            </w:r>
          </w:p>
        </w:tc>
      </w:tr>
    </w:tbl>
    <w:p w:rsidR="003745EB" w:rsidRDefault="003745EB" w:rsidP="005068CB">
      <w:pPr>
        <w:pStyle w:val="Default"/>
        <w:jc w:val="both"/>
        <w:rPr>
          <w:b/>
          <w:bCs/>
        </w:rPr>
      </w:pPr>
    </w:p>
    <w:p w:rsidR="003745EB" w:rsidRDefault="003745EB" w:rsidP="00D1234B">
      <w:pPr>
        <w:pStyle w:val="NormalWeb"/>
        <w:jc w:val="center"/>
        <w:rPr>
          <w:b/>
          <w:color w:val="000000"/>
          <w:spacing w:val="-8"/>
          <w:u w:val="single"/>
        </w:rPr>
      </w:pPr>
      <w:r w:rsidRPr="00835B03">
        <w:rPr>
          <w:b/>
          <w:color w:val="000000"/>
          <w:spacing w:val="-8"/>
          <w:u w:val="single"/>
        </w:rPr>
        <w:t>Теплый период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2"/>
        <w:gridCol w:w="1864"/>
      </w:tblGrid>
      <w:tr w:rsidR="003745EB" w:rsidRPr="003A14E0" w:rsidTr="00D1234B">
        <w:trPr>
          <w:trHeight w:val="325"/>
        </w:trPr>
        <w:tc>
          <w:tcPr>
            <w:tcW w:w="7742" w:type="dxa"/>
            <w:vAlign w:val="center"/>
          </w:tcPr>
          <w:p w:rsidR="003745EB" w:rsidRPr="003A14E0" w:rsidRDefault="003745EB" w:rsidP="00F546BE">
            <w:pPr>
              <w:spacing w:after="0" w:line="240" w:lineRule="auto"/>
              <w:rPr>
                <w:rFonts w:ascii="Times New Roman" w:hAnsi="Times New Roman"/>
                <w:b/>
              </w:rPr>
            </w:pPr>
            <w:r w:rsidRPr="003A14E0">
              <w:rPr>
                <w:rFonts w:ascii="Times New Roman" w:hAnsi="Times New Roman"/>
                <w:b/>
              </w:rPr>
              <w:t>Режимные моменты</w:t>
            </w:r>
          </w:p>
        </w:tc>
        <w:tc>
          <w:tcPr>
            <w:tcW w:w="1864" w:type="dxa"/>
            <w:vAlign w:val="center"/>
          </w:tcPr>
          <w:p w:rsidR="003745EB" w:rsidRPr="003A14E0" w:rsidRDefault="003745EB" w:rsidP="00F546BE">
            <w:pPr>
              <w:spacing w:after="0" w:line="240" w:lineRule="auto"/>
              <w:ind w:left="-48"/>
              <w:jc w:val="center"/>
              <w:rPr>
                <w:rFonts w:ascii="Times New Roman" w:hAnsi="Times New Roman"/>
                <w:b/>
              </w:rPr>
            </w:pPr>
            <w:r w:rsidRPr="003A14E0">
              <w:rPr>
                <w:rFonts w:ascii="Times New Roman" w:hAnsi="Times New Roman"/>
                <w:b/>
              </w:rPr>
              <w:t>1 мл. группа</w:t>
            </w:r>
          </w:p>
        </w:tc>
      </w:tr>
      <w:tr w:rsidR="003745EB" w:rsidRPr="003A14E0" w:rsidTr="00D1234B">
        <w:trPr>
          <w:trHeight w:val="315"/>
        </w:trPr>
        <w:tc>
          <w:tcPr>
            <w:tcW w:w="7742" w:type="dxa"/>
            <w:vAlign w:val="center"/>
          </w:tcPr>
          <w:p w:rsidR="003745EB" w:rsidRPr="003A14E0" w:rsidRDefault="003745EB" w:rsidP="00F546BE">
            <w:pPr>
              <w:spacing w:after="0" w:line="240" w:lineRule="auto"/>
              <w:rPr>
                <w:rFonts w:ascii="Times New Roman" w:hAnsi="Times New Roman"/>
              </w:rPr>
            </w:pPr>
            <w:r w:rsidRPr="003A14E0">
              <w:rPr>
                <w:rFonts w:ascii="Times New Roman" w:hAnsi="Times New Roman"/>
                <w:color w:val="000000"/>
              </w:rPr>
              <w:t>Прием детей, сам. деятель</w:t>
            </w:r>
            <w:r w:rsidRPr="003A14E0">
              <w:rPr>
                <w:rFonts w:ascii="Times New Roman" w:hAnsi="Times New Roman"/>
                <w:color w:val="000000"/>
              </w:rPr>
              <w:softHyphen/>
              <w:t>ность, игры (на свежем воздухе)</w:t>
            </w:r>
          </w:p>
        </w:tc>
        <w:tc>
          <w:tcPr>
            <w:tcW w:w="1864" w:type="dxa"/>
            <w:vAlign w:val="center"/>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7.00-8.00</w:t>
            </w:r>
          </w:p>
        </w:tc>
      </w:tr>
      <w:tr w:rsidR="003745EB" w:rsidRPr="003A14E0" w:rsidTr="00D1234B">
        <w:trPr>
          <w:trHeight w:val="236"/>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Утренняя гимнастика (на свежем воздухе)</w:t>
            </w:r>
          </w:p>
        </w:tc>
        <w:tc>
          <w:tcPr>
            <w:tcW w:w="1864" w:type="dxa"/>
            <w:vAlign w:val="center"/>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8.15 – 8.20</w:t>
            </w:r>
          </w:p>
        </w:tc>
      </w:tr>
      <w:tr w:rsidR="003745EB" w:rsidRPr="003A14E0" w:rsidTr="00D1234B">
        <w:trPr>
          <w:trHeight w:val="254"/>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Подготовка к завтра</w:t>
            </w:r>
            <w:r w:rsidRPr="003A14E0">
              <w:rPr>
                <w:rFonts w:ascii="Times New Roman" w:hAnsi="Times New Roman"/>
                <w:color w:val="000000"/>
              </w:rPr>
              <w:softHyphen/>
              <w:t>ку, завтрак</w:t>
            </w:r>
          </w:p>
        </w:tc>
        <w:tc>
          <w:tcPr>
            <w:tcW w:w="1864" w:type="dxa"/>
            <w:vAlign w:val="center"/>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8.20 – 8.50</w:t>
            </w:r>
          </w:p>
        </w:tc>
      </w:tr>
      <w:tr w:rsidR="003745EB" w:rsidRPr="003A14E0" w:rsidTr="00D1234B">
        <w:trPr>
          <w:trHeight w:val="130"/>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rPr>
              <w:t>Игры, подготовка к прогулке,</w:t>
            </w:r>
          </w:p>
        </w:tc>
        <w:tc>
          <w:tcPr>
            <w:tcW w:w="1864" w:type="dxa"/>
            <w:vAlign w:val="center"/>
          </w:tcPr>
          <w:p w:rsidR="003745EB" w:rsidRPr="003A14E0" w:rsidRDefault="003745EB" w:rsidP="00F546BE">
            <w:pPr>
              <w:spacing w:after="0" w:line="240" w:lineRule="auto"/>
              <w:jc w:val="center"/>
              <w:rPr>
                <w:rFonts w:ascii="Times New Roman" w:hAnsi="Times New Roman"/>
              </w:rPr>
            </w:pPr>
            <w:r w:rsidRPr="003A14E0">
              <w:rPr>
                <w:rFonts w:ascii="Times New Roman" w:hAnsi="Times New Roman"/>
              </w:rPr>
              <w:t>8.50 – 9.00</w:t>
            </w:r>
          </w:p>
        </w:tc>
      </w:tr>
      <w:tr w:rsidR="003745EB" w:rsidRPr="003A14E0" w:rsidTr="00D1234B">
        <w:trPr>
          <w:trHeight w:val="351"/>
        </w:trPr>
        <w:tc>
          <w:tcPr>
            <w:tcW w:w="7742" w:type="dxa"/>
            <w:vAlign w:val="center"/>
          </w:tcPr>
          <w:p w:rsidR="003745EB" w:rsidRPr="003A14E0" w:rsidRDefault="003745EB" w:rsidP="00F546BE">
            <w:pPr>
              <w:spacing w:after="0" w:line="240" w:lineRule="auto"/>
              <w:rPr>
                <w:rFonts w:ascii="Times New Roman" w:hAnsi="Times New Roman"/>
              </w:rPr>
            </w:pPr>
            <w:r w:rsidRPr="003A14E0">
              <w:rPr>
                <w:rFonts w:ascii="Times New Roman" w:hAnsi="Times New Roman"/>
                <w:color w:val="000000"/>
              </w:rPr>
              <w:t>Непосредственно образовательная дея</w:t>
            </w:r>
            <w:r w:rsidRPr="003A14E0">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1864" w:type="dxa"/>
            <w:vAlign w:val="center"/>
          </w:tcPr>
          <w:p w:rsidR="003745EB" w:rsidRPr="003A14E0" w:rsidRDefault="003745EB" w:rsidP="00F546BE">
            <w:pPr>
              <w:spacing w:after="0" w:line="240" w:lineRule="auto"/>
              <w:rPr>
                <w:rFonts w:ascii="Times New Roman" w:hAnsi="Times New Roman"/>
              </w:rPr>
            </w:pPr>
            <w:r w:rsidRPr="003A14E0">
              <w:rPr>
                <w:rFonts w:ascii="Times New Roman" w:hAnsi="Times New Roman"/>
              </w:rPr>
              <w:t xml:space="preserve">        9.10 – 11.20</w:t>
            </w:r>
          </w:p>
        </w:tc>
      </w:tr>
      <w:tr w:rsidR="003745EB" w:rsidRPr="003A14E0" w:rsidTr="00D1234B">
        <w:trPr>
          <w:trHeight w:val="583"/>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Возвращение с прогулки, водные гигиенические процедуры  подготовка к обеду</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11.20 – 11.40</w:t>
            </w:r>
          </w:p>
        </w:tc>
      </w:tr>
      <w:tr w:rsidR="003745EB" w:rsidRPr="003A14E0" w:rsidTr="00D1234B">
        <w:trPr>
          <w:trHeight w:val="262"/>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 xml:space="preserve"> Обед</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11.40 – 12.00</w:t>
            </w:r>
          </w:p>
        </w:tc>
      </w:tr>
      <w:tr w:rsidR="003745EB" w:rsidRPr="003A14E0" w:rsidTr="00D1234B">
        <w:trPr>
          <w:trHeight w:val="363"/>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rPr>
              <w:t>Подготовка ко сну, дневной сон</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12.00 – 15.00</w:t>
            </w:r>
          </w:p>
        </w:tc>
      </w:tr>
      <w:tr w:rsidR="003745EB" w:rsidRPr="003A14E0" w:rsidTr="00D1234B">
        <w:trPr>
          <w:trHeight w:val="328"/>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Подъем, закалив. процедуры, гимнастика после сна Подготовка к полдни</w:t>
            </w:r>
            <w:r w:rsidRPr="003A14E0">
              <w:rPr>
                <w:rFonts w:ascii="Times New Roman" w:hAnsi="Times New Roman"/>
                <w:color w:val="000000"/>
              </w:rPr>
              <w:softHyphen/>
              <w:t>ку,</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15.30 – 15.30</w:t>
            </w:r>
          </w:p>
        </w:tc>
      </w:tr>
      <w:tr w:rsidR="003745EB" w:rsidRPr="003A14E0" w:rsidTr="00D1234B">
        <w:trPr>
          <w:trHeight w:val="275"/>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Полдник</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15.30 – 15.40</w:t>
            </w:r>
          </w:p>
        </w:tc>
      </w:tr>
      <w:tr w:rsidR="003745EB" w:rsidRPr="003A14E0" w:rsidTr="00D1234B">
        <w:trPr>
          <w:trHeight w:val="583"/>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Подготовка к прогул</w:t>
            </w:r>
            <w:r w:rsidRPr="003A14E0">
              <w:rPr>
                <w:rFonts w:ascii="Times New Roman" w:hAnsi="Times New Roman"/>
                <w:color w:val="000000"/>
              </w:rPr>
              <w:softHyphen/>
              <w:t>ке, прогулка, игры,</w:t>
            </w:r>
            <w:r w:rsidRPr="003A14E0">
              <w:rPr>
                <w:rFonts w:ascii="Times New Roman" w:hAnsi="Times New Roman"/>
              </w:rPr>
              <w:t xml:space="preserve"> наблюдения,  труд, экспериментирование, досуги, развлечения.</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15.40 – 16.40</w:t>
            </w:r>
          </w:p>
        </w:tc>
      </w:tr>
      <w:tr w:rsidR="003745EB" w:rsidRPr="003A14E0" w:rsidTr="00D1234B">
        <w:trPr>
          <w:trHeight w:val="246"/>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Возвращение с прогулки, гигиенические процедуры, подготовка к ужину</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16.40 -16.55</w:t>
            </w:r>
          </w:p>
        </w:tc>
      </w:tr>
      <w:tr w:rsidR="003745EB" w:rsidRPr="003A14E0" w:rsidTr="00D1234B">
        <w:trPr>
          <w:trHeight w:val="277"/>
        </w:trPr>
        <w:tc>
          <w:tcPr>
            <w:tcW w:w="7742" w:type="dxa"/>
            <w:vAlign w:val="center"/>
          </w:tcPr>
          <w:p w:rsidR="003745EB" w:rsidRPr="003A14E0" w:rsidRDefault="003745EB" w:rsidP="00F546BE">
            <w:pPr>
              <w:spacing w:after="0" w:line="240" w:lineRule="auto"/>
              <w:rPr>
                <w:rFonts w:ascii="Times New Roman" w:hAnsi="Times New Roman"/>
                <w:color w:val="000000"/>
              </w:rPr>
            </w:pPr>
            <w:r w:rsidRPr="003A14E0">
              <w:rPr>
                <w:rFonts w:ascii="Times New Roman" w:hAnsi="Times New Roman"/>
                <w:color w:val="000000"/>
              </w:rPr>
              <w:t>Ужин</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16.55 – 17.15</w:t>
            </w:r>
          </w:p>
        </w:tc>
      </w:tr>
      <w:tr w:rsidR="003745EB" w:rsidRPr="003A14E0" w:rsidTr="00D1234B">
        <w:trPr>
          <w:trHeight w:val="396"/>
        </w:trPr>
        <w:tc>
          <w:tcPr>
            <w:tcW w:w="7742" w:type="dxa"/>
            <w:vAlign w:val="center"/>
          </w:tcPr>
          <w:p w:rsidR="003745EB" w:rsidRPr="003A14E0" w:rsidRDefault="003745EB" w:rsidP="00F546BE">
            <w:pPr>
              <w:spacing w:after="0" w:line="240" w:lineRule="auto"/>
              <w:ind w:left="-48"/>
              <w:rPr>
                <w:rFonts w:ascii="Times New Roman" w:hAnsi="Times New Roman"/>
                <w:color w:val="000000"/>
              </w:rPr>
            </w:pPr>
            <w:r w:rsidRPr="003A14E0">
              <w:rPr>
                <w:rFonts w:ascii="Times New Roman" w:hAnsi="Times New Roman"/>
                <w:color w:val="000000"/>
              </w:rPr>
              <w:t>Подготовка к прогул</w:t>
            </w:r>
            <w:r w:rsidRPr="003A14E0">
              <w:rPr>
                <w:rFonts w:ascii="Times New Roman" w:hAnsi="Times New Roman"/>
                <w:color w:val="000000"/>
              </w:rPr>
              <w:softHyphen/>
              <w:t>ке, прогулка, игры, самост. деятельность,  уход домой</w:t>
            </w:r>
          </w:p>
        </w:tc>
        <w:tc>
          <w:tcPr>
            <w:tcW w:w="1864" w:type="dxa"/>
            <w:vAlign w:val="center"/>
          </w:tcPr>
          <w:p w:rsidR="003745EB" w:rsidRPr="003A14E0" w:rsidRDefault="003745EB" w:rsidP="00F546BE">
            <w:pPr>
              <w:spacing w:after="0" w:line="240" w:lineRule="auto"/>
              <w:ind w:left="-48"/>
              <w:jc w:val="center"/>
              <w:rPr>
                <w:rFonts w:ascii="Times New Roman" w:hAnsi="Times New Roman"/>
              </w:rPr>
            </w:pPr>
            <w:r w:rsidRPr="003A14E0">
              <w:rPr>
                <w:rFonts w:ascii="Times New Roman" w:hAnsi="Times New Roman"/>
              </w:rPr>
              <w:t>17.10 – 19.00</w:t>
            </w:r>
          </w:p>
        </w:tc>
      </w:tr>
    </w:tbl>
    <w:p w:rsidR="003745EB" w:rsidRDefault="003745EB"/>
    <w:p w:rsidR="003745EB" w:rsidRDefault="003745EB"/>
    <w:p w:rsidR="003745EB" w:rsidRDefault="003745EB" w:rsidP="00D1234B">
      <w:pPr>
        <w:jc w:val="center"/>
        <w:rPr>
          <w:rFonts w:ascii="Times New Roman" w:hAnsi="Times New Roman"/>
          <w:b/>
          <w:sz w:val="24"/>
          <w:szCs w:val="24"/>
        </w:rPr>
      </w:pPr>
      <w:r w:rsidRPr="00CA351E">
        <w:rPr>
          <w:rFonts w:ascii="Times New Roman" w:hAnsi="Times New Roman"/>
          <w:b/>
          <w:sz w:val="24"/>
          <w:szCs w:val="24"/>
        </w:rPr>
        <w:t xml:space="preserve">Расписание </w:t>
      </w:r>
      <w:r>
        <w:rPr>
          <w:rFonts w:ascii="Times New Roman" w:hAnsi="Times New Roman"/>
          <w:b/>
          <w:sz w:val="24"/>
          <w:szCs w:val="24"/>
        </w:rPr>
        <w:t>непосредственно</w:t>
      </w:r>
      <w:r w:rsidRPr="00CA351E">
        <w:rPr>
          <w:rFonts w:ascii="Times New Roman" w:hAnsi="Times New Roman"/>
          <w:b/>
          <w:sz w:val="24"/>
          <w:szCs w:val="24"/>
        </w:rPr>
        <w:t xml:space="preserve"> образовательной деятельности в</w:t>
      </w:r>
      <w:r>
        <w:rPr>
          <w:rFonts w:ascii="Times New Roman" w:hAnsi="Times New Roman"/>
          <w:b/>
          <w:sz w:val="24"/>
          <w:szCs w:val="24"/>
        </w:rPr>
        <w:t xml:space="preserve"> первой младшей</w:t>
      </w:r>
      <w:r w:rsidRPr="00CA351E">
        <w:rPr>
          <w:rFonts w:ascii="Times New Roman" w:hAnsi="Times New Roman"/>
          <w:b/>
          <w:sz w:val="24"/>
          <w:szCs w:val="24"/>
        </w:rPr>
        <w:t xml:space="preserve"> группе № </w:t>
      </w:r>
      <w:r>
        <w:rPr>
          <w:rFonts w:ascii="Times New Roman" w:hAnsi="Times New Roman"/>
          <w:b/>
          <w:sz w:val="24"/>
          <w:szCs w:val="24"/>
        </w:rPr>
        <w:t>2</w:t>
      </w:r>
      <w:r w:rsidRPr="00CA351E">
        <w:rPr>
          <w:rFonts w:ascii="Times New Roman" w:hAnsi="Times New Roman"/>
          <w:b/>
          <w:sz w:val="24"/>
          <w:szCs w:val="24"/>
        </w:rPr>
        <w:t xml:space="preserve"> на 201</w:t>
      </w:r>
      <w:r>
        <w:rPr>
          <w:rFonts w:ascii="Times New Roman" w:hAnsi="Times New Roman"/>
          <w:b/>
          <w:sz w:val="24"/>
          <w:szCs w:val="24"/>
        </w:rPr>
        <w:t>6</w:t>
      </w:r>
      <w:r w:rsidRPr="00CA351E">
        <w:rPr>
          <w:rFonts w:ascii="Times New Roman" w:hAnsi="Times New Roman"/>
          <w:b/>
          <w:sz w:val="24"/>
          <w:szCs w:val="24"/>
        </w:rPr>
        <w:t xml:space="preserve"> – 201</w:t>
      </w:r>
      <w:r>
        <w:rPr>
          <w:rFonts w:ascii="Times New Roman" w:hAnsi="Times New Roman"/>
          <w:b/>
          <w:sz w:val="24"/>
          <w:szCs w:val="24"/>
        </w:rPr>
        <w:t>7</w:t>
      </w:r>
      <w:bookmarkStart w:id="4" w:name="_GoBack"/>
      <w:bookmarkEnd w:id="4"/>
      <w:r w:rsidRPr="00CA351E">
        <w:rPr>
          <w:rFonts w:ascii="Times New Roman" w:hAnsi="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7"/>
        <w:gridCol w:w="1887"/>
        <w:gridCol w:w="1887"/>
        <w:gridCol w:w="1887"/>
        <w:gridCol w:w="1887"/>
      </w:tblGrid>
      <w:tr w:rsidR="003745EB" w:rsidRPr="003A14E0" w:rsidTr="003A14E0">
        <w:trPr>
          <w:trHeight w:val="482"/>
        </w:trPr>
        <w:tc>
          <w:tcPr>
            <w:tcW w:w="1887"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понедельник</w:t>
            </w:r>
          </w:p>
        </w:tc>
        <w:tc>
          <w:tcPr>
            <w:tcW w:w="1887"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вторник</w:t>
            </w:r>
          </w:p>
        </w:tc>
        <w:tc>
          <w:tcPr>
            <w:tcW w:w="1887"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среда</w:t>
            </w:r>
          </w:p>
        </w:tc>
        <w:tc>
          <w:tcPr>
            <w:tcW w:w="1887"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четверг</w:t>
            </w:r>
          </w:p>
        </w:tc>
        <w:tc>
          <w:tcPr>
            <w:tcW w:w="1887" w:type="dxa"/>
          </w:tcPr>
          <w:p w:rsidR="003745EB" w:rsidRPr="003A14E0" w:rsidRDefault="003745EB" w:rsidP="003A14E0">
            <w:pPr>
              <w:spacing w:after="0" w:line="240" w:lineRule="auto"/>
              <w:jc w:val="center"/>
              <w:rPr>
                <w:rFonts w:ascii="Times New Roman" w:hAnsi="Times New Roman"/>
                <w:b/>
              </w:rPr>
            </w:pPr>
            <w:r w:rsidRPr="003A14E0">
              <w:rPr>
                <w:rFonts w:ascii="Times New Roman" w:hAnsi="Times New Roman"/>
                <w:b/>
              </w:rPr>
              <w:t>пятница</w:t>
            </w:r>
          </w:p>
        </w:tc>
      </w:tr>
      <w:tr w:rsidR="003745EB" w:rsidRPr="003A14E0" w:rsidTr="003A14E0">
        <w:trPr>
          <w:trHeight w:val="3244"/>
        </w:trPr>
        <w:tc>
          <w:tcPr>
            <w:tcW w:w="1887"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 Познавательное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(окружающий мир)</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9 -20 – 9-30</w:t>
            </w: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2.Художественно-эстетическое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(лепка)</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16-10 – 16-20</w:t>
            </w:r>
          </w:p>
        </w:tc>
        <w:tc>
          <w:tcPr>
            <w:tcW w:w="1887"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1.Речевое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(развитие речи)</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9-20 – 9-30</w:t>
            </w: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2.Художественно-эстетическое развитие (музыкальное занятие)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16-10 – 16-20</w:t>
            </w:r>
          </w:p>
        </w:tc>
        <w:tc>
          <w:tcPr>
            <w:tcW w:w="1887"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1.Художественно-эстетическое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(рисование)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9-20 – 9-30</w:t>
            </w: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2. Физическое развитие (физкультурное  занятие)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16-10 – 16-20</w:t>
            </w:r>
          </w:p>
        </w:tc>
        <w:tc>
          <w:tcPr>
            <w:tcW w:w="1887"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1.Речевое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(Ч,Х.Л.)</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9-20 – 9-30</w:t>
            </w: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 xml:space="preserve">2.Художественно-эстетическое развитие (музыкальное занятие) </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16-10 – 16-20</w:t>
            </w:r>
          </w:p>
        </w:tc>
        <w:tc>
          <w:tcPr>
            <w:tcW w:w="1887" w:type="dxa"/>
          </w:tcPr>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1.Художественно-эстетическое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(конструирование)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9-20 – 9-30</w:t>
            </w:r>
          </w:p>
          <w:p w:rsidR="003745EB" w:rsidRPr="003A14E0" w:rsidRDefault="003745EB" w:rsidP="003A14E0">
            <w:pPr>
              <w:spacing w:after="0" w:line="240" w:lineRule="auto"/>
              <w:jc w:val="center"/>
              <w:rPr>
                <w:rFonts w:ascii="Times New Roman" w:hAnsi="Times New Roman"/>
              </w:rPr>
            </w:pP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2. Физическое развитие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(физкультурное  занятие)</w:t>
            </w:r>
          </w:p>
          <w:p w:rsidR="003745EB" w:rsidRPr="003A14E0" w:rsidRDefault="003745EB" w:rsidP="003A14E0">
            <w:pPr>
              <w:spacing w:after="0" w:line="240" w:lineRule="auto"/>
              <w:jc w:val="center"/>
              <w:rPr>
                <w:rFonts w:ascii="Times New Roman" w:hAnsi="Times New Roman"/>
              </w:rPr>
            </w:pPr>
            <w:r w:rsidRPr="003A14E0">
              <w:rPr>
                <w:rFonts w:ascii="Times New Roman" w:hAnsi="Times New Roman"/>
              </w:rPr>
              <w:t>16-10 – 16-20</w:t>
            </w:r>
          </w:p>
        </w:tc>
      </w:tr>
    </w:tbl>
    <w:p w:rsidR="003745EB" w:rsidRDefault="003745EB" w:rsidP="00D1234B">
      <w:pPr>
        <w:jc w:val="center"/>
        <w:rPr>
          <w:rFonts w:ascii="Times New Roman" w:hAnsi="Times New Roman"/>
          <w:b/>
          <w:sz w:val="24"/>
          <w:szCs w:val="24"/>
        </w:rPr>
      </w:pPr>
    </w:p>
    <w:p w:rsidR="003745EB" w:rsidRDefault="003745EB" w:rsidP="00A5557E">
      <w:pPr>
        <w:rPr>
          <w:rFonts w:ascii="Times New Roman" w:hAnsi="Times New Roman"/>
          <w:b/>
          <w:sz w:val="24"/>
          <w:szCs w:val="24"/>
        </w:rPr>
      </w:pPr>
    </w:p>
    <w:p w:rsidR="003745EB" w:rsidRPr="00604F05" w:rsidRDefault="003745EB" w:rsidP="00604F05">
      <w:pPr>
        <w:ind w:left="426"/>
        <w:rPr>
          <w:rFonts w:ascii="Times New Roman" w:hAnsi="Times New Roman"/>
          <w:b/>
          <w:sz w:val="24"/>
          <w:szCs w:val="24"/>
        </w:rPr>
      </w:pPr>
      <w:r w:rsidRPr="00604F05">
        <w:rPr>
          <w:rFonts w:ascii="Times New Roman" w:hAnsi="Times New Roman"/>
          <w:b/>
          <w:sz w:val="24"/>
          <w:szCs w:val="24"/>
        </w:rPr>
        <w:t>3.4.  Особенности организации развивающей предметно-пространственной среды.</w:t>
      </w:r>
    </w:p>
    <w:p w:rsidR="003745EB" w:rsidRPr="00E929FD" w:rsidRDefault="003745EB" w:rsidP="00D1234B">
      <w:pPr>
        <w:shd w:val="clear" w:color="auto" w:fill="FFFFFF"/>
        <w:spacing w:after="0" w:line="240" w:lineRule="auto"/>
        <w:ind w:firstLine="426"/>
        <w:jc w:val="both"/>
        <w:rPr>
          <w:rFonts w:ascii="Times New Roman" w:hAnsi="Times New Roman"/>
          <w:sz w:val="24"/>
          <w:szCs w:val="24"/>
        </w:rPr>
      </w:pPr>
      <w:r w:rsidRPr="00E929FD">
        <w:rPr>
          <w:rFonts w:ascii="Times New Roman" w:hAnsi="Times New Roman"/>
          <w:sz w:val="24"/>
          <w:szCs w:val="24"/>
        </w:rPr>
        <w:t>Развивающая предметно-пространственная среда в</w:t>
      </w:r>
      <w:r>
        <w:rPr>
          <w:rFonts w:ascii="Times New Roman" w:hAnsi="Times New Roman"/>
          <w:sz w:val="24"/>
          <w:szCs w:val="24"/>
        </w:rPr>
        <w:t xml:space="preserve"> первой младшей группе № 2 </w:t>
      </w:r>
      <w:r w:rsidRPr="00E929FD">
        <w:rPr>
          <w:rFonts w:ascii="Times New Roman" w:hAnsi="Times New Roman"/>
          <w:sz w:val="24"/>
          <w:szCs w:val="24"/>
        </w:rPr>
        <w:t>МБДОУ «Центр развития ребенка – детский сад № 48» обеспечивает максимальную реализацию образовательного потенциала пространства</w:t>
      </w:r>
      <w:r>
        <w:rPr>
          <w:rFonts w:ascii="Times New Roman" w:hAnsi="Times New Roman"/>
          <w:sz w:val="24"/>
          <w:szCs w:val="24"/>
        </w:rPr>
        <w:t>.</w:t>
      </w:r>
      <w:r w:rsidRPr="00E929FD">
        <w:rPr>
          <w:rFonts w:ascii="Times New Roman" w:hAnsi="Times New Roman"/>
          <w:sz w:val="24"/>
          <w:szCs w:val="24"/>
        </w:rPr>
        <w:t xml:space="preserve"> В </w:t>
      </w:r>
      <w:r>
        <w:rPr>
          <w:rFonts w:ascii="Times New Roman" w:hAnsi="Times New Roman"/>
          <w:sz w:val="24"/>
          <w:szCs w:val="24"/>
        </w:rPr>
        <w:t>группе</w:t>
      </w:r>
      <w:r w:rsidRPr="00E929FD">
        <w:rPr>
          <w:rFonts w:ascii="Times New Roman" w:hAnsi="Times New Roman"/>
          <w:sz w:val="24"/>
          <w:szCs w:val="24"/>
        </w:rPr>
        <w:t xml:space="preserve"> имеются разнообразные материалы, оборудование и инвентарь для развития детей </w:t>
      </w:r>
      <w:r>
        <w:rPr>
          <w:rFonts w:ascii="Times New Roman" w:hAnsi="Times New Roman"/>
          <w:sz w:val="24"/>
          <w:szCs w:val="24"/>
        </w:rPr>
        <w:t>раннего</w:t>
      </w:r>
      <w:r w:rsidRPr="00E929FD">
        <w:rPr>
          <w:rFonts w:ascii="Times New Roman" w:hAnsi="Times New Roman"/>
          <w:sz w:val="24"/>
          <w:szCs w:val="24"/>
        </w:rPr>
        <w:t xml:space="preserve"> возраста в соответствии с особенностями </w:t>
      </w:r>
      <w:r>
        <w:rPr>
          <w:rFonts w:ascii="Times New Roman" w:hAnsi="Times New Roman"/>
          <w:sz w:val="24"/>
          <w:szCs w:val="24"/>
        </w:rPr>
        <w:t xml:space="preserve">данного </w:t>
      </w:r>
      <w:r w:rsidRPr="00E929FD">
        <w:rPr>
          <w:rFonts w:ascii="Times New Roman" w:hAnsi="Times New Roman"/>
          <w:sz w:val="24"/>
          <w:szCs w:val="24"/>
        </w:rPr>
        <w:t>возрастного этапа, охраны и укрепления здоровья воспитанников, учёта особенностей и коррекции недостатков их развития.</w:t>
      </w:r>
    </w:p>
    <w:p w:rsidR="003745EB" w:rsidRPr="00383625" w:rsidRDefault="003745EB" w:rsidP="00D1234B">
      <w:pPr>
        <w:shd w:val="clear" w:color="auto" w:fill="FFFFFF"/>
        <w:spacing w:after="0" w:line="240" w:lineRule="auto"/>
        <w:jc w:val="both"/>
        <w:rPr>
          <w:rFonts w:ascii="Times New Roman" w:hAnsi="Times New Roman"/>
          <w:sz w:val="24"/>
          <w:szCs w:val="24"/>
        </w:rPr>
      </w:pPr>
      <w:r w:rsidRPr="00E929FD">
        <w:rPr>
          <w:rStyle w:val="Strong"/>
          <w:b w:val="0"/>
          <w:sz w:val="24"/>
          <w:szCs w:val="24"/>
        </w:rPr>
        <w:t xml:space="preserve">     </w:t>
      </w:r>
      <w:r w:rsidRPr="00383625">
        <w:rPr>
          <w:rStyle w:val="Strong"/>
          <w:rFonts w:ascii="Times New Roman" w:hAnsi="Times New Roman"/>
          <w:b w:val="0"/>
          <w:sz w:val="24"/>
          <w:szCs w:val="24"/>
        </w:rPr>
        <w:t>Организация образовательного пространства и разнообразие оборудования, материалов и инвентаря обеспечивает:</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игровую, познавательную и творческую активность всех воспитанников,   </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экспериментирование с доступными детям материалами;</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двигательную активность;</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эмоциональное благополучие детей;</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возможность самовыражения.</w:t>
      </w:r>
    </w:p>
    <w:p w:rsidR="003745EB" w:rsidRPr="000148B9" w:rsidRDefault="003745EB" w:rsidP="00D1234B">
      <w:pPr>
        <w:shd w:val="clear" w:color="auto" w:fill="FFFFFF"/>
        <w:spacing w:after="0" w:line="240" w:lineRule="auto"/>
        <w:jc w:val="both"/>
        <w:rPr>
          <w:rFonts w:ascii="Times New Roman" w:hAnsi="Times New Roman"/>
          <w:b/>
          <w:sz w:val="24"/>
          <w:szCs w:val="24"/>
        </w:rPr>
      </w:pPr>
      <w:r w:rsidRPr="00E929FD">
        <w:rPr>
          <w:rStyle w:val="Strong"/>
          <w:b w:val="0"/>
          <w:sz w:val="24"/>
          <w:szCs w:val="24"/>
        </w:rPr>
        <w:t xml:space="preserve">     </w:t>
      </w:r>
      <w:r w:rsidRPr="000148B9">
        <w:rPr>
          <w:rStyle w:val="Strong"/>
          <w:rFonts w:ascii="Times New Roman" w:hAnsi="Times New Roman"/>
          <w:b w:val="0"/>
          <w:sz w:val="24"/>
          <w:szCs w:val="24"/>
        </w:rPr>
        <w:t>При организации образовательного пространства учитываются требования:</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насыщенности в соответствии с возрастными возможностями детей;</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трансформируемости среды,</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полифункциональности материалов,</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вариативности,</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доступности,</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безопасности.</w:t>
      </w:r>
    </w:p>
    <w:p w:rsidR="003745EB" w:rsidRPr="00E929FD" w:rsidRDefault="003745EB" w:rsidP="00D1234B">
      <w:pPr>
        <w:tabs>
          <w:tab w:val="left" w:pos="993"/>
        </w:tabs>
        <w:spacing w:after="0" w:line="240" w:lineRule="auto"/>
        <w:ind w:left="720"/>
        <w:jc w:val="both"/>
        <w:rPr>
          <w:rFonts w:ascii="Times New Roman" w:hAnsi="Times New Roman"/>
          <w:sz w:val="24"/>
          <w:szCs w:val="24"/>
        </w:rPr>
      </w:pPr>
      <w:r w:rsidRPr="00E929FD">
        <w:rPr>
          <w:rFonts w:ascii="Times New Roman" w:hAnsi="Times New Roman"/>
          <w:i/>
          <w:sz w:val="24"/>
          <w:szCs w:val="24"/>
        </w:rPr>
        <w:t>Насыщенность</w:t>
      </w:r>
      <w:r w:rsidRPr="00E929FD">
        <w:rPr>
          <w:rFonts w:ascii="Times New Roman" w:hAnsi="Times New Roman"/>
          <w:sz w:val="24"/>
          <w:szCs w:val="24"/>
        </w:rPr>
        <w:t xml:space="preserve"> среды соответствует возрастным возможностям детей и содержанию Программы.</w:t>
      </w:r>
    </w:p>
    <w:p w:rsidR="003745EB" w:rsidRPr="00E929FD" w:rsidRDefault="003745EB" w:rsidP="00D1234B">
      <w:pPr>
        <w:spacing w:after="0" w:line="240" w:lineRule="auto"/>
        <w:jc w:val="both"/>
        <w:rPr>
          <w:rFonts w:ascii="Times New Roman" w:hAnsi="Times New Roman"/>
          <w:sz w:val="24"/>
          <w:szCs w:val="24"/>
        </w:rPr>
      </w:pPr>
      <w:r w:rsidRPr="00E929FD">
        <w:rPr>
          <w:rFonts w:ascii="Times New Roman" w:hAnsi="Times New Roman"/>
          <w:i/>
          <w:sz w:val="24"/>
          <w:szCs w:val="24"/>
        </w:rPr>
        <w:t>Трансформируемость</w:t>
      </w:r>
      <w:r w:rsidRPr="00E929FD">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745EB" w:rsidRPr="00E929FD" w:rsidRDefault="003745EB" w:rsidP="00D1234B">
      <w:pPr>
        <w:spacing w:after="0" w:line="240" w:lineRule="auto"/>
        <w:jc w:val="both"/>
        <w:rPr>
          <w:rFonts w:ascii="Times New Roman" w:hAnsi="Times New Roman"/>
          <w:sz w:val="24"/>
          <w:szCs w:val="24"/>
        </w:rPr>
      </w:pPr>
      <w:r w:rsidRPr="00E929FD">
        <w:rPr>
          <w:rFonts w:ascii="Times New Roman" w:hAnsi="Times New Roman"/>
          <w:i/>
          <w:sz w:val="24"/>
          <w:szCs w:val="24"/>
        </w:rPr>
        <w:t>Полифункциональность</w:t>
      </w:r>
      <w:r w:rsidRPr="00E929FD">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745EB" w:rsidRPr="00E929FD" w:rsidRDefault="003745EB" w:rsidP="00D1234B">
      <w:pPr>
        <w:spacing w:after="0" w:line="240" w:lineRule="auto"/>
        <w:jc w:val="both"/>
        <w:rPr>
          <w:rFonts w:ascii="Times New Roman" w:hAnsi="Times New Roman"/>
          <w:sz w:val="24"/>
          <w:szCs w:val="24"/>
        </w:rPr>
      </w:pPr>
      <w:r w:rsidRPr="00E929FD">
        <w:rPr>
          <w:rFonts w:ascii="Times New Roman" w:hAnsi="Times New Roman"/>
          <w:i/>
          <w:sz w:val="24"/>
          <w:szCs w:val="24"/>
        </w:rPr>
        <w:t>Вариативность</w:t>
      </w:r>
      <w:r w:rsidRPr="00E929FD">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3745EB" w:rsidRPr="00E929FD" w:rsidRDefault="003745EB" w:rsidP="00D1234B">
      <w:pPr>
        <w:spacing w:after="0" w:line="240" w:lineRule="auto"/>
        <w:jc w:val="both"/>
        <w:rPr>
          <w:rFonts w:ascii="Times New Roman" w:hAnsi="Times New Roman"/>
          <w:sz w:val="24"/>
          <w:szCs w:val="24"/>
        </w:rPr>
      </w:pPr>
      <w:r w:rsidRPr="00E929FD">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3745EB" w:rsidRPr="00E929FD" w:rsidRDefault="003745EB" w:rsidP="00D1234B">
      <w:pPr>
        <w:spacing w:after="0" w:line="240" w:lineRule="auto"/>
        <w:jc w:val="both"/>
        <w:rPr>
          <w:rFonts w:ascii="Times New Roman" w:hAnsi="Times New Roman"/>
          <w:sz w:val="24"/>
          <w:szCs w:val="24"/>
        </w:rPr>
      </w:pPr>
      <w:r w:rsidRPr="00E929FD">
        <w:rPr>
          <w:rFonts w:ascii="Times New Roman" w:hAnsi="Times New Roman"/>
          <w:i/>
          <w:sz w:val="24"/>
          <w:szCs w:val="24"/>
        </w:rPr>
        <w:t>Доступность</w:t>
      </w:r>
      <w:r w:rsidRPr="00E929FD">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3745EB" w:rsidRPr="00E929FD" w:rsidRDefault="003745EB" w:rsidP="00D1234B">
      <w:pPr>
        <w:spacing w:after="0" w:line="240" w:lineRule="auto"/>
        <w:jc w:val="both"/>
        <w:rPr>
          <w:rFonts w:ascii="Times New Roman" w:hAnsi="Times New Roman"/>
          <w:sz w:val="24"/>
          <w:szCs w:val="24"/>
        </w:rPr>
      </w:pPr>
      <w:r w:rsidRPr="00E929FD">
        <w:rPr>
          <w:rFonts w:ascii="Times New Roman" w:hAnsi="Times New Roman"/>
          <w:sz w:val="24"/>
          <w:szCs w:val="24"/>
        </w:rPr>
        <w:t>исправность и сохранность материалов и оборудования.</w:t>
      </w:r>
    </w:p>
    <w:p w:rsidR="003745EB" w:rsidRPr="00E929FD"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i/>
          <w:sz w:val="24"/>
          <w:szCs w:val="24"/>
        </w:rPr>
        <w:t>Безопасность</w:t>
      </w:r>
      <w:r w:rsidRPr="00E929FD">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3745EB" w:rsidRDefault="003745EB"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Ра</w:t>
      </w:r>
      <w:r>
        <w:rPr>
          <w:rFonts w:ascii="Times New Roman" w:hAnsi="Times New Roman"/>
          <w:sz w:val="24"/>
          <w:szCs w:val="24"/>
        </w:rPr>
        <w:t xml:space="preserve">звивающая образовательная среда </w:t>
      </w:r>
      <w:r w:rsidRPr="00E929FD">
        <w:rPr>
          <w:rFonts w:ascii="Times New Roman" w:hAnsi="Times New Roman"/>
          <w:sz w:val="24"/>
          <w:szCs w:val="24"/>
        </w:rPr>
        <w:t>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3745EB" w:rsidRPr="00E929FD" w:rsidRDefault="003745EB" w:rsidP="00D1234B">
      <w:pPr>
        <w:shd w:val="clear" w:color="auto" w:fill="FFFFFF"/>
        <w:spacing w:after="0" w:line="240" w:lineRule="auto"/>
        <w:jc w:val="both"/>
        <w:rPr>
          <w:rFonts w:ascii="Times New Roman" w:hAnsi="Times New Roman"/>
          <w:sz w:val="24"/>
          <w:szCs w:val="24"/>
        </w:rPr>
      </w:pPr>
    </w:p>
    <w:p w:rsidR="003745EB" w:rsidRDefault="003745EB" w:rsidP="00A5557E">
      <w:pPr>
        <w:ind w:firstLine="851"/>
        <w:jc w:val="both"/>
        <w:rPr>
          <w:rFonts w:ascii="Times New Roman" w:hAnsi="Times New Roman"/>
          <w:b/>
          <w:sz w:val="24"/>
          <w:szCs w:val="24"/>
        </w:rPr>
      </w:pPr>
      <w:r w:rsidRPr="00F2556A">
        <w:rPr>
          <w:rFonts w:ascii="Times New Roman" w:hAnsi="Times New Roman"/>
          <w:b/>
          <w:sz w:val="24"/>
          <w:szCs w:val="24"/>
        </w:rPr>
        <w:t>В групп</w:t>
      </w:r>
      <w:r>
        <w:rPr>
          <w:rFonts w:ascii="Times New Roman" w:hAnsi="Times New Roman"/>
          <w:b/>
          <w:sz w:val="24"/>
          <w:szCs w:val="24"/>
        </w:rPr>
        <w:t>е</w:t>
      </w:r>
      <w:r w:rsidRPr="00F2556A">
        <w:rPr>
          <w:rFonts w:ascii="Times New Roman" w:hAnsi="Times New Roman"/>
          <w:b/>
          <w:sz w:val="24"/>
          <w:szCs w:val="24"/>
        </w:rPr>
        <w:t xml:space="preserve"> созданы следующие уголки</w:t>
      </w:r>
      <w:r>
        <w:rPr>
          <w:rFonts w:ascii="Times New Roman" w:hAnsi="Times New Roman"/>
          <w:b/>
          <w:sz w:val="24"/>
          <w:szCs w:val="24"/>
        </w:rPr>
        <w:t xml:space="preserve"> развития детей</w:t>
      </w:r>
      <w:r w:rsidRPr="00F2556A">
        <w:rPr>
          <w:rFonts w:ascii="Times New Roman" w:hAnsi="Times New Roman"/>
          <w:b/>
          <w:sz w:val="24"/>
          <w:szCs w:val="24"/>
        </w:rPr>
        <w:t>:</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Физкультурный уголок</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сенсорики</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Книжный уголок</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Сюжетно-ролевой  уголок</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развивающих игр</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театрализованной деятельности</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Музыкальный уголок</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познавательно-исследовательской деятельности</w:t>
      </w:r>
    </w:p>
    <w:p w:rsidR="003745EB" w:rsidRPr="00A5557E" w:rsidRDefault="003745EB" w:rsidP="00D1234B">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детского творчества</w:t>
      </w:r>
    </w:p>
    <w:p w:rsidR="003745EB" w:rsidRPr="00A5557E" w:rsidRDefault="003745EB" w:rsidP="007C2C14">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двигательных модулей.</w:t>
      </w:r>
    </w:p>
    <w:p w:rsidR="003745EB" w:rsidRPr="00A5557E" w:rsidRDefault="003745EB" w:rsidP="007C2C14">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природы</w:t>
      </w:r>
    </w:p>
    <w:p w:rsidR="003745EB" w:rsidRDefault="003745EB" w:rsidP="00F603B8">
      <w:pPr>
        <w:numPr>
          <w:ilvl w:val="0"/>
          <w:numId w:val="65"/>
        </w:numPr>
        <w:spacing w:after="0" w:line="240" w:lineRule="auto"/>
        <w:jc w:val="both"/>
        <w:rPr>
          <w:rFonts w:ascii="Times New Roman" w:hAnsi="Times New Roman"/>
          <w:sz w:val="24"/>
          <w:szCs w:val="24"/>
        </w:rPr>
      </w:pPr>
      <w:r w:rsidRPr="00A5557E">
        <w:rPr>
          <w:rFonts w:ascii="Times New Roman" w:hAnsi="Times New Roman"/>
          <w:sz w:val="24"/>
          <w:szCs w:val="24"/>
        </w:rPr>
        <w:t>Уголок ряжения</w:t>
      </w:r>
      <w:r>
        <w:rPr>
          <w:rFonts w:ascii="Times New Roman" w:hAnsi="Times New Roman"/>
          <w:sz w:val="24"/>
          <w:szCs w:val="24"/>
        </w:rPr>
        <w:t>.</w:t>
      </w:r>
    </w:p>
    <w:p w:rsidR="003745EB" w:rsidRPr="00F603B8" w:rsidRDefault="003745EB" w:rsidP="00024A37">
      <w:pPr>
        <w:spacing w:after="0" w:line="240" w:lineRule="auto"/>
        <w:ind w:left="1571"/>
        <w:rPr>
          <w:rFonts w:ascii="Times New Roman" w:hAnsi="Times New Roman"/>
          <w:sz w:val="24"/>
          <w:szCs w:val="24"/>
        </w:rPr>
      </w:pPr>
      <w:r>
        <w:rPr>
          <w:rFonts w:ascii="Times New Roman" w:hAnsi="Times New Roman"/>
          <w:b/>
          <w:sz w:val="24"/>
          <w:szCs w:val="24"/>
        </w:rPr>
        <w:t xml:space="preserve">                                </w:t>
      </w:r>
      <w:r w:rsidRPr="00F603B8">
        <w:rPr>
          <w:rFonts w:ascii="Times New Roman" w:hAnsi="Times New Roman"/>
          <w:b/>
          <w:sz w:val="24"/>
          <w:szCs w:val="24"/>
        </w:rPr>
        <w:t>ПРИЛОЖЕНИЕ</w:t>
      </w:r>
    </w:p>
    <w:p w:rsidR="003745EB" w:rsidRPr="002A5F7D" w:rsidRDefault="003745EB" w:rsidP="007C2C14">
      <w:pPr>
        <w:pStyle w:val="BodyText"/>
        <w:spacing w:after="222" w:line="278" w:lineRule="exact"/>
        <w:ind w:firstLine="0"/>
        <w:jc w:val="right"/>
        <w:rPr>
          <w:rStyle w:val="62"/>
          <w:bCs w:val="0"/>
          <w:i w:val="0"/>
          <w:iCs w:val="0"/>
          <w:sz w:val="24"/>
          <w:szCs w:val="24"/>
        </w:rPr>
      </w:pPr>
      <w:r>
        <w:rPr>
          <w:b/>
          <w:sz w:val="24"/>
          <w:szCs w:val="24"/>
        </w:rPr>
        <w:t>Приложение 1.</w:t>
      </w:r>
    </w:p>
    <w:p w:rsidR="003745EB" w:rsidRPr="00FE45F2" w:rsidRDefault="003745EB" w:rsidP="007C2C14">
      <w:pPr>
        <w:pStyle w:val="61"/>
        <w:keepNext/>
        <w:keepLines/>
        <w:shd w:val="clear" w:color="auto" w:fill="auto"/>
        <w:spacing w:before="0" w:after="0" w:line="240" w:lineRule="auto"/>
        <w:ind w:left="20"/>
        <w:rPr>
          <w:rStyle w:val="62"/>
          <w:b/>
          <w:sz w:val="24"/>
          <w:szCs w:val="24"/>
        </w:rPr>
      </w:pPr>
      <w:r w:rsidRPr="00FE45F2">
        <w:rPr>
          <w:rStyle w:val="62"/>
          <w:b/>
          <w:sz w:val="24"/>
          <w:szCs w:val="24"/>
        </w:rPr>
        <w:t xml:space="preserve">Примерный список литературы. </w:t>
      </w:r>
    </w:p>
    <w:p w:rsidR="003745EB" w:rsidRPr="007C2C14" w:rsidRDefault="003745EB" w:rsidP="007C2C14">
      <w:pPr>
        <w:pStyle w:val="61"/>
        <w:keepNext/>
        <w:keepLines/>
        <w:shd w:val="clear" w:color="auto" w:fill="auto"/>
        <w:spacing w:before="0" w:after="0" w:line="240" w:lineRule="auto"/>
        <w:ind w:left="20"/>
        <w:rPr>
          <w:rStyle w:val="62"/>
          <w:sz w:val="24"/>
          <w:szCs w:val="24"/>
        </w:rPr>
      </w:pPr>
    </w:p>
    <w:p w:rsidR="003745EB" w:rsidRPr="00604F05" w:rsidRDefault="003745EB" w:rsidP="007C2C14">
      <w:pPr>
        <w:pStyle w:val="61"/>
        <w:keepNext/>
        <w:keepLines/>
        <w:shd w:val="clear" w:color="auto" w:fill="auto"/>
        <w:spacing w:before="0" w:after="0" w:line="240" w:lineRule="auto"/>
        <w:ind w:left="20" w:firstLine="688"/>
        <w:rPr>
          <w:rStyle w:val="62"/>
          <w:b/>
          <w:sz w:val="24"/>
          <w:szCs w:val="24"/>
        </w:rPr>
      </w:pPr>
      <w:r w:rsidRPr="00604F05">
        <w:rPr>
          <w:rStyle w:val="62"/>
          <w:b/>
          <w:sz w:val="24"/>
          <w:szCs w:val="24"/>
        </w:rPr>
        <w:t>Первая младшая групп (от 2</w:t>
      </w:r>
      <w:r>
        <w:rPr>
          <w:rStyle w:val="62"/>
          <w:b/>
          <w:sz w:val="24"/>
          <w:szCs w:val="24"/>
        </w:rPr>
        <w:t xml:space="preserve"> </w:t>
      </w:r>
      <w:r w:rsidRPr="00604F05">
        <w:rPr>
          <w:rStyle w:val="62"/>
          <w:b/>
          <w:sz w:val="24"/>
          <w:szCs w:val="24"/>
        </w:rPr>
        <w:t>до 3 лет)</w:t>
      </w:r>
    </w:p>
    <w:p w:rsidR="003745EB" w:rsidRPr="007C2C14" w:rsidRDefault="003745EB" w:rsidP="007C2C14">
      <w:pPr>
        <w:pStyle w:val="61"/>
        <w:keepNext/>
        <w:keepLines/>
        <w:shd w:val="clear" w:color="auto" w:fill="auto"/>
        <w:spacing w:before="0" w:after="0" w:line="240" w:lineRule="auto"/>
        <w:ind w:left="20"/>
        <w:rPr>
          <w:rStyle w:val="62"/>
          <w:sz w:val="24"/>
          <w:szCs w:val="24"/>
        </w:rPr>
      </w:pPr>
    </w:p>
    <w:p w:rsidR="003745EB" w:rsidRPr="00604F05" w:rsidRDefault="003745EB" w:rsidP="007C2C14">
      <w:pPr>
        <w:pStyle w:val="61"/>
        <w:keepNext/>
        <w:keepLines/>
        <w:shd w:val="clear" w:color="auto" w:fill="auto"/>
        <w:spacing w:before="0" w:after="0" w:line="240" w:lineRule="auto"/>
        <w:ind w:left="20"/>
        <w:rPr>
          <w:b w:val="0"/>
          <w:i w:val="0"/>
          <w:sz w:val="24"/>
          <w:szCs w:val="24"/>
        </w:rPr>
      </w:pPr>
      <w:r w:rsidRPr="00604F05">
        <w:rPr>
          <w:rStyle w:val="62"/>
          <w:b/>
          <w:i/>
          <w:sz w:val="24"/>
          <w:szCs w:val="24"/>
        </w:rPr>
        <w:t>Русский фольклор.</w:t>
      </w:r>
    </w:p>
    <w:p w:rsidR="003745EB" w:rsidRPr="002A5F7D" w:rsidRDefault="003745EB" w:rsidP="007C2C14">
      <w:pPr>
        <w:pStyle w:val="BodyText"/>
        <w:spacing w:line="240" w:lineRule="auto"/>
        <w:ind w:left="20" w:right="20" w:firstLine="400"/>
        <w:rPr>
          <w:sz w:val="24"/>
          <w:szCs w:val="24"/>
        </w:rPr>
      </w:pPr>
      <w:r w:rsidRPr="002A5F7D">
        <w:rPr>
          <w:sz w:val="24"/>
          <w:szCs w:val="24"/>
        </w:rPr>
        <w:t>Повторение песенок, потешек, сказок, прочитанных и рассказанных детям второго года жизни.</w:t>
      </w:r>
    </w:p>
    <w:p w:rsidR="003745EB" w:rsidRPr="002A5F7D" w:rsidRDefault="003745EB" w:rsidP="007C2C14">
      <w:pPr>
        <w:pStyle w:val="BodyText"/>
        <w:spacing w:line="240" w:lineRule="auto"/>
        <w:ind w:left="20" w:right="20" w:firstLine="400"/>
        <w:rPr>
          <w:sz w:val="24"/>
          <w:szCs w:val="24"/>
        </w:rPr>
      </w:pPr>
      <w:r w:rsidRPr="002A5F7D">
        <w:rPr>
          <w:rStyle w:val="21"/>
          <w:sz w:val="24"/>
          <w:szCs w:val="24"/>
          <w:lang w:val="ru-RU"/>
        </w:rPr>
        <w:t>Песенки, потешки, заклички.</w:t>
      </w:r>
      <w:r w:rsidRPr="002A5F7D">
        <w:rPr>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 чик...»; «Солнышко, ведрышко...».</w:t>
      </w:r>
    </w:p>
    <w:p w:rsidR="003745EB" w:rsidRPr="002A5F7D" w:rsidRDefault="003745EB" w:rsidP="007C2C14">
      <w:pPr>
        <w:pStyle w:val="BodyText"/>
        <w:spacing w:line="240" w:lineRule="auto"/>
        <w:ind w:left="20" w:right="20" w:firstLine="400"/>
        <w:rPr>
          <w:sz w:val="24"/>
          <w:szCs w:val="24"/>
        </w:rPr>
      </w:pPr>
      <w:r w:rsidRPr="002A5F7D">
        <w:rPr>
          <w:rStyle w:val="21"/>
          <w:sz w:val="24"/>
          <w:szCs w:val="24"/>
          <w:lang w:val="ru-RU"/>
        </w:rPr>
        <w:t>Сказки.</w:t>
      </w:r>
      <w:r w:rsidRPr="002A5F7D">
        <w:rPr>
          <w:sz w:val="24"/>
          <w:szCs w:val="24"/>
        </w:rPr>
        <w:t xml:space="preserve"> «Козлятки и волк», обр. К. Ушинского; «Теремок», обр. М. Булатова; «Маша и медведь», обр. М. Булатова.</w:t>
      </w:r>
      <w:bookmarkStart w:id="5" w:name="bookmark344"/>
    </w:p>
    <w:p w:rsidR="003745EB" w:rsidRPr="002A5F7D" w:rsidRDefault="003745EB" w:rsidP="007C2C14">
      <w:pPr>
        <w:pStyle w:val="BodyText"/>
        <w:spacing w:line="240" w:lineRule="auto"/>
        <w:ind w:right="20" w:firstLine="420"/>
        <w:rPr>
          <w:i/>
          <w:sz w:val="24"/>
          <w:szCs w:val="24"/>
        </w:rPr>
      </w:pPr>
      <w:r w:rsidRPr="002A5F7D">
        <w:rPr>
          <w:rStyle w:val="62"/>
          <w:sz w:val="24"/>
          <w:szCs w:val="24"/>
        </w:rPr>
        <w:t>Фольклор народов мира</w:t>
      </w:r>
      <w:bookmarkEnd w:id="5"/>
      <w:r>
        <w:rPr>
          <w:rStyle w:val="62"/>
          <w:sz w:val="24"/>
          <w:szCs w:val="24"/>
        </w:rPr>
        <w:t>.</w:t>
      </w:r>
      <w:r>
        <w:rPr>
          <w:i/>
          <w:sz w:val="24"/>
          <w:szCs w:val="24"/>
        </w:rPr>
        <w:t xml:space="preserve"> </w:t>
      </w:r>
      <w:r w:rsidRPr="002A5F7D">
        <w:rPr>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3745EB" w:rsidRPr="00604F05" w:rsidRDefault="003745EB" w:rsidP="007C2C14">
      <w:pPr>
        <w:pStyle w:val="61"/>
        <w:keepNext/>
        <w:keepLines/>
        <w:shd w:val="clear" w:color="auto" w:fill="auto"/>
        <w:spacing w:before="0" w:after="0" w:line="240" w:lineRule="auto"/>
        <w:ind w:left="20"/>
        <w:rPr>
          <w:rStyle w:val="62"/>
          <w:b/>
          <w:i/>
          <w:sz w:val="24"/>
          <w:szCs w:val="24"/>
        </w:rPr>
      </w:pPr>
      <w:bookmarkStart w:id="6" w:name="bookmark345"/>
      <w:r w:rsidRPr="00604F05">
        <w:rPr>
          <w:rStyle w:val="62"/>
          <w:b/>
          <w:i/>
          <w:sz w:val="24"/>
          <w:szCs w:val="24"/>
        </w:rPr>
        <w:t>Произведения поэтов и писателей России</w:t>
      </w:r>
      <w:bookmarkEnd w:id="6"/>
    </w:p>
    <w:p w:rsidR="003745EB" w:rsidRPr="002A5F7D" w:rsidRDefault="003745EB" w:rsidP="007C2C14">
      <w:pPr>
        <w:pStyle w:val="BodyText"/>
        <w:spacing w:line="240" w:lineRule="auto"/>
        <w:ind w:right="20" w:firstLine="20"/>
        <w:rPr>
          <w:sz w:val="24"/>
          <w:szCs w:val="24"/>
        </w:rPr>
      </w:pPr>
      <w:r>
        <w:rPr>
          <w:rStyle w:val="21"/>
          <w:sz w:val="24"/>
          <w:szCs w:val="24"/>
          <w:lang w:val="ru-RU"/>
        </w:rPr>
        <w:t xml:space="preserve">       </w:t>
      </w:r>
      <w:r w:rsidRPr="002A5F7D">
        <w:rPr>
          <w:rStyle w:val="21"/>
          <w:sz w:val="24"/>
          <w:szCs w:val="24"/>
          <w:lang w:val="ru-RU"/>
        </w:rPr>
        <w:t>Поэзия.</w:t>
      </w:r>
      <w:r w:rsidRPr="002A5F7D">
        <w:rPr>
          <w:sz w:val="24"/>
          <w:szCs w:val="24"/>
        </w:rPr>
        <w:t xml:space="preserve"> А. Барто. «Мишка», «Грузовик», «Слон», «Лошадка» (из цик</w:t>
      </w:r>
      <w:r w:rsidRPr="002A5F7D">
        <w:rPr>
          <w:sz w:val="24"/>
          <w:szCs w:val="24"/>
        </w:rPr>
        <w:softHyphen/>
        <w:t>ла «Игрушки»), «Кто как кричит»; В. Берестов. «Больная кукла», «Коте</w:t>
      </w:r>
      <w:r w:rsidRPr="002A5F7D">
        <w:rPr>
          <w:sz w:val="24"/>
          <w:szCs w:val="24"/>
        </w:rPr>
        <w:softHyphen/>
        <w:t>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w:t>
      </w:r>
      <w:r>
        <w:rPr>
          <w:sz w:val="24"/>
          <w:szCs w:val="24"/>
        </w:rPr>
        <w:t xml:space="preserve"> </w:t>
      </w:r>
      <w:r w:rsidRPr="002A5F7D">
        <w:rPr>
          <w:sz w:val="24"/>
          <w:szCs w:val="24"/>
        </w:rPr>
        <w:t>«Сельская песня»; Г. Сапгир. «Кошка»; К. Чуковский. «Федотка», «Пу</w:t>
      </w:r>
      <w:r w:rsidRPr="002A5F7D">
        <w:rPr>
          <w:sz w:val="24"/>
          <w:szCs w:val="24"/>
        </w:rPr>
        <w:softHyphen/>
        <w:t>таница».</w:t>
      </w:r>
    </w:p>
    <w:p w:rsidR="003745EB" w:rsidRPr="002A5F7D" w:rsidRDefault="003745EB" w:rsidP="007C2C14">
      <w:pPr>
        <w:pStyle w:val="BodyText"/>
        <w:spacing w:line="240" w:lineRule="auto"/>
        <w:ind w:left="20" w:right="20" w:firstLine="400"/>
        <w:rPr>
          <w:sz w:val="24"/>
          <w:szCs w:val="24"/>
        </w:rPr>
      </w:pPr>
      <w:r w:rsidRPr="002A5F7D">
        <w:rPr>
          <w:rStyle w:val="21"/>
          <w:sz w:val="24"/>
          <w:szCs w:val="24"/>
          <w:lang w:val="ru-RU"/>
        </w:rPr>
        <w:t>Проза.</w:t>
      </w:r>
      <w:r w:rsidRPr="002A5F7D">
        <w:rPr>
          <w:sz w:val="24"/>
          <w:szCs w:val="24"/>
        </w:rP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3745EB" w:rsidRPr="00604F05" w:rsidRDefault="003745EB" w:rsidP="007C2C14">
      <w:pPr>
        <w:pStyle w:val="61"/>
        <w:keepNext/>
        <w:keepLines/>
        <w:shd w:val="clear" w:color="auto" w:fill="auto"/>
        <w:spacing w:before="0" w:after="0" w:line="240" w:lineRule="auto"/>
        <w:ind w:left="20"/>
        <w:jc w:val="both"/>
        <w:rPr>
          <w:b w:val="0"/>
          <w:i w:val="0"/>
          <w:sz w:val="24"/>
          <w:szCs w:val="24"/>
        </w:rPr>
      </w:pPr>
      <w:bookmarkStart w:id="7" w:name="bookmark346"/>
      <w:r w:rsidRPr="00604F05">
        <w:rPr>
          <w:rStyle w:val="62"/>
          <w:b/>
          <w:i/>
          <w:sz w:val="24"/>
          <w:szCs w:val="24"/>
        </w:rPr>
        <w:t>Произведения поэтов и писателей разных стран</w:t>
      </w:r>
      <w:bookmarkEnd w:id="7"/>
      <w:r w:rsidRPr="00604F05">
        <w:rPr>
          <w:rStyle w:val="62"/>
          <w:b/>
          <w:i/>
          <w:sz w:val="24"/>
          <w:szCs w:val="24"/>
        </w:rPr>
        <w:t>.</w:t>
      </w:r>
    </w:p>
    <w:p w:rsidR="003745EB" w:rsidRPr="002A5F7D" w:rsidRDefault="003745EB" w:rsidP="007C2C14">
      <w:pPr>
        <w:pStyle w:val="BodyText"/>
        <w:spacing w:line="240" w:lineRule="auto"/>
        <w:ind w:left="20" w:right="20" w:firstLine="400"/>
        <w:rPr>
          <w:sz w:val="24"/>
          <w:szCs w:val="24"/>
        </w:rPr>
      </w:pPr>
      <w:r w:rsidRPr="002A5F7D">
        <w:rPr>
          <w:sz w:val="24"/>
          <w:szCs w:val="24"/>
        </w:rPr>
        <w:t>С. Капутикян. «Все спят», «Маша обедает» пер. с арм. Т. Спендиаро- 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w:t>
      </w:r>
      <w:r>
        <w:rPr>
          <w:sz w:val="24"/>
          <w:szCs w:val="24"/>
        </w:rPr>
        <w:t xml:space="preserve"> В. </w:t>
      </w:r>
      <w:r w:rsidRPr="002A5F7D">
        <w:rPr>
          <w:sz w:val="24"/>
          <w:szCs w:val="24"/>
        </w:rPr>
        <w:t>Приходько.</w:t>
      </w:r>
    </w:p>
    <w:p w:rsidR="003745EB" w:rsidRPr="00957752" w:rsidRDefault="003745EB" w:rsidP="007C2C14">
      <w:pPr>
        <w:pStyle w:val="61"/>
        <w:keepNext/>
        <w:keepLines/>
        <w:shd w:val="clear" w:color="auto" w:fill="auto"/>
        <w:tabs>
          <w:tab w:val="left" w:pos="3994"/>
        </w:tabs>
        <w:spacing w:before="0" w:after="0" w:line="240" w:lineRule="auto"/>
        <w:ind w:left="20"/>
        <w:rPr>
          <w:rStyle w:val="62"/>
          <w:sz w:val="24"/>
          <w:szCs w:val="24"/>
        </w:rPr>
      </w:pPr>
      <w:r>
        <w:rPr>
          <w:rStyle w:val="62"/>
          <w:sz w:val="24"/>
          <w:szCs w:val="24"/>
        </w:rPr>
        <w:tab/>
      </w:r>
    </w:p>
    <w:p w:rsidR="003745EB" w:rsidRPr="00D05F62" w:rsidRDefault="003745EB" w:rsidP="007C2C14">
      <w:pPr>
        <w:spacing w:after="0" w:line="240" w:lineRule="auto"/>
        <w:jc w:val="both"/>
        <w:rPr>
          <w:rFonts w:ascii="Times New Roman" w:hAnsi="Times New Roman"/>
          <w:sz w:val="24"/>
          <w:szCs w:val="24"/>
        </w:rPr>
      </w:pPr>
    </w:p>
    <w:p w:rsidR="003745EB" w:rsidRDefault="003745EB" w:rsidP="00D1234B">
      <w:pPr>
        <w:spacing w:after="0" w:line="240" w:lineRule="auto"/>
        <w:ind w:left="1571"/>
        <w:rPr>
          <w:rFonts w:ascii="Times New Roman" w:hAnsi="Times New Roman"/>
          <w:b/>
          <w:sz w:val="24"/>
          <w:szCs w:val="24"/>
        </w:rPr>
      </w:pPr>
      <w:r>
        <w:rPr>
          <w:rFonts w:ascii="Times New Roman" w:hAnsi="Times New Roman"/>
          <w:b/>
          <w:sz w:val="24"/>
          <w:szCs w:val="24"/>
        </w:rPr>
        <w:t xml:space="preserve">                          </w:t>
      </w:r>
    </w:p>
    <w:p w:rsidR="003745EB" w:rsidRPr="00F546BE" w:rsidRDefault="003745EB">
      <w:pPr>
        <w:rPr>
          <w:sz w:val="24"/>
          <w:szCs w:val="24"/>
        </w:rPr>
      </w:pPr>
    </w:p>
    <w:p w:rsidR="003745EB" w:rsidRPr="00F546BE" w:rsidRDefault="003745EB">
      <w:pPr>
        <w:rPr>
          <w:sz w:val="24"/>
          <w:szCs w:val="24"/>
        </w:rPr>
      </w:pPr>
    </w:p>
    <w:p w:rsidR="003745EB" w:rsidRPr="00F546BE" w:rsidRDefault="003745EB">
      <w:pPr>
        <w:rPr>
          <w:sz w:val="24"/>
          <w:szCs w:val="24"/>
        </w:rPr>
      </w:pPr>
    </w:p>
    <w:p w:rsidR="003745EB" w:rsidRPr="00F546BE" w:rsidRDefault="003745EB">
      <w:pPr>
        <w:rPr>
          <w:sz w:val="24"/>
          <w:szCs w:val="24"/>
        </w:rPr>
      </w:pPr>
    </w:p>
    <w:p w:rsidR="003745EB" w:rsidRPr="00F546BE" w:rsidRDefault="003745EB">
      <w:pPr>
        <w:rPr>
          <w:sz w:val="24"/>
          <w:szCs w:val="24"/>
        </w:rPr>
      </w:pPr>
    </w:p>
    <w:p w:rsidR="003745EB" w:rsidRPr="00F546BE" w:rsidRDefault="003745EB">
      <w:pPr>
        <w:rPr>
          <w:sz w:val="24"/>
          <w:szCs w:val="24"/>
        </w:rPr>
      </w:pPr>
    </w:p>
    <w:p w:rsidR="003745EB" w:rsidRDefault="003745EB" w:rsidP="00FE45F2">
      <w:pPr>
        <w:pStyle w:val="BodyText"/>
        <w:spacing w:line="278" w:lineRule="exact"/>
        <w:ind w:firstLine="0"/>
        <w:jc w:val="right"/>
        <w:rPr>
          <w:b/>
          <w:sz w:val="24"/>
          <w:szCs w:val="24"/>
        </w:rPr>
      </w:pPr>
      <w:r>
        <w:rPr>
          <w:b/>
          <w:sz w:val="24"/>
          <w:szCs w:val="24"/>
        </w:rPr>
        <w:t>Приложение 2.</w:t>
      </w:r>
    </w:p>
    <w:p w:rsidR="003745EB" w:rsidRDefault="003745EB" w:rsidP="00FE45F2">
      <w:pPr>
        <w:pStyle w:val="BodyText"/>
        <w:spacing w:line="278" w:lineRule="exact"/>
        <w:ind w:right="20" w:firstLine="400"/>
        <w:rPr>
          <w:b/>
          <w:sz w:val="24"/>
          <w:szCs w:val="24"/>
          <w:highlight w:val="yellow"/>
        </w:rPr>
      </w:pPr>
    </w:p>
    <w:p w:rsidR="003745EB" w:rsidRDefault="003745EB" w:rsidP="00FE45F2">
      <w:pPr>
        <w:pStyle w:val="BodyText"/>
        <w:spacing w:line="278" w:lineRule="exact"/>
        <w:ind w:right="20" w:firstLine="0"/>
        <w:jc w:val="center"/>
        <w:rPr>
          <w:b/>
          <w:sz w:val="24"/>
          <w:szCs w:val="24"/>
        </w:rPr>
      </w:pPr>
      <w:r w:rsidRPr="00626F43">
        <w:rPr>
          <w:b/>
          <w:sz w:val="24"/>
          <w:szCs w:val="24"/>
        </w:rPr>
        <w:t>Примерный перечень основных движений, подвижных игр и упражнений</w:t>
      </w:r>
      <w:r>
        <w:rPr>
          <w:b/>
          <w:sz w:val="24"/>
          <w:szCs w:val="24"/>
        </w:rPr>
        <w:t>.</w:t>
      </w:r>
    </w:p>
    <w:p w:rsidR="003745EB" w:rsidRPr="00F546BE" w:rsidRDefault="003745EB">
      <w:pPr>
        <w:rPr>
          <w:b/>
          <w:sz w:val="24"/>
          <w:szCs w:val="24"/>
        </w:rPr>
      </w:pPr>
    </w:p>
    <w:p w:rsidR="003745EB" w:rsidRPr="00FE45F2" w:rsidRDefault="003745EB" w:rsidP="00FE45F2">
      <w:pPr>
        <w:pStyle w:val="61"/>
        <w:keepNext/>
        <w:keepLines/>
        <w:shd w:val="clear" w:color="auto" w:fill="auto"/>
        <w:spacing w:before="0" w:after="26" w:line="220" w:lineRule="exact"/>
        <w:rPr>
          <w:b w:val="0"/>
          <w:sz w:val="24"/>
          <w:szCs w:val="24"/>
        </w:rPr>
      </w:pPr>
      <w:bookmarkStart w:id="8" w:name="bookmark426"/>
      <w:r w:rsidRPr="00FE45F2">
        <w:rPr>
          <w:rStyle w:val="62"/>
          <w:b/>
          <w:sz w:val="24"/>
          <w:szCs w:val="24"/>
        </w:rPr>
        <w:t>Основные движения</w:t>
      </w:r>
      <w:bookmarkEnd w:id="8"/>
    </w:p>
    <w:p w:rsidR="003745EB" w:rsidRPr="0004193C" w:rsidRDefault="003745EB" w:rsidP="00FE45F2">
      <w:pPr>
        <w:pStyle w:val="BodyText"/>
        <w:spacing w:line="278" w:lineRule="exact"/>
        <w:ind w:right="20" w:firstLine="400"/>
        <w:rPr>
          <w:sz w:val="24"/>
          <w:szCs w:val="24"/>
        </w:rPr>
      </w:pPr>
      <w:r w:rsidRPr="0004193C">
        <w:rPr>
          <w:rStyle w:val="a"/>
          <w:sz w:val="24"/>
          <w:szCs w:val="24"/>
          <w:lang w:val="ru-RU"/>
        </w:rPr>
        <w:t>Ходьба.</w:t>
      </w:r>
      <w:r w:rsidRPr="0004193C">
        <w:rPr>
          <w:sz w:val="24"/>
          <w:szCs w:val="24"/>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3745EB" w:rsidRPr="0004193C" w:rsidRDefault="003745EB" w:rsidP="00FE45F2">
      <w:pPr>
        <w:pStyle w:val="BodyText"/>
        <w:spacing w:line="278" w:lineRule="exact"/>
        <w:ind w:right="20" w:firstLine="400"/>
        <w:rPr>
          <w:sz w:val="24"/>
          <w:szCs w:val="24"/>
        </w:rPr>
      </w:pPr>
      <w:r w:rsidRPr="0004193C">
        <w:rPr>
          <w:rStyle w:val="a"/>
          <w:sz w:val="24"/>
          <w:szCs w:val="24"/>
          <w:lang w:val="ru-RU"/>
        </w:rPr>
        <w:t>Упражнения в равновесии.</w:t>
      </w:r>
      <w:r w:rsidRPr="0004193C">
        <w:rPr>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w:t>
      </w:r>
      <w:r w:rsidRPr="0004193C">
        <w:rPr>
          <w:sz w:val="24"/>
          <w:szCs w:val="24"/>
        </w:rPr>
        <w:softHyphen/>
        <w:t>ние в медленном темпе (с предметом в руках).</w:t>
      </w:r>
    </w:p>
    <w:p w:rsidR="003745EB" w:rsidRPr="0004193C" w:rsidRDefault="003745EB" w:rsidP="00FE45F2">
      <w:pPr>
        <w:pStyle w:val="BodyText"/>
        <w:spacing w:line="278" w:lineRule="exact"/>
        <w:ind w:right="20" w:firstLine="400"/>
        <w:rPr>
          <w:sz w:val="24"/>
          <w:szCs w:val="24"/>
        </w:rPr>
      </w:pPr>
      <w:r w:rsidRPr="0004193C">
        <w:rPr>
          <w:rStyle w:val="a"/>
          <w:sz w:val="24"/>
          <w:szCs w:val="24"/>
          <w:lang w:val="ru-RU"/>
        </w:rPr>
        <w:t>Бег.</w:t>
      </w:r>
      <w:r w:rsidRPr="0004193C">
        <w:rPr>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3745EB" w:rsidRPr="0004193C" w:rsidRDefault="003745EB" w:rsidP="00FE45F2">
      <w:pPr>
        <w:pStyle w:val="BodyText"/>
        <w:spacing w:line="278" w:lineRule="exact"/>
        <w:ind w:right="20" w:firstLine="400"/>
        <w:rPr>
          <w:sz w:val="24"/>
          <w:szCs w:val="24"/>
        </w:rPr>
      </w:pPr>
      <w:r w:rsidRPr="0004193C">
        <w:rPr>
          <w:rStyle w:val="a"/>
          <w:sz w:val="24"/>
          <w:szCs w:val="24"/>
          <w:lang w:val="ru-RU"/>
        </w:rPr>
        <w:t>Ползание, лазанье.</w:t>
      </w:r>
      <w:r w:rsidRPr="0004193C">
        <w:rPr>
          <w:sz w:val="24"/>
          <w:szCs w:val="24"/>
        </w:rPr>
        <w:t xml:space="preserve"> Ползание на четвереньках по прямой (расстоя</w:t>
      </w:r>
      <w:r w:rsidRPr="0004193C">
        <w:rPr>
          <w:sz w:val="24"/>
          <w:szCs w:val="24"/>
        </w:rPr>
        <w:softHyphen/>
        <w:t>ние 3-4 м); по доске, лежащей на полу; по наклонной доске, приподнятой одним концом на высоту 20-30 см; по гимнастической скамейке. Подле</w:t>
      </w:r>
      <w:r w:rsidRPr="0004193C">
        <w:rPr>
          <w:sz w:val="24"/>
          <w:szCs w:val="24"/>
        </w:rPr>
        <w:softHyphen/>
        <w:t>зание под воротца, веревку (высота 30-40 см), перелезание через бревно. Лазанье по лесенке-стремянке, гимнастической стенке вверх и вниз (вы</w:t>
      </w:r>
      <w:r w:rsidRPr="0004193C">
        <w:rPr>
          <w:sz w:val="24"/>
          <w:szCs w:val="24"/>
        </w:rPr>
        <w:softHyphen/>
        <w:t>сота 1,5 м) удобным для ребенка способом.</w:t>
      </w:r>
    </w:p>
    <w:p w:rsidR="003745EB" w:rsidRPr="0004193C" w:rsidRDefault="003745EB" w:rsidP="00FE45F2">
      <w:pPr>
        <w:pStyle w:val="BodyText"/>
        <w:spacing w:line="278" w:lineRule="exact"/>
        <w:ind w:right="20" w:firstLine="400"/>
        <w:rPr>
          <w:sz w:val="24"/>
          <w:szCs w:val="24"/>
        </w:rPr>
      </w:pPr>
      <w:r w:rsidRPr="0004193C">
        <w:rPr>
          <w:rStyle w:val="a"/>
          <w:sz w:val="24"/>
          <w:szCs w:val="24"/>
          <w:lang w:val="ru-RU"/>
        </w:rPr>
        <w:t>Катание, бросание, метание.</w:t>
      </w:r>
      <w:r w:rsidRPr="0004193C">
        <w:rPr>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w:t>
      </w:r>
      <w:r w:rsidRPr="0004193C">
        <w:rPr>
          <w:sz w:val="24"/>
          <w:szCs w:val="24"/>
        </w:rPr>
        <w:softHyphen/>
        <w:t>ча, брошенного педагогом с расстояния 50-100 см.</w:t>
      </w:r>
    </w:p>
    <w:p w:rsidR="003745EB" w:rsidRPr="0004193C" w:rsidRDefault="003745EB" w:rsidP="00FE45F2">
      <w:pPr>
        <w:pStyle w:val="BodyText"/>
        <w:spacing w:after="287" w:line="278" w:lineRule="exact"/>
        <w:ind w:left="20" w:right="20" w:firstLine="400"/>
        <w:rPr>
          <w:sz w:val="24"/>
          <w:szCs w:val="24"/>
        </w:rPr>
      </w:pPr>
      <w:r w:rsidRPr="0004193C">
        <w:rPr>
          <w:rStyle w:val="a"/>
          <w:sz w:val="24"/>
          <w:szCs w:val="24"/>
          <w:lang w:val="ru-RU"/>
        </w:rPr>
        <w:t>Прыжки.</w:t>
      </w:r>
      <w:r w:rsidRPr="0004193C">
        <w:rPr>
          <w:sz w:val="24"/>
          <w:szCs w:val="24"/>
        </w:rPr>
        <w:t xml:space="preserve"> Прыжки на двух ногах на месте, слегка продвигаясь впе</w:t>
      </w:r>
      <w:r w:rsidRPr="0004193C">
        <w:rPr>
          <w:sz w:val="24"/>
          <w:szCs w:val="24"/>
        </w:rPr>
        <w:softHyphen/>
        <w:t>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3745EB" w:rsidRPr="00FE45F2" w:rsidRDefault="003745EB" w:rsidP="00FE45F2">
      <w:pPr>
        <w:pStyle w:val="61"/>
        <w:keepNext/>
        <w:keepLines/>
        <w:shd w:val="clear" w:color="auto" w:fill="auto"/>
        <w:spacing w:before="0" w:after="11" w:line="220" w:lineRule="exact"/>
        <w:ind w:left="20"/>
        <w:rPr>
          <w:b w:val="0"/>
          <w:sz w:val="24"/>
          <w:szCs w:val="24"/>
        </w:rPr>
      </w:pPr>
      <w:bookmarkStart w:id="9" w:name="bookmark427"/>
      <w:r w:rsidRPr="00FE45F2">
        <w:rPr>
          <w:rStyle w:val="62"/>
          <w:b/>
          <w:sz w:val="24"/>
          <w:szCs w:val="24"/>
        </w:rPr>
        <w:t>Общеразвивающие упражнения</w:t>
      </w:r>
      <w:bookmarkEnd w:id="9"/>
    </w:p>
    <w:p w:rsidR="003745EB" w:rsidRPr="0004193C" w:rsidRDefault="003745EB" w:rsidP="00FE45F2">
      <w:pPr>
        <w:pStyle w:val="BodyText"/>
        <w:spacing w:line="278" w:lineRule="exact"/>
        <w:ind w:left="20" w:right="20" w:firstLine="400"/>
        <w:rPr>
          <w:sz w:val="24"/>
          <w:szCs w:val="24"/>
        </w:rPr>
      </w:pPr>
      <w:r w:rsidRPr="0004193C">
        <w:rPr>
          <w:rStyle w:val="a"/>
          <w:sz w:val="24"/>
          <w:szCs w:val="24"/>
          <w:lang w:val="ru-RU"/>
        </w:rPr>
        <w:t>Упражнения для кистей рук, развития и укрепления мышц плечево</w:t>
      </w:r>
      <w:r w:rsidRPr="0004193C">
        <w:rPr>
          <w:rStyle w:val="a"/>
          <w:sz w:val="24"/>
          <w:szCs w:val="24"/>
          <w:lang w:val="ru-RU"/>
        </w:rPr>
        <w:softHyphen/>
        <w:t>го пояса.</w:t>
      </w:r>
      <w:r w:rsidRPr="0004193C">
        <w:rPr>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3745EB" w:rsidRPr="0004193C" w:rsidRDefault="003745EB" w:rsidP="00FE45F2">
      <w:pPr>
        <w:pStyle w:val="BodyText"/>
        <w:spacing w:line="278" w:lineRule="exact"/>
        <w:ind w:left="20" w:right="20" w:firstLine="400"/>
        <w:rPr>
          <w:sz w:val="24"/>
          <w:szCs w:val="24"/>
        </w:rPr>
      </w:pPr>
      <w:r w:rsidRPr="0004193C">
        <w:rPr>
          <w:rStyle w:val="a"/>
          <w:sz w:val="24"/>
          <w:szCs w:val="24"/>
          <w:lang w:val="ru-RU"/>
        </w:rPr>
        <w:t>Упражнения для развития и укрепления мышц спины и гибкости позвоночника.</w:t>
      </w:r>
      <w:r w:rsidRPr="0004193C">
        <w:rPr>
          <w:sz w:val="24"/>
          <w:szCs w:val="24"/>
        </w:rPr>
        <w:t xml:space="preserve"> Поворачиваться вправо-влево, передавая предметы рядом стоящему (сидящему). Наклоняться вперед и в стороны. Поочередно сги</w:t>
      </w:r>
      <w:r w:rsidRPr="0004193C">
        <w:rPr>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3745EB" w:rsidRPr="0004193C" w:rsidRDefault="003745EB" w:rsidP="00FE45F2">
      <w:pPr>
        <w:pStyle w:val="BodyText"/>
        <w:spacing w:after="287" w:line="278" w:lineRule="exact"/>
        <w:ind w:left="20" w:right="20" w:firstLine="400"/>
        <w:rPr>
          <w:sz w:val="24"/>
          <w:szCs w:val="24"/>
        </w:rPr>
      </w:pPr>
      <w:r w:rsidRPr="0004193C">
        <w:rPr>
          <w:rStyle w:val="a"/>
          <w:sz w:val="24"/>
          <w:szCs w:val="24"/>
          <w:lang w:val="ru-RU"/>
        </w:rPr>
        <w:t xml:space="preserve">Упражнения для развитая и укрепления мышц брюшного пресса и ног. </w:t>
      </w:r>
      <w:r w:rsidRPr="0004193C">
        <w:rPr>
          <w:sz w:val="24"/>
          <w:szCs w:val="24"/>
        </w:rPr>
        <w:t>Ходить на месте. Сгибать левую (правую) ноги в колене (с поддержкой) из ис</w:t>
      </w:r>
      <w:r w:rsidRPr="0004193C">
        <w:rPr>
          <w:sz w:val="24"/>
          <w:szCs w:val="24"/>
        </w:rPr>
        <w:softHyphen/>
        <w:t>ходного положения стоя. Приседать, держась за опору; потягиваться, поднима</w:t>
      </w:r>
      <w:r w:rsidRPr="0004193C">
        <w:rPr>
          <w:sz w:val="24"/>
          <w:szCs w:val="24"/>
        </w:rPr>
        <w:softHyphen/>
        <w:t>ясь на носки. Выставлять ногу вперед на пятку. Шевелить пальцами ног (сидя).</w:t>
      </w:r>
    </w:p>
    <w:p w:rsidR="003745EB" w:rsidRPr="00FE45F2" w:rsidRDefault="003745EB" w:rsidP="00FE45F2">
      <w:pPr>
        <w:pStyle w:val="61"/>
        <w:keepNext/>
        <w:keepLines/>
        <w:shd w:val="clear" w:color="auto" w:fill="auto"/>
        <w:spacing w:before="0" w:after="31" w:line="220" w:lineRule="exact"/>
        <w:ind w:left="20"/>
        <w:rPr>
          <w:b w:val="0"/>
          <w:sz w:val="24"/>
          <w:szCs w:val="24"/>
        </w:rPr>
      </w:pPr>
      <w:bookmarkStart w:id="10" w:name="bookmark428"/>
      <w:r w:rsidRPr="00FE45F2">
        <w:rPr>
          <w:rStyle w:val="62"/>
          <w:b/>
          <w:sz w:val="24"/>
          <w:szCs w:val="24"/>
        </w:rPr>
        <w:t>Подвижные игры</w:t>
      </w:r>
      <w:bookmarkEnd w:id="10"/>
    </w:p>
    <w:p w:rsidR="003745EB" w:rsidRPr="0004193C" w:rsidRDefault="003745EB" w:rsidP="00FE45F2">
      <w:pPr>
        <w:pStyle w:val="BodyText"/>
        <w:spacing w:line="278" w:lineRule="exact"/>
        <w:ind w:left="20" w:right="20" w:firstLine="400"/>
        <w:rPr>
          <w:sz w:val="24"/>
          <w:szCs w:val="24"/>
        </w:rPr>
      </w:pPr>
      <w:r w:rsidRPr="0004193C">
        <w:rPr>
          <w:rStyle w:val="a"/>
          <w:sz w:val="24"/>
          <w:szCs w:val="24"/>
          <w:lang w:val="ru-RU"/>
        </w:rPr>
        <w:t>С ходьбой и бегом.</w:t>
      </w:r>
      <w:r w:rsidRPr="0004193C">
        <w:rPr>
          <w:sz w:val="24"/>
          <w:szCs w:val="24"/>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3745EB" w:rsidRPr="0004193C" w:rsidRDefault="003745EB" w:rsidP="00FE45F2">
      <w:pPr>
        <w:pStyle w:val="BodyText"/>
        <w:spacing w:line="278" w:lineRule="exact"/>
        <w:ind w:left="20" w:right="20" w:firstLine="400"/>
        <w:rPr>
          <w:sz w:val="24"/>
          <w:szCs w:val="24"/>
        </w:rPr>
      </w:pPr>
      <w:r w:rsidRPr="0004193C">
        <w:rPr>
          <w:rStyle w:val="a"/>
          <w:sz w:val="24"/>
          <w:szCs w:val="24"/>
          <w:lang w:val="ru-RU"/>
        </w:rPr>
        <w:t>С ползанием.</w:t>
      </w:r>
      <w:r w:rsidRPr="0004193C">
        <w:rPr>
          <w:sz w:val="24"/>
          <w:szCs w:val="24"/>
        </w:rPr>
        <w:t xml:space="preserve"> «Доползи до погремушки», «Проползти в воротца», «Не переползай линию!», «Обезьянки».</w:t>
      </w:r>
    </w:p>
    <w:p w:rsidR="003745EB" w:rsidRPr="0004193C" w:rsidRDefault="003745EB" w:rsidP="00FE45F2">
      <w:pPr>
        <w:pStyle w:val="BodyText"/>
        <w:spacing w:line="278" w:lineRule="exact"/>
        <w:ind w:left="20" w:right="20" w:firstLine="400"/>
        <w:rPr>
          <w:sz w:val="24"/>
          <w:szCs w:val="24"/>
        </w:rPr>
      </w:pPr>
      <w:r w:rsidRPr="0004193C">
        <w:rPr>
          <w:rStyle w:val="a"/>
          <w:sz w:val="24"/>
          <w:szCs w:val="24"/>
          <w:lang w:val="ru-RU"/>
        </w:rPr>
        <w:t>С бросанием и ловлей мяча.</w:t>
      </w:r>
      <w:r w:rsidRPr="0004193C">
        <w:rPr>
          <w:sz w:val="24"/>
          <w:szCs w:val="24"/>
        </w:rPr>
        <w:t xml:space="preserve"> «Мяч в кругу», «Прокати мяч», «Лови мяч», «Попади в воротца», «Целься точнее!».</w:t>
      </w:r>
    </w:p>
    <w:p w:rsidR="003745EB" w:rsidRPr="0004193C" w:rsidRDefault="003745EB" w:rsidP="00FE45F2">
      <w:pPr>
        <w:pStyle w:val="BodyText"/>
        <w:spacing w:line="278" w:lineRule="exact"/>
        <w:ind w:left="20" w:right="20" w:firstLine="400"/>
        <w:rPr>
          <w:sz w:val="24"/>
          <w:szCs w:val="24"/>
        </w:rPr>
      </w:pPr>
      <w:r w:rsidRPr="0004193C">
        <w:rPr>
          <w:rStyle w:val="a"/>
          <w:sz w:val="24"/>
          <w:szCs w:val="24"/>
          <w:lang w:val="ru-RU"/>
        </w:rPr>
        <w:t>С подпрыгиванием.</w:t>
      </w:r>
      <w:r w:rsidRPr="0004193C">
        <w:rPr>
          <w:sz w:val="24"/>
          <w:szCs w:val="24"/>
        </w:rPr>
        <w:t xml:space="preserve"> «Мой веселый, звонкий мяч», «Зайка беленький сидит», «Птички в гнездышках», «Через ручеек».</w:t>
      </w:r>
    </w:p>
    <w:p w:rsidR="003745EB" w:rsidRDefault="003745EB" w:rsidP="00FE45F2">
      <w:pPr>
        <w:pStyle w:val="BodyText"/>
        <w:spacing w:line="278" w:lineRule="exact"/>
        <w:ind w:right="20"/>
        <w:rPr>
          <w:sz w:val="24"/>
          <w:szCs w:val="24"/>
        </w:rPr>
      </w:pPr>
      <w:r w:rsidRPr="0004193C">
        <w:rPr>
          <w:rStyle w:val="a"/>
          <w:sz w:val="24"/>
          <w:szCs w:val="24"/>
          <w:lang w:val="ru-RU"/>
        </w:rPr>
        <w:t>На ориентировку в пространстве.</w:t>
      </w:r>
      <w:r w:rsidRPr="0004193C">
        <w:rPr>
          <w:sz w:val="24"/>
          <w:szCs w:val="24"/>
        </w:rPr>
        <w:t xml:space="preserve"> «Где звенит?», «Найди флажок». </w:t>
      </w:r>
    </w:p>
    <w:p w:rsidR="003745EB" w:rsidRDefault="003745EB" w:rsidP="00FE45F2">
      <w:pPr>
        <w:pStyle w:val="BodyText"/>
        <w:spacing w:line="278" w:lineRule="exact"/>
        <w:ind w:right="20"/>
        <w:rPr>
          <w:sz w:val="24"/>
          <w:szCs w:val="24"/>
          <w:lang w:val="en-US"/>
        </w:rPr>
      </w:pPr>
      <w:r w:rsidRPr="0004193C">
        <w:rPr>
          <w:rStyle w:val="a"/>
          <w:sz w:val="24"/>
          <w:szCs w:val="24"/>
          <w:lang w:val="ru-RU"/>
        </w:rPr>
        <w:t>Движение под музыку и пение.</w:t>
      </w:r>
      <w:r w:rsidRPr="0004193C">
        <w:rPr>
          <w:sz w:val="24"/>
          <w:szCs w:val="24"/>
        </w:rPr>
        <w:t xml:space="preserve"> «Поезд», «Заинька», «Флажок».</w:t>
      </w:r>
    </w:p>
    <w:p w:rsidR="003745EB" w:rsidRPr="00FE45F2" w:rsidRDefault="003745EB" w:rsidP="00FE45F2">
      <w:pPr>
        <w:pStyle w:val="BodyText"/>
        <w:spacing w:line="278" w:lineRule="exact"/>
        <w:ind w:right="20"/>
        <w:rPr>
          <w:sz w:val="24"/>
          <w:szCs w:val="24"/>
          <w:lang w:val="en-US"/>
        </w:rPr>
      </w:pPr>
    </w:p>
    <w:p w:rsidR="003745EB" w:rsidRPr="00FE45F2" w:rsidRDefault="003745EB">
      <w:pPr>
        <w:rPr>
          <w:sz w:val="24"/>
          <w:szCs w:val="24"/>
          <w:lang w:val="en-US"/>
        </w:rPr>
      </w:pPr>
    </w:p>
    <w:p w:rsidR="003745EB" w:rsidRDefault="003745EB"/>
    <w:p w:rsidR="003745EB" w:rsidRPr="00B11AD3" w:rsidRDefault="003745EB"/>
    <w:sectPr w:rsidR="003745EB" w:rsidRPr="00B11AD3" w:rsidSect="00881389">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EB" w:rsidRDefault="003745EB" w:rsidP="00604F05">
      <w:pPr>
        <w:spacing w:after="0" w:line="240" w:lineRule="auto"/>
      </w:pPr>
      <w:r>
        <w:separator/>
      </w:r>
    </w:p>
  </w:endnote>
  <w:endnote w:type="continuationSeparator" w:id="0">
    <w:p w:rsidR="003745EB" w:rsidRDefault="003745EB" w:rsidP="0060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Corbel"/>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EB" w:rsidRPr="00604F05" w:rsidRDefault="003745EB">
    <w:pPr>
      <w:pStyle w:val="Footer"/>
      <w:jc w:val="right"/>
      <w:rPr>
        <w:rFonts w:ascii="Times New Roman" w:hAnsi="Times New Roman"/>
        <w:sz w:val="24"/>
        <w:szCs w:val="24"/>
      </w:rPr>
    </w:pPr>
    <w:r w:rsidRPr="00604F05">
      <w:rPr>
        <w:rFonts w:ascii="Times New Roman" w:hAnsi="Times New Roman"/>
        <w:sz w:val="24"/>
        <w:szCs w:val="24"/>
      </w:rPr>
      <w:fldChar w:fldCharType="begin"/>
    </w:r>
    <w:r w:rsidRPr="00604F05">
      <w:rPr>
        <w:rFonts w:ascii="Times New Roman" w:hAnsi="Times New Roman"/>
        <w:sz w:val="24"/>
        <w:szCs w:val="24"/>
      </w:rPr>
      <w:instrText xml:space="preserve"> PAGE   \* MERGEFORMAT </w:instrText>
    </w:r>
    <w:r w:rsidRPr="00604F05">
      <w:rPr>
        <w:rFonts w:ascii="Times New Roman" w:hAnsi="Times New Roman"/>
        <w:sz w:val="24"/>
        <w:szCs w:val="24"/>
      </w:rPr>
      <w:fldChar w:fldCharType="separate"/>
    </w:r>
    <w:r>
      <w:rPr>
        <w:rFonts w:ascii="Times New Roman" w:hAnsi="Times New Roman"/>
        <w:noProof/>
        <w:sz w:val="24"/>
        <w:szCs w:val="24"/>
      </w:rPr>
      <w:t>3</w:t>
    </w:r>
    <w:r w:rsidRPr="00604F05">
      <w:rPr>
        <w:rFonts w:ascii="Times New Roman" w:hAnsi="Times New Roman"/>
        <w:sz w:val="24"/>
        <w:szCs w:val="24"/>
      </w:rPr>
      <w:fldChar w:fldCharType="end"/>
    </w:r>
  </w:p>
  <w:p w:rsidR="003745EB" w:rsidRDefault="00374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EB" w:rsidRDefault="003745EB" w:rsidP="00604F05">
      <w:pPr>
        <w:spacing w:after="0" w:line="240" w:lineRule="auto"/>
      </w:pPr>
      <w:r>
        <w:separator/>
      </w:r>
    </w:p>
  </w:footnote>
  <w:footnote w:type="continuationSeparator" w:id="0">
    <w:p w:rsidR="003745EB" w:rsidRDefault="003745EB" w:rsidP="00604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1100184"/>
    <w:multiLevelType w:val="hybridMultilevel"/>
    <w:tmpl w:val="937456C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31026D9"/>
    <w:multiLevelType w:val="hybridMultilevel"/>
    <w:tmpl w:val="2B62DD3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E0621"/>
    <w:multiLevelType w:val="hybridMultilevel"/>
    <w:tmpl w:val="306E76B0"/>
    <w:lvl w:ilvl="0" w:tplc="9814B12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8932043"/>
    <w:multiLevelType w:val="hybridMultilevel"/>
    <w:tmpl w:val="AD7A90C8"/>
    <w:lvl w:ilvl="0" w:tplc="D28012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6F7474"/>
    <w:multiLevelType w:val="hybridMultilevel"/>
    <w:tmpl w:val="04522A66"/>
    <w:lvl w:ilvl="0" w:tplc="0926647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C5383"/>
    <w:multiLevelType w:val="hybridMultilevel"/>
    <w:tmpl w:val="EE248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84605B"/>
    <w:multiLevelType w:val="hybridMultilevel"/>
    <w:tmpl w:val="E6EC9218"/>
    <w:lvl w:ilvl="0" w:tplc="FD9CF864">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D2B6E45"/>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9">
    <w:nsid w:val="11B20601"/>
    <w:multiLevelType w:val="multilevel"/>
    <w:tmpl w:val="9F1A23DC"/>
    <w:lvl w:ilvl="0">
      <w:start w:val="1"/>
      <w:numFmt w:val="decimal"/>
      <w:lvlText w:val="%1."/>
      <w:lvlJc w:val="left"/>
      <w:pPr>
        <w:ind w:left="885" w:hanging="360"/>
      </w:pPr>
      <w:rPr>
        <w:rFonts w:cs="Times New Roman" w:hint="default"/>
        <w:i/>
        <w:u w:val="none"/>
      </w:rPr>
    </w:lvl>
    <w:lvl w:ilvl="1">
      <w:start w:val="3"/>
      <w:numFmt w:val="decimal"/>
      <w:isLgl/>
      <w:lvlText w:val="%1.%2."/>
      <w:lvlJc w:val="left"/>
      <w:pPr>
        <w:ind w:left="885" w:hanging="36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65" w:hanging="1440"/>
      </w:pPr>
      <w:rPr>
        <w:rFonts w:cs="Times New Roman" w:hint="default"/>
      </w:rPr>
    </w:lvl>
    <w:lvl w:ilvl="7">
      <w:start w:val="1"/>
      <w:numFmt w:val="decimal"/>
      <w:isLgl/>
      <w:lvlText w:val="%1.%2.%3.%4.%5.%6.%7.%8."/>
      <w:lvlJc w:val="left"/>
      <w:pPr>
        <w:ind w:left="1965" w:hanging="1440"/>
      </w:pPr>
      <w:rPr>
        <w:rFonts w:cs="Times New Roman" w:hint="default"/>
      </w:rPr>
    </w:lvl>
    <w:lvl w:ilvl="8">
      <w:start w:val="1"/>
      <w:numFmt w:val="decimal"/>
      <w:isLgl/>
      <w:lvlText w:val="%1.%2.%3.%4.%5.%6.%7.%8.%9."/>
      <w:lvlJc w:val="left"/>
      <w:pPr>
        <w:ind w:left="2325" w:hanging="1800"/>
      </w:pPr>
      <w:rPr>
        <w:rFonts w:cs="Times New Roman" w:hint="default"/>
      </w:rPr>
    </w:lvl>
  </w:abstractNum>
  <w:abstractNum w:abstractNumId="10">
    <w:nsid w:val="12CE2140"/>
    <w:multiLevelType w:val="hybridMultilevel"/>
    <w:tmpl w:val="AD80B310"/>
    <w:lvl w:ilvl="0" w:tplc="AC443E46">
      <w:start w:val="1"/>
      <w:numFmt w:val="decimal"/>
      <w:lvlText w:val="%1."/>
      <w:lvlJc w:val="left"/>
      <w:pPr>
        <w:ind w:left="218"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1">
    <w:nsid w:val="12F45404"/>
    <w:multiLevelType w:val="multilevel"/>
    <w:tmpl w:val="73CA78CA"/>
    <w:lvl w:ilvl="0">
      <w:start w:val="1"/>
      <w:numFmt w:val="decimal"/>
      <w:lvlText w:val="%1."/>
      <w:lvlJc w:val="left"/>
      <w:pPr>
        <w:ind w:left="1211" w:hanging="360"/>
      </w:pPr>
      <w:rPr>
        <w:rFonts w:cs="Times New Roman" w:hint="default"/>
        <w:b/>
        <w:i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13334850"/>
    <w:multiLevelType w:val="hybridMultilevel"/>
    <w:tmpl w:val="07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6A2235"/>
    <w:multiLevelType w:val="hybridMultilevel"/>
    <w:tmpl w:val="7B40D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E33DE5"/>
    <w:multiLevelType w:val="hybridMultilevel"/>
    <w:tmpl w:val="861A2AE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52464A"/>
    <w:multiLevelType w:val="hybridMultilevel"/>
    <w:tmpl w:val="F7BED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C213ED"/>
    <w:multiLevelType w:val="hybridMultilevel"/>
    <w:tmpl w:val="65E20C3E"/>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D5A1D"/>
    <w:multiLevelType w:val="multilevel"/>
    <w:tmpl w:val="AF3E8026"/>
    <w:lvl w:ilvl="0">
      <w:start w:val="2"/>
      <w:numFmt w:val="decimal"/>
      <w:lvlText w:val="%1."/>
      <w:lvlJc w:val="left"/>
      <w:pPr>
        <w:ind w:left="675" w:hanging="675"/>
      </w:pPr>
      <w:rPr>
        <w:rFonts w:cs="Times New Roman" w:hint="default"/>
        <w:b/>
      </w:rPr>
    </w:lvl>
    <w:lvl w:ilvl="1">
      <w:start w:val="1"/>
      <w:numFmt w:val="decimal"/>
      <w:lvlText w:val="%1.%2."/>
      <w:lvlJc w:val="left"/>
      <w:pPr>
        <w:ind w:left="1260" w:hanging="720"/>
      </w:pPr>
      <w:rPr>
        <w:rFonts w:cs="Times New Roman" w:hint="default"/>
        <w:b w:val="0"/>
        <w:sz w:val="24"/>
        <w:szCs w:val="24"/>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5040" w:hanging="180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480" w:hanging="2160"/>
      </w:pPr>
      <w:rPr>
        <w:rFonts w:cs="Times New Roman" w:hint="default"/>
        <w:b/>
      </w:rPr>
    </w:lvl>
  </w:abstractNum>
  <w:abstractNum w:abstractNumId="19">
    <w:nsid w:val="21D92D07"/>
    <w:multiLevelType w:val="hybridMultilevel"/>
    <w:tmpl w:val="4CA48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1D783F"/>
    <w:multiLevelType w:val="multilevel"/>
    <w:tmpl w:val="D79889B2"/>
    <w:lvl w:ilvl="0">
      <w:start w:val="1"/>
      <w:numFmt w:val="decimal"/>
      <w:lvlText w:val="%1."/>
      <w:lvlJc w:val="left"/>
      <w:pPr>
        <w:ind w:left="360" w:hanging="360"/>
      </w:pPr>
      <w:rPr>
        <w:rFonts w:ascii="Times New Roman" w:hAnsi="Times New Roman" w:cs="Times New Roman" w:hint="default"/>
        <w:sz w:val="22"/>
      </w:rPr>
    </w:lvl>
    <w:lvl w:ilvl="1">
      <w:start w:val="9"/>
      <w:numFmt w:val="decimal"/>
      <w:isLgl/>
      <w:lvlText w:val="%1.%2."/>
      <w:lvlJc w:val="left"/>
      <w:pPr>
        <w:ind w:left="390" w:hanging="39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720" w:hanging="72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080" w:hanging="108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440" w:hanging="144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21">
    <w:nsid w:val="25BB319C"/>
    <w:multiLevelType w:val="hybridMultilevel"/>
    <w:tmpl w:val="C5B6785E"/>
    <w:lvl w:ilvl="0" w:tplc="0419000F">
      <w:start w:val="1"/>
      <w:numFmt w:val="decimal"/>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5FA2F90"/>
    <w:multiLevelType w:val="multilevel"/>
    <w:tmpl w:val="9C76F79A"/>
    <w:lvl w:ilvl="0">
      <w:start w:val="1"/>
      <w:numFmt w:val="decimal"/>
      <w:lvlText w:val="%1."/>
      <w:lvlJc w:val="left"/>
      <w:pPr>
        <w:ind w:left="218" w:hanging="360"/>
      </w:pPr>
      <w:rPr>
        <w:rFonts w:cs="Times New Roman" w:hint="default"/>
        <w:b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3065"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912" w:hanging="1800"/>
      </w:pPr>
      <w:rPr>
        <w:rFonts w:cs="Times New Roman" w:hint="default"/>
      </w:rPr>
    </w:lvl>
    <w:lvl w:ilvl="7">
      <w:start w:val="1"/>
      <w:numFmt w:val="decimal"/>
      <w:isLgl/>
      <w:lvlText w:val="%1.%2.%3.%4.%5.%6.%7.%8."/>
      <w:lvlJc w:val="left"/>
      <w:pPr>
        <w:ind w:left="6621" w:hanging="1800"/>
      </w:pPr>
      <w:rPr>
        <w:rFonts w:cs="Times New Roman" w:hint="default"/>
      </w:rPr>
    </w:lvl>
    <w:lvl w:ilvl="8">
      <w:start w:val="1"/>
      <w:numFmt w:val="decimal"/>
      <w:isLgl/>
      <w:lvlText w:val="%1.%2.%3.%4.%5.%6.%7.%8.%9."/>
      <w:lvlJc w:val="left"/>
      <w:pPr>
        <w:ind w:left="7690" w:hanging="2160"/>
      </w:pPr>
      <w:rPr>
        <w:rFonts w:cs="Times New Roman" w:hint="default"/>
      </w:rPr>
    </w:lvl>
  </w:abstractNum>
  <w:abstractNum w:abstractNumId="23">
    <w:nsid w:val="266941EB"/>
    <w:multiLevelType w:val="hybridMultilevel"/>
    <w:tmpl w:val="2F16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760778"/>
    <w:multiLevelType w:val="multilevel"/>
    <w:tmpl w:val="974830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A774130"/>
    <w:multiLevelType w:val="hybridMultilevel"/>
    <w:tmpl w:val="3DDC952E"/>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F213777"/>
    <w:multiLevelType w:val="hybridMultilevel"/>
    <w:tmpl w:val="8918F478"/>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5159A"/>
    <w:multiLevelType w:val="multilevel"/>
    <w:tmpl w:val="50867CFE"/>
    <w:lvl w:ilvl="0">
      <w:start w:val="1"/>
      <w:numFmt w:val="decimal"/>
      <w:lvlText w:val="%1."/>
      <w:lvlJc w:val="left"/>
      <w:pPr>
        <w:ind w:left="360" w:hanging="360"/>
      </w:pPr>
      <w:rPr>
        <w:rFonts w:cs="Times New Roman"/>
        <w:b/>
      </w:rPr>
    </w:lvl>
    <w:lvl w:ilvl="1">
      <w:start w:val="11"/>
      <w:numFmt w:val="decimal"/>
      <w:isLgl/>
      <w:lvlText w:val="%1.%2."/>
      <w:lvlJc w:val="left"/>
      <w:pPr>
        <w:ind w:left="720" w:hanging="720"/>
      </w:pPr>
      <w:rPr>
        <w:rFonts w:cs="Times New Roman" w:hint="default"/>
        <w:sz w:val="24"/>
        <w:szCs w:val="24"/>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28">
    <w:nsid w:val="3B531AA7"/>
    <w:multiLevelType w:val="hybridMultilevel"/>
    <w:tmpl w:val="66A2E364"/>
    <w:lvl w:ilvl="0" w:tplc="1600530E">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795625"/>
    <w:multiLevelType w:val="hybridMultilevel"/>
    <w:tmpl w:val="66A8BC06"/>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3DA51B1D"/>
    <w:multiLevelType w:val="hybridMultilevel"/>
    <w:tmpl w:val="782466EC"/>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0634BD3"/>
    <w:multiLevelType w:val="hybridMultilevel"/>
    <w:tmpl w:val="528AD830"/>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2C1387B"/>
    <w:multiLevelType w:val="hybridMultilevel"/>
    <w:tmpl w:val="562ADBF6"/>
    <w:lvl w:ilvl="0" w:tplc="13108984">
      <w:start w:val="1"/>
      <w:numFmt w:val="decimal"/>
      <w:lvlText w:val="%1."/>
      <w:lvlJc w:val="left"/>
      <w:pPr>
        <w:ind w:left="578"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4">
    <w:nsid w:val="42D64426"/>
    <w:multiLevelType w:val="multilevel"/>
    <w:tmpl w:val="A9603D4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5">
    <w:nsid w:val="44510B4C"/>
    <w:multiLevelType w:val="multilevel"/>
    <w:tmpl w:val="E0AA9F48"/>
    <w:lvl w:ilvl="0">
      <w:start w:val="1"/>
      <w:numFmt w:val="decimal"/>
      <w:lvlText w:val="%1."/>
      <w:lvlJc w:val="left"/>
      <w:pPr>
        <w:ind w:left="349"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102" w:hanging="1080"/>
      </w:pPr>
      <w:rPr>
        <w:rFonts w:cs="Times New Roman" w:hint="default"/>
      </w:rPr>
    </w:lvl>
    <w:lvl w:ilvl="4">
      <w:start w:val="1"/>
      <w:numFmt w:val="decimal"/>
      <w:isLgl/>
      <w:lvlText w:val="%1.%2.%3.%4.%5."/>
      <w:lvlJc w:val="left"/>
      <w:pPr>
        <w:ind w:left="1113" w:hanging="1080"/>
      </w:pPr>
      <w:rPr>
        <w:rFonts w:cs="Times New Roman" w:hint="default"/>
      </w:rPr>
    </w:lvl>
    <w:lvl w:ilvl="5">
      <w:start w:val="1"/>
      <w:numFmt w:val="decimal"/>
      <w:isLgl/>
      <w:lvlText w:val="%1.%2.%3.%4.%5.%6."/>
      <w:lvlJc w:val="left"/>
      <w:pPr>
        <w:ind w:left="1484" w:hanging="1440"/>
      </w:pPr>
      <w:rPr>
        <w:rFonts w:cs="Times New Roman" w:hint="default"/>
      </w:rPr>
    </w:lvl>
    <w:lvl w:ilvl="6">
      <w:start w:val="1"/>
      <w:numFmt w:val="decimal"/>
      <w:isLgl/>
      <w:lvlText w:val="%1.%2.%3.%4.%5.%6.%7."/>
      <w:lvlJc w:val="left"/>
      <w:pPr>
        <w:ind w:left="1855" w:hanging="1800"/>
      </w:pPr>
      <w:rPr>
        <w:rFonts w:cs="Times New Roman" w:hint="default"/>
      </w:rPr>
    </w:lvl>
    <w:lvl w:ilvl="7">
      <w:start w:val="1"/>
      <w:numFmt w:val="decimal"/>
      <w:isLgl/>
      <w:lvlText w:val="%1.%2.%3.%4.%5.%6.%7.%8."/>
      <w:lvlJc w:val="left"/>
      <w:pPr>
        <w:ind w:left="1866" w:hanging="1800"/>
      </w:pPr>
      <w:rPr>
        <w:rFonts w:cs="Times New Roman" w:hint="default"/>
      </w:rPr>
    </w:lvl>
    <w:lvl w:ilvl="8">
      <w:start w:val="1"/>
      <w:numFmt w:val="decimal"/>
      <w:isLgl/>
      <w:lvlText w:val="%1.%2.%3.%4.%5.%6.%7.%8.%9."/>
      <w:lvlJc w:val="left"/>
      <w:pPr>
        <w:ind w:left="2237" w:hanging="2160"/>
      </w:pPr>
      <w:rPr>
        <w:rFonts w:cs="Times New Roman" w:hint="default"/>
      </w:rPr>
    </w:lvl>
  </w:abstractNum>
  <w:abstractNum w:abstractNumId="36">
    <w:nsid w:val="46FE3A1B"/>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7">
    <w:nsid w:val="474E442E"/>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38">
    <w:nsid w:val="48B63972"/>
    <w:multiLevelType w:val="multilevel"/>
    <w:tmpl w:val="FA0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01349D"/>
    <w:multiLevelType w:val="hybridMultilevel"/>
    <w:tmpl w:val="5242115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2A3253"/>
    <w:multiLevelType w:val="hybridMultilevel"/>
    <w:tmpl w:val="B6624B6C"/>
    <w:lvl w:ilvl="0" w:tplc="4CF480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42">
    <w:nsid w:val="50AA42F6"/>
    <w:multiLevelType w:val="multilevel"/>
    <w:tmpl w:val="25F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1B4A9D"/>
    <w:multiLevelType w:val="hybridMultilevel"/>
    <w:tmpl w:val="D57ECB1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751133"/>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5">
    <w:nsid w:val="53510B8C"/>
    <w:multiLevelType w:val="hybridMultilevel"/>
    <w:tmpl w:val="B04E179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056747"/>
    <w:multiLevelType w:val="hybridMultilevel"/>
    <w:tmpl w:val="27044564"/>
    <w:lvl w:ilvl="0" w:tplc="0419000F">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7">
    <w:nsid w:val="59CB1237"/>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8">
    <w:nsid w:val="5E577B82"/>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9">
    <w:nsid w:val="5EAA6C5C"/>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0">
    <w:nsid w:val="5EBE6E08"/>
    <w:multiLevelType w:val="multilevel"/>
    <w:tmpl w:val="738092FC"/>
    <w:lvl w:ilvl="0">
      <w:start w:val="1"/>
      <w:numFmt w:val="decimal"/>
      <w:lvlText w:val="%1."/>
      <w:lvlJc w:val="left"/>
      <w:pPr>
        <w:ind w:left="502" w:hanging="360"/>
      </w:pPr>
      <w:rPr>
        <w:rFonts w:cs="Times New Roman"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1">
    <w:nsid w:val="5F8C5913"/>
    <w:multiLevelType w:val="hybridMultilevel"/>
    <w:tmpl w:val="F6B65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1665718"/>
    <w:multiLevelType w:val="hybridMultilevel"/>
    <w:tmpl w:val="2ED886B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505F1B"/>
    <w:multiLevelType w:val="hybridMultilevel"/>
    <w:tmpl w:val="5D9C9B1E"/>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DA7094"/>
    <w:multiLevelType w:val="hybridMultilevel"/>
    <w:tmpl w:val="830CCC0E"/>
    <w:lvl w:ilvl="0" w:tplc="04190001">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F3F0492"/>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58">
    <w:nsid w:val="7129750E"/>
    <w:multiLevelType w:val="hybridMultilevel"/>
    <w:tmpl w:val="99F6F61C"/>
    <w:lvl w:ilvl="0" w:tplc="0419000F">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1E52F7F"/>
    <w:multiLevelType w:val="multilevel"/>
    <w:tmpl w:val="AD1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316355"/>
    <w:multiLevelType w:val="hybridMultilevel"/>
    <w:tmpl w:val="14042F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751031A4"/>
    <w:multiLevelType w:val="hybridMultilevel"/>
    <w:tmpl w:val="68EA3B44"/>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87039A"/>
    <w:multiLevelType w:val="hybridMultilevel"/>
    <w:tmpl w:val="A64E82E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3">
    <w:nsid w:val="7A294739"/>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4">
    <w:nsid w:val="7D283BFD"/>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5">
    <w:nsid w:val="7E8C16F4"/>
    <w:multiLevelType w:val="hybridMultilevel"/>
    <w:tmpl w:val="A60CAF56"/>
    <w:lvl w:ilvl="0" w:tplc="6D84F04E">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6"/>
  </w:num>
  <w:num w:numId="3">
    <w:abstractNumId w:val="41"/>
  </w:num>
  <w:num w:numId="4">
    <w:abstractNumId w:val="34"/>
  </w:num>
  <w:num w:numId="5">
    <w:abstractNumId w:val="44"/>
  </w:num>
  <w:num w:numId="6">
    <w:abstractNumId w:val="28"/>
  </w:num>
  <w:num w:numId="7">
    <w:abstractNumId w:val="48"/>
  </w:num>
  <w:num w:numId="8">
    <w:abstractNumId w:val="57"/>
  </w:num>
  <w:num w:numId="9">
    <w:abstractNumId w:val="0"/>
  </w:num>
  <w:num w:numId="10">
    <w:abstractNumId w:val="8"/>
  </w:num>
  <w:num w:numId="11">
    <w:abstractNumId w:val="37"/>
  </w:num>
  <w:num w:numId="12">
    <w:abstractNumId w:val="24"/>
  </w:num>
  <w:num w:numId="13">
    <w:abstractNumId w:val="6"/>
  </w:num>
  <w:num w:numId="14">
    <w:abstractNumId w:val="21"/>
  </w:num>
  <w:num w:numId="15">
    <w:abstractNumId w:val="52"/>
  </w:num>
  <w:num w:numId="16">
    <w:abstractNumId w:val="58"/>
  </w:num>
  <w:num w:numId="17">
    <w:abstractNumId w:val="51"/>
  </w:num>
  <w:num w:numId="18">
    <w:abstractNumId w:val="23"/>
  </w:num>
  <w:num w:numId="19">
    <w:abstractNumId w:val="19"/>
  </w:num>
  <w:num w:numId="20">
    <w:abstractNumId w:val="11"/>
  </w:num>
  <w:num w:numId="21">
    <w:abstractNumId w:val="35"/>
  </w:num>
  <w:num w:numId="22">
    <w:abstractNumId w:val="60"/>
  </w:num>
  <w:num w:numId="23">
    <w:abstractNumId w:val="13"/>
  </w:num>
  <w:num w:numId="24">
    <w:abstractNumId w:val="30"/>
  </w:num>
  <w:num w:numId="25">
    <w:abstractNumId w:val="32"/>
  </w:num>
  <w:num w:numId="26">
    <w:abstractNumId w:val="12"/>
  </w:num>
  <w:num w:numId="27">
    <w:abstractNumId w:val="9"/>
  </w:num>
  <w:num w:numId="28">
    <w:abstractNumId w:val="4"/>
  </w:num>
  <w:num w:numId="29">
    <w:abstractNumId w:val="40"/>
  </w:num>
  <w:num w:numId="30">
    <w:abstractNumId w:val="29"/>
  </w:num>
  <w:num w:numId="31">
    <w:abstractNumId w:val="25"/>
  </w:num>
  <w:num w:numId="32">
    <w:abstractNumId w:val="46"/>
  </w:num>
  <w:num w:numId="33">
    <w:abstractNumId w:val="22"/>
  </w:num>
  <w:num w:numId="34">
    <w:abstractNumId w:val="10"/>
  </w:num>
  <w:num w:numId="35">
    <w:abstractNumId w:val="33"/>
  </w:num>
  <w:num w:numId="36">
    <w:abstractNumId w:val="1"/>
  </w:num>
  <w:num w:numId="37">
    <w:abstractNumId w:val="62"/>
  </w:num>
  <w:num w:numId="38">
    <w:abstractNumId w:val="64"/>
  </w:num>
  <w:num w:numId="39">
    <w:abstractNumId w:val="65"/>
  </w:num>
  <w:num w:numId="40">
    <w:abstractNumId w:val="27"/>
  </w:num>
  <w:num w:numId="41">
    <w:abstractNumId w:val="50"/>
  </w:num>
  <w:num w:numId="42">
    <w:abstractNumId w:val="3"/>
  </w:num>
  <w:num w:numId="43">
    <w:abstractNumId w:val="47"/>
  </w:num>
  <w:num w:numId="44">
    <w:abstractNumId w:val="36"/>
  </w:num>
  <w:num w:numId="45">
    <w:abstractNumId w:val="63"/>
  </w:num>
  <w:num w:numId="46">
    <w:abstractNumId w:val="42"/>
  </w:num>
  <w:num w:numId="47">
    <w:abstractNumId w:val="59"/>
  </w:num>
  <w:num w:numId="48">
    <w:abstractNumId w:val="38"/>
  </w:num>
  <w:num w:numId="49">
    <w:abstractNumId w:val="20"/>
  </w:num>
  <w:num w:numId="50">
    <w:abstractNumId w:val="43"/>
  </w:num>
  <w:num w:numId="51">
    <w:abstractNumId w:val="17"/>
  </w:num>
  <w:num w:numId="52">
    <w:abstractNumId w:val="45"/>
  </w:num>
  <w:num w:numId="53">
    <w:abstractNumId w:val="39"/>
  </w:num>
  <w:num w:numId="54">
    <w:abstractNumId w:val="7"/>
  </w:num>
  <w:num w:numId="55">
    <w:abstractNumId w:val="26"/>
  </w:num>
  <w:num w:numId="56">
    <w:abstractNumId w:val="61"/>
  </w:num>
  <w:num w:numId="57">
    <w:abstractNumId w:val="55"/>
  </w:num>
  <w:num w:numId="58">
    <w:abstractNumId w:val="14"/>
  </w:num>
  <w:num w:numId="59">
    <w:abstractNumId w:val="2"/>
  </w:num>
  <w:num w:numId="60">
    <w:abstractNumId w:val="5"/>
  </w:num>
  <w:num w:numId="61">
    <w:abstractNumId w:val="56"/>
  </w:num>
  <w:num w:numId="62">
    <w:abstractNumId w:val="54"/>
  </w:num>
  <w:num w:numId="63">
    <w:abstractNumId w:val="53"/>
  </w:num>
  <w:num w:numId="64">
    <w:abstractNumId w:val="15"/>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AD3"/>
    <w:rsid w:val="00000256"/>
    <w:rsid w:val="00000356"/>
    <w:rsid w:val="000011F0"/>
    <w:rsid w:val="000019CD"/>
    <w:rsid w:val="00003632"/>
    <w:rsid w:val="00006492"/>
    <w:rsid w:val="00006B28"/>
    <w:rsid w:val="000077DF"/>
    <w:rsid w:val="00011215"/>
    <w:rsid w:val="000115C2"/>
    <w:rsid w:val="0001422F"/>
    <w:rsid w:val="000148B9"/>
    <w:rsid w:val="00015226"/>
    <w:rsid w:val="00015596"/>
    <w:rsid w:val="000160D2"/>
    <w:rsid w:val="000161E7"/>
    <w:rsid w:val="00017EE0"/>
    <w:rsid w:val="0002035D"/>
    <w:rsid w:val="00020A70"/>
    <w:rsid w:val="0002273E"/>
    <w:rsid w:val="0002308B"/>
    <w:rsid w:val="00023637"/>
    <w:rsid w:val="00024A37"/>
    <w:rsid w:val="00024AFC"/>
    <w:rsid w:val="0002562A"/>
    <w:rsid w:val="000256C5"/>
    <w:rsid w:val="0002587F"/>
    <w:rsid w:val="00026D25"/>
    <w:rsid w:val="000302CD"/>
    <w:rsid w:val="0003076E"/>
    <w:rsid w:val="00030E29"/>
    <w:rsid w:val="00031AC2"/>
    <w:rsid w:val="0003277E"/>
    <w:rsid w:val="00032A49"/>
    <w:rsid w:val="0003530B"/>
    <w:rsid w:val="00035EF0"/>
    <w:rsid w:val="000360B8"/>
    <w:rsid w:val="00036104"/>
    <w:rsid w:val="0004131E"/>
    <w:rsid w:val="0004193C"/>
    <w:rsid w:val="0004409D"/>
    <w:rsid w:val="00044CC5"/>
    <w:rsid w:val="0004556E"/>
    <w:rsid w:val="000472B3"/>
    <w:rsid w:val="000474F4"/>
    <w:rsid w:val="00052229"/>
    <w:rsid w:val="000532C1"/>
    <w:rsid w:val="00053309"/>
    <w:rsid w:val="0005482A"/>
    <w:rsid w:val="00055051"/>
    <w:rsid w:val="0005589A"/>
    <w:rsid w:val="00056B7A"/>
    <w:rsid w:val="00060124"/>
    <w:rsid w:val="000602B1"/>
    <w:rsid w:val="00060300"/>
    <w:rsid w:val="0006078B"/>
    <w:rsid w:val="00062310"/>
    <w:rsid w:val="00062C7D"/>
    <w:rsid w:val="0006397E"/>
    <w:rsid w:val="00065209"/>
    <w:rsid w:val="000661A7"/>
    <w:rsid w:val="00067CDC"/>
    <w:rsid w:val="00067F5C"/>
    <w:rsid w:val="000710EA"/>
    <w:rsid w:val="000725A4"/>
    <w:rsid w:val="00073070"/>
    <w:rsid w:val="000737A6"/>
    <w:rsid w:val="00074059"/>
    <w:rsid w:val="00074E53"/>
    <w:rsid w:val="000751A7"/>
    <w:rsid w:val="00075EF5"/>
    <w:rsid w:val="00080B3D"/>
    <w:rsid w:val="00080CE8"/>
    <w:rsid w:val="000815C7"/>
    <w:rsid w:val="00081CEA"/>
    <w:rsid w:val="00081F92"/>
    <w:rsid w:val="00083D9C"/>
    <w:rsid w:val="00084B6C"/>
    <w:rsid w:val="00085001"/>
    <w:rsid w:val="000851DC"/>
    <w:rsid w:val="00085273"/>
    <w:rsid w:val="00085A8D"/>
    <w:rsid w:val="00085FD6"/>
    <w:rsid w:val="00087C58"/>
    <w:rsid w:val="000917F3"/>
    <w:rsid w:val="0009195F"/>
    <w:rsid w:val="00092390"/>
    <w:rsid w:val="00092EAE"/>
    <w:rsid w:val="0009327D"/>
    <w:rsid w:val="00093B70"/>
    <w:rsid w:val="00093C5D"/>
    <w:rsid w:val="00093C92"/>
    <w:rsid w:val="00095628"/>
    <w:rsid w:val="00096922"/>
    <w:rsid w:val="00097ACB"/>
    <w:rsid w:val="00097C99"/>
    <w:rsid w:val="000A0659"/>
    <w:rsid w:val="000A0D36"/>
    <w:rsid w:val="000A293A"/>
    <w:rsid w:val="000A3A9C"/>
    <w:rsid w:val="000A45D0"/>
    <w:rsid w:val="000A4DD1"/>
    <w:rsid w:val="000A4FC3"/>
    <w:rsid w:val="000A6E3B"/>
    <w:rsid w:val="000A757E"/>
    <w:rsid w:val="000B02C2"/>
    <w:rsid w:val="000B06C3"/>
    <w:rsid w:val="000B12FC"/>
    <w:rsid w:val="000B1D7E"/>
    <w:rsid w:val="000B21D6"/>
    <w:rsid w:val="000B347C"/>
    <w:rsid w:val="000B373B"/>
    <w:rsid w:val="000B3D6F"/>
    <w:rsid w:val="000B4B25"/>
    <w:rsid w:val="000B56AE"/>
    <w:rsid w:val="000B6839"/>
    <w:rsid w:val="000C0DA3"/>
    <w:rsid w:val="000C1683"/>
    <w:rsid w:val="000C36A7"/>
    <w:rsid w:val="000C3C69"/>
    <w:rsid w:val="000C4320"/>
    <w:rsid w:val="000C614F"/>
    <w:rsid w:val="000C722C"/>
    <w:rsid w:val="000C7402"/>
    <w:rsid w:val="000C74A7"/>
    <w:rsid w:val="000D0251"/>
    <w:rsid w:val="000D0689"/>
    <w:rsid w:val="000D11B7"/>
    <w:rsid w:val="000D224E"/>
    <w:rsid w:val="000D22CD"/>
    <w:rsid w:val="000D35EE"/>
    <w:rsid w:val="000D3B37"/>
    <w:rsid w:val="000D43FC"/>
    <w:rsid w:val="000D6FC0"/>
    <w:rsid w:val="000E0353"/>
    <w:rsid w:val="000E0953"/>
    <w:rsid w:val="000E3149"/>
    <w:rsid w:val="000E337F"/>
    <w:rsid w:val="000E3FD4"/>
    <w:rsid w:val="000E4FE9"/>
    <w:rsid w:val="000E510D"/>
    <w:rsid w:val="000E5187"/>
    <w:rsid w:val="000E5669"/>
    <w:rsid w:val="000E6363"/>
    <w:rsid w:val="000E706E"/>
    <w:rsid w:val="000E70DE"/>
    <w:rsid w:val="000E7B07"/>
    <w:rsid w:val="000F087A"/>
    <w:rsid w:val="000F1B33"/>
    <w:rsid w:val="000F313C"/>
    <w:rsid w:val="000F38F6"/>
    <w:rsid w:val="000F58B8"/>
    <w:rsid w:val="000F6AAF"/>
    <w:rsid w:val="000F79A5"/>
    <w:rsid w:val="0010174B"/>
    <w:rsid w:val="001017F6"/>
    <w:rsid w:val="00102E2D"/>
    <w:rsid w:val="00103663"/>
    <w:rsid w:val="00105E15"/>
    <w:rsid w:val="00106900"/>
    <w:rsid w:val="00106BDF"/>
    <w:rsid w:val="00107402"/>
    <w:rsid w:val="00107F4B"/>
    <w:rsid w:val="00111E41"/>
    <w:rsid w:val="0011296B"/>
    <w:rsid w:val="001129C9"/>
    <w:rsid w:val="00112F22"/>
    <w:rsid w:val="00113A02"/>
    <w:rsid w:val="001143D8"/>
    <w:rsid w:val="001144DB"/>
    <w:rsid w:val="00115FE0"/>
    <w:rsid w:val="0011610E"/>
    <w:rsid w:val="00116201"/>
    <w:rsid w:val="001206C1"/>
    <w:rsid w:val="00123010"/>
    <w:rsid w:val="00123220"/>
    <w:rsid w:val="00123E05"/>
    <w:rsid w:val="00124547"/>
    <w:rsid w:val="00124C8A"/>
    <w:rsid w:val="001258F6"/>
    <w:rsid w:val="0012777B"/>
    <w:rsid w:val="0013142F"/>
    <w:rsid w:val="0013252E"/>
    <w:rsid w:val="00132C71"/>
    <w:rsid w:val="001333CC"/>
    <w:rsid w:val="001337B3"/>
    <w:rsid w:val="001346C5"/>
    <w:rsid w:val="00134892"/>
    <w:rsid w:val="00134DCC"/>
    <w:rsid w:val="0013537A"/>
    <w:rsid w:val="001353CD"/>
    <w:rsid w:val="0013546A"/>
    <w:rsid w:val="00136659"/>
    <w:rsid w:val="0013750C"/>
    <w:rsid w:val="001408C0"/>
    <w:rsid w:val="00141253"/>
    <w:rsid w:val="0014221B"/>
    <w:rsid w:val="001444A1"/>
    <w:rsid w:val="00146B46"/>
    <w:rsid w:val="00146ED3"/>
    <w:rsid w:val="00146FF9"/>
    <w:rsid w:val="0014720E"/>
    <w:rsid w:val="001472DD"/>
    <w:rsid w:val="001506BE"/>
    <w:rsid w:val="00150A0D"/>
    <w:rsid w:val="00154402"/>
    <w:rsid w:val="001547C9"/>
    <w:rsid w:val="00155714"/>
    <w:rsid w:val="00155764"/>
    <w:rsid w:val="00157B3A"/>
    <w:rsid w:val="001608BB"/>
    <w:rsid w:val="00161B51"/>
    <w:rsid w:val="001624A9"/>
    <w:rsid w:val="00162592"/>
    <w:rsid w:val="00162BD6"/>
    <w:rsid w:val="00162D6E"/>
    <w:rsid w:val="00162E69"/>
    <w:rsid w:val="00162EB7"/>
    <w:rsid w:val="0016343C"/>
    <w:rsid w:val="00163561"/>
    <w:rsid w:val="00163736"/>
    <w:rsid w:val="0016396F"/>
    <w:rsid w:val="00163CDD"/>
    <w:rsid w:val="001650A7"/>
    <w:rsid w:val="001650F7"/>
    <w:rsid w:val="00165AE6"/>
    <w:rsid w:val="0016644A"/>
    <w:rsid w:val="0016770E"/>
    <w:rsid w:val="0017039A"/>
    <w:rsid w:val="001703BD"/>
    <w:rsid w:val="001707DA"/>
    <w:rsid w:val="00170E0B"/>
    <w:rsid w:val="00172224"/>
    <w:rsid w:val="0017269C"/>
    <w:rsid w:val="00172C6C"/>
    <w:rsid w:val="00173347"/>
    <w:rsid w:val="0017376B"/>
    <w:rsid w:val="001746F5"/>
    <w:rsid w:val="00174728"/>
    <w:rsid w:val="00175F51"/>
    <w:rsid w:val="001803CB"/>
    <w:rsid w:val="00180705"/>
    <w:rsid w:val="001817C5"/>
    <w:rsid w:val="00183016"/>
    <w:rsid w:val="001839D8"/>
    <w:rsid w:val="00184C32"/>
    <w:rsid w:val="00184CC4"/>
    <w:rsid w:val="001850BD"/>
    <w:rsid w:val="001857CA"/>
    <w:rsid w:val="0018675F"/>
    <w:rsid w:val="00191502"/>
    <w:rsid w:val="001917C7"/>
    <w:rsid w:val="001918DC"/>
    <w:rsid w:val="00192E82"/>
    <w:rsid w:val="00193A3C"/>
    <w:rsid w:val="001940CD"/>
    <w:rsid w:val="001976E8"/>
    <w:rsid w:val="00197A43"/>
    <w:rsid w:val="001A0003"/>
    <w:rsid w:val="001A17E8"/>
    <w:rsid w:val="001A456E"/>
    <w:rsid w:val="001A6552"/>
    <w:rsid w:val="001A6881"/>
    <w:rsid w:val="001A720D"/>
    <w:rsid w:val="001A74A9"/>
    <w:rsid w:val="001A76A8"/>
    <w:rsid w:val="001A79D9"/>
    <w:rsid w:val="001B0731"/>
    <w:rsid w:val="001B0BEE"/>
    <w:rsid w:val="001B19DD"/>
    <w:rsid w:val="001B1D47"/>
    <w:rsid w:val="001B1E2B"/>
    <w:rsid w:val="001B256F"/>
    <w:rsid w:val="001B4A76"/>
    <w:rsid w:val="001B514C"/>
    <w:rsid w:val="001B5C9E"/>
    <w:rsid w:val="001B6756"/>
    <w:rsid w:val="001B6D00"/>
    <w:rsid w:val="001B7108"/>
    <w:rsid w:val="001B72E8"/>
    <w:rsid w:val="001C0B98"/>
    <w:rsid w:val="001C1134"/>
    <w:rsid w:val="001C1FF3"/>
    <w:rsid w:val="001C2ADE"/>
    <w:rsid w:val="001C3356"/>
    <w:rsid w:val="001C3B82"/>
    <w:rsid w:val="001C4046"/>
    <w:rsid w:val="001C4593"/>
    <w:rsid w:val="001C5086"/>
    <w:rsid w:val="001C5412"/>
    <w:rsid w:val="001C5826"/>
    <w:rsid w:val="001C742E"/>
    <w:rsid w:val="001C751D"/>
    <w:rsid w:val="001C77ED"/>
    <w:rsid w:val="001C780F"/>
    <w:rsid w:val="001D01BE"/>
    <w:rsid w:val="001D0F25"/>
    <w:rsid w:val="001D1944"/>
    <w:rsid w:val="001D1C9F"/>
    <w:rsid w:val="001D1DE4"/>
    <w:rsid w:val="001D1DF1"/>
    <w:rsid w:val="001D28CB"/>
    <w:rsid w:val="001D34CD"/>
    <w:rsid w:val="001D408A"/>
    <w:rsid w:val="001D49D9"/>
    <w:rsid w:val="001D4E26"/>
    <w:rsid w:val="001D6365"/>
    <w:rsid w:val="001D67AF"/>
    <w:rsid w:val="001E2986"/>
    <w:rsid w:val="001E33E6"/>
    <w:rsid w:val="001E33F4"/>
    <w:rsid w:val="001E3546"/>
    <w:rsid w:val="001E405B"/>
    <w:rsid w:val="001E5737"/>
    <w:rsid w:val="001E6BD0"/>
    <w:rsid w:val="001E725D"/>
    <w:rsid w:val="001E7B75"/>
    <w:rsid w:val="001F1B29"/>
    <w:rsid w:val="001F2237"/>
    <w:rsid w:val="001F23E2"/>
    <w:rsid w:val="001F26CD"/>
    <w:rsid w:val="001F3178"/>
    <w:rsid w:val="001F32DC"/>
    <w:rsid w:val="001F3D2C"/>
    <w:rsid w:val="001F483C"/>
    <w:rsid w:val="001F6F1C"/>
    <w:rsid w:val="001F6F26"/>
    <w:rsid w:val="001F7D8C"/>
    <w:rsid w:val="00200EB8"/>
    <w:rsid w:val="002014D3"/>
    <w:rsid w:val="00201AAC"/>
    <w:rsid w:val="002027BA"/>
    <w:rsid w:val="002029FB"/>
    <w:rsid w:val="00203A61"/>
    <w:rsid w:val="00205888"/>
    <w:rsid w:val="00206D0B"/>
    <w:rsid w:val="00207778"/>
    <w:rsid w:val="00210C14"/>
    <w:rsid w:val="00211449"/>
    <w:rsid w:val="00212023"/>
    <w:rsid w:val="00212DF3"/>
    <w:rsid w:val="00212ECF"/>
    <w:rsid w:val="002140A5"/>
    <w:rsid w:val="00214943"/>
    <w:rsid w:val="00215368"/>
    <w:rsid w:val="00216C99"/>
    <w:rsid w:val="00217649"/>
    <w:rsid w:val="002177BE"/>
    <w:rsid w:val="002177CE"/>
    <w:rsid w:val="0022052B"/>
    <w:rsid w:val="00220E70"/>
    <w:rsid w:val="00221FA0"/>
    <w:rsid w:val="00223325"/>
    <w:rsid w:val="00223653"/>
    <w:rsid w:val="00223C24"/>
    <w:rsid w:val="00224CFE"/>
    <w:rsid w:val="00224DDF"/>
    <w:rsid w:val="00225B68"/>
    <w:rsid w:val="00226C57"/>
    <w:rsid w:val="002277FC"/>
    <w:rsid w:val="00227F7A"/>
    <w:rsid w:val="00231BDB"/>
    <w:rsid w:val="0023270D"/>
    <w:rsid w:val="002335C3"/>
    <w:rsid w:val="002338E1"/>
    <w:rsid w:val="0023398A"/>
    <w:rsid w:val="00233C67"/>
    <w:rsid w:val="00233E12"/>
    <w:rsid w:val="00234899"/>
    <w:rsid w:val="00240092"/>
    <w:rsid w:val="00241804"/>
    <w:rsid w:val="002419D1"/>
    <w:rsid w:val="002420FD"/>
    <w:rsid w:val="0024221F"/>
    <w:rsid w:val="00242E11"/>
    <w:rsid w:val="00243625"/>
    <w:rsid w:val="00243754"/>
    <w:rsid w:val="0024407A"/>
    <w:rsid w:val="00244F13"/>
    <w:rsid w:val="00245AFF"/>
    <w:rsid w:val="00246331"/>
    <w:rsid w:val="002463ED"/>
    <w:rsid w:val="002469FB"/>
    <w:rsid w:val="00247083"/>
    <w:rsid w:val="00247242"/>
    <w:rsid w:val="002474A9"/>
    <w:rsid w:val="00247905"/>
    <w:rsid w:val="002501E9"/>
    <w:rsid w:val="00251DAB"/>
    <w:rsid w:val="00252DF4"/>
    <w:rsid w:val="00253B94"/>
    <w:rsid w:val="00253DE5"/>
    <w:rsid w:val="00253F79"/>
    <w:rsid w:val="00254B9A"/>
    <w:rsid w:val="00255B5A"/>
    <w:rsid w:val="00255DB7"/>
    <w:rsid w:val="0025636C"/>
    <w:rsid w:val="00257255"/>
    <w:rsid w:val="00257E68"/>
    <w:rsid w:val="00260EA8"/>
    <w:rsid w:val="002617D0"/>
    <w:rsid w:val="00261EF9"/>
    <w:rsid w:val="00262741"/>
    <w:rsid w:val="00262BFF"/>
    <w:rsid w:val="00262EAF"/>
    <w:rsid w:val="00263416"/>
    <w:rsid w:val="002639AD"/>
    <w:rsid w:val="00263E01"/>
    <w:rsid w:val="00264517"/>
    <w:rsid w:val="00264954"/>
    <w:rsid w:val="00265947"/>
    <w:rsid w:val="00267594"/>
    <w:rsid w:val="002678FC"/>
    <w:rsid w:val="00267BCB"/>
    <w:rsid w:val="00267D7F"/>
    <w:rsid w:val="00272F6A"/>
    <w:rsid w:val="00274829"/>
    <w:rsid w:val="0027497E"/>
    <w:rsid w:val="00275240"/>
    <w:rsid w:val="00275369"/>
    <w:rsid w:val="002761BA"/>
    <w:rsid w:val="00276890"/>
    <w:rsid w:val="00277402"/>
    <w:rsid w:val="00277A34"/>
    <w:rsid w:val="002808A0"/>
    <w:rsid w:val="00282A5D"/>
    <w:rsid w:val="00283959"/>
    <w:rsid w:val="00285972"/>
    <w:rsid w:val="00285D03"/>
    <w:rsid w:val="00286C07"/>
    <w:rsid w:val="00287817"/>
    <w:rsid w:val="00287BCE"/>
    <w:rsid w:val="00291217"/>
    <w:rsid w:val="00291E85"/>
    <w:rsid w:val="00292412"/>
    <w:rsid w:val="00292A4B"/>
    <w:rsid w:val="00295970"/>
    <w:rsid w:val="00297491"/>
    <w:rsid w:val="002A0EF2"/>
    <w:rsid w:val="002A10FF"/>
    <w:rsid w:val="002A1D00"/>
    <w:rsid w:val="002A2563"/>
    <w:rsid w:val="002A3234"/>
    <w:rsid w:val="002A38F4"/>
    <w:rsid w:val="002A4320"/>
    <w:rsid w:val="002A4D39"/>
    <w:rsid w:val="002A5F7D"/>
    <w:rsid w:val="002A6F69"/>
    <w:rsid w:val="002A7B0F"/>
    <w:rsid w:val="002B19FC"/>
    <w:rsid w:val="002B35AD"/>
    <w:rsid w:val="002B457A"/>
    <w:rsid w:val="002B7851"/>
    <w:rsid w:val="002C417E"/>
    <w:rsid w:val="002C42DA"/>
    <w:rsid w:val="002C496D"/>
    <w:rsid w:val="002C49B0"/>
    <w:rsid w:val="002C4C55"/>
    <w:rsid w:val="002C4F18"/>
    <w:rsid w:val="002C68F5"/>
    <w:rsid w:val="002C69CF"/>
    <w:rsid w:val="002D07A3"/>
    <w:rsid w:val="002D0B51"/>
    <w:rsid w:val="002D0BD6"/>
    <w:rsid w:val="002D0C2D"/>
    <w:rsid w:val="002D1B8C"/>
    <w:rsid w:val="002D2240"/>
    <w:rsid w:val="002D2775"/>
    <w:rsid w:val="002D2E62"/>
    <w:rsid w:val="002D31C5"/>
    <w:rsid w:val="002D387F"/>
    <w:rsid w:val="002D40B8"/>
    <w:rsid w:val="002D468F"/>
    <w:rsid w:val="002D4B84"/>
    <w:rsid w:val="002D50D8"/>
    <w:rsid w:val="002D518B"/>
    <w:rsid w:val="002D5381"/>
    <w:rsid w:val="002D54F4"/>
    <w:rsid w:val="002E0207"/>
    <w:rsid w:val="002E0670"/>
    <w:rsid w:val="002E0F18"/>
    <w:rsid w:val="002E107A"/>
    <w:rsid w:val="002E14D1"/>
    <w:rsid w:val="002E178A"/>
    <w:rsid w:val="002E3CDE"/>
    <w:rsid w:val="002E40B1"/>
    <w:rsid w:val="002E647D"/>
    <w:rsid w:val="002E66DB"/>
    <w:rsid w:val="002E66E2"/>
    <w:rsid w:val="002E69D7"/>
    <w:rsid w:val="002E7787"/>
    <w:rsid w:val="002E7D5C"/>
    <w:rsid w:val="002F040A"/>
    <w:rsid w:val="002F128A"/>
    <w:rsid w:val="002F222E"/>
    <w:rsid w:val="002F24A5"/>
    <w:rsid w:val="002F339F"/>
    <w:rsid w:val="002F3E35"/>
    <w:rsid w:val="002F49FF"/>
    <w:rsid w:val="002F66ED"/>
    <w:rsid w:val="002F6D28"/>
    <w:rsid w:val="003001A3"/>
    <w:rsid w:val="00301764"/>
    <w:rsid w:val="003017DC"/>
    <w:rsid w:val="003019C1"/>
    <w:rsid w:val="00301CFF"/>
    <w:rsid w:val="00302017"/>
    <w:rsid w:val="00302753"/>
    <w:rsid w:val="003043E2"/>
    <w:rsid w:val="00304F29"/>
    <w:rsid w:val="00305576"/>
    <w:rsid w:val="00306059"/>
    <w:rsid w:val="003062E8"/>
    <w:rsid w:val="00306B2F"/>
    <w:rsid w:val="00306EEA"/>
    <w:rsid w:val="0030773C"/>
    <w:rsid w:val="003079BC"/>
    <w:rsid w:val="00310FE3"/>
    <w:rsid w:val="00311D03"/>
    <w:rsid w:val="0031285E"/>
    <w:rsid w:val="003142FB"/>
    <w:rsid w:val="003157B1"/>
    <w:rsid w:val="00317288"/>
    <w:rsid w:val="003173E8"/>
    <w:rsid w:val="0032051C"/>
    <w:rsid w:val="003205C3"/>
    <w:rsid w:val="00320FCA"/>
    <w:rsid w:val="003211AC"/>
    <w:rsid w:val="00321826"/>
    <w:rsid w:val="00322142"/>
    <w:rsid w:val="00322E9E"/>
    <w:rsid w:val="003232E8"/>
    <w:rsid w:val="00324920"/>
    <w:rsid w:val="00324C89"/>
    <w:rsid w:val="00324EE5"/>
    <w:rsid w:val="003252F2"/>
    <w:rsid w:val="00325929"/>
    <w:rsid w:val="0032614D"/>
    <w:rsid w:val="00326475"/>
    <w:rsid w:val="003266D1"/>
    <w:rsid w:val="0032770D"/>
    <w:rsid w:val="00327DE6"/>
    <w:rsid w:val="00331196"/>
    <w:rsid w:val="00331262"/>
    <w:rsid w:val="003329F5"/>
    <w:rsid w:val="003350D4"/>
    <w:rsid w:val="00335217"/>
    <w:rsid w:val="00336269"/>
    <w:rsid w:val="0033634D"/>
    <w:rsid w:val="003363DB"/>
    <w:rsid w:val="00336D7D"/>
    <w:rsid w:val="00337AB5"/>
    <w:rsid w:val="0034036A"/>
    <w:rsid w:val="00340FDF"/>
    <w:rsid w:val="003421A0"/>
    <w:rsid w:val="0034261D"/>
    <w:rsid w:val="003427D7"/>
    <w:rsid w:val="003428A8"/>
    <w:rsid w:val="00343046"/>
    <w:rsid w:val="00344EBA"/>
    <w:rsid w:val="00350900"/>
    <w:rsid w:val="00350C41"/>
    <w:rsid w:val="00352707"/>
    <w:rsid w:val="003528C6"/>
    <w:rsid w:val="003552FD"/>
    <w:rsid w:val="00355FF0"/>
    <w:rsid w:val="0035697D"/>
    <w:rsid w:val="003575BF"/>
    <w:rsid w:val="00360281"/>
    <w:rsid w:val="003623A0"/>
    <w:rsid w:val="00362AE4"/>
    <w:rsid w:val="0036446F"/>
    <w:rsid w:val="00364877"/>
    <w:rsid w:val="00364A3A"/>
    <w:rsid w:val="0036619C"/>
    <w:rsid w:val="00367124"/>
    <w:rsid w:val="00367A57"/>
    <w:rsid w:val="00367BEA"/>
    <w:rsid w:val="00370DCD"/>
    <w:rsid w:val="00373A77"/>
    <w:rsid w:val="00374584"/>
    <w:rsid w:val="003745EB"/>
    <w:rsid w:val="00375485"/>
    <w:rsid w:val="00375A6C"/>
    <w:rsid w:val="0037704A"/>
    <w:rsid w:val="00377097"/>
    <w:rsid w:val="00377C49"/>
    <w:rsid w:val="00380452"/>
    <w:rsid w:val="00381A40"/>
    <w:rsid w:val="00383625"/>
    <w:rsid w:val="00383B34"/>
    <w:rsid w:val="00383C3C"/>
    <w:rsid w:val="00384D1A"/>
    <w:rsid w:val="00386931"/>
    <w:rsid w:val="00387311"/>
    <w:rsid w:val="00387404"/>
    <w:rsid w:val="0039334D"/>
    <w:rsid w:val="00394C71"/>
    <w:rsid w:val="00395CF2"/>
    <w:rsid w:val="0039602F"/>
    <w:rsid w:val="00396ED2"/>
    <w:rsid w:val="00397BC5"/>
    <w:rsid w:val="00397FD7"/>
    <w:rsid w:val="003A0057"/>
    <w:rsid w:val="003A07BB"/>
    <w:rsid w:val="003A08A9"/>
    <w:rsid w:val="003A0D72"/>
    <w:rsid w:val="003A126D"/>
    <w:rsid w:val="003A14E0"/>
    <w:rsid w:val="003A164E"/>
    <w:rsid w:val="003A2276"/>
    <w:rsid w:val="003A22AE"/>
    <w:rsid w:val="003A5DF6"/>
    <w:rsid w:val="003A60B4"/>
    <w:rsid w:val="003A7821"/>
    <w:rsid w:val="003A7C76"/>
    <w:rsid w:val="003B20CF"/>
    <w:rsid w:val="003B22E5"/>
    <w:rsid w:val="003B23F9"/>
    <w:rsid w:val="003B2667"/>
    <w:rsid w:val="003B2EA5"/>
    <w:rsid w:val="003B3197"/>
    <w:rsid w:val="003B3E30"/>
    <w:rsid w:val="003B51AC"/>
    <w:rsid w:val="003B5C37"/>
    <w:rsid w:val="003B7E3B"/>
    <w:rsid w:val="003C0DB5"/>
    <w:rsid w:val="003C28F0"/>
    <w:rsid w:val="003C3743"/>
    <w:rsid w:val="003C3E05"/>
    <w:rsid w:val="003C403E"/>
    <w:rsid w:val="003C43A5"/>
    <w:rsid w:val="003C5576"/>
    <w:rsid w:val="003C5F64"/>
    <w:rsid w:val="003C66AB"/>
    <w:rsid w:val="003C7829"/>
    <w:rsid w:val="003D0D91"/>
    <w:rsid w:val="003D0F9A"/>
    <w:rsid w:val="003D16D5"/>
    <w:rsid w:val="003D1F28"/>
    <w:rsid w:val="003D4473"/>
    <w:rsid w:val="003D59AC"/>
    <w:rsid w:val="003D5E6D"/>
    <w:rsid w:val="003D6873"/>
    <w:rsid w:val="003E04D4"/>
    <w:rsid w:val="003E0ACC"/>
    <w:rsid w:val="003E0C5D"/>
    <w:rsid w:val="003E111C"/>
    <w:rsid w:val="003E1F97"/>
    <w:rsid w:val="003E27BB"/>
    <w:rsid w:val="003E2E24"/>
    <w:rsid w:val="003E2FBF"/>
    <w:rsid w:val="003E3407"/>
    <w:rsid w:val="003E3D48"/>
    <w:rsid w:val="003E3DE4"/>
    <w:rsid w:val="003E5D43"/>
    <w:rsid w:val="003E6DD8"/>
    <w:rsid w:val="003F05AC"/>
    <w:rsid w:val="003F076A"/>
    <w:rsid w:val="003F11A5"/>
    <w:rsid w:val="003F1403"/>
    <w:rsid w:val="003F2143"/>
    <w:rsid w:val="003F2414"/>
    <w:rsid w:val="003F28B7"/>
    <w:rsid w:val="003F2DE7"/>
    <w:rsid w:val="003F3A7C"/>
    <w:rsid w:val="003F3EEA"/>
    <w:rsid w:val="003F401F"/>
    <w:rsid w:val="003F524F"/>
    <w:rsid w:val="003F56BC"/>
    <w:rsid w:val="003F627F"/>
    <w:rsid w:val="003F745E"/>
    <w:rsid w:val="003F7854"/>
    <w:rsid w:val="003F792C"/>
    <w:rsid w:val="0040058B"/>
    <w:rsid w:val="004005B3"/>
    <w:rsid w:val="0040161C"/>
    <w:rsid w:val="00402B04"/>
    <w:rsid w:val="00402BAF"/>
    <w:rsid w:val="00402F22"/>
    <w:rsid w:val="00403BA0"/>
    <w:rsid w:val="00404A4B"/>
    <w:rsid w:val="0040579D"/>
    <w:rsid w:val="00405AE4"/>
    <w:rsid w:val="00406AA4"/>
    <w:rsid w:val="00406C0C"/>
    <w:rsid w:val="004070BA"/>
    <w:rsid w:val="00411805"/>
    <w:rsid w:val="0041285A"/>
    <w:rsid w:val="004132FF"/>
    <w:rsid w:val="004157FD"/>
    <w:rsid w:val="004173BA"/>
    <w:rsid w:val="004176F7"/>
    <w:rsid w:val="00417A80"/>
    <w:rsid w:val="004204AA"/>
    <w:rsid w:val="004218C4"/>
    <w:rsid w:val="0042200C"/>
    <w:rsid w:val="00422AA3"/>
    <w:rsid w:val="0042510F"/>
    <w:rsid w:val="00425C84"/>
    <w:rsid w:val="00425E4B"/>
    <w:rsid w:val="00426B24"/>
    <w:rsid w:val="004272E3"/>
    <w:rsid w:val="0042774F"/>
    <w:rsid w:val="00427DC9"/>
    <w:rsid w:val="00432521"/>
    <w:rsid w:val="00433979"/>
    <w:rsid w:val="00433DDE"/>
    <w:rsid w:val="00433F06"/>
    <w:rsid w:val="0043434A"/>
    <w:rsid w:val="00436890"/>
    <w:rsid w:val="00437A6B"/>
    <w:rsid w:val="00437D64"/>
    <w:rsid w:val="00437F47"/>
    <w:rsid w:val="0044067E"/>
    <w:rsid w:val="00440C1E"/>
    <w:rsid w:val="00440F8E"/>
    <w:rsid w:val="00442A6D"/>
    <w:rsid w:val="004431FE"/>
    <w:rsid w:val="00443772"/>
    <w:rsid w:val="00443959"/>
    <w:rsid w:val="00444842"/>
    <w:rsid w:val="00444BF8"/>
    <w:rsid w:val="00445476"/>
    <w:rsid w:val="0044645C"/>
    <w:rsid w:val="00446AAB"/>
    <w:rsid w:val="0044717B"/>
    <w:rsid w:val="00447C2C"/>
    <w:rsid w:val="004503C9"/>
    <w:rsid w:val="00450C54"/>
    <w:rsid w:val="00451EF3"/>
    <w:rsid w:val="00451EFC"/>
    <w:rsid w:val="00453866"/>
    <w:rsid w:val="00454057"/>
    <w:rsid w:val="0045492C"/>
    <w:rsid w:val="00454A3E"/>
    <w:rsid w:val="0045630D"/>
    <w:rsid w:val="00457656"/>
    <w:rsid w:val="004600F1"/>
    <w:rsid w:val="00460DE4"/>
    <w:rsid w:val="0046177B"/>
    <w:rsid w:val="0046177F"/>
    <w:rsid w:val="004624A0"/>
    <w:rsid w:val="00462925"/>
    <w:rsid w:val="00463C42"/>
    <w:rsid w:val="00463DF6"/>
    <w:rsid w:val="0046402F"/>
    <w:rsid w:val="00465005"/>
    <w:rsid w:val="00465EAA"/>
    <w:rsid w:val="00466582"/>
    <w:rsid w:val="00466DFD"/>
    <w:rsid w:val="00466FDF"/>
    <w:rsid w:val="004679CD"/>
    <w:rsid w:val="004709B8"/>
    <w:rsid w:val="00470DE3"/>
    <w:rsid w:val="00470F61"/>
    <w:rsid w:val="004712F3"/>
    <w:rsid w:val="00471462"/>
    <w:rsid w:val="00471D0E"/>
    <w:rsid w:val="004725A9"/>
    <w:rsid w:val="00473D65"/>
    <w:rsid w:val="00474613"/>
    <w:rsid w:val="00475286"/>
    <w:rsid w:val="0047538F"/>
    <w:rsid w:val="00475C32"/>
    <w:rsid w:val="00480011"/>
    <w:rsid w:val="004806B4"/>
    <w:rsid w:val="004809FE"/>
    <w:rsid w:val="00480C7B"/>
    <w:rsid w:val="00481E71"/>
    <w:rsid w:val="00482392"/>
    <w:rsid w:val="00482A7C"/>
    <w:rsid w:val="004841E9"/>
    <w:rsid w:val="0048476C"/>
    <w:rsid w:val="00485396"/>
    <w:rsid w:val="00486C82"/>
    <w:rsid w:val="00486E63"/>
    <w:rsid w:val="004905EA"/>
    <w:rsid w:val="004906C0"/>
    <w:rsid w:val="004923AF"/>
    <w:rsid w:val="00492ECA"/>
    <w:rsid w:val="00492F73"/>
    <w:rsid w:val="0049475D"/>
    <w:rsid w:val="0049495A"/>
    <w:rsid w:val="00496959"/>
    <w:rsid w:val="004A026B"/>
    <w:rsid w:val="004A02C5"/>
    <w:rsid w:val="004A3DA2"/>
    <w:rsid w:val="004A4993"/>
    <w:rsid w:val="004A5763"/>
    <w:rsid w:val="004A5CDB"/>
    <w:rsid w:val="004A640E"/>
    <w:rsid w:val="004A6976"/>
    <w:rsid w:val="004A719D"/>
    <w:rsid w:val="004A7ABD"/>
    <w:rsid w:val="004B03A2"/>
    <w:rsid w:val="004B0ACD"/>
    <w:rsid w:val="004B1A82"/>
    <w:rsid w:val="004B1C6F"/>
    <w:rsid w:val="004B2498"/>
    <w:rsid w:val="004B4127"/>
    <w:rsid w:val="004B5BE3"/>
    <w:rsid w:val="004C22D3"/>
    <w:rsid w:val="004C2DF6"/>
    <w:rsid w:val="004C341F"/>
    <w:rsid w:val="004C3CAA"/>
    <w:rsid w:val="004C3E1B"/>
    <w:rsid w:val="004C742E"/>
    <w:rsid w:val="004C794D"/>
    <w:rsid w:val="004C7FB3"/>
    <w:rsid w:val="004D1013"/>
    <w:rsid w:val="004D15AF"/>
    <w:rsid w:val="004D18AB"/>
    <w:rsid w:val="004D19E9"/>
    <w:rsid w:val="004D1E60"/>
    <w:rsid w:val="004D36E3"/>
    <w:rsid w:val="004D3841"/>
    <w:rsid w:val="004D436B"/>
    <w:rsid w:val="004D482D"/>
    <w:rsid w:val="004D4ED6"/>
    <w:rsid w:val="004D7532"/>
    <w:rsid w:val="004E0BA9"/>
    <w:rsid w:val="004E0E27"/>
    <w:rsid w:val="004E2353"/>
    <w:rsid w:val="004E3C00"/>
    <w:rsid w:val="004E43F4"/>
    <w:rsid w:val="004E584A"/>
    <w:rsid w:val="004E74C3"/>
    <w:rsid w:val="004F078E"/>
    <w:rsid w:val="004F0ADD"/>
    <w:rsid w:val="004F0C5E"/>
    <w:rsid w:val="004F0D86"/>
    <w:rsid w:val="004F0FD3"/>
    <w:rsid w:val="004F13C3"/>
    <w:rsid w:val="004F3C38"/>
    <w:rsid w:val="004F62B9"/>
    <w:rsid w:val="004F66C2"/>
    <w:rsid w:val="004F675C"/>
    <w:rsid w:val="004F6890"/>
    <w:rsid w:val="00500764"/>
    <w:rsid w:val="00501C75"/>
    <w:rsid w:val="0050209E"/>
    <w:rsid w:val="00502AFE"/>
    <w:rsid w:val="00502C9A"/>
    <w:rsid w:val="00502D41"/>
    <w:rsid w:val="00502EF2"/>
    <w:rsid w:val="0050431B"/>
    <w:rsid w:val="00504936"/>
    <w:rsid w:val="005068CB"/>
    <w:rsid w:val="00506F94"/>
    <w:rsid w:val="0050770A"/>
    <w:rsid w:val="005114DB"/>
    <w:rsid w:val="005117AC"/>
    <w:rsid w:val="00511932"/>
    <w:rsid w:val="00512DFD"/>
    <w:rsid w:val="0051393E"/>
    <w:rsid w:val="00514722"/>
    <w:rsid w:val="00514A6D"/>
    <w:rsid w:val="00517E61"/>
    <w:rsid w:val="0052067F"/>
    <w:rsid w:val="00520DD8"/>
    <w:rsid w:val="00521ABD"/>
    <w:rsid w:val="00521C7A"/>
    <w:rsid w:val="00523519"/>
    <w:rsid w:val="0052375B"/>
    <w:rsid w:val="00523F8F"/>
    <w:rsid w:val="00525B9E"/>
    <w:rsid w:val="00525D48"/>
    <w:rsid w:val="00530059"/>
    <w:rsid w:val="005309E1"/>
    <w:rsid w:val="00530BAB"/>
    <w:rsid w:val="00531068"/>
    <w:rsid w:val="00531205"/>
    <w:rsid w:val="005322C6"/>
    <w:rsid w:val="005333BF"/>
    <w:rsid w:val="00534638"/>
    <w:rsid w:val="005351C7"/>
    <w:rsid w:val="005356CB"/>
    <w:rsid w:val="00535B81"/>
    <w:rsid w:val="00536090"/>
    <w:rsid w:val="005374D2"/>
    <w:rsid w:val="00537D99"/>
    <w:rsid w:val="005401FE"/>
    <w:rsid w:val="005409B1"/>
    <w:rsid w:val="005416A6"/>
    <w:rsid w:val="00541E51"/>
    <w:rsid w:val="005426D5"/>
    <w:rsid w:val="00543567"/>
    <w:rsid w:val="00543871"/>
    <w:rsid w:val="00543D0B"/>
    <w:rsid w:val="005442F8"/>
    <w:rsid w:val="0054458F"/>
    <w:rsid w:val="0054504A"/>
    <w:rsid w:val="0054511F"/>
    <w:rsid w:val="00545317"/>
    <w:rsid w:val="00545743"/>
    <w:rsid w:val="00545951"/>
    <w:rsid w:val="0054687A"/>
    <w:rsid w:val="00546AFE"/>
    <w:rsid w:val="005474B0"/>
    <w:rsid w:val="00550E87"/>
    <w:rsid w:val="005524AD"/>
    <w:rsid w:val="0055542C"/>
    <w:rsid w:val="0055636B"/>
    <w:rsid w:val="00556C19"/>
    <w:rsid w:val="00557B81"/>
    <w:rsid w:val="00557C4D"/>
    <w:rsid w:val="005603C1"/>
    <w:rsid w:val="00560855"/>
    <w:rsid w:val="00560AFC"/>
    <w:rsid w:val="00560FFF"/>
    <w:rsid w:val="005613CB"/>
    <w:rsid w:val="00561E8C"/>
    <w:rsid w:val="005627F9"/>
    <w:rsid w:val="00563044"/>
    <w:rsid w:val="0056407F"/>
    <w:rsid w:val="00564A30"/>
    <w:rsid w:val="00564BCB"/>
    <w:rsid w:val="005661D8"/>
    <w:rsid w:val="005664CB"/>
    <w:rsid w:val="00566C46"/>
    <w:rsid w:val="005677AE"/>
    <w:rsid w:val="00567BC4"/>
    <w:rsid w:val="00567DC2"/>
    <w:rsid w:val="00572856"/>
    <w:rsid w:val="005728FE"/>
    <w:rsid w:val="00574285"/>
    <w:rsid w:val="00574B5E"/>
    <w:rsid w:val="00575810"/>
    <w:rsid w:val="00575D90"/>
    <w:rsid w:val="00581016"/>
    <w:rsid w:val="00581A4F"/>
    <w:rsid w:val="00582B86"/>
    <w:rsid w:val="00582CE9"/>
    <w:rsid w:val="00583D0B"/>
    <w:rsid w:val="00583D90"/>
    <w:rsid w:val="0058411E"/>
    <w:rsid w:val="00584CB8"/>
    <w:rsid w:val="0058503E"/>
    <w:rsid w:val="005851C4"/>
    <w:rsid w:val="00590427"/>
    <w:rsid w:val="00591297"/>
    <w:rsid w:val="00591551"/>
    <w:rsid w:val="00592177"/>
    <w:rsid w:val="005921E2"/>
    <w:rsid w:val="005936B4"/>
    <w:rsid w:val="00593849"/>
    <w:rsid w:val="0059414F"/>
    <w:rsid w:val="00595C06"/>
    <w:rsid w:val="00596C47"/>
    <w:rsid w:val="005A0DC6"/>
    <w:rsid w:val="005A1232"/>
    <w:rsid w:val="005A1594"/>
    <w:rsid w:val="005A1F3C"/>
    <w:rsid w:val="005A2EFD"/>
    <w:rsid w:val="005A30B0"/>
    <w:rsid w:val="005A4068"/>
    <w:rsid w:val="005A5E36"/>
    <w:rsid w:val="005A7771"/>
    <w:rsid w:val="005A7B08"/>
    <w:rsid w:val="005B0C42"/>
    <w:rsid w:val="005B19C0"/>
    <w:rsid w:val="005B2117"/>
    <w:rsid w:val="005B45A4"/>
    <w:rsid w:val="005B6D7C"/>
    <w:rsid w:val="005B75E9"/>
    <w:rsid w:val="005B77F0"/>
    <w:rsid w:val="005B7929"/>
    <w:rsid w:val="005C016C"/>
    <w:rsid w:val="005C11FB"/>
    <w:rsid w:val="005C1246"/>
    <w:rsid w:val="005C3242"/>
    <w:rsid w:val="005C3968"/>
    <w:rsid w:val="005C3EFC"/>
    <w:rsid w:val="005C5137"/>
    <w:rsid w:val="005C6659"/>
    <w:rsid w:val="005C6F04"/>
    <w:rsid w:val="005D0818"/>
    <w:rsid w:val="005D34A3"/>
    <w:rsid w:val="005D3878"/>
    <w:rsid w:val="005D390F"/>
    <w:rsid w:val="005D3994"/>
    <w:rsid w:val="005D3B64"/>
    <w:rsid w:val="005D3C68"/>
    <w:rsid w:val="005D4CB1"/>
    <w:rsid w:val="005D6265"/>
    <w:rsid w:val="005D649B"/>
    <w:rsid w:val="005D6D59"/>
    <w:rsid w:val="005D6F1F"/>
    <w:rsid w:val="005D7077"/>
    <w:rsid w:val="005D7994"/>
    <w:rsid w:val="005E03B3"/>
    <w:rsid w:val="005E0647"/>
    <w:rsid w:val="005E0D98"/>
    <w:rsid w:val="005E15AF"/>
    <w:rsid w:val="005E1C7B"/>
    <w:rsid w:val="005E21B4"/>
    <w:rsid w:val="005E3052"/>
    <w:rsid w:val="005E34A8"/>
    <w:rsid w:val="005E39D2"/>
    <w:rsid w:val="005E484A"/>
    <w:rsid w:val="005E513E"/>
    <w:rsid w:val="005E54DA"/>
    <w:rsid w:val="005E55F8"/>
    <w:rsid w:val="005E7A28"/>
    <w:rsid w:val="005F0A57"/>
    <w:rsid w:val="005F105E"/>
    <w:rsid w:val="005F14E0"/>
    <w:rsid w:val="005F2C56"/>
    <w:rsid w:val="005F2C69"/>
    <w:rsid w:val="005F4639"/>
    <w:rsid w:val="005F5735"/>
    <w:rsid w:val="005F5BE9"/>
    <w:rsid w:val="005F6EAF"/>
    <w:rsid w:val="005F7233"/>
    <w:rsid w:val="005F7445"/>
    <w:rsid w:val="0060011F"/>
    <w:rsid w:val="006004AA"/>
    <w:rsid w:val="00602CCD"/>
    <w:rsid w:val="00602F58"/>
    <w:rsid w:val="0060340A"/>
    <w:rsid w:val="00604F05"/>
    <w:rsid w:val="00606A84"/>
    <w:rsid w:val="006072C8"/>
    <w:rsid w:val="00611396"/>
    <w:rsid w:val="00611912"/>
    <w:rsid w:val="00611EC1"/>
    <w:rsid w:val="0061200B"/>
    <w:rsid w:val="0061305D"/>
    <w:rsid w:val="00613D9D"/>
    <w:rsid w:val="00614372"/>
    <w:rsid w:val="006148EC"/>
    <w:rsid w:val="00614A00"/>
    <w:rsid w:val="00616DB4"/>
    <w:rsid w:val="00617771"/>
    <w:rsid w:val="00620E05"/>
    <w:rsid w:val="00621817"/>
    <w:rsid w:val="00621D05"/>
    <w:rsid w:val="00623DE2"/>
    <w:rsid w:val="006240E4"/>
    <w:rsid w:val="0062416C"/>
    <w:rsid w:val="00625390"/>
    <w:rsid w:val="00625449"/>
    <w:rsid w:val="00626F43"/>
    <w:rsid w:val="00627B6B"/>
    <w:rsid w:val="00630FF3"/>
    <w:rsid w:val="00631A50"/>
    <w:rsid w:val="00631F41"/>
    <w:rsid w:val="00632C32"/>
    <w:rsid w:val="00633063"/>
    <w:rsid w:val="006338E5"/>
    <w:rsid w:val="0063395E"/>
    <w:rsid w:val="0063405F"/>
    <w:rsid w:val="006361E5"/>
    <w:rsid w:val="00636671"/>
    <w:rsid w:val="00636FF1"/>
    <w:rsid w:val="00640F33"/>
    <w:rsid w:val="006428FB"/>
    <w:rsid w:val="006438E0"/>
    <w:rsid w:val="00643ECF"/>
    <w:rsid w:val="006455F2"/>
    <w:rsid w:val="00645A80"/>
    <w:rsid w:val="00645E89"/>
    <w:rsid w:val="00646032"/>
    <w:rsid w:val="00646090"/>
    <w:rsid w:val="00646230"/>
    <w:rsid w:val="00646F7D"/>
    <w:rsid w:val="00652D1E"/>
    <w:rsid w:val="006532D2"/>
    <w:rsid w:val="00653338"/>
    <w:rsid w:val="006538BD"/>
    <w:rsid w:val="00653ABA"/>
    <w:rsid w:val="00654F04"/>
    <w:rsid w:val="00655087"/>
    <w:rsid w:val="00655EAE"/>
    <w:rsid w:val="00656031"/>
    <w:rsid w:val="00656615"/>
    <w:rsid w:val="00656778"/>
    <w:rsid w:val="00656979"/>
    <w:rsid w:val="00656E08"/>
    <w:rsid w:val="00657F3E"/>
    <w:rsid w:val="00660016"/>
    <w:rsid w:val="006603A8"/>
    <w:rsid w:val="00660BA4"/>
    <w:rsid w:val="00661CEE"/>
    <w:rsid w:val="00662165"/>
    <w:rsid w:val="006629D5"/>
    <w:rsid w:val="006629D7"/>
    <w:rsid w:val="00663023"/>
    <w:rsid w:val="00663D70"/>
    <w:rsid w:val="00664A30"/>
    <w:rsid w:val="00666010"/>
    <w:rsid w:val="006663F4"/>
    <w:rsid w:val="00670E83"/>
    <w:rsid w:val="006739A4"/>
    <w:rsid w:val="00673FE9"/>
    <w:rsid w:val="006750F2"/>
    <w:rsid w:val="006756D1"/>
    <w:rsid w:val="006758EC"/>
    <w:rsid w:val="0067592E"/>
    <w:rsid w:val="006766A2"/>
    <w:rsid w:val="00676763"/>
    <w:rsid w:val="006770BA"/>
    <w:rsid w:val="00677320"/>
    <w:rsid w:val="00677F3A"/>
    <w:rsid w:val="00681208"/>
    <w:rsid w:val="00681462"/>
    <w:rsid w:val="0068171B"/>
    <w:rsid w:val="006821C8"/>
    <w:rsid w:val="0068226C"/>
    <w:rsid w:val="00682555"/>
    <w:rsid w:val="006846CB"/>
    <w:rsid w:val="0068688A"/>
    <w:rsid w:val="00686A65"/>
    <w:rsid w:val="006870F1"/>
    <w:rsid w:val="006877AE"/>
    <w:rsid w:val="00687B3F"/>
    <w:rsid w:val="00693240"/>
    <w:rsid w:val="00693518"/>
    <w:rsid w:val="006946CA"/>
    <w:rsid w:val="00694EB1"/>
    <w:rsid w:val="00695938"/>
    <w:rsid w:val="006961D4"/>
    <w:rsid w:val="00696943"/>
    <w:rsid w:val="00696C87"/>
    <w:rsid w:val="006A0028"/>
    <w:rsid w:val="006A0C24"/>
    <w:rsid w:val="006A1756"/>
    <w:rsid w:val="006A4160"/>
    <w:rsid w:val="006A4491"/>
    <w:rsid w:val="006A55C6"/>
    <w:rsid w:val="006A6744"/>
    <w:rsid w:val="006A7821"/>
    <w:rsid w:val="006A78DC"/>
    <w:rsid w:val="006B04B6"/>
    <w:rsid w:val="006B0807"/>
    <w:rsid w:val="006B11EA"/>
    <w:rsid w:val="006B15CD"/>
    <w:rsid w:val="006B18CB"/>
    <w:rsid w:val="006B22F0"/>
    <w:rsid w:val="006B23A2"/>
    <w:rsid w:val="006B34A7"/>
    <w:rsid w:val="006B39CB"/>
    <w:rsid w:val="006B3D4C"/>
    <w:rsid w:val="006B430E"/>
    <w:rsid w:val="006B4761"/>
    <w:rsid w:val="006B54FD"/>
    <w:rsid w:val="006C0C6E"/>
    <w:rsid w:val="006C10B0"/>
    <w:rsid w:val="006C163B"/>
    <w:rsid w:val="006C24BC"/>
    <w:rsid w:val="006C3264"/>
    <w:rsid w:val="006C351F"/>
    <w:rsid w:val="006C3A09"/>
    <w:rsid w:val="006C4653"/>
    <w:rsid w:val="006C4773"/>
    <w:rsid w:val="006C4B3A"/>
    <w:rsid w:val="006C4C16"/>
    <w:rsid w:val="006C50C2"/>
    <w:rsid w:val="006C6662"/>
    <w:rsid w:val="006C7603"/>
    <w:rsid w:val="006C76C8"/>
    <w:rsid w:val="006D0682"/>
    <w:rsid w:val="006D0698"/>
    <w:rsid w:val="006D24FD"/>
    <w:rsid w:val="006D3511"/>
    <w:rsid w:val="006D37E0"/>
    <w:rsid w:val="006D42DD"/>
    <w:rsid w:val="006D5330"/>
    <w:rsid w:val="006D5C16"/>
    <w:rsid w:val="006D64AD"/>
    <w:rsid w:val="006D66EE"/>
    <w:rsid w:val="006D6B5C"/>
    <w:rsid w:val="006D6C0C"/>
    <w:rsid w:val="006D6C11"/>
    <w:rsid w:val="006D707D"/>
    <w:rsid w:val="006D76C4"/>
    <w:rsid w:val="006D787B"/>
    <w:rsid w:val="006D7BA9"/>
    <w:rsid w:val="006E1882"/>
    <w:rsid w:val="006E1A34"/>
    <w:rsid w:val="006E1FEA"/>
    <w:rsid w:val="006E2A86"/>
    <w:rsid w:val="006E43D0"/>
    <w:rsid w:val="006E6B88"/>
    <w:rsid w:val="006E788E"/>
    <w:rsid w:val="006E7AED"/>
    <w:rsid w:val="006F0378"/>
    <w:rsid w:val="006F04CC"/>
    <w:rsid w:val="006F06FD"/>
    <w:rsid w:val="006F08FF"/>
    <w:rsid w:val="006F0C2B"/>
    <w:rsid w:val="006F1B38"/>
    <w:rsid w:val="006F218F"/>
    <w:rsid w:val="006F2C4B"/>
    <w:rsid w:val="006F4F99"/>
    <w:rsid w:val="006F52AD"/>
    <w:rsid w:val="006F6270"/>
    <w:rsid w:val="006F6504"/>
    <w:rsid w:val="006F6C6D"/>
    <w:rsid w:val="006F7BB3"/>
    <w:rsid w:val="007006A1"/>
    <w:rsid w:val="00702656"/>
    <w:rsid w:val="007027CA"/>
    <w:rsid w:val="00703013"/>
    <w:rsid w:val="00704795"/>
    <w:rsid w:val="00704DA0"/>
    <w:rsid w:val="007052FC"/>
    <w:rsid w:val="00705367"/>
    <w:rsid w:val="00705A67"/>
    <w:rsid w:val="007061C1"/>
    <w:rsid w:val="007062D4"/>
    <w:rsid w:val="007066A6"/>
    <w:rsid w:val="007077A6"/>
    <w:rsid w:val="00707C46"/>
    <w:rsid w:val="0071023B"/>
    <w:rsid w:val="00710707"/>
    <w:rsid w:val="007119FC"/>
    <w:rsid w:val="00711AF2"/>
    <w:rsid w:val="00711D0B"/>
    <w:rsid w:val="00712254"/>
    <w:rsid w:val="007123A8"/>
    <w:rsid w:val="00713820"/>
    <w:rsid w:val="00714C19"/>
    <w:rsid w:val="00715323"/>
    <w:rsid w:val="00715707"/>
    <w:rsid w:val="00716E90"/>
    <w:rsid w:val="00716FB0"/>
    <w:rsid w:val="007175F7"/>
    <w:rsid w:val="007219E3"/>
    <w:rsid w:val="00722603"/>
    <w:rsid w:val="00722DA2"/>
    <w:rsid w:val="0072374C"/>
    <w:rsid w:val="00723C64"/>
    <w:rsid w:val="00723C76"/>
    <w:rsid w:val="00723D80"/>
    <w:rsid w:val="0072676E"/>
    <w:rsid w:val="00726E8E"/>
    <w:rsid w:val="0073069A"/>
    <w:rsid w:val="00732306"/>
    <w:rsid w:val="00733F9B"/>
    <w:rsid w:val="00735DBA"/>
    <w:rsid w:val="00735DF8"/>
    <w:rsid w:val="00736910"/>
    <w:rsid w:val="007371A6"/>
    <w:rsid w:val="007372BF"/>
    <w:rsid w:val="00737949"/>
    <w:rsid w:val="007405DF"/>
    <w:rsid w:val="00740D7D"/>
    <w:rsid w:val="0074193F"/>
    <w:rsid w:val="00741BD6"/>
    <w:rsid w:val="0074268B"/>
    <w:rsid w:val="00742D9F"/>
    <w:rsid w:val="00742FC8"/>
    <w:rsid w:val="00744831"/>
    <w:rsid w:val="00744D92"/>
    <w:rsid w:val="00745A28"/>
    <w:rsid w:val="00750BA9"/>
    <w:rsid w:val="0075118A"/>
    <w:rsid w:val="007540E1"/>
    <w:rsid w:val="007545F6"/>
    <w:rsid w:val="007558AE"/>
    <w:rsid w:val="007558BC"/>
    <w:rsid w:val="00756CDC"/>
    <w:rsid w:val="00756F07"/>
    <w:rsid w:val="00757481"/>
    <w:rsid w:val="00760762"/>
    <w:rsid w:val="00760909"/>
    <w:rsid w:val="00761640"/>
    <w:rsid w:val="00763A21"/>
    <w:rsid w:val="00763C65"/>
    <w:rsid w:val="0076741E"/>
    <w:rsid w:val="0077151D"/>
    <w:rsid w:val="00771C39"/>
    <w:rsid w:val="00772855"/>
    <w:rsid w:val="007739E7"/>
    <w:rsid w:val="0077408D"/>
    <w:rsid w:val="00775BF4"/>
    <w:rsid w:val="00776934"/>
    <w:rsid w:val="00780157"/>
    <w:rsid w:val="0078172C"/>
    <w:rsid w:val="00781D6C"/>
    <w:rsid w:val="007827B5"/>
    <w:rsid w:val="00782C19"/>
    <w:rsid w:val="00782E32"/>
    <w:rsid w:val="00783380"/>
    <w:rsid w:val="0078373A"/>
    <w:rsid w:val="00783A8B"/>
    <w:rsid w:val="00783CC8"/>
    <w:rsid w:val="00784420"/>
    <w:rsid w:val="00784881"/>
    <w:rsid w:val="007849BB"/>
    <w:rsid w:val="00784D9E"/>
    <w:rsid w:val="00784E03"/>
    <w:rsid w:val="00787E58"/>
    <w:rsid w:val="0079106D"/>
    <w:rsid w:val="00791776"/>
    <w:rsid w:val="00791B69"/>
    <w:rsid w:val="007922DB"/>
    <w:rsid w:val="007930DE"/>
    <w:rsid w:val="00793283"/>
    <w:rsid w:val="00794210"/>
    <w:rsid w:val="007948F8"/>
    <w:rsid w:val="00795012"/>
    <w:rsid w:val="0079537B"/>
    <w:rsid w:val="00796482"/>
    <w:rsid w:val="00796777"/>
    <w:rsid w:val="00796A34"/>
    <w:rsid w:val="007A0048"/>
    <w:rsid w:val="007A3C24"/>
    <w:rsid w:val="007A4CD2"/>
    <w:rsid w:val="007A574A"/>
    <w:rsid w:val="007A59AA"/>
    <w:rsid w:val="007A63DC"/>
    <w:rsid w:val="007A6E9D"/>
    <w:rsid w:val="007A7CBA"/>
    <w:rsid w:val="007B150C"/>
    <w:rsid w:val="007B2468"/>
    <w:rsid w:val="007B27D6"/>
    <w:rsid w:val="007B32AE"/>
    <w:rsid w:val="007B5F19"/>
    <w:rsid w:val="007B645C"/>
    <w:rsid w:val="007C1089"/>
    <w:rsid w:val="007C15BC"/>
    <w:rsid w:val="007C1876"/>
    <w:rsid w:val="007C2613"/>
    <w:rsid w:val="007C2C14"/>
    <w:rsid w:val="007C31DA"/>
    <w:rsid w:val="007C5611"/>
    <w:rsid w:val="007C56FD"/>
    <w:rsid w:val="007D019A"/>
    <w:rsid w:val="007D0CD7"/>
    <w:rsid w:val="007D0E56"/>
    <w:rsid w:val="007D15DF"/>
    <w:rsid w:val="007D161E"/>
    <w:rsid w:val="007D1AC0"/>
    <w:rsid w:val="007D2D14"/>
    <w:rsid w:val="007D405A"/>
    <w:rsid w:val="007D5137"/>
    <w:rsid w:val="007D5E31"/>
    <w:rsid w:val="007D66E5"/>
    <w:rsid w:val="007D7F71"/>
    <w:rsid w:val="007E09CE"/>
    <w:rsid w:val="007E0DB4"/>
    <w:rsid w:val="007E0EC5"/>
    <w:rsid w:val="007E27C4"/>
    <w:rsid w:val="007E29E6"/>
    <w:rsid w:val="007E2A08"/>
    <w:rsid w:val="007E3EE2"/>
    <w:rsid w:val="007E4727"/>
    <w:rsid w:val="007E50A9"/>
    <w:rsid w:val="007E53DC"/>
    <w:rsid w:val="007E6224"/>
    <w:rsid w:val="007E6419"/>
    <w:rsid w:val="007E7125"/>
    <w:rsid w:val="007E751B"/>
    <w:rsid w:val="007E7BB3"/>
    <w:rsid w:val="007F08ED"/>
    <w:rsid w:val="007F0DD7"/>
    <w:rsid w:val="007F1068"/>
    <w:rsid w:val="007F10D5"/>
    <w:rsid w:val="007F1BA2"/>
    <w:rsid w:val="007F4945"/>
    <w:rsid w:val="007F5194"/>
    <w:rsid w:val="007F51D9"/>
    <w:rsid w:val="007F5477"/>
    <w:rsid w:val="007F5E52"/>
    <w:rsid w:val="007F6914"/>
    <w:rsid w:val="007F72DF"/>
    <w:rsid w:val="007F7782"/>
    <w:rsid w:val="0080026D"/>
    <w:rsid w:val="00801092"/>
    <w:rsid w:val="008015D9"/>
    <w:rsid w:val="00801CA9"/>
    <w:rsid w:val="00801E05"/>
    <w:rsid w:val="00802EBD"/>
    <w:rsid w:val="008034A3"/>
    <w:rsid w:val="008036B0"/>
    <w:rsid w:val="00803764"/>
    <w:rsid w:val="00804660"/>
    <w:rsid w:val="00804BDF"/>
    <w:rsid w:val="00804D9A"/>
    <w:rsid w:val="008060E5"/>
    <w:rsid w:val="0080637E"/>
    <w:rsid w:val="00806B8B"/>
    <w:rsid w:val="00806F60"/>
    <w:rsid w:val="008077F4"/>
    <w:rsid w:val="0081001C"/>
    <w:rsid w:val="00810524"/>
    <w:rsid w:val="00810892"/>
    <w:rsid w:val="008112E9"/>
    <w:rsid w:val="00811D57"/>
    <w:rsid w:val="00811F55"/>
    <w:rsid w:val="00813BD3"/>
    <w:rsid w:val="00814B2E"/>
    <w:rsid w:val="008167EA"/>
    <w:rsid w:val="00816C3D"/>
    <w:rsid w:val="00816FCF"/>
    <w:rsid w:val="0081776F"/>
    <w:rsid w:val="008178E6"/>
    <w:rsid w:val="00820D9A"/>
    <w:rsid w:val="0082192B"/>
    <w:rsid w:val="00821C71"/>
    <w:rsid w:val="00823986"/>
    <w:rsid w:val="0082405C"/>
    <w:rsid w:val="00824E08"/>
    <w:rsid w:val="00826544"/>
    <w:rsid w:val="00827150"/>
    <w:rsid w:val="00830517"/>
    <w:rsid w:val="0083288F"/>
    <w:rsid w:val="008334BB"/>
    <w:rsid w:val="00835AB2"/>
    <w:rsid w:val="00835B03"/>
    <w:rsid w:val="008412AA"/>
    <w:rsid w:val="0084221E"/>
    <w:rsid w:val="008422D6"/>
    <w:rsid w:val="0084275F"/>
    <w:rsid w:val="00842C57"/>
    <w:rsid w:val="00842D69"/>
    <w:rsid w:val="00843772"/>
    <w:rsid w:val="008437BF"/>
    <w:rsid w:val="008438F0"/>
    <w:rsid w:val="00843DC6"/>
    <w:rsid w:val="00843EAB"/>
    <w:rsid w:val="00844343"/>
    <w:rsid w:val="00845B53"/>
    <w:rsid w:val="008462C5"/>
    <w:rsid w:val="00847850"/>
    <w:rsid w:val="00851C4D"/>
    <w:rsid w:val="00851FEA"/>
    <w:rsid w:val="00852506"/>
    <w:rsid w:val="00852AEF"/>
    <w:rsid w:val="008544D9"/>
    <w:rsid w:val="0085533A"/>
    <w:rsid w:val="008571D8"/>
    <w:rsid w:val="00860FC7"/>
    <w:rsid w:val="00862D7E"/>
    <w:rsid w:val="00864787"/>
    <w:rsid w:val="00865CCD"/>
    <w:rsid w:val="008661FB"/>
    <w:rsid w:val="008662DF"/>
    <w:rsid w:val="008679C6"/>
    <w:rsid w:val="0087048B"/>
    <w:rsid w:val="008709F0"/>
    <w:rsid w:val="00870CA3"/>
    <w:rsid w:val="00871576"/>
    <w:rsid w:val="008745F0"/>
    <w:rsid w:val="008747EE"/>
    <w:rsid w:val="0087499B"/>
    <w:rsid w:val="00874C52"/>
    <w:rsid w:val="00875216"/>
    <w:rsid w:val="00875E61"/>
    <w:rsid w:val="008760E8"/>
    <w:rsid w:val="008778F1"/>
    <w:rsid w:val="00877E2A"/>
    <w:rsid w:val="008804F2"/>
    <w:rsid w:val="008807F8"/>
    <w:rsid w:val="00881389"/>
    <w:rsid w:val="00881812"/>
    <w:rsid w:val="0088284B"/>
    <w:rsid w:val="00883294"/>
    <w:rsid w:val="00883A47"/>
    <w:rsid w:val="00884140"/>
    <w:rsid w:val="00884447"/>
    <w:rsid w:val="008849C8"/>
    <w:rsid w:val="00884EEE"/>
    <w:rsid w:val="008867B8"/>
    <w:rsid w:val="008868D5"/>
    <w:rsid w:val="00886AD5"/>
    <w:rsid w:val="008870B8"/>
    <w:rsid w:val="0089019D"/>
    <w:rsid w:val="008904CD"/>
    <w:rsid w:val="008911C8"/>
    <w:rsid w:val="00891692"/>
    <w:rsid w:val="0089265B"/>
    <w:rsid w:val="0089376E"/>
    <w:rsid w:val="008940AA"/>
    <w:rsid w:val="008943AB"/>
    <w:rsid w:val="00894B09"/>
    <w:rsid w:val="0089517A"/>
    <w:rsid w:val="00896B41"/>
    <w:rsid w:val="008A03EB"/>
    <w:rsid w:val="008A08F2"/>
    <w:rsid w:val="008A0A45"/>
    <w:rsid w:val="008A1751"/>
    <w:rsid w:val="008A1D1C"/>
    <w:rsid w:val="008A2CAF"/>
    <w:rsid w:val="008A362A"/>
    <w:rsid w:val="008A3927"/>
    <w:rsid w:val="008A4579"/>
    <w:rsid w:val="008A4ECE"/>
    <w:rsid w:val="008A4F20"/>
    <w:rsid w:val="008A60F5"/>
    <w:rsid w:val="008A61B2"/>
    <w:rsid w:val="008A68A5"/>
    <w:rsid w:val="008A6BBF"/>
    <w:rsid w:val="008A7B9F"/>
    <w:rsid w:val="008A7D24"/>
    <w:rsid w:val="008B02D8"/>
    <w:rsid w:val="008B10C9"/>
    <w:rsid w:val="008B1455"/>
    <w:rsid w:val="008B208E"/>
    <w:rsid w:val="008B21FE"/>
    <w:rsid w:val="008B2DE1"/>
    <w:rsid w:val="008B327B"/>
    <w:rsid w:val="008B32C4"/>
    <w:rsid w:val="008B3AC8"/>
    <w:rsid w:val="008B3B06"/>
    <w:rsid w:val="008B40E5"/>
    <w:rsid w:val="008B5A7F"/>
    <w:rsid w:val="008B6269"/>
    <w:rsid w:val="008B6859"/>
    <w:rsid w:val="008B6872"/>
    <w:rsid w:val="008B6B73"/>
    <w:rsid w:val="008B78E3"/>
    <w:rsid w:val="008C0237"/>
    <w:rsid w:val="008C116B"/>
    <w:rsid w:val="008C1E79"/>
    <w:rsid w:val="008C3242"/>
    <w:rsid w:val="008C3468"/>
    <w:rsid w:val="008C346D"/>
    <w:rsid w:val="008C5B62"/>
    <w:rsid w:val="008C757C"/>
    <w:rsid w:val="008C79BE"/>
    <w:rsid w:val="008C7C87"/>
    <w:rsid w:val="008D0111"/>
    <w:rsid w:val="008D1DB9"/>
    <w:rsid w:val="008D29E6"/>
    <w:rsid w:val="008D2B40"/>
    <w:rsid w:val="008D3599"/>
    <w:rsid w:val="008D3E0A"/>
    <w:rsid w:val="008D5117"/>
    <w:rsid w:val="008D7107"/>
    <w:rsid w:val="008E0E5A"/>
    <w:rsid w:val="008E12D1"/>
    <w:rsid w:val="008E2161"/>
    <w:rsid w:val="008E365D"/>
    <w:rsid w:val="008E3CED"/>
    <w:rsid w:val="008E4B4E"/>
    <w:rsid w:val="008E61B2"/>
    <w:rsid w:val="008E6A4D"/>
    <w:rsid w:val="008E6AAA"/>
    <w:rsid w:val="008E7277"/>
    <w:rsid w:val="008E75E9"/>
    <w:rsid w:val="008E78E1"/>
    <w:rsid w:val="008F05C0"/>
    <w:rsid w:val="008F3996"/>
    <w:rsid w:val="008F3DC5"/>
    <w:rsid w:val="008F4170"/>
    <w:rsid w:val="008F43F5"/>
    <w:rsid w:val="008F4F20"/>
    <w:rsid w:val="008F5E00"/>
    <w:rsid w:val="008F713B"/>
    <w:rsid w:val="008F7EF8"/>
    <w:rsid w:val="008F7F22"/>
    <w:rsid w:val="008F7FC7"/>
    <w:rsid w:val="009001D7"/>
    <w:rsid w:val="00900205"/>
    <w:rsid w:val="0090103E"/>
    <w:rsid w:val="00905958"/>
    <w:rsid w:val="00906DC1"/>
    <w:rsid w:val="00907A78"/>
    <w:rsid w:val="00907BF4"/>
    <w:rsid w:val="00907FD9"/>
    <w:rsid w:val="009113F1"/>
    <w:rsid w:val="00911A67"/>
    <w:rsid w:val="00911CD6"/>
    <w:rsid w:val="009123DE"/>
    <w:rsid w:val="00912FD2"/>
    <w:rsid w:val="009144BD"/>
    <w:rsid w:val="00915A3E"/>
    <w:rsid w:val="009173AD"/>
    <w:rsid w:val="00917E9A"/>
    <w:rsid w:val="00920354"/>
    <w:rsid w:val="0092133A"/>
    <w:rsid w:val="009218BD"/>
    <w:rsid w:val="00921A5F"/>
    <w:rsid w:val="00926907"/>
    <w:rsid w:val="00926D5E"/>
    <w:rsid w:val="009271ED"/>
    <w:rsid w:val="00927C27"/>
    <w:rsid w:val="00930711"/>
    <w:rsid w:val="009312EC"/>
    <w:rsid w:val="009317B0"/>
    <w:rsid w:val="00931F4B"/>
    <w:rsid w:val="009322D6"/>
    <w:rsid w:val="00933723"/>
    <w:rsid w:val="009339F1"/>
    <w:rsid w:val="00933AC7"/>
    <w:rsid w:val="00933E18"/>
    <w:rsid w:val="0093483D"/>
    <w:rsid w:val="00934DD7"/>
    <w:rsid w:val="009358AE"/>
    <w:rsid w:val="0093668B"/>
    <w:rsid w:val="009379FF"/>
    <w:rsid w:val="00937B4B"/>
    <w:rsid w:val="00940F54"/>
    <w:rsid w:val="0094246F"/>
    <w:rsid w:val="00942913"/>
    <w:rsid w:val="0094294C"/>
    <w:rsid w:val="00942957"/>
    <w:rsid w:val="00942F4C"/>
    <w:rsid w:val="00943526"/>
    <w:rsid w:val="0094450E"/>
    <w:rsid w:val="00944DF4"/>
    <w:rsid w:val="00944EF5"/>
    <w:rsid w:val="009472D4"/>
    <w:rsid w:val="009472FA"/>
    <w:rsid w:val="00947BA2"/>
    <w:rsid w:val="00951B42"/>
    <w:rsid w:val="00952A4B"/>
    <w:rsid w:val="009530B0"/>
    <w:rsid w:val="00954D48"/>
    <w:rsid w:val="0095522E"/>
    <w:rsid w:val="00956549"/>
    <w:rsid w:val="0095666A"/>
    <w:rsid w:val="009567C8"/>
    <w:rsid w:val="00957752"/>
    <w:rsid w:val="009605C0"/>
    <w:rsid w:val="0096089C"/>
    <w:rsid w:val="009608F6"/>
    <w:rsid w:val="00962946"/>
    <w:rsid w:val="009632DF"/>
    <w:rsid w:val="00963616"/>
    <w:rsid w:val="00966722"/>
    <w:rsid w:val="00970818"/>
    <w:rsid w:val="00970FD5"/>
    <w:rsid w:val="00972163"/>
    <w:rsid w:val="00974497"/>
    <w:rsid w:val="00974F1E"/>
    <w:rsid w:val="00975173"/>
    <w:rsid w:val="0097634E"/>
    <w:rsid w:val="00976397"/>
    <w:rsid w:val="009764DF"/>
    <w:rsid w:val="009776CA"/>
    <w:rsid w:val="00977D40"/>
    <w:rsid w:val="00980512"/>
    <w:rsid w:val="00980DC3"/>
    <w:rsid w:val="00981A3C"/>
    <w:rsid w:val="00981F68"/>
    <w:rsid w:val="0098263F"/>
    <w:rsid w:val="0098393A"/>
    <w:rsid w:val="009849EA"/>
    <w:rsid w:val="00984BBA"/>
    <w:rsid w:val="00985648"/>
    <w:rsid w:val="00985CE3"/>
    <w:rsid w:val="009860A0"/>
    <w:rsid w:val="00986325"/>
    <w:rsid w:val="00986368"/>
    <w:rsid w:val="00986741"/>
    <w:rsid w:val="0098730A"/>
    <w:rsid w:val="009874A6"/>
    <w:rsid w:val="009875AC"/>
    <w:rsid w:val="00987C19"/>
    <w:rsid w:val="00991039"/>
    <w:rsid w:val="00991460"/>
    <w:rsid w:val="00992606"/>
    <w:rsid w:val="009964DE"/>
    <w:rsid w:val="009979EE"/>
    <w:rsid w:val="009A08C4"/>
    <w:rsid w:val="009A1081"/>
    <w:rsid w:val="009A211E"/>
    <w:rsid w:val="009A22C5"/>
    <w:rsid w:val="009A274C"/>
    <w:rsid w:val="009A2966"/>
    <w:rsid w:val="009A34F7"/>
    <w:rsid w:val="009A3579"/>
    <w:rsid w:val="009A585A"/>
    <w:rsid w:val="009A5A85"/>
    <w:rsid w:val="009A5B4E"/>
    <w:rsid w:val="009A6E25"/>
    <w:rsid w:val="009A77DE"/>
    <w:rsid w:val="009B0067"/>
    <w:rsid w:val="009B1482"/>
    <w:rsid w:val="009B1E21"/>
    <w:rsid w:val="009B24BE"/>
    <w:rsid w:val="009B2E97"/>
    <w:rsid w:val="009B56AA"/>
    <w:rsid w:val="009B58CD"/>
    <w:rsid w:val="009B5C60"/>
    <w:rsid w:val="009B6C02"/>
    <w:rsid w:val="009B71E7"/>
    <w:rsid w:val="009B78F6"/>
    <w:rsid w:val="009B7EDF"/>
    <w:rsid w:val="009C0982"/>
    <w:rsid w:val="009C0DEB"/>
    <w:rsid w:val="009C2EE1"/>
    <w:rsid w:val="009C43F2"/>
    <w:rsid w:val="009C6F0E"/>
    <w:rsid w:val="009D039C"/>
    <w:rsid w:val="009D075E"/>
    <w:rsid w:val="009D0D77"/>
    <w:rsid w:val="009D0E4B"/>
    <w:rsid w:val="009D1869"/>
    <w:rsid w:val="009D1926"/>
    <w:rsid w:val="009D1E64"/>
    <w:rsid w:val="009D2BD9"/>
    <w:rsid w:val="009D3C5D"/>
    <w:rsid w:val="009D421D"/>
    <w:rsid w:val="009D4E14"/>
    <w:rsid w:val="009D5810"/>
    <w:rsid w:val="009D5CC3"/>
    <w:rsid w:val="009D622A"/>
    <w:rsid w:val="009D7731"/>
    <w:rsid w:val="009E05B3"/>
    <w:rsid w:val="009E1BC1"/>
    <w:rsid w:val="009E2325"/>
    <w:rsid w:val="009E2717"/>
    <w:rsid w:val="009E29D2"/>
    <w:rsid w:val="009E29F8"/>
    <w:rsid w:val="009E31C0"/>
    <w:rsid w:val="009E335C"/>
    <w:rsid w:val="009E53AC"/>
    <w:rsid w:val="009E6838"/>
    <w:rsid w:val="009E6E9D"/>
    <w:rsid w:val="009E712F"/>
    <w:rsid w:val="009E7D18"/>
    <w:rsid w:val="009F0211"/>
    <w:rsid w:val="009F117B"/>
    <w:rsid w:val="009F12A3"/>
    <w:rsid w:val="009F2E8D"/>
    <w:rsid w:val="009F4E3F"/>
    <w:rsid w:val="009F5B98"/>
    <w:rsid w:val="009F65B0"/>
    <w:rsid w:val="009F7A40"/>
    <w:rsid w:val="009F7B70"/>
    <w:rsid w:val="009F7D15"/>
    <w:rsid w:val="00A00E7E"/>
    <w:rsid w:val="00A01695"/>
    <w:rsid w:val="00A01856"/>
    <w:rsid w:val="00A03410"/>
    <w:rsid w:val="00A04CB8"/>
    <w:rsid w:val="00A06166"/>
    <w:rsid w:val="00A064F4"/>
    <w:rsid w:val="00A06988"/>
    <w:rsid w:val="00A06C60"/>
    <w:rsid w:val="00A0727E"/>
    <w:rsid w:val="00A07881"/>
    <w:rsid w:val="00A07B40"/>
    <w:rsid w:val="00A07C43"/>
    <w:rsid w:val="00A07E14"/>
    <w:rsid w:val="00A1035F"/>
    <w:rsid w:val="00A11809"/>
    <w:rsid w:val="00A11AF4"/>
    <w:rsid w:val="00A11F6A"/>
    <w:rsid w:val="00A12E07"/>
    <w:rsid w:val="00A13D1B"/>
    <w:rsid w:val="00A15702"/>
    <w:rsid w:val="00A15DA9"/>
    <w:rsid w:val="00A163B1"/>
    <w:rsid w:val="00A16AC2"/>
    <w:rsid w:val="00A16DA3"/>
    <w:rsid w:val="00A17BFC"/>
    <w:rsid w:val="00A17E0B"/>
    <w:rsid w:val="00A21BFC"/>
    <w:rsid w:val="00A21C29"/>
    <w:rsid w:val="00A21EBD"/>
    <w:rsid w:val="00A238B6"/>
    <w:rsid w:val="00A23AF4"/>
    <w:rsid w:val="00A24D25"/>
    <w:rsid w:val="00A24FE8"/>
    <w:rsid w:val="00A25978"/>
    <w:rsid w:val="00A25A68"/>
    <w:rsid w:val="00A25A7A"/>
    <w:rsid w:val="00A25CD2"/>
    <w:rsid w:val="00A27211"/>
    <w:rsid w:val="00A2795D"/>
    <w:rsid w:val="00A27A91"/>
    <w:rsid w:val="00A30324"/>
    <w:rsid w:val="00A3061C"/>
    <w:rsid w:val="00A336C3"/>
    <w:rsid w:val="00A33A00"/>
    <w:rsid w:val="00A34088"/>
    <w:rsid w:val="00A340E1"/>
    <w:rsid w:val="00A34296"/>
    <w:rsid w:val="00A346F4"/>
    <w:rsid w:val="00A35AE5"/>
    <w:rsid w:val="00A3678C"/>
    <w:rsid w:val="00A372F3"/>
    <w:rsid w:val="00A421CB"/>
    <w:rsid w:val="00A424B9"/>
    <w:rsid w:val="00A42677"/>
    <w:rsid w:val="00A42870"/>
    <w:rsid w:val="00A43DDE"/>
    <w:rsid w:val="00A444B2"/>
    <w:rsid w:val="00A448D9"/>
    <w:rsid w:val="00A44C7D"/>
    <w:rsid w:val="00A44DA1"/>
    <w:rsid w:val="00A458D6"/>
    <w:rsid w:val="00A463DF"/>
    <w:rsid w:val="00A4777A"/>
    <w:rsid w:val="00A47D4B"/>
    <w:rsid w:val="00A5024C"/>
    <w:rsid w:val="00A50487"/>
    <w:rsid w:val="00A507C6"/>
    <w:rsid w:val="00A50B41"/>
    <w:rsid w:val="00A513A5"/>
    <w:rsid w:val="00A513D6"/>
    <w:rsid w:val="00A52CE4"/>
    <w:rsid w:val="00A53372"/>
    <w:rsid w:val="00A53894"/>
    <w:rsid w:val="00A53E52"/>
    <w:rsid w:val="00A5557E"/>
    <w:rsid w:val="00A557A1"/>
    <w:rsid w:val="00A563D3"/>
    <w:rsid w:val="00A56AF8"/>
    <w:rsid w:val="00A56DA9"/>
    <w:rsid w:val="00A5710B"/>
    <w:rsid w:val="00A57652"/>
    <w:rsid w:val="00A57C31"/>
    <w:rsid w:val="00A57F81"/>
    <w:rsid w:val="00A6044F"/>
    <w:rsid w:val="00A60E5B"/>
    <w:rsid w:val="00A60F36"/>
    <w:rsid w:val="00A61103"/>
    <w:rsid w:val="00A62E8E"/>
    <w:rsid w:val="00A63079"/>
    <w:rsid w:val="00A63268"/>
    <w:rsid w:val="00A63981"/>
    <w:rsid w:val="00A639A4"/>
    <w:rsid w:val="00A639CD"/>
    <w:rsid w:val="00A64F59"/>
    <w:rsid w:val="00A65462"/>
    <w:rsid w:val="00A65863"/>
    <w:rsid w:val="00A660B3"/>
    <w:rsid w:val="00A701A6"/>
    <w:rsid w:val="00A706DD"/>
    <w:rsid w:val="00A70FA2"/>
    <w:rsid w:val="00A71906"/>
    <w:rsid w:val="00A754B1"/>
    <w:rsid w:val="00A75BAB"/>
    <w:rsid w:val="00A75CEF"/>
    <w:rsid w:val="00A764A3"/>
    <w:rsid w:val="00A76902"/>
    <w:rsid w:val="00A76BAA"/>
    <w:rsid w:val="00A77330"/>
    <w:rsid w:val="00A773EA"/>
    <w:rsid w:val="00A77AA6"/>
    <w:rsid w:val="00A81A80"/>
    <w:rsid w:val="00A81D87"/>
    <w:rsid w:val="00A8263A"/>
    <w:rsid w:val="00A829B0"/>
    <w:rsid w:val="00A82DA6"/>
    <w:rsid w:val="00A83E46"/>
    <w:rsid w:val="00A84794"/>
    <w:rsid w:val="00A861B2"/>
    <w:rsid w:val="00A867D7"/>
    <w:rsid w:val="00A90665"/>
    <w:rsid w:val="00A90C66"/>
    <w:rsid w:val="00A90CC0"/>
    <w:rsid w:val="00A920BA"/>
    <w:rsid w:val="00A92613"/>
    <w:rsid w:val="00A92730"/>
    <w:rsid w:val="00A93086"/>
    <w:rsid w:val="00A93A27"/>
    <w:rsid w:val="00A964DA"/>
    <w:rsid w:val="00A96546"/>
    <w:rsid w:val="00AA05BE"/>
    <w:rsid w:val="00AA07C7"/>
    <w:rsid w:val="00AA11BB"/>
    <w:rsid w:val="00AA1C88"/>
    <w:rsid w:val="00AA25A1"/>
    <w:rsid w:val="00AA29DB"/>
    <w:rsid w:val="00AA30CF"/>
    <w:rsid w:val="00AA3FB6"/>
    <w:rsid w:val="00AA4663"/>
    <w:rsid w:val="00AA4C6C"/>
    <w:rsid w:val="00AA4F70"/>
    <w:rsid w:val="00AA5CC1"/>
    <w:rsid w:val="00AA6184"/>
    <w:rsid w:val="00AA62D2"/>
    <w:rsid w:val="00AA6EFA"/>
    <w:rsid w:val="00AB10F8"/>
    <w:rsid w:val="00AB18C7"/>
    <w:rsid w:val="00AB1BC2"/>
    <w:rsid w:val="00AB2ED3"/>
    <w:rsid w:val="00AB4642"/>
    <w:rsid w:val="00AB4650"/>
    <w:rsid w:val="00AB56EE"/>
    <w:rsid w:val="00AB7622"/>
    <w:rsid w:val="00AB7DD4"/>
    <w:rsid w:val="00AC0768"/>
    <w:rsid w:val="00AC3F8A"/>
    <w:rsid w:val="00AC5142"/>
    <w:rsid w:val="00AC5AE6"/>
    <w:rsid w:val="00AC5F24"/>
    <w:rsid w:val="00AC7246"/>
    <w:rsid w:val="00AC7CD9"/>
    <w:rsid w:val="00AC7F4D"/>
    <w:rsid w:val="00AD056A"/>
    <w:rsid w:val="00AD10A3"/>
    <w:rsid w:val="00AD13B9"/>
    <w:rsid w:val="00AD2C8E"/>
    <w:rsid w:val="00AD2F10"/>
    <w:rsid w:val="00AD329F"/>
    <w:rsid w:val="00AD3347"/>
    <w:rsid w:val="00AD49DA"/>
    <w:rsid w:val="00AD5F52"/>
    <w:rsid w:val="00AD6BD7"/>
    <w:rsid w:val="00AE0D01"/>
    <w:rsid w:val="00AE239B"/>
    <w:rsid w:val="00AE2712"/>
    <w:rsid w:val="00AE4378"/>
    <w:rsid w:val="00AE48BB"/>
    <w:rsid w:val="00AE5150"/>
    <w:rsid w:val="00AE6BB4"/>
    <w:rsid w:val="00AF0518"/>
    <w:rsid w:val="00AF60FB"/>
    <w:rsid w:val="00AF6D5C"/>
    <w:rsid w:val="00AF7F15"/>
    <w:rsid w:val="00B0089E"/>
    <w:rsid w:val="00B02148"/>
    <w:rsid w:val="00B02861"/>
    <w:rsid w:val="00B032DA"/>
    <w:rsid w:val="00B03854"/>
    <w:rsid w:val="00B043FD"/>
    <w:rsid w:val="00B04A3C"/>
    <w:rsid w:val="00B04C6B"/>
    <w:rsid w:val="00B0525C"/>
    <w:rsid w:val="00B05370"/>
    <w:rsid w:val="00B0657F"/>
    <w:rsid w:val="00B07210"/>
    <w:rsid w:val="00B07741"/>
    <w:rsid w:val="00B079E1"/>
    <w:rsid w:val="00B07B5F"/>
    <w:rsid w:val="00B11AD3"/>
    <w:rsid w:val="00B11AD9"/>
    <w:rsid w:val="00B11BFA"/>
    <w:rsid w:val="00B11C23"/>
    <w:rsid w:val="00B123A3"/>
    <w:rsid w:val="00B12C9E"/>
    <w:rsid w:val="00B13146"/>
    <w:rsid w:val="00B134E8"/>
    <w:rsid w:val="00B14764"/>
    <w:rsid w:val="00B15291"/>
    <w:rsid w:val="00B15541"/>
    <w:rsid w:val="00B15E4D"/>
    <w:rsid w:val="00B15F9A"/>
    <w:rsid w:val="00B1666F"/>
    <w:rsid w:val="00B17B7D"/>
    <w:rsid w:val="00B205AF"/>
    <w:rsid w:val="00B21AD1"/>
    <w:rsid w:val="00B21CC9"/>
    <w:rsid w:val="00B22000"/>
    <w:rsid w:val="00B22BB8"/>
    <w:rsid w:val="00B23386"/>
    <w:rsid w:val="00B23AD8"/>
    <w:rsid w:val="00B23C3E"/>
    <w:rsid w:val="00B240B0"/>
    <w:rsid w:val="00B24BB0"/>
    <w:rsid w:val="00B24D1E"/>
    <w:rsid w:val="00B2586A"/>
    <w:rsid w:val="00B26EB5"/>
    <w:rsid w:val="00B26FB6"/>
    <w:rsid w:val="00B27784"/>
    <w:rsid w:val="00B27FA2"/>
    <w:rsid w:val="00B30903"/>
    <w:rsid w:val="00B32A9F"/>
    <w:rsid w:val="00B32E35"/>
    <w:rsid w:val="00B34188"/>
    <w:rsid w:val="00B3425C"/>
    <w:rsid w:val="00B3574F"/>
    <w:rsid w:val="00B35B15"/>
    <w:rsid w:val="00B36DEC"/>
    <w:rsid w:val="00B404FF"/>
    <w:rsid w:val="00B40A9A"/>
    <w:rsid w:val="00B40E0B"/>
    <w:rsid w:val="00B40E8F"/>
    <w:rsid w:val="00B4197E"/>
    <w:rsid w:val="00B425FA"/>
    <w:rsid w:val="00B42FA1"/>
    <w:rsid w:val="00B43713"/>
    <w:rsid w:val="00B44B82"/>
    <w:rsid w:val="00B45DF1"/>
    <w:rsid w:val="00B50F9D"/>
    <w:rsid w:val="00B519E5"/>
    <w:rsid w:val="00B52016"/>
    <w:rsid w:val="00B52264"/>
    <w:rsid w:val="00B52955"/>
    <w:rsid w:val="00B529E4"/>
    <w:rsid w:val="00B52AC3"/>
    <w:rsid w:val="00B5375D"/>
    <w:rsid w:val="00B53C13"/>
    <w:rsid w:val="00B53E5E"/>
    <w:rsid w:val="00B544EB"/>
    <w:rsid w:val="00B56161"/>
    <w:rsid w:val="00B56D0E"/>
    <w:rsid w:val="00B572AB"/>
    <w:rsid w:val="00B57F90"/>
    <w:rsid w:val="00B6105F"/>
    <w:rsid w:val="00B61097"/>
    <w:rsid w:val="00B61240"/>
    <w:rsid w:val="00B63880"/>
    <w:rsid w:val="00B646CA"/>
    <w:rsid w:val="00B6531F"/>
    <w:rsid w:val="00B658CC"/>
    <w:rsid w:val="00B679C3"/>
    <w:rsid w:val="00B7291A"/>
    <w:rsid w:val="00B72C0D"/>
    <w:rsid w:val="00B72CAA"/>
    <w:rsid w:val="00B73561"/>
    <w:rsid w:val="00B736FC"/>
    <w:rsid w:val="00B73730"/>
    <w:rsid w:val="00B7504E"/>
    <w:rsid w:val="00B76C01"/>
    <w:rsid w:val="00B76E2B"/>
    <w:rsid w:val="00B77040"/>
    <w:rsid w:val="00B77402"/>
    <w:rsid w:val="00B77BB3"/>
    <w:rsid w:val="00B8137F"/>
    <w:rsid w:val="00B814A5"/>
    <w:rsid w:val="00B83CE4"/>
    <w:rsid w:val="00B84814"/>
    <w:rsid w:val="00B84C0E"/>
    <w:rsid w:val="00B85033"/>
    <w:rsid w:val="00B85554"/>
    <w:rsid w:val="00B85F28"/>
    <w:rsid w:val="00B85F84"/>
    <w:rsid w:val="00B867FC"/>
    <w:rsid w:val="00B8783B"/>
    <w:rsid w:val="00B902FA"/>
    <w:rsid w:val="00B9051F"/>
    <w:rsid w:val="00B90DB6"/>
    <w:rsid w:val="00B91630"/>
    <w:rsid w:val="00B925F1"/>
    <w:rsid w:val="00B931C1"/>
    <w:rsid w:val="00B946CD"/>
    <w:rsid w:val="00B953F3"/>
    <w:rsid w:val="00B961A4"/>
    <w:rsid w:val="00B96CCE"/>
    <w:rsid w:val="00B971C2"/>
    <w:rsid w:val="00BA02C8"/>
    <w:rsid w:val="00BA2C4D"/>
    <w:rsid w:val="00BA2CCE"/>
    <w:rsid w:val="00BA571D"/>
    <w:rsid w:val="00BA5915"/>
    <w:rsid w:val="00BA5BC5"/>
    <w:rsid w:val="00BA723D"/>
    <w:rsid w:val="00BA7318"/>
    <w:rsid w:val="00BB08C4"/>
    <w:rsid w:val="00BB121D"/>
    <w:rsid w:val="00BB1472"/>
    <w:rsid w:val="00BB163D"/>
    <w:rsid w:val="00BB3089"/>
    <w:rsid w:val="00BB335A"/>
    <w:rsid w:val="00BB4FF3"/>
    <w:rsid w:val="00BB5367"/>
    <w:rsid w:val="00BB7A84"/>
    <w:rsid w:val="00BB7A85"/>
    <w:rsid w:val="00BB7B5E"/>
    <w:rsid w:val="00BB7CFD"/>
    <w:rsid w:val="00BC0140"/>
    <w:rsid w:val="00BC0AA1"/>
    <w:rsid w:val="00BC1D6C"/>
    <w:rsid w:val="00BC231B"/>
    <w:rsid w:val="00BC2CC9"/>
    <w:rsid w:val="00BC3720"/>
    <w:rsid w:val="00BC4084"/>
    <w:rsid w:val="00BC5154"/>
    <w:rsid w:val="00BC5818"/>
    <w:rsid w:val="00BC6193"/>
    <w:rsid w:val="00BC65CE"/>
    <w:rsid w:val="00BC699B"/>
    <w:rsid w:val="00BC6E11"/>
    <w:rsid w:val="00BC6F63"/>
    <w:rsid w:val="00BC7132"/>
    <w:rsid w:val="00BD0AE0"/>
    <w:rsid w:val="00BD34A1"/>
    <w:rsid w:val="00BD36B6"/>
    <w:rsid w:val="00BD37EA"/>
    <w:rsid w:val="00BD3AFB"/>
    <w:rsid w:val="00BD3CBC"/>
    <w:rsid w:val="00BD3CC6"/>
    <w:rsid w:val="00BD43EA"/>
    <w:rsid w:val="00BD466B"/>
    <w:rsid w:val="00BD5613"/>
    <w:rsid w:val="00BD588F"/>
    <w:rsid w:val="00BD5FB6"/>
    <w:rsid w:val="00BD678B"/>
    <w:rsid w:val="00BD6A91"/>
    <w:rsid w:val="00BD7392"/>
    <w:rsid w:val="00BD73BB"/>
    <w:rsid w:val="00BE0414"/>
    <w:rsid w:val="00BE06B5"/>
    <w:rsid w:val="00BE114A"/>
    <w:rsid w:val="00BE11F7"/>
    <w:rsid w:val="00BE1DDF"/>
    <w:rsid w:val="00BE25A3"/>
    <w:rsid w:val="00BE4C79"/>
    <w:rsid w:val="00BE4FF1"/>
    <w:rsid w:val="00BE50FD"/>
    <w:rsid w:val="00BE5320"/>
    <w:rsid w:val="00BE76E9"/>
    <w:rsid w:val="00BE7B80"/>
    <w:rsid w:val="00BE7F4E"/>
    <w:rsid w:val="00BF09F2"/>
    <w:rsid w:val="00BF25E0"/>
    <w:rsid w:val="00BF3A9C"/>
    <w:rsid w:val="00BF3B89"/>
    <w:rsid w:val="00BF3D6F"/>
    <w:rsid w:val="00BF40DF"/>
    <w:rsid w:val="00BF4BFF"/>
    <w:rsid w:val="00BF5336"/>
    <w:rsid w:val="00BF749A"/>
    <w:rsid w:val="00C00275"/>
    <w:rsid w:val="00C00730"/>
    <w:rsid w:val="00C0300C"/>
    <w:rsid w:val="00C04199"/>
    <w:rsid w:val="00C04848"/>
    <w:rsid w:val="00C049BF"/>
    <w:rsid w:val="00C04B89"/>
    <w:rsid w:val="00C05503"/>
    <w:rsid w:val="00C056C0"/>
    <w:rsid w:val="00C05A06"/>
    <w:rsid w:val="00C0603F"/>
    <w:rsid w:val="00C0643B"/>
    <w:rsid w:val="00C069F1"/>
    <w:rsid w:val="00C0754B"/>
    <w:rsid w:val="00C10AA1"/>
    <w:rsid w:val="00C117B9"/>
    <w:rsid w:val="00C11DF4"/>
    <w:rsid w:val="00C11EB0"/>
    <w:rsid w:val="00C11EEF"/>
    <w:rsid w:val="00C124EE"/>
    <w:rsid w:val="00C1438F"/>
    <w:rsid w:val="00C148CF"/>
    <w:rsid w:val="00C14A41"/>
    <w:rsid w:val="00C1590B"/>
    <w:rsid w:val="00C160CA"/>
    <w:rsid w:val="00C16386"/>
    <w:rsid w:val="00C16538"/>
    <w:rsid w:val="00C165F3"/>
    <w:rsid w:val="00C16743"/>
    <w:rsid w:val="00C1753A"/>
    <w:rsid w:val="00C175C1"/>
    <w:rsid w:val="00C176AB"/>
    <w:rsid w:val="00C17C27"/>
    <w:rsid w:val="00C20476"/>
    <w:rsid w:val="00C210DB"/>
    <w:rsid w:val="00C21AAE"/>
    <w:rsid w:val="00C2324B"/>
    <w:rsid w:val="00C23E9C"/>
    <w:rsid w:val="00C24DA8"/>
    <w:rsid w:val="00C25C34"/>
    <w:rsid w:val="00C2646D"/>
    <w:rsid w:val="00C27EEB"/>
    <w:rsid w:val="00C30322"/>
    <w:rsid w:val="00C30ED3"/>
    <w:rsid w:val="00C31C75"/>
    <w:rsid w:val="00C31E91"/>
    <w:rsid w:val="00C32DD9"/>
    <w:rsid w:val="00C32F9E"/>
    <w:rsid w:val="00C33C41"/>
    <w:rsid w:val="00C33ECB"/>
    <w:rsid w:val="00C34421"/>
    <w:rsid w:val="00C344AA"/>
    <w:rsid w:val="00C3650D"/>
    <w:rsid w:val="00C37FE8"/>
    <w:rsid w:val="00C4140F"/>
    <w:rsid w:val="00C41F61"/>
    <w:rsid w:val="00C424BA"/>
    <w:rsid w:val="00C426E8"/>
    <w:rsid w:val="00C4316E"/>
    <w:rsid w:val="00C44466"/>
    <w:rsid w:val="00C4536E"/>
    <w:rsid w:val="00C4696E"/>
    <w:rsid w:val="00C46ADB"/>
    <w:rsid w:val="00C4707B"/>
    <w:rsid w:val="00C47480"/>
    <w:rsid w:val="00C51E23"/>
    <w:rsid w:val="00C51FAB"/>
    <w:rsid w:val="00C52327"/>
    <w:rsid w:val="00C52EF4"/>
    <w:rsid w:val="00C54649"/>
    <w:rsid w:val="00C56372"/>
    <w:rsid w:val="00C57B07"/>
    <w:rsid w:val="00C60978"/>
    <w:rsid w:val="00C61584"/>
    <w:rsid w:val="00C617A7"/>
    <w:rsid w:val="00C618EE"/>
    <w:rsid w:val="00C61929"/>
    <w:rsid w:val="00C61E44"/>
    <w:rsid w:val="00C61F9F"/>
    <w:rsid w:val="00C64311"/>
    <w:rsid w:val="00C64E5D"/>
    <w:rsid w:val="00C65695"/>
    <w:rsid w:val="00C67608"/>
    <w:rsid w:val="00C67F79"/>
    <w:rsid w:val="00C70E96"/>
    <w:rsid w:val="00C724C0"/>
    <w:rsid w:val="00C72D7C"/>
    <w:rsid w:val="00C72F79"/>
    <w:rsid w:val="00C7344B"/>
    <w:rsid w:val="00C73510"/>
    <w:rsid w:val="00C744A8"/>
    <w:rsid w:val="00C76049"/>
    <w:rsid w:val="00C7636D"/>
    <w:rsid w:val="00C76719"/>
    <w:rsid w:val="00C76D64"/>
    <w:rsid w:val="00C8014F"/>
    <w:rsid w:val="00C81F9C"/>
    <w:rsid w:val="00C827D3"/>
    <w:rsid w:val="00C82DAB"/>
    <w:rsid w:val="00C835E7"/>
    <w:rsid w:val="00C8740C"/>
    <w:rsid w:val="00C87B79"/>
    <w:rsid w:val="00C87F5C"/>
    <w:rsid w:val="00C90786"/>
    <w:rsid w:val="00C914BF"/>
    <w:rsid w:val="00C92034"/>
    <w:rsid w:val="00C9236E"/>
    <w:rsid w:val="00C92848"/>
    <w:rsid w:val="00C9409F"/>
    <w:rsid w:val="00C940FF"/>
    <w:rsid w:val="00C942AA"/>
    <w:rsid w:val="00C964C8"/>
    <w:rsid w:val="00C96E74"/>
    <w:rsid w:val="00CA013B"/>
    <w:rsid w:val="00CA0196"/>
    <w:rsid w:val="00CA04CE"/>
    <w:rsid w:val="00CA1292"/>
    <w:rsid w:val="00CA1A56"/>
    <w:rsid w:val="00CA20DE"/>
    <w:rsid w:val="00CA23F3"/>
    <w:rsid w:val="00CA351E"/>
    <w:rsid w:val="00CA39EF"/>
    <w:rsid w:val="00CA3C42"/>
    <w:rsid w:val="00CA40A1"/>
    <w:rsid w:val="00CA5224"/>
    <w:rsid w:val="00CA57AC"/>
    <w:rsid w:val="00CA5F52"/>
    <w:rsid w:val="00CA5FE5"/>
    <w:rsid w:val="00CA6A7C"/>
    <w:rsid w:val="00CA72A4"/>
    <w:rsid w:val="00CA7B6F"/>
    <w:rsid w:val="00CA7D09"/>
    <w:rsid w:val="00CB1976"/>
    <w:rsid w:val="00CB1A0E"/>
    <w:rsid w:val="00CB350A"/>
    <w:rsid w:val="00CB5028"/>
    <w:rsid w:val="00CB7F1C"/>
    <w:rsid w:val="00CC0022"/>
    <w:rsid w:val="00CC3165"/>
    <w:rsid w:val="00CC33AD"/>
    <w:rsid w:val="00CC37D9"/>
    <w:rsid w:val="00CC39D5"/>
    <w:rsid w:val="00CC41CD"/>
    <w:rsid w:val="00CC428D"/>
    <w:rsid w:val="00CC4ED8"/>
    <w:rsid w:val="00CC5CC5"/>
    <w:rsid w:val="00CC60F5"/>
    <w:rsid w:val="00CC64B3"/>
    <w:rsid w:val="00CC6C19"/>
    <w:rsid w:val="00CD048C"/>
    <w:rsid w:val="00CD056B"/>
    <w:rsid w:val="00CD0B1C"/>
    <w:rsid w:val="00CD0CA0"/>
    <w:rsid w:val="00CD0DD3"/>
    <w:rsid w:val="00CD11F5"/>
    <w:rsid w:val="00CD13F8"/>
    <w:rsid w:val="00CD1A43"/>
    <w:rsid w:val="00CD2860"/>
    <w:rsid w:val="00CD5254"/>
    <w:rsid w:val="00CD5634"/>
    <w:rsid w:val="00CD6ECA"/>
    <w:rsid w:val="00CD796A"/>
    <w:rsid w:val="00CE0017"/>
    <w:rsid w:val="00CE0C36"/>
    <w:rsid w:val="00CE0E60"/>
    <w:rsid w:val="00CE169A"/>
    <w:rsid w:val="00CE1EC3"/>
    <w:rsid w:val="00CE3CF9"/>
    <w:rsid w:val="00CE4821"/>
    <w:rsid w:val="00CE4E15"/>
    <w:rsid w:val="00CE5354"/>
    <w:rsid w:val="00CE53E8"/>
    <w:rsid w:val="00CE5AE0"/>
    <w:rsid w:val="00CE5EF5"/>
    <w:rsid w:val="00CE6351"/>
    <w:rsid w:val="00CE7D40"/>
    <w:rsid w:val="00CF1B17"/>
    <w:rsid w:val="00CF1BB7"/>
    <w:rsid w:val="00CF1C82"/>
    <w:rsid w:val="00CF2751"/>
    <w:rsid w:val="00CF38B6"/>
    <w:rsid w:val="00CF39D0"/>
    <w:rsid w:val="00CF3D2D"/>
    <w:rsid w:val="00CF3EFA"/>
    <w:rsid w:val="00CF4799"/>
    <w:rsid w:val="00CF5767"/>
    <w:rsid w:val="00CF5973"/>
    <w:rsid w:val="00CF66D8"/>
    <w:rsid w:val="00CF6D38"/>
    <w:rsid w:val="00CF74EE"/>
    <w:rsid w:val="00D00016"/>
    <w:rsid w:val="00D0137D"/>
    <w:rsid w:val="00D02147"/>
    <w:rsid w:val="00D03C61"/>
    <w:rsid w:val="00D04096"/>
    <w:rsid w:val="00D0438D"/>
    <w:rsid w:val="00D047B3"/>
    <w:rsid w:val="00D04C74"/>
    <w:rsid w:val="00D05F62"/>
    <w:rsid w:val="00D06CE4"/>
    <w:rsid w:val="00D07087"/>
    <w:rsid w:val="00D071F9"/>
    <w:rsid w:val="00D07972"/>
    <w:rsid w:val="00D11061"/>
    <w:rsid w:val="00D11A05"/>
    <w:rsid w:val="00D11F5F"/>
    <w:rsid w:val="00D122D8"/>
    <w:rsid w:val="00D1234B"/>
    <w:rsid w:val="00D1262A"/>
    <w:rsid w:val="00D12D49"/>
    <w:rsid w:val="00D13562"/>
    <w:rsid w:val="00D13BA7"/>
    <w:rsid w:val="00D146D8"/>
    <w:rsid w:val="00D14729"/>
    <w:rsid w:val="00D14836"/>
    <w:rsid w:val="00D14D7B"/>
    <w:rsid w:val="00D166EC"/>
    <w:rsid w:val="00D1698A"/>
    <w:rsid w:val="00D16FEF"/>
    <w:rsid w:val="00D17F0F"/>
    <w:rsid w:val="00D204FB"/>
    <w:rsid w:val="00D217BE"/>
    <w:rsid w:val="00D22118"/>
    <w:rsid w:val="00D2224E"/>
    <w:rsid w:val="00D22FF9"/>
    <w:rsid w:val="00D23441"/>
    <w:rsid w:val="00D23BFF"/>
    <w:rsid w:val="00D23DB9"/>
    <w:rsid w:val="00D240D6"/>
    <w:rsid w:val="00D24E83"/>
    <w:rsid w:val="00D265F8"/>
    <w:rsid w:val="00D31A11"/>
    <w:rsid w:val="00D3245E"/>
    <w:rsid w:val="00D3256C"/>
    <w:rsid w:val="00D33EFB"/>
    <w:rsid w:val="00D35F3C"/>
    <w:rsid w:val="00D35FE1"/>
    <w:rsid w:val="00D36D26"/>
    <w:rsid w:val="00D41A1F"/>
    <w:rsid w:val="00D424F9"/>
    <w:rsid w:val="00D43309"/>
    <w:rsid w:val="00D44290"/>
    <w:rsid w:val="00D44946"/>
    <w:rsid w:val="00D44CD3"/>
    <w:rsid w:val="00D450A3"/>
    <w:rsid w:val="00D4547E"/>
    <w:rsid w:val="00D4586E"/>
    <w:rsid w:val="00D46C60"/>
    <w:rsid w:val="00D471B5"/>
    <w:rsid w:val="00D4729B"/>
    <w:rsid w:val="00D472C8"/>
    <w:rsid w:val="00D50590"/>
    <w:rsid w:val="00D51127"/>
    <w:rsid w:val="00D52D79"/>
    <w:rsid w:val="00D53506"/>
    <w:rsid w:val="00D539D1"/>
    <w:rsid w:val="00D5523A"/>
    <w:rsid w:val="00D5576C"/>
    <w:rsid w:val="00D55D03"/>
    <w:rsid w:val="00D575A4"/>
    <w:rsid w:val="00D60244"/>
    <w:rsid w:val="00D603E3"/>
    <w:rsid w:val="00D60D01"/>
    <w:rsid w:val="00D62F3A"/>
    <w:rsid w:val="00D632E0"/>
    <w:rsid w:val="00D63AA7"/>
    <w:rsid w:val="00D64910"/>
    <w:rsid w:val="00D67D48"/>
    <w:rsid w:val="00D71107"/>
    <w:rsid w:val="00D71455"/>
    <w:rsid w:val="00D714E6"/>
    <w:rsid w:val="00D71B13"/>
    <w:rsid w:val="00D71D73"/>
    <w:rsid w:val="00D72393"/>
    <w:rsid w:val="00D72C4E"/>
    <w:rsid w:val="00D7375D"/>
    <w:rsid w:val="00D7471E"/>
    <w:rsid w:val="00D752B6"/>
    <w:rsid w:val="00D75C28"/>
    <w:rsid w:val="00D763BB"/>
    <w:rsid w:val="00D80B42"/>
    <w:rsid w:val="00D8212A"/>
    <w:rsid w:val="00D82E7E"/>
    <w:rsid w:val="00D83A89"/>
    <w:rsid w:val="00D84391"/>
    <w:rsid w:val="00D8496E"/>
    <w:rsid w:val="00D84E8B"/>
    <w:rsid w:val="00D864B2"/>
    <w:rsid w:val="00D90888"/>
    <w:rsid w:val="00D92A03"/>
    <w:rsid w:val="00D93DCA"/>
    <w:rsid w:val="00D9635B"/>
    <w:rsid w:val="00D963EB"/>
    <w:rsid w:val="00D964A7"/>
    <w:rsid w:val="00D964C6"/>
    <w:rsid w:val="00D966BB"/>
    <w:rsid w:val="00DA0543"/>
    <w:rsid w:val="00DA0789"/>
    <w:rsid w:val="00DA1A37"/>
    <w:rsid w:val="00DA2F7A"/>
    <w:rsid w:val="00DA42F3"/>
    <w:rsid w:val="00DA518B"/>
    <w:rsid w:val="00DA5CF7"/>
    <w:rsid w:val="00DA5E91"/>
    <w:rsid w:val="00DA639B"/>
    <w:rsid w:val="00DA6DB9"/>
    <w:rsid w:val="00DA73B1"/>
    <w:rsid w:val="00DB06BD"/>
    <w:rsid w:val="00DB0E07"/>
    <w:rsid w:val="00DB1489"/>
    <w:rsid w:val="00DB21F0"/>
    <w:rsid w:val="00DB36D0"/>
    <w:rsid w:val="00DB6236"/>
    <w:rsid w:val="00DB6745"/>
    <w:rsid w:val="00DB7224"/>
    <w:rsid w:val="00DC1BC5"/>
    <w:rsid w:val="00DC3974"/>
    <w:rsid w:val="00DC3F76"/>
    <w:rsid w:val="00DC4382"/>
    <w:rsid w:val="00DC4AEF"/>
    <w:rsid w:val="00DC6841"/>
    <w:rsid w:val="00DC68B6"/>
    <w:rsid w:val="00DC713A"/>
    <w:rsid w:val="00DC7339"/>
    <w:rsid w:val="00DC73EA"/>
    <w:rsid w:val="00DC7C97"/>
    <w:rsid w:val="00DD0FF4"/>
    <w:rsid w:val="00DD1127"/>
    <w:rsid w:val="00DD1633"/>
    <w:rsid w:val="00DD48D8"/>
    <w:rsid w:val="00DD4F77"/>
    <w:rsid w:val="00DD54CE"/>
    <w:rsid w:val="00DD5E95"/>
    <w:rsid w:val="00DD63DB"/>
    <w:rsid w:val="00DD67E1"/>
    <w:rsid w:val="00DD7B8A"/>
    <w:rsid w:val="00DE0750"/>
    <w:rsid w:val="00DE07A3"/>
    <w:rsid w:val="00DE1352"/>
    <w:rsid w:val="00DE19E7"/>
    <w:rsid w:val="00DE2035"/>
    <w:rsid w:val="00DE27CB"/>
    <w:rsid w:val="00DE287F"/>
    <w:rsid w:val="00DE3518"/>
    <w:rsid w:val="00DE368D"/>
    <w:rsid w:val="00DE3741"/>
    <w:rsid w:val="00DE3F88"/>
    <w:rsid w:val="00DE4CDE"/>
    <w:rsid w:val="00DE63F5"/>
    <w:rsid w:val="00DF1A6A"/>
    <w:rsid w:val="00DF1CF9"/>
    <w:rsid w:val="00DF29A7"/>
    <w:rsid w:val="00DF349B"/>
    <w:rsid w:val="00DF5720"/>
    <w:rsid w:val="00DF60EE"/>
    <w:rsid w:val="00DF6EF5"/>
    <w:rsid w:val="00E006F7"/>
    <w:rsid w:val="00E00C1F"/>
    <w:rsid w:val="00E017C2"/>
    <w:rsid w:val="00E0231C"/>
    <w:rsid w:val="00E045BD"/>
    <w:rsid w:val="00E0472D"/>
    <w:rsid w:val="00E04AE9"/>
    <w:rsid w:val="00E04D00"/>
    <w:rsid w:val="00E05EE9"/>
    <w:rsid w:val="00E064D6"/>
    <w:rsid w:val="00E0679E"/>
    <w:rsid w:val="00E06A1E"/>
    <w:rsid w:val="00E06EDC"/>
    <w:rsid w:val="00E0713F"/>
    <w:rsid w:val="00E075EB"/>
    <w:rsid w:val="00E10461"/>
    <w:rsid w:val="00E106ED"/>
    <w:rsid w:val="00E11168"/>
    <w:rsid w:val="00E12A12"/>
    <w:rsid w:val="00E1308A"/>
    <w:rsid w:val="00E14567"/>
    <w:rsid w:val="00E16681"/>
    <w:rsid w:val="00E2017B"/>
    <w:rsid w:val="00E2123E"/>
    <w:rsid w:val="00E2127F"/>
    <w:rsid w:val="00E21769"/>
    <w:rsid w:val="00E21F04"/>
    <w:rsid w:val="00E22D9D"/>
    <w:rsid w:val="00E2384C"/>
    <w:rsid w:val="00E260A0"/>
    <w:rsid w:val="00E26606"/>
    <w:rsid w:val="00E26862"/>
    <w:rsid w:val="00E30292"/>
    <w:rsid w:val="00E31AA7"/>
    <w:rsid w:val="00E31F5B"/>
    <w:rsid w:val="00E32143"/>
    <w:rsid w:val="00E33BB7"/>
    <w:rsid w:val="00E33D86"/>
    <w:rsid w:val="00E34CB0"/>
    <w:rsid w:val="00E34EA3"/>
    <w:rsid w:val="00E35AA4"/>
    <w:rsid w:val="00E35BB4"/>
    <w:rsid w:val="00E35D57"/>
    <w:rsid w:val="00E365FA"/>
    <w:rsid w:val="00E4001A"/>
    <w:rsid w:val="00E407CD"/>
    <w:rsid w:val="00E416B7"/>
    <w:rsid w:val="00E41D63"/>
    <w:rsid w:val="00E42749"/>
    <w:rsid w:val="00E4326B"/>
    <w:rsid w:val="00E45AB9"/>
    <w:rsid w:val="00E45BFF"/>
    <w:rsid w:val="00E46620"/>
    <w:rsid w:val="00E47FF3"/>
    <w:rsid w:val="00E50A83"/>
    <w:rsid w:val="00E52EEC"/>
    <w:rsid w:val="00E52F22"/>
    <w:rsid w:val="00E53362"/>
    <w:rsid w:val="00E53D84"/>
    <w:rsid w:val="00E54334"/>
    <w:rsid w:val="00E54597"/>
    <w:rsid w:val="00E5489A"/>
    <w:rsid w:val="00E5512E"/>
    <w:rsid w:val="00E55294"/>
    <w:rsid w:val="00E55F1E"/>
    <w:rsid w:val="00E6066E"/>
    <w:rsid w:val="00E60841"/>
    <w:rsid w:val="00E62277"/>
    <w:rsid w:val="00E63F73"/>
    <w:rsid w:val="00E641B4"/>
    <w:rsid w:val="00E6481E"/>
    <w:rsid w:val="00E64927"/>
    <w:rsid w:val="00E64FB7"/>
    <w:rsid w:val="00E65007"/>
    <w:rsid w:val="00E6599D"/>
    <w:rsid w:val="00E65B2D"/>
    <w:rsid w:val="00E6697D"/>
    <w:rsid w:val="00E66DDC"/>
    <w:rsid w:val="00E67698"/>
    <w:rsid w:val="00E67C03"/>
    <w:rsid w:val="00E7017F"/>
    <w:rsid w:val="00E71037"/>
    <w:rsid w:val="00E714CF"/>
    <w:rsid w:val="00E71D58"/>
    <w:rsid w:val="00E71EC9"/>
    <w:rsid w:val="00E72798"/>
    <w:rsid w:val="00E73A55"/>
    <w:rsid w:val="00E7448F"/>
    <w:rsid w:val="00E75B29"/>
    <w:rsid w:val="00E76085"/>
    <w:rsid w:val="00E76163"/>
    <w:rsid w:val="00E76AFA"/>
    <w:rsid w:val="00E7728E"/>
    <w:rsid w:val="00E8037F"/>
    <w:rsid w:val="00E82239"/>
    <w:rsid w:val="00E83306"/>
    <w:rsid w:val="00E854EF"/>
    <w:rsid w:val="00E85DF4"/>
    <w:rsid w:val="00E85F52"/>
    <w:rsid w:val="00E86566"/>
    <w:rsid w:val="00E86A66"/>
    <w:rsid w:val="00E879BB"/>
    <w:rsid w:val="00E87A2C"/>
    <w:rsid w:val="00E87EBC"/>
    <w:rsid w:val="00E929FD"/>
    <w:rsid w:val="00E937DF"/>
    <w:rsid w:val="00E947D6"/>
    <w:rsid w:val="00E9512A"/>
    <w:rsid w:val="00E966AD"/>
    <w:rsid w:val="00E96966"/>
    <w:rsid w:val="00EA0CB2"/>
    <w:rsid w:val="00EA0F8C"/>
    <w:rsid w:val="00EA20EC"/>
    <w:rsid w:val="00EA21AC"/>
    <w:rsid w:val="00EA29F4"/>
    <w:rsid w:val="00EA2AAB"/>
    <w:rsid w:val="00EA4251"/>
    <w:rsid w:val="00EA5251"/>
    <w:rsid w:val="00EA527A"/>
    <w:rsid w:val="00EA52E0"/>
    <w:rsid w:val="00EA5326"/>
    <w:rsid w:val="00EA60D9"/>
    <w:rsid w:val="00EA70EA"/>
    <w:rsid w:val="00EB0625"/>
    <w:rsid w:val="00EB1BD1"/>
    <w:rsid w:val="00EB206A"/>
    <w:rsid w:val="00EB4B93"/>
    <w:rsid w:val="00EB5925"/>
    <w:rsid w:val="00EB6196"/>
    <w:rsid w:val="00EB6E8D"/>
    <w:rsid w:val="00EC3EDB"/>
    <w:rsid w:val="00EC4996"/>
    <w:rsid w:val="00EC7DE8"/>
    <w:rsid w:val="00ED2EFB"/>
    <w:rsid w:val="00ED4AD8"/>
    <w:rsid w:val="00ED5D67"/>
    <w:rsid w:val="00ED6482"/>
    <w:rsid w:val="00ED6A14"/>
    <w:rsid w:val="00ED6AE2"/>
    <w:rsid w:val="00ED6CEF"/>
    <w:rsid w:val="00EE020F"/>
    <w:rsid w:val="00EE1948"/>
    <w:rsid w:val="00EE2075"/>
    <w:rsid w:val="00EE209D"/>
    <w:rsid w:val="00EE2FAE"/>
    <w:rsid w:val="00EE344E"/>
    <w:rsid w:val="00EE3BFF"/>
    <w:rsid w:val="00EE4144"/>
    <w:rsid w:val="00EE426A"/>
    <w:rsid w:val="00EE5CAE"/>
    <w:rsid w:val="00EE70AE"/>
    <w:rsid w:val="00EE7377"/>
    <w:rsid w:val="00EE76FF"/>
    <w:rsid w:val="00EE7B20"/>
    <w:rsid w:val="00EF2AB8"/>
    <w:rsid w:val="00EF393F"/>
    <w:rsid w:val="00EF3E1B"/>
    <w:rsid w:val="00EF448A"/>
    <w:rsid w:val="00EF52A8"/>
    <w:rsid w:val="00EF573C"/>
    <w:rsid w:val="00EF579E"/>
    <w:rsid w:val="00EF57DE"/>
    <w:rsid w:val="00EF5DA6"/>
    <w:rsid w:val="00EF6520"/>
    <w:rsid w:val="00EF6521"/>
    <w:rsid w:val="00F00FB0"/>
    <w:rsid w:val="00F01311"/>
    <w:rsid w:val="00F03624"/>
    <w:rsid w:val="00F03B19"/>
    <w:rsid w:val="00F03E7D"/>
    <w:rsid w:val="00F04639"/>
    <w:rsid w:val="00F048B6"/>
    <w:rsid w:val="00F0522D"/>
    <w:rsid w:val="00F05A99"/>
    <w:rsid w:val="00F061BA"/>
    <w:rsid w:val="00F0632D"/>
    <w:rsid w:val="00F07560"/>
    <w:rsid w:val="00F07DEF"/>
    <w:rsid w:val="00F11530"/>
    <w:rsid w:val="00F11B7D"/>
    <w:rsid w:val="00F11BB7"/>
    <w:rsid w:val="00F11C07"/>
    <w:rsid w:val="00F1200A"/>
    <w:rsid w:val="00F12BD7"/>
    <w:rsid w:val="00F13083"/>
    <w:rsid w:val="00F14BE1"/>
    <w:rsid w:val="00F14E3A"/>
    <w:rsid w:val="00F15B76"/>
    <w:rsid w:val="00F169DB"/>
    <w:rsid w:val="00F16D2F"/>
    <w:rsid w:val="00F2022C"/>
    <w:rsid w:val="00F20358"/>
    <w:rsid w:val="00F238D0"/>
    <w:rsid w:val="00F2507B"/>
    <w:rsid w:val="00F252E9"/>
    <w:rsid w:val="00F2556A"/>
    <w:rsid w:val="00F256BF"/>
    <w:rsid w:val="00F25B70"/>
    <w:rsid w:val="00F2634B"/>
    <w:rsid w:val="00F2637B"/>
    <w:rsid w:val="00F267E7"/>
    <w:rsid w:val="00F30445"/>
    <w:rsid w:val="00F306D8"/>
    <w:rsid w:val="00F30B7D"/>
    <w:rsid w:val="00F3155E"/>
    <w:rsid w:val="00F31747"/>
    <w:rsid w:val="00F32B66"/>
    <w:rsid w:val="00F33E09"/>
    <w:rsid w:val="00F351CD"/>
    <w:rsid w:val="00F35995"/>
    <w:rsid w:val="00F36404"/>
    <w:rsid w:val="00F36973"/>
    <w:rsid w:val="00F3699F"/>
    <w:rsid w:val="00F378A9"/>
    <w:rsid w:val="00F378D6"/>
    <w:rsid w:val="00F414DD"/>
    <w:rsid w:val="00F4170A"/>
    <w:rsid w:val="00F41785"/>
    <w:rsid w:val="00F41BD1"/>
    <w:rsid w:val="00F423EF"/>
    <w:rsid w:val="00F42BFD"/>
    <w:rsid w:val="00F438D5"/>
    <w:rsid w:val="00F43B80"/>
    <w:rsid w:val="00F44ABC"/>
    <w:rsid w:val="00F45027"/>
    <w:rsid w:val="00F450BA"/>
    <w:rsid w:val="00F47179"/>
    <w:rsid w:val="00F47E77"/>
    <w:rsid w:val="00F507A0"/>
    <w:rsid w:val="00F524B9"/>
    <w:rsid w:val="00F5286E"/>
    <w:rsid w:val="00F537A9"/>
    <w:rsid w:val="00F53D16"/>
    <w:rsid w:val="00F546BE"/>
    <w:rsid w:val="00F54B83"/>
    <w:rsid w:val="00F5524E"/>
    <w:rsid w:val="00F556A9"/>
    <w:rsid w:val="00F5578D"/>
    <w:rsid w:val="00F56FFB"/>
    <w:rsid w:val="00F603B8"/>
    <w:rsid w:val="00F60D26"/>
    <w:rsid w:val="00F61BB7"/>
    <w:rsid w:val="00F6202D"/>
    <w:rsid w:val="00F624A9"/>
    <w:rsid w:val="00F629F2"/>
    <w:rsid w:val="00F62A15"/>
    <w:rsid w:val="00F6456F"/>
    <w:rsid w:val="00F654B1"/>
    <w:rsid w:val="00F65565"/>
    <w:rsid w:val="00F65FA6"/>
    <w:rsid w:val="00F6653F"/>
    <w:rsid w:val="00F66E46"/>
    <w:rsid w:val="00F67162"/>
    <w:rsid w:val="00F67B6D"/>
    <w:rsid w:val="00F70600"/>
    <w:rsid w:val="00F716B7"/>
    <w:rsid w:val="00F7241B"/>
    <w:rsid w:val="00F73244"/>
    <w:rsid w:val="00F73D5F"/>
    <w:rsid w:val="00F740E0"/>
    <w:rsid w:val="00F76CCA"/>
    <w:rsid w:val="00F7721D"/>
    <w:rsid w:val="00F776FB"/>
    <w:rsid w:val="00F852C0"/>
    <w:rsid w:val="00F854C3"/>
    <w:rsid w:val="00F85E85"/>
    <w:rsid w:val="00F90565"/>
    <w:rsid w:val="00F905DA"/>
    <w:rsid w:val="00F91C85"/>
    <w:rsid w:val="00F92789"/>
    <w:rsid w:val="00F93EA1"/>
    <w:rsid w:val="00F94525"/>
    <w:rsid w:val="00F94B39"/>
    <w:rsid w:val="00F94F7C"/>
    <w:rsid w:val="00F950DD"/>
    <w:rsid w:val="00F955B2"/>
    <w:rsid w:val="00F95E6A"/>
    <w:rsid w:val="00F974EE"/>
    <w:rsid w:val="00FA0077"/>
    <w:rsid w:val="00FA00FD"/>
    <w:rsid w:val="00FA1445"/>
    <w:rsid w:val="00FA154E"/>
    <w:rsid w:val="00FA3413"/>
    <w:rsid w:val="00FA366F"/>
    <w:rsid w:val="00FA37C9"/>
    <w:rsid w:val="00FA4B54"/>
    <w:rsid w:val="00FA57A3"/>
    <w:rsid w:val="00FA5FAC"/>
    <w:rsid w:val="00FA6814"/>
    <w:rsid w:val="00FA7326"/>
    <w:rsid w:val="00FA73E5"/>
    <w:rsid w:val="00FA7618"/>
    <w:rsid w:val="00FA7706"/>
    <w:rsid w:val="00FB0672"/>
    <w:rsid w:val="00FB1C0E"/>
    <w:rsid w:val="00FB294F"/>
    <w:rsid w:val="00FB2FD3"/>
    <w:rsid w:val="00FB3BA2"/>
    <w:rsid w:val="00FB435B"/>
    <w:rsid w:val="00FB4382"/>
    <w:rsid w:val="00FB44F9"/>
    <w:rsid w:val="00FB478C"/>
    <w:rsid w:val="00FB504B"/>
    <w:rsid w:val="00FB57DF"/>
    <w:rsid w:val="00FB5861"/>
    <w:rsid w:val="00FB5A64"/>
    <w:rsid w:val="00FB62B3"/>
    <w:rsid w:val="00FB6A3B"/>
    <w:rsid w:val="00FC06C7"/>
    <w:rsid w:val="00FC1430"/>
    <w:rsid w:val="00FC2448"/>
    <w:rsid w:val="00FC289F"/>
    <w:rsid w:val="00FC3FD9"/>
    <w:rsid w:val="00FC4114"/>
    <w:rsid w:val="00FC4AF1"/>
    <w:rsid w:val="00FC503A"/>
    <w:rsid w:val="00FC6157"/>
    <w:rsid w:val="00FC673B"/>
    <w:rsid w:val="00FC7CD4"/>
    <w:rsid w:val="00FC7D49"/>
    <w:rsid w:val="00FC7EFD"/>
    <w:rsid w:val="00FD05B3"/>
    <w:rsid w:val="00FD0E45"/>
    <w:rsid w:val="00FD1036"/>
    <w:rsid w:val="00FD112F"/>
    <w:rsid w:val="00FD17FB"/>
    <w:rsid w:val="00FD1E51"/>
    <w:rsid w:val="00FD2701"/>
    <w:rsid w:val="00FD2F9F"/>
    <w:rsid w:val="00FD3BA7"/>
    <w:rsid w:val="00FD48BC"/>
    <w:rsid w:val="00FD4C6A"/>
    <w:rsid w:val="00FE06D3"/>
    <w:rsid w:val="00FE1088"/>
    <w:rsid w:val="00FE12FD"/>
    <w:rsid w:val="00FE45F2"/>
    <w:rsid w:val="00FE5098"/>
    <w:rsid w:val="00FE5769"/>
    <w:rsid w:val="00FE7EBA"/>
    <w:rsid w:val="00FF00F6"/>
    <w:rsid w:val="00FF04AF"/>
    <w:rsid w:val="00FF1799"/>
    <w:rsid w:val="00FF1E47"/>
    <w:rsid w:val="00FF2E92"/>
    <w:rsid w:val="00FF37E2"/>
    <w:rsid w:val="00FF41AD"/>
    <w:rsid w:val="00FF598B"/>
    <w:rsid w:val="00FF69B1"/>
    <w:rsid w:val="00FF75CD"/>
    <w:rsid w:val="00FF7971"/>
    <w:rsid w:val="00FF7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AD3"/>
    <w:pPr>
      <w:spacing w:after="0" w:line="240" w:lineRule="auto"/>
      <w:ind w:left="720"/>
      <w:contextualSpacing/>
    </w:pPr>
    <w:rPr>
      <w:rFonts w:ascii="Times New Roman" w:hAnsi="Times New Roman"/>
      <w:sz w:val="24"/>
      <w:szCs w:val="24"/>
    </w:rPr>
  </w:style>
  <w:style w:type="paragraph" w:styleId="BodyText">
    <w:name w:val="Body Text"/>
    <w:aliases w:val="Основной текст_ Знак Знак"/>
    <w:basedOn w:val="Normal"/>
    <w:link w:val="BodyTextChar"/>
    <w:uiPriority w:val="99"/>
    <w:rsid w:val="00B11AD3"/>
    <w:pPr>
      <w:widowControl w:val="0"/>
      <w:spacing w:after="0" w:line="360" w:lineRule="auto"/>
      <w:ind w:firstLine="720"/>
      <w:jc w:val="both"/>
    </w:pPr>
    <w:rPr>
      <w:rFonts w:ascii="Times New Roman" w:hAnsi="Times New Roman"/>
      <w:sz w:val="28"/>
      <w:szCs w:val="28"/>
      <w:lang w:eastAsia="zh-CN"/>
    </w:rPr>
  </w:style>
  <w:style w:type="character" w:customStyle="1" w:styleId="BodyTextChar">
    <w:name w:val="Body Text Char"/>
    <w:aliases w:val="Основной текст_ Знак Знак Char"/>
    <w:basedOn w:val="DefaultParagraphFont"/>
    <w:link w:val="BodyText"/>
    <w:uiPriority w:val="99"/>
    <w:locked/>
    <w:rsid w:val="00B11AD3"/>
    <w:rPr>
      <w:rFonts w:ascii="Times New Roman" w:hAnsi="Times New Roman" w:cs="Times New Roman"/>
      <w:sz w:val="28"/>
      <w:szCs w:val="28"/>
      <w:lang w:eastAsia="zh-CN"/>
    </w:rPr>
  </w:style>
  <w:style w:type="paragraph" w:customStyle="1" w:styleId="Default">
    <w:name w:val="Default"/>
    <w:uiPriority w:val="99"/>
    <w:rsid w:val="00B11AD3"/>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 Полужирный4"/>
    <w:basedOn w:val="BodyTextChar"/>
    <w:uiPriority w:val="99"/>
    <w:rsid w:val="00B11AD3"/>
    <w:rPr>
      <w:b/>
      <w:bCs/>
      <w:spacing w:val="0"/>
      <w:sz w:val="22"/>
      <w:szCs w:val="22"/>
    </w:rPr>
  </w:style>
  <w:style w:type="character" w:customStyle="1" w:styleId="83">
    <w:name w:val="Основной текст (8)3"/>
    <w:basedOn w:val="DefaultParagraphFont"/>
    <w:uiPriority w:val="99"/>
    <w:rsid w:val="00B11AD3"/>
    <w:rPr>
      <w:rFonts w:ascii="MS Reference Sans Serif" w:hAnsi="MS Reference Sans Serif" w:cs="MS Reference Sans Serif"/>
      <w:b/>
      <w:bCs/>
      <w:sz w:val="20"/>
      <w:szCs w:val="20"/>
      <w:shd w:val="clear" w:color="auto" w:fill="FFFFFF"/>
    </w:rPr>
  </w:style>
  <w:style w:type="character" w:customStyle="1" w:styleId="82">
    <w:name w:val="Основной текст (8)2"/>
    <w:basedOn w:val="DefaultParagraphFont"/>
    <w:uiPriority w:val="99"/>
    <w:rsid w:val="00B11AD3"/>
    <w:rPr>
      <w:rFonts w:ascii="MS Reference Sans Serif" w:hAnsi="MS Reference Sans Serif" w:cs="MS Reference Sans Serif"/>
      <w:b/>
      <w:bCs/>
      <w:noProof/>
      <w:sz w:val="20"/>
      <w:szCs w:val="20"/>
      <w:shd w:val="clear" w:color="auto" w:fill="FFFFFF"/>
    </w:rPr>
  </w:style>
  <w:style w:type="character" w:customStyle="1" w:styleId="8">
    <w:name w:val="Основной текст (8)_"/>
    <w:basedOn w:val="DefaultParagraphFont"/>
    <w:link w:val="81"/>
    <w:uiPriority w:val="99"/>
    <w:locked/>
    <w:rsid w:val="00CC0022"/>
    <w:rPr>
      <w:rFonts w:ascii="MS Reference Sans Serif" w:hAnsi="MS Reference Sans Serif" w:cs="MS Reference Sans Serif"/>
      <w:b/>
      <w:bCs/>
      <w:sz w:val="20"/>
      <w:szCs w:val="20"/>
      <w:shd w:val="clear" w:color="auto" w:fill="FFFFFF"/>
    </w:rPr>
  </w:style>
  <w:style w:type="paragraph" w:customStyle="1" w:styleId="81">
    <w:name w:val="Основной текст (8)1"/>
    <w:basedOn w:val="Normal"/>
    <w:link w:val="8"/>
    <w:uiPriority w:val="99"/>
    <w:rsid w:val="00CC0022"/>
    <w:pPr>
      <w:shd w:val="clear" w:color="auto" w:fill="FFFFFF"/>
      <w:spacing w:before="60" w:after="60" w:line="221" w:lineRule="exact"/>
    </w:pPr>
    <w:rPr>
      <w:rFonts w:ascii="MS Reference Sans Serif" w:eastAsia="Calibri" w:hAnsi="MS Reference Sans Serif" w:cs="MS Reference Sans Serif"/>
      <w:b/>
      <w:bCs/>
      <w:sz w:val="20"/>
      <w:szCs w:val="20"/>
      <w:lang w:eastAsia="en-US"/>
    </w:rPr>
  </w:style>
  <w:style w:type="character" w:customStyle="1" w:styleId="a">
    <w:name w:val="Основной текст + Полужирный"/>
    <w:basedOn w:val="BodyTextChar"/>
    <w:uiPriority w:val="99"/>
    <w:rsid w:val="00CC0022"/>
    <w:rPr>
      <w:b/>
      <w:bCs/>
      <w:spacing w:val="0"/>
      <w:sz w:val="22"/>
      <w:szCs w:val="22"/>
    </w:rPr>
  </w:style>
  <w:style w:type="character" w:customStyle="1" w:styleId="33">
    <w:name w:val="Заголовок №3 (3)_"/>
    <w:basedOn w:val="DefaultParagraphFont"/>
    <w:link w:val="331"/>
    <w:uiPriority w:val="99"/>
    <w:locked/>
    <w:rsid w:val="00CC0022"/>
    <w:rPr>
      <w:rFonts w:ascii="MS Reference Sans Serif" w:hAnsi="MS Reference Sans Serif" w:cs="MS Reference Sans Serif"/>
      <w:b/>
      <w:bCs/>
      <w:sz w:val="23"/>
      <w:szCs w:val="23"/>
      <w:shd w:val="clear" w:color="auto" w:fill="FFFFFF"/>
    </w:rPr>
  </w:style>
  <w:style w:type="character" w:customStyle="1" w:styleId="330">
    <w:name w:val="Заголовок №3 (3)"/>
    <w:basedOn w:val="33"/>
    <w:uiPriority w:val="99"/>
    <w:rsid w:val="00CC0022"/>
  </w:style>
  <w:style w:type="paragraph" w:customStyle="1" w:styleId="331">
    <w:name w:val="Заголовок №3 (3)1"/>
    <w:basedOn w:val="Normal"/>
    <w:link w:val="33"/>
    <w:uiPriority w:val="99"/>
    <w:rsid w:val="00CC0022"/>
    <w:pPr>
      <w:shd w:val="clear" w:color="auto" w:fill="FFFFFF"/>
      <w:spacing w:before="240" w:after="60" w:line="235" w:lineRule="exact"/>
      <w:outlineLvl w:val="2"/>
    </w:pPr>
    <w:rPr>
      <w:rFonts w:ascii="MS Reference Sans Serif" w:eastAsia="Calibri" w:hAnsi="MS Reference Sans Serif" w:cs="MS Reference Sans Serif"/>
      <w:b/>
      <w:bCs/>
      <w:sz w:val="23"/>
      <w:szCs w:val="23"/>
      <w:lang w:eastAsia="en-US"/>
    </w:rPr>
  </w:style>
  <w:style w:type="character" w:customStyle="1" w:styleId="3314">
    <w:name w:val="Заголовок №3 (3)14"/>
    <w:basedOn w:val="33"/>
    <w:uiPriority w:val="99"/>
    <w:rsid w:val="00CC0022"/>
    <w:rPr>
      <w:spacing w:val="0"/>
    </w:rPr>
  </w:style>
  <w:style w:type="character" w:customStyle="1" w:styleId="646">
    <w:name w:val="Основной текст (64)6"/>
    <w:basedOn w:val="DefaultParagraphFont"/>
    <w:uiPriority w:val="99"/>
    <w:rsid w:val="00CC0022"/>
    <w:rPr>
      <w:rFonts w:ascii="Times New Roman" w:hAnsi="Times New Roman" w:cs="Times New Roman"/>
      <w:b/>
      <w:bCs/>
      <w:i/>
      <w:iCs/>
      <w:shd w:val="clear" w:color="auto" w:fill="FFFFFF"/>
    </w:rPr>
  </w:style>
  <w:style w:type="character" w:customStyle="1" w:styleId="69">
    <w:name w:val="Основной текст (69)"/>
    <w:basedOn w:val="DefaultParagraphFont"/>
    <w:uiPriority w:val="99"/>
    <w:rsid w:val="00F30445"/>
    <w:rPr>
      <w:rFonts w:ascii="MS Reference Sans Serif" w:hAnsi="MS Reference Sans Serif" w:cs="MS Reference Sans Serif"/>
      <w:sz w:val="18"/>
      <w:szCs w:val="18"/>
      <w:shd w:val="clear" w:color="auto" w:fill="FFFFFF"/>
    </w:rPr>
  </w:style>
  <w:style w:type="character" w:customStyle="1" w:styleId="690">
    <w:name w:val="Основной текст (69)_"/>
    <w:basedOn w:val="DefaultParagraphFont"/>
    <w:link w:val="691"/>
    <w:uiPriority w:val="99"/>
    <w:locked/>
    <w:rsid w:val="00DF1A6A"/>
    <w:rPr>
      <w:rFonts w:ascii="MS Reference Sans Serif" w:hAnsi="MS Reference Sans Serif" w:cs="MS Reference Sans Serif"/>
      <w:sz w:val="18"/>
      <w:szCs w:val="18"/>
      <w:shd w:val="clear" w:color="auto" w:fill="FFFFFF"/>
    </w:rPr>
  </w:style>
  <w:style w:type="paragraph" w:customStyle="1" w:styleId="691">
    <w:name w:val="Основной текст (69)1"/>
    <w:basedOn w:val="Normal"/>
    <w:link w:val="690"/>
    <w:uiPriority w:val="99"/>
    <w:rsid w:val="00DF1A6A"/>
    <w:pPr>
      <w:shd w:val="clear" w:color="auto" w:fill="FFFFFF"/>
      <w:spacing w:before="240" w:after="0" w:line="283" w:lineRule="exact"/>
      <w:jc w:val="both"/>
    </w:pPr>
    <w:rPr>
      <w:rFonts w:ascii="MS Reference Sans Serif" w:eastAsia="Calibri" w:hAnsi="MS Reference Sans Serif" w:cs="MS Reference Sans Serif"/>
      <w:sz w:val="18"/>
      <w:szCs w:val="18"/>
      <w:lang w:eastAsia="en-US"/>
    </w:rPr>
  </w:style>
  <w:style w:type="character" w:customStyle="1" w:styleId="5">
    <w:name w:val="Основной текст (5)_"/>
    <w:basedOn w:val="DefaultParagraphFont"/>
    <w:link w:val="51"/>
    <w:uiPriority w:val="99"/>
    <w:locked/>
    <w:rsid w:val="00C04848"/>
    <w:rPr>
      <w:rFonts w:ascii="Times New Roman" w:hAnsi="Times New Roman" w:cs="Times New Roman"/>
      <w:b/>
      <w:bCs/>
      <w:shd w:val="clear" w:color="auto" w:fill="FFFFFF"/>
    </w:rPr>
  </w:style>
  <w:style w:type="character" w:customStyle="1" w:styleId="50">
    <w:name w:val="Основной текст (5)"/>
    <w:basedOn w:val="5"/>
    <w:uiPriority w:val="99"/>
    <w:rsid w:val="00C04848"/>
  </w:style>
  <w:style w:type="paragraph" w:customStyle="1" w:styleId="51">
    <w:name w:val="Основной текст (5)1"/>
    <w:basedOn w:val="Normal"/>
    <w:link w:val="5"/>
    <w:uiPriority w:val="99"/>
    <w:rsid w:val="00C04848"/>
    <w:pPr>
      <w:shd w:val="clear" w:color="auto" w:fill="FFFFFF"/>
      <w:spacing w:before="300" w:after="0" w:line="240" w:lineRule="exact"/>
      <w:jc w:val="right"/>
    </w:pPr>
    <w:rPr>
      <w:rFonts w:ascii="Times New Roman" w:eastAsia="Calibri" w:hAnsi="Times New Roman"/>
      <w:b/>
      <w:bCs/>
      <w:lang w:eastAsia="en-US"/>
    </w:rPr>
  </w:style>
  <w:style w:type="table" w:styleId="TableGrid">
    <w:name w:val="Table Grid"/>
    <w:basedOn w:val="TableNormal"/>
    <w:uiPriority w:val="99"/>
    <w:rsid w:val="00D535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3506"/>
    <w:rPr>
      <w:rFonts w:cs="Times New Roman"/>
      <w:color w:val="648BCB"/>
      <w:u w:val="single"/>
    </w:rPr>
  </w:style>
  <w:style w:type="paragraph" w:customStyle="1" w:styleId="body">
    <w:name w:val="body"/>
    <w:basedOn w:val="Normal"/>
    <w:uiPriority w:val="99"/>
    <w:rsid w:val="002029FB"/>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2029FB"/>
    <w:pPr>
      <w:spacing w:before="30" w:after="30" w:line="240" w:lineRule="auto"/>
    </w:pPr>
    <w:rPr>
      <w:rFonts w:ascii="Times New Roman" w:hAnsi="Times New Roman"/>
      <w:sz w:val="20"/>
      <w:szCs w:val="20"/>
    </w:rPr>
  </w:style>
  <w:style w:type="paragraph" w:styleId="NormalWeb">
    <w:name w:val="Normal (Web)"/>
    <w:aliases w:val="Знак Знак1"/>
    <w:basedOn w:val="Normal"/>
    <w:uiPriority w:val="99"/>
    <w:rsid w:val="002029FB"/>
    <w:pPr>
      <w:spacing w:before="100" w:beforeAutospacing="1" w:after="100" w:afterAutospacing="1" w:line="240" w:lineRule="auto"/>
    </w:pPr>
    <w:rPr>
      <w:rFonts w:ascii="Times New Roman" w:hAnsi="Times New Roman"/>
      <w:sz w:val="24"/>
      <w:szCs w:val="24"/>
    </w:rPr>
  </w:style>
  <w:style w:type="paragraph" w:customStyle="1" w:styleId="c5">
    <w:name w:val="c5"/>
    <w:basedOn w:val="Normal"/>
    <w:uiPriority w:val="99"/>
    <w:rsid w:val="005068CB"/>
    <w:pPr>
      <w:spacing w:before="100" w:beforeAutospacing="1" w:after="100" w:afterAutospacing="1" w:line="240" w:lineRule="auto"/>
    </w:pPr>
    <w:rPr>
      <w:rFonts w:ascii="Times New Roman" w:hAnsi="Times New Roman"/>
      <w:sz w:val="24"/>
      <w:szCs w:val="24"/>
    </w:rPr>
  </w:style>
  <w:style w:type="paragraph" w:customStyle="1" w:styleId="2">
    <w:name w:val="Основной текст2"/>
    <w:basedOn w:val="Normal"/>
    <w:uiPriority w:val="99"/>
    <w:rsid w:val="005068CB"/>
    <w:pPr>
      <w:widowControl w:val="0"/>
      <w:shd w:val="clear" w:color="auto" w:fill="FFFFFF"/>
      <w:spacing w:before="180" w:after="0" w:line="298" w:lineRule="exact"/>
      <w:ind w:firstLine="360"/>
      <w:jc w:val="both"/>
    </w:pPr>
    <w:rPr>
      <w:rFonts w:ascii="Times New Roman" w:hAnsi="Times New Roman"/>
      <w:spacing w:val="5"/>
      <w:sz w:val="20"/>
      <w:szCs w:val="20"/>
    </w:rPr>
  </w:style>
  <w:style w:type="paragraph" w:customStyle="1" w:styleId="c2">
    <w:name w:val="c2"/>
    <w:basedOn w:val="Normal"/>
    <w:uiPriority w:val="99"/>
    <w:rsid w:val="005068CB"/>
    <w:pPr>
      <w:spacing w:before="100" w:beforeAutospacing="1" w:after="100" w:afterAutospacing="1" w:line="240" w:lineRule="auto"/>
    </w:pPr>
    <w:rPr>
      <w:rFonts w:ascii="Times New Roman" w:hAnsi="Times New Roman"/>
      <w:sz w:val="24"/>
      <w:szCs w:val="24"/>
    </w:rPr>
  </w:style>
  <w:style w:type="character" w:customStyle="1" w:styleId="Tahoma">
    <w:name w:val="Основной текст + Tahoma"/>
    <w:aliases w:val="7,5 pt,Интервал 0 pt"/>
    <w:basedOn w:val="DefaultParagraphFont"/>
    <w:uiPriority w:val="99"/>
    <w:rsid w:val="005068CB"/>
    <w:rPr>
      <w:rFonts w:ascii="Tahoma" w:hAnsi="Tahoma" w:cs="Tahoma"/>
      <w:color w:val="000000"/>
      <w:spacing w:val="9"/>
      <w:w w:val="100"/>
      <w:position w:val="0"/>
      <w:sz w:val="15"/>
      <w:szCs w:val="15"/>
      <w:u w:val="none"/>
      <w:shd w:val="clear" w:color="auto" w:fill="FFFFFF"/>
      <w:lang w:val="ru-RU"/>
    </w:rPr>
  </w:style>
  <w:style w:type="paragraph" w:customStyle="1" w:styleId="1">
    <w:name w:val="Основной текст1"/>
    <w:basedOn w:val="Normal"/>
    <w:link w:val="a0"/>
    <w:uiPriority w:val="99"/>
    <w:rsid w:val="006A1756"/>
    <w:pPr>
      <w:widowControl w:val="0"/>
      <w:shd w:val="clear" w:color="auto" w:fill="FFFFFF"/>
      <w:spacing w:after="240" w:line="288" w:lineRule="exact"/>
      <w:jc w:val="both"/>
    </w:pPr>
    <w:rPr>
      <w:rFonts w:ascii="Times New Roman" w:hAnsi="Times New Roman"/>
      <w:color w:val="000000"/>
      <w:spacing w:val="2"/>
      <w:sz w:val="21"/>
      <w:szCs w:val="21"/>
    </w:rPr>
  </w:style>
  <w:style w:type="character" w:customStyle="1" w:styleId="6pt">
    <w:name w:val="Основной текст + 6 pt"/>
    <w:aliases w:val="Интервал 0 pt7"/>
    <w:basedOn w:val="DefaultParagraphFont"/>
    <w:uiPriority w:val="99"/>
    <w:rsid w:val="006A1756"/>
    <w:rPr>
      <w:rFonts w:ascii="Times New Roman" w:hAnsi="Times New Roman" w:cs="Times New Roman"/>
      <w:color w:val="000000"/>
      <w:spacing w:val="16"/>
      <w:w w:val="100"/>
      <w:position w:val="0"/>
      <w:sz w:val="12"/>
      <w:szCs w:val="12"/>
      <w:u w:val="none"/>
      <w:shd w:val="clear" w:color="auto" w:fill="FFFFFF"/>
      <w:lang w:val="ru-RU"/>
    </w:rPr>
  </w:style>
  <w:style w:type="paragraph" w:customStyle="1" w:styleId="20">
    <w:name w:val="Заголовок №2"/>
    <w:basedOn w:val="Normal"/>
    <w:uiPriority w:val="99"/>
    <w:rsid w:val="006A1756"/>
    <w:pPr>
      <w:widowControl w:val="0"/>
      <w:shd w:val="clear" w:color="auto" w:fill="FFFFFF"/>
      <w:spacing w:before="120" w:after="120" w:line="240" w:lineRule="atLeast"/>
      <w:ind w:firstLine="320"/>
      <w:jc w:val="both"/>
      <w:outlineLvl w:val="1"/>
    </w:pPr>
    <w:rPr>
      <w:rFonts w:ascii="MS Reference Sans Serif" w:eastAsia="Calibri" w:hAnsi="MS Reference Sans Serif" w:cs="MS Reference Sans Serif"/>
      <w:color w:val="000000"/>
      <w:spacing w:val="-4"/>
      <w:sz w:val="17"/>
      <w:szCs w:val="17"/>
    </w:rPr>
  </w:style>
  <w:style w:type="character" w:customStyle="1" w:styleId="LucidaSansUnicode">
    <w:name w:val="Основной текст + Lucida Sans Unicode"/>
    <w:aliases w:val="9 pt,Интервал 0 pt6"/>
    <w:basedOn w:val="DefaultParagraphFont"/>
    <w:uiPriority w:val="99"/>
    <w:rsid w:val="006A1756"/>
    <w:rPr>
      <w:rFonts w:ascii="Lucida Sans Unicode" w:hAnsi="Lucida Sans Unicode" w:cs="Lucida Sans Unicode"/>
      <w:color w:val="000000"/>
      <w:spacing w:val="-10"/>
      <w:w w:val="100"/>
      <w:position w:val="0"/>
      <w:sz w:val="18"/>
      <w:szCs w:val="18"/>
      <w:u w:val="none"/>
      <w:shd w:val="clear" w:color="auto" w:fill="FFFFFF"/>
      <w:lang w:val="ru-RU"/>
    </w:rPr>
  </w:style>
  <w:style w:type="character" w:customStyle="1" w:styleId="69pt">
    <w:name w:val="Основной текст (6) + 9 pt"/>
    <w:aliases w:val="Интервал 0 pt5"/>
    <w:basedOn w:val="DefaultParagraphFont"/>
    <w:uiPriority w:val="99"/>
    <w:rsid w:val="006A1756"/>
    <w:rPr>
      <w:rFonts w:ascii="Times New Roman" w:hAnsi="Times New Roman" w:cs="Times New Roman"/>
      <w:b/>
      <w:bCs/>
      <w:color w:val="000000"/>
      <w:spacing w:val="3"/>
      <w:w w:val="100"/>
      <w:position w:val="0"/>
      <w:sz w:val="18"/>
      <w:szCs w:val="18"/>
      <w:u w:val="none"/>
      <w:lang w:val="ru-RU"/>
    </w:rPr>
  </w:style>
  <w:style w:type="character" w:customStyle="1" w:styleId="a0">
    <w:name w:val="Основной текст_"/>
    <w:basedOn w:val="DefaultParagraphFont"/>
    <w:link w:val="1"/>
    <w:uiPriority w:val="99"/>
    <w:locked/>
    <w:rsid w:val="006A1756"/>
    <w:rPr>
      <w:rFonts w:ascii="Times New Roman" w:hAnsi="Times New Roman" w:cs="Times New Roman"/>
      <w:color w:val="000000"/>
      <w:spacing w:val="2"/>
      <w:sz w:val="21"/>
      <w:szCs w:val="21"/>
      <w:shd w:val="clear" w:color="auto" w:fill="FFFFFF"/>
      <w:lang w:eastAsia="ru-RU"/>
    </w:rPr>
  </w:style>
  <w:style w:type="character" w:styleId="Strong">
    <w:name w:val="Strong"/>
    <w:basedOn w:val="DefaultParagraphFont"/>
    <w:uiPriority w:val="99"/>
    <w:qFormat/>
    <w:rsid w:val="00D1234B"/>
    <w:rPr>
      <w:rFonts w:cs="Times New Roman"/>
      <w:b/>
      <w:bCs/>
    </w:rPr>
  </w:style>
  <w:style w:type="character" w:customStyle="1" w:styleId="6">
    <w:name w:val="Заголовок №6_"/>
    <w:basedOn w:val="DefaultParagraphFont"/>
    <w:link w:val="61"/>
    <w:uiPriority w:val="99"/>
    <w:locked/>
    <w:rsid w:val="007C2C14"/>
    <w:rPr>
      <w:rFonts w:ascii="Times New Roman" w:hAnsi="Times New Roman" w:cs="Times New Roman"/>
      <w:b/>
      <w:bCs/>
      <w:i/>
      <w:iCs/>
      <w:shd w:val="clear" w:color="auto" w:fill="FFFFFF"/>
    </w:rPr>
  </w:style>
  <w:style w:type="character" w:customStyle="1" w:styleId="62">
    <w:name w:val="Заголовок №62"/>
    <w:basedOn w:val="6"/>
    <w:uiPriority w:val="99"/>
    <w:rsid w:val="007C2C14"/>
  </w:style>
  <w:style w:type="paragraph" w:customStyle="1" w:styleId="61">
    <w:name w:val="Заголовок №61"/>
    <w:basedOn w:val="Normal"/>
    <w:link w:val="6"/>
    <w:uiPriority w:val="99"/>
    <w:rsid w:val="007C2C14"/>
    <w:pPr>
      <w:shd w:val="clear" w:color="auto" w:fill="FFFFFF"/>
      <w:spacing w:before="240" w:after="120" w:line="240" w:lineRule="atLeast"/>
      <w:outlineLvl w:val="5"/>
    </w:pPr>
    <w:rPr>
      <w:rFonts w:ascii="Times New Roman" w:eastAsia="Calibri" w:hAnsi="Times New Roman"/>
      <w:b/>
      <w:bCs/>
      <w:i/>
      <w:iCs/>
      <w:lang w:eastAsia="en-US"/>
    </w:rPr>
  </w:style>
  <w:style w:type="character" w:customStyle="1" w:styleId="21">
    <w:name w:val="Основной текст + Полужирный2"/>
    <w:basedOn w:val="BodyTextChar"/>
    <w:uiPriority w:val="99"/>
    <w:rsid w:val="007C2C14"/>
    <w:rPr>
      <w:b/>
      <w:bCs/>
      <w:spacing w:val="0"/>
      <w:sz w:val="22"/>
      <w:szCs w:val="22"/>
    </w:rPr>
  </w:style>
  <w:style w:type="character" w:customStyle="1" w:styleId="3">
    <w:name w:val="Основной текст (3)_"/>
    <w:link w:val="30"/>
    <w:uiPriority w:val="99"/>
    <w:locked/>
    <w:rsid w:val="00F546BE"/>
    <w:rPr>
      <w:b/>
      <w:sz w:val="23"/>
      <w:shd w:val="clear" w:color="auto" w:fill="FFFFFF"/>
    </w:rPr>
  </w:style>
  <w:style w:type="paragraph" w:customStyle="1" w:styleId="30">
    <w:name w:val="Основной текст (3)"/>
    <w:basedOn w:val="Normal"/>
    <w:link w:val="3"/>
    <w:uiPriority w:val="99"/>
    <w:rsid w:val="00F546BE"/>
    <w:pPr>
      <w:widowControl w:val="0"/>
      <w:shd w:val="clear" w:color="auto" w:fill="FFFFFF"/>
      <w:spacing w:after="0" w:line="317" w:lineRule="exact"/>
      <w:jc w:val="both"/>
    </w:pPr>
    <w:rPr>
      <w:rFonts w:eastAsia="Calibri"/>
      <w:b/>
      <w:sz w:val="23"/>
      <w:szCs w:val="20"/>
      <w:shd w:val="clear" w:color="auto" w:fill="FFFFFF"/>
    </w:rPr>
  </w:style>
  <w:style w:type="character" w:customStyle="1" w:styleId="10">
    <w:name w:val="Основной текст + Полужирный1"/>
    <w:aliases w:val="Интервал 0 pt4"/>
    <w:basedOn w:val="a0"/>
    <w:uiPriority w:val="99"/>
    <w:rsid w:val="00E4326B"/>
    <w:rPr>
      <w:b/>
      <w:bCs/>
      <w:w w:val="100"/>
      <w:position w:val="0"/>
      <w:sz w:val="20"/>
      <w:szCs w:val="20"/>
      <w:u w:val="none"/>
      <w:lang w:val="ru-RU"/>
    </w:rPr>
  </w:style>
  <w:style w:type="character" w:customStyle="1" w:styleId="22">
    <w:name w:val="Основной текст (2)_"/>
    <w:basedOn w:val="DefaultParagraphFont"/>
    <w:link w:val="23"/>
    <w:uiPriority w:val="99"/>
    <w:locked/>
    <w:rsid w:val="00E106ED"/>
    <w:rPr>
      <w:rFonts w:ascii="Franklin Gothic Book" w:hAnsi="Franklin Gothic Book" w:cs="Franklin Gothic Book"/>
      <w:sz w:val="19"/>
      <w:szCs w:val="19"/>
      <w:shd w:val="clear" w:color="auto" w:fill="FFFFFF"/>
    </w:rPr>
  </w:style>
  <w:style w:type="paragraph" w:customStyle="1" w:styleId="23">
    <w:name w:val="Основной текст (2)"/>
    <w:basedOn w:val="Normal"/>
    <w:link w:val="22"/>
    <w:uiPriority w:val="99"/>
    <w:rsid w:val="00E106ED"/>
    <w:pPr>
      <w:widowControl w:val="0"/>
      <w:shd w:val="clear" w:color="auto" w:fill="FFFFFF"/>
      <w:spacing w:before="120" w:after="120" w:line="240" w:lineRule="atLeast"/>
      <w:ind w:firstLine="280"/>
    </w:pPr>
    <w:rPr>
      <w:rFonts w:ascii="Franklin Gothic Book" w:eastAsia="Calibri" w:hAnsi="Franklin Gothic Book" w:cs="Franklin Gothic Book"/>
      <w:spacing w:val="-1"/>
      <w:sz w:val="19"/>
      <w:szCs w:val="19"/>
      <w:lang w:eastAsia="en-US"/>
    </w:rPr>
  </w:style>
  <w:style w:type="paragraph" w:customStyle="1" w:styleId="31">
    <w:name w:val="Основной текст3"/>
    <w:basedOn w:val="Normal"/>
    <w:uiPriority w:val="99"/>
    <w:rsid w:val="00E106ED"/>
    <w:pPr>
      <w:widowControl w:val="0"/>
      <w:shd w:val="clear" w:color="auto" w:fill="FFFFFF"/>
      <w:spacing w:before="180" w:after="0" w:line="317" w:lineRule="exact"/>
      <w:ind w:hanging="360"/>
      <w:jc w:val="both"/>
    </w:pPr>
    <w:rPr>
      <w:rFonts w:eastAsia="Calibri"/>
      <w:sz w:val="23"/>
      <w:szCs w:val="23"/>
      <w:shd w:val="clear" w:color="auto" w:fill="FFFFFF"/>
      <w:lang w:eastAsia="en-US"/>
    </w:rPr>
  </w:style>
  <w:style w:type="character" w:customStyle="1" w:styleId="30pt">
    <w:name w:val="Основной текст (3) + Интервал 0 pt"/>
    <w:basedOn w:val="3"/>
    <w:uiPriority w:val="99"/>
    <w:rsid w:val="006877AE"/>
    <w:rPr>
      <w:rFonts w:ascii="Times New Roman" w:hAnsi="Times New Roman" w:cs="Times New Roman"/>
      <w:bCs/>
      <w:color w:val="000000"/>
      <w:spacing w:val="6"/>
      <w:w w:val="100"/>
      <w:position w:val="0"/>
      <w:sz w:val="19"/>
      <w:szCs w:val="19"/>
      <w:u w:val="none"/>
      <w:lang w:val="ru-RU"/>
    </w:rPr>
  </w:style>
  <w:style w:type="character" w:customStyle="1" w:styleId="3Corbel">
    <w:name w:val="Основной текст (3) + Corbel"/>
    <w:aliases w:val="71,5 pt1,Малые прописные,Интервал 0 pt3"/>
    <w:basedOn w:val="3"/>
    <w:uiPriority w:val="99"/>
    <w:rsid w:val="006877AE"/>
    <w:rPr>
      <w:rFonts w:ascii="Corbel" w:hAnsi="Corbel" w:cs="Corbel"/>
      <w:bCs/>
      <w:smallCaps/>
      <w:color w:val="000000"/>
      <w:spacing w:val="2"/>
      <w:w w:val="100"/>
      <w:position w:val="0"/>
      <w:sz w:val="15"/>
      <w:szCs w:val="15"/>
      <w:u w:val="none"/>
      <w:lang w:val="en-US"/>
    </w:rPr>
  </w:style>
  <w:style w:type="character" w:customStyle="1" w:styleId="3Corbel2">
    <w:name w:val="Основной текст (3) + Corbel2"/>
    <w:aliases w:val="Не полужирный,Интервал 0 pt2"/>
    <w:basedOn w:val="3"/>
    <w:uiPriority w:val="99"/>
    <w:rsid w:val="006877AE"/>
    <w:rPr>
      <w:rFonts w:ascii="Corbel" w:hAnsi="Corbel" w:cs="Corbel"/>
      <w:bCs/>
      <w:color w:val="000000"/>
      <w:spacing w:val="4"/>
      <w:w w:val="100"/>
      <w:position w:val="0"/>
      <w:sz w:val="19"/>
      <w:szCs w:val="19"/>
      <w:u w:val="none"/>
      <w:lang w:val="ru-RU"/>
    </w:rPr>
  </w:style>
  <w:style w:type="character" w:customStyle="1" w:styleId="40">
    <w:name w:val="Основной текст (4)_"/>
    <w:basedOn w:val="DefaultParagraphFont"/>
    <w:link w:val="41"/>
    <w:uiPriority w:val="99"/>
    <w:locked/>
    <w:rsid w:val="006877AE"/>
    <w:rPr>
      <w:rFonts w:ascii="Franklin Gothic Book" w:hAnsi="Franklin Gothic Book" w:cs="Franklin Gothic Book"/>
      <w:spacing w:val="8"/>
      <w:sz w:val="15"/>
      <w:szCs w:val="15"/>
      <w:shd w:val="clear" w:color="auto" w:fill="FFFFFF"/>
    </w:rPr>
  </w:style>
  <w:style w:type="paragraph" w:customStyle="1" w:styleId="41">
    <w:name w:val="Основной текст (4)"/>
    <w:basedOn w:val="Normal"/>
    <w:link w:val="40"/>
    <w:uiPriority w:val="99"/>
    <w:rsid w:val="006877AE"/>
    <w:pPr>
      <w:widowControl w:val="0"/>
      <w:shd w:val="clear" w:color="auto" w:fill="FFFFFF"/>
      <w:spacing w:after="0" w:line="269" w:lineRule="exact"/>
    </w:pPr>
    <w:rPr>
      <w:rFonts w:ascii="Franklin Gothic Book" w:eastAsia="Calibri" w:hAnsi="Franklin Gothic Book" w:cs="Franklin Gothic Book"/>
      <w:spacing w:val="8"/>
      <w:sz w:val="15"/>
      <w:szCs w:val="15"/>
      <w:lang w:eastAsia="en-US"/>
    </w:rPr>
  </w:style>
  <w:style w:type="character" w:customStyle="1" w:styleId="32">
    <w:name w:val="Основной текст (3) + Не полужирный"/>
    <w:aliases w:val="Интервал 1 pt"/>
    <w:basedOn w:val="3"/>
    <w:uiPriority w:val="99"/>
    <w:rsid w:val="006877AE"/>
    <w:rPr>
      <w:rFonts w:ascii="Times New Roman" w:hAnsi="Times New Roman" w:cs="Times New Roman"/>
      <w:bCs/>
      <w:color w:val="000000"/>
      <w:spacing w:val="22"/>
      <w:w w:val="100"/>
      <w:position w:val="0"/>
      <w:sz w:val="19"/>
      <w:szCs w:val="19"/>
      <w:u w:val="none"/>
    </w:rPr>
  </w:style>
  <w:style w:type="character" w:customStyle="1" w:styleId="3Corbel1">
    <w:name w:val="Основной текст (3) + Corbel1"/>
    <w:aliases w:val="10 pt,Не полужирный1,Интервал 0 pt1"/>
    <w:basedOn w:val="3"/>
    <w:uiPriority w:val="99"/>
    <w:rsid w:val="006877AE"/>
    <w:rPr>
      <w:rFonts w:ascii="Corbel" w:hAnsi="Corbel" w:cs="Corbel"/>
      <w:bCs/>
      <w:color w:val="000000"/>
      <w:spacing w:val="0"/>
      <w:w w:val="100"/>
      <w:position w:val="0"/>
      <w:sz w:val="20"/>
      <w:szCs w:val="20"/>
      <w:u w:val="none"/>
    </w:rPr>
  </w:style>
  <w:style w:type="paragraph" w:styleId="Header">
    <w:name w:val="header"/>
    <w:basedOn w:val="Normal"/>
    <w:link w:val="HeaderChar"/>
    <w:uiPriority w:val="99"/>
    <w:semiHidden/>
    <w:rsid w:val="00604F0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04F05"/>
    <w:rPr>
      <w:rFonts w:eastAsia="Times New Roman" w:cs="Times New Roman"/>
      <w:lang w:eastAsia="ru-RU"/>
    </w:rPr>
  </w:style>
  <w:style w:type="paragraph" w:styleId="Footer">
    <w:name w:val="footer"/>
    <w:basedOn w:val="Normal"/>
    <w:link w:val="FooterChar"/>
    <w:uiPriority w:val="99"/>
    <w:rsid w:val="00604F0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4F05"/>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2-1-1.htm" TargetMode="External"/><Relationship Id="rId5" Type="http://schemas.openxmlformats.org/officeDocument/2006/relationships/footnotes" Target="footnotes.xml"/><Relationship Id="rId10" Type="http://schemas.openxmlformats.org/officeDocument/2006/relationships/hyperlink" Target="http://tmn.fio.ru/works/17x/302/0-1.htm" TargetMode="External"/><Relationship Id="rId4" Type="http://schemas.openxmlformats.org/officeDocument/2006/relationships/webSettings" Target="webSettings.xml"/><Relationship Id="rId9" Type="http://schemas.openxmlformats.org/officeDocument/2006/relationships/hyperlink" Target="http://tmn.fio.ru/works/17x/302/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720</TotalTime>
  <Pages>69</Pages>
  <Words>24120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56</cp:revision>
  <cp:lastPrinted>2016-03-24T23:50:00Z</cp:lastPrinted>
  <dcterms:created xsi:type="dcterms:W3CDTF">2016-03-21T02:01:00Z</dcterms:created>
  <dcterms:modified xsi:type="dcterms:W3CDTF">2018-08-31T06:57:00Z</dcterms:modified>
</cp:coreProperties>
</file>