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00" w:rsidRDefault="00161100" w:rsidP="00B24D1E">
      <w:pPr>
        <w:pStyle w:val="Default"/>
        <w:tabs>
          <w:tab w:val="left" w:pos="284"/>
        </w:tabs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18pt;width:557.95pt;height:767.15pt;z-index:251661312">
            <v:imagedata r:id="rId7" o:title=""/>
            <w10:wrap type="square"/>
          </v:shape>
        </w:pict>
      </w:r>
    </w:p>
    <w:p w:rsidR="00161100" w:rsidRPr="000A4FC3" w:rsidRDefault="00161100" w:rsidP="00223626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Содержание</w:t>
      </w:r>
    </w:p>
    <w:p w:rsidR="00161100" w:rsidRPr="0023398A" w:rsidRDefault="00161100" w:rsidP="00B24D1E">
      <w:pPr>
        <w:pStyle w:val="Default"/>
        <w:tabs>
          <w:tab w:val="left" w:pos="284"/>
        </w:tabs>
        <w:rPr>
          <w:b/>
        </w:rPr>
      </w:pPr>
    </w:p>
    <w:p w:rsidR="00161100" w:rsidRPr="0023398A" w:rsidRDefault="00161100" w:rsidP="00B24D1E">
      <w:pPr>
        <w:pStyle w:val="Default"/>
        <w:tabs>
          <w:tab w:val="left" w:pos="9072"/>
        </w:tabs>
        <w:spacing w:line="276" w:lineRule="auto"/>
        <w:rPr>
          <w:color w:val="auto"/>
        </w:rPr>
      </w:pPr>
      <w:r w:rsidRPr="0023398A">
        <w:rPr>
          <w:b/>
          <w:bCs/>
        </w:rPr>
        <w:t xml:space="preserve">I. Целевой раздел </w:t>
      </w:r>
      <w:r w:rsidRPr="0023398A">
        <w:rPr>
          <w:bCs/>
        </w:rPr>
        <w:t>………………………………………………………………………………</w:t>
      </w:r>
      <w:r w:rsidRPr="0023398A">
        <w:rPr>
          <w:bCs/>
          <w:color w:val="auto"/>
        </w:rPr>
        <w:t>3</w:t>
      </w:r>
    </w:p>
    <w:p w:rsidR="00161100" w:rsidRPr="0023398A" w:rsidRDefault="00161100" w:rsidP="00B24D1E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left="142" w:hanging="142"/>
      </w:pPr>
      <w:r w:rsidRPr="0023398A">
        <w:t>Пояснительная записка.…………………………………………………………………….3</w:t>
      </w:r>
    </w:p>
    <w:p w:rsidR="00161100" w:rsidRPr="0023398A" w:rsidRDefault="00161100" w:rsidP="00B24D1E">
      <w:pPr>
        <w:tabs>
          <w:tab w:val="left" w:pos="142"/>
          <w:tab w:val="left" w:pos="426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1.1. Цели и задачи реализации Программы……………………………………………………3 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1.2. Принципы и подходы к формированию Программы……………………………………</w:t>
      </w:r>
      <w:r>
        <w:rPr>
          <w:rFonts w:ascii="Times New Roman" w:hAnsi="Times New Roman"/>
          <w:sz w:val="24"/>
          <w:szCs w:val="24"/>
        </w:rPr>
        <w:t>.4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1.3. Возрастная характеристика детей от </w:t>
      </w:r>
      <w:r>
        <w:rPr>
          <w:rFonts w:ascii="Times New Roman" w:hAnsi="Times New Roman"/>
          <w:sz w:val="24"/>
          <w:szCs w:val="24"/>
        </w:rPr>
        <w:t>4</w:t>
      </w:r>
      <w:r w:rsidRPr="0023398A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</w:t>
      </w:r>
      <w:r w:rsidRPr="0023398A">
        <w:rPr>
          <w:rFonts w:ascii="Times New Roman" w:hAnsi="Times New Roman"/>
          <w:sz w:val="24"/>
          <w:szCs w:val="24"/>
        </w:rPr>
        <w:t xml:space="preserve"> лет …..……………………………………...</w:t>
      </w:r>
      <w:r>
        <w:rPr>
          <w:rFonts w:ascii="Times New Roman" w:hAnsi="Times New Roman"/>
          <w:sz w:val="24"/>
          <w:szCs w:val="24"/>
        </w:rPr>
        <w:t>5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1.4. Планируемые результаты освоения Программы………………………………………</w:t>
      </w:r>
      <w:r>
        <w:rPr>
          <w:rFonts w:ascii="Times New Roman" w:hAnsi="Times New Roman"/>
          <w:sz w:val="24"/>
          <w:szCs w:val="24"/>
        </w:rPr>
        <w:t>….6</w:t>
      </w:r>
    </w:p>
    <w:p w:rsidR="00161100" w:rsidRPr="0023398A" w:rsidRDefault="00161100" w:rsidP="00B24D1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3398A">
        <w:rPr>
          <w:rFonts w:ascii="Times New Roman" w:hAnsi="Times New Roman"/>
          <w:bCs/>
          <w:sz w:val="24"/>
          <w:szCs w:val="24"/>
        </w:rPr>
        <w:t>1.5. Система педагогической диагностики (мониторинга) достижения детьми планируемых результатов освоения Программы…………………………………………….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..8</w:t>
      </w:r>
    </w:p>
    <w:p w:rsidR="00161100" w:rsidRPr="0023398A" w:rsidRDefault="00161100" w:rsidP="00B24D1E">
      <w:pPr>
        <w:pStyle w:val="Default"/>
        <w:spacing w:line="276" w:lineRule="auto"/>
      </w:pPr>
      <w:r w:rsidRPr="0023398A">
        <w:rPr>
          <w:b/>
          <w:bCs/>
        </w:rPr>
        <w:t xml:space="preserve">II. </w:t>
      </w:r>
      <w:r w:rsidRPr="0023398A">
        <w:rPr>
          <w:b/>
        </w:rPr>
        <w:t>Содержательный раздел</w:t>
      </w:r>
      <w:r w:rsidRPr="0023398A">
        <w:t>…………………………………...……………………………...</w:t>
      </w:r>
      <w:r>
        <w:t>..8</w:t>
      </w:r>
    </w:p>
    <w:p w:rsidR="00161100" w:rsidRPr="0023398A" w:rsidRDefault="00161100" w:rsidP="00B24D1E">
      <w:pPr>
        <w:pStyle w:val="BodyText"/>
        <w:spacing w:line="276" w:lineRule="auto"/>
        <w:ind w:right="20" w:firstLine="0"/>
        <w:contextualSpacing/>
        <w:jc w:val="left"/>
        <w:rPr>
          <w:sz w:val="24"/>
          <w:szCs w:val="24"/>
        </w:rPr>
      </w:pPr>
      <w:r w:rsidRPr="0023398A">
        <w:rPr>
          <w:sz w:val="24"/>
          <w:szCs w:val="24"/>
        </w:rPr>
        <w:t>2.1. Описание образовательной</w:t>
      </w:r>
      <w:r w:rsidRPr="0023398A">
        <w:rPr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областях………………………….…</w:t>
      </w:r>
      <w:r>
        <w:rPr>
          <w:sz w:val="24"/>
          <w:szCs w:val="24"/>
        </w:rPr>
        <w:t>…8</w:t>
      </w:r>
    </w:p>
    <w:p w:rsidR="00161100" w:rsidRPr="0023398A" w:rsidRDefault="00161100" w:rsidP="00B24D1E">
      <w:pPr>
        <w:pStyle w:val="ListParagraph"/>
        <w:numPr>
          <w:ilvl w:val="2"/>
          <w:numId w:val="1"/>
        </w:numPr>
        <w:spacing w:line="276" w:lineRule="auto"/>
        <w:ind w:left="709" w:hanging="709"/>
      </w:pPr>
      <w:r w:rsidRPr="0023398A">
        <w:rPr>
          <w:bCs/>
        </w:rPr>
        <w:t>Образовательная область «Социально-коммуникативное развитие»……………….</w:t>
      </w:r>
      <w:r>
        <w:rPr>
          <w:bCs/>
        </w:rPr>
        <w:t>.9</w:t>
      </w:r>
    </w:p>
    <w:p w:rsidR="00161100" w:rsidRPr="0023398A" w:rsidRDefault="00161100" w:rsidP="00B24D1E">
      <w:pPr>
        <w:pStyle w:val="ListParagraph"/>
        <w:numPr>
          <w:ilvl w:val="2"/>
          <w:numId w:val="1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«Познавательное развитие»……………………………....</w:t>
      </w:r>
      <w:r>
        <w:rPr>
          <w:bCs/>
        </w:rPr>
        <w:t>13</w:t>
      </w:r>
    </w:p>
    <w:p w:rsidR="00161100" w:rsidRPr="0023398A" w:rsidRDefault="00161100" w:rsidP="00B24D1E">
      <w:pPr>
        <w:pStyle w:val="BodyText"/>
        <w:numPr>
          <w:ilvl w:val="2"/>
          <w:numId w:val="1"/>
        </w:numPr>
        <w:spacing w:line="276" w:lineRule="auto"/>
        <w:ind w:left="709" w:right="20" w:hanging="709"/>
        <w:jc w:val="left"/>
        <w:rPr>
          <w:bCs/>
          <w:sz w:val="24"/>
          <w:szCs w:val="24"/>
        </w:rPr>
      </w:pPr>
      <w:r w:rsidRPr="0023398A">
        <w:rPr>
          <w:bCs/>
          <w:sz w:val="24"/>
          <w:szCs w:val="24"/>
        </w:rPr>
        <w:t>Образовательная область «Речевое развитие»………………………………………..</w:t>
      </w:r>
      <w:r>
        <w:rPr>
          <w:bCs/>
          <w:sz w:val="24"/>
          <w:szCs w:val="24"/>
        </w:rPr>
        <w:t>18</w:t>
      </w:r>
    </w:p>
    <w:p w:rsidR="00161100" w:rsidRPr="0023398A" w:rsidRDefault="00161100" w:rsidP="00B24D1E">
      <w:pPr>
        <w:pStyle w:val="ListParagraph"/>
        <w:numPr>
          <w:ilvl w:val="2"/>
          <w:numId w:val="1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«Художественно-эстетическое развитие»……………….</w:t>
      </w:r>
      <w:r>
        <w:rPr>
          <w:bCs/>
        </w:rPr>
        <w:t>20</w:t>
      </w:r>
    </w:p>
    <w:p w:rsidR="00161100" w:rsidRPr="0023398A" w:rsidRDefault="00161100" w:rsidP="00B24D1E">
      <w:pPr>
        <w:pStyle w:val="ListParagraph"/>
        <w:numPr>
          <w:ilvl w:val="2"/>
          <w:numId w:val="1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«Физическое развитие»………………………………..….</w:t>
      </w:r>
      <w:r>
        <w:rPr>
          <w:bCs/>
        </w:rPr>
        <w:t>24</w:t>
      </w:r>
    </w:p>
    <w:p w:rsidR="00161100" w:rsidRPr="0023398A" w:rsidRDefault="00161100" w:rsidP="00B24D1E">
      <w:pPr>
        <w:pStyle w:val="BodyText"/>
        <w:numPr>
          <w:ilvl w:val="1"/>
          <w:numId w:val="1"/>
        </w:numPr>
        <w:tabs>
          <w:tab w:val="left" w:pos="426"/>
        </w:tabs>
        <w:spacing w:line="276" w:lineRule="auto"/>
        <w:ind w:left="0"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Описание вариативных форм, способов, методов и средств реализации  </w:t>
      </w:r>
    </w:p>
    <w:p w:rsidR="00161100" w:rsidRPr="0023398A" w:rsidRDefault="00161100" w:rsidP="00B24D1E">
      <w:pPr>
        <w:pStyle w:val="BodyText"/>
        <w:spacing w:line="276" w:lineRule="auto"/>
        <w:ind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Программы </w:t>
      </w:r>
      <w:r w:rsidRPr="0023398A">
        <w:rPr>
          <w:sz w:val="24"/>
          <w:szCs w:val="24"/>
        </w:rPr>
        <w:t>…………………………………………..</w:t>
      </w:r>
      <w:r w:rsidRPr="0023398A">
        <w:rPr>
          <w:bCs/>
          <w:color w:val="000000"/>
          <w:sz w:val="24"/>
          <w:szCs w:val="24"/>
        </w:rPr>
        <w:t>……………............................................</w:t>
      </w:r>
      <w:r>
        <w:rPr>
          <w:bCs/>
          <w:color w:val="000000"/>
          <w:sz w:val="24"/>
          <w:szCs w:val="24"/>
        </w:rPr>
        <w:t>26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2.3. Комплексно-тематическое планирование в с</w:t>
      </w:r>
      <w:r>
        <w:rPr>
          <w:rFonts w:ascii="Times New Roman" w:hAnsi="Times New Roman"/>
          <w:sz w:val="24"/>
          <w:szCs w:val="24"/>
        </w:rPr>
        <w:t>редней</w:t>
      </w:r>
      <w:r w:rsidRPr="0023398A">
        <w:rPr>
          <w:rFonts w:ascii="Times New Roman" w:hAnsi="Times New Roman"/>
          <w:sz w:val="24"/>
          <w:szCs w:val="24"/>
        </w:rPr>
        <w:t xml:space="preserve"> группе</w:t>
      </w:r>
      <w:r>
        <w:rPr>
          <w:rFonts w:ascii="Times New Roman" w:hAnsi="Times New Roman"/>
          <w:sz w:val="24"/>
          <w:szCs w:val="24"/>
        </w:rPr>
        <w:t>.</w:t>
      </w:r>
      <w:r w:rsidRPr="0023398A">
        <w:rPr>
          <w:rFonts w:ascii="Times New Roman" w:hAnsi="Times New Roman"/>
          <w:sz w:val="24"/>
          <w:szCs w:val="24"/>
        </w:rPr>
        <w:t>.....………………………</w:t>
      </w:r>
      <w:r>
        <w:rPr>
          <w:rFonts w:ascii="Times New Roman" w:hAnsi="Times New Roman"/>
          <w:sz w:val="24"/>
          <w:szCs w:val="24"/>
        </w:rPr>
        <w:t>..46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2.4. Особенности образовательной деятельности разных видов и культурных практик…</w:t>
      </w:r>
      <w:r>
        <w:rPr>
          <w:rFonts w:ascii="Times New Roman" w:hAnsi="Times New Roman"/>
          <w:sz w:val="24"/>
          <w:szCs w:val="24"/>
        </w:rPr>
        <w:t>.51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2.5. Способы направления и поддержки детской инициативы…………………………….</w:t>
      </w:r>
      <w:r>
        <w:rPr>
          <w:rFonts w:ascii="Times New Roman" w:hAnsi="Times New Roman"/>
          <w:sz w:val="24"/>
          <w:szCs w:val="24"/>
        </w:rPr>
        <w:t>..52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2.6.</w:t>
      </w:r>
      <w:r w:rsidRPr="0023398A">
        <w:rPr>
          <w:rFonts w:ascii="Times New Roman" w:hAnsi="Times New Roman"/>
          <w:bCs/>
          <w:sz w:val="24"/>
          <w:szCs w:val="24"/>
        </w:rPr>
        <w:t>Особенности взаимодействия с семьями воспитанников.......…………………………</w:t>
      </w:r>
      <w:r>
        <w:rPr>
          <w:rFonts w:ascii="Times New Roman" w:hAnsi="Times New Roman"/>
          <w:bCs/>
          <w:sz w:val="24"/>
          <w:szCs w:val="24"/>
        </w:rPr>
        <w:t>..54</w:t>
      </w:r>
    </w:p>
    <w:p w:rsidR="00161100" w:rsidRPr="0023398A" w:rsidRDefault="00161100" w:rsidP="00B24D1E">
      <w:pPr>
        <w:tabs>
          <w:tab w:val="left" w:pos="44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98A">
        <w:rPr>
          <w:rFonts w:ascii="Times New Roman" w:hAnsi="Times New Roman"/>
          <w:color w:val="000000"/>
          <w:sz w:val="24"/>
          <w:szCs w:val="24"/>
        </w:rPr>
        <w:t>2.7. Часть, формируемая участниками образовательных отношений……………………</w:t>
      </w:r>
      <w:r>
        <w:rPr>
          <w:rFonts w:ascii="Times New Roman" w:hAnsi="Times New Roman"/>
          <w:color w:val="000000"/>
          <w:sz w:val="24"/>
          <w:szCs w:val="24"/>
        </w:rPr>
        <w:t>…57</w:t>
      </w:r>
    </w:p>
    <w:p w:rsidR="00161100" w:rsidRPr="0023398A" w:rsidRDefault="00161100" w:rsidP="00B24D1E">
      <w:pPr>
        <w:tabs>
          <w:tab w:val="left" w:pos="0"/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 w:rsidRPr="0023398A">
        <w:rPr>
          <w:rFonts w:ascii="Times New Roman" w:hAnsi="Times New Roman"/>
          <w:b/>
          <w:sz w:val="24"/>
          <w:szCs w:val="24"/>
        </w:rPr>
        <w:t>III. Организационный   раздел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05pt;margin-top:1190.7pt;width:505.9pt;height:0;z-index:251654144;mso-position-horizontal-relative:page;mso-position-vertical-relative:page" strokeweight=".5pt">
            <w10:wrap anchorx="page" anchory="page"/>
          </v:shape>
        </w:pict>
      </w:r>
      <w:r w:rsidRPr="0023398A">
        <w:rPr>
          <w:rFonts w:ascii="Times New Roman" w:hAnsi="Times New Roman"/>
          <w:sz w:val="24"/>
          <w:szCs w:val="24"/>
        </w:rPr>
        <w:t>……..………………………………………………………</w:t>
      </w:r>
      <w:r>
        <w:rPr>
          <w:rFonts w:ascii="Times New Roman" w:hAnsi="Times New Roman"/>
          <w:sz w:val="24"/>
          <w:szCs w:val="24"/>
        </w:rPr>
        <w:t>..70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3.1. Описание материально – технического обеспечения программы…………………….</w:t>
      </w:r>
      <w:r>
        <w:rPr>
          <w:rFonts w:ascii="Times New Roman" w:hAnsi="Times New Roman"/>
          <w:sz w:val="24"/>
          <w:szCs w:val="24"/>
        </w:rPr>
        <w:t>..70</w:t>
      </w:r>
    </w:p>
    <w:p w:rsidR="00161100" w:rsidRPr="0023398A" w:rsidRDefault="00161100" w:rsidP="00B24D1E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Обеспечение методическими</w:t>
      </w:r>
      <w:r w:rsidRPr="0023398A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ами</w:t>
      </w:r>
      <w:r w:rsidRPr="0023398A">
        <w:rPr>
          <w:rFonts w:ascii="Times New Roman" w:hAnsi="Times New Roman"/>
          <w:sz w:val="24"/>
          <w:szCs w:val="24"/>
        </w:rPr>
        <w:t xml:space="preserve"> и средства</w:t>
      </w:r>
      <w:r>
        <w:rPr>
          <w:rFonts w:ascii="Times New Roman" w:hAnsi="Times New Roman"/>
          <w:sz w:val="24"/>
          <w:szCs w:val="24"/>
        </w:rPr>
        <w:t>ми</w:t>
      </w:r>
      <w:r w:rsidRPr="0023398A">
        <w:rPr>
          <w:rFonts w:ascii="Times New Roman" w:hAnsi="Times New Roman"/>
          <w:sz w:val="24"/>
          <w:szCs w:val="24"/>
        </w:rPr>
        <w:t xml:space="preserve"> обучения и воспитания</w:t>
      </w:r>
      <w:r>
        <w:rPr>
          <w:rFonts w:ascii="Times New Roman" w:hAnsi="Times New Roman"/>
          <w:sz w:val="24"/>
          <w:szCs w:val="24"/>
        </w:rPr>
        <w:t>…...72</w:t>
      </w:r>
    </w:p>
    <w:p w:rsidR="00161100" w:rsidRPr="0023398A" w:rsidRDefault="00161100" w:rsidP="00B24D1E">
      <w:pPr>
        <w:spacing w:after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3.3. </w:t>
      </w: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Организация режима пребывания детей в ДОУ……………….……………………………..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>..79</w:t>
      </w:r>
    </w:p>
    <w:p w:rsidR="00161100" w:rsidRPr="0023398A" w:rsidRDefault="00161100" w:rsidP="00B24D1E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3.4.</w:t>
      </w:r>
      <w:r w:rsidRPr="0023398A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 ...…...</w:t>
      </w:r>
      <w:r>
        <w:rPr>
          <w:rFonts w:ascii="Times New Roman" w:hAnsi="Times New Roman"/>
          <w:sz w:val="24"/>
          <w:szCs w:val="24"/>
        </w:rPr>
        <w:t>..82</w:t>
      </w: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Приложение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.84</w:t>
      </w: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0767EF" w:rsidRDefault="00161100" w:rsidP="00B24D1E">
      <w:pPr>
        <w:rPr>
          <w:rFonts w:ascii="Times New Roman" w:hAnsi="Times New Roman"/>
          <w:sz w:val="24"/>
          <w:szCs w:val="24"/>
        </w:rPr>
      </w:pPr>
    </w:p>
    <w:p w:rsidR="00161100" w:rsidRPr="00320FCA" w:rsidRDefault="00161100" w:rsidP="00B24D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Целевой раздел.</w:t>
      </w:r>
    </w:p>
    <w:p w:rsidR="00161100" w:rsidRDefault="00161100" w:rsidP="00B24D1E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61100" w:rsidRDefault="00161100" w:rsidP="00B24D1E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584CB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1100" w:rsidRPr="00584CB8" w:rsidRDefault="00161100" w:rsidP="00B24D1E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1100" w:rsidRPr="0009195F" w:rsidRDefault="00161100" w:rsidP="00A114FF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 w:rsidRPr="004E0A42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редней</w:t>
      </w:r>
      <w:r w:rsidRPr="0009195F">
        <w:rPr>
          <w:rFonts w:ascii="Times New Roman" w:hAnsi="Times New Roman"/>
          <w:sz w:val="24"/>
        </w:rPr>
        <w:t xml:space="preserve"> группы </w:t>
      </w:r>
      <w:r>
        <w:rPr>
          <w:rFonts w:ascii="Times New Roman" w:hAnsi="Times New Roman"/>
          <w:sz w:val="24"/>
        </w:rPr>
        <w:t xml:space="preserve">№ 10 </w:t>
      </w:r>
      <w:r w:rsidRPr="0009195F">
        <w:rPr>
          <w:rFonts w:ascii="Times New Roman" w:hAnsi="Times New Roman"/>
          <w:sz w:val="24"/>
        </w:rPr>
        <w:t xml:space="preserve">разработана в соответствии </w:t>
      </w:r>
      <w:r w:rsidRPr="00912FD2">
        <w:rPr>
          <w:rFonts w:ascii="Times New Roman" w:hAnsi="Times New Roman"/>
          <w:sz w:val="24"/>
        </w:rPr>
        <w:t xml:space="preserve">с ООП </w:t>
      </w:r>
      <w:r>
        <w:rPr>
          <w:rFonts w:ascii="Times New Roman" w:hAnsi="Times New Roman"/>
          <w:sz w:val="24"/>
        </w:rPr>
        <w:t xml:space="preserve"> МБДОУ «Центр развития ребенка - </w:t>
      </w:r>
      <w:r w:rsidRPr="00912FD2">
        <w:rPr>
          <w:rFonts w:ascii="Times New Roman" w:hAnsi="Times New Roman"/>
          <w:sz w:val="24"/>
        </w:rPr>
        <w:t>детск</w:t>
      </w:r>
      <w:r>
        <w:rPr>
          <w:rFonts w:ascii="Times New Roman" w:hAnsi="Times New Roman"/>
          <w:sz w:val="24"/>
        </w:rPr>
        <w:t>ий</w:t>
      </w:r>
      <w:r w:rsidRPr="00912FD2">
        <w:rPr>
          <w:rFonts w:ascii="Times New Roman" w:hAnsi="Times New Roman"/>
          <w:sz w:val="24"/>
        </w:rPr>
        <w:t xml:space="preserve"> сад № </w:t>
      </w:r>
      <w:r>
        <w:rPr>
          <w:rFonts w:ascii="Times New Roman" w:hAnsi="Times New Roman"/>
          <w:sz w:val="24"/>
        </w:rPr>
        <w:t xml:space="preserve">48» </w:t>
      </w:r>
      <w:r w:rsidRPr="00912FD2">
        <w:rPr>
          <w:rFonts w:ascii="Times New Roman" w:hAnsi="Times New Roman"/>
          <w:sz w:val="24"/>
        </w:rPr>
        <w:t>в соответствии с введением в действие ФГОС ДО.</w:t>
      </w:r>
    </w:p>
    <w:p w:rsidR="00161100" w:rsidRPr="007E4727" w:rsidRDefault="00161100" w:rsidP="00A114FF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195F">
        <w:rPr>
          <w:rFonts w:ascii="Times New Roman" w:hAnsi="Times New Roman"/>
          <w:sz w:val="24"/>
        </w:rPr>
        <w:t>Рабочая программа  с</w:t>
      </w:r>
      <w:r>
        <w:rPr>
          <w:rFonts w:ascii="Times New Roman" w:hAnsi="Times New Roman"/>
          <w:sz w:val="24"/>
        </w:rPr>
        <w:t>редней</w:t>
      </w:r>
      <w:r w:rsidRPr="0009195F">
        <w:rPr>
          <w:rFonts w:ascii="Times New Roman" w:hAnsi="Times New Roman"/>
          <w:sz w:val="24"/>
        </w:rPr>
        <w:t xml:space="preserve"> группы обеспечивает разностороннее развитие детей в возрасте от </w:t>
      </w:r>
      <w:r>
        <w:rPr>
          <w:rFonts w:ascii="Times New Roman" w:hAnsi="Times New Roman"/>
          <w:sz w:val="24"/>
        </w:rPr>
        <w:t xml:space="preserve">4 </w:t>
      </w:r>
      <w:r w:rsidRPr="0009195F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5</w:t>
      </w:r>
      <w:r w:rsidRPr="0009195F">
        <w:rPr>
          <w:rFonts w:ascii="Times New Roman" w:hAnsi="Times New Roman"/>
          <w:sz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</w:t>
      </w:r>
      <w:r>
        <w:rPr>
          <w:rFonts w:ascii="Times New Roman" w:hAnsi="Times New Roman"/>
          <w:sz w:val="24"/>
        </w:rPr>
        <w:t xml:space="preserve">. </w:t>
      </w:r>
      <w:r w:rsidRPr="007E4727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61100" w:rsidRPr="007E4727" w:rsidRDefault="00161100" w:rsidP="00A114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Кроме того, учтены концептуальные положения используемых в ДОУ программ: </w:t>
      </w:r>
    </w:p>
    <w:p w:rsidR="00161100" w:rsidRPr="007E4727" w:rsidRDefault="00161100" w:rsidP="00A114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- Комплексной общеобразовательной программы «Программа воспитания и обучения в детском саду» под редакцией под  М.А.  Васильевой,  В.В. Гербовой,  Т.С. Комаровой.- Москва</w:t>
      </w:r>
      <w:r w:rsidRPr="00632C3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32C32"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z w:val="24"/>
            <w:szCs w:val="24"/>
          </w:rPr>
          <w:t>5</w:t>
        </w:r>
        <w:r w:rsidRPr="007E472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4727">
        <w:rPr>
          <w:rFonts w:ascii="Times New Roman" w:hAnsi="Times New Roman"/>
          <w:sz w:val="24"/>
          <w:szCs w:val="24"/>
        </w:rPr>
        <w:t>.; (адаптированная под требования ФГОС ДО).</w:t>
      </w:r>
    </w:p>
    <w:p w:rsidR="00161100" w:rsidRPr="007E4727" w:rsidRDefault="00161100" w:rsidP="00A11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- Парциальных программ  по экологическому воспитанию: С.Н. Николаевой «Юный эколог». «Мозаика-Синтез» – Москва, </w:t>
      </w:r>
      <w:smartTag w:uri="urn:schemas-microsoft-com:office:smarttags" w:element="metricconverter">
        <w:smartTagPr>
          <w:attr w:name="ProductID" w:val="2010 г"/>
        </w:smartTagPr>
        <w:r w:rsidRPr="007E4727">
          <w:rPr>
            <w:rFonts w:ascii="Times New Roman" w:hAnsi="Times New Roman"/>
            <w:sz w:val="24"/>
            <w:szCs w:val="24"/>
          </w:rPr>
          <w:t>2010 г</w:t>
        </w:r>
      </w:smartTag>
      <w:r w:rsidRPr="007E4727">
        <w:rPr>
          <w:rFonts w:ascii="Times New Roman" w:hAnsi="Times New Roman"/>
          <w:sz w:val="24"/>
          <w:szCs w:val="24"/>
        </w:rPr>
        <w:t xml:space="preserve">.; Н.А. Рыжовой  «Наш дом - природа». «Мозаика-Синтез» - Москва, </w:t>
      </w:r>
      <w:smartTag w:uri="urn:schemas-microsoft-com:office:smarttags" w:element="metricconverter">
        <w:smartTagPr>
          <w:attr w:name="ProductID" w:val="2005 г"/>
        </w:smartTagPr>
        <w:r w:rsidRPr="007E4727">
          <w:rPr>
            <w:rFonts w:ascii="Times New Roman" w:hAnsi="Times New Roman"/>
            <w:sz w:val="24"/>
            <w:szCs w:val="24"/>
          </w:rPr>
          <w:t>2005 г</w:t>
        </w:r>
      </w:smartTag>
      <w:r w:rsidRPr="007E4727">
        <w:rPr>
          <w:rFonts w:ascii="Times New Roman" w:hAnsi="Times New Roman"/>
          <w:sz w:val="24"/>
          <w:szCs w:val="24"/>
        </w:rPr>
        <w:t>. для реализации приоритетного направления по познавательному развитию «Экологическое воспитание детей дошкольного возраста».</w:t>
      </w:r>
    </w:p>
    <w:p w:rsidR="00161100" w:rsidRPr="007E4727" w:rsidRDefault="00161100" w:rsidP="00A114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100" w:rsidRPr="002D2240" w:rsidRDefault="00161100" w:rsidP="00B24D1E">
      <w:pPr>
        <w:tabs>
          <w:tab w:val="left" w:pos="851"/>
        </w:tabs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D2240">
        <w:rPr>
          <w:rFonts w:ascii="Times New Roman" w:hAnsi="Times New Roman"/>
          <w:b/>
          <w:sz w:val="24"/>
          <w:szCs w:val="24"/>
        </w:rPr>
        <w:t>1.1.  Цели и задачи реализации Программы.</w:t>
      </w:r>
    </w:p>
    <w:p w:rsidR="00161100" w:rsidRPr="007E4727" w:rsidRDefault="00161100" w:rsidP="00B24D1E">
      <w:pPr>
        <w:autoSpaceDE w:val="0"/>
        <w:autoSpaceDN w:val="0"/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:rsidR="00161100" w:rsidRPr="007E4727" w:rsidRDefault="00161100" w:rsidP="00B24D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7E4727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161100" w:rsidRPr="007E4727" w:rsidRDefault="00161100" w:rsidP="00B24D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sz w:val="24"/>
          <w:szCs w:val="24"/>
        </w:rPr>
        <w:t>Задачи: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61100" w:rsidRPr="007E4727" w:rsidRDefault="00161100" w:rsidP="00B24D1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61100" w:rsidRPr="007E4727" w:rsidRDefault="00161100" w:rsidP="00B24D1E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1100" w:rsidRPr="002D2240" w:rsidRDefault="00161100" w:rsidP="00B24D1E">
      <w:pPr>
        <w:pStyle w:val="ListParagraph"/>
        <w:numPr>
          <w:ilvl w:val="1"/>
          <w:numId w:val="4"/>
        </w:numPr>
        <w:ind w:left="993" w:hanging="426"/>
        <w:jc w:val="both"/>
        <w:rPr>
          <w:b/>
        </w:rPr>
      </w:pPr>
      <w:r w:rsidRPr="002D2240">
        <w:rPr>
          <w:b/>
        </w:rPr>
        <w:t>Принципы и подходы к формированию Программы.</w:t>
      </w:r>
    </w:p>
    <w:p w:rsidR="00161100" w:rsidRPr="007E4727" w:rsidRDefault="00161100" w:rsidP="00B24D1E">
      <w:pPr>
        <w:pStyle w:val="ListParagraph"/>
        <w:ind w:left="1440"/>
        <w:jc w:val="both"/>
        <w:rPr>
          <w:b/>
        </w:rPr>
      </w:pP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Личностный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Деятельностный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В основу Программы положены идеи возрастного, личностного и деятельностного подходов в воспитании, обучении и развитии детей дошкольного возраста. Реализация этих идей предполагает и предусматривает: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100" w:rsidRPr="007E4727" w:rsidRDefault="00161100" w:rsidP="00B24D1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727">
        <w:rPr>
          <w:rFonts w:ascii="Times New Roman" w:hAnsi="Times New Roman"/>
          <w:b/>
          <w:color w:val="000000"/>
          <w:sz w:val="24"/>
          <w:szCs w:val="24"/>
        </w:rPr>
        <w:t>Программа сочетает в себе научные принципы ее построения.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4. Поддержка инициативы детей в различных видах деятельности.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5. Сотрудничество  ДОУ с семьей.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6. Приобщение детей к социокультурным нормам, традициям семьи, общества и государства.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161100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9. Учет этнокультурной ситуации развития детей.</w:t>
      </w:r>
    </w:p>
    <w:p w:rsidR="00161100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7E4727" w:rsidRDefault="00161100" w:rsidP="00B24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B24D1E" w:rsidRDefault="00161100" w:rsidP="00B24D1E">
      <w:pPr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 xml:space="preserve">.Возрастная  характеристика детей от </w:t>
      </w:r>
      <w:r w:rsidRPr="00B24D1E">
        <w:rPr>
          <w:rFonts w:ascii="Times New Roman" w:hAnsi="Times New Roman"/>
          <w:b/>
          <w:sz w:val="24"/>
          <w:szCs w:val="24"/>
        </w:rPr>
        <w:t>4</w:t>
      </w:r>
      <w:r w:rsidRPr="00DC713A">
        <w:rPr>
          <w:rFonts w:ascii="Times New Roman" w:hAnsi="Times New Roman"/>
          <w:b/>
          <w:sz w:val="24"/>
          <w:szCs w:val="24"/>
        </w:rPr>
        <w:t xml:space="preserve"> до </w:t>
      </w:r>
      <w:r w:rsidRPr="00B24D1E">
        <w:rPr>
          <w:rFonts w:ascii="Times New Roman" w:hAnsi="Times New Roman"/>
          <w:b/>
          <w:sz w:val="24"/>
          <w:szCs w:val="24"/>
        </w:rPr>
        <w:t>5</w:t>
      </w:r>
      <w:r w:rsidRPr="00DC713A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161100" w:rsidRPr="007E4727" w:rsidRDefault="00161100" w:rsidP="00B24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 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Двигательная сфера ребенка характеризуется позитивными изменениями мелкой и крупной моторики. Развиваются ловкость, координация движений. Усложняются игры с мячом.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К концу среднего дошкольного возраста восприятие детей становится более развитым.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7–8 названий предметов. Начинает складываться произвольное запоминание.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Начинает развиваться образное мышление. Дошкольники могут строить по схеме, решать лабиринтные задачи. 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Продолжает развиваться воображение. Формируются такие его особенности, как оригинальность и произвольность. 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 среднем дошкольном возрасте улучшается произношение звуков и дикция.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</w:t>
      </w:r>
    </w:p>
    <w:p w:rsidR="00161100" w:rsidRPr="007E4727" w:rsidRDefault="00161100" w:rsidP="00B24D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:rsidR="00161100" w:rsidRPr="000767EF" w:rsidRDefault="00161100" w:rsidP="00B24D1E"/>
    <w:p w:rsidR="00161100" w:rsidRPr="00B24D1E" w:rsidRDefault="00161100" w:rsidP="00B24D1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949">
        <w:rPr>
          <w:rFonts w:ascii="Times New Roman" w:hAnsi="Times New Roman"/>
          <w:b/>
          <w:sz w:val="24"/>
          <w:szCs w:val="24"/>
        </w:rPr>
        <w:t>1.4</w:t>
      </w:r>
      <w:r w:rsidRPr="001D34CD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Программы.</w:t>
      </w:r>
    </w:p>
    <w:p w:rsidR="00161100" w:rsidRPr="007E4727" w:rsidRDefault="00161100" w:rsidP="00B24D1E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Планируемые результаты освоения Программ</w:t>
      </w:r>
      <w:r>
        <w:rPr>
          <w:rFonts w:ascii="Times New Roman" w:hAnsi="Times New Roman"/>
          <w:sz w:val="24"/>
          <w:szCs w:val="24"/>
        </w:rPr>
        <w:t>ы представлены</w:t>
      </w:r>
      <w:r w:rsidRPr="007E4727">
        <w:rPr>
          <w:rFonts w:ascii="Times New Roman" w:hAnsi="Times New Roman"/>
          <w:sz w:val="24"/>
          <w:szCs w:val="24"/>
        </w:rPr>
        <w:t xml:space="preserve">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161100" w:rsidRDefault="00161100" w:rsidP="00943A81">
      <w:pPr>
        <w:ind w:left="720"/>
        <w:jc w:val="both"/>
        <w:rPr>
          <w:sz w:val="24"/>
          <w:szCs w:val="24"/>
        </w:rPr>
      </w:pPr>
    </w:p>
    <w:p w:rsidR="00161100" w:rsidRDefault="00161100" w:rsidP="00A114FF">
      <w:pPr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9353E6">
        <w:rPr>
          <w:rFonts w:ascii="Times New Roman" w:hAnsi="Times New Roman"/>
          <w:b/>
          <w:sz w:val="24"/>
          <w:szCs w:val="24"/>
        </w:rPr>
        <w:t>Планируемые</w:t>
      </w:r>
      <w:r w:rsidRPr="00737949">
        <w:rPr>
          <w:rFonts w:ascii="Times New Roman" w:hAnsi="Times New Roman"/>
          <w:b/>
          <w:sz w:val="24"/>
          <w:szCs w:val="24"/>
        </w:rPr>
        <w:t xml:space="preserve">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в средней группе (от 4 до 5 лет)</w:t>
      </w:r>
      <w:r w:rsidRPr="00737949">
        <w:rPr>
          <w:rFonts w:ascii="Times New Roman" w:hAnsi="Times New Roman"/>
          <w:b/>
          <w:sz w:val="24"/>
          <w:szCs w:val="24"/>
        </w:rPr>
        <w:t>.</w:t>
      </w:r>
    </w:p>
    <w:p w:rsidR="00161100" w:rsidRPr="00675D15" w:rsidRDefault="00161100" w:rsidP="00B24D1E">
      <w:pPr>
        <w:pStyle w:val="a2"/>
        <w:shd w:val="clear" w:color="auto" w:fill="auto"/>
        <w:spacing w:line="270" w:lineRule="exact"/>
        <w:rPr>
          <w:sz w:val="24"/>
          <w:szCs w:val="24"/>
        </w:rPr>
      </w:pPr>
    </w:p>
    <w:p w:rsidR="00161100" w:rsidRPr="000E694E" w:rsidRDefault="00161100" w:rsidP="00B24D1E">
      <w:pPr>
        <w:pStyle w:val="31"/>
        <w:shd w:val="clear" w:color="auto" w:fill="auto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</w:t>
      </w:r>
    </w:p>
    <w:p w:rsidR="00161100" w:rsidRPr="00A3195D" w:rsidRDefault="00161100" w:rsidP="00C72375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bookmarkStart w:id="0" w:name="bookmark1"/>
      <w:r w:rsidRPr="00A3195D">
        <w:rPr>
          <w:sz w:val="24"/>
          <w:szCs w:val="24"/>
        </w:rPr>
        <w:t>Объединяясь в игре со сверстниками, может принимать на себя р</w:t>
      </w:r>
      <w:r>
        <w:rPr>
          <w:sz w:val="24"/>
          <w:szCs w:val="24"/>
        </w:rPr>
        <w:t>оль,</w:t>
      </w:r>
      <w:r w:rsidRPr="00A3195D">
        <w:rPr>
          <w:sz w:val="24"/>
          <w:szCs w:val="24"/>
        </w:rPr>
        <w:t xml:space="preserve"> владеет способом ролевого поведения.</w:t>
      </w:r>
    </w:p>
    <w:p w:rsidR="00161100" w:rsidRPr="00A3195D" w:rsidRDefault="00161100" w:rsidP="00C72375">
      <w:pPr>
        <w:pStyle w:val="12"/>
        <w:shd w:val="clear" w:color="auto" w:fill="auto"/>
        <w:tabs>
          <w:tab w:val="left" w:pos="9355"/>
        </w:tabs>
        <w:spacing w:after="0" w:line="259" w:lineRule="exact"/>
        <w:ind w:left="20" w:right="-1" w:firstLine="340"/>
        <w:rPr>
          <w:sz w:val="24"/>
          <w:szCs w:val="24"/>
        </w:rPr>
      </w:pPr>
      <w:r w:rsidRPr="00A3195D">
        <w:rPr>
          <w:sz w:val="24"/>
          <w:szCs w:val="24"/>
        </w:rPr>
        <w:t xml:space="preserve">Соблюдает ролевое соподчинение (продавец — покупатель) и ведет </w:t>
      </w:r>
      <w:r>
        <w:rPr>
          <w:sz w:val="24"/>
          <w:szCs w:val="24"/>
        </w:rPr>
        <w:t>ро</w:t>
      </w:r>
      <w:r w:rsidRPr="00A3195D">
        <w:rPr>
          <w:sz w:val="24"/>
          <w:szCs w:val="24"/>
        </w:rPr>
        <w:t>левые диалоги.</w:t>
      </w:r>
    </w:p>
    <w:p w:rsidR="00161100" w:rsidRPr="00A3195D" w:rsidRDefault="00161100" w:rsidP="00C72375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A3195D">
        <w:rPr>
          <w:sz w:val="24"/>
          <w:szCs w:val="24"/>
        </w:rPr>
        <w:t>Взаимодействуя со сверстниками, проявляет инициативу и предл</w:t>
      </w:r>
      <w:r>
        <w:rPr>
          <w:sz w:val="24"/>
          <w:szCs w:val="24"/>
        </w:rPr>
        <w:t xml:space="preserve">агает </w:t>
      </w:r>
      <w:r w:rsidRPr="00A3195D">
        <w:rPr>
          <w:sz w:val="24"/>
          <w:szCs w:val="24"/>
        </w:rPr>
        <w:t>новые роли или действия, обогащает сюжет.</w:t>
      </w:r>
    </w:p>
    <w:p w:rsidR="00161100" w:rsidRPr="00A3195D" w:rsidRDefault="00161100" w:rsidP="00C72375">
      <w:pPr>
        <w:pStyle w:val="12"/>
        <w:shd w:val="clear" w:color="auto" w:fill="auto"/>
        <w:tabs>
          <w:tab w:val="left" w:pos="9355"/>
        </w:tabs>
        <w:spacing w:after="0" w:line="259" w:lineRule="exact"/>
        <w:ind w:left="20" w:firstLine="688"/>
        <w:rPr>
          <w:sz w:val="24"/>
          <w:szCs w:val="24"/>
        </w:rPr>
      </w:pPr>
      <w:r w:rsidRPr="00A3195D">
        <w:rPr>
          <w:sz w:val="24"/>
          <w:szCs w:val="24"/>
        </w:rPr>
        <w:t>В дидактических играх противостоит трудностям, подчиняется прав</w:t>
      </w:r>
      <w:r>
        <w:rPr>
          <w:sz w:val="24"/>
          <w:szCs w:val="24"/>
        </w:rPr>
        <w:t>илам</w:t>
      </w:r>
      <w:r w:rsidRPr="00A3195D">
        <w:rPr>
          <w:sz w:val="24"/>
          <w:szCs w:val="24"/>
        </w:rPr>
        <w:t>.</w:t>
      </w:r>
    </w:p>
    <w:p w:rsidR="00161100" w:rsidRPr="00A3195D" w:rsidRDefault="00161100" w:rsidP="00C72375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A3195D">
        <w:rPr>
          <w:sz w:val="24"/>
          <w:szCs w:val="24"/>
        </w:rPr>
        <w:t>В настольно-печатных играх может выступать в роли ведущего, об</w:t>
      </w:r>
      <w:r w:rsidRPr="00A3195D">
        <w:rPr>
          <w:sz w:val="24"/>
          <w:szCs w:val="24"/>
        </w:rPr>
        <w:softHyphen/>
      </w:r>
      <w:r>
        <w:rPr>
          <w:sz w:val="24"/>
          <w:szCs w:val="24"/>
        </w:rPr>
        <w:t>ъяснять</w:t>
      </w:r>
      <w:r w:rsidRPr="00A3195D">
        <w:rPr>
          <w:sz w:val="24"/>
          <w:szCs w:val="24"/>
        </w:rPr>
        <w:t xml:space="preserve"> сверстникам правила игры.</w:t>
      </w:r>
    </w:p>
    <w:p w:rsidR="00161100" w:rsidRPr="00A3195D" w:rsidRDefault="00161100" w:rsidP="00C72375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A3195D">
        <w:rPr>
          <w:sz w:val="24"/>
          <w:szCs w:val="24"/>
        </w:rPr>
        <w:t>Адекватно воспринимает в театре (кукольном, драматическом) х</w:t>
      </w:r>
      <w:r>
        <w:rPr>
          <w:sz w:val="24"/>
          <w:szCs w:val="24"/>
        </w:rPr>
        <w:t>удо</w:t>
      </w:r>
      <w:r w:rsidRPr="00A3195D">
        <w:rPr>
          <w:sz w:val="24"/>
          <w:szCs w:val="24"/>
        </w:rPr>
        <w:t>жественный образ.</w:t>
      </w:r>
    </w:p>
    <w:p w:rsidR="00161100" w:rsidRPr="00A3195D" w:rsidRDefault="00161100" w:rsidP="00C72375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A3195D">
        <w:rPr>
          <w:sz w:val="24"/>
          <w:szCs w:val="24"/>
        </w:rPr>
        <w:t>В самостоятельных театрализованных играх обустраивает место для</w:t>
      </w:r>
      <w:r>
        <w:rPr>
          <w:sz w:val="24"/>
          <w:szCs w:val="24"/>
        </w:rPr>
        <w:t xml:space="preserve"> игры</w:t>
      </w:r>
      <w:r w:rsidRPr="00A3195D">
        <w:rPr>
          <w:sz w:val="24"/>
          <w:szCs w:val="24"/>
        </w:rPr>
        <w:t xml:space="preserve"> (режиссерской, драматизации), воплощается в роли, используя художе</w:t>
      </w:r>
      <w:r>
        <w:rPr>
          <w:sz w:val="24"/>
          <w:szCs w:val="24"/>
        </w:rPr>
        <w:t>ствен</w:t>
      </w:r>
      <w:r w:rsidRPr="00A3195D">
        <w:rPr>
          <w:sz w:val="24"/>
          <w:szCs w:val="24"/>
        </w:rPr>
        <w:t>ные выразительные средства (интонация, мимика), атрибуты, реквизит.</w:t>
      </w:r>
    </w:p>
    <w:p w:rsidR="00161100" w:rsidRDefault="00161100" w:rsidP="00983F77">
      <w:pPr>
        <w:pStyle w:val="12"/>
        <w:shd w:val="clear" w:color="auto" w:fill="auto"/>
        <w:spacing w:after="0" w:line="259" w:lineRule="exact"/>
        <w:ind w:left="20" w:firstLine="688"/>
        <w:rPr>
          <w:sz w:val="24"/>
          <w:szCs w:val="24"/>
        </w:rPr>
      </w:pPr>
      <w:r w:rsidRPr="00A3195D">
        <w:rPr>
          <w:sz w:val="24"/>
          <w:szCs w:val="24"/>
        </w:rPr>
        <w:t>Имеет простейшие представления о театральных профессиях.</w:t>
      </w:r>
    </w:p>
    <w:p w:rsidR="00161100" w:rsidRPr="00983F77" w:rsidRDefault="00161100" w:rsidP="00983F77">
      <w:pPr>
        <w:pStyle w:val="12"/>
        <w:shd w:val="clear" w:color="auto" w:fill="auto"/>
        <w:spacing w:after="0" w:line="259" w:lineRule="exact"/>
        <w:ind w:left="20" w:firstLine="688"/>
        <w:rPr>
          <w:sz w:val="24"/>
          <w:szCs w:val="24"/>
        </w:rPr>
      </w:pPr>
      <w:r w:rsidRPr="00983F77">
        <w:rPr>
          <w:sz w:val="24"/>
          <w:szCs w:val="24"/>
        </w:rPr>
        <w:t>Са</w:t>
      </w:r>
      <w:r>
        <w:rPr>
          <w:sz w:val="24"/>
          <w:szCs w:val="24"/>
        </w:rPr>
        <w:t>мостоятельно одевается, раздевает</w:t>
      </w:r>
      <w:r w:rsidRPr="00983F77">
        <w:rPr>
          <w:sz w:val="24"/>
          <w:szCs w:val="24"/>
        </w:rPr>
        <w:t>ся, складывает и убирает оде</w:t>
      </w:r>
      <w:r>
        <w:rPr>
          <w:sz w:val="24"/>
          <w:szCs w:val="24"/>
        </w:rPr>
        <w:t>жду,</w:t>
      </w:r>
      <w:r w:rsidRPr="00983F77">
        <w:rPr>
          <w:sz w:val="24"/>
          <w:szCs w:val="24"/>
        </w:rPr>
        <w:t xml:space="preserve"> с помощью взрослого приводит ее в порядок.</w:t>
      </w:r>
    </w:p>
    <w:p w:rsidR="00161100" w:rsidRPr="00983F77" w:rsidRDefault="00161100" w:rsidP="00983F77">
      <w:pPr>
        <w:pStyle w:val="12"/>
        <w:shd w:val="clear" w:color="auto" w:fill="auto"/>
        <w:spacing w:after="0" w:line="259" w:lineRule="exact"/>
        <w:ind w:left="20" w:firstLine="688"/>
        <w:rPr>
          <w:sz w:val="24"/>
          <w:szCs w:val="24"/>
        </w:rPr>
      </w:pPr>
      <w:r w:rsidRPr="00983F77">
        <w:rPr>
          <w:sz w:val="24"/>
          <w:szCs w:val="24"/>
        </w:rPr>
        <w:t>Самостоятельно выполняет обязанности дежурного по столовой.</w:t>
      </w:r>
    </w:p>
    <w:p w:rsidR="00161100" w:rsidRDefault="00161100" w:rsidP="00983F77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983F77">
        <w:rPr>
          <w:sz w:val="24"/>
          <w:szCs w:val="24"/>
        </w:rPr>
        <w:t xml:space="preserve">Самостоятельно готовит к занятиям свое рабочее место, убирает </w:t>
      </w:r>
      <w:r>
        <w:rPr>
          <w:sz w:val="24"/>
          <w:szCs w:val="24"/>
        </w:rPr>
        <w:t>мате</w:t>
      </w:r>
      <w:r w:rsidRPr="00983F77">
        <w:rPr>
          <w:sz w:val="24"/>
          <w:szCs w:val="24"/>
        </w:rPr>
        <w:t>риалы по окончании работы.</w:t>
      </w:r>
    </w:p>
    <w:p w:rsidR="00161100" w:rsidRPr="00983F77" w:rsidRDefault="00161100" w:rsidP="00983F77">
      <w:pPr>
        <w:pStyle w:val="12"/>
        <w:shd w:val="clear" w:color="auto" w:fill="auto"/>
        <w:spacing w:after="0" w:line="259" w:lineRule="exact"/>
        <w:ind w:left="20" w:firstLine="688"/>
        <w:rPr>
          <w:sz w:val="24"/>
          <w:szCs w:val="24"/>
        </w:rPr>
      </w:pPr>
      <w:r w:rsidRPr="00983F77">
        <w:rPr>
          <w:sz w:val="24"/>
          <w:szCs w:val="24"/>
        </w:rPr>
        <w:t>Соблюдает элементарные правила поведения в детском саду.</w:t>
      </w:r>
    </w:p>
    <w:p w:rsidR="00161100" w:rsidRPr="00983F77" w:rsidRDefault="00161100" w:rsidP="00983F77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983F77">
        <w:rPr>
          <w:sz w:val="24"/>
          <w:szCs w:val="24"/>
        </w:rPr>
        <w:t>Соблюдает элементарные правила поведения на улице и в трансп</w:t>
      </w:r>
      <w:r>
        <w:rPr>
          <w:sz w:val="24"/>
          <w:szCs w:val="24"/>
        </w:rPr>
        <w:t>орте</w:t>
      </w:r>
      <w:r w:rsidRPr="00983F77">
        <w:rPr>
          <w:sz w:val="24"/>
          <w:szCs w:val="24"/>
        </w:rPr>
        <w:t xml:space="preserve"> элементарные правила дорожного движения.</w:t>
      </w:r>
    </w:p>
    <w:p w:rsidR="00161100" w:rsidRPr="00983F77" w:rsidRDefault="00161100" w:rsidP="009F2A24">
      <w:pPr>
        <w:pStyle w:val="12"/>
        <w:shd w:val="clear" w:color="auto" w:fill="auto"/>
        <w:tabs>
          <w:tab w:val="left" w:pos="9355"/>
        </w:tabs>
        <w:spacing w:after="0" w:line="259" w:lineRule="exact"/>
        <w:ind w:left="20" w:right="-1" w:firstLine="688"/>
        <w:rPr>
          <w:sz w:val="24"/>
          <w:szCs w:val="24"/>
        </w:rPr>
      </w:pPr>
      <w:r w:rsidRPr="00983F77">
        <w:rPr>
          <w:sz w:val="24"/>
          <w:szCs w:val="24"/>
        </w:rPr>
        <w:t xml:space="preserve">Различает и называет специальные виды транспорта («Скорая </w:t>
      </w:r>
      <w:r>
        <w:rPr>
          <w:sz w:val="24"/>
          <w:szCs w:val="24"/>
        </w:rPr>
        <w:t xml:space="preserve">помощь», </w:t>
      </w:r>
      <w:r w:rsidRPr="00983F77">
        <w:rPr>
          <w:sz w:val="24"/>
          <w:szCs w:val="24"/>
        </w:rPr>
        <w:t>«Пожарная»,«Милиция»), объясняет их назначение.</w:t>
      </w:r>
    </w:p>
    <w:p w:rsidR="00161100" w:rsidRPr="00983F77" w:rsidRDefault="00161100" w:rsidP="009F2A24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983F77">
        <w:rPr>
          <w:sz w:val="24"/>
          <w:szCs w:val="24"/>
        </w:rPr>
        <w:t>Понимает значения сигналов светофора. Узнает и называет доро</w:t>
      </w:r>
      <w:r>
        <w:rPr>
          <w:sz w:val="24"/>
          <w:szCs w:val="24"/>
        </w:rPr>
        <w:t>жные</w:t>
      </w:r>
      <w:r w:rsidRPr="00983F77">
        <w:rPr>
          <w:sz w:val="24"/>
          <w:szCs w:val="24"/>
        </w:rPr>
        <w:t xml:space="preserve"> знаки «Пешеходный переход», «Дети».</w:t>
      </w:r>
    </w:p>
    <w:p w:rsidR="00161100" w:rsidRPr="00983F77" w:rsidRDefault="00161100" w:rsidP="009F2A24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983F77">
        <w:rPr>
          <w:sz w:val="24"/>
          <w:szCs w:val="24"/>
        </w:rPr>
        <w:t>Различает проезжую часть, тротуар, подземный пешеходный пер</w:t>
      </w:r>
      <w:r>
        <w:rPr>
          <w:sz w:val="24"/>
          <w:szCs w:val="24"/>
        </w:rPr>
        <w:t>еход</w:t>
      </w:r>
      <w:r w:rsidRPr="00983F77">
        <w:rPr>
          <w:sz w:val="24"/>
          <w:szCs w:val="24"/>
        </w:rPr>
        <w:t xml:space="preserve"> пешеходный переход «Зебра».</w:t>
      </w:r>
    </w:p>
    <w:p w:rsidR="00161100" w:rsidRPr="00983F77" w:rsidRDefault="00161100" w:rsidP="009F2A24">
      <w:pPr>
        <w:pStyle w:val="12"/>
        <w:shd w:val="clear" w:color="auto" w:fill="auto"/>
        <w:spacing w:after="0" w:line="259" w:lineRule="exact"/>
        <w:ind w:left="20" w:right="-1" w:firstLine="688"/>
        <w:rPr>
          <w:sz w:val="24"/>
          <w:szCs w:val="24"/>
        </w:rPr>
      </w:pPr>
      <w:r w:rsidRPr="00983F77">
        <w:rPr>
          <w:sz w:val="24"/>
          <w:szCs w:val="24"/>
        </w:rPr>
        <w:t>Знает и соблюдает элементарные правила поведения в природе (с</w:t>
      </w:r>
      <w:r>
        <w:rPr>
          <w:sz w:val="24"/>
          <w:szCs w:val="24"/>
        </w:rPr>
        <w:t>посо</w:t>
      </w:r>
      <w:r w:rsidRPr="00983F77">
        <w:rPr>
          <w:sz w:val="24"/>
          <w:szCs w:val="24"/>
        </w:rPr>
        <w:t>бы безопасного взаимодействия с растениями и животными, береж</w:t>
      </w:r>
      <w:r>
        <w:rPr>
          <w:sz w:val="24"/>
          <w:szCs w:val="24"/>
        </w:rPr>
        <w:t xml:space="preserve">ного </w:t>
      </w:r>
      <w:r w:rsidRPr="00983F77">
        <w:rPr>
          <w:sz w:val="24"/>
          <w:szCs w:val="24"/>
        </w:rPr>
        <w:t>отношения к окружающей природе).</w:t>
      </w:r>
    </w:p>
    <w:p w:rsidR="00161100" w:rsidRPr="00983F77" w:rsidRDefault="00161100" w:rsidP="00983F77">
      <w:pPr>
        <w:pStyle w:val="12"/>
        <w:shd w:val="clear" w:color="auto" w:fill="auto"/>
        <w:spacing w:after="0" w:line="259" w:lineRule="exact"/>
        <w:ind w:left="20" w:right="480" w:firstLine="688"/>
        <w:rPr>
          <w:sz w:val="24"/>
          <w:szCs w:val="24"/>
        </w:rPr>
      </w:pPr>
    </w:p>
    <w:p w:rsidR="00161100" w:rsidRPr="00DC7339" w:rsidRDefault="00161100" w:rsidP="00983F77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DC7339">
        <w:rPr>
          <w:color w:val="000000"/>
          <w:sz w:val="24"/>
          <w:szCs w:val="24"/>
        </w:rPr>
        <w:t>Познавательное развитие</w:t>
      </w:r>
      <w:bookmarkEnd w:id="0"/>
      <w:r>
        <w:rPr>
          <w:color w:val="000000"/>
          <w:sz w:val="24"/>
          <w:szCs w:val="24"/>
        </w:rPr>
        <w:t>.</w:t>
      </w:r>
    </w:p>
    <w:p w:rsidR="00161100" w:rsidRPr="009F2A24" w:rsidRDefault="00161100" w:rsidP="002E0C0E">
      <w:pPr>
        <w:pStyle w:val="12"/>
        <w:shd w:val="clear" w:color="auto" w:fill="auto"/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ab/>
        <w:t>От</w:t>
      </w:r>
      <w:r w:rsidRPr="009F2A24">
        <w:rPr>
          <w:sz w:val="24"/>
          <w:szCs w:val="24"/>
        </w:rPr>
        <w:t>личает, из каких частей составлена группа предметов, называ</w:t>
      </w:r>
      <w:r>
        <w:rPr>
          <w:sz w:val="24"/>
          <w:szCs w:val="24"/>
        </w:rPr>
        <w:t>ет</w:t>
      </w:r>
      <w:r w:rsidRPr="009F2A24">
        <w:rPr>
          <w:sz w:val="24"/>
          <w:szCs w:val="24"/>
        </w:rPr>
        <w:t xml:space="preserve"> их ха</w:t>
      </w:r>
      <w:r>
        <w:rPr>
          <w:sz w:val="24"/>
          <w:szCs w:val="24"/>
        </w:rPr>
        <w:t>ракт</w:t>
      </w:r>
      <w:r w:rsidRPr="009F2A24">
        <w:rPr>
          <w:sz w:val="24"/>
          <w:szCs w:val="24"/>
        </w:rPr>
        <w:t>ерные особенности (цвет, размер, назначение).</w:t>
      </w:r>
    </w:p>
    <w:p w:rsidR="00161100" w:rsidRPr="009F2A24" w:rsidRDefault="00161100" w:rsidP="002E0C0E">
      <w:pPr>
        <w:pStyle w:val="12"/>
        <w:shd w:val="clear" w:color="auto" w:fill="auto"/>
        <w:spacing w:after="0" w:line="240" w:lineRule="auto"/>
        <w:ind w:left="280" w:right="40" w:firstLine="428"/>
        <w:rPr>
          <w:sz w:val="24"/>
          <w:szCs w:val="24"/>
        </w:rPr>
      </w:pPr>
      <w:r w:rsidRPr="009F2A24">
        <w:rPr>
          <w:sz w:val="24"/>
          <w:szCs w:val="24"/>
        </w:rPr>
        <w:t xml:space="preserve">Умеет считать до 5 (количественный счет), отвечать на вопрос «Сколько </w:t>
      </w:r>
      <w:r>
        <w:rPr>
          <w:sz w:val="24"/>
          <w:szCs w:val="24"/>
        </w:rPr>
        <w:t>всего</w:t>
      </w:r>
      <w:r w:rsidRPr="009F2A24">
        <w:rPr>
          <w:sz w:val="24"/>
          <w:szCs w:val="24"/>
        </w:rPr>
        <w:t>?».</w:t>
      </w:r>
    </w:p>
    <w:p w:rsidR="00161100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9F2A24">
        <w:rPr>
          <w:sz w:val="24"/>
          <w:szCs w:val="24"/>
        </w:rPr>
        <w:t>Сравнивает количество предметов в группах на основе счета (в преде</w:t>
      </w:r>
      <w:r>
        <w:rPr>
          <w:sz w:val="24"/>
          <w:szCs w:val="24"/>
        </w:rPr>
        <w:t>лах</w:t>
      </w:r>
      <w:r w:rsidRPr="009F2A24">
        <w:rPr>
          <w:sz w:val="24"/>
          <w:szCs w:val="24"/>
        </w:rPr>
        <w:t>5), а также путем поштучного соотнесения предметов двух групп (состав</w:t>
      </w:r>
      <w:r>
        <w:rPr>
          <w:sz w:val="24"/>
          <w:szCs w:val="24"/>
        </w:rPr>
        <w:t>ления</w:t>
      </w:r>
      <w:r w:rsidRPr="009F2A24">
        <w:rPr>
          <w:sz w:val="24"/>
          <w:szCs w:val="24"/>
        </w:rPr>
        <w:t xml:space="preserve"> пар); определять, каких предметов больше, меньше, равное количество. </w:t>
      </w:r>
    </w:p>
    <w:p w:rsidR="00161100" w:rsidRPr="009F2A24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9F2A24">
        <w:rPr>
          <w:sz w:val="24"/>
          <w:szCs w:val="24"/>
        </w:rPr>
        <w:t>Умеет сравнивать два предмета по величине (больше — меньше, вы</w:t>
      </w:r>
      <w:r>
        <w:rPr>
          <w:sz w:val="24"/>
          <w:szCs w:val="24"/>
        </w:rPr>
        <w:t>ше</w:t>
      </w:r>
      <w:r w:rsidRPr="009F2A24">
        <w:rPr>
          <w:sz w:val="24"/>
          <w:szCs w:val="24"/>
        </w:rPr>
        <w:t>— ниже, длиннее — короче, одинаковые, равные) на основе приложения друг к другу или наложения.</w:t>
      </w:r>
    </w:p>
    <w:p w:rsidR="00161100" w:rsidRPr="009F2A24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9F2A24">
        <w:rPr>
          <w:sz w:val="24"/>
          <w:szCs w:val="24"/>
        </w:rPr>
        <w:t>Различает и называет круг, квадрат, треугольник, шар, куб; знает их ха</w:t>
      </w:r>
      <w:r>
        <w:rPr>
          <w:sz w:val="24"/>
          <w:szCs w:val="24"/>
        </w:rPr>
        <w:t>ракт</w:t>
      </w:r>
      <w:r w:rsidRPr="009F2A24">
        <w:rPr>
          <w:sz w:val="24"/>
          <w:szCs w:val="24"/>
        </w:rPr>
        <w:t>ерные отличия.</w:t>
      </w:r>
    </w:p>
    <w:p w:rsidR="00161100" w:rsidRPr="009F2A24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9F2A24">
        <w:rPr>
          <w:sz w:val="24"/>
          <w:szCs w:val="24"/>
        </w:rPr>
        <w:t xml:space="preserve">Определяет положение предметов в пространстве по отношению к себе </w:t>
      </w:r>
      <w:r>
        <w:rPr>
          <w:sz w:val="24"/>
          <w:szCs w:val="24"/>
        </w:rPr>
        <w:t>(</w:t>
      </w:r>
      <w:r w:rsidRPr="009F2A24">
        <w:rPr>
          <w:sz w:val="24"/>
          <w:szCs w:val="24"/>
        </w:rPr>
        <w:t xml:space="preserve">верху — внизу, впереди — сзади); умеет двигаться в нужном направлении </w:t>
      </w:r>
      <w:r>
        <w:rPr>
          <w:sz w:val="24"/>
          <w:szCs w:val="24"/>
        </w:rPr>
        <w:t xml:space="preserve">по </w:t>
      </w:r>
      <w:r w:rsidRPr="009F2A24">
        <w:rPr>
          <w:sz w:val="24"/>
          <w:szCs w:val="24"/>
        </w:rPr>
        <w:t>сигналу: вперед и назад, вверх и вниз (по лестнице).</w:t>
      </w:r>
    </w:p>
    <w:p w:rsidR="00161100" w:rsidRPr="001739AA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1739AA">
        <w:rPr>
          <w:sz w:val="24"/>
          <w:szCs w:val="24"/>
        </w:rPr>
        <w:t>Определяет части суток.</w:t>
      </w:r>
    </w:p>
    <w:p w:rsidR="00161100" w:rsidRPr="001739AA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1739AA">
        <w:rPr>
          <w:sz w:val="24"/>
          <w:szCs w:val="24"/>
        </w:rPr>
        <w:t xml:space="preserve">Называет разные предметы, </w:t>
      </w:r>
      <w:r>
        <w:rPr>
          <w:sz w:val="24"/>
          <w:szCs w:val="24"/>
        </w:rPr>
        <w:t>ко</w:t>
      </w:r>
      <w:r w:rsidRPr="001739AA">
        <w:rPr>
          <w:sz w:val="24"/>
          <w:szCs w:val="24"/>
        </w:rPr>
        <w:t>торые окружают е</w:t>
      </w:r>
      <w:r>
        <w:rPr>
          <w:sz w:val="24"/>
          <w:szCs w:val="24"/>
        </w:rPr>
        <w:t xml:space="preserve">го в помещениях, на участке, на </w:t>
      </w:r>
      <w:r w:rsidRPr="001739AA">
        <w:rPr>
          <w:sz w:val="24"/>
          <w:szCs w:val="24"/>
        </w:rPr>
        <w:t>улице; знает их назна</w:t>
      </w:r>
      <w:r w:rsidRPr="001739AA">
        <w:rPr>
          <w:sz w:val="24"/>
          <w:szCs w:val="24"/>
        </w:rPr>
        <w:softHyphen/>
        <w:t>чение.</w:t>
      </w:r>
    </w:p>
    <w:p w:rsidR="00161100" w:rsidRPr="001739AA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1739AA">
        <w:rPr>
          <w:sz w:val="24"/>
          <w:szCs w:val="24"/>
        </w:rPr>
        <w:t>Называет признаки и количество предметов.</w:t>
      </w:r>
    </w:p>
    <w:p w:rsidR="00161100" w:rsidRPr="001739AA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1739AA">
        <w:rPr>
          <w:sz w:val="24"/>
          <w:szCs w:val="24"/>
        </w:rPr>
        <w:t>Называет домашних животных и знае</w:t>
      </w:r>
      <w:r>
        <w:rPr>
          <w:sz w:val="24"/>
          <w:szCs w:val="24"/>
        </w:rPr>
        <w:t>т, какую пользу они приносят челове</w:t>
      </w:r>
      <w:r w:rsidRPr="001739AA">
        <w:rPr>
          <w:sz w:val="24"/>
          <w:szCs w:val="24"/>
        </w:rPr>
        <w:t>ку.</w:t>
      </w:r>
    </w:p>
    <w:p w:rsidR="00161100" w:rsidRDefault="00161100" w:rsidP="002E0C0E">
      <w:pPr>
        <w:pStyle w:val="12"/>
        <w:shd w:val="clear" w:color="auto" w:fill="auto"/>
        <w:spacing w:after="0" w:line="240" w:lineRule="auto"/>
        <w:ind w:left="280" w:right="40" w:firstLine="428"/>
        <w:rPr>
          <w:sz w:val="24"/>
          <w:szCs w:val="24"/>
        </w:rPr>
      </w:pPr>
      <w:r w:rsidRPr="001739AA">
        <w:rPr>
          <w:sz w:val="24"/>
          <w:szCs w:val="24"/>
        </w:rPr>
        <w:t xml:space="preserve">Различает и называет некоторые растения ближайшего окружения. </w:t>
      </w:r>
    </w:p>
    <w:p w:rsidR="00161100" w:rsidRPr="001739AA" w:rsidRDefault="00161100" w:rsidP="002E0C0E">
      <w:pPr>
        <w:pStyle w:val="12"/>
        <w:shd w:val="clear" w:color="auto" w:fill="auto"/>
        <w:spacing w:after="0" w:line="240" w:lineRule="auto"/>
        <w:ind w:left="280" w:right="40" w:firstLine="428"/>
        <w:rPr>
          <w:sz w:val="24"/>
          <w:szCs w:val="24"/>
        </w:rPr>
      </w:pPr>
      <w:r w:rsidRPr="001739AA">
        <w:rPr>
          <w:sz w:val="24"/>
          <w:szCs w:val="24"/>
        </w:rPr>
        <w:t>Называет времена года в правильной последовательности.</w:t>
      </w:r>
    </w:p>
    <w:p w:rsidR="00161100" w:rsidRPr="001739AA" w:rsidRDefault="00161100" w:rsidP="002E0C0E">
      <w:pPr>
        <w:pStyle w:val="12"/>
        <w:shd w:val="clear" w:color="auto" w:fill="auto"/>
        <w:spacing w:after="183" w:line="240" w:lineRule="auto"/>
        <w:ind w:left="280" w:firstLine="428"/>
        <w:rPr>
          <w:sz w:val="24"/>
          <w:szCs w:val="24"/>
        </w:rPr>
      </w:pPr>
      <w:r w:rsidRPr="001739AA">
        <w:rPr>
          <w:sz w:val="24"/>
          <w:szCs w:val="24"/>
        </w:rPr>
        <w:t>Знает и соблюдает элементарные правила поведения в природе.</w:t>
      </w:r>
    </w:p>
    <w:p w:rsidR="00161100" w:rsidRPr="00DC7339" w:rsidRDefault="00161100" w:rsidP="002E0C0E">
      <w:pPr>
        <w:pStyle w:val="31"/>
        <w:shd w:val="clear" w:color="auto" w:fill="auto"/>
        <w:spacing w:line="240" w:lineRule="auto"/>
        <w:ind w:firstLine="28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Речевое развитие</w:t>
      </w:r>
    </w:p>
    <w:p w:rsidR="00161100" w:rsidRPr="00BD3A81" w:rsidRDefault="00161100" w:rsidP="002E0C0E">
      <w:pPr>
        <w:pStyle w:val="12"/>
        <w:shd w:val="clear" w:color="auto" w:fill="auto"/>
        <w:spacing w:after="0" w:line="240" w:lineRule="auto"/>
        <w:ind w:left="280" w:right="40"/>
        <w:rPr>
          <w:sz w:val="24"/>
          <w:szCs w:val="24"/>
        </w:rPr>
      </w:pPr>
      <w:r>
        <w:rPr>
          <w:sz w:val="24"/>
          <w:szCs w:val="24"/>
        </w:rPr>
        <w:tab/>
      </w:r>
      <w:r w:rsidRPr="00BD3A81">
        <w:rPr>
          <w:sz w:val="24"/>
          <w:szCs w:val="24"/>
        </w:rPr>
        <w:t>Понимает и употребляет слова-антонимы; умеет образовывать новые слова по аналогии со знакомыми словами (сахарница — сухарница).</w:t>
      </w:r>
    </w:p>
    <w:p w:rsidR="00161100" w:rsidRPr="00BD3A81" w:rsidRDefault="00161100" w:rsidP="002E0C0E">
      <w:pPr>
        <w:pStyle w:val="12"/>
        <w:shd w:val="clear" w:color="auto" w:fill="auto"/>
        <w:spacing w:after="0" w:line="240" w:lineRule="auto"/>
        <w:ind w:left="520" w:firstLine="188"/>
        <w:rPr>
          <w:sz w:val="24"/>
          <w:szCs w:val="24"/>
        </w:rPr>
      </w:pPr>
      <w:r w:rsidRPr="00BD3A81">
        <w:rPr>
          <w:sz w:val="24"/>
          <w:szCs w:val="24"/>
        </w:rPr>
        <w:t>Умеет выделять первый звук в слове.</w:t>
      </w:r>
    </w:p>
    <w:p w:rsidR="00161100" w:rsidRPr="00BD3A81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BD3A81">
        <w:rPr>
          <w:sz w:val="24"/>
          <w:szCs w:val="24"/>
        </w:rPr>
        <w:t>Рассказывает о содержании сюжетной картинки.</w:t>
      </w:r>
    </w:p>
    <w:p w:rsidR="00161100" w:rsidRPr="00BD3A81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BD3A81">
        <w:rPr>
          <w:sz w:val="24"/>
          <w:szCs w:val="24"/>
        </w:rPr>
        <w:t>С помощью взрослого повторяет образцы описания игрушки.</w:t>
      </w:r>
    </w:p>
    <w:p w:rsidR="00161100" w:rsidRPr="00BD3A81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>
        <w:rPr>
          <w:sz w:val="24"/>
          <w:szCs w:val="24"/>
        </w:rPr>
        <w:t>Мож</w:t>
      </w:r>
      <w:r w:rsidRPr="00BD3A81">
        <w:rPr>
          <w:sz w:val="24"/>
          <w:szCs w:val="24"/>
        </w:rPr>
        <w:t>ет назвать любимую сказку, прочитать наизусть понравившееся творение, считалку.</w:t>
      </w:r>
    </w:p>
    <w:p w:rsidR="00161100" w:rsidRPr="008A31DE" w:rsidRDefault="00161100" w:rsidP="002E0C0E">
      <w:pPr>
        <w:spacing w:line="240" w:lineRule="auto"/>
        <w:ind w:left="708" w:right="40"/>
        <w:rPr>
          <w:rFonts w:ascii="Times New Roman" w:hAnsi="Times New Roman"/>
          <w:sz w:val="24"/>
          <w:szCs w:val="24"/>
        </w:rPr>
      </w:pPr>
      <w:r w:rsidRPr="008A31DE">
        <w:rPr>
          <w:rFonts w:ascii="Times New Roman" w:hAnsi="Times New Roman"/>
          <w:sz w:val="24"/>
          <w:szCs w:val="24"/>
        </w:rPr>
        <w:t>Рассматривает иллюстрированные издания детских книг, прояв</w:t>
      </w:r>
      <w:r>
        <w:rPr>
          <w:rFonts w:ascii="Times New Roman" w:hAnsi="Times New Roman"/>
          <w:sz w:val="24"/>
          <w:szCs w:val="24"/>
        </w:rPr>
        <w:t xml:space="preserve">ляет </w:t>
      </w:r>
      <w:r w:rsidRPr="008A31DE">
        <w:rPr>
          <w:rFonts w:ascii="Times New Roman" w:hAnsi="Times New Roman"/>
          <w:sz w:val="24"/>
          <w:szCs w:val="24"/>
        </w:rPr>
        <w:t>интерес к ним.Драматизирует (инсценирует) с помощью взрослого небольшие (отрывки из сказок).</w:t>
      </w:r>
    </w:p>
    <w:p w:rsidR="00161100" w:rsidRPr="00DC7339" w:rsidRDefault="00161100" w:rsidP="002E0C0E">
      <w:pPr>
        <w:pStyle w:val="3"/>
        <w:shd w:val="clear" w:color="auto" w:fill="auto"/>
        <w:spacing w:before="0" w:line="240" w:lineRule="auto"/>
        <w:ind w:right="360" w:firstLine="0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</w:rPr>
        <w:t>Художественно-эстетическое развитие</w:t>
      </w:r>
    </w:p>
    <w:p w:rsidR="00161100" w:rsidRPr="009F1B4F" w:rsidRDefault="00161100" w:rsidP="002E0C0E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B5F15">
        <w:rPr>
          <w:rFonts w:ascii="Times New Roman" w:hAnsi="Times New Roman"/>
          <w:b/>
          <w:color w:val="000000"/>
          <w:sz w:val="24"/>
          <w:szCs w:val="24"/>
        </w:rPr>
        <w:t>Рисование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F1B4F">
        <w:rPr>
          <w:rFonts w:ascii="Times New Roman" w:hAnsi="Times New Roman"/>
          <w:sz w:val="24"/>
          <w:szCs w:val="24"/>
        </w:rPr>
        <w:t>Изображает предметы путем создания отчетливых форм,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9F1B4F">
        <w:rPr>
          <w:rFonts w:ascii="Times New Roman" w:hAnsi="Times New Roman"/>
          <w:sz w:val="24"/>
          <w:szCs w:val="24"/>
        </w:rPr>
        <w:t>бора цвета, аккуратного закрашивания, использования разных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161100" w:rsidRPr="009F1B4F" w:rsidRDefault="00161100" w:rsidP="002E0C0E">
      <w:pPr>
        <w:spacing w:after="0" w:line="240" w:lineRule="auto"/>
        <w:ind w:left="40" w:right="120" w:firstLine="668"/>
        <w:jc w:val="both"/>
        <w:rPr>
          <w:rFonts w:ascii="Times New Roman" w:hAnsi="Times New Roman"/>
          <w:sz w:val="24"/>
          <w:szCs w:val="24"/>
        </w:rPr>
      </w:pPr>
      <w:r w:rsidRPr="009F1B4F">
        <w:rPr>
          <w:rFonts w:ascii="Times New Roman" w:hAnsi="Times New Roman"/>
          <w:sz w:val="24"/>
          <w:szCs w:val="24"/>
        </w:rPr>
        <w:t>Передает несложный сюжет, объединяя в рисунке несколько предмет</w:t>
      </w:r>
      <w:r>
        <w:rPr>
          <w:rFonts w:ascii="Times New Roman" w:hAnsi="Times New Roman"/>
          <w:sz w:val="24"/>
          <w:szCs w:val="24"/>
        </w:rPr>
        <w:t>ов</w:t>
      </w:r>
    </w:p>
    <w:p w:rsidR="00161100" w:rsidRPr="009F1B4F" w:rsidRDefault="00161100" w:rsidP="002E0C0E">
      <w:pPr>
        <w:spacing w:after="0" w:line="240" w:lineRule="auto"/>
        <w:ind w:left="40" w:right="40" w:firstLine="668"/>
        <w:jc w:val="both"/>
        <w:rPr>
          <w:rFonts w:ascii="Times New Roman" w:hAnsi="Times New Roman"/>
          <w:sz w:val="24"/>
          <w:szCs w:val="24"/>
        </w:rPr>
      </w:pPr>
      <w:r w:rsidRPr="009F1B4F">
        <w:rPr>
          <w:rFonts w:ascii="Times New Roman" w:hAnsi="Times New Roman"/>
          <w:sz w:val="24"/>
          <w:szCs w:val="24"/>
        </w:rPr>
        <w:t>Выделяет выразительные средства дымковской и филимоновско</w:t>
      </w:r>
      <w:r>
        <w:rPr>
          <w:rFonts w:ascii="Times New Roman" w:hAnsi="Times New Roman"/>
          <w:sz w:val="24"/>
          <w:szCs w:val="24"/>
        </w:rPr>
        <w:t>й</w:t>
      </w:r>
      <w:r w:rsidRPr="009F1B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иг</w:t>
      </w:r>
      <w:r w:rsidRPr="009F1B4F">
        <w:rPr>
          <w:rFonts w:ascii="Times New Roman" w:hAnsi="Times New Roman"/>
          <w:sz w:val="24"/>
          <w:szCs w:val="24"/>
        </w:rPr>
        <w:t>рушки. Украшает силуэты игрушек элементами дымковской и филимо</w:t>
      </w:r>
      <w:r>
        <w:rPr>
          <w:rFonts w:ascii="Times New Roman" w:hAnsi="Times New Roman"/>
          <w:sz w:val="24"/>
          <w:szCs w:val="24"/>
        </w:rPr>
        <w:t>новской</w:t>
      </w:r>
      <w:r w:rsidRPr="009F1B4F">
        <w:rPr>
          <w:rFonts w:ascii="Times New Roman" w:hAnsi="Times New Roman"/>
          <w:sz w:val="24"/>
          <w:szCs w:val="24"/>
        </w:rPr>
        <w:br/>
        <w:t>росписи.</w:t>
      </w:r>
    </w:p>
    <w:p w:rsidR="00161100" w:rsidRPr="00A26DF6" w:rsidRDefault="00161100" w:rsidP="002E0C0E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C7339">
        <w:rPr>
          <w:rStyle w:val="a"/>
          <w:sz w:val="24"/>
          <w:szCs w:val="24"/>
        </w:rPr>
        <w:t>Лепка</w:t>
      </w:r>
      <w:r>
        <w:rPr>
          <w:rStyle w:val="a"/>
          <w:sz w:val="24"/>
          <w:szCs w:val="24"/>
        </w:rPr>
        <w:t xml:space="preserve">. </w:t>
      </w:r>
      <w:r w:rsidRPr="009F1B4F">
        <w:rPr>
          <w:rFonts w:ascii="Times New Roman" w:hAnsi="Times New Roman"/>
          <w:sz w:val="24"/>
          <w:szCs w:val="24"/>
        </w:rPr>
        <w:t xml:space="preserve">Создает образы разных предметов и игрушек, объединяет их в </w:t>
      </w:r>
      <w:r>
        <w:rPr>
          <w:rFonts w:ascii="Times New Roman" w:hAnsi="Times New Roman"/>
          <w:sz w:val="24"/>
          <w:szCs w:val="24"/>
        </w:rPr>
        <w:t>кол</w:t>
      </w:r>
      <w:r w:rsidRPr="009F1B4F">
        <w:rPr>
          <w:rFonts w:ascii="Times New Roman" w:hAnsi="Times New Roman"/>
          <w:sz w:val="24"/>
          <w:szCs w:val="24"/>
        </w:rPr>
        <w:t>лективную композицию; использует все многообразие усвоенных при</w:t>
      </w:r>
      <w:r>
        <w:rPr>
          <w:rFonts w:ascii="Times New Roman" w:hAnsi="Times New Roman"/>
          <w:sz w:val="24"/>
          <w:szCs w:val="24"/>
        </w:rPr>
        <w:t>емов</w:t>
      </w:r>
      <w:r w:rsidRPr="009F1B4F">
        <w:rPr>
          <w:rFonts w:ascii="Times New Roman" w:hAnsi="Times New Roman"/>
          <w:sz w:val="24"/>
          <w:szCs w:val="24"/>
        </w:rPr>
        <w:br/>
        <w:t>лепки.</w:t>
      </w:r>
    </w:p>
    <w:p w:rsidR="00161100" w:rsidRPr="00B636C0" w:rsidRDefault="00161100" w:rsidP="00B636C0">
      <w:pPr>
        <w:spacing w:after="0" w:line="240" w:lineRule="auto"/>
        <w:ind w:left="40" w:right="40" w:firstLine="6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267">
        <w:rPr>
          <w:rFonts w:ascii="Times New Roman" w:hAnsi="Times New Roman"/>
          <w:b/>
          <w:color w:val="000000"/>
          <w:sz w:val="24"/>
          <w:szCs w:val="24"/>
        </w:rPr>
        <w:t>Аппликация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4C7267">
        <w:rPr>
          <w:rFonts w:ascii="Times New Roman" w:hAnsi="Times New Roman"/>
          <w:sz w:val="24"/>
          <w:szCs w:val="24"/>
        </w:rPr>
        <w:t xml:space="preserve">Правильно держит ножницы и умеет резать ими по </w:t>
      </w:r>
      <w:r>
        <w:rPr>
          <w:rFonts w:ascii="Times New Roman" w:hAnsi="Times New Roman"/>
          <w:sz w:val="24"/>
          <w:szCs w:val="24"/>
        </w:rPr>
        <w:t xml:space="preserve">прямой </w:t>
      </w:r>
      <w:r w:rsidRPr="004C7267">
        <w:rPr>
          <w:rFonts w:ascii="Times New Roman" w:hAnsi="Times New Roman"/>
          <w:sz w:val="24"/>
          <w:szCs w:val="24"/>
        </w:rPr>
        <w:t>по диагонали (квадрат и прямоугольник); вырезать круг из квадр</w:t>
      </w:r>
      <w:r>
        <w:rPr>
          <w:rFonts w:ascii="Times New Roman" w:hAnsi="Times New Roman"/>
          <w:sz w:val="24"/>
          <w:szCs w:val="24"/>
        </w:rPr>
        <w:t xml:space="preserve">ата </w:t>
      </w:r>
      <w:r w:rsidRPr="004C7267">
        <w:rPr>
          <w:rFonts w:ascii="Times New Roman" w:hAnsi="Times New Roman"/>
          <w:sz w:val="24"/>
          <w:szCs w:val="24"/>
        </w:rPr>
        <w:t xml:space="preserve">овал — из прямоугольника, плавно срезать </w:t>
      </w:r>
    </w:p>
    <w:p w:rsidR="00161100" w:rsidRPr="004C7267" w:rsidRDefault="00161100" w:rsidP="002E0C0E">
      <w:pPr>
        <w:spacing w:after="0" w:line="240" w:lineRule="auto"/>
        <w:ind w:left="40" w:right="111" w:hanging="40"/>
        <w:jc w:val="both"/>
        <w:rPr>
          <w:rFonts w:ascii="Times New Roman" w:hAnsi="Times New Roman"/>
          <w:sz w:val="24"/>
          <w:szCs w:val="24"/>
        </w:rPr>
      </w:pPr>
      <w:r w:rsidRPr="004C7267">
        <w:rPr>
          <w:rFonts w:ascii="Times New Roman" w:hAnsi="Times New Roman"/>
          <w:sz w:val="24"/>
          <w:szCs w:val="24"/>
        </w:rPr>
        <w:t>и закруглять углы.</w:t>
      </w:r>
    </w:p>
    <w:p w:rsidR="00161100" w:rsidRPr="004C7267" w:rsidRDefault="00161100" w:rsidP="002E0C0E">
      <w:pPr>
        <w:spacing w:after="0" w:line="240" w:lineRule="auto"/>
        <w:ind w:right="111" w:firstLine="708"/>
        <w:jc w:val="both"/>
        <w:rPr>
          <w:rFonts w:ascii="Times New Roman" w:hAnsi="Times New Roman"/>
          <w:sz w:val="24"/>
          <w:szCs w:val="24"/>
        </w:rPr>
      </w:pPr>
      <w:r w:rsidRPr="004C7267">
        <w:rPr>
          <w:rFonts w:ascii="Times New Roman" w:hAnsi="Times New Roman"/>
          <w:sz w:val="24"/>
          <w:szCs w:val="24"/>
        </w:rPr>
        <w:t>Аккуратно наклеивает изображения предметов, состоящие из неск</w:t>
      </w:r>
      <w:r>
        <w:rPr>
          <w:rFonts w:ascii="Times New Roman" w:hAnsi="Times New Roman"/>
          <w:sz w:val="24"/>
          <w:szCs w:val="24"/>
        </w:rPr>
        <w:t xml:space="preserve">ольких </w:t>
      </w:r>
      <w:r w:rsidRPr="004C7267">
        <w:rPr>
          <w:rFonts w:ascii="Times New Roman" w:hAnsi="Times New Roman"/>
          <w:sz w:val="24"/>
          <w:szCs w:val="24"/>
        </w:rPr>
        <w:t>частей. Составляет узоры из растительных форм и геометриче</w:t>
      </w:r>
      <w:r>
        <w:rPr>
          <w:rFonts w:ascii="Times New Roman" w:hAnsi="Times New Roman"/>
          <w:sz w:val="24"/>
          <w:szCs w:val="24"/>
        </w:rPr>
        <w:t>ских</w:t>
      </w:r>
      <w:r w:rsidRPr="004C7267">
        <w:rPr>
          <w:rFonts w:ascii="Times New Roman" w:hAnsi="Times New Roman"/>
          <w:sz w:val="24"/>
          <w:szCs w:val="24"/>
        </w:rPr>
        <w:br/>
        <w:t>фигур.</w:t>
      </w:r>
    </w:p>
    <w:p w:rsidR="00161100" w:rsidRPr="00A26DF6" w:rsidRDefault="00161100" w:rsidP="002E0C0E">
      <w:pPr>
        <w:pStyle w:val="3"/>
        <w:shd w:val="clear" w:color="auto" w:fill="auto"/>
        <w:tabs>
          <w:tab w:val="left" w:pos="8647"/>
          <w:tab w:val="left" w:pos="9355"/>
        </w:tabs>
        <w:spacing w:before="0" w:line="240" w:lineRule="auto"/>
        <w:ind w:right="-1" w:firstLine="0"/>
        <w:rPr>
          <w:rFonts w:ascii="Times New Roman" w:hAnsi="Times New Roman"/>
          <w:b/>
          <w:sz w:val="24"/>
          <w:szCs w:val="24"/>
        </w:rPr>
      </w:pPr>
      <w:r w:rsidRPr="00020FCC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26DF6">
        <w:rPr>
          <w:rFonts w:ascii="Times New Roman" w:hAnsi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161100" w:rsidRPr="00200F73" w:rsidRDefault="00161100" w:rsidP="002E0C0E">
      <w:pPr>
        <w:pStyle w:val="12"/>
        <w:shd w:val="clear" w:color="auto" w:fill="auto"/>
        <w:spacing w:after="0" w:line="240" w:lineRule="auto"/>
        <w:ind w:right="40" w:firstLine="708"/>
        <w:rPr>
          <w:sz w:val="24"/>
          <w:szCs w:val="24"/>
        </w:rPr>
      </w:pPr>
      <w:r w:rsidRPr="00200F73">
        <w:rPr>
          <w:sz w:val="24"/>
          <w:szCs w:val="24"/>
        </w:rPr>
        <w:t>Способен преобразовывать постройки в соответствии с заданием педа</w:t>
      </w:r>
      <w:r w:rsidRPr="00200F73">
        <w:rPr>
          <w:sz w:val="24"/>
          <w:szCs w:val="24"/>
        </w:rPr>
        <w:softHyphen/>
        <w:t>гога.</w:t>
      </w:r>
    </w:p>
    <w:p w:rsidR="00161100" w:rsidRPr="00200F73" w:rsidRDefault="00161100" w:rsidP="002E0C0E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200F73">
        <w:rPr>
          <w:sz w:val="24"/>
          <w:szCs w:val="24"/>
        </w:rPr>
        <w:t>Умеет сгибать прямоугольный лист бумаги пополам.</w:t>
      </w:r>
    </w:p>
    <w:p w:rsidR="00161100" w:rsidRPr="00020FCC" w:rsidRDefault="00161100" w:rsidP="002E0C0E">
      <w:pPr>
        <w:pStyle w:val="3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020FCC">
        <w:rPr>
          <w:rFonts w:ascii="Times New Roman" w:hAnsi="Times New Roman"/>
          <w:color w:val="000000"/>
          <w:sz w:val="24"/>
          <w:szCs w:val="24"/>
        </w:rPr>
        <w:t>Музыкально-художественная деятельность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1100" w:rsidRPr="006F5F3B" w:rsidRDefault="00161100" w:rsidP="002E0C0E">
      <w:pPr>
        <w:spacing w:after="0" w:line="240" w:lineRule="auto"/>
        <w:ind w:left="40" w:right="341" w:firstLine="340"/>
        <w:jc w:val="both"/>
        <w:rPr>
          <w:rFonts w:ascii="Times New Roman" w:hAnsi="Times New Roman"/>
          <w:sz w:val="24"/>
          <w:szCs w:val="24"/>
        </w:rPr>
      </w:pPr>
      <w:r w:rsidRPr="00020FCC">
        <w:rPr>
          <w:rFonts w:ascii="Times New Roman" w:hAnsi="Times New Roman"/>
          <w:color w:val="000000"/>
          <w:sz w:val="24"/>
          <w:szCs w:val="24"/>
        </w:rPr>
        <w:tab/>
      </w:r>
      <w:r w:rsidRPr="006F5F3B">
        <w:rPr>
          <w:rFonts w:ascii="Times New Roman" w:hAnsi="Times New Roman"/>
          <w:sz w:val="24"/>
          <w:szCs w:val="24"/>
        </w:rPr>
        <w:t>Узнает песни по мелодии.</w:t>
      </w:r>
    </w:p>
    <w:p w:rsidR="00161100" w:rsidRPr="006F5F3B" w:rsidRDefault="00161100" w:rsidP="002E0C0E">
      <w:pPr>
        <w:spacing w:after="0" w:line="240" w:lineRule="auto"/>
        <w:ind w:left="40" w:right="341" w:firstLine="668"/>
        <w:jc w:val="both"/>
        <w:rPr>
          <w:rFonts w:ascii="Times New Roman" w:hAnsi="Times New Roman"/>
          <w:sz w:val="24"/>
          <w:szCs w:val="24"/>
        </w:rPr>
      </w:pPr>
      <w:r w:rsidRPr="006F5F3B">
        <w:rPr>
          <w:rFonts w:ascii="Times New Roman" w:hAnsi="Times New Roman"/>
          <w:sz w:val="24"/>
          <w:szCs w:val="24"/>
        </w:rPr>
        <w:t>Различает звуки по высоте (в пределах сексты — септимы).</w:t>
      </w:r>
    </w:p>
    <w:p w:rsidR="00161100" w:rsidRPr="006F5F3B" w:rsidRDefault="00161100" w:rsidP="002E0C0E">
      <w:pPr>
        <w:spacing w:after="0" w:line="240" w:lineRule="auto"/>
        <w:ind w:left="40" w:right="341" w:firstLine="668"/>
        <w:jc w:val="both"/>
        <w:rPr>
          <w:rFonts w:ascii="Times New Roman" w:hAnsi="Times New Roman"/>
          <w:sz w:val="24"/>
          <w:szCs w:val="24"/>
        </w:rPr>
      </w:pPr>
      <w:r w:rsidRPr="006F5F3B">
        <w:rPr>
          <w:rFonts w:ascii="Times New Roman" w:hAnsi="Times New Roman"/>
          <w:sz w:val="24"/>
          <w:szCs w:val="24"/>
        </w:rPr>
        <w:t>Может петь протяжно, четко произносить слова; вместе с другими</w:t>
      </w:r>
      <w:r w:rsidRPr="006F5F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де</w:t>
      </w:r>
      <w:r w:rsidRPr="006F5F3B">
        <w:rPr>
          <w:rFonts w:ascii="Times New Roman" w:hAnsi="Times New Roman"/>
          <w:sz w:val="24"/>
          <w:szCs w:val="24"/>
        </w:rPr>
        <w:t>тьми — начинать и заканчивать пение.</w:t>
      </w:r>
    </w:p>
    <w:p w:rsidR="00161100" w:rsidRPr="006F5F3B" w:rsidRDefault="00161100" w:rsidP="002E0C0E">
      <w:pPr>
        <w:spacing w:after="0" w:line="240" w:lineRule="auto"/>
        <w:ind w:left="40" w:right="341" w:firstLine="668"/>
        <w:jc w:val="both"/>
        <w:rPr>
          <w:rFonts w:ascii="Times New Roman" w:hAnsi="Times New Roman"/>
          <w:sz w:val="24"/>
          <w:szCs w:val="24"/>
        </w:rPr>
      </w:pPr>
      <w:r w:rsidRPr="006F5F3B">
        <w:rPr>
          <w:rFonts w:ascii="Times New Roman" w:hAnsi="Times New Roman"/>
          <w:sz w:val="24"/>
          <w:szCs w:val="24"/>
        </w:rPr>
        <w:t>Выполняет движения, отвечающие характеру музыки, самостоятельн</w:t>
      </w:r>
      <w:r>
        <w:rPr>
          <w:rFonts w:ascii="Times New Roman" w:hAnsi="Times New Roman"/>
          <w:sz w:val="24"/>
          <w:szCs w:val="24"/>
        </w:rPr>
        <w:t>о ме</w:t>
      </w:r>
      <w:r w:rsidRPr="006F5F3B">
        <w:rPr>
          <w:rFonts w:ascii="Times New Roman" w:hAnsi="Times New Roman"/>
          <w:sz w:val="24"/>
          <w:szCs w:val="24"/>
        </w:rPr>
        <w:t>няя их в соответствии с двухчастной формой музыкального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161100" w:rsidRPr="006F5F3B" w:rsidRDefault="00161100" w:rsidP="002E0C0E">
      <w:pPr>
        <w:spacing w:after="0" w:line="240" w:lineRule="auto"/>
        <w:ind w:left="40" w:right="437" w:firstLine="668"/>
        <w:jc w:val="both"/>
        <w:rPr>
          <w:rFonts w:ascii="Times New Roman" w:hAnsi="Times New Roman"/>
          <w:sz w:val="24"/>
          <w:szCs w:val="24"/>
        </w:rPr>
      </w:pPr>
      <w:r w:rsidRPr="006F5F3B">
        <w:rPr>
          <w:rFonts w:ascii="Times New Roman" w:hAnsi="Times New Roman"/>
          <w:sz w:val="24"/>
          <w:szCs w:val="24"/>
        </w:rPr>
        <w:t>Умеет выполнять танцевальные движения: пружинка, подскоки, дв</w:t>
      </w:r>
      <w:r>
        <w:rPr>
          <w:rFonts w:ascii="Times New Roman" w:hAnsi="Times New Roman"/>
          <w:sz w:val="24"/>
          <w:szCs w:val="24"/>
        </w:rPr>
        <w:t>иже</w:t>
      </w:r>
      <w:r w:rsidRPr="006F5F3B">
        <w:rPr>
          <w:rFonts w:ascii="Times New Roman" w:hAnsi="Times New Roman"/>
          <w:sz w:val="24"/>
          <w:szCs w:val="24"/>
        </w:rPr>
        <w:t>ние парами по кругу, кружение</w:t>
      </w:r>
      <w:r>
        <w:rPr>
          <w:rFonts w:ascii="Times New Roman" w:hAnsi="Times New Roman"/>
          <w:sz w:val="24"/>
          <w:szCs w:val="24"/>
        </w:rPr>
        <w:t xml:space="preserve"> по одному и в парах. Может выполнять</w:t>
      </w:r>
      <w:r w:rsidRPr="006F5F3B">
        <w:rPr>
          <w:rFonts w:ascii="Times New Roman" w:hAnsi="Times New Roman"/>
          <w:sz w:val="24"/>
          <w:szCs w:val="24"/>
        </w:rPr>
        <w:br/>
        <w:t>движения с предметами (с куклами, игрушками, ленточками).</w:t>
      </w:r>
    </w:p>
    <w:p w:rsidR="00161100" w:rsidRPr="006F5F3B" w:rsidRDefault="00161100" w:rsidP="002E0C0E">
      <w:pPr>
        <w:spacing w:after="0" w:line="240" w:lineRule="auto"/>
        <w:ind w:left="40" w:right="370" w:firstLine="668"/>
        <w:jc w:val="both"/>
        <w:rPr>
          <w:rFonts w:ascii="Times New Roman" w:hAnsi="Times New Roman"/>
          <w:sz w:val="24"/>
          <w:szCs w:val="24"/>
        </w:rPr>
      </w:pPr>
      <w:r w:rsidRPr="006F5F3B">
        <w:rPr>
          <w:rFonts w:ascii="Times New Roman" w:hAnsi="Times New Roman"/>
          <w:sz w:val="24"/>
          <w:szCs w:val="24"/>
        </w:rPr>
        <w:t>Умеет играть на металлофоне простейшие мелодии на одном звуке</w:t>
      </w:r>
    </w:p>
    <w:p w:rsidR="00161100" w:rsidRDefault="00161100" w:rsidP="002E0C0E">
      <w:pPr>
        <w:pStyle w:val="3"/>
        <w:shd w:val="clear" w:color="auto" w:fill="auto"/>
        <w:spacing w:before="0" w:line="240" w:lineRule="auto"/>
        <w:ind w:right="80" w:firstLine="708"/>
        <w:rPr>
          <w:rStyle w:val="a"/>
          <w:sz w:val="24"/>
          <w:szCs w:val="24"/>
        </w:rPr>
      </w:pPr>
    </w:p>
    <w:p w:rsidR="00161100" w:rsidRPr="00020FCC" w:rsidRDefault="00161100" w:rsidP="002E0C0E">
      <w:pPr>
        <w:pStyle w:val="3"/>
        <w:shd w:val="clear" w:color="auto" w:fill="auto"/>
        <w:spacing w:before="0" w:line="240" w:lineRule="auto"/>
        <w:ind w:right="80" w:firstLine="708"/>
        <w:rPr>
          <w:rFonts w:ascii="Times New Roman" w:hAnsi="Times New Roman"/>
          <w:sz w:val="24"/>
          <w:szCs w:val="24"/>
        </w:rPr>
      </w:pPr>
      <w:r w:rsidRPr="00020FCC">
        <w:rPr>
          <w:rStyle w:val="a"/>
          <w:sz w:val="24"/>
          <w:szCs w:val="24"/>
        </w:rPr>
        <w:t>Физическое развитие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0" w:right="40" w:firstLine="260"/>
        <w:rPr>
          <w:sz w:val="24"/>
          <w:szCs w:val="24"/>
        </w:rPr>
      </w:pPr>
      <w:r w:rsidRPr="00020FCC">
        <w:rPr>
          <w:sz w:val="24"/>
          <w:szCs w:val="24"/>
        </w:rPr>
        <w:tab/>
      </w:r>
      <w:r w:rsidRPr="0048592E">
        <w:rPr>
          <w:sz w:val="24"/>
          <w:szCs w:val="24"/>
        </w:rPr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80" w:right="40" w:firstLine="428"/>
        <w:rPr>
          <w:sz w:val="24"/>
          <w:szCs w:val="24"/>
        </w:rPr>
      </w:pPr>
      <w:r w:rsidRPr="0048592E">
        <w:rPr>
          <w:sz w:val="24"/>
          <w:szCs w:val="24"/>
        </w:rPr>
        <w:t xml:space="preserve">Обращается за помощью к взрослым при заболевании, травме. Соблюдает элементарные правила приема пищи (правильно пользуется </w:t>
      </w:r>
      <w:r>
        <w:rPr>
          <w:sz w:val="24"/>
          <w:szCs w:val="24"/>
        </w:rPr>
        <w:t>ст</w:t>
      </w:r>
      <w:r w:rsidRPr="0048592E">
        <w:rPr>
          <w:sz w:val="24"/>
          <w:szCs w:val="24"/>
        </w:rPr>
        <w:t>оловыми приборами, салфеткой, полоскает рот после еды).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0" w:right="40" w:firstLine="688"/>
        <w:rPr>
          <w:sz w:val="24"/>
          <w:szCs w:val="24"/>
        </w:rPr>
      </w:pPr>
      <w:r w:rsidRPr="0048592E">
        <w:rPr>
          <w:sz w:val="24"/>
          <w:szCs w:val="24"/>
        </w:rPr>
        <w:t>Принимает правильное исходное положение при метании; может ме</w:t>
      </w:r>
      <w:r w:rsidRPr="0048592E">
        <w:rPr>
          <w:sz w:val="24"/>
          <w:szCs w:val="24"/>
        </w:rPr>
        <w:softHyphen/>
      </w:r>
      <w:r>
        <w:rPr>
          <w:sz w:val="24"/>
          <w:szCs w:val="24"/>
        </w:rPr>
        <w:t>тат</w:t>
      </w:r>
      <w:r w:rsidRPr="0048592E">
        <w:rPr>
          <w:sz w:val="24"/>
          <w:szCs w:val="24"/>
        </w:rPr>
        <w:t xml:space="preserve">ь предметы разными способами правой и левой рукой; отбивает мяч </w:t>
      </w:r>
      <w:r>
        <w:rPr>
          <w:sz w:val="24"/>
          <w:szCs w:val="24"/>
        </w:rPr>
        <w:t>о</w:t>
      </w:r>
      <w:r w:rsidRPr="0048592E">
        <w:rPr>
          <w:sz w:val="24"/>
          <w:szCs w:val="24"/>
        </w:rPr>
        <w:t xml:space="preserve"> землю (пол) не менее 5 раз подряд.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48592E">
        <w:rPr>
          <w:sz w:val="24"/>
          <w:szCs w:val="24"/>
        </w:rPr>
        <w:t>Может ловить мяч кистями рук с расстояния до 1,5 м.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48592E">
        <w:rPr>
          <w:sz w:val="24"/>
          <w:szCs w:val="24"/>
        </w:rPr>
        <w:t>Умеет строиться в колонну по одному, парами, в круг, шеренгу.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80" w:firstLine="428"/>
        <w:rPr>
          <w:sz w:val="24"/>
          <w:szCs w:val="24"/>
        </w:rPr>
      </w:pPr>
      <w:r w:rsidRPr="0048592E">
        <w:rPr>
          <w:sz w:val="24"/>
          <w:szCs w:val="24"/>
        </w:rPr>
        <w:t>Может скользить самостоятельно по ледяным дорожкам (длина 5 м).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0" w:right="480" w:firstLine="688"/>
        <w:rPr>
          <w:sz w:val="24"/>
          <w:szCs w:val="24"/>
        </w:rPr>
      </w:pPr>
      <w:r w:rsidRPr="0048592E">
        <w:rPr>
          <w:sz w:val="24"/>
          <w:szCs w:val="24"/>
        </w:rPr>
        <w:t>Ходит на лыжах скользящим шагом на расстояние до 500 м, выпол</w:t>
      </w:r>
      <w:r>
        <w:rPr>
          <w:sz w:val="24"/>
          <w:szCs w:val="24"/>
        </w:rPr>
        <w:t>няет</w:t>
      </w:r>
      <w:r w:rsidRPr="0048592E">
        <w:rPr>
          <w:sz w:val="24"/>
          <w:szCs w:val="24"/>
        </w:rPr>
        <w:t xml:space="preserve"> поворот переступанием, поднимается на горку.</w:t>
      </w:r>
    </w:p>
    <w:p w:rsidR="00161100" w:rsidRPr="0048592E" w:rsidRDefault="00161100" w:rsidP="002E0C0E">
      <w:pPr>
        <w:pStyle w:val="12"/>
        <w:shd w:val="clear" w:color="auto" w:fill="auto"/>
        <w:spacing w:after="0" w:line="240" w:lineRule="auto"/>
        <w:ind w:left="20" w:firstLine="688"/>
        <w:rPr>
          <w:sz w:val="24"/>
          <w:szCs w:val="24"/>
        </w:rPr>
      </w:pPr>
      <w:r w:rsidRPr="0048592E">
        <w:rPr>
          <w:sz w:val="24"/>
          <w:szCs w:val="24"/>
        </w:rPr>
        <w:t>Ориентируется в пространстве, находит левую и правую стороны.</w:t>
      </w:r>
    </w:p>
    <w:p w:rsidR="00161100" w:rsidRPr="00DC7339" w:rsidRDefault="00161100" w:rsidP="002E0C0E">
      <w:pPr>
        <w:pStyle w:val="12"/>
        <w:shd w:val="clear" w:color="auto" w:fill="auto"/>
        <w:spacing w:after="183" w:line="240" w:lineRule="auto"/>
        <w:ind w:left="20" w:right="480" w:firstLine="688"/>
        <w:rPr>
          <w:sz w:val="24"/>
          <w:szCs w:val="24"/>
        </w:rPr>
      </w:pPr>
      <w:r w:rsidRPr="0048592E">
        <w:rPr>
          <w:sz w:val="24"/>
          <w:szCs w:val="24"/>
        </w:rPr>
        <w:t>Выполняет упражнения, демонстрируя выразительность, грациозн</w:t>
      </w:r>
      <w:r>
        <w:rPr>
          <w:sz w:val="24"/>
          <w:szCs w:val="24"/>
        </w:rPr>
        <w:t>ость</w:t>
      </w:r>
      <w:r w:rsidRPr="0048592E">
        <w:rPr>
          <w:sz w:val="24"/>
          <w:szCs w:val="24"/>
        </w:rPr>
        <w:t xml:space="preserve"> пластичность движений.</w:t>
      </w:r>
    </w:p>
    <w:p w:rsidR="00161100" w:rsidRDefault="00161100" w:rsidP="006F5F3B">
      <w:pPr>
        <w:tabs>
          <w:tab w:val="num" w:pos="0"/>
        </w:tabs>
        <w:spacing w:after="0" w:line="240" w:lineRule="auto"/>
        <w:ind w:firstLine="454"/>
        <w:jc w:val="both"/>
      </w:pP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1.5. Система педагогической диагностики (мониторинга) достижения детьми</w:t>
      </w:r>
    </w:p>
    <w:p w:rsidR="00161100" w:rsidRDefault="00161100" w:rsidP="00B24D1E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планируемых результатов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E4727">
        <w:rPr>
          <w:rFonts w:ascii="Times New Roman" w:hAnsi="Times New Roman"/>
          <w:b/>
          <w:bCs/>
          <w:sz w:val="24"/>
          <w:szCs w:val="24"/>
        </w:rPr>
        <w:t xml:space="preserve">своения Программы. </w:t>
      </w:r>
    </w:p>
    <w:p w:rsidR="00161100" w:rsidRPr="007E4727" w:rsidRDefault="00161100" w:rsidP="00B24D1E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ab/>
      </w: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Программы, позволяет осуществлять оценку динамики их достижений. Содержание соответствует реализуемой Программе и особенностям развития детей. </w:t>
      </w: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:rsidR="00161100" w:rsidRPr="007E4727" w:rsidRDefault="00161100" w:rsidP="00B24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61100" w:rsidRDefault="00161100" w:rsidP="00B24D1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Оптимизации работы с группой детей.</w:t>
      </w:r>
    </w:p>
    <w:p w:rsidR="00161100" w:rsidRDefault="00161100" w:rsidP="00B24D1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B24D1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2761BA" w:rsidRDefault="00161100" w:rsidP="006E48C5">
      <w:pPr>
        <w:pStyle w:val="Default"/>
        <w:jc w:val="both"/>
        <w:rPr>
          <w:b/>
          <w:sz w:val="28"/>
          <w:szCs w:val="28"/>
        </w:rPr>
      </w:pPr>
      <w:r w:rsidRPr="001A6881">
        <w:rPr>
          <w:b/>
          <w:bCs/>
          <w:sz w:val="28"/>
          <w:szCs w:val="28"/>
        </w:rPr>
        <w:t xml:space="preserve">II. </w:t>
      </w:r>
      <w:r>
        <w:rPr>
          <w:b/>
          <w:sz w:val="28"/>
          <w:szCs w:val="28"/>
        </w:rPr>
        <w:t>Содержательный раздел</w:t>
      </w:r>
      <w:r w:rsidRPr="001A6881">
        <w:rPr>
          <w:b/>
          <w:sz w:val="28"/>
          <w:szCs w:val="28"/>
        </w:rPr>
        <w:t>.</w:t>
      </w:r>
    </w:p>
    <w:p w:rsidR="00161100" w:rsidRPr="002761BA" w:rsidRDefault="00161100" w:rsidP="006E48C5">
      <w:pPr>
        <w:pStyle w:val="Default"/>
      </w:pPr>
    </w:p>
    <w:p w:rsidR="00161100" w:rsidRPr="002761BA" w:rsidRDefault="00161100" w:rsidP="006E48C5">
      <w:pPr>
        <w:pStyle w:val="BodyText"/>
        <w:spacing w:line="240" w:lineRule="auto"/>
        <w:ind w:left="567" w:right="20" w:firstLine="0"/>
        <w:contextualSpacing/>
        <w:rPr>
          <w:sz w:val="24"/>
          <w:szCs w:val="24"/>
        </w:rPr>
      </w:pPr>
      <w:r w:rsidRPr="002761BA">
        <w:rPr>
          <w:b/>
          <w:sz w:val="24"/>
          <w:szCs w:val="24"/>
        </w:rPr>
        <w:t>2.1. Описан</w:t>
      </w:r>
      <w:r>
        <w:rPr>
          <w:b/>
          <w:sz w:val="24"/>
          <w:szCs w:val="24"/>
        </w:rPr>
        <w:t>ие образовательной</w:t>
      </w:r>
      <w:r>
        <w:rPr>
          <w:b/>
          <w:sz w:val="24"/>
          <w:szCs w:val="24"/>
        </w:rPr>
        <w:tab/>
        <w:t xml:space="preserve">деятельности </w:t>
      </w:r>
      <w:r w:rsidRPr="002761BA">
        <w:rPr>
          <w:b/>
          <w:sz w:val="24"/>
          <w:szCs w:val="24"/>
        </w:rPr>
        <w:t>в соответствии с направлениями развития ребенка, представленными в пяти образовательных областях.</w:t>
      </w:r>
    </w:p>
    <w:p w:rsidR="00161100" w:rsidRPr="002761BA" w:rsidRDefault="00161100" w:rsidP="006E48C5">
      <w:pPr>
        <w:pStyle w:val="Default"/>
      </w:pPr>
    </w:p>
    <w:p w:rsidR="00161100" w:rsidRPr="002761BA" w:rsidRDefault="00161100" w:rsidP="006E48C5">
      <w:pPr>
        <w:pStyle w:val="Default"/>
        <w:ind w:firstLine="708"/>
      </w:pPr>
      <w:r w:rsidRPr="002761BA">
        <w:t xml:space="preserve">Содержание воспитательно-образовательной работы с детьми 2–7 лет охватывает следующие направления развития и образования детей (далее образовательные области): </w:t>
      </w:r>
    </w:p>
    <w:p w:rsidR="00161100" w:rsidRPr="002761BA" w:rsidRDefault="00161100" w:rsidP="006E48C5">
      <w:pPr>
        <w:pStyle w:val="Default"/>
      </w:pPr>
      <w:r w:rsidRPr="002761BA">
        <w:t xml:space="preserve">социально-коммуникативное развитие; </w:t>
      </w:r>
    </w:p>
    <w:p w:rsidR="00161100" w:rsidRPr="002761BA" w:rsidRDefault="00161100" w:rsidP="006E48C5">
      <w:pPr>
        <w:pStyle w:val="Default"/>
      </w:pPr>
      <w:r w:rsidRPr="002761BA">
        <w:t xml:space="preserve">познавательное развитие; </w:t>
      </w:r>
    </w:p>
    <w:p w:rsidR="00161100" w:rsidRPr="002761BA" w:rsidRDefault="00161100" w:rsidP="006E48C5">
      <w:pPr>
        <w:pStyle w:val="Default"/>
      </w:pPr>
      <w:r w:rsidRPr="002761BA">
        <w:t xml:space="preserve">речевое развитие;                                                                   </w:t>
      </w:r>
    </w:p>
    <w:p w:rsidR="00161100" w:rsidRPr="002761BA" w:rsidRDefault="00161100" w:rsidP="006E48C5">
      <w:pPr>
        <w:pStyle w:val="Default"/>
      </w:pPr>
      <w:r w:rsidRPr="002761BA">
        <w:t xml:space="preserve">художественно-эстетическое развитие; </w:t>
      </w:r>
    </w:p>
    <w:p w:rsidR="00161100" w:rsidRDefault="00161100" w:rsidP="006E4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физическое развитие.</w:t>
      </w:r>
    </w:p>
    <w:p w:rsidR="00161100" w:rsidRPr="002761BA" w:rsidRDefault="00161100" w:rsidP="006E4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100" w:rsidRPr="002761BA" w:rsidRDefault="00161100" w:rsidP="00056C71">
      <w:pPr>
        <w:pStyle w:val="ListParagraph"/>
        <w:numPr>
          <w:ilvl w:val="2"/>
          <w:numId w:val="5"/>
        </w:numPr>
        <w:tabs>
          <w:tab w:val="left" w:pos="1276"/>
        </w:tabs>
        <w:ind w:hanging="153"/>
      </w:pPr>
      <w:r w:rsidRPr="00737949">
        <w:rPr>
          <w:b/>
          <w:bCs/>
        </w:rPr>
        <w:t>Образовательная область «Социально-коммуникативное развитие».</w:t>
      </w:r>
    </w:p>
    <w:p w:rsidR="00161100" w:rsidRPr="002761BA" w:rsidRDefault="00161100" w:rsidP="006E48C5">
      <w:pPr>
        <w:pStyle w:val="ListParagraph"/>
        <w:ind w:left="709"/>
      </w:pPr>
    </w:p>
    <w:p w:rsidR="00161100" w:rsidRPr="002761BA" w:rsidRDefault="00161100" w:rsidP="006E48C5">
      <w:pPr>
        <w:pStyle w:val="Default"/>
        <w:ind w:firstLine="708"/>
        <w:jc w:val="both"/>
      </w:pPr>
      <w:r w:rsidRPr="002761BA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61100" w:rsidRPr="002761BA" w:rsidRDefault="00161100" w:rsidP="006E48C5">
      <w:pPr>
        <w:pStyle w:val="Default"/>
        <w:ind w:firstLine="708"/>
      </w:pPr>
    </w:p>
    <w:p w:rsidR="00161100" w:rsidRPr="002761BA" w:rsidRDefault="00161100" w:rsidP="006E48C5">
      <w:pPr>
        <w:pStyle w:val="BodyText"/>
        <w:spacing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</w:t>
      </w:r>
      <w:r>
        <w:rPr>
          <w:rStyle w:val="4"/>
          <w:sz w:val="24"/>
          <w:szCs w:val="24"/>
          <w:lang w:val="ru-RU"/>
        </w:rPr>
        <w:t>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Социализация, развитие общения, нравственное воспитание.</w:t>
      </w:r>
      <w:r w:rsidRPr="002761BA">
        <w:rPr>
          <w:sz w:val="24"/>
          <w:szCs w:val="24"/>
        </w:rPr>
        <w:t xml:space="preserve"> Усво</w:t>
      </w:r>
      <w:r w:rsidRPr="002761BA">
        <w:rPr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2761BA">
        <w:rPr>
          <w:sz w:val="24"/>
          <w:szCs w:val="24"/>
        </w:rPr>
        <w:softHyphen/>
        <w:t>вать свои поступки и поступки сверстников.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общения и взаимодействия ребенка с взрослыми и сверс</w:t>
      </w:r>
      <w:r w:rsidRPr="002761BA">
        <w:rPr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2761BA">
        <w:rPr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2761BA">
        <w:rPr>
          <w:sz w:val="24"/>
          <w:szCs w:val="24"/>
        </w:rPr>
        <w:softHyphen/>
        <w:t>ного отношения к окружающим.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готовности детей к совместной деятельности, раз</w:t>
      </w:r>
      <w:r w:rsidRPr="002761BA">
        <w:rPr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Ребенок в семье и сообществе, патриотическое воспитание.</w:t>
      </w:r>
      <w:r w:rsidRPr="002761BA">
        <w:rPr>
          <w:sz w:val="24"/>
          <w:szCs w:val="24"/>
        </w:rPr>
        <w:t xml:space="preserve"> Форми</w:t>
      </w:r>
      <w:r w:rsidRPr="002761BA">
        <w:rPr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Самообслуживание, самостоятельность, трудовое воспитание.</w:t>
      </w:r>
      <w:r w:rsidRPr="002761BA">
        <w:rPr>
          <w:sz w:val="24"/>
          <w:szCs w:val="24"/>
        </w:rPr>
        <w:t xml:space="preserve"> Раз</w:t>
      </w:r>
      <w:r w:rsidRPr="002761B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2761BA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культурно-гигиенических навыков.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Формирование основ безопасности.</w:t>
      </w:r>
      <w:r w:rsidRPr="002761BA">
        <w:rPr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</w:t>
      </w:r>
      <w:r w:rsidRPr="002761BA">
        <w:rPr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осторожного и осмотрительного отношения к потен</w:t>
      </w:r>
      <w:r w:rsidRPr="002761BA">
        <w:rPr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представлений о некоторых типичных опасных ситу</w:t>
      </w:r>
      <w:r w:rsidRPr="002761BA">
        <w:rPr>
          <w:sz w:val="24"/>
          <w:szCs w:val="24"/>
        </w:rPr>
        <w:softHyphen/>
        <w:t>ациях и способах поведения в них.</w:t>
      </w:r>
    </w:p>
    <w:p w:rsidR="00161100" w:rsidRPr="007A4C0F" w:rsidRDefault="00161100" w:rsidP="007A4C0F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правилах безопаснос</w:t>
      </w:r>
      <w:r w:rsidRPr="002761BA">
        <w:rPr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2761BA">
        <w:rPr>
          <w:sz w:val="24"/>
          <w:szCs w:val="24"/>
        </w:rPr>
        <w:softHyphen/>
        <w:t>мости выполнения этих правил.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</w:t>
      </w:r>
      <w:r>
        <w:rPr>
          <w:b/>
          <w:sz w:val="24"/>
          <w:szCs w:val="24"/>
        </w:rPr>
        <w:t>.</w:t>
      </w:r>
    </w:p>
    <w:p w:rsidR="00161100" w:rsidRDefault="00161100" w:rsidP="00B24D1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6E48C5" w:rsidRDefault="00161100" w:rsidP="00056C71">
      <w:pPr>
        <w:pStyle w:val="BodyText"/>
        <w:spacing w:line="240" w:lineRule="auto"/>
        <w:ind w:right="20" w:firstLine="0"/>
        <w:rPr>
          <w:rStyle w:val="83"/>
          <w:rFonts w:ascii="Times New Roman" w:hAnsi="Times New Roman" w:cs="Times New Roman"/>
          <w:bCs w:val="0"/>
          <w:sz w:val="24"/>
          <w:szCs w:val="24"/>
        </w:rPr>
      </w:pPr>
      <w:r w:rsidRPr="006E48C5">
        <w:rPr>
          <w:rStyle w:val="83"/>
          <w:rFonts w:ascii="Times New Roman" w:hAnsi="Times New Roman" w:cs="Times New Roman"/>
          <w:sz w:val="24"/>
          <w:szCs w:val="24"/>
        </w:rPr>
        <w:t>Средня</w:t>
      </w:r>
      <w:r>
        <w:rPr>
          <w:rStyle w:val="83"/>
          <w:rFonts w:ascii="Times New Roman" w:hAnsi="Times New Roman" w:cs="Times New Roman"/>
          <w:sz w:val="24"/>
          <w:szCs w:val="24"/>
        </w:rPr>
        <w:t>я</w:t>
      </w:r>
      <w:r w:rsidRPr="006E48C5">
        <w:rPr>
          <w:rStyle w:val="83"/>
          <w:rFonts w:ascii="Times New Roman" w:hAnsi="Times New Roman" w:cs="Times New Roman"/>
          <w:sz w:val="24"/>
          <w:szCs w:val="24"/>
        </w:rPr>
        <w:t xml:space="preserve"> группа(от 4 до 5 лет).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работу по формированию доброжелательных взаимоот</w:t>
      </w:r>
      <w:r w:rsidRPr="002761BA">
        <w:rPr>
          <w:sz w:val="24"/>
          <w:szCs w:val="24"/>
        </w:rPr>
        <w:softHyphen/>
        <w:t>ношений между детьми (рассказывать о том, чем хорош каждый воспи</w:t>
      </w:r>
      <w:r w:rsidRPr="002761BA">
        <w:rPr>
          <w:sz w:val="24"/>
          <w:szCs w:val="24"/>
        </w:rPr>
        <w:softHyphen/>
        <w:t>танник, помогать каждому ребенку как можно чаще убеждаться в том, что он хороший, что его любят и пр.).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коллективным играм, правилам добрых взаимоотношений.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скромность, отзывчивость, желание быть справедли</w:t>
      </w:r>
      <w:r w:rsidRPr="002761BA">
        <w:rPr>
          <w:sz w:val="24"/>
          <w:szCs w:val="24"/>
        </w:rPr>
        <w:softHyphen/>
        <w:t>вым, сильным и смелым; учить испытывать чувство стыда за неблаговид</w:t>
      </w:r>
      <w:r w:rsidRPr="002761BA">
        <w:rPr>
          <w:sz w:val="24"/>
          <w:szCs w:val="24"/>
        </w:rPr>
        <w:softHyphen/>
        <w:t>ный поступок.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Напоминать детям о необходимости здороваться, прощаться, назы</w:t>
      </w:r>
      <w:r w:rsidRPr="002761BA">
        <w:rPr>
          <w:sz w:val="24"/>
          <w:szCs w:val="24"/>
        </w:rPr>
        <w:softHyphen/>
        <w:t>вать работников дошкольного учреждения по имени и отчеству, не вме</w:t>
      </w:r>
      <w:r w:rsidRPr="002761BA">
        <w:rPr>
          <w:sz w:val="24"/>
          <w:szCs w:val="24"/>
        </w:rPr>
        <w:softHyphen/>
        <w:t>шиваться в разговор взрослых, вежливо выражать свою просьбу, благода</w:t>
      </w:r>
      <w:r w:rsidRPr="002761BA">
        <w:rPr>
          <w:sz w:val="24"/>
          <w:szCs w:val="24"/>
        </w:rPr>
        <w:softHyphen/>
        <w:t>рить за оказанную услугу.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Ребенок в семье и сообществе, патриотическое воспитание.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Образ Я.</w:t>
      </w:r>
      <w:r w:rsidRPr="002761BA">
        <w:rPr>
          <w:sz w:val="24"/>
          <w:szCs w:val="24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</w:t>
      </w:r>
      <w:r w:rsidRPr="002761BA">
        <w:rPr>
          <w:sz w:val="24"/>
          <w:szCs w:val="24"/>
        </w:rPr>
        <w:softHyphen/>
        <w:t>тях в группе детского сада, дома, на улице, на природе (самостоятельно кушать, одеваться, убирать игрушки и др.). Формировать у каждого ре</w:t>
      </w:r>
      <w:r w:rsidRPr="002761BA">
        <w:rPr>
          <w:sz w:val="24"/>
          <w:szCs w:val="24"/>
        </w:rPr>
        <w:softHyphen/>
        <w:t>бенка уверенность в том, что он хороший, что его любят.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первичные тендерные представления (мальчики силь</w:t>
      </w:r>
      <w:r w:rsidRPr="002761BA">
        <w:rPr>
          <w:sz w:val="24"/>
          <w:szCs w:val="24"/>
        </w:rPr>
        <w:softHyphen/>
        <w:t>ные, смелые; девочки нежные, женственные).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Семья.</w:t>
      </w:r>
      <w:r w:rsidRPr="002761BA">
        <w:rPr>
          <w:sz w:val="24"/>
          <w:szCs w:val="24"/>
        </w:rPr>
        <w:t xml:space="preserve"> Углублять представления детей о семье, ее членах. Дать пер</w:t>
      </w:r>
      <w:r w:rsidRPr="002761BA">
        <w:rPr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Интересоваться тем, какие обязанности по дому есть у ребенка (уби</w:t>
      </w:r>
      <w:r w:rsidRPr="002761BA">
        <w:rPr>
          <w:sz w:val="24"/>
          <w:szCs w:val="24"/>
        </w:rPr>
        <w:softHyphen/>
        <w:t>рать игрушки, помогать накрывать на стол и т. п.).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Детский сад.</w:t>
      </w:r>
      <w:r w:rsidRPr="002761BA">
        <w:rPr>
          <w:sz w:val="24"/>
          <w:szCs w:val="24"/>
        </w:rPr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</w:t>
      </w:r>
      <w:r w:rsidRPr="002761BA">
        <w:rPr>
          <w:sz w:val="24"/>
          <w:szCs w:val="24"/>
        </w:rPr>
        <w:softHyphen/>
        <w:t>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Родная страна.</w:t>
      </w:r>
      <w:r w:rsidRPr="002761BA">
        <w:rPr>
          <w:sz w:val="24"/>
          <w:szCs w:val="24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детям доступные их пониманию представления о государствен</w:t>
      </w:r>
      <w:r w:rsidRPr="002761BA">
        <w:rPr>
          <w:sz w:val="24"/>
          <w:szCs w:val="24"/>
        </w:rPr>
        <w:softHyphen/>
        <w:t>ных праздниках.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161100" w:rsidRDefault="00161100" w:rsidP="00056C71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056C71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Самообслуживание, самостоятельность трудовое воспитание.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Культурно-гигиенические навыки.</w:t>
      </w:r>
      <w:r w:rsidRPr="002761BA">
        <w:rPr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привычку самостоятельно умываться, мыть руки с мы</w:t>
      </w:r>
      <w:r w:rsidRPr="002761BA">
        <w:rPr>
          <w:sz w:val="24"/>
          <w:szCs w:val="24"/>
        </w:rPr>
        <w:softHyphen/>
        <w:t>лом перед едой, по мере загрязнения, после пользования туалетом.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Самообслуживание.</w:t>
      </w:r>
      <w:r w:rsidRPr="002761BA">
        <w:rPr>
          <w:sz w:val="24"/>
          <w:szCs w:val="24"/>
        </w:rPr>
        <w:t xml:space="preserve"> Совершенствовать умение самостоятельно оде</w:t>
      </w:r>
      <w:r w:rsidRPr="002761BA">
        <w:rPr>
          <w:sz w:val="24"/>
          <w:szCs w:val="24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2761BA">
        <w:rPr>
          <w:sz w:val="24"/>
          <w:szCs w:val="24"/>
        </w:rPr>
        <w:softHyphen/>
        <w:t>ки, кисти, протирать стол и т.д.)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Общественно-полезный труд.</w:t>
      </w:r>
      <w:r w:rsidRPr="002761BA">
        <w:rPr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</w:t>
      </w:r>
      <w:r w:rsidRPr="002761BA">
        <w:rPr>
          <w:sz w:val="24"/>
          <w:szCs w:val="24"/>
        </w:rPr>
        <w:softHyphen/>
        <w:t>ношение к порученному заданию (умение и желание доводить дело до конца, стремление сделать его хорошо).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умение выполнять индивидуальные и коллективные пору</w:t>
      </w:r>
      <w:r w:rsidRPr="002761BA">
        <w:rPr>
          <w:sz w:val="24"/>
          <w:szCs w:val="24"/>
        </w:rPr>
        <w:softHyphen/>
        <w:t>чения, понимать значение результатов своего труда для других; формировать умение договариваться с помощью воспитателя о распределении коллектив</w:t>
      </w:r>
      <w:r w:rsidRPr="002761BA">
        <w:rPr>
          <w:sz w:val="24"/>
          <w:szCs w:val="24"/>
        </w:rPr>
        <w:softHyphen/>
        <w:t>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</w:t>
      </w:r>
      <w:r w:rsidRPr="002761BA">
        <w:rPr>
          <w:sz w:val="24"/>
          <w:szCs w:val="24"/>
        </w:rPr>
        <w:softHyphen/>
        <w:t>риал, игрушки; помогать воспитателю подклеивать книги, коробки.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самостоятельно выполнять обязанности дежурных по столо</w:t>
      </w:r>
      <w:r w:rsidRPr="002761BA">
        <w:rPr>
          <w:sz w:val="24"/>
          <w:szCs w:val="24"/>
        </w:rPr>
        <w:softHyphen/>
        <w:t>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Труд в природе.</w:t>
      </w:r>
      <w:r w:rsidRPr="002761BA">
        <w:rPr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весенний, летний и осенний периоды привлекать детей к посиль</w:t>
      </w:r>
      <w:r w:rsidRPr="002761BA">
        <w:rPr>
          <w:sz w:val="24"/>
          <w:szCs w:val="24"/>
        </w:rPr>
        <w:softHyphen/>
        <w:t>ной работе на огороде и в цветнике (посев семян, полив, сбор урожая); в зимний период — к расчистке снега.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стремление помогать воспитателю приводить в поря</w:t>
      </w:r>
      <w:r w:rsidRPr="002761BA">
        <w:rPr>
          <w:sz w:val="24"/>
          <w:szCs w:val="24"/>
        </w:rPr>
        <w:softHyphen/>
        <w:t>док используемое в трудовой деятельности оборудование (очищать, про</w:t>
      </w:r>
      <w:r w:rsidRPr="002761BA">
        <w:rPr>
          <w:sz w:val="24"/>
          <w:szCs w:val="24"/>
        </w:rPr>
        <w:softHyphen/>
        <w:t>сушивать, относить в отведенное место).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Уважение к труду взрослых.</w:t>
      </w:r>
      <w:r w:rsidRPr="002761BA">
        <w:rPr>
          <w:sz w:val="24"/>
          <w:szCs w:val="24"/>
        </w:rPr>
        <w:t xml:space="preserve"> Знакомить детей с профессиями близ</w:t>
      </w:r>
      <w:r w:rsidRPr="002761BA">
        <w:rPr>
          <w:sz w:val="24"/>
          <w:szCs w:val="24"/>
        </w:rPr>
        <w:softHyphen/>
        <w:t>ких людей, подчеркивая значимость их труда. Формировать интерес к профессиям родителей.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основ безопасности.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Безопасное поведение в природе.</w:t>
      </w:r>
      <w:r w:rsidRPr="002761BA">
        <w:rPr>
          <w:sz w:val="24"/>
          <w:szCs w:val="24"/>
        </w:rPr>
        <w:t xml:space="preserve"> Продолжать знакомить с мно</w:t>
      </w:r>
      <w:r w:rsidRPr="002761BA">
        <w:rPr>
          <w:sz w:val="24"/>
          <w:szCs w:val="24"/>
        </w:rPr>
        <w:softHyphen/>
        <w:t>гообразием животного и растительного мира, с явлениями неживой природы.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представления о способах взаимодейс</w:t>
      </w:r>
      <w:r w:rsidRPr="002761BA">
        <w:rPr>
          <w:sz w:val="24"/>
          <w:szCs w:val="24"/>
        </w:rPr>
        <w:softHyphen/>
        <w:t>твия с животными и растениями, о правилах поведения в природе.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опасными насекомыми и ядовитыми растениями.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на дорогах.</w:t>
      </w:r>
      <w:r w:rsidRPr="002761BA">
        <w:rPr>
          <w:sz w:val="24"/>
          <w:szCs w:val="24"/>
        </w:rPr>
        <w:t xml:space="preserve"> Развивать наблюдательность, умение ориен</w:t>
      </w:r>
      <w:r w:rsidRPr="002761BA">
        <w:rPr>
          <w:sz w:val="24"/>
          <w:szCs w:val="24"/>
        </w:rPr>
        <w:softHyphen/>
        <w:t>тироваться в помещении и на участке детского сада, в ближайшей местности.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понятиями «улица», «дорога», «перекрес</w:t>
      </w:r>
      <w:r w:rsidRPr="002761BA">
        <w:rPr>
          <w:sz w:val="24"/>
          <w:szCs w:val="24"/>
        </w:rPr>
        <w:softHyphen/>
        <w:t>ток», «остановка общественного транспорта» и элементарными прави</w:t>
      </w:r>
      <w:r w:rsidRPr="002761BA">
        <w:rPr>
          <w:sz w:val="24"/>
          <w:szCs w:val="24"/>
        </w:rPr>
        <w:softHyphen/>
        <w:t>лами поведения на улице. Подводить детей к осознанию необходимости соблюдать правила дорожного движения.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Уточнять знания детей о назначении светофора и работе полицейского.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различными видами городского транспорта, особеннос</w:t>
      </w:r>
      <w:r w:rsidRPr="002761BA">
        <w:rPr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навыки культурного поведения в общественном транспорте.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собственной жизнедеятельности.</w:t>
      </w:r>
      <w:r w:rsidRPr="002761BA">
        <w:rPr>
          <w:sz w:val="24"/>
          <w:szCs w:val="24"/>
        </w:rPr>
        <w:t xml:space="preserve"> Знакомить с пра</w:t>
      </w:r>
      <w:r w:rsidRPr="002761BA">
        <w:rPr>
          <w:sz w:val="24"/>
          <w:szCs w:val="24"/>
        </w:rPr>
        <w:softHyphen/>
        <w:t>вилами безопасного поведения во время игр. Рассказывать о ситуациях, опасных для жизни и здоровья.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назначением, работой и правилами пользования быто</w:t>
      </w:r>
      <w:r w:rsidRPr="002761BA">
        <w:rPr>
          <w:sz w:val="24"/>
          <w:szCs w:val="24"/>
        </w:rPr>
        <w:softHyphen/>
        <w:t>выми электроприборами (пылесос, электрочайник, утюг и др.).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правилами езды на велосипеде.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правилами поведения с незнакомыми людьми.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игровой деятельности.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Сюжетно-ролевые игры.</w:t>
      </w:r>
      <w:r w:rsidRPr="002761BA">
        <w:rPr>
          <w:sz w:val="24"/>
          <w:szCs w:val="24"/>
        </w:rPr>
        <w:t xml:space="preserve"> Продолжать работу по развитию и обогаще</w:t>
      </w:r>
      <w:r w:rsidRPr="002761BA">
        <w:rPr>
          <w:sz w:val="24"/>
          <w:szCs w:val="24"/>
        </w:rPr>
        <w:softHyphen/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совместных с воспитателем играх, содержащих 2-3 роли, совер</w:t>
      </w:r>
      <w:r w:rsidRPr="002761BA">
        <w:rPr>
          <w:sz w:val="24"/>
          <w:szCs w:val="24"/>
        </w:rPr>
        <w:softHyphen/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подбирать предметы и атрибуты для игры.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использовать в сюжетно-ролевой игре построй</w:t>
      </w:r>
      <w:r w:rsidRPr="002761BA">
        <w:rPr>
          <w:sz w:val="24"/>
          <w:szCs w:val="24"/>
        </w:rPr>
        <w:softHyphen/>
        <w:t>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договариваться о том, что они будут строить, распре</w:t>
      </w:r>
      <w:r w:rsidRPr="002761BA">
        <w:rPr>
          <w:sz w:val="24"/>
          <w:szCs w:val="24"/>
        </w:rPr>
        <w:softHyphen/>
        <w:t>делять между собой материал, согласовывать действия и совместными усилиями достигать результата.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</w:t>
      </w:r>
      <w:r w:rsidRPr="002761BA">
        <w:rPr>
          <w:sz w:val="24"/>
          <w:szCs w:val="24"/>
        </w:rPr>
        <w:softHyphen/>
        <w:t>вать социальные отношения играющих за счет осмысления профессио</w:t>
      </w:r>
      <w:r w:rsidRPr="002761BA">
        <w:rPr>
          <w:sz w:val="24"/>
          <w:szCs w:val="24"/>
        </w:rPr>
        <w:softHyphen/>
        <w:t>нальной деятельности взрослых.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Продолжать развивать двигательную активность; ловкость, быстроту, пространственную ориентировку.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к самостоятельному выполнению правил.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творческие способности детей в играх (придумывание ва</w:t>
      </w:r>
      <w:r w:rsidRPr="002761BA">
        <w:rPr>
          <w:sz w:val="24"/>
          <w:szCs w:val="24"/>
        </w:rPr>
        <w:softHyphen/>
        <w:t>риантов игр, комбинирование движений).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Театрализованные игры.</w:t>
      </w:r>
      <w:r w:rsidRPr="002761BA">
        <w:rPr>
          <w:sz w:val="24"/>
          <w:szCs w:val="24"/>
        </w:rPr>
        <w:t xml:space="preserve"> Продолжать развивать и поддерживать ин</w:t>
      </w:r>
      <w:r w:rsidRPr="002761BA">
        <w:rPr>
          <w:sz w:val="24"/>
          <w:szCs w:val="24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2761BA">
        <w:rPr>
          <w:sz w:val="24"/>
          <w:szCs w:val="24"/>
        </w:rPr>
        <w:softHyphen/>
        <w:t>вестные выразительные средства (интонацию, мимику, жест).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2761BA">
        <w:rPr>
          <w:sz w:val="24"/>
          <w:szCs w:val="24"/>
        </w:rPr>
        <w:softHyphen/>
        <w:t>ность для экспериментирования при создании одного и того же образа.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чувствовать и понимать эмоциональное состояние героя, всту</w:t>
      </w:r>
      <w:r w:rsidRPr="002761BA">
        <w:rPr>
          <w:sz w:val="24"/>
          <w:szCs w:val="24"/>
        </w:rPr>
        <w:softHyphen/>
        <w:t>пать в ролевое взаимодействие с другими персонажами.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разностороннему развитию детей в театрализован</w:t>
      </w:r>
      <w:r w:rsidRPr="002761BA">
        <w:rPr>
          <w:sz w:val="24"/>
          <w:szCs w:val="24"/>
        </w:rPr>
        <w:softHyphen/>
        <w:t>ной деятельности путем прослеживания количества и характера испол</w:t>
      </w:r>
      <w:r w:rsidRPr="002761BA">
        <w:rPr>
          <w:sz w:val="24"/>
          <w:szCs w:val="24"/>
        </w:rPr>
        <w:softHyphen/>
        <w:t>няемых каждым ребенком ролей.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Содействовать дальнейшему развитию режиссерской игры, предо</w:t>
      </w:r>
      <w:r w:rsidRPr="002761BA">
        <w:rPr>
          <w:sz w:val="24"/>
          <w:szCs w:val="24"/>
        </w:rPr>
        <w:softHyphen/>
        <w:t>ставляя место, игровые материалы и возможность объединения несколь</w:t>
      </w:r>
      <w:r w:rsidRPr="002761BA">
        <w:rPr>
          <w:sz w:val="24"/>
          <w:szCs w:val="24"/>
        </w:rPr>
        <w:softHyphen/>
        <w:t>ких детей в длительной игре.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использовать возможности педагогического театра (взрос</w:t>
      </w:r>
      <w:r w:rsidRPr="002761BA">
        <w:rPr>
          <w:sz w:val="24"/>
          <w:szCs w:val="24"/>
        </w:rPr>
        <w:softHyphen/>
        <w:t>лых) для накопления эмоционально-чувственного опыта, понимания де</w:t>
      </w:r>
      <w:r w:rsidRPr="002761BA">
        <w:rPr>
          <w:sz w:val="24"/>
          <w:szCs w:val="24"/>
        </w:rPr>
        <w:softHyphen/>
        <w:t>тьми комплекса выразительных средств, применяемых в спектакле.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Учить играть в дидактические игры, направ</w:t>
      </w:r>
      <w:r w:rsidRPr="002761BA">
        <w:rPr>
          <w:sz w:val="24"/>
          <w:szCs w:val="24"/>
        </w:rPr>
        <w:softHyphen/>
        <w:t>ленные на закрепление представлений о свойствах предметов, совершенс</w:t>
      </w:r>
      <w:r w:rsidRPr="002761BA">
        <w:rPr>
          <w:sz w:val="24"/>
          <w:szCs w:val="24"/>
        </w:rPr>
        <w:softHyphen/>
        <w:t>твуя умение сравнивать предметы по внешним признакам, группировать, составлять целое из частей (кубики, мозаика, пазлы).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тактильные, слуховые, вкусовые ощущения («Оп</w:t>
      </w:r>
      <w:r w:rsidRPr="002761BA">
        <w:rPr>
          <w:sz w:val="24"/>
          <w:szCs w:val="24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стремление освоить правила простейших настольно-печатных игр («Домино», «Лото»).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83"/>
          <w:bCs w:val="0"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83"/>
          <w:bCs w:val="0"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83"/>
          <w:bCs w:val="0"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83"/>
          <w:bCs w:val="0"/>
          <w:sz w:val="24"/>
          <w:szCs w:val="24"/>
        </w:rPr>
      </w:pPr>
    </w:p>
    <w:p w:rsidR="00161100" w:rsidRPr="00432419" w:rsidRDefault="00161100" w:rsidP="00056C71">
      <w:pPr>
        <w:pStyle w:val="ListParagraph"/>
        <w:numPr>
          <w:ilvl w:val="2"/>
          <w:numId w:val="5"/>
        </w:numPr>
        <w:tabs>
          <w:tab w:val="left" w:pos="993"/>
        </w:tabs>
        <w:ind w:hanging="294"/>
        <w:rPr>
          <w:b/>
          <w:bCs/>
        </w:rPr>
      </w:pPr>
      <w:r w:rsidRPr="00432419">
        <w:rPr>
          <w:b/>
          <w:bCs/>
        </w:rPr>
        <w:t>Образовательная область «Познавательное развитие».</w:t>
      </w:r>
    </w:p>
    <w:p w:rsidR="00161100" w:rsidRDefault="00161100" w:rsidP="006E48C5">
      <w:pPr>
        <w:pStyle w:val="ListParagraph"/>
        <w:tabs>
          <w:tab w:val="left" w:pos="993"/>
        </w:tabs>
        <w:ind w:left="1800"/>
        <w:rPr>
          <w:b/>
          <w:bCs/>
        </w:rPr>
      </w:pPr>
    </w:p>
    <w:p w:rsidR="00161100" w:rsidRDefault="00161100" w:rsidP="006E48C5">
      <w:pPr>
        <w:pStyle w:val="ListParagraph"/>
        <w:tabs>
          <w:tab w:val="left" w:pos="993"/>
        </w:tabs>
        <w:ind w:left="1800"/>
        <w:rPr>
          <w:b/>
          <w:bCs/>
        </w:rPr>
      </w:pPr>
    </w:p>
    <w:p w:rsidR="00161100" w:rsidRPr="002761BA" w:rsidRDefault="00161100" w:rsidP="00056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161100" w:rsidRDefault="00161100" w:rsidP="006E4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00" w:rsidRDefault="00161100" w:rsidP="006E48C5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6E48C5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6E48C5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6E48C5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6E48C5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  <w:r w:rsidRPr="002761BA">
        <w:rPr>
          <w:rFonts w:ascii="Times New Roman" w:hAnsi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1100" w:rsidRPr="002761BA" w:rsidRDefault="00161100" w:rsidP="006E48C5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познавательно-исследовательской деятельности.</w:t>
      </w:r>
      <w:r w:rsidRPr="002761BA">
        <w:rPr>
          <w:sz w:val="24"/>
          <w:szCs w:val="24"/>
        </w:rPr>
        <w:t>Разви</w:t>
      </w:r>
      <w:r w:rsidRPr="002761BA">
        <w:rPr>
          <w:sz w:val="24"/>
          <w:szCs w:val="24"/>
        </w:rPr>
        <w:softHyphen/>
        <w:t>тие познавательных интересов детей, расширение опыта ориентиров</w:t>
      </w:r>
      <w:r w:rsidRPr="002761BA">
        <w:rPr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2761BA">
        <w:rPr>
          <w:sz w:val="24"/>
          <w:szCs w:val="24"/>
        </w:rPr>
        <w:softHyphen/>
        <w:t>твиях и др.).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восприятия, внимания, памяти, наблюдательности, способ</w:t>
      </w:r>
      <w:r w:rsidRPr="002761BA">
        <w:rPr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2761BA">
        <w:rPr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2761BA">
        <w:rPr>
          <w:sz w:val="24"/>
          <w:szCs w:val="24"/>
        </w:rPr>
        <w:softHyphen/>
        <w:t>шие обобщения.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социокультурным ценностям.</w:t>
      </w:r>
      <w:r w:rsidRPr="002761BA">
        <w:rPr>
          <w:sz w:val="24"/>
          <w:szCs w:val="24"/>
        </w:rPr>
        <w:t xml:space="preserve"> Ознакомление с окру</w:t>
      </w:r>
      <w:r w:rsidRPr="002761BA">
        <w:rPr>
          <w:sz w:val="24"/>
          <w:szCs w:val="24"/>
        </w:rPr>
        <w:softHyphen/>
        <w:t>жающим социальным миром, расширение кругозора детей, формирова</w:t>
      </w:r>
      <w:r w:rsidRPr="002761BA">
        <w:rPr>
          <w:sz w:val="24"/>
          <w:szCs w:val="24"/>
        </w:rPr>
        <w:softHyphen/>
        <w:t>ние целостной картины мира.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малой родине и Оте</w:t>
      </w:r>
      <w:r w:rsidRPr="002761BA">
        <w:rPr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элементарных математических представлений.</w:t>
      </w:r>
      <w:r w:rsidRPr="002761BA">
        <w:rPr>
          <w:sz w:val="24"/>
          <w:szCs w:val="24"/>
        </w:rPr>
        <w:t xml:space="preserve"> Фор</w:t>
      </w:r>
      <w:r w:rsidRPr="002761BA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761BA">
        <w:rPr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761BA">
        <w:rPr>
          <w:sz w:val="24"/>
          <w:szCs w:val="24"/>
        </w:rPr>
        <w:softHyphen/>
        <w:t>странстве и времени.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Ознакомление с миром природы.</w:t>
      </w:r>
      <w:r w:rsidRPr="002761BA">
        <w:rPr>
          <w:sz w:val="24"/>
          <w:szCs w:val="24"/>
        </w:rPr>
        <w:t xml:space="preserve"> Ознакомление с природой и природ</w:t>
      </w:r>
      <w:r w:rsidRPr="002761BA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2761BA">
        <w:rPr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2761BA">
        <w:rPr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2761BA">
        <w:rPr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161100" w:rsidRPr="00737949" w:rsidRDefault="00161100" w:rsidP="006E48C5">
      <w:pPr>
        <w:pStyle w:val="ListParagraph"/>
        <w:tabs>
          <w:tab w:val="left" w:pos="993"/>
        </w:tabs>
        <w:ind w:left="1800"/>
        <w:rPr>
          <w:b/>
          <w:bCs/>
        </w:rPr>
      </w:pPr>
    </w:p>
    <w:p w:rsidR="00161100" w:rsidRPr="006E48C5" w:rsidRDefault="00161100" w:rsidP="006E48C5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6E48C5">
        <w:rPr>
          <w:rStyle w:val="83"/>
          <w:rFonts w:ascii="Times New Roman" w:hAnsi="Times New Roman" w:cs="Times New Roman"/>
          <w:b/>
          <w:sz w:val="24"/>
          <w:szCs w:val="24"/>
        </w:rPr>
        <w:t>Средняя группа(от 4 до 5 лет).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Первичные представления об объектах окружающего мира.</w:t>
      </w:r>
      <w:r w:rsidRPr="002761BA">
        <w:rPr>
          <w:sz w:val="24"/>
          <w:szCs w:val="24"/>
        </w:rPr>
        <w:t xml:space="preserve"> Созда</w:t>
      </w:r>
      <w:r w:rsidRPr="002761BA">
        <w:rPr>
          <w:sz w:val="24"/>
          <w:szCs w:val="24"/>
        </w:rPr>
        <w:softHyphen/>
        <w:t>вать условия для расширения представлений детей об окружающем мире, развивать наблюдательность и любознательность.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</w:r>
      <w:r w:rsidRPr="002761BA">
        <w:rPr>
          <w:sz w:val="24"/>
          <w:szCs w:val="24"/>
        </w:rPr>
        <w:softHyphen/>
        <w:t>ставления о предметах и явлениях, умение устанавливать простейшие связи между ними.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детей самостоятельно обследовать предметы, используя знакомые и новые способы; сравнивать, группировать и клас</w:t>
      </w:r>
      <w:r w:rsidRPr="002761BA">
        <w:rPr>
          <w:sz w:val="24"/>
          <w:szCs w:val="24"/>
        </w:rPr>
        <w:softHyphen/>
        <w:t>сифицировать предметы по цвету, форме и величине.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детей с признаками предметов, учить опреде</w:t>
      </w:r>
      <w:r w:rsidRPr="002761BA">
        <w:rPr>
          <w:sz w:val="24"/>
          <w:szCs w:val="24"/>
        </w:rPr>
        <w:softHyphen/>
        <w:t>лять их цвет, форму, величину, вес. Рассказывать о материалах, из кото</w:t>
      </w:r>
      <w:r w:rsidRPr="002761BA">
        <w:rPr>
          <w:sz w:val="24"/>
          <w:szCs w:val="24"/>
        </w:rPr>
        <w:softHyphen/>
        <w:t>рых сделаны предметы, об их свойствах и качествах. Объяснять целесо</w:t>
      </w:r>
      <w:r w:rsidRPr="002761BA">
        <w:rPr>
          <w:sz w:val="24"/>
          <w:szCs w:val="24"/>
        </w:rPr>
        <w:softHyphen/>
        <w:t>образность изготовления предмета из определенного материала (корпус машин —из металла, шины —из резины и т.п.).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устанавливать связь между назначением и строени</w:t>
      </w:r>
      <w:r w:rsidRPr="002761BA">
        <w:rPr>
          <w:sz w:val="24"/>
          <w:szCs w:val="24"/>
        </w:rPr>
        <w:softHyphen/>
        <w:t>ем, назначением и материалом предметов.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Сенсорное развитие.</w:t>
      </w:r>
      <w:r w:rsidRPr="002761BA">
        <w:rPr>
          <w:sz w:val="24"/>
          <w:szCs w:val="24"/>
        </w:rPr>
        <w:t xml:space="preserve"> Продолжать работу по сенсорному развитию в разных видах деятельности. Обогащать сенсорный опыт, знакомя детей с ши</w:t>
      </w:r>
      <w:r w:rsidRPr="002761BA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геометрическими фигурами (круг, треуголь</w:t>
      </w:r>
      <w:r w:rsidRPr="002761BA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</w:t>
      </w:r>
      <w:r w:rsidRPr="002761BA">
        <w:rPr>
          <w:sz w:val="24"/>
          <w:szCs w:val="24"/>
        </w:rPr>
        <w:softHyphen/>
        <w:t>ты по 1-2 качествам (цвет, размер, материал и т.п.).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Проектная деятельность.</w:t>
      </w:r>
      <w:r w:rsidRPr="002761BA">
        <w:rPr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2761BA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Учить детей играм, направленным на закрепле</w:t>
      </w:r>
      <w:r w:rsidRPr="002761BA">
        <w:rPr>
          <w:sz w:val="24"/>
          <w:szCs w:val="24"/>
        </w:rPr>
        <w:softHyphen/>
        <w:t>ние представлений о свойствах предметов, совершенствуя умение срав</w:t>
      </w:r>
      <w:r w:rsidRPr="002761BA">
        <w:rPr>
          <w:sz w:val="24"/>
          <w:szCs w:val="24"/>
        </w:rPr>
        <w:softHyphen/>
        <w:t>нивать предметы по внешним признакам, группировать; составлять целое из частей (кубики, мозаика, пазлы).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2761BA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Приобщение к социокультурным ценностям.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Pr="00CB3195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sz w:val="24"/>
          <w:szCs w:val="24"/>
        </w:rPr>
        <w:t>Создавать условия для расширения представлений детей об окружа</w:t>
      </w:r>
      <w:r w:rsidRPr="002761BA">
        <w:rPr>
          <w:sz w:val="24"/>
          <w:szCs w:val="24"/>
        </w:rPr>
        <w:softHyphen/>
        <w:t>ющем мире.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знания детей об общественном транспорте (автобус, по</w:t>
      </w:r>
      <w:r w:rsidRPr="002761BA">
        <w:rPr>
          <w:sz w:val="24"/>
          <w:szCs w:val="24"/>
        </w:rPr>
        <w:softHyphen/>
        <w:t>езд, самолет, теплоход).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первичные представления о школе.</w:t>
      </w:r>
    </w:p>
    <w:p w:rsidR="00161100" w:rsidRPr="002761BA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 Продолжать зна</w:t>
      </w:r>
      <w:r w:rsidRPr="002761BA">
        <w:rPr>
          <w:sz w:val="24"/>
          <w:szCs w:val="24"/>
        </w:rPr>
        <w:softHyphen/>
        <w:t>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деньгами, возможностями их использования.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161100" w:rsidRPr="002761BA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Количество и счет.</w:t>
      </w:r>
      <w:r w:rsidRPr="002761BA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2761BA">
        <w:rPr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</w:t>
      </w:r>
      <w:r w:rsidRPr="002761BA">
        <w:rPr>
          <w:sz w:val="24"/>
          <w:szCs w:val="24"/>
        </w:rPr>
        <w:softHyphen/>
        <w:t>бегая к счету). Вводить в речь детей выражения: «Здесь много кружков, од</w:t>
      </w:r>
      <w:r w:rsidRPr="002761BA">
        <w:rPr>
          <w:sz w:val="24"/>
          <w:szCs w:val="24"/>
        </w:rPr>
        <w:softHyphen/>
        <w:t>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</w:r>
      <w:r w:rsidRPr="002761BA">
        <w:rPr>
          <w:sz w:val="24"/>
          <w:szCs w:val="24"/>
        </w:rPr>
        <w:softHyphen/>
        <w:t>сить последнее числительное ко всем пересчитанным предметам, например: «Один, два, три —всего три кружка». Сравнивать две группы предметов, именуемые числами 1-2, 2-2, 2-3, 3-3, 3-4,4-4,4-5, 5-5.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</w:t>
      </w:r>
      <w:r w:rsidRPr="002761BA">
        <w:rPr>
          <w:sz w:val="24"/>
          <w:szCs w:val="24"/>
        </w:rPr>
        <w:softHyphen/>
        <w:t>чать на вопросы «Сколько?», «Который по счету?», «На котором месте?».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равенстве и неравенстве групп на ос</w:t>
      </w:r>
      <w:r w:rsidRPr="002761BA">
        <w:rPr>
          <w:sz w:val="24"/>
          <w:szCs w:val="24"/>
        </w:rPr>
        <w:softHyphen/>
        <w:t>нове счета: «Здесь один, два зайчика, а здесь одна, две, три елочки. Елочек больше, чем зайчиков; 3 больше, чем 2, а 2 меньше, чем 3».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2761BA">
        <w:rPr>
          <w:sz w:val="24"/>
          <w:szCs w:val="24"/>
        </w:rPr>
        <w:softHyphen/>
        <w:t>ло 3 зайчика и елочек тоже 3. Елочек и зайчиков поровну —3 и 3» или: «Елочек больше (3), а зайчиков меньше (2). Убрали 1 елочку, их стало тоже 2. Елочек и зайчиков стало поровну: 2 и 2»),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Отсчитывать предметы из большего количества; выкладывать, прино</w:t>
      </w:r>
      <w:r w:rsidRPr="002761BA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 основе счета устанавливать равенство (неравенство) групп пред</w:t>
      </w:r>
      <w:r w:rsidRPr="002761BA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Величина.</w:t>
      </w:r>
      <w:r w:rsidRPr="002761BA">
        <w:rPr>
          <w:sz w:val="24"/>
          <w:szCs w:val="24"/>
        </w:rPr>
        <w:t xml:space="preserve"> Совершенствовать умение сравнивать два предмета по ве</w:t>
      </w:r>
      <w:r w:rsidRPr="002761BA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—короче, шире —уже, выше —ниже, толще —тоньше или равные (одинаковые) по длине, ширине, высоте, толщине).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после</w:t>
      </w:r>
      <w:r w:rsidRPr="002761BA">
        <w:rPr>
          <w:sz w:val="24"/>
          <w:szCs w:val="24"/>
        </w:rPr>
        <w:softHyphen/>
        <w:t>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2761BA">
        <w:rPr>
          <w:sz w:val="24"/>
          <w:szCs w:val="24"/>
        </w:rPr>
        <w:softHyphen/>
        <w:t>метов (эта (красная) башенка —самая высокая, эта (оранжевая) —пониже, эта (розовая) — еще ниже, а эта (желтая) — самая низкая» и т. д.).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Форма.</w:t>
      </w:r>
      <w:r w:rsidRPr="002761BA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</w:r>
      <w:r w:rsidRPr="002761BA">
        <w:rPr>
          <w:sz w:val="24"/>
          <w:szCs w:val="24"/>
        </w:rPr>
        <w:softHyphen/>
        <w:t>лизаторов (наличие или отсутствие углов, устойчивость, подвижность и др.).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прямоугольником, сравнивая его с кругом, квад</w:t>
      </w:r>
      <w:r w:rsidRPr="002761BA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том, что фигуры могу</w:t>
      </w:r>
      <w:r>
        <w:rPr>
          <w:sz w:val="24"/>
          <w:szCs w:val="24"/>
        </w:rPr>
        <w:t>т быть разных размеров: большой</w:t>
      </w:r>
      <w:r w:rsidRPr="002761BA">
        <w:rPr>
          <w:sz w:val="24"/>
          <w:szCs w:val="24"/>
        </w:rPr>
        <w:t>—маленький куб (шар, круг, квадрат, треугольник, пря</w:t>
      </w:r>
      <w:r w:rsidRPr="002761BA">
        <w:rPr>
          <w:sz w:val="24"/>
          <w:szCs w:val="24"/>
        </w:rPr>
        <w:softHyphen/>
        <w:t>моугольник).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соотносить форму предметов с известными геометрическими фигурами: тарелка — круг, платок — квадрат, мяч —шар, окно, дверь —пря</w:t>
      </w:r>
      <w:r w:rsidRPr="002761BA">
        <w:rPr>
          <w:sz w:val="24"/>
          <w:szCs w:val="24"/>
        </w:rPr>
        <w:softHyphen/>
        <w:t>моугольник и др.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 пространстве.</w:t>
      </w:r>
      <w:r w:rsidRPr="002761BA">
        <w:rPr>
          <w:sz w:val="24"/>
          <w:szCs w:val="24"/>
        </w:rPr>
        <w:t xml:space="preserve"> Развивать умения определять про</w:t>
      </w:r>
      <w:r w:rsidRPr="002761BA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—налево, вверх —вниз); обозначать словами положение предметов по отношению к себе (передо мной стол, справа от меня дверь, слева —окно, сзади на полках —игрушки).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пространственными отношениями: далеко —близко (дом стоит близко, а березка растет далеко).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во времени.</w:t>
      </w:r>
      <w:r w:rsidRPr="002761BA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</w:t>
      </w:r>
      <w:r w:rsidRPr="002761BA">
        <w:rPr>
          <w:sz w:val="24"/>
          <w:szCs w:val="24"/>
        </w:rPr>
        <w:softHyphen/>
        <w:t>ро — день — вечер — ночь).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Объяснить значение слов: «вчера», «сегодня», «завтра».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Ознакомление с миром природы.</w:t>
      </w:r>
    </w:p>
    <w:p w:rsidR="00161100" w:rsidRPr="002761BA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природе.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представителями класса пресмыкающихся (яще</w:t>
      </w:r>
      <w:r w:rsidRPr="002761BA">
        <w:rPr>
          <w:sz w:val="24"/>
          <w:szCs w:val="24"/>
        </w:rPr>
        <w:softHyphen/>
        <w:t>рица, черепаха), их внешним видом и способами передвижения (у яще</w:t>
      </w:r>
      <w:r w:rsidRPr="002761BA">
        <w:rPr>
          <w:sz w:val="24"/>
          <w:szCs w:val="24"/>
        </w:rPr>
        <w:softHyphen/>
        <w:t>рицы продолговатое тело, у нее есть длинный хвост, который она может сбросить; ящерица очень быстро бегает).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детей о травянистых и комнатных растениях (бальзамин, фикус, хлорофитум, герань, бегония, примула и др.); знако</w:t>
      </w:r>
      <w:r w:rsidRPr="002761BA">
        <w:rPr>
          <w:sz w:val="24"/>
          <w:szCs w:val="24"/>
        </w:rPr>
        <w:softHyphen/>
        <w:t>мить со способами ухода за ними.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свойствах песка, глины и камня.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об условиях, необходимых для жиз</w:t>
      </w:r>
      <w:r w:rsidRPr="002761BA">
        <w:rPr>
          <w:sz w:val="24"/>
          <w:szCs w:val="24"/>
        </w:rPr>
        <w:softHyphen/>
        <w:t>ни людей, животных, растений (воздух, вода, питание и т. п.).</w:t>
      </w: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замечать изменения в природе.</w:t>
      </w: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об охране растений и животных.</w:t>
      </w:r>
    </w:p>
    <w:p w:rsidR="00161100" w:rsidRPr="002761BA" w:rsidRDefault="00161100" w:rsidP="006E48C5">
      <w:pPr>
        <w:pStyle w:val="64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1" w:name="bookmark230"/>
      <w:r w:rsidRPr="002761BA">
        <w:rPr>
          <w:rStyle w:val="644"/>
          <w:sz w:val="24"/>
          <w:szCs w:val="24"/>
        </w:rPr>
        <w:t>Сезонные наблюдения</w:t>
      </w:r>
      <w:bookmarkEnd w:id="1"/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Осень.</w:t>
      </w:r>
      <w:r w:rsidRPr="002761BA">
        <w:rPr>
          <w:sz w:val="24"/>
          <w:szCs w:val="24"/>
        </w:rPr>
        <w:t xml:space="preserve"> Учить детей замечать и называть изменения в природе: похо</w:t>
      </w:r>
      <w:r w:rsidRPr="002761BA">
        <w:rPr>
          <w:sz w:val="24"/>
          <w:szCs w:val="24"/>
        </w:rPr>
        <w:softHyphen/>
        <w:t>лодало, осадки, ветер, листопад, созревают плоды и корнеплоды, птицы улетают на юг.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к участию в сборе семян растений.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Зима.</w:t>
      </w:r>
      <w:r w:rsidRPr="002761BA">
        <w:rPr>
          <w:sz w:val="24"/>
          <w:szCs w:val="24"/>
        </w:rPr>
        <w:t xml:space="preserve"> Учить детей замечать изменения в природе, сравнивать осен</w:t>
      </w:r>
      <w:r w:rsidRPr="002761BA">
        <w:rPr>
          <w:sz w:val="24"/>
          <w:szCs w:val="24"/>
        </w:rPr>
        <w:softHyphen/>
        <w:t>ний и зимний пейзажи.</w:t>
      </w:r>
    </w:p>
    <w:p w:rsidR="00161100" w:rsidRPr="002761BA" w:rsidRDefault="00161100" w:rsidP="006E48C5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Наблюдать за поведением птиц на улице и в уголке природы.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Весна.</w:t>
      </w:r>
      <w:r w:rsidRPr="002761BA">
        <w:rPr>
          <w:sz w:val="24"/>
          <w:szCs w:val="24"/>
        </w:rPr>
        <w:t xml:space="preserve"> Учить детей узнавать и называть время года; выделять призна</w:t>
      </w:r>
      <w:r w:rsidRPr="002761BA">
        <w:rPr>
          <w:sz w:val="24"/>
          <w:szCs w:val="24"/>
        </w:rPr>
        <w:softHyphen/>
        <w:t>ки весны: солнышко стало теплее, набухли почки на деревьях, появилась травка, распустились подснежники, появились насекомые.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работах, проводимых в весенний пе</w:t>
      </w:r>
      <w:r w:rsidRPr="002761BA">
        <w:rPr>
          <w:sz w:val="24"/>
          <w:szCs w:val="24"/>
        </w:rPr>
        <w:softHyphen/>
        <w:t>риод в саду и в огороде. Учить наблюдать за посадкой и всходами семян.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работам в огороде и цветниках.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Лето.</w:t>
      </w:r>
      <w:r w:rsidRPr="002761BA">
        <w:rPr>
          <w:sz w:val="24"/>
          <w:szCs w:val="24"/>
        </w:rPr>
        <w:t xml:space="preserve"> Расширять представления детей о летних изменениях в при</w:t>
      </w:r>
      <w:r w:rsidRPr="002761BA">
        <w:rPr>
          <w:sz w:val="24"/>
          <w:szCs w:val="24"/>
        </w:rPr>
        <w:softHyphen/>
        <w:t>роде: голубое чистое небо, ярко светит солнце, жара, люди легко одеты, загорают, купаются.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о том, что летом созревают многие фрукты, ово</w:t>
      </w:r>
      <w:r w:rsidRPr="002761BA">
        <w:rPr>
          <w:sz w:val="24"/>
          <w:szCs w:val="24"/>
        </w:rPr>
        <w:softHyphen/>
        <w:t>щи, ягоды и грибы; у животных подрастают детеныши.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6E48C5" w:rsidRDefault="00161100" w:rsidP="00056C71">
      <w:pPr>
        <w:pStyle w:val="BodyText"/>
        <w:numPr>
          <w:ilvl w:val="2"/>
          <w:numId w:val="5"/>
        </w:numPr>
        <w:tabs>
          <w:tab w:val="left" w:pos="1134"/>
        </w:tabs>
        <w:spacing w:line="240" w:lineRule="auto"/>
        <w:ind w:right="20" w:hanging="294"/>
        <w:rPr>
          <w:b/>
          <w:bCs/>
          <w:sz w:val="24"/>
          <w:szCs w:val="24"/>
        </w:rPr>
      </w:pPr>
      <w:r w:rsidRPr="006E48C5">
        <w:rPr>
          <w:b/>
          <w:bCs/>
          <w:sz w:val="24"/>
          <w:szCs w:val="24"/>
        </w:rPr>
        <w:t>Образовательная область «Речевое развитие».</w:t>
      </w:r>
    </w:p>
    <w:p w:rsidR="00161100" w:rsidRPr="006E48C5" w:rsidRDefault="00161100" w:rsidP="006E48C5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161100" w:rsidRPr="006E48C5" w:rsidRDefault="00161100" w:rsidP="006E48C5">
      <w:pPr>
        <w:pStyle w:val="BodyText"/>
        <w:spacing w:line="240" w:lineRule="auto"/>
        <w:ind w:right="20" w:firstLine="567"/>
        <w:rPr>
          <w:rStyle w:val="69"/>
          <w:rFonts w:ascii="Times New Roman" w:hAnsi="Times New Roman" w:cs="Times New Roman"/>
          <w:sz w:val="24"/>
          <w:szCs w:val="24"/>
        </w:rPr>
      </w:pPr>
      <w:r w:rsidRPr="006E48C5">
        <w:rPr>
          <w:rStyle w:val="6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грамоте».</w:t>
      </w:r>
    </w:p>
    <w:p w:rsidR="00161100" w:rsidRPr="006E48C5" w:rsidRDefault="00161100" w:rsidP="006E48C5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161100" w:rsidRPr="002761BA" w:rsidRDefault="00161100" w:rsidP="006E48C5">
      <w:pPr>
        <w:pStyle w:val="BodyText"/>
        <w:spacing w:line="240" w:lineRule="auto"/>
        <w:ind w:right="20" w:firstLine="0"/>
        <w:rPr>
          <w:rStyle w:val="4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речи.</w:t>
      </w:r>
      <w:r w:rsidRPr="002761BA">
        <w:rPr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всех компонентов устной речи детей: грамматич</w:t>
      </w:r>
      <w:r>
        <w:rPr>
          <w:sz w:val="24"/>
          <w:szCs w:val="24"/>
        </w:rPr>
        <w:t xml:space="preserve">еского строя речи, связной речи - </w:t>
      </w:r>
      <w:r w:rsidRPr="002761BA">
        <w:rPr>
          <w:sz w:val="24"/>
          <w:szCs w:val="24"/>
        </w:rPr>
        <w:t>диалогической и монологической форм; фор</w:t>
      </w:r>
      <w:r w:rsidRPr="002761BA">
        <w:rPr>
          <w:sz w:val="24"/>
          <w:szCs w:val="24"/>
        </w:rPr>
        <w:softHyphen/>
        <w:t>мирование словаря, воспитание звуковой культуры речи.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Практическое овладение воспитанниками нормами речи.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Художественная литература.</w:t>
      </w:r>
      <w:r w:rsidRPr="002761BA">
        <w:rPr>
          <w:sz w:val="24"/>
          <w:szCs w:val="24"/>
        </w:rPr>
        <w:t xml:space="preserve"> Воспитание интереса и любви к чте</w:t>
      </w:r>
      <w:r w:rsidRPr="002761BA">
        <w:rPr>
          <w:sz w:val="24"/>
          <w:szCs w:val="24"/>
        </w:rPr>
        <w:softHyphen/>
        <w:t>нию; развитие литературной речи.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слушать художественные произведе</w:t>
      </w:r>
      <w:r w:rsidRPr="002761BA">
        <w:rPr>
          <w:sz w:val="24"/>
          <w:szCs w:val="24"/>
        </w:rPr>
        <w:softHyphen/>
        <w:t>ния, следить за развитием действия.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161100" w:rsidRPr="00432419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432419">
        <w:rPr>
          <w:b/>
          <w:sz w:val="24"/>
          <w:szCs w:val="24"/>
        </w:rPr>
        <w:t xml:space="preserve">Средняя группа </w:t>
      </w:r>
      <w:r w:rsidRPr="00432419">
        <w:rPr>
          <w:rStyle w:val="83"/>
          <w:rFonts w:ascii="Times New Roman" w:hAnsi="Times New Roman" w:cs="Times New Roman"/>
          <w:sz w:val="24"/>
          <w:szCs w:val="24"/>
        </w:rPr>
        <w:t>(от 4 до 5 лет)</w:t>
      </w:r>
      <w:r w:rsidRPr="00432419">
        <w:rPr>
          <w:b/>
          <w:sz w:val="24"/>
          <w:szCs w:val="24"/>
        </w:rPr>
        <w:t>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речи.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Развивающая речевая среда.</w:t>
      </w:r>
      <w:r w:rsidRPr="002761BA">
        <w:rPr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любознательности.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доброжелательно общаться со сверстниками, подска</w:t>
      </w:r>
      <w:r w:rsidRPr="002761BA">
        <w:rPr>
          <w:sz w:val="24"/>
          <w:szCs w:val="24"/>
        </w:rPr>
        <w:softHyphen/>
        <w:t>зывать, как можно порадовать друга, поздравить его, как спокойно выска</w:t>
      </w:r>
      <w:r w:rsidRPr="002761BA">
        <w:rPr>
          <w:sz w:val="24"/>
          <w:szCs w:val="24"/>
        </w:rPr>
        <w:softHyphen/>
        <w:t>зать свое недовольство его поступком, как извиниться.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словаря.</w:t>
      </w:r>
      <w:r w:rsidRPr="002761BA">
        <w:rPr>
          <w:sz w:val="24"/>
          <w:szCs w:val="24"/>
        </w:rPr>
        <w:t xml:space="preserve"> Пополнять и активизировать словарь де</w:t>
      </w:r>
      <w:r w:rsidRPr="002761BA">
        <w:rPr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использовать в речи наиболее употребительные прилагатель</w:t>
      </w:r>
      <w:r w:rsidRPr="002761BA">
        <w:rPr>
          <w:sz w:val="24"/>
          <w:szCs w:val="24"/>
        </w:rPr>
        <w:softHyphen/>
        <w:t>ные, глаголы, наречия, предлоги.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Вводить в словарь детей существительные, обозначающие профес</w:t>
      </w:r>
      <w:r w:rsidRPr="002761BA">
        <w:rPr>
          <w:sz w:val="24"/>
          <w:szCs w:val="24"/>
        </w:rPr>
        <w:softHyphen/>
        <w:t>сии; глаголы, характеризующие трудовые действия.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 Помогать за</w:t>
      </w:r>
      <w:r w:rsidRPr="002761BA">
        <w:rPr>
          <w:sz w:val="24"/>
          <w:szCs w:val="24"/>
        </w:rPr>
        <w:softHyphen/>
        <w:t>менять часто используемые детьми указательные местоимения и наречия (там, туда, такой, этот) более точными выразительными словами; упот</w:t>
      </w:r>
      <w:r w:rsidRPr="002761BA">
        <w:rPr>
          <w:sz w:val="24"/>
          <w:szCs w:val="24"/>
        </w:rPr>
        <w:softHyphen/>
        <w:t>реблять слова-антонимы (чистый —грязный, светло —темно).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употреблять существительные с обобщающим значением (ме</w:t>
      </w:r>
      <w:r w:rsidRPr="002761BA">
        <w:rPr>
          <w:sz w:val="24"/>
          <w:szCs w:val="24"/>
        </w:rPr>
        <w:softHyphen/>
        <w:t>бель, овощи, животные и т. п.).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Звуковая культура речи.</w:t>
      </w:r>
      <w:r w:rsidRPr="002761BA">
        <w:rPr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работу над дикцией: совершенствовать отчетливое про</w:t>
      </w:r>
      <w:r w:rsidRPr="002761BA">
        <w:rPr>
          <w:sz w:val="24"/>
          <w:szCs w:val="24"/>
        </w:rPr>
        <w:softHyphen/>
        <w:t>изнесение слов и словосочетаний.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интонационную выразительность речи.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Грамматический строй речи.</w:t>
      </w:r>
      <w:r w:rsidRPr="002761BA">
        <w:rPr>
          <w:sz w:val="24"/>
          <w:szCs w:val="24"/>
        </w:rPr>
        <w:t xml:space="preserve"> Продолжать формировать у детей уме</w:t>
      </w:r>
      <w:r w:rsidRPr="002761BA">
        <w:rPr>
          <w:sz w:val="24"/>
          <w:szCs w:val="24"/>
        </w:rPr>
        <w:softHyphen/>
        <w:t>ние согласовывать слова в предложении, правильно использовать предло</w:t>
      </w:r>
      <w:r w:rsidRPr="002761BA">
        <w:rPr>
          <w:sz w:val="24"/>
          <w:szCs w:val="24"/>
        </w:rPr>
        <w:softHyphen/>
        <w:t>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2761BA">
        <w:rPr>
          <w:sz w:val="24"/>
          <w:szCs w:val="24"/>
        </w:rPr>
        <w:softHyphen/>
        <w:t>ществительные в именительном и винительном падежах (лисята —лисят, медвежата —медвежат); правильно употреблять форму множественного числа родительного падежа существительных (вилок, яблок, туфель).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Напоминать правильные формы повелительного наклонения некото</w:t>
      </w:r>
      <w:r w:rsidRPr="002761BA">
        <w:rPr>
          <w:sz w:val="24"/>
          <w:szCs w:val="24"/>
        </w:rPr>
        <w:softHyphen/>
        <w:t>рых глаголов (Ляг! Лежи! Поезжай! Беги! и т. п.), несклоняемых сущест</w:t>
      </w:r>
      <w:r w:rsidRPr="002761BA">
        <w:rPr>
          <w:sz w:val="24"/>
          <w:szCs w:val="24"/>
        </w:rPr>
        <w:softHyphen/>
        <w:t>вительных (пальто, пианино, кофе, какао).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характерное для пятого года жизни словотворчество, так</w:t>
      </w:r>
      <w:r w:rsidRPr="002761BA">
        <w:rPr>
          <w:sz w:val="24"/>
          <w:szCs w:val="24"/>
        </w:rPr>
        <w:softHyphen/>
        <w:t>тично подсказывать общепринятый образец слова.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Связная речь.</w:t>
      </w:r>
      <w:r w:rsidRPr="002761BA">
        <w:rPr>
          <w:sz w:val="24"/>
          <w:szCs w:val="24"/>
        </w:rPr>
        <w:t xml:space="preserve"> Совершенствовать диалогическую речь: учить участво</w:t>
      </w:r>
      <w:r w:rsidRPr="002761BA">
        <w:rPr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Художественная литература.</w:t>
      </w:r>
    </w:p>
    <w:p w:rsidR="00161100" w:rsidRPr="002761BA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приучать детей слушать сказки, рассказы, стихотво</w:t>
      </w:r>
      <w:r w:rsidRPr="002761BA">
        <w:rPr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Поддерживать внимание и интерес к слову в литературном произведении.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</w:t>
      </w:r>
      <w:r w:rsidRPr="002761BA">
        <w:rPr>
          <w:sz w:val="24"/>
          <w:szCs w:val="24"/>
        </w:rPr>
        <w:softHyphen/>
        <w:t>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161100" w:rsidRDefault="00161100" w:rsidP="00A26DF6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161100" w:rsidRPr="00432419" w:rsidRDefault="00161100" w:rsidP="00432419">
      <w:pPr>
        <w:pStyle w:val="ListParagraph"/>
        <w:numPr>
          <w:ilvl w:val="2"/>
          <w:numId w:val="5"/>
        </w:numPr>
        <w:ind w:left="1134" w:hanging="708"/>
        <w:rPr>
          <w:b/>
          <w:bCs/>
        </w:rPr>
      </w:pPr>
      <w:r w:rsidRPr="00432419">
        <w:rPr>
          <w:b/>
          <w:bCs/>
        </w:rPr>
        <w:t>Образовательная область «Художественно-эстетическое развитие».</w:t>
      </w:r>
    </w:p>
    <w:p w:rsidR="00161100" w:rsidRPr="002761BA" w:rsidRDefault="00161100" w:rsidP="006E48C5">
      <w:pPr>
        <w:pStyle w:val="ListParagraph"/>
        <w:ind w:left="709"/>
        <w:rPr>
          <w:b/>
          <w:bCs/>
        </w:rPr>
      </w:pPr>
    </w:p>
    <w:p w:rsidR="00161100" w:rsidRPr="006E48C5" w:rsidRDefault="00161100" w:rsidP="006E48C5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  <w:r w:rsidRPr="006E48C5">
        <w:rPr>
          <w:rStyle w:val="6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161100" w:rsidRDefault="00161100" w:rsidP="006E48C5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161100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интереса к эстетической стороне окружающей дейс</w:t>
      </w:r>
      <w:r w:rsidRPr="002761BA">
        <w:rPr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2761BA">
        <w:rPr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2761BA">
        <w:rPr>
          <w:sz w:val="24"/>
          <w:szCs w:val="24"/>
        </w:rPr>
        <w:softHyphen/>
        <w:t>венно-творческой деятельности.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761BA">
        <w:rPr>
          <w:sz w:val="24"/>
          <w:szCs w:val="24"/>
        </w:rPr>
        <w:softHyphen/>
        <w:t>собностей.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художественного творчества, интереса к самосто</w:t>
      </w:r>
      <w:r w:rsidRPr="002761BA">
        <w:rPr>
          <w:sz w:val="24"/>
          <w:szCs w:val="24"/>
        </w:rPr>
        <w:softHyphen/>
        <w:t>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искусству.</w:t>
      </w:r>
      <w:r w:rsidRPr="002761BA">
        <w:rPr>
          <w:sz w:val="24"/>
          <w:szCs w:val="24"/>
        </w:rPr>
        <w:t xml:space="preserve"> Развитие эмоциональной восприимчивос</w:t>
      </w:r>
      <w:r w:rsidRPr="002761BA">
        <w:rPr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2761BA">
        <w:rPr>
          <w:sz w:val="24"/>
          <w:szCs w:val="24"/>
        </w:rPr>
        <w:softHyphen/>
        <w:t>ния, красоту окружающего мира, произведения искусства.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2761BA">
        <w:rPr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2761BA">
        <w:rPr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видах и жанрах искус</w:t>
      </w:r>
      <w:r w:rsidRPr="002761BA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Изобразительная деятельность.</w:t>
      </w:r>
      <w:r w:rsidRPr="002761BA">
        <w:rPr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2761BA">
        <w:rPr>
          <w:sz w:val="24"/>
          <w:szCs w:val="24"/>
        </w:rPr>
        <w:softHyphen/>
        <w:t>совании, лепке, аппликации, художественном труде.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эмоциональной отзывчивости при восприятии произве</w:t>
      </w:r>
      <w:r w:rsidRPr="002761BA">
        <w:rPr>
          <w:sz w:val="24"/>
          <w:szCs w:val="24"/>
        </w:rPr>
        <w:softHyphen/>
        <w:t>дений изобразительного искусства.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Конструктивно-модельная деятельность.</w:t>
      </w:r>
      <w:r w:rsidRPr="002761BA">
        <w:rPr>
          <w:sz w:val="24"/>
          <w:szCs w:val="24"/>
        </w:rPr>
        <w:t xml:space="preserve"> Приобщение к конструи</w:t>
      </w:r>
      <w:r w:rsidRPr="002761BA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Музыкально-художественная деятельность.</w:t>
      </w:r>
      <w:r w:rsidRPr="002761BA">
        <w:rPr>
          <w:sz w:val="24"/>
          <w:szCs w:val="24"/>
        </w:rPr>
        <w:t xml:space="preserve"> Приобщение к музы</w:t>
      </w:r>
      <w:r w:rsidRPr="002761BA">
        <w:rPr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2761BA">
        <w:rPr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музыкально-художественного творчества, реали</w:t>
      </w:r>
      <w:r w:rsidRPr="002761BA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6E48C5" w:rsidRDefault="00161100" w:rsidP="006E48C5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6E48C5">
        <w:rPr>
          <w:rStyle w:val="83"/>
          <w:rFonts w:ascii="Times New Roman" w:hAnsi="Times New Roman" w:cs="Times New Roman"/>
          <w:b/>
          <w:sz w:val="24"/>
          <w:szCs w:val="24"/>
        </w:rPr>
        <w:t>Средняя группа(от 4 до 5 лет).</w:t>
      </w:r>
    </w:p>
    <w:p w:rsidR="00161100" w:rsidRDefault="00161100" w:rsidP="006E48C5">
      <w:pPr>
        <w:pStyle w:val="81"/>
        <w:shd w:val="clear" w:color="auto" w:fill="auto"/>
        <w:spacing w:before="0" w:after="0" w:line="240" w:lineRule="auto"/>
        <w:ind w:right="354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161100" w:rsidRPr="006E48C5" w:rsidRDefault="00161100" w:rsidP="006E48C5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  <w:r w:rsidRPr="006E48C5"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2761BA">
        <w:rPr>
          <w:sz w:val="24"/>
          <w:szCs w:val="24"/>
        </w:rPr>
        <w:softHyphen/>
        <w:t>сматривании предметов народного и декоративно-прикладного искусст</w:t>
      </w:r>
      <w:r w:rsidRPr="002761BA">
        <w:rPr>
          <w:sz w:val="24"/>
          <w:szCs w:val="24"/>
        </w:rPr>
        <w:softHyphen/>
        <w:t>ва, прослушивании произведений музыкального фольклора.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профессиями артиста, художника, композитора.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узнавать и называть предметы и явления природы, окру</w:t>
      </w:r>
      <w:r w:rsidRPr="002761BA">
        <w:rPr>
          <w:sz w:val="24"/>
          <w:szCs w:val="24"/>
        </w:rPr>
        <w:softHyphen/>
        <w:t>жающей действительности в художественных образах (литература, музы</w:t>
      </w:r>
      <w:r w:rsidRPr="002761BA">
        <w:rPr>
          <w:sz w:val="24"/>
          <w:szCs w:val="24"/>
        </w:rPr>
        <w:softHyphen/>
        <w:t>ка, изобразительное искусство).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2761BA">
        <w:rPr>
          <w:sz w:val="24"/>
          <w:szCs w:val="24"/>
        </w:rPr>
        <w:softHyphen/>
        <w:t>ные образы в изобразительной, музыкальной, конструктивной деятельности.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</w:t>
      </w:r>
      <w:r w:rsidRPr="002761BA">
        <w:rPr>
          <w:sz w:val="24"/>
          <w:szCs w:val="24"/>
        </w:rPr>
        <w:softHyphen/>
        <w:t>ния), — это архитектурные сооружения; дома бывают разные по форме, высоте, длине, с разными окнами, с разным количеством этажей, подъез</w:t>
      </w:r>
      <w:r w:rsidRPr="002761BA">
        <w:rPr>
          <w:sz w:val="24"/>
          <w:szCs w:val="24"/>
        </w:rPr>
        <w:softHyphen/>
        <w:t>дов и т.д.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Вызывать интерес к различным строениям, расположенным вокруг дет</w:t>
      </w:r>
      <w:r w:rsidRPr="002761BA">
        <w:rPr>
          <w:sz w:val="24"/>
          <w:szCs w:val="24"/>
        </w:rPr>
        <w:softHyphen/>
        <w:t>ского сада (дома, в которых живут ребенок и его друзья, школа, кинотеатр).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интерес к посещению кукольного театра, выставок.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детей о книге, книжной иллюстрации. Познако</w:t>
      </w:r>
      <w:r w:rsidRPr="002761BA">
        <w:rPr>
          <w:sz w:val="24"/>
          <w:szCs w:val="24"/>
        </w:rPr>
        <w:softHyphen/>
        <w:t>мить с библиотекой как центром хранения книг, созданных писателями и поэтами.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2761BA">
        <w:rPr>
          <w:sz w:val="24"/>
          <w:szCs w:val="24"/>
        </w:rPr>
        <w:softHyphen/>
        <w:t>кладного искусства).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бережное отношение к произведениям искусства.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Изобразительная деятельность.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2761BA">
        <w:rPr>
          <w:sz w:val="24"/>
          <w:szCs w:val="24"/>
        </w:rPr>
        <w:softHyphen/>
        <w:t>вать, лепить, вырезать и наклеивать.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эстетическое восприятие, образные представ</w:t>
      </w:r>
      <w:r w:rsidRPr="002761BA">
        <w:rPr>
          <w:sz w:val="24"/>
          <w:szCs w:val="24"/>
        </w:rPr>
        <w:softHyphen/>
        <w:t>ления, воображение, эстетические чувства, художественно-творческие способности.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умение рассматривать и обследовать пред</w:t>
      </w:r>
      <w:r w:rsidRPr="002761BA">
        <w:rPr>
          <w:sz w:val="24"/>
          <w:szCs w:val="24"/>
        </w:rPr>
        <w:softHyphen/>
        <w:t>меты, в том числе с помощью рук.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Обогащать представления детей об изобразительном искусстве (ил</w:t>
      </w:r>
      <w:r w:rsidRPr="002761BA">
        <w:rPr>
          <w:sz w:val="24"/>
          <w:szCs w:val="24"/>
        </w:rPr>
        <w:softHyphen/>
        <w:t>люстрации к произведениям детской литературы, репродукции произведе</w:t>
      </w:r>
      <w:r w:rsidRPr="002761BA">
        <w:rPr>
          <w:sz w:val="24"/>
          <w:szCs w:val="24"/>
        </w:rPr>
        <w:softHyphen/>
        <w:t>ний живописи, народное декоративное искусство, скульптура малых форм и др.) как основе развития творчества. Учить детей выделять и использо</w:t>
      </w:r>
      <w:r w:rsidRPr="002761BA">
        <w:rPr>
          <w:sz w:val="24"/>
          <w:szCs w:val="24"/>
        </w:rPr>
        <w:softHyphen/>
        <w:t>вать средства выразительности в рисовании, лепке, аппликации.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умение создавать коллективные произведе</w:t>
      </w:r>
      <w:r w:rsidRPr="002761BA">
        <w:rPr>
          <w:sz w:val="24"/>
          <w:szCs w:val="24"/>
        </w:rPr>
        <w:softHyphen/>
        <w:t>ния в рисовании, лепке, аппликации.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проявлять дружелюбие при оценке работ других детей.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Рисование.</w:t>
      </w:r>
      <w:r w:rsidRPr="002761BA">
        <w:rPr>
          <w:sz w:val="24"/>
          <w:szCs w:val="24"/>
        </w:rPr>
        <w:t xml:space="preserve"> Продолжать формировать у детей умение рисовать отде</w:t>
      </w:r>
      <w:r w:rsidRPr="002761BA">
        <w:rPr>
          <w:sz w:val="24"/>
          <w:szCs w:val="24"/>
        </w:rPr>
        <w:softHyphen/>
        <w:t>льные предметы и создавать сюжетные композиции, повторяя изображе</w:t>
      </w:r>
      <w:r w:rsidRPr="002761BA">
        <w:rPr>
          <w:sz w:val="24"/>
          <w:szCs w:val="24"/>
        </w:rPr>
        <w:softHyphen/>
        <w:t>ние одних и тех же предметов (неваляшки гуляют, деревья на нашем участ</w:t>
      </w:r>
      <w:r w:rsidRPr="002761BA">
        <w:rPr>
          <w:sz w:val="24"/>
          <w:szCs w:val="24"/>
        </w:rPr>
        <w:softHyphen/>
        <w:t>ке зимой, цыплята гуляют по травке) и добавляя к ним другие (солнышко, падающий снег и т. д.).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и закреплять представления о форме предметов (круг</w:t>
      </w:r>
      <w:r w:rsidRPr="002761BA">
        <w:rPr>
          <w:sz w:val="24"/>
          <w:szCs w:val="24"/>
        </w:rPr>
        <w:softHyphen/>
        <w:t>лая, овальная, квадратная, прямоугольная, треугольная), величине, распо</w:t>
      </w:r>
      <w:r w:rsidRPr="002761BA">
        <w:rPr>
          <w:sz w:val="24"/>
          <w:szCs w:val="24"/>
        </w:rPr>
        <w:softHyphen/>
        <w:t>ложении частей.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</w:t>
      </w:r>
      <w:r w:rsidRPr="002761BA">
        <w:rPr>
          <w:sz w:val="24"/>
          <w:szCs w:val="24"/>
        </w:rPr>
        <w:softHyphen/>
        <w:t>шения предметов по величине: дерево высокое, куст ниже дерева, цветы ниже куста.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желание использовать в рисовании, аппликации разнооб</w:t>
      </w:r>
      <w:r w:rsidRPr="002761BA">
        <w:rPr>
          <w:sz w:val="24"/>
          <w:szCs w:val="24"/>
        </w:rPr>
        <w:softHyphen/>
        <w:t>разные цвета, обращать внимание на многоцветие окружающего мира.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Декоративное рисование.</w:t>
      </w:r>
      <w:r w:rsidRPr="002761BA">
        <w:rPr>
          <w:sz w:val="24"/>
          <w:szCs w:val="24"/>
        </w:rPr>
        <w:t xml:space="preserve"> Продолжать формировать умение созда</w:t>
      </w:r>
      <w:r w:rsidRPr="002761BA">
        <w:rPr>
          <w:sz w:val="24"/>
          <w:szCs w:val="24"/>
        </w:rPr>
        <w:softHyphen/>
        <w:t>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2761BA">
        <w:rPr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городецкими изделиями. Учить выделять эле</w:t>
      </w:r>
      <w:r w:rsidRPr="002761BA">
        <w:rPr>
          <w:sz w:val="24"/>
          <w:szCs w:val="24"/>
        </w:rPr>
        <w:softHyphen/>
        <w:t>менты городецкой росписи (бутоны, купавки, розаны, листья); видеть и называть цвета, используемые в росписи.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Лепка.</w:t>
      </w:r>
      <w:r w:rsidRPr="002761BA">
        <w:rPr>
          <w:sz w:val="24"/>
          <w:szCs w:val="24"/>
        </w:rPr>
        <w:t xml:space="preserve"> Продолжать развивать интерес детей к лепке; совершенс</w:t>
      </w:r>
      <w:r w:rsidRPr="002761BA">
        <w:rPr>
          <w:sz w:val="24"/>
          <w:szCs w:val="24"/>
        </w:rPr>
        <w:softHyphen/>
        <w:t>твовать умение лепить из глины (из пластилина, пластической массы).</w:t>
      </w:r>
    </w:p>
    <w:p w:rsidR="00161100" w:rsidRPr="002761BA" w:rsidRDefault="00161100" w:rsidP="006E48C5">
      <w:pPr>
        <w:pStyle w:val="BodyText"/>
        <w:spacing w:line="240" w:lineRule="auto"/>
        <w:rPr>
          <w:sz w:val="24"/>
          <w:szCs w:val="24"/>
        </w:rPr>
      </w:pPr>
      <w:r w:rsidRPr="002761BA">
        <w:rPr>
          <w:sz w:val="24"/>
          <w:szCs w:val="24"/>
        </w:rPr>
        <w:t>Закреплять приемы лепки, освоенные в предыдущих группах; учить при</w:t>
      </w:r>
      <w:r w:rsidRPr="002761BA">
        <w:rPr>
          <w:sz w:val="24"/>
          <w:szCs w:val="24"/>
        </w:rPr>
        <w:softHyphen/>
        <w:t>щипыванию с легким оттягиванием всех краев сплюснутого шара, вытяги</w:t>
      </w:r>
      <w:r w:rsidRPr="002761BA">
        <w:rPr>
          <w:sz w:val="24"/>
          <w:szCs w:val="24"/>
        </w:rPr>
        <w:softHyphen/>
        <w:t>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приемы аккуратной лепки.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Аппликация.</w:t>
      </w:r>
      <w:r w:rsidRPr="002761BA">
        <w:rPr>
          <w:sz w:val="24"/>
          <w:szCs w:val="24"/>
        </w:rPr>
        <w:t xml:space="preserve"> Воспитывать интерес к аппликации, усложняя ее содер</w:t>
      </w:r>
      <w:r w:rsidRPr="002761BA">
        <w:rPr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правильно держать ножницы и пользоваться ими. Обучать вырезыванию, начиная с формирования навыка разреза</w:t>
      </w:r>
      <w:r w:rsidRPr="002761BA">
        <w:rPr>
          <w:sz w:val="24"/>
          <w:szCs w:val="24"/>
        </w:rPr>
        <w:softHyphen/>
        <w:t>ния по прямой сначала коротких, а затем длинных полос. Учить состав</w:t>
      </w:r>
      <w:r w:rsidRPr="002761BA">
        <w:rPr>
          <w:sz w:val="24"/>
          <w:szCs w:val="24"/>
        </w:rPr>
        <w:softHyphen/>
        <w:t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</w:t>
      </w:r>
      <w:r w:rsidRPr="002761BA">
        <w:rPr>
          <w:sz w:val="24"/>
          <w:szCs w:val="24"/>
        </w:rPr>
        <w:softHyphen/>
        <w:t>тов и т. п.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расширять количество изображаемых в аппликации пред</w:t>
      </w:r>
      <w:r w:rsidRPr="002761BA">
        <w:rPr>
          <w:sz w:val="24"/>
          <w:szCs w:val="24"/>
        </w:rPr>
        <w:softHyphen/>
        <w:t>метов (птицы, животные, цветы, насекомые, дома, как реальные, так и во</w:t>
      </w:r>
      <w:r w:rsidRPr="002761BA">
        <w:rPr>
          <w:sz w:val="24"/>
          <w:szCs w:val="24"/>
        </w:rPr>
        <w:softHyphen/>
        <w:t>ображаемые) из готовых форм. Учить детей преобразовывать эти формы, разрезая их на две или четыре части (круг —на полукруги, четверти; квад</w:t>
      </w:r>
      <w:r w:rsidRPr="002761BA">
        <w:rPr>
          <w:sz w:val="24"/>
          <w:szCs w:val="24"/>
        </w:rPr>
        <w:softHyphen/>
        <w:t>рат—на треугольники и т. д.).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навыки аккуратного вырезывания и наклеивания.</w:t>
      </w:r>
    </w:p>
    <w:p w:rsidR="00161100" w:rsidRPr="002761BA" w:rsidRDefault="00161100" w:rsidP="006E48C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проявление активности и творчества.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Конструктивно-модельная деятельность.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</w:t>
      </w:r>
      <w:r w:rsidRPr="002761BA">
        <w:rPr>
          <w:sz w:val="24"/>
          <w:szCs w:val="24"/>
        </w:rPr>
        <w:softHyphen/>
        <w:t>тьми машины, тележки, автобусы и другие виды транспорта, выделяя их части, называть их форму и расположение по отношению к самой боль</w:t>
      </w:r>
      <w:r w:rsidRPr="002761BA">
        <w:rPr>
          <w:sz w:val="24"/>
          <w:szCs w:val="24"/>
        </w:rPr>
        <w:softHyphen/>
        <w:t>шой части.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</w:t>
      </w:r>
      <w:r w:rsidRPr="002761BA">
        <w:rPr>
          <w:sz w:val="24"/>
          <w:szCs w:val="24"/>
        </w:rPr>
        <w:softHyphen/>
        <w:t>зовать их с учетом конструктивных свойств (устойчивость, форма, вели</w:t>
      </w:r>
      <w:r w:rsidRPr="002761BA">
        <w:rPr>
          <w:sz w:val="24"/>
          <w:szCs w:val="24"/>
        </w:rPr>
        <w:softHyphen/>
        <w:t>чина). Развивать умение устанавливать ассоциативные связи, предлагая вспомнить, какие похожие сооружения дети видели.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анализировать образец постройки: выделять основные час</w:t>
      </w:r>
      <w:r w:rsidRPr="002761BA">
        <w:rPr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—стены, вверху —перекрытие, крыша; в автомобиле —кабина, кузов и т.д.).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самостоятельно измерять постройки (по высоте, длине и ши</w:t>
      </w:r>
      <w:r w:rsidRPr="002761BA">
        <w:rPr>
          <w:sz w:val="24"/>
          <w:szCs w:val="24"/>
        </w:rPr>
        <w:softHyphen/>
        <w:t>рине), соблюдать заданный воспитателем принцип конструкции («Пост</w:t>
      </w:r>
      <w:r w:rsidRPr="002761BA">
        <w:rPr>
          <w:sz w:val="24"/>
          <w:szCs w:val="24"/>
        </w:rPr>
        <w:softHyphen/>
        <w:t>рой такой же домик, но высокий»).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Обучать конструированию из бумаги: сгибать прямоугольный лист бу</w:t>
      </w:r>
      <w:r w:rsidRPr="002761BA">
        <w:rPr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2761BA">
        <w:rPr>
          <w:sz w:val="24"/>
          <w:szCs w:val="24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161100" w:rsidRDefault="00161100" w:rsidP="006E48C5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Музыкально-художественная деятельность.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Слушание.</w:t>
      </w:r>
      <w:r w:rsidRPr="002761BA">
        <w:rPr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чувствовать характер музыки, узнавать знакомые произведе</w:t>
      </w:r>
      <w:r w:rsidRPr="002761BA">
        <w:rPr>
          <w:sz w:val="24"/>
          <w:szCs w:val="24"/>
        </w:rPr>
        <w:softHyphen/>
        <w:t>ния, высказывать свои впечатления о прослушанном.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замечать выразительные средства музыкального произведе</w:t>
      </w:r>
      <w:r w:rsidRPr="002761BA">
        <w:rPr>
          <w:sz w:val="24"/>
          <w:szCs w:val="24"/>
        </w:rPr>
        <w:softHyphen/>
        <w:t>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Пение.</w:t>
      </w:r>
      <w:r w:rsidRPr="002761BA">
        <w:rPr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—си первой окта</w:t>
      </w:r>
      <w:r w:rsidRPr="002761BA">
        <w:rPr>
          <w:sz w:val="24"/>
          <w:szCs w:val="24"/>
        </w:rPr>
        <w:softHyphen/>
        <w:t>вы). Развивать умение брать дыхание между короткими музыкальными фразами. Учить петь мелодию чисто, смягчать концы фраз, четко произ</w:t>
      </w:r>
      <w:r w:rsidRPr="002761BA">
        <w:rPr>
          <w:sz w:val="24"/>
          <w:szCs w:val="24"/>
        </w:rPr>
        <w:softHyphen/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Песенное творчество.</w:t>
      </w:r>
      <w:r w:rsidRPr="002761BA">
        <w:rPr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Музыкально-ритмические движения.</w:t>
      </w:r>
      <w:r w:rsidRPr="002761BA">
        <w:rPr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самостоятельно менять движения в соответствии с двух- и трехчастной формой музыки.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</w:t>
      </w:r>
      <w:r w:rsidRPr="002761BA">
        <w:rPr>
          <w:sz w:val="24"/>
          <w:szCs w:val="24"/>
        </w:rPr>
        <w:softHyphen/>
        <w:t>стейшие перестроения (из круга врассыпную и обратно), подскоки.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танцевально-игрового творчества.</w:t>
      </w:r>
      <w:r w:rsidRPr="002761BA">
        <w:rPr>
          <w:sz w:val="24"/>
          <w:szCs w:val="24"/>
        </w:rPr>
        <w:t xml:space="preserve"> Способствовать раз</w:t>
      </w:r>
      <w:r w:rsidRPr="002761BA">
        <w:rPr>
          <w:sz w:val="24"/>
          <w:szCs w:val="24"/>
        </w:rPr>
        <w:softHyphen/>
        <w:t>витию эмоционально-образного исполнения музыкально-игровых уп</w:t>
      </w:r>
      <w:r w:rsidRPr="002761BA">
        <w:rPr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</w:t>
      </w:r>
      <w:r w:rsidRPr="002761BA">
        <w:rPr>
          <w:sz w:val="24"/>
          <w:szCs w:val="24"/>
        </w:rPr>
        <w:softHyphen/>
        <w:t>дитый волк и т. д.).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Обучать инсценированию песен и постановке небольших музыкаль</w:t>
      </w:r>
      <w:r w:rsidRPr="002761BA">
        <w:rPr>
          <w:sz w:val="24"/>
          <w:szCs w:val="24"/>
        </w:rPr>
        <w:softHyphen/>
        <w:t>ных спектаклей.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Игра на детских музыкальных инструментах.</w:t>
      </w:r>
      <w:r w:rsidRPr="002761BA">
        <w:rPr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432419" w:rsidRDefault="00161100" w:rsidP="00432419">
      <w:pPr>
        <w:pStyle w:val="ListParagraph"/>
        <w:numPr>
          <w:ilvl w:val="2"/>
          <w:numId w:val="5"/>
        </w:numPr>
        <w:tabs>
          <w:tab w:val="left" w:pos="1134"/>
        </w:tabs>
        <w:ind w:hanging="294"/>
        <w:rPr>
          <w:b/>
          <w:bCs/>
        </w:rPr>
      </w:pPr>
      <w:r w:rsidRPr="00432419">
        <w:rPr>
          <w:b/>
          <w:bCs/>
        </w:rPr>
        <w:t>Образовательная область «Физическое развитие».</w:t>
      </w:r>
    </w:p>
    <w:p w:rsidR="00161100" w:rsidRDefault="00161100" w:rsidP="006E48C5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sz w:val="24"/>
          <w:szCs w:val="24"/>
        </w:rPr>
      </w:pPr>
    </w:p>
    <w:p w:rsidR="00161100" w:rsidRPr="006E48C5" w:rsidRDefault="00161100" w:rsidP="006E48C5">
      <w:pPr>
        <w:pStyle w:val="69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6E48C5">
        <w:rPr>
          <w:rStyle w:val="6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6E48C5">
        <w:rPr>
          <w:rStyle w:val="69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161100" w:rsidRPr="006E48C5" w:rsidRDefault="00161100" w:rsidP="006E48C5">
      <w:pPr>
        <w:pStyle w:val="691"/>
        <w:shd w:val="clear" w:color="auto" w:fill="auto"/>
        <w:spacing w:before="0" w:line="240" w:lineRule="auto"/>
        <w:ind w:right="20"/>
        <w:rPr>
          <w:rStyle w:val="4"/>
          <w:sz w:val="24"/>
          <w:szCs w:val="24"/>
          <w:lang w:val="ru-RU"/>
        </w:rPr>
      </w:pPr>
    </w:p>
    <w:p w:rsidR="00161100" w:rsidRDefault="00161100" w:rsidP="006E48C5">
      <w:pPr>
        <w:pStyle w:val="691"/>
        <w:shd w:val="clear" w:color="auto" w:fill="auto"/>
        <w:spacing w:before="0"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161100" w:rsidRPr="002761BA" w:rsidRDefault="00161100" w:rsidP="006E48C5">
      <w:pPr>
        <w:pStyle w:val="691"/>
        <w:shd w:val="clear" w:color="auto" w:fill="auto"/>
        <w:spacing w:before="0" w:line="240" w:lineRule="auto"/>
        <w:ind w:right="20" w:firstLine="20"/>
        <w:rPr>
          <w:rStyle w:val="4"/>
          <w:sz w:val="24"/>
          <w:szCs w:val="24"/>
          <w:lang w:val="ru-RU"/>
        </w:rPr>
      </w:pPr>
    </w:p>
    <w:p w:rsidR="00161100" w:rsidRPr="002761BA" w:rsidRDefault="00161100" w:rsidP="006E48C5">
      <w:pPr>
        <w:pStyle w:val="51"/>
        <w:shd w:val="clear" w:color="auto" w:fill="auto"/>
        <w:spacing w:before="0" w:line="240" w:lineRule="auto"/>
        <w:ind w:left="20" w:firstLine="400"/>
        <w:jc w:val="both"/>
        <w:rPr>
          <w:sz w:val="24"/>
          <w:szCs w:val="24"/>
        </w:rPr>
      </w:pPr>
      <w:bookmarkStart w:id="2" w:name="bookmark279"/>
      <w:r w:rsidRPr="002761BA">
        <w:rPr>
          <w:rStyle w:val="50"/>
          <w:sz w:val="24"/>
          <w:szCs w:val="24"/>
        </w:rPr>
        <w:t>Формирование начальных представлений о здоровом образе жизни.</w:t>
      </w:r>
      <w:bookmarkEnd w:id="2"/>
    </w:p>
    <w:p w:rsidR="00161100" w:rsidRPr="002761BA" w:rsidRDefault="00161100" w:rsidP="006E48C5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 детей начальных представлений о здоровом образе жизни.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Физическая культура.</w:t>
      </w:r>
      <w:r w:rsidRPr="002761BA">
        <w:rPr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761BA">
        <w:rPr>
          <w:sz w:val="24"/>
          <w:szCs w:val="24"/>
        </w:rPr>
        <w:softHyphen/>
        <w:t>реждение утомления.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Обеспечение гармоничного физического развития, совершенствова</w:t>
      </w:r>
      <w:r w:rsidRPr="002761BA">
        <w:rPr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потребности в ежедневной двигательной деятельнос</w:t>
      </w:r>
      <w:r w:rsidRPr="002761BA">
        <w:rPr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2761BA">
        <w:rPr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2761BA">
        <w:rPr>
          <w:sz w:val="24"/>
          <w:szCs w:val="24"/>
        </w:rPr>
        <w:softHyphen/>
        <w:t>нии движений.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161100" w:rsidRPr="00786ED5" w:rsidRDefault="00161100" w:rsidP="00786ED5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786ED5">
        <w:rPr>
          <w:rStyle w:val="83"/>
          <w:rFonts w:ascii="Times New Roman" w:hAnsi="Times New Roman" w:cs="Times New Roman"/>
          <w:b/>
          <w:sz w:val="24"/>
          <w:szCs w:val="24"/>
        </w:rPr>
        <w:t>Средняя группа(от 4 до 5 лет).</w:t>
      </w:r>
    </w:p>
    <w:p w:rsidR="00161100" w:rsidRPr="002761BA" w:rsidRDefault="00161100" w:rsidP="00786ED5">
      <w:pPr>
        <w:pStyle w:val="81"/>
        <w:shd w:val="clear" w:color="auto" w:fill="auto"/>
        <w:spacing w:before="0" w:after="0" w:line="240" w:lineRule="auto"/>
        <w:ind w:right="3540" w:firstLine="400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761B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161100" w:rsidRPr="002761BA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знакомство детей с частями тела и органами чувств че</w:t>
      </w:r>
      <w:r w:rsidRPr="002761BA">
        <w:rPr>
          <w:sz w:val="24"/>
          <w:szCs w:val="24"/>
        </w:rPr>
        <w:softHyphen/>
        <w:t>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потребность в соблюдении режима питания, употребле</w:t>
      </w:r>
      <w:r w:rsidRPr="002761BA">
        <w:rPr>
          <w:sz w:val="24"/>
          <w:szCs w:val="24"/>
        </w:rPr>
        <w:softHyphen/>
        <w:t>нии в пищу овощей и фруктов, других полезных продуктов.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</w:t>
      </w:r>
      <w:r w:rsidRPr="002761BA">
        <w:rPr>
          <w:sz w:val="24"/>
          <w:szCs w:val="24"/>
        </w:rPr>
        <w:softHyphen/>
        <w:t>енических процедур, движений, закаливания.</w:t>
      </w:r>
    </w:p>
    <w:p w:rsidR="00161100" w:rsidRPr="002761BA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понятиями «здоровье» и «болезнь».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устанавливать связь между совершаемым действи</w:t>
      </w:r>
      <w:r w:rsidRPr="002761BA">
        <w:rPr>
          <w:sz w:val="24"/>
          <w:szCs w:val="24"/>
        </w:rPr>
        <w:softHyphen/>
        <w:t>ем и состоянием организма, самочувствием («Я чищу зубы —значит, они у меня будут крепкими и здоровыми», «Я промочил ноги на улице, и у меня начался насморк»).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оказывать себе элементарную помощь при уши</w:t>
      </w:r>
      <w:r w:rsidRPr="002761BA">
        <w:rPr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2761BA">
        <w:rPr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  <w:r w:rsidRPr="002761BA">
        <w:rPr>
          <w:rStyle w:val="a"/>
          <w:sz w:val="24"/>
          <w:szCs w:val="24"/>
          <w:u w:val="single"/>
          <w:lang w:val="ru-RU"/>
        </w:rPr>
        <w:t>Физическая культура.</w:t>
      </w:r>
    </w:p>
    <w:p w:rsidR="00161100" w:rsidRPr="002761BA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161100" w:rsidRPr="002761BA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правильную осанку.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и совершенствовать двигательные умения и навыки детей, уме</w:t>
      </w:r>
      <w:r w:rsidRPr="002761BA">
        <w:rPr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2761BA">
        <w:rPr>
          <w:sz w:val="24"/>
          <w:szCs w:val="24"/>
        </w:rPr>
        <w:softHyphen/>
        <w:t>ваясь носком.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энергично отталкиваться и правильно приземляться в прыж</w:t>
      </w:r>
      <w:r w:rsidRPr="002761BA">
        <w:rPr>
          <w:sz w:val="24"/>
          <w:szCs w:val="24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2761BA">
        <w:rPr>
          <w:sz w:val="24"/>
          <w:szCs w:val="24"/>
        </w:rPr>
        <w:softHyphen/>
        <w:t>кивание со взмахом рук, при приземлении сохранять равновесие. Учить прыжкам через короткую скакалку.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161100" w:rsidRPr="002761BA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кататься на двухколесном велосипеде по прямой, по кругу.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ходить на лыжах скользящим шагом, выполнять поворо</w:t>
      </w:r>
      <w:r w:rsidRPr="002761BA">
        <w:rPr>
          <w:sz w:val="24"/>
          <w:szCs w:val="24"/>
        </w:rPr>
        <w:softHyphen/>
        <w:t>ты, подниматься на гору.</w:t>
      </w:r>
    </w:p>
    <w:p w:rsidR="00161100" w:rsidRPr="002761BA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построениям, соблюдению дистанции во время передвижения.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психофизические качества: быстроту, выносливость, гиб</w:t>
      </w:r>
      <w:r w:rsidRPr="002761BA">
        <w:rPr>
          <w:sz w:val="24"/>
          <w:szCs w:val="24"/>
        </w:rPr>
        <w:softHyphen/>
        <w:t>кость, ловкость и др.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выполнять ведущую роль в подвижной игре, осознанно отно</w:t>
      </w:r>
      <w:r w:rsidRPr="002761BA">
        <w:rPr>
          <w:sz w:val="24"/>
          <w:szCs w:val="24"/>
        </w:rPr>
        <w:softHyphen/>
        <w:t>ситься к выполнению правил игры.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Продолжать развивать активность детей в играх с мячами, скакалками, обручами и т.д.</w:t>
      </w:r>
    </w:p>
    <w:p w:rsidR="00161100" w:rsidRPr="002761BA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быстроту, силу, ловкость, пространственную ориентировку.</w:t>
      </w:r>
    </w:p>
    <w:p w:rsidR="00161100" w:rsidRPr="002761BA" w:rsidRDefault="00161100" w:rsidP="00786ED5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161100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к выполнению действий по сигналу.</w:t>
      </w:r>
    </w:p>
    <w:p w:rsidR="00161100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161100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161100" w:rsidRPr="00A26DF6" w:rsidRDefault="00161100" w:rsidP="00786ED5">
      <w:pPr>
        <w:pStyle w:val="BodyText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540" w:right="20" w:firstLine="0"/>
        <w:jc w:val="left"/>
        <w:rPr>
          <w:b/>
          <w:bCs/>
          <w:color w:val="000000"/>
          <w:sz w:val="24"/>
          <w:szCs w:val="24"/>
        </w:rPr>
      </w:pPr>
      <w:r w:rsidRPr="00A26DF6">
        <w:rPr>
          <w:b/>
          <w:bCs/>
          <w:color w:val="000000"/>
          <w:sz w:val="24"/>
          <w:szCs w:val="24"/>
        </w:rPr>
        <w:t>2.2. Описание вариативных форм, способов, методов и средств реализации      Программы.</w:t>
      </w:r>
    </w:p>
    <w:p w:rsidR="00161100" w:rsidRDefault="00161100" w:rsidP="00786ED5">
      <w:pPr>
        <w:pStyle w:val="BodyText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540" w:right="20" w:firstLine="0"/>
        <w:jc w:val="left"/>
        <w:rPr>
          <w:b/>
          <w:bCs/>
          <w:color w:val="000000"/>
        </w:rPr>
      </w:pPr>
    </w:p>
    <w:p w:rsidR="00161100" w:rsidRPr="009D5CC3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D5C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«Социально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>-коммуникативного развития».</w:t>
      </w:r>
    </w:p>
    <w:p w:rsidR="00161100" w:rsidRPr="009D5CC3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61100" w:rsidRPr="00CA72A4" w:rsidRDefault="00161100" w:rsidP="00786ED5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Метод руководства сюжетно-ролевой игрой.</w:t>
      </w:r>
    </w:p>
    <w:p w:rsidR="00161100" w:rsidRPr="00CA72A4" w:rsidRDefault="00161100" w:rsidP="00786ED5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ab/>
        <w:t xml:space="preserve">Для того чтобы дети овладели игровыми умениями, воспитатель должен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играть вместе с ними. </w:t>
      </w:r>
    </w:p>
    <w:p w:rsidR="00161100" w:rsidRPr="00CA72A4" w:rsidRDefault="00161100" w:rsidP="00123178">
      <w:pPr>
        <w:pStyle w:val="ListParagraph"/>
        <w:numPr>
          <w:ilvl w:val="0"/>
          <w:numId w:val="1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</w:rPr>
      </w:pPr>
      <w:r w:rsidRPr="00CA72A4">
        <w:rPr>
          <w:bCs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CA72A4">
        <w:rPr>
          <w:bCs/>
          <w:iCs/>
        </w:rPr>
        <w:t xml:space="preserve">более сложный способ построения игры. </w:t>
      </w:r>
    </w:p>
    <w:p w:rsidR="00161100" w:rsidRPr="00CA72A4" w:rsidRDefault="00161100" w:rsidP="00123178">
      <w:pPr>
        <w:numPr>
          <w:ilvl w:val="0"/>
          <w:numId w:val="1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пояснение его смысла партнерам. </w:t>
      </w:r>
    </w:p>
    <w:p w:rsidR="00161100" w:rsidRPr="00CA72A4" w:rsidRDefault="00161100" w:rsidP="00786ED5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61100" w:rsidRPr="00CA72A4" w:rsidRDefault="00161100" w:rsidP="00786ED5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Комплексный метод руководства игрой. </w:t>
      </w:r>
    </w:p>
    <w:p w:rsidR="00161100" w:rsidRPr="00CA72A4" w:rsidRDefault="00161100" w:rsidP="00123178">
      <w:pPr>
        <w:numPr>
          <w:ilvl w:val="0"/>
          <w:numId w:val="1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Обогащение детей знаниями и опытом деятельности.</w:t>
      </w:r>
    </w:p>
    <w:p w:rsidR="00161100" w:rsidRPr="00CA72A4" w:rsidRDefault="00161100" w:rsidP="00123178">
      <w:pPr>
        <w:numPr>
          <w:ilvl w:val="0"/>
          <w:numId w:val="1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Передача игровой культуры ребенку(обучающие игры, досуговые игры, народные игры). </w:t>
      </w:r>
    </w:p>
    <w:p w:rsidR="00161100" w:rsidRPr="00CA72A4" w:rsidRDefault="00161100" w:rsidP="00123178">
      <w:pPr>
        <w:numPr>
          <w:ilvl w:val="0"/>
          <w:numId w:val="1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Развивающая предметно-игровая среда.</w:t>
      </w:r>
    </w:p>
    <w:p w:rsidR="00161100" w:rsidRPr="00CA72A4" w:rsidRDefault="00161100" w:rsidP="00123178">
      <w:pPr>
        <w:numPr>
          <w:ilvl w:val="0"/>
          <w:numId w:val="12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Активизация проблемного общения взрослого с детьми.</w:t>
      </w:r>
    </w:p>
    <w:p w:rsidR="00161100" w:rsidRPr="00CA72A4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1100" w:rsidRDefault="00161100" w:rsidP="00786ED5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100" w:rsidRPr="00CA72A4" w:rsidRDefault="00161100" w:rsidP="00786ED5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Классификация игр детей дошкольного возраста</w:t>
      </w:r>
    </w:p>
    <w:p w:rsidR="00161100" w:rsidRPr="00CA72A4" w:rsidRDefault="00161100" w:rsidP="00786ED5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>(Формы организации игровой деятельности):</w:t>
      </w:r>
    </w:p>
    <w:p w:rsidR="00161100" w:rsidRPr="00CA72A4" w:rsidRDefault="00161100" w:rsidP="00786ED5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61100" w:rsidRPr="00432419" w:rsidRDefault="00161100" w:rsidP="00786ED5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Cs/>
          <w:sz w:val="24"/>
          <w:szCs w:val="24"/>
        </w:rPr>
      </w:pPr>
      <w:r w:rsidRPr="00432419">
        <w:rPr>
          <w:rFonts w:ascii="Times New Roman" w:hAnsi="Times New Roman"/>
          <w:b/>
          <w:iCs/>
          <w:sz w:val="24"/>
          <w:szCs w:val="24"/>
        </w:rPr>
        <w:t>Классификация игр детей среднего  дошкольного возраста</w:t>
      </w:r>
    </w:p>
    <w:p w:rsidR="00161100" w:rsidRPr="00CA72A4" w:rsidRDefault="00161100" w:rsidP="00786ED5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77"/>
        <w:gridCol w:w="3402"/>
        <w:gridCol w:w="1951"/>
      </w:tblGrid>
      <w:tr w:rsidR="00161100" w:rsidRPr="00A05D48" w:rsidTr="00A05D48">
        <w:trPr>
          <w:trHeight w:val="550"/>
        </w:trPr>
        <w:tc>
          <w:tcPr>
            <w:tcW w:w="7088" w:type="dxa"/>
            <w:gridSpan w:val="3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возрастная адресованность</w:t>
            </w:r>
          </w:p>
        </w:tc>
      </w:tr>
      <w:tr w:rsidR="00161100" w:rsidRPr="00A05D48" w:rsidTr="00A05D48">
        <w:trPr>
          <w:trHeight w:val="270"/>
        </w:trPr>
        <w:tc>
          <w:tcPr>
            <w:tcW w:w="1809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877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Виды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Подвиды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4-5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anchor="1" w:history="1">
              <w:r w:rsidRPr="00A05D48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Игры, возникающие по инициативе ребенка</w:t>
              </w:r>
            </w:hyperlink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 Игры-экспериментирования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 животными и людьми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 природными объектами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Общения с людьми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04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Сюжетные самодеятельные игры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04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Сюжетно -отобразительные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Сюжетно - ролевые</w:t>
            </w:r>
          </w:p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Режиссерские</w:t>
            </w:r>
          </w:p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Театрализованные</w:t>
            </w:r>
          </w:p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hyperlink r:id="rId9" w:anchor="2" w:history="1">
              <w:r w:rsidRPr="00A05D48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Игры, связанные с исходной инициативой в</w:t>
              </w:r>
              <w:r w:rsidRPr="00A05D48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sym w:font="Wingdings" w:char="F04F"/>
              </w:r>
              <w:r w:rsidRPr="00A05D48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слого</w:t>
              </w:r>
            </w:hyperlink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 Обучающие игры 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Автодидактические предметные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Сюжетно - дидактические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Подвижные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Музыкальные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Учебно - предметные дидактические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 xml:space="preserve"> Досуговые игры  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Интеллектуальные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Забавы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Развлечения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Театральные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Празднично-карнавальные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Компьютерные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anchor="3" w:history="1">
              <w:r w:rsidRPr="00A05D48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 Обрядовые игры 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Культовые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Семейные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Сезонные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 Тренинговые игры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Интеллектуальные</w:t>
            </w:r>
          </w:p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hyperlink r:id="rId11" w:history="1">
              <w:r w:rsidRPr="00EA5C8A">
                <w:rPr>
                  <w:rStyle w:val="Hyperlink"/>
                </w:rPr>
                <w:t>http://tmn.fio.ru/works/17x/302/3-2-1-1.htm</w:t>
              </w:r>
            </w:hyperlink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Сенсомоторные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Адаптивные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16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  Досуговые игры</w:t>
            </w: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16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Игрища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Тихие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161100" w:rsidRPr="00A05D48" w:rsidTr="00A05D48">
        <w:trPr>
          <w:trHeight w:val="228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228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Забавляющие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  <w:tr w:rsidR="00161100" w:rsidRPr="00A05D48" w:rsidTr="00A05D48">
        <w:trPr>
          <w:trHeight w:val="156"/>
        </w:trPr>
        <w:tc>
          <w:tcPr>
            <w:tcW w:w="1809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61100" w:rsidRPr="00A05D48" w:rsidRDefault="00161100" w:rsidP="00A05D48">
            <w:pPr>
              <w:spacing w:after="0" w:line="156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  <w:bCs/>
              </w:rPr>
              <w:t>Развлекающие</w:t>
            </w:r>
          </w:p>
        </w:tc>
        <w:tc>
          <w:tcPr>
            <w:tcW w:w="1951" w:type="dxa"/>
          </w:tcPr>
          <w:p w:rsidR="00161100" w:rsidRPr="00A05D48" w:rsidRDefault="00161100" w:rsidP="00A05D48">
            <w:pPr>
              <w:spacing w:after="0" w:line="156" w:lineRule="atLeast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+</w:t>
            </w:r>
          </w:p>
        </w:tc>
      </w:tr>
    </w:tbl>
    <w:p w:rsidR="00161100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100" w:rsidRPr="00056C71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Средства игровой деятельности.</w:t>
      </w:r>
    </w:p>
    <w:p w:rsidR="00161100" w:rsidRPr="00CA72A4" w:rsidRDefault="00161100" w:rsidP="00123178">
      <w:pPr>
        <w:pStyle w:val="ListParagraph"/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Средства, специально созданные, для игры, возможно, самим играющим и используемые строго по назначению.</w:t>
      </w:r>
    </w:p>
    <w:p w:rsidR="00161100" w:rsidRPr="00CA72A4" w:rsidRDefault="00161100" w:rsidP="00123178">
      <w:pPr>
        <w:pStyle w:val="ListParagraph"/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 в виде подручных игровых предметов — игровое замещение предметов в воображении играющего (играющих).</w:t>
      </w:r>
    </w:p>
    <w:p w:rsidR="00161100" w:rsidRPr="00CA72A4" w:rsidRDefault="00161100" w:rsidP="00123178">
      <w:pPr>
        <w:pStyle w:val="ListParagraph"/>
        <w:numPr>
          <w:ilvl w:val="0"/>
          <w:numId w:val="13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Материальные предметы, созданные для иных целей и используемые в качестве средств игры.</w:t>
      </w:r>
    </w:p>
    <w:p w:rsidR="00161100" w:rsidRPr="00CA72A4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Способы игровой деятельности.</w:t>
      </w:r>
    </w:p>
    <w:p w:rsidR="00161100" w:rsidRPr="00CA72A4" w:rsidRDefault="00161100" w:rsidP="00123178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Игровые действия разной степени сложности и обобщенности.</w:t>
      </w:r>
    </w:p>
    <w:p w:rsidR="00161100" w:rsidRPr="00CA72A4" w:rsidRDefault="00161100" w:rsidP="00123178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Эмоционально-выразительные средства.</w:t>
      </w:r>
    </w:p>
    <w:p w:rsidR="00161100" w:rsidRPr="00CA72A4" w:rsidRDefault="00161100" w:rsidP="00123178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Речевые высказывания.</w:t>
      </w:r>
    </w:p>
    <w:p w:rsidR="00161100" w:rsidRPr="00CA72A4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61100" w:rsidRPr="00CA72A4" w:rsidRDefault="00161100" w:rsidP="00786ED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Формы организации трудовой деятельности.</w:t>
      </w:r>
    </w:p>
    <w:p w:rsidR="00161100" w:rsidRPr="00CA72A4" w:rsidRDefault="00161100" w:rsidP="00123178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Поручения (простые и сложные, эпизодические и длительные, коллективные и индивидуальные).</w:t>
      </w:r>
    </w:p>
    <w:p w:rsidR="00161100" w:rsidRPr="00CA72A4" w:rsidRDefault="00161100" w:rsidP="00123178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>
        <w:rPr>
          <w:bCs/>
        </w:rPr>
        <w:t>Дежурство</w:t>
      </w:r>
      <w:r w:rsidRPr="00CA72A4">
        <w:rPr>
          <w:bCs/>
        </w:rPr>
        <w:t>.</w:t>
      </w:r>
    </w:p>
    <w:p w:rsidR="00161100" w:rsidRPr="00CA72A4" w:rsidRDefault="00161100" w:rsidP="00123178">
      <w:pPr>
        <w:pStyle w:val="ListParagraph"/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 xml:space="preserve">Коллективный труд. </w:t>
      </w:r>
    </w:p>
    <w:p w:rsidR="00161100" w:rsidRPr="00CA72A4" w:rsidRDefault="00161100" w:rsidP="00786ED5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CA72A4" w:rsidRDefault="00161100" w:rsidP="00786ED5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Pr="00CA72A4" w:rsidRDefault="00161100" w:rsidP="00786ED5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Методы и способы трудового воспитания детей.</w:t>
      </w:r>
    </w:p>
    <w:p w:rsidR="00161100" w:rsidRPr="00CA72A4" w:rsidRDefault="00161100" w:rsidP="00786ED5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i/>
          <w:sz w:val="24"/>
          <w:szCs w:val="24"/>
        </w:rPr>
        <w:t>1 группа методов:</w:t>
      </w:r>
      <w:r w:rsidRPr="00CA72A4">
        <w:rPr>
          <w:rFonts w:ascii="Times New Roman" w:hAnsi="Times New Roman"/>
          <w:bCs/>
          <w:sz w:val="24"/>
          <w:szCs w:val="24"/>
        </w:rPr>
        <w:t xml:space="preserve"> формирование нравственных представлений, суждений, оценок. 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 xml:space="preserve">Решение </w:t>
      </w:r>
      <w:r>
        <w:rPr>
          <w:bCs/>
        </w:rPr>
        <w:t>ма</w:t>
      </w:r>
      <w:r w:rsidRPr="00CA72A4">
        <w:rPr>
          <w:bCs/>
        </w:rPr>
        <w:t>леньких логических задач, загадок.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Приучение к размышлению, беседы.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Беседы на этические темы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Чтение художественной литературы.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Рассматривание иллюстраций.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Рассказывание и обсуждение картин, иллюстраций.</w:t>
      </w:r>
    </w:p>
    <w:p w:rsidR="00161100" w:rsidRPr="00CA72A4" w:rsidRDefault="00161100" w:rsidP="00123178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Просмотр телепередач, диафильмов, видеофильмов.</w:t>
      </w:r>
    </w:p>
    <w:p w:rsidR="00161100" w:rsidRDefault="00161100" w:rsidP="00A26DF6">
      <w:pPr>
        <w:pStyle w:val="ListParagraph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Задачи на решение коммуникативных ситуаций.</w:t>
      </w:r>
    </w:p>
    <w:p w:rsidR="00161100" w:rsidRPr="00A26DF6" w:rsidRDefault="00161100" w:rsidP="00A26DF6">
      <w:pPr>
        <w:pStyle w:val="ListParagraph"/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9"/>
        <w:jc w:val="both"/>
        <w:rPr>
          <w:bCs/>
        </w:rPr>
      </w:pPr>
    </w:p>
    <w:p w:rsidR="00161100" w:rsidRPr="00A26DF6" w:rsidRDefault="00161100" w:rsidP="00A26DF6">
      <w:pPr>
        <w:pStyle w:val="ListParagraph"/>
        <w:numPr>
          <w:ilvl w:val="0"/>
          <w:numId w:val="70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A26DF6">
        <w:rPr>
          <w:b/>
          <w:bCs/>
          <w:i/>
        </w:rPr>
        <w:t>группа методов:</w:t>
      </w:r>
      <w:r w:rsidRPr="00A26DF6">
        <w:rPr>
          <w:bCs/>
        </w:rPr>
        <w:t xml:space="preserve"> создание у детей практического опыта трудовой деятельности.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Приучение к положительным формам общественного поведения.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Показ действий.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Пример взрослого и детей.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Целенаправленное наблюдение.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Организация интересной деятельности (общественно-полезный характер).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Разыгрывание коммуникативных ситуаций.</w:t>
      </w:r>
    </w:p>
    <w:p w:rsidR="00161100" w:rsidRPr="00CA72A4" w:rsidRDefault="00161100" w:rsidP="00123178">
      <w:pPr>
        <w:pStyle w:val="ListParagraph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Создание педагогических ситуаций.</w:t>
      </w:r>
    </w:p>
    <w:p w:rsidR="00161100" w:rsidRPr="00CA72A4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CA72A4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Средства трудового воспитания.</w:t>
      </w:r>
    </w:p>
    <w:p w:rsidR="00161100" w:rsidRPr="00CA72A4" w:rsidRDefault="00161100" w:rsidP="00123178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Ознакомление с трудом взрослых.</w:t>
      </w:r>
    </w:p>
    <w:p w:rsidR="00161100" w:rsidRPr="00CA72A4" w:rsidRDefault="00161100" w:rsidP="00123178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Собственная трудовая деятельность.</w:t>
      </w:r>
    </w:p>
    <w:p w:rsidR="00161100" w:rsidRPr="00CA72A4" w:rsidRDefault="00161100" w:rsidP="00123178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Художественная литература.</w:t>
      </w:r>
    </w:p>
    <w:p w:rsidR="00161100" w:rsidRPr="00CA72A4" w:rsidRDefault="00161100" w:rsidP="00123178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Музыка.</w:t>
      </w:r>
    </w:p>
    <w:p w:rsidR="00161100" w:rsidRPr="00CA72A4" w:rsidRDefault="00161100" w:rsidP="00123178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Изобразительное искусство.</w:t>
      </w:r>
    </w:p>
    <w:p w:rsidR="00161100" w:rsidRPr="00CA72A4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161100" w:rsidRDefault="00161100" w:rsidP="00786ED5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Средний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(4-5 лет).</w:t>
      </w:r>
    </w:p>
    <w:p w:rsidR="00161100" w:rsidRPr="00056C71" w:rsidRDefault="00161100" w:rsidP="00056C7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7053"/>
      </w:tblGrid>
      <w:tr w:rsidR="00161100" w:rsidRPr="00A05D48" w:rsidTr="00A05D48">
        <w:tc>
          <w:tcPr>
            <w:tcW w:w="2019" w:type="dxa"/>
          </w:tcPr>
          <w:p w:rsidR="00161100" w:rsidRPr="00A05D48" w:rsidRDefault="00161100" w:rsidP="00A05D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 xml:space="preserve">Формы организации деятельности </w:t>
            </w:r>
          </w:p>
        </w:tc>
      </w:tr>
      <w:tr w:rsidR="00161100" w:rsidRPr="00A05D48" w:rsidTr="00A05D48">
        <w:tc>
          <w:tcPr>
            <w:tcW w:w="907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Развитие игровой деятельности.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Сюжетно-ролевые игры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Подвижные игры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Театрализованные игры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Дидактические игры</w:t>
            </w:r>
          </w:p>
        </w:tc>
      </w:tr>
      <w:tr w:rsidR="00161100" w:rsidRPr="00A05D48" w:rsidTr="00A05D48">
        <w:trPr>
          <w:trHeight w:val="130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Реализация детских проектов.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Праздники, развлечения, досуги.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Дидактические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Наблюдения.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Решение проблемных ситуаций.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Экскурсии.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 после чтения.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Праздники, развлечения, досуги.</w:t>
            </w:r>
          </w:p>
        </w:tc>
      </w:tr>
      <w:tr w:rsidR="00161100" w:rsidRPr="00A05D48" w:rsidTr="00A05D48">
        <w:trPr>
          <w:trHeight w:val="1337"/>
        </w:trPr>
        <w:tc>
          <w:tcPr>
            <w:tcW w:w="2019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Реализация детских проектов.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Праздники, развлечения, досуги.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Творческие игры (сюжетно-ролевые, строительно-конструктивные, театрализованные, игры-имитации, хороводные, элементарные режиссерские, игры-экспериментирования с различными материалами).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Дидактические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Наблюдения.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Решение проблемных ситуаций.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Экскурсии.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 после чтения.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Праздники, развлечения, досуги.</w:t>
            </w:r>
          </w:p>
        </w:tc>
      </w:tr>
      <w:tr w:rsidR="00161100" w:rsidRPr="00A05D48" w:rsidTr="00A05D48">
        <w:trPr>
          <w:trHeight w:val="626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(дидактические, сюжетно-ролевые, строительно-конструктивные, театрализованные, хороводные, элементарные режиссерские, игры-имитации).</w:t>
            </w:r>
          </w:p>
        </w:tc>
      </w:tr>
      <w:tr w:rsidR="00161100" w:rsidRPr="00A05D48" w:rsidTr="00A05D48">
        <w:trPr>
          <w:trHeight w:val="311"/>
        </w:trPr>
        <w:tc>
          <w:tcPr>
            <w:tcW w:w="9072" w:type="dxa"/>
            <w:gridSpan w:val="2"/>
          </w:tcPr>
          <w:p w:rsidR="00161100" w:rsidRPr="00A05D48" w:rsidRDefault="00161100" w:rsidP="00A05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</w:rPr>
              <w:t>Социализация, развитие общения, нравственное воспитание.</w:t>
            </w:r>
          </w:p>
        </w:tc>
      </w:tr>
      <w:tr w:rsidR="00161100" w:rsidRPr="00A05D48" w:rsidTr="00A05D48">
        <w:trPr>
          <w:trHeight w:val="47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Специально  созданные ситуации общения.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ситуации.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Игры-инсценировки.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Различные виды театра.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по сюжетам сказок.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Народные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Обсуждение поведения.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Обсуждение проблемных вопросов.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Оформление альбома «Наша группа».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Проектная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Праздник, развлечение, досуги.</w:t>
            </w:r>
          </w:p>
        </w:tc>
      </w:tr>
      <w:tr w:rsidR="00161100" w:rsidRPr="00A05D48" w:rsidTr="00A05D48">
        <w:trPr>
          <w:trHeight w:val="556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Изготовление подарков и поздравительных открыток к праздникам;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Ситуативный разговор.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Естественно возникающие и специально созданные ситуации общения.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Празднование Дня рождения детей.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Сюжетно-ролевая игра.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по сюжетам сказок.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Народные игры.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Различные виды театра.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Обсуждение поведения.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Обсуждение проблемных вопросов.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Совместное решение конфликтных ситуаций.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художественной литературы.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Все виды игр.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Просмотр мультфильмов, медиапрезентаций.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потешкам.</w:t>
            </w:r>
          </w:p>
        </w:tc>
      </w:tr>
      <w:tr w:rsidR="00161100" w:rsidRPr="00A05D48" w:rsidTr="00A05D48">
        <w:trPr>
          <w:trHeight w:val="318"/>
        </w:trPr>
        <w:tc>
          <w:tcPr>
            <w:tcW w:w="9072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Ребенок в семье и сообществе, патриотическое воспитание.  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Образ Я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Семья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Детский сад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</w:rPr>
              <w:t>- Родная страна</w:t>
            </w:r>
            <w:r w:rsidRPr="00A05D48">
              <w:rPr>
                <w:rFonts w:ascii="Times New Roman" w:hAnsi="Times New Roman"/>
              </w:rPr>
              <w:tab/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Совместные сюжетно-ролевые игры.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семейных фотографий.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 о родственных отношениях.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Изготовление подарков и поздравительных открыток к праздникам.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-Чтение художественной литературы.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Театрализованная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Коллективный разговор.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произведений искусства (народного, декоративно-прикладного, изобразительного), фотографий семьи, группы, детского сада, города, других городов.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семейных фотографий.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 о родственных отношениях.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Изготовление подарков и поздравительных открыток к праздникам.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Совместные сюжетно-ролевые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Театрализованная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Коллективный разговор.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произведений искусства (народного, декоративно-прикладного, изобразительного), фотографий семьи, группы, детского сада, города, других городов.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 Праздники, развлечения, досуги.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3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Все виды игр.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Просмотр мультфильмов, медиапрезентаций.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 сравнение предметных и сюжетных картинок, иллюстраций к знакомым сказкам и потешкам, игрушек, произведений искусства (народного, декоративно-прикладного,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изобразительного).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фотографий города, микрорайона, города, других городов.</w:t>
            </w:r>
          </w:p>
        </w:tc>
      </w:tr>
      <w:tr w:rsidR="00161100" w:rsidRPr="00A05D48" w:rsidTr="00A05D48">
        <w:trPr>
          <w:trHeight w:val="318"/>
        </w:trPr>
        <w:tc>
          <w:tcPr>
            <w:tcW w:w="9072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Самообслуживание, самостоятельность, трудовое воспитание.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A05D48">
              <w:rPr>
                <w:rStyle w:val="a"/>
                <w:lang w:val="ru-RU"/>
              </w:rPr>
              <w:t>- Культурно-гигиенические навыки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A05D48">
              <w:rPr>
                <w:rStyle w:val="a"/>
                <w:lang w:val="ru-RU"/>
              </w:rPr>
              <w:t>- Самообслуживание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A05D48">
              <w:rPr>
                <w:rStyle w:val="a"/>
                <w:lang w:val="ru-RU"/>
              </w:rPr>
              <w:t>- Общественно-полезный труд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A05D48">
              <w:rPr>
                <w:rStyle w:val="a"/>
                <w:lang w:val="ru-RU"/>
              </w:rPr>
              <w:t>- Труд в природе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Style w:val="a"/>
                <w:lang w:val="ru-RU"/>
              </w:rPr>
              <w:t>- Уважение к труду взрослых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Расширение представлений о труде взрослых через: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экскурсии;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встречи.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репродукций и иллюстраций, предметов и орудий труда.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Экспериментирование.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результатов трудовой деятельности.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Изготовление подарков сотрудникам детского сада.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Дидактическая игра.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Сюжетно-ролевая игра.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Проектная деятельность.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Дежурство по столовой и занятиям.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Помощь сверстникам.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Беседа.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Наблюдение за трудом взрослых.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Совместная деятельность взрослого и детей  тематического характера.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репродукций и иллюстраций, предметов и орудий труда.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Выставки.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Сюжетно-ролевая игра.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Игровое упражнение.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Составление групповых альбомов.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Трудовые поручения в уголке природы и на участке.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Труд в группе.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3" w:type="dxa"/>
          </w:tcPr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 xml:space="preserve"> - Самообслуживание.</w:t>
            </w:r>
          </w:p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 xml:space="preserve"> - Игры (дидактические, сюжетно-ролевые).</w:t>
            </w:r>
          </w:p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 xml:space="preserve"> - Рассматривание привлекательных объектов труда.</w:t>
            </w:r>
          </w:p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 xml:space="preserve"> - Самостоятельная трудовая деятельность во всех видах детской деятельности, режимных моментах.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Создание соответствующей развивающей предметно- пространственной среды.</w:t>
            </w:r>
          </w:p>
        </w:tc>
      </w:tr>
      <w:tr w:rsidR="00161100" w:rsidRPr="00A05D48" w:rsidTr="00A05D48">
        <w:trPr>
          <w:trHeight w:val="318"/>
        </w:trPr>
        <w:tc>
          <w:tcPr>
            <w:tcW w:w="9072" w:type="dxa"/>
            <w:gridSpan w:val="2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Формирование основ безопасности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A05D48">
              <w:rPr>
                <w:b/>
                <w:sz w:val="22"/>
                <w:szCs w:val="22"/>
              </w:rPr>
              <w:t xml:space="preserve">- </w:t>
            </w:r>
            <w:r w:rsidRPr="00CA72A4">
              <w:rPr>
                <w:rStyle w:val="a"/>
                <w:lang w:val="ru-RU"/>
              </w:rPr>
              <w:t>Безопасное поведение в природе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A72A4">
              <w:rPr>
                <w:rStyle w:val="a"/>
                <w:lang w:val="ru-RU"/>
              </w:rPr>
              <w:t>- Безопасность на дорогах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CA72A4">
              <w:rPr>
                <w:rStyle w:val="a"/>
                <w:lang w:val="ru-RU"/>
              </w:rPr>
              <w:t>- Безопасность собственной жизнедеятельности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Дидактические игры.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Подвижные игры.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Настольно-печатные игры.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Рассматривание иллюстраций.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Чтение художественной литературы.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Разучивание стихов, загадок.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Составление рассказов.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Беседы.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Просмотр видео и мультфильмов.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Практическая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Экспериментирование.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Исследовательская деятельность.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3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Простейшая поисковая деятельность.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Наблюдения.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Игры-эксперименты, игры-экспериментирования, игры-путешествия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иллюстраций.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Ситуативный разговор.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Решение проблемных ситуаций.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Проектная деятельность.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3" w:type="dxa"/>
          </w:tcPr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Сюжетно-ролевые игры.</w:t>
            </w:r>
          </w:p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Настольно-печатные  игры.</w:t>
            </w:r>
          </w:p>
          <w:p w:rsidR="00161100" w:rsidRPr="00A05D48" w:rsidRDefault="00161100" w:rsidP="00A05D48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Самообслуживание.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Продуктивная деятельность.</w:t>
            </w:r>
          </w:p>
        </w:tc>
      </w:tr>
    </w:tbl>
    <w:p w:rsidR="00161100" w:rsidRPr="00A61205" w:rsidRDefault="00161100" w:rsidP="00786ED5">
      <w:pPr>
        <w:pStyle w:val="BodyText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540" w:right="20" w:firstLine="0"/>
        <w:jc w:val="left"/>
      </w:pPr>
    </w:p>
    <w:p w:rsidR="00161100" w:rsidRPr="002761BA" w:rsidRDefault="00161100" w:rsidP="00786ED5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161100" w:rsidRPr="00CA72A4" w:rsidRDefault="00161100" w:rsidP="00E747B9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u w:val="single"/>
        </w:rPr>
      </w:pPr>
      <w:r>
        <w:rPr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Познавательного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развития».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Формы познавательно-исследовательской деятельности.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аблюдения – 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>целенаправленный процесс, в результате которого ребенок сам получает знания.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Поисковая деятельность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 xml:space="preserve"> как нахождение способа действия.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Опыты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61100" w:rsidRPr="00970818" w:rsidRDefault="00161100" w:rsidP="00123178">
      <w:pPr>
        <w:pStyle w:val="ListParagraph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Демонстрационные (показ воспитателя) и лабораторные (дети вместе с воспитателем, с его помощью).</w:t>
      </w:r>
    </w:p>
    <w:p w:rsidR="00161100" w:rsidRPr="00970818" w:rsidRDefault="00161100" w:rsidP="00123178">
      <w:pPr>
        <w:pStyle w:val="ListParagraph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Кратковременные и долгосрочные.</w:t>
      </w:r>
    </w:p>
    <w:p w:rsidR="00161100" w:rsidRPr="00970818" w:rsidRDefault="00161100" w:rsidP="00123178">
      <w:pPr>
        <w:pStyle w:val="ListParagraph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Опыт-доказательство и опыт-исследование.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 по ознакомлению</w:t>
      </w:r>
    </w:p>
    <w:p w:rsidR="00161100" w:rsidRPr="00653ABA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озн</w:t>
      </w:r>
      <w:r>
        <w:rPr>
          <w:bCs/>
        </w:rPr>
        <w:t>авательные эвристические беседы.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Чтение художественной литературы.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зобразительна</w:t>
      </w:r>
      <w:r>
        <w:rPr>
          <w:bCs/>
        </w:rPr>
        <w:t>я и конструктивная деятельность.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Э</w:t>
      </w:r>
      <w:r w:rsidRPr="00653ABA">
        <w:rPr>
          <w:bCs/>
        </w:rPr>
        <w:t>кспериментир</w:t>
      </w:r>
      <w:r>
        <w:rPr>
          <w:bCs/>
        </w:rPr>
        <w:t>ование и опыты.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Музыка.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гры (сюжетно-ро</w:t>
      </w:r>
      <w:r>
        <w:rPr>
          <w:bCs/>
        </w:rPr>
        <w:t>левые, драматизации, подвижные).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Наблюдения.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Трудовая деятельность.</w:t>
      </w:r>
    </w:p>
    <w:p w:rsidR="00161100" w:rsidRDefault="00161100" w:rsidP="00123178">
      <w:pPr>
        <w:pStyle w:val="ListParagraph"/>
        <w:numPr>
          <w:ilvl w:val="0"/>
          <w:numId w:val="2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раздники и развлечения</w:t>
      </w:r>
      <w:r>
        <w:rPr>
          <w:bCs/>
        </w:rPr>
        <w:t>.</w:t>
      </w:r>
    </w:p>
    <w:p w:rsidR="00161100" w:rsidRPr="00653ABA" w:rsidRDefault="00161100" w:rsidP="00123178">
      <w:pPr>
        <w:pStyle w:val="ListParagraph"/>
        <w:numPr>
          <w:ilvl w:val="0"/>
          <w:numId w:val="2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ндивидуальные беседы</w:t>
      </w:r>
      <w:r>
        <w:rPr>
          <w:bCs/>
        </w:rPr>
        <w:t>.</w:t>
      </w: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Методы,  ознакомления 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653ABA" w:rsidRDefault="00161100" w:rsidP="00123178">
      <w:pPr>
        <w:pStyle w:val="ListParagraph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653ABA">
        <w:rPr>
          <w:bCs/>
        </w:rPr>
        <w:t>Методы, повышающие познавательную активность (сравнение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вопросы).</w:t>
      </w:r>
    </w:p>
    <w:p w:rsidR="00161100" w:rsidRDefault="00161100" w:rsidP="00123178">
      <w:pPr>
        <w:pStyle w:val="ListParagraph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вызывающие эмоциональную активность (воображаемые ситуации, игры-драматизации, сюрпризные моменты и элементы новизны, юмор и шутка, сочетание разнообр</w:t>
      </w:r>
      <w:r>
        <w:rPr>
          <w:bCs/>
        </w:rPr>
        <w:t>азных средств на одном занятии).</w:t>
      </w:r>
    </w:p>
    <w:p w:rsidR="00161100" w:rsidRDefault="00161100" w:rsidP="00123178">
      <w:pPr>
        <w:pStyle w:val="ListParagraph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способствующие взаимосвязи различных видов деятельности (прием предложения и обучения способу связи разных видов деятельности,направленная на по</w:t>
      </w:r>
      <w:r>
        <w:rPr>
          <w:bCs/>
        </w:rPr>
        <w:t>следующую деятельность, беседа).</w:t>
      </w:r>
    </w:p>
    <w:p w:rsidR="00161100" w:rsidRPr="00653ABA" w:rsidRDefault="00161100" w:rsidP="00123178">
      <w:pPr>
        <w:pStyle w:val="ListParagraph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ознакомления дошкольников с природой.</w:t>
      </w:r>
    </w:p>
    <w:p w:rsidR="00161100" w:rsidRPr="00970818" w:rsidRDefault="00161100" w:rsidP="00123178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>Наглядные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567" w:firstLine="142"/>
        <w:rPr>
          <w:rFonts w:ascii="Times New Roman" w:hAnsi="Times New Roman"/>
          <w:bCs/>
          <w:i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рассматривание картин, демонстрация фильмов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1100" w:rsidRPr="00970818" w:rsidRDefault="00161100" w:rsidP="00123178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труд в природе (индивидуальные поручения, коллективный труд);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>элементраные опыты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3.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Словесные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рассказ;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беседа;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- чтение 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9964DE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О</w:t>
      </w:r>
      <w:r w:rsidRPr="009964DE">
        <w:rPr>
          <w:bCs/>
        </w:rPr>
        <w:t>бучение в повседневных бытовых ситуация</w:t>
      </w:r>
      <w:r>
        <w:rPr>
          <w:bCs/>
        </w:rPr>
        <w:t>х (младший дошкольный возраст).</w:t>
      </w:r>
    </w:p>
    <w:p w:rsidR="00161100" w:rsidRPr="00C835E7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Д</w:t>
      </w:r>
      <w:r w:rsidRPr="00C835E7">
        <w:rPr>
          <w:bCs/>
        </w:rPr>
        <w:t>емонстрационные опыты (младший дошкольный в</w:t>
      </w:r>
      <w:r>
        <w:rPr>
          <w:bCs/>
        </w:rPr>
        <w:t>озраст).</w:t>
      </w:r>
    </w:p>
    <w:p w:rsidR="00161100" w:rsidRPr="00C835E7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С</w:t>
      </w:r>
      <w:r w:rsidRPr="00C835E7">
        <w:rPr>
          <w:bCs/>
        </w:rPr>
        <w:t>енсорные праздник</w:t>
      </w:r>
      <w:r>
        <w:rPr>
          <w:bCs/>
        </w:rPr>
        <w:t>и (младший дошкольный возраст).</w:t>
      </w:r>
    </w:p>
    <w:p w:rsidR="00161100" w:rsidRPr="00C835E7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Т</w:t>
      </w:r>
      <w:r w:rsidRPr="00C835E7">
        <w:rPr>
          <w:bCs/>
        </w:rPr>
        <w:t>еатрализация с математическим содержанием – на этапе объяснения</w:t>
      </w:r>
      <w:r>
        <w:rPr>
          <w:bCs/>
        </w:rPr>
        <w:t>.</w:t>
      </w: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или повторения и закрепле</w:t>
      </w:r>
      <w:r>
        <w:rPr>
          <w:rFonts w:ascii="Times New Roman" w:hAnsi="Times New Roman"/>
          <w:bCs/>
          <w:sz w:val="24"/>
          <w:szCs w:val="24"/>
        </w:rPr>
        <w:t>ния  (средняя и старшая группы).</w:t>
      </w:r>
    </w:p>
    <w:p w:rsidR="00161100" w:rsidRPr="00C835E7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C835E7">
        <w:rPr>
          <w:bCs/>
        </w:rPr>
        <w:t xml:space="preserve">Коллективная непосредственно образовательная деятельность при условии свободы участия     в нем (средняя и старшая группы). </w:t>
      </w:r>
    </w:p>
    <w:p w:rsidR="00161100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Н</w:t>
      </w:r>
      <w:r w:rsidRPr="00C835E7">
        <w:rPr>
          <w:bCs/>
        </w:rPr>
        <w:t xml:space="preserve">епосредственно образовательная деятельностьс четкими правилами, обязательное для всех, фиксированной продолжительности  (подготовительная группа, </w:t>
      </w:r>
      <w:r>
        <w:rPr>
          <w:bCs/>
        </w:rPr>
        <w:t>на основе соглашения с детьми).</w:t>
      </w:r>
    </w:p>
    <w:p w:rsidR="00161100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>вободные беседы гуманитарной направленности по и</w:t>
      </w:r>
      <w:r>
        <w:rPr>
          <w:bCs/>
        </w:rPr>
        <w:t xml:space="preserve">стории математики, о прикладных </w:t>
      </w:r>
      <w:r w:rsidRPr="00C835E7">
        <w:rPr>
          <w:bCs/>
        </w:rPr>
        <w:t>аспектах математики</w:t>
      </w:r>
      <w:r>
        <w:rPr>
          <w:bCs/>
        </w:rPr>
        <w:t xml:space="preserve">  (младший дошкольный возраст).</w:t>
      </w:r>
    </w:p>
    <w:p w:rsidR="00161100" w:rsidRPr="00C835E7" w:rsidRDefault="00161100" w:rsidP="00123178">
      <w:pPr>
        <w:pStyle w:val="ListParagraph"/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 xml:space="preserve">амостоятельная деятельность в развивающей среде (все возрастные группы). 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Способы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C835E7" w:rsidRDefault="00161100" w:rsidP="00123178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роекты</w:t>
      </w:r>
      <w:r>
        <w:rPr>
          <w:bCs/>
        </w:rPr>
        <w:t>.</w:t>
      </w:r>
    </w:p>
    <w:p w:rsidR="00161100" w:rsidRPr="00C835E7" w:rsidRDefault="00161100" w:rsidP="00123178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Загадки.</w:t>
      </w:r>
    </w:p>
    <w:p w:rsidR="00161100" w:rsidRPr="00C835E7" w:rsidRDefault="00161100" w:rsidP="00123178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Коллекционирование.</w:t>
      </w:r>
    </w:p>
    <w:p w:rsidR="00161100" w:rsidRPr="00C835E7" w:rsidRDefault="00161100" w:rsidP="00123178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роблемные ситуации.</w:t>
      </w:r>
    </w:p>
    <w:p w:rsidR="00161100" w:rsidRDefault="00161100" w:rsidP="00DB6EE5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E04AE9" w:rsidRDefault="00161100" w:rsidP="00123178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E04AE9">
        <w:rPr>
          <w:bCs/>
        </w:rPr>
        <w:t>Прогулка.</w:t>
      </w:r>
    </w:p>
    <w:p w:rsidR="00161100" w:rsidRDefault="00161100" w:rsidP="00123178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Р</w:t>
      </w:r>
      <w:r w:rsidRPr="00E04AE9">
        <w:rPr>
          <w:bCs/>
        </w:rPr>
        <w:t>азвивающая п</w:t>
      </w:r>
      <w:r>
        <w:rPr>
          <w:bCs/>
        </w:rPr>
        <w:t>редметно-пространственная среда.</w:t>
      </w:r>
    </w:p>
    <w:p w:rsidR="00161100" w:rsidRDefault="00161100" w:rsidP="00123178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епосредственно-образовательная деятельность</w:t>
      </w:r>
      <w:r>
        <w:rPr>
          <w:bCs/>
        </w:rPr>
        <w:t>.</w:t>
      </w:r>
    </w:p>
    <w:p w:rsidR="00161100" w:rsidRDefault="00161100" w:rsidP="00123178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Э</w:t>
      </w:r>
      <w:r w:rsidRPr="00E04AE9">
        <w:rPr>
          <w:bCs/>
        </w:rPr>
        <w:t>ксперимент</w:t>
      </w:r>
      <w:r>
        <w:rPr>
          <w:bCs/>
        </w:rPr>
        <w:t>.</w:t>
      </w:r>
    </w:p>
    <w:p w:rsidR="00161100" w:rsidRPr="00E04AE9" w:rsidRDefault="00161100" w:rsidP="00123178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аглядное моделирование.</w:t>
      </w:r>
    </w:p>
    <w:p w:rsidR="00161100" w:rsidRPr="00970818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Формы организации деятельности  познавательного развития. </w:t>
      </w: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Pr="00970818" w:rsidRDefault="00161100" w:rsidP="00DB6EE5">
      <w:pPr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Средний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(4-5 лет).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7054"/>
      </w:tblGrid>
      <w:tr w:rsidR="00161100" w:rsidRPr="00A05D48" w:rsidTr="00A05D48">
        <w:tc>
          <w:tcPr>
            <w:tcW w:w="2019" w:type="dxa"/>
          </w:tcPr>
          <w:p w:rsidR="00161100" w:rsidRPr="00A05D48" w:rsidRDefault="00161100" w:rsidP="00A05D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161100" w:rsidRPr="00A05D48" w:rsidTr="00A05D48">
        <w:tc>
          <w:tcPr>
            <w:tcW w:w="9073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Формирование элементарных математических представлений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- Количество и счет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- Величина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 xml:space="preserve">- Форма 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- Ориентировка в пространстве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</w:rPr>
              <w:t>- Ориентировка  во  времени</w:t>
            </w:r>
          </w:p>
        </w:tc>
      </w:tr>
      <w:tr w:rsidR="00161100" w:rsidRPr="00A05D48" w:rsidTr="00A05D48">
        <w:trPr>
          <w:trHeight w:val="1136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Интегрированные  деятельность.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ситуации.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Настольно-печатные игры.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Рассматривание.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Наблюдение.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(дидактические, подвижные).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Развлечения, досуги.</w:t>
            </w:r>
          </w:p>
        </w:tc>
      </w:tr>
      <w:tr w:rsidR="00161100" w:rsidRPr="00A05D48" w:rsidTr="00A05D48">
        <w:trPr>
          <w:trHeight w:val="1649"/>
        </w:trPr>
        <w:tc>
          <w:tcPr>
            <w:tcW w:w="2019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(дидактические подвижные).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Напоминание.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Объяснение.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Рассматривание.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Наблюдение.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Развлечения, досуги.</w:t>
            </w:r>
          </w:p>
        </w:tc>
      </w:tr>
      <w:tr w:rsidR="00161100" w:rsidRPr="00A05D48" w:rsidTr="00A05D48">
        <w:trPr>
          <w:trHeight w:val="626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Игры (дидактические,  развивающие, подвижные). </w:t>
            </w:r>
          </w:p>
          <w:p w:rsidR="00161100" w:rsidRPr="00A05D48" w:rsidRDefault="00161100" w:rsidP="00A05D4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rPr>
          <w:trHeight w:val="300"/>
        </w:trPr>
        <w:tc>
          <w:tcPr>
            <w:tcW w:w="907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Развитие познавательно-исследовательской деятельности.</w:t>
            </w:r>
          </w:p>
        </w:tc>
      </w:tr>
      <w:tr w:rsidR="00161100" w:rsidRPr="00A05D48" w:rsidTr="00A05D48">
        <w:trPr>
          <w:trHeight w:val="833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Обучение в условиях специально оборудованной полифункциональной интерактивной среде.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занятия с использованием полифункционального игрового оборудования.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(дидактические, подвижные).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Показ.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Целевые прогулки на территории детского сада.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экспериментирования.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Простейшие  опыты.</w:t>
            </w:r>
          </w:p>
        </w:tc>
      </w:tr>
      <w:tr w:rsidR="00161100" w:rsidRPr="00A05D48" w:rsidTr="00A05D48">
        <w:trPr>
          <w:trHeight w:val="130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Напоминание.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Объяснение.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Обследование.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Наблюдение на прогулке.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Целевые прогулки на территории детского сада.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Развивающие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Просмотр видеороликов.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(дидактические, развивающие, подвижные).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Игры-экспериментирования.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с использованием дидактических материалов.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Наблюдение.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</w:tr>
      <w:tr w:rsidR="00161100" w:rsidRPr="00A05D48" w:rsidTr="00A05D48">
        <w:trPr>
          <w:trHeight w:val="318"/>
        </w:trPr>
        <w:tc>
          <w:tcPr>
            <w:tcW w:w="907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Формирование  целостной  картины  мира, расширение  кругозора.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Предметное  и социальное  окружение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Ознакомление  с природой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Сюжетно-ролевая игра.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обучающие ситуации.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Целевые прогулки.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Игра-экспериментирование.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Исследовательская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Конструирование.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Развивающие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Экскурсии.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Ситуативный разговор.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Рассказ.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Экологические, досуги, праздники, развлечения.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Сюжетно-ролевая игра.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обучающие ситуации.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Наблюдение.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Труд  в уголке природы.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Экспериментирование.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Исследовательская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Конструирование.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Развивающие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Экскурсии.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Рассказ.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Беседа.</w:t>
            </w:r>
          </w:p>
        </w:tc>
      </w:tr>
      <w:tr w:rsidR="00161100" w:rsidRPr="00A05D48" w:rsidTr="00A05D48">
        <w:trPr>
          <w:trHeight w:val="318"/>
        </w:trPr>
        <w:tc>
          <w:tcPr>
            <w:tcW w:w="201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Сюжетно-ролевая игра.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обучающие ситуации.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с правилами.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Игра-экспериментирование.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Исследовательская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Конструирование.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Развивающие игры.</w:t>
            </w:r>
          </w:p>
        </w:tc>
      </w:tr>
    </w:tbl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4431FE" w:rsidRDefault="00161100" w:rsidP="00432419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1FE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«Речевого развития»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61100" w:rsidRPr="0046177F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6177F">
        <w:rPr>
          <w:rFonts w:ascii="Times New Roman" w:hAnsi="Times New Roman"/>
          <w:b/>
          <w:bCs/>
          <w:sz w:val="24"/>
          <w:szCs w:val="24"/>
        </w:rPr>
        <w:t>Методы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4431FE" w:rsidRDefault="00161100" w:rsidP="00123178">
      <w:pPr>
        <w:pStyle w:val="ListParagraph"/>
        <w:numPr>
          <w:ilvl w:val="0"/>
          <w:numId w:val="26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284" w:hanging="284"/>
        <w:jc w:val="both"/>
        <w:rPr>
          <w:b/>
          <w:bCs/>
          <w:i/>
          <w:u w:val="single"/>
        </w:rPr>
      </w:pPr>
      <w:r w:rsidRPr="004431FE">
        <w:rPr>
          <w:b/>
          <w:bCs/>
          <w:i/>
        </w:rPr>
        <w:t>Наглядные:</w:t>
      </w:r>
    </w:p>
    <w:p w:rsidR="00161100" w:rsidRPr="00970818" w:rsidRDefault="00161100" w:rsidP="00E747B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непосредственное наблюдение и его разновидности (наблюдение в природе, экскурсии);</w:t>
      </w:r>
    </w:p>
    <w:p w:rsidR="00161100" w:rsidRDefault="00161100" w:rsidP="00E747B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опосредованное наблюдение (изобразительная нагляд</w:t>
      </w:r>
      <w:r>
        <w:rPr>
          <w:rFonts w:ascii="Times New Roman" w:hAnsi="Times New Roman"/>
          <w:bCs/>
          <w:sz w:val="24"/>
          <w:szCs w:val="24"/>
        </w:rPr>
        <w:t xml:space="preserve">ность: рассматривание игрушек и    </w:t>
      </w:r>
      <w:r w:rsidRPr="00970818">
        <w:rPr>
          <w:rFonts w:ascii="Times New Roman" w:hAnsi="Times New Roman"/>
          <w:bCs/>
          <w:sz w:val="24"/>
          <w:szCs w:val="24"/>
        </w:rPr>
        <w:t>карти</w:t>
      </w:r>
      <w:r>
        <w:rPr>
          <w:rFonts w:ascii="Times New Roman" w:hAnsi="Times New Roman"/>
          <w:bCs/>
          <w:sz w:val="24"/>
          <w:szCs w:val="24"/>
        </w:rPr>
        <w:t xml:space="preserve">н, рассказывание по игрушкам </w:t>
      </w:r>
      <w:r w:rsidRPr="00970818">
        <w:rPr>
          <w:rFonts w:ascii="Times New Roman" w:hAnsi="Times New Roman"/>
          <w:bCs/>
          <w:sz w:val="24"/>
          <w:szCs w:val="24"/>
        </w:rPr>
        <w:t>и картинам)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1100" w:rsidRPr="00E04AE9" w:rsidRDefault="00161100" w:rsidP="00E747B9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04AE9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E04A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04AE9">
        <w:rPr>
          <w:rFonts w:ascii="Times New Roman" w:hAnsi="Times New Roman"/>
          <w:b/>
          <w:bCs/>
          <w:i/>
          <w:sz w:val="24"/>
          <w:szCs w:val="24"/>
        </w:rPr>
        <w:t xml:space="preserve"> Словесные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чтение и рассказывание  художественных произведений;</w:t>
      </w:r>
    </w:p>
    <w:p w:rsidR="00161100" w:rsidRPr="00970818" w:rsidRDefault="00161100" w:rsidP="00DB6EE5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заучивание наизусть;</w:t>
      </w:r>
    </w:p>
    <w:p w:rsidR="00161100" w:rsidRPr="00970818" w:rsidRDefault="00161100" w:rsidP="00DB6EE5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пересказ;</w:t>
      </w:r>
    </w:p>
    <w:p w:rsidR="00161100" w:rsidRPr="00970818" w:rsidRDefault="00161100" w:rsidP="00DB6EE5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обобщающая беседа;</w:t>
      </w:r>
    </w:p>
    <w:p w:rsidR="00161100" w:rsidRPr="00970818" w:rsidRDefault="00161100" w:rsidP="00DB6EE5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970818">
        <w:rPr>
          <w:rFonts w:ascii="Times New Roman" w:hAnsi="Times New Roman"/>
          <w:bCs/>
          <w:sz w:val="24"/>
          <w:szCs w:val="24"/>
        </w:rPr>
        <w:t>рассказывание без опоры на наглядный материал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1100" w:rsidRPr="00970818" w:rsidRDefault="00161100" w:rsidP="00E747B9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Практические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970818">
        <w:rPr>
          <w:rFonts w:ascii="Times New Roman" w:hAnsi="Times New Roman"/>
          <w:bCs/>
          <w:sz w:val="24"/>
          <w:szCs w:val="24"/>
        </w:rPr>
        <w:t>(дидактические игры, игры-драматизац</w:t>
      </w:r>
      <w:r>
        <w:rPr>
          <w:rFonts w:ascii="Times New Roman" w:hAnsi="Times New Roman"/>
          <w:bCs/>
          <w:sz w:val="24"/>
          <w:szCs w:val="24"/>
        </w:rPr>
        <w:t xml:space="preserve">ии, инсценировки, дидактические </w:t>
      </w:r>
      <w:r w:rsidRPr="00970818">
        <w:rPr>
          <w:rFonts w:ascii="Times New Roman" w:hAnsi="Times New Roman"/>
          <w:bCs/>
          <w:sz w:val="24"/>
          <w:szCs w:val="24"/>
        </w:rPr>
        <w:t xml:space="preserve">упражнения, пластические этюды, хороводные игры). 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F974EE" w:rsidRDefault="00161100" w:rsidP="00123178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 w:rsidRPr="00F974EE">
        <w:rPr>
          <w:bCs/>
        </w:rPr>
        <w:t>Общение взрослых и детей.</w:t>
      </w:r>
    </w:p>
    <w:p w:rsidR="00161100" w:rsidRDefault="00161100" w:rsidP="00123178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Х</w:t>
      </w:r>
      <w:r w:rsidRPr="00F974EE">
        <w:rPr>
          <w:bCs/>
        </w:rPr>
        <w:t>удожественная литература</w:t>
      </w:r>
      <w:r>
        <w:rPr>
          <w:bCs/>
        </w:rPr>
        <w:t>.</w:t>
      </w:r>
    </w:p>
    <w:p w:rsidR="00161100" w:rsidRDefault="00161100" w:rsidP="00123178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Культурная языковая среда.</w:t>
      </w:r>
    </w:p>
    <w:p w:rsidR="00161100" w:rsidRDefault="00161100" w:rsidP="00123178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И</w:t>
      </w:r>
      <w:r w:rsidRPr="00F974EE">
        <w:rPr>
          <w:bCs/>
        </w:rPr>
        <w:t>зобразит</w:t>
      </w:r>
      <w:r>
        <w:rPr>
          <w:bCs/>
        </w:rPr>
        <w:t>ельное искусство, музыка, театр.</w:t>
      </w:r>
    </w:p>
    <w:p w:rsidR="00161100" w:rsidRDefault="00161100" w:rsidP="00123178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Обучение родной речи на занятиях, в НОД.</w:t>
      </w:r>
    </w:p>
    <w:p w:rsidR="00161100" w:rsidRPr="00F974EE" w:rsidRDefault="00161100" w:rsidP="00123178">
      <w:pPr>
        <w:pStyle w:val="ListParagraph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З</w:t>
      </w:r>
      <w:r w:rsidRPr="00F974EE">
        <w:rPr>
          <w:bCs/>
        </w:rPr>
        <w:t>анятия</w:t>
      </w:r>
      <w:r>
        <w:rPr>
          <w:bCs/>
        </w:rPr>
        <w:t>, НОД</w:t>
      </w:r>
      <w:r w:rsidRPr="00F974EE">
        <w:rPr>
          <w:bCs/>
        </w:rPr>
        <w:t xml:space="preserve"> по другим разделам программы. 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речевого развития.</w:t>
      </w:r>
    </w:p>
    <w:p w:rsidR="00161100" w:rsidRPr="00F974EE" w:rsidRDefault="00161100" w:rsidP="00123178">
      <w:pPr>
        <w:pStyle w:val="ListParagraph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F974EE">
        <w:rPr>
          <w:bCs/>
        </w:rPr>
        <w:t>Диалог.</w:t>
      </w:r>
    </w:p>
    <w:p w:rsidR="00161100" w:rsidRPr="00F974EE" w:rsidRDefault="00161100" w:rsidP="00123178">
      <w:pPr>
        <w:pStyle w:val="ListParagraph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М</w:t>
      </w:r>
      <w:r w:rsidRPr="00F974EE">
        <w:rPr>
          <w:bCs/>
        </w:rPr>
        <w:t>онолог</w:t>
      </w:r>
      <w:r>
        <w:rPr>
          <w:bCs/>
        </w:rPr>
        <w:t>.</w:t>
      </w: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пособы речевого развития.</w:t>
      </w:r>
    </w:p>
    <w:p w:rsidR="00161100" w:rsidRPr="00B07B5F" w:rsidRDefault="00161100" w:rsidP="00123178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Р</w:t>
      </w:r>
      <w:r w:rsidRPr="00B07B5F">
        <w:rPr>
          <w:bCs/>
        </w:rPr>
        <w:t>ечевое сопровождение действий</w:t>
      </w:r>
      <w:r>
        <w:rPr>
          <w:bCs/>
        </w:rPr>
        <w:t>.</w:t>
      </w:r>
    </w:p>
    <w:p w:rsidR="00161100" w:rsidRPr="00B07B5F" w:rsidRDefault="00161100" w:rsidP="00123178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Договаривание.</w:t>
      </w:r>
    </w:p>
    <w:p w:rsidR="00161100" w:rsidRPr="00B07B5F" w:rsidRDefault="00161100" w:rsidP="00123178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Комментирование действий.</w:t>
      </w:r>
    </w:p>
    <w:p w:rsidR="00161100" w:rsidRPr="00B07B5F" w:rsidRDefault="00161100" w:rsidP="00123178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З</w:t>
      </w:r>
      <w:r w:rsidRPr="00B07B5F">
        <w:rPr>
          <w:bCs/>
        </w:rPr>
        <w:t>вуковое обозначение действий.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ознакомлен</w:t>
      </w:r>
      <w:r>
        <w:rPr>
          <w:rFonts w:ascii="Times New Roman" w:hAnsi="Times New Roman"/>
          <w:b/>
          <w:bCs/>
          <w:sz w:val="24"/>
          <w:szCs w:val="24"/>
        </w:rPr>
        <w:t>ия с художественной литературой.</w:t>
      </w:r>
    </w:p>
    <w:p w:rsidR="00161100" w:rsidRPr="00B07B5F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Чт</w:t>
      </w:r>
      <w:r>
        <w:rPr>
          <w:bCs/>
        </w:rPr>
        <w:t>ение литературного произведения.</w:t>
      </w:r>
    </w:p>
    <w:p w:rsidR="00161100" w:rsidRPr="00B07B5F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 xml:space="preserve">Рассказывание литературного </w:t>
      </w:r>
      <w:r>
        <w:rPr>
          <w:bCs/>
        </w:rPr>
        <w:t>произведения.</w:t>
      </w:r>
    </w:p>
    <w:p w:rsidR="00161100" w:rsidRPr="00B07B5F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Бе</w:t>
      </w:r>
      <w:r>
        <w:rPr>
          <w:bCs/>
        </w:rPr>
        <w:t>седа о прочитанном произведении.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Обсужд</w:t>
      </w:r>
      <w:r>
        <w:rPr>
          <w:bCs/>
        </w:rPr>
        <w:t>ение литературного произведения.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Инсцениров</w:t>
      </w:r>
      <w:r>
        <w:rPr>
          <w:bCs/>
        </w:rPr>
        <w:t>ание литературного произведения.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>
        <w:rPr>
          <w:bCs/>
        </w:rPr>
        <w:t>Театрализованная игра.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Игра на основе сю</w:t>
      </w:r>
      <w:r>
        <w:rPr>
          <w:bCs/>
        </w:rPr>
        <w:t>жета литературного произведения.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Продуктивная деятельность по мотивам прочи</w:t>
      </w:r>
      <w:r>
        <w:rPr>
          <w:bCs/>
        </w:rPr>
        <w:t>т</w:t>
      </w:r>
      <w:r w:rsidRPr="009D3C5D">
        <w:rPr>
          <w:bCs/>
        </w:rPr>
        <w:t>а</w:t>
      </w:r>
      <w:r>
        <w:rPr>
          <w:bCs/>
        </w:rPr>
        <w:t>нного.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Со</w:t>
      </w:r>
      <w:r>
        <w:rPr>
          <w:bCs/>
        </w:rPr>
        <w:t>чинение по мотивам прочитанного.</w:t>
      </w:r>
    </w:p>
    <w:p w:rsidR="00161100" w:rsidRPr="009D3C5D" w:rsidRDefault="00161100" w:rsidP="00123178">
      <w:pPr>
        <w:pStyle w:val="ListParagraph"/>
        <w:numPr>
          <w:ilvl w:val="0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Ситуативная беседа по мотивам прочитанного литературного произведения.</w:t>
      </w: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Pr="00970818" w:rsidRDefault="00161100" w:rsidP="00E747B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Default="00161100" w:rsidP="00E747B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«Речевого развития».</w:t>
      </w:r>
    </w:p>
    <w:p w:rsidR="00161100" w:rsidRPr="00970818" w:rsidRDefault="00161100" w:rsidP="00E747B9">
      <w:pPr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Средний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(4-5 лет).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6804"/>
      </w:tblGrid>
      <w:tr w:rsidR="00161100" w:rsidRPr="00A05D48" w:rsidTr="00A05D48">
        <w:tc>
          <w:tcPr>
            <w:tcW w:w="2411" w:type="dxa"/>
          </w:tcPr>
          <w:p w:rsidR="00161100" w:rsidRPr="00A05D48" w:rsidRDefault="00161100" w:rsidP="00A05D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804" w:type="dxa"/>
          </w:tcPr>
          <w:p w:rsidR="00161100" w:rsidRPr="00A05D48" w:rsidRDefault="00161100" w:rsidP="00A05D4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161100" w:rsidRPr="00A05D48" w:rsidTr="00A05D48">
        <w:tc>
          <w:tcPr>
            <w:tcW w:w="9215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Развитие речи.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Развивающая речевая среда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Формирование словаря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Звуковая культура речи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Грамматический строй речи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- Связная речь </w:t>
            </w:r>
          </w:p>
        </w:tc>
      </w:tr>
      <w:tr w:rsidR="00161100" w:rsidRPr="00A05D48" w:rsidTr="00A05D48">
        <w:trPr>
          <w:trHeight w:val="43"/>
        </w:trPr>
        <w:tc>
          <w:tcPr>
            <w:tcW w:w="24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161100" w:rsidRPr="00A05D48" w:rsidRDefault="00161100" w:rsidP="00A05D48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Эмоционально-практическое взаимодействие (игры с предметами и  сюжетными игрушками).</w:t>
            </w:r>
          </w:p>
          <w:p w:rsidR="00161100" w:rsidRPr="00A05D48" w:rsidRDefault="00161100" w:rsidP="00A05D48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Обучающие  игры  с использованием предметов и игрушек.</w:t>
            </w:r>
          </w:p>
          <w:p w:rsidR="00161100" w:rsidRPr="00A05D48" w:rsidRDefault="00161100" w:rsidP="00A05D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Дид. игры, настольно-печатные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Коммуникативные игры с включением малых фольклорных форм (потешки, прибаутки, пестушки, колыбельные).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Хороводные игры, пальчиковые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Индивидуальное общение со взрослым.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Составление описательных рассказов о предметах (5-6 предложений).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Пересказ литературных произведений.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Составление повествовательных рассказов по игрушкам, картинам.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Организации целесообразной речевой среды.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Разучивание стихотворений, потешек, загадок, скороговорок.</w:t>
            </w:r>
          </w:p>
          <w:p w:rsidR="00161100" w:rsidRPr="00A05D48" w:rsidRDefault="00161100" w:rsidP="00A05D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Артикуляционная гимнастика.</w:t>
            </w:r>
          </w:p>
          <w:p w:rsidR="00161100" w:rsidRPr="00A05D48" w:rsidRDefault="00161100" w:rsidP="00A05D4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Продуктивная деятельность.</w:t>
            </w:r>
          </w:p>
        </w:tc>
      </w:tr>
      <w:tr w:rsidR="00161100" w:rsidRPr="00A05D48" w:rsidTr="00A05D48">
        <w:trPr>
          <w:trHeight w:val="1337"/>
        </w:trPr>
        <w:tc>
          <w:tcPr>
            <w:tcW w:w="2411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04" w:type="dxa"/>
          </w:tcPr>
          <w:p w:rsidR="00161100" w:rsidRPr="00A05D48" w:rsidRDefault="00161100" w:rsidP="00A05D4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Речевое стимулирование (слушание, называние, повторение, объяснение, обсуждение, побуждение, уточнение напоминание).</w:t>
            </w:r>
          </w:p>
          <w:p w:rsidR="00161100" w:rsidRPr="00A05D48" w:rsidRDefault="00161100" w:rsidP="00A05D4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 с опорой на  зрительное восприятие и без опоры на  него.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Речевые дидактические игры.</w:t>
            </w:r>
          </w:p>
          <w:p w:rsidR="00161100" w:rsidRPr="00A05D48" w:rsidRDefault="00161100" w:rsidP="00A05D4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Хороводные игры, пальчиковые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Индивидуальное общение со взрослым.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Организации целесообразной речевой среды.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Работа в книжном уголке.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Чтение.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Разучивание стихотворений, потешек, загадок, скороговорок.</w:t>
            </w:r>
          </w:p>
          <w:p w:rsidR="00161100" w:rsidRPr="00A05D48" w:rsidRDefault="00161100" w:rsidP="00A05D48">
            <w:pPr>
              <w:spacing w:after="0" w:line="240" w:lineRule="auto"/>
              <w:ind w:left="18" w:hanging="18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Просмотр и обсуждение мультфильмов, телепередач.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Тематические досуги.</w:t>
            </w:r>
          </w:p>
        </w:tc>
      </w:tr>
      <w:tr w:rsidR="00161100" w:rsidRPr="00A05D48" w:rsidTr="00A05D48">
        <w:trPr>
          <w:trHeight w:val="626"/>
        </w:trPr>
        <w:tc>
          <w:tcPr>
            <w:tcW w:w="24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161100" w:rsidRPr="00A05D48" w:rsidRDefault="00161100" w:rsidP="00A05D4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Содержательное игровое взаимодействие детей (совместные игры с использованием предметов и игрушек).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Совместная предметная и продуктивная деятельность детей</w:t>
            </w:r>
          </w:p>
          <w:p w:rsidR="00161100" w:rsidRPr="00A05D48" w:rsidRDefault="00161100" w:rsidP="00A05D4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(коллективный монолог).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Игра-драматизация с  использованием разных видов театров (театр на банках, ложках и т.п.).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в парах и совместные игры (коллективный монолог).</w:t>
            </w:r>
          </w:p>
          <w:p w:rsidR="00161100" w:rsidRPr="00A05D48" w:rsidRDefault="00161100" w:rsidP="00A05D48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- Словотворчество.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Организации целесообразной речевой среды.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1100" w:rsidRPr="00A05D48" w:rsidTr="00A05D48">
        <w:trPr>
          <w:trHeight w:val="318"/>
        </w:trPr>
        <w:tc>
          <w:tcPr>
            <w:tcW w:w="9215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Художественная литература.</w:t>
            </w:r>
          </w:p>
        </w:tc>
      </w:tr>
      <w:tr w:rsidR="00161100" w:rsidRPr="00A05D48" w:rsidTr="00A05D48">
        <w:trPr>
          <w:trHeight w:val="318"/>
        </w:trPr>
        <w:tc>
          <w:tcPr>
            <w:tcW w:w="24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6804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Пересказ знакомых сказок.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Запоминание стихов.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Игра-драматизация литературного сюжета.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Театрализованные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иллюстраций.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Инсценирование.</w:t>
            </w:r>
          </w:p>
        </w:tc>
      </w:tr>
      <w:tr w:rsidR="00161100" w:rsidRPr="00A05D48" w:rsidTr="00A05D48">
        <w:trPr>
          <w:trHeight w:val="318"/>
        </w:trPr>
        <w:tc>
          <w:tcPr>
            <w:tcW w:w="24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04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Пересказ знакомых сказок.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Запоминание стихотворений.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Игра-драматизация литературного сюжета.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Инсценирование.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иллюстраций.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Участие в постановках мини-спектаклей.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Вечера литературных развлечений.</w:t>
            </w:r>
          </w:p>
          <w:p w:rsidR="00161100" w:rsidRPr="00A05D48" w:rsidRDefault="00161100" w:rsidP="00A05D48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Театрализованные игры.</w:t>
            </w:r>
          </w:p>
        </w:tc>
      </w:tr>
      <w:tr w:rsidR="00161100" w:rsidRPr="00A05D48" w:rsidTr="00A05D48">
        <w:trPr>
          <w:trHeight w:val="318"/>
        </w:trPr>
        <w:tc>
          <w:tcPr>
            <w:tcW w:w="24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Дид.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Театр.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иллюстраций.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Продуктивная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Настольно-печатные игры.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Беседы.</w:t>
            </w:r>
          </w:p>
        </w:tc>
      </w:tr>
    </w:tbl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61100" w:rsidRPr="00432419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2419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«Художественно-эстетического развития».</w:t>
      </w:r>
    </w:p>
    <w:p w:rsidR="00161100" w:rsidRPr="008B2DE1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Методы художественно-эстетического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1100" w:rsidRPr="009D3C5D" w:rsidRDefault="00161100" w:rsidP="00123178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По способу передачи информации.</w:t>
      </w:r>
    </w:p>
    <w:p w:rsidR="00161100" w:rsidRPr="009D3C5D" w:rsidRDefault="00161100" w:rsidP="00123178">
      <w:pPr>
        <w:pStyle w:val="ListParagraph"/>
        <w:numPr>
          <w:ilvl w:val="0"/>
          <w:numId w:val="32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</w:t>
      </w:r>
      <w:r w:rsidRPr="009D3C5D">
        <w:t>о форме организации деятельности.</w:t>
      </w:r>
    </w:p>
    <w:p w:rsidR="00161100" w:rsidRPr="00970818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 xml:space="preserve">По способу передачи информации: </w:t>
      </w:r>
      <w:r w:rsidRPr="00970818">
        <w:rPr>
          <w:rFonts w:ascii="Times New Roman" w:hAnsi="Times New Roman"/>
          <w:sz w:val="24"/>
          <w:szCs w:val="24"/>
        </w:rPr>
        <w:t>наглядные методы (непосредственное знакомство с образцамиискусства) словесные (рассказ и объяснение).</w:t>
      </w:r>
    </w:p>
    <w:p w:rsidR="00161100" w:rsidRPr="00970818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>По форме организации деятельности</w:t>
      </w:r>
      <w:r w:rsidRPr="00970818">
        <w:rPr>
          <w:rFonts w:ascii="Times New Roman" w:hAnsi="Times New Roman"/>
          <w:sz w:val="24"/>
          <w:szCs w:val="24"/>
        </w:rPr>
        <w:t>: педагог показывает способ действия и предлагает ребёнку повторить (выучить стихотворение, исполнить песенку); ребёнку предлагают самому найти способ исполнения поставленной задачи (самому вылепить что-то, нарисовать, наклеить).</w:t>
      </w:r>
    </w:p>
    <w:p w:rsidR="00161100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художественно-эстетического развития.</w:t>
      </w:r>
    </w:p>
    <w:p w:rsidR="00161100" w:rsidRPr="00FB478C" w:rsidRDefault="00161100" w:rsidP="00123178">
      <w:pPr>
        <w:pStyle w:val="ListParagraph"/>
        <w:numPr>
          <w:ilvl w:val="0"/>
          <w:numId w:val="3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Развивающая среда</w:t>
      </w:r>
      <w:r>
        <w:rPr>
          <w:bCs/>
        </w:rPr>
        <w:t>.</w:t>
      </w:r>
    </w:p>
    <w:p w:rsidR="00161100" w:rsidRPr="00FB478C" w:rsidRDefault="00161100" w:rsidP="00123178">
      <w:pPr>
        <w:pStyle w:val="ListParagraph"/>
        <w:numPr>
          <w:ilvl w:val="0"/>
          <w:numId w:val="3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>
        <w:rPr>
          <w:bCs/>
        </w:rPr>
        <w:t>Природа.</w:t>
      </w:r>
    </w:p>
    <w:p w:rsidR="00161100" w:rsidRPr="00FB478C" w:rsidRDefault="00161100" w:rsidP="00123178">
      <w:pPr>
        <w:pStyle w:val="ListParagraph"/>
        <w:numPr>
          <w:ilvl w:val="0"/>
          <w:numId w:val="3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Искусство (</w:t>
      </w:r>
      <w:r w:rsidRPr="00FB478C">
        <w:t>изобразительное, музыка, литература, архитектура, театр)</w:t>
      </w:r>
      <w:r>
        <w:rPr>
          <w:bCs/>
        </w:rPr>
        <w:t>.</w:t>
      </w:r>
    </w:p>
    <w:p w:rsidR="00161100" w:rsidRPr="00FB478C" w:rsidRDefault="00161100" w:rsidP="00123178">
      <w:pPr>
        <w:pStyle w:val="ListParagraph"/>
        <w:numPr>
          <w:ilvl w:val="0"/>
          <w:numId w:val="3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t xml:space="preserve">Художественная деятельность (по инициативе взрослого и самостоятельная). </w:t>
      </w:r>
    </w:p>
    <w:p w:rsidR="00161100" w:rsidRPr="00970818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43525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Pr="00970818" w:rsidRDefault="00161100" w:rsidP="004928BA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обучения конструированию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970818" w:rsidRDefault="00161100" w:rsidP="0012317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модели.</w:t>
      </w:r>
    </w:p>
    <w:p w:rsidR="00161100" w:rsidRPr="00970818" w:rsidRDefault="00161100" w:rsidP="0012317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условиям.</w:t>
      </w:r>
    </w:p>
    <w:p w:rsidR="00161100" w:rsidRPr="00970818" w:rsidRDefault="00161100" w:rsidP="0012317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образцу.</w:t>
      </w:r>
    </w:p>
    <w:p w:rsidR="00161100" w:rsidRPr="00970818" w:rsidRDefault="00161100" w:rsidP="0012317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замыслу.</w:t>
      </w:r>
    </w:p>
    <w:p w:rsidR="00161100" w:rsidRPr="00970818" w:rsidRDefault="00161100" w:rsidP="0012317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</w:pPr>
      <w:r w:rsidRPr="00970818">
        <w:t xml:space="preserve">Конструирование по теме. </w:t>
      </w:r>
    </w:p>
    <w:p w:rsidR="00161100" w:rsidRPr="00970818" w:rsidRDefault="00161100" w:rsidP="0012317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</w:pPr>
      <w:r w:rsidRPr="00970818">
        <w:t>Каркасное конструирование.</w:t>
      </w:r>
    </w:p>
    <w:p w:rsidR="00161100" w:rsidRPr="00970818" w:rsidRDefault="00161100" w:rsidP="004928BA">
      <w:pPr>
        <w:pStyle w:val="NormalWeb"/>
        <w:spacing w:before="0" w:beforeAutospacing="0" w:after="0" w:afterAutospacing="0" w:line="360" w:lineRule="auto"/>
        <w:ind w:left="-142"/>
        <w:jc w:val="both"/>
      </w:pPr>
    </w:p>
    <w:p w:rsidR="00161100" w:rsidRDefault="00161100" w:rsidP="0043525D">
      <w:pPr>
        <w:pStyle w:val="NormalWeb"/>
        <w:spacing w:before="0" w:beforeAutospacing="0" w:after="0" w:afterAutospacing="0" w:line="360" w:lineRule="auto"/>
        <w:ind w:left="-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Методы музыкального развития.</w:t>
      </w:r>
    </w:p>
    <w:p w:rsidR="00161100" w:rsidRPr="00FB478C" w:rsidRDefault="00161100" w:rsidP="00123178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Н</w:t>
      </w:r>
      <w:r w:rsidRPr="00FB478C">
        <w:rPr>
          <w:bCs/>
        </w:rPr>
        <w:t xml:space="preserve">аглядный: сопровождение музыкального ряда </w:t>
      </w:r>
      <w:r>
        <w:rPr>
          <w:bCs/>
        </w:rPr>
        <w:t>изобразительным, показ движений.</w:t>
      </w:r>
    </w:p>
    <w:p w:rsidR="00161100" w:rsidRPr="00FB478C" w:rsidRDefault="00161100" w:rsidP="00123178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ловесный: беседы</w:t>
      </w:r>
      <w:r>
        <w:rPr>
          <w:bCs/>
        </w:rPr>
        <w:t xml:space="preserve"> о различных музыкальных жанрах.</w:t>
      </w:r>
    </w:p>
    <w:p w:rsidR="00161100" w:rsidRPr="00FB478C" w:rsidRDefault="00161100" w:rsidP="00123178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Словесно-слуховой: пение.</w:t>
      </w:r>
    </w:p>
    <w:p w:rsidR="00161100" w:rsidRPr="00FB478C" w:rsidRDefault="00161100" w:rsidP="00123178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лухово</w:t>
      </w:r>
      <w:r>
        <w:rPr>
          <w:bCs/>
        </w:rPr>
        <w:t>й: слушание музыки.</w:t>
      </w:r>
    </w:p>
    <w:p w:rsidR="00161100" w:rsidRPr="00FB478C" w:rsidRDefault="00161100" w:rsidP="00123178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Игровой: музыкальные игры.</w:t>
      </w:r>
    </w:p>
    <w:p w:rsidR="00161100" w:rsidRPr="00FB478C" w:rsidRDefault="00161100" w:rsidP="00123178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284" w:hanging="426"/>
        <w:jc w:val="both"/>
        <w:rPr>
          <w:b/>
          <w:bCs/>
        </w:rPr>
      </w:pPr>
      <w:r>
        <w:rPr>
          <w:bCs/>
        </w:rPr>
        <w:t>П</w:t>
      </w:r>
      <w:r w:rsidRPr="00FB478C">
        <w:rPr>
          <w:bCs/>
        </w:rPr>
        <w:t>рактический: разучивание песен, танцев, воспроизведение мелодий.</w:t>
      </w: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Формы музыкального развития.</w:t>
      </w:r>
    </w:p>
    <w:p w:rsidR="00161100" w:rsidRPr="00FB478C" w:rsidRDefault="00161100" w:rsidP="00123178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Ф</w:t>
      </w:r>
      <w:r w:rsidRPr="00FB478C">
        <w:rPr>
          <w:bCs/>
        </w:rPr>
        <w:t>ронтальная музыкальная непосредстве</w:t>
      </w:r>
      <w:r>
        <w:rPr>
          <w:bCs/>
        </w:rPr>
        <w:t>н</w:t>
      </w:r>
      <w:r w:rsidRPr="00FB478C">
        <w:rPr>
          <w:bCs/>
        </w:rPr>
        <w:t>но образовательная деятельность (комплексная, тематическая, традицио</w:t>
      </w:r>
      <w:r>
        <w:rPr>
          <w:bCs/>
        </w:rPr>
        <w:t>нная).</w:t>
      </w:r>
    </w:p>
    <w:p w:rsidR="00161100" w:rsidRPr="00FB478C" w:rsidRDefault="00161100" w:rsidP="00123178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Праздники и развлечения.</w:t>
      </w:r>
    </w:p>
    <w:p w:rsidR="00161100" w:rsidRPr="00FB478C" w:rsidRDefault="00161100" w:rsidP="00123178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гровая музыкальная деятельность (театрализованные музыкальные игры, музыкально-дидактические игры, иг</w:t>
      </w:r>
      <w:r>
        <w:rPr>
          <w:bCs/>
        </w:rPr>
        <w:t>ры с пением, ритмические игры).</w:t>
      </w:r>
    </w:p>
    <w:p w:rsidR="00161100" w:rsidRPr="00FB478C" w:rsidRDefault="00161100" w:rsidP="00123178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FB478C">
        <w:rPr>
          <w:bCs/>
        </w:rPr>
        <w:t>узыка в других видах непосредствен</w:t>
      </w:r>
      <w:r>
        <w:rPr>
          <w:bCs/>
        </w:rPr>
        <w:t>но образовательной деятельности.</w:t>
      </w:r>
    </w:p>
    <w:p w:rsidR="00161100" w:rsidRPr="00FB478C" w:rsidRDefault="00161100" w:rsidP="00123178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овместная деятельность взрослых и детей (театрализованная де</w:t>
      </w:r>
      <w:r>
        <w:rPr>
          <w:bCs/>
        </w:rPr>
        <w:t>ятельность, оркестры, ансамбли).</w:t>
      </w:r>
    </w:p>
    <w:p w:rsidR="00161100" w:rsidRPr="00BB4A67" w:rsidRDefault="00161100" w:rsidP="00123178">
      <w:pPr>
        <w:pStyle w:val="ListParagraph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ндивидуальная музыкальная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43241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музыкального развития.</w:t>
      </w:r>
    </w:p>
    <w:p w:rsidR="00161100" w:rsidRPr="00245AFF" w:rsidRDefault="00161100" w:rsidP="00123178">
      <w:pPr>
        <w:pStyle w:val="ListParagraph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Пение.</w:t>
      </w:r>
    </w:p>
    <w:p w:rsidR="00161100" w:rsidRPr="004B5913" w:rsidRDefault="00161100" w:rsidP="00123178">
      <w:pPr>
        <w:pStyle w:val="ListParagraph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245AFF">
        <w:rPr>
          <w:bCs/>
        </w:rPr>
        <w:t>лушание музыки</w:t>
      </w:r>
      <w:r>
        <w:rPr>
          <w:bCs/>
        </w:rPr>
        <w:t>.</w:t>
      </w:r>
    </w:p>
    <w:p w:rsidR="00161100" w:rsidRPr="00245AFF" w:rsidRDefault="00161100" w:rsidP="00123178">
      <w:pPr>
        <w:pStyle w:val="ListParagraph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Музыкально-ритмические движения.</w:t>
      </w:r>
    </w:p>
    <w:p w:rsidR="00161100" w:rsidRPr="00245AFF" w:rsidRDefault="00161100" w:rsidP="00123178">
      <w:pPr>
        <w:pStyle w:val="ListParagraph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245AFF">
        <w:rPr>
          <w:bCs/>
        </w:rPr>
        <w:t>узыкально-дидактические игры</w:t>
      </w:r>
      <w:r>
        <w:rPr>
          <w:bCs/>
        </w:rPr>
        <w:t>.</w:t>
      </w:r>
    </w:p>
    <w:p w:rsidR="00161100" w:rsidRPr="00245AFF" w:rsidRDefault="00161100" w:rsidP="00123178">
      <w:pPr>
        <w:pStyle w:val="ListParagraph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245AFF">
        <w:rPr>
          <w:bCs/>
        </w:rPr>
        <w:t>гра на музыкальных инструментах</w:t>
      </w:r>
      <w:r>
        <w:rPr>
          <w:bCs/>
        </w:rPr>
        <w:t>.</w:t>
      </w: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музыкального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Default="00161100" w:rsidP="00123178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узыкальные ин</w:t>
      </w:r>
      <w:r>
        <w:rPr>
          <w:bCs/>
        </w:rPr>
        <w:t>струменты.</w:t>
      </w:r>
    </w:p>
    <w:p w:rsidR="00161100" w:rsidRPr="00245AFF" w:rsidRDefault="00161100" w:rsidP="00123178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узыкальный фольклор.</w:t>
      </w: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970818" w:rsidRDefault="00161100" w:rsidP="006C6D15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161100" w:rsidRPr="00970818" w:rsidRDefault="00161100" w:rsidP="004928BA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«Художественно-эстетического развития».</w:t>
      </w:r>
    </w:p>
    <w:p w:rsidR="00161100" w:rsidRDefault="00161100" w:rsidP="0043525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A44BF5" w:rsidRDefault="00161100" w:rsidP="006C6D15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Средний дошкольный возраст</w:t>
      </w:r>
      <w:r>
        <w:rPr>
          <w:rFonts w:ascii="Times New Roman" w:hAnsi="Times New Roman"/>
          <w:b/>
          <w:bCs/>
          <w:sz w:val="24"/>
          <w:szCs w:val="24"/>
        </w:rPr>
        <w:t xml:space="preserve"> (4-5лет).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6946"/>
      </w:tblGrid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946" w:type="dxa"/>
          </w:tcPr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161100" w:rsidRPr="00A05D48" w:rsidTr="00A05D48">
        <w:tc>
          <w:tcPr>
            <w:tcW w:w="8931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 xml:space="preserve">Приобщение к искусству. 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Изобразительная деятельность (рисование, лепка, аппликация).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Конструктивно-модельная деятельность.</w:t>
            </w:r>
          </w:p>
        </w:tc>
      </w:tr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произведений искусства совместно со взрослым.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Продуктивная деятельность (рисование, лепка, аппликация, художественный труд, конструирование) по замыслу, на разные темы,темы народных потешек, по мотивам знакомых стихов и сказок, под музыку.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Наблюдения по ситуации.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Занимательные показы.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Индивидуальная работа с детьми.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Сюжетно-игровая ситуация.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Выставка детских работ.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Конкурсы.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</w:rPr>
              <w:t>- Интегрированные НОД.</w:t>
            </w:r>
          </w:p>
        </w:tc>
      </w:tr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946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произведений искусства совместно со взрослым.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Продуктивная деятельность (рисование, лепка, аппликация, художественный труд) по замыслу, на разные темы, темы народных потешек, по мотивам знакомых стихов и сказок.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Интегрированная детская деятельность.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Игровое упражнение.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Проблемная ситуация.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</w:rPr>
              <w:t>- Индивидуальная работа с детьми.</w:t>
            </w:r>
          </w:p>
        </w:tc>
      </w:tr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Самостоятельная художественная деятельность.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Игра.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Проблемная ситуация.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 со строительным материалом.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</w:rPr>
              <w:t>- Постройки для сюжетных игр.</w:t>
            </w:r>
          </w:p>
        </w:tc>
      </w:tr>
      <w:tr w:rsidR="00161100" w:rsidRPr="00A05D48" w:rsidTr="00A05D48">
        <w:tc>
          <w:tcPr>
            <w:tcW w:w="8931" w:type="dxa"/>
            <w:gridSpan w:val="2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Приобщение к музыкальному искусству.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Музыкально-художественная деятельность.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- Слушание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- Пение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- Песенное творчество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- Музыкально-ритмические движения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- Развитие танцевально-игрового творчества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- Игра на детских музыкальных инструментах</w:t>
            </w:r>
          </w:p>
        </w:tc>
      </w:tr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Сольное, ансамблевое и хоровое исполнение детских песен с аккомпанементом или с поддержкой голоса взрослого.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Слушание музыкальных сказок.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 на детских шумовых и звучащих инструментах (ложки, треугольник, коробочка, трещотка, тарелки, металлофон, дудочка, ксилофон).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Просмотр мультфильмов, фрагментов детских музыкальных фильмов.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картинок, иллюстраций в детских книгах, репродукций, предметов окружающей действительности.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портретов композиторов.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Игры, хороводы. 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94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Использование музыки: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 утренней гимнастике и физкультурных занятиях;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 музыкальных занятиях;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во время умывания;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 продуктивных  видах деятельности;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во время  прогулки (в теплое время);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 сюжетно-ролевых играх;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перед дневным сном;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при пробуждении;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</w:rPr>
              <w:t>- на праздниках и развлечениях.</w:t>
            </w:r>
          </w:p>
        </w:tc>
      </w:tr>
      <w:tr w:rsidR="00161100" w:rsidRPr="00A05D48" w:rsidTr="00A05D48">
        <w:tc>
          <w:tcPr>
            <w:tcW w:w="1985" w:type="dxa"/>
          </w:tcPr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94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Экспериментирование со звуками, используя музыкальные игрушки и шумовые инструменты.</w:t>
            </w:r>
          </w:p>
          <w:p w:rsidR="00161100" w:rsidRPr="00A05D48" w:rsidRDefault="00161100" w:rsidP="00A05D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Игры в «праздники», «концерт».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Стимулирование самостоятельного выполнения танцевальных движений под плясовые мелодии.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Импровизация танцевальных движений в образах животных,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Концерты-импровизации.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Игра на шумовых музыкальных инструментах, экспериментирование со звуками.</w:t>
            </w:r>
          </w:p>
          <w:p w:rsidR="00161100" w:rsidRPr="00A05D48" w:rsidRDefault="00161100" w:rsidP="00A05D48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05D48">
              <w:rPr>
                <w:rFonts w:ascii="Times New Roman" w:hAnsi="Times New Roman"/>
              </w:rPr>
              <w:t>- Музыкально-дид. игры.</w:t>
            </w:r>
          </w:p>
        </w:tc>
      </w:tr>
    </w:tbl>
    <w:p w:rsidR="00161100" w:rsidRDefault="00161100" w:rsidP="00E74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161100" w:rsidRPr="00A238B6" w:rsidRDefault="00161100" w:rsidP="00432419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38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Формы, способы, методы и средства «Физического развития»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161100" w:rsidRPr="0046177F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физического развития:</w:t>
      </w:r>
    </w:p>
    <w:p w:rsidR="00161100" w:rsidRPr="00253F79" w:rsidRDefault="00161100" w:rsidP="00123178">
      <w:pPr>
        <w:pStyle w:val="ListParagraph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253F79">
        <w:rPr>
          <w:b/>
          <w:bCs/>
          <w:i/>
        </w:rPr>
        <w:t>Наглядный</w:t>
      </w:r>
    </w:p>
    <w:p w:rsidR="00161100" w:rsidRPr="00970818" w:rsidRDefault="00161100" w:rsidP="001F003D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наглядно-слуховые приемы (музыка, песни);</w:t>
      </w:r>
    </w:p>
    <w:p w:rsidR="00161100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тактильно-мышечные приемы (непос</w:t>
      </w:r>
      <w:r>
        <w:rPr>
          <w:rFonts w:ascii="Times New Roman" w:hAnsi="Times New Roman"/>
          <w:bCs/>
          <w:sz w:val="24"/>
          <w:szCs w:val="24"/>
        </w:rPr>
        <w:t>редственная помощь воспитателя).</w:t>
      </w:r>
    </w:p>
    <w:p w:rsidR="00161100" w:rsidRPr="00253F79" w:rsidRDefault="00161100" w:rsidP="00123178">
      <w:pPr>
        <w:pStyle w:val="ListParagraph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253F79">
        <w:rPr>
          <w:b/>
          <w:bCs/>
          <w:i/>
        </w:rPr>
        <w:t>Словесный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объяснения, пояснения, указания;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подача команд, распоряжений, сигналов;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вопросы к детям;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образный сюжетный рассказ, беседа;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словесная инструкция.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3F7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Практический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повторение упражнений без изменения и с изменениями;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проведение упражнений в игровой форме;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проведение упражнений в соревновательной форме.</w:t>
      </w:r>
    </w:p>
    <w:p w:rsidR="00161100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физиче</w:t>
      </w:r>
      <w:r>
        <w:rPr>
          <w:rFonts w:ascii="Times New Roman" w:hAnsi="Times New Roman"/>
          <w:b/>
          <w:bCs/>
          <w:sz w:val="24"/>
          <w:szCs w:val="24"/>
        </w:rPr>
        <w:t>ского развития.</w:t>
      </w:r>
    </w:p>
    <w:p w:rsidR="00161100" w:rsidRPr="00253F79" w:rsidRDefault="00161100" w:rsidP="00123178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Д</w:t>
      </w:r>
      <w:r w:rsidRPr="00253F79">
        <w:rPr>
          <w:bCs/>
        </w:rPr>
        <w:t>вигательная а</w:t>
      </w:r>
      <w:r>
        <w:rPr>
          <w:bCs/>
        </w:rPr>
        <w:t>ктивность, занятия физкультурой.</w:t>
      </w:r>
    </w:p>
    <w:p w:rsidR="00161100" w:rsidRPr="00253F79" w:rsidRDefault="00161100" w:rsidP="00123178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Э</w:t>
      </w:r>
      <w:r w:rsidRPr="00253F79">
        <w:rPr>
          <w:bCs/>
        </w:rPr>
        <w:t>колого-природные</w:t>
      </w:r>
      <w:r>
        <w:rPr>
          <w:bCs/>
        </w:rPr>
        <w:t xml:space="preserve"> факторы (солнце, воздух, вода).</w:t>
      </w:r>
    </w:p>
    <w:p w:rsidR="00161100" w:rsidRPr="00253F79" w:rsidRDefault="00161100" w:rsidP="00123178">
      <w:pPr>
        <w:pStyle w:val="ListParagraph"/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П</w:t>
      </w:r>
      <w:r w:rsidRPr="00253F79">
        <w:rPr>
          <w:bCs/>
        </w:rPr>
        <w:t>сихогигиенические факторы (гигиена сна, питания, занятий).</w:t>
      </w:r>
    </w:p>
    <w:p w:rsidR="00161100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физического развития.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C52327">
        <w:rPr>
          <w:bCs/>
        </w:rPr>
        <w:t>изкультурная непосредственно образовательная деятельность</w:t>
      </w:r>
      <w:r>
        <w:rPr>
          <w:bCs/>
        </w:rPr>
        <w:t>, занятия.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</w:t>
      </w:r>
      <w:r w:rsidRPr="00C52327">
        <w:rPr>
          <w:bCs/>
        </w:rPr>
        <w:t>акаливающие процедуры</w:t>
      </w:r>
      <w:r>
        <w:rPr>
          <w:bCs/>
        </w:rPr>
        <w:t>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Pr="00C52327">
        <w:rPr>
          <w:bCs/>
        </w:rPr>
        <w:t>тренняя гимнастика</w:t>
      </w:r>
      <w:r>
        <w:rPr>
          <w:bCs/>
        </w:rPr>
        <w:t>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Pr="00C52327">
        <w:rPr>
          <w:bCs/>
        </w:rPr>
        <w:t>одвижные игры</w:t>
      </w:r>
      <w:r>
        <w:rPr>
          <w:bCs/>
        </w:rPr>
        <w:t>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C52327">
        <w:rPr>
          <w:bCs/>
        </w:rPr>
        <w:t>орригирующая гимнастика</w:t>
      </w:r>
      <w:r>
        <w:rPr>
          <w:bCs/>
        </w:rPr>
        <w:t>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Физкультминутки.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Гимнастика пробуждения.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A25978">
        <w:rPr>
          <w:bCs/>
        </w:rPr>
        <w:t>изку</w:t>
      </w:r>
      <w:r>
        <w:rPr>
          <w:bCs/>
        </w:rPr>
        <w:t>льтурные упражнения на прогулке.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портивные игры, развле</w:t>
      </w:r>
      <w:r>
        <w:rPr>
          <w:bCs/>
        </w:rPr>
        <w:t>чения, праздники и соревнования.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Ритмика.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Кружки, секции.</w:t>
      </w:r>
    </w:p>
    <w:p w:rsidR="00161100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Pr="00A25978">
        <w:rPr>
          <w:bCs/>
        </w:rPr>
        <w:t>узыкальная непосредственно образовательная деятельность</w:t>
      </w:r>
      <w:r>
        <w:rPr>
          <w:bCs/>
        </w:rPr>
        <w:t>, занятия.</w:t>
      </w:r>
    </w:p>
    <w:p w:rsidR="00161100" w:rsidRPr="00A25978" w:rsidRDefault="00161100" w:rsidP="00123178">
      <w:pPr>
        <w:pStyle w:val="ListParagraph"/>
        <w:numPr>
          <w:ilvl w:val="0"/>
          <w:numId w:val="41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амостоятельная двигательно-игровая деятельность детей.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970818" w:rsidRDefault="00161100" w:rsidP="001F003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Способы физического развития: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Здоровьесберегающие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- это технологии, направленные</w:t>
      </w:r>
      <w:r w:rsidRPr="00970818">
        <w:rPr>
          <w:rFonts w:ascii="Times New Roman" w:hAnsi="Times New Roman"/>
          <w:bCs/>
          <w:sz w:val="24"/>
          <w:szCs w:val="24"/>
        </w:rPr>
        <w:br/>
        <w:t>на сохранение здоровья и активное формирование здорового образа жизни</w:t>
      </w:r>
      <w:r w:rsidRPr="00970818">
        <w:rPr>
          <w:rFonts w:ascii="Times New Roman" w:hAnsi="Times New Roman"/>
          <w:bCs/>
          <w:sz w:val="24"/>
          <w:szCs w:val="24"/>
        </w:rPr>
        <w:br/>
        <w:t xml:space="preserve">и здоровья воспитанников. 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Медико-профилактические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СанПиНов, организацию здоровьесберегающей  среды. 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Физкультурно-оздоровительные</w:t>
      </w:r>
      <w:r w:rsidRPr="00970818">
        <w:rPr>
          <w:rFonts w:ascii="Times New Roman" w:hAnsi="Times New Roman"/>
          <w:bCs/>
          <w:sz w:val="24"/>
          <w:szCs w:val="24"/>
        </w:rPr>
        <w:t xml:space="preserve">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161100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100" w:rsidRPr="00970818" w:rsidRDefault="00161100" w:rsidP="001F003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Виды здоровьесберегающих технологий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970818" w:rsidRDefault="00161100" w:rsidP="00123178">
      <w:pPr>
        <w:numPr>
          <w:ilvl w:val="0"/>
          <w:numId w:val="3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161100" w:rsidRPr="00970818" w:rsidRDefault="00161100" w:rsidP="00123178">
      <w:pPr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обучения здоровому образу жизни (физкультурная непосредственно образовательная деятельность, проблемно-игровая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самомассаж, биологическая обратная связь (БОС)). </w:t>
      </w:r>
    </w:p>
    <w:p w:rsidR="00161100" w:rsidRPr="00970818" w:rsidRDefault="00161100" w:rsidP="00123178">
      <w:pPr>
        <w:numPr>
          <w:ilvl w:val="0"/>
          <w:numId w:val="38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Коррекционныетехнологии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161100" w:rsidRPr="00970818" w:rsidRDefault="00161100" w:rsidP="001F003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61100" w:rsidRPr="00705A67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Организация двигательного режима в</w:t>
      </w:r>
    </w:p>
    <w:p w:rsidR="00161100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161100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1473"/>
        <w:gridCol w:w="9"/>
        <w:gridCol w:w="1321"/>
        <w:gridCol w:w="32"/>
        <w:gridCol w:w="1329"/>
        <w:gridCol w:w="18"/>
        <w:gridCol w:w="13"/>
        <w:gridCol w:w="2273"/>
      </w:tblGrid>
      <w:tr w:rsidR="00161100" w:rsidRPr="00A05D48" w:rsidTr="00A05D48">
        <w:trPr>
          <w:trHeight w:val="789"/>
        </w:trPr>
        <w:tc>
          <w:tcPr>
            <w:tcW w:w="3025" w:type="dxa"/>
            <w:vMerge w:val="restart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Формы организации</w:t>
            </w:r>
          </w:p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3633" w:type="dxa"/>
            <w:gridSpan w:val="4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161100" w:rsidRPr="00A05D48" w:rsidTr="00A05D48">
        <w:trPr>
          <w:trHeight w:val="1068"/>
        </w:trPr>
        <w:tc>
          <w:tcPr>
            <w:tcW w:w="3025" w:type="dxa"/>
            <w:vMerge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35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Средние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32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Старшие группы</w:t>
            </w:r>
          </w:p>
        </w:tc>
        <w:tc>
          <w:tcPr>
            <w:tcW w:w="2304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Подготовительные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группы</w:t>
            </w:r>
          </w:p>
        </w:tc>
      </w:tr>
      <w:tr w:rsidR="00161100" w:rsidRPr="00A05D48" w:rsidTr="00A05D48">
        <w:trPr>
          <w:trHeight w:val="1094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6 часов в неделю</w:t>
            </w:r>
          </w:p>
        </w:tc>
        <w:tc>
          <w:tcPr>
            <w:tcW w:w="3633" w:type="dxa"/>
            <w:gridSpan w:val="4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8 часов в неделю</w:t>
            </w:r>
          </w:p>
        </w:tc>
      </w:tr>
      <w:tr w:rsidR="00161100" w:rsidRPr="00A05D48" w:rsidTr="00A05D48">
        <w:trPr>
          <w:trHeight w:val="309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5-6 минут</w:t>
            </w:r>
          </w:p>
        </w:tc>
        <w:tc>
          <w:tcPr>
            <w:tcW w:w="135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2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8- 10 минут</w:t>
            </w:r>
          </w:p>
        </w:tc>
        <w:tc>
          <w:tcPr>
            <w:tcW w:w="2304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10- 12 минут</w:t>
            </w:r>
          </w:p>
        </w:tc>
      </w:tr>
      <w:tr w:rsidR="00161100" w:rsidRPr="00A05D48" w:rsidTr="00A05D48">
        <w:trPr>
          <w:trHeight w:val="272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Дозированный бег</w:t>
            </w: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3-4 минуты</w:t>
            </w:r>
          </w:p>
        </w:tc>
        <w:tc>
          <w:tcPr>
            <w:tcW w:w="132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5-6 минут</w:t>
            </w:r>
          </w:p>
        </w:tc>
        <w:tc>
          <w:tcPr>
            <w:tcW w:w="2304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7-8 минут</w:t>
            </w:r>
          </w:p>
        </w:tc>
      </w:tr>
      <w:tr w:rsidR="00161100" w:rsidRPr="00A05D48" w:rsidTr="00A05D48">
        <w:trPr>
          <w:trHeight w:val="428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Упражнения после дневного сна</w:t>
            </w: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5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2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2304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5- 10 минут</w:t>
            </w:r>
          </w:p>
        </w:tc>
      </w:tr>
      <w:tr w:rsidR="00161100" w:rsidRPr="00A05D48" w:rsidTr="00A05D48">
        <w:trPr>
          <w:trHeight w:val="183"/>
        </w:trPr>
        <w:tc>
          <w:tcPr>
            <w:tcW w:w="3025" w:type="dxa"/>
            <w:vMerge w:val="restart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6468" w:type="dxa"/>
            <w:gridSpan w:val="8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не менее 2-4 раз в день</w:t>
            </w:r>
          </w:p>
        </w:tc>
      </w:tr>
      <w:tr w:rsidR="00161100" w:rsidRPr="00A05D48" w:rsidTr="00A05D48">
        <w:trPr>
          <w:trHeight w:val="585"/>
        </w:trPr>
        <w:tc>
          <w:tcPr>
            <w:tcW w:w="3025" w:type="dxa"/>
            <w:vMerge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53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132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15-20 минут</w:t>
            </w:r>
          </w:p>
        </w:tc>
        <w:tc>
          <w:tcPr>
            <w:tcW w:w="2304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15- 20 минут</w:t>
            </w:r>
          </w:p>
        </w:tc>
      </w:tr>
      <w:tr w:rsidR="00161100" w:rsidRPr="00A05D48" w:rsidTr="00A05D48">
        <w:trPr>
          <w:trHeight w:val="535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482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gridSpan w:val="6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Целенаправленное обучение педагогом не реже 1 раза в неделю</w:t>
            </w:r>
          </w:p>
        </w:tc>
      </w:tr>
      <w:tr w:rsidR="00161100" w:rsidRPr="00A05D48" w:rsidTr="00A05D48">
        <w:trPr>
          <w:trHeight w:val="368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Спортивные упражнения</w:t>
            </w:r>
          </w:p>
        </w:tc>
        <w:tc>
          <w:tcPr>
            <w:tcW w:w="6468" w:type="dxa"/>
            <w:gridSpan w:val="8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Целенаправленное обучение не реже 1 раза в неделю</w:t>
            </w:r>
          </w:p>
        </w:tc>
      </w:tr>
      <w:tr w:rsidR="00161100" w:rsidRPr="00A05D48" w:rsidTr="00A05D48">
        <w:trPr>
          <w:trHeight w:val="272"/>
        </w:trPr>
        <w:tc>
          <w:tcPr>
            <w:tcW w:w="3025" w:type="dxa"/>
            <w:vMerge w:val="restart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6468" w:type="dxa"/>
            <w:gridSpan w:val="8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 с подгруппами</w:t>
            </w:r>
          </w:p>
        </w:tc>
      </w:tr>
      <w:tr w:rsidR="00161100" w:rsidRPr="00A05D48" w:rsidTr="00A05D48">
        <w:trPr>
          <w:trHeight w:val="309"/>
        </w:trPr>
        <w:tc>
          <w:tcPr>
            <w:tcW w:w="3025" w:type="dxa"/>
            <w:vMerge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5-10 мин</w:t>
            </w:r>
          </w:p>
        </w:tc>
        <w:tc>
          <w:tcPr>
            <w:tcW w:w="1330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10-12 мин</w:t>
            </w:r>
          </w:p>
        </w:tc>
        <w:tc>
          <w:tcPr>
            <w:tcW w:w="1379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2286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10-15 минут</w:t>
            </w:r>
          </w:p>
        </w:tc>
      </w:tr>
      <w:tr w:rsidR="00161100" w:rsidRPr="00A05D48" w:rsidTr="00A05D48">
        <w:trPr>
          <w:trHeight w:val="344"/>
        </w:trPr>
        <w:tc>
          <w:tcPr>
            <w:tcW w:w="3025" w:type="dxa"/>
            <w:vMerge w:val="restart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Спортивные развлечения</w:t>
            </w:r>
          </w:p>
        </w:tc>
        <w:tc>
          <w:tcPr>
            <w:tcW w:w="6468" w:type="dxa"/>
            <w:gridSpan w:val="8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1- раза в месяц</w:t>
            </w:r>
          </w:p>
        </w:tc>
      </w:tr>
      <w:tr w:rsidR="00161100" w:rsidRPr="00A05D48" w:rsidTr="00A05D48">
        <w:trPr>
          <w:trHeight w:val="279"/>
        </w:trPr>
        <w:tc>
          <w:tcPr>
            <w:tcW w:w="3025" w:type="dxa"/>
            <w:vMerge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30- 40 минут</w:t>
            </w:r>
          </w:p>
        </w:tc>
      </w:tr>
      <w:tr w:rsidR="00161100" w:rsidRPr="00A05D48" w:rsidTr="00A05D48">
        <w:trPr>
          <w:trHeight w:val="262"/>
        </w:trPr>
        <w:tc>
          <w:tcPr>
            <w:tcW w:w="3025" w:type="dxa"/>
            <w:vMerge w:val="restart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Спортивные праздники</w:t>
            </w:r>
          </w:p>
        </w:tc>
        <w:tc>
          <w:tcPr>
            <w:tcW w:w="6468" w:type="dxa"/>
            <w:gridSpan w:val="8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2- 4 раза в год</w:t>
            </w:r>
          </w:p>
        </w:tc>
      </w:tr>
      <w:tr w:rsidR="00161100" w:rsidRPr="00A05D48" w:rsidTr="00A05D48">
        <w:trPr>
          <w:trHeight w:val="287"/>
        </w:trPr>
        <w:tc>
          <w:tcPr>
            <w:tcW w:w="3025" w:type="dxa"/>
            <w:vMerge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40 минут</w:t>
            </w:r>
          </w:p>
        </w:tc>
      </w:tr>
      <w:tr w:rsidR="00161100" w:rsidRPr="00A05D48" w:rsidTr="00A05D48">
        <w:trPr>
          <w:trHeight w:val="375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День здоровья</w:t>
            </w:r>
          </w:p>
        </w:tc>
        <w:tc>
          <w:tcPr>
            <w:tcW w:w="6468" w:type="dxa"/>
            <w:gridSpan w:val="8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Не реже 1 раза в квартал</w:t>
            </w:r>
          </w:p>
        </w:tc>
      </w:tr>
      <w:tr w:rsidR="00161100" w:rsidRPr="00A05D48" w:rsidTr="00A05D48">
        <w:trPr>
          <w:trHeight w:val="320"/>
        </w:trPr>
        <w:tc>
          <w:tcPr>
            <w:tcW w:w="3025" w:type="dxa"/>
          </w:tcPr>
          <w:p w:rsidR="00161100" w:rsidRPr="00A05D48" w:rsidRDefault="00161100" w:rsidP="00886B74">
            <w:pPr>
              <w:pStyle w:val="body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473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2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72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</w:t>
            </w:r>
          </w:p>
        </w:tc>
      </w:tr>
    </w:tbl>
    <w:p w:rsidR="00161100" w:rsidRDefault="00161100" w:rsidP="001F00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1F00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1F00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1F00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100" w:rsidRPr="00705A67" w:rsidRDefault="00161100" w:rsidP="001F0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Примерная модель двигательного режима в</w:t>
      </w:r>
    </w:p>
    <w:p w:rsidR="00161100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  <w:r w:rsidRPr="00970818">
        <w:rPr>
          <w:b/>
        </w:rPr>
        <w:t>МБДОУ «Центр развития ребенка – детский сад №48»</w:t>
      </w:r>
      <w:r>
        <w:rPr>
          <w:b/>
        </w:rPr>
        <w:t>.</w:t>
      </w:r>
    </w:p>
    <w:p w:rsidR="00161100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844"/>
        <w:gridCol w:w="5126"/>
      </w:tblGrid>
      <w:tr w:rsidR="00161100" w:rsidRPr="00A05D48" w:rsidTr="00A05D48">
        <w:trPr>
          <w:trHeight w:val="353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161100" w:rsidRPr="00A05D48" w:rsidTr="00A05D48">
        <w:trPr>
          <w:trHeight w:val="467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Ежедневно на открытом воздухе или в зале, длительность- 10- 12 минут</w:t>
            </w:r>
          </w:p>
        </w:tc>
      </w:tr>
      <w:tr w:rsidR="00161100" w:rsidRPr="00A05D48" w:rsidTr="00A05D48">
        <w:trPr>
          <w:trHeight w:val="308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 в течение 7- 8 минут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1100" w:rsidRPr="00A05D48" w:rsidTr="00A05D48">
        <w:trPr>
          <w:trHeight w:val="431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Динамические паузы во время НОД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Ежедневно, в зависимости от вида и содержания занятий</w:t>
            </w:r>
          </w:p>
        </w:tc>
      </w:tr>
      <w:tr w:rsidR="00161100" w:rsidRPr="00A05D48" w:rsidTr="00A05D48">
        <w:trPr>
          <w:trHeight w:val="555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161100" w:rsidRPr="00A05D48" w:rsidTr="00A05D48">
        <w:trPr>
          <w:trHeight w:val="457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Ежедневно во время прогулки, длительность- 12- 15 мин</w:t>
            </w:r>
          </w:p>
        </w:tc>
      </w:tr>
      <w:tr w:rsidR="00161100" w:rsidRPr="00A05D48" w:rsidTr="00A05D48">
        <w:trPr>
          <w:trHeight w:val="708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2 раза в неделю, подгруппами по 5- 7 человек во время утренней прогулки, длительность - 3-7 мин.(весна – осень, лето – ежедневно).</w:t>
            </w:r>
          </w:p>
        </w:tc>
      </w:tr>
      <w:tr w:rsidR="00161100" w:rsidRPr="00A05D48" w:rsidTr="00A05D48">
        <w:trPr>
          <w:trHeight w:val="752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161100" w:rsidRPr="00A05D48" w:rsidTr="00A05D48">
        <w:trPr>
          <w:trHeight w:val="513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НОД по физической культуре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 раза в неделю ( в старшей и подготовительной одно на воздухе). Длительность - 25- 30 минут</w:t>
            </w:r>
          </w:p>
        </w:tc>
      </w:tr>
      <w:tr w:rsidR="00161100" w:rsidRPr="00A05D48" w:rsidTr="00A05D48">
        <w:trPr>
          <w:trHeight w:val="684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161100" w:rsidRPr="00A05D48" w:rsidTr="00A05D48">
        <w:trPr>
          <w:trHeight w:val="431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2-3 раза в год (последняя неделя квартала)</w:t>
            </w:r>
          </w:p>
        </w:tc>
      </w:tr>
      <w:tr w:rsidR="00161100" w:rsidRPr="00A05D48" w:rsidTr="00A05D48">
        <w:trPr>
          <w:trHeight w:val="367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2- 3 раза в год , внутри детского сада</w:t>
            </w:r>
          </w:p>
        </w:tc>
      </w:tr>
      <w:tr w:rsidR="00161100" w:rsidRPr="00A05D48" w:rsidTr="00A05D48">
        <w:trPr>
          <w:trHeight w:val="461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1- 2 раза в год на воздухе или в зале, длительность- не более 30 мин.</w:t>
            </w:r>
          </w:p>
        </w:tc>
      </w:tr>
      <w:tr w:rsidR="00161100" w:rsidRPr="00A05D48" w:rsidTr="00A05D48">
        <w:trPr>
          <w:trHeight w:val="429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Игры- соревнования между возрастными группами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длительность - не более 30 мин (осенние и весенние каникулы)</w:t>
            </w:r>
          </w:p>
        </w:tc>
      </w:tr>
      <w:tr w:rsidR="00161100" w:rsidRPr="00A05D48" w:rsidTr="00A05D48">
        <w:trPr>
          <w:trHeight w:val="411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Спартакиады вне детского сада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Участвуют дети с высоким уровнем физической подготовленности</w:t>
            </w:r>
          </w:p>
        </w:tc>
      </w:tr>
      <w:tr w:rsidR="00161100" w:rsidRPr="00A05D48" w:rsidTr="00A05D48">
        <w:trPr>
          <w:trHeight w:val="839"/>
        </w:trPr>
        <w:tc>
          <w:tcPr>
            <w:tcW w:w="53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84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1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 время подготовки и проведения физкультурных досугов, праздников, посещения открытых занятий</w:t>
            </w:r>
          </w:p>
        </w:tc>
      </w:tr>
    </w:tbl>
    <w:p w:rsidR="00161100" w:rsidRDefault="00161100" w:rsidP="001F003D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61100" w:rsidRPr="007D2D14" w:rsidRDefault="00161100" w:rsidP="001F003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14">
        <w:rPr>
          <w:rFonts w:ascii="Times New Roman" w:hAnsi="Times New Roman"/>
          <w:b/>
          <w:sz w:val="24"/>
          <w:szCs w:val="24"/>
        </w:rPr>
        <w:t>Здоровьесберегающие технологии, используемые  в</w:t>
      </w:r>
    </w:p>
    <w:p w:rsidR="00161100" w:rsidRPr="007D2D14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  <w:r w:rsidRPr="007D2D14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161100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5068"/>
      </w:tblGrid>
      <w:tr w:rsidR="00161100" w:rsidRPr="00A05D48" w:rsidTr="00A05D48">
        <w:trPr>
          <w:trHeight w:val="304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161100" w:rsidRPr="00A05D48" w:rsidTr="00A05D48">
        <w:trPr>
          <w:trHeight w:val="363"/>
        </w:trPr>
        <w:tc>
          <w:tcPr>
            <w:tcW w:w="9572" w:type="dxa"/>
            <w:gridSpan w:val="3"/>
          </w:tcPr>
          <w:p w:rsidR="00161100" w:rsidRPr="00A05D48" w:rsidRDefault="00161100" w:rsidP="00A05D48">
            <w:pPr>
              <w:pStyle w:val="body"/>
              <w:spacing w:after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161100" w:rsidRPr="00A05D48" w:rsidTr="00A05D48">
        <w:trPr>
          <w:trHeight w:val="255"/>
        </w:trPr>
        <w:tc>
          <w:tcPr>
            <w:tcW w:w="9572" w:type="dxa"/>
            <w:gridSpan w:val="3"/>
          </w:tcPr>
          <w:p w:rsidR="00161100" w:rsidRPr="00A05D48" w:rsidRDefault="00161100" w:rsidP="00A05D48">
            <w:pPr>
              <w:pStyle w:val="bod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Закаливание   в соответствии с медицинскими показаниями</w:t>
            </w:r>
          </w:p>
        </w:tc>
      </w:tr>
      <w:tr w:rsidR="00161100" w:rsidRPr="00A05D48" w:rsidTr="00A05D48">
        <w:trPr>
          <w:trHeight w:val="619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Дошкольные группы ежедневно</w:t>
            </w:r>
          </w:p>
        </w:tc>
      </w:tr>
      <w:tr w:rsidR="00161100" w:rsidRPr="00A05D48" w:rsidTr="00A05D48">
        <w:trPr>
          <w:trHeight w:val="619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хождение по мокрым  дорожкам после сна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Все группы дошкольного возраста</w:t>
            </w:r>
          </w:p>
        </w:tc>
      </w:tr>
      <w:tr w:rsidR="00161100" w:rsidRPr="00A05D48" w:rsidTr="00A05D48">
        <w:trPr>
          <w:trHeight w:val="619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контрастное обливание ног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Младшая , средняя, старшая, подготовительная ежедневно ( в летний период)</w:t>
            </w:r>
          </w:p>
        </w:tc>
      </w:tr>
      <w:tr w:rsidR="00161100" w:rsidRPr="00A05D48" w:rsidTr="00A05D48">
        <w:trPr>
          <w:trHeight w:val="304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облегченная одежда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Все группы 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9572" w:type="dxa"/>
            <w:gridSpan w:val="3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</w:tr>
      <w:tr w:rsidR="00161100" w:rsidRPr="00A05D48" w:rsidTr="00A05D48">
        <w:trPr>
          <w:trHeight w:val="304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43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Осенне-зимний период</w:t>
            </w:r>
          </w:p>
        </w:tc>
      </w:tr>
      <w:tr w:rsidR="00161100" w:rsidRPr="00A05D48" w:rsidTr="00A05D48">
        <w:trPr>
          <w:trHeight w:val="304"/>
        </w:trPr>
        <w:tc>
          <w:tcPr>
            <w:tcW w:w="9572" w:type="dxa"/>
            <w:gridSpan w:val="3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Медицинские</w:t>
            </w:r>
          </w:p>
        </w:tc>
      </w:tr>
      <w:tr w:rsidR="00161100" w:rsidRPr="00A05D48" w:rsidTr="00A05D48">
        <w:trPr>
          <w:trHeight w:val="619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В течение года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2 раза в год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2 раза в год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По возрасту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кварцевание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619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9572" w:type="dxa"/>
            <w:gridSpan w:val="3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Физкультурно-оздоровительные</w:t>
            </w:r>
          </w:p>
        </w:tc>
      </w:tr>
      <w:tr w:rsidR="00161100" w:rsidRPr="00A05D48" w:rsidTr="00A05D48">
        <w:trPr>
          <w:trHeight w:val="934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коррегирующие упражнения (</w:t>
            </w:r>
            <w:r w:rsidRPr="00A05D48">
              <w:rPr>
                <w:color w:val="000000"/>
                <w:spacing w:val="-4"/>
                <w:sz w:val="22"/>
                <w:szCs w:val="22"/>
              </w:rPr>
              <w:t>улучшениеосанки, плоскостопие, зрение)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2-3 раза в неделю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музыкоотерапия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цветотерапия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2-3 раза в неделю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психотерапия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2-3 раза в неделю</w:t>
            </w:r>
          </w:p>
        </w:tc>
      </w:tr>
      <w:tr w:rsidR="00161100" w:rsidRPr="00A05D48" w:rsidTr="00A05D48">
        <w:trPr>
          <w:trHeight w:val="315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сказкотерапия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  <w:tr w:rsidR="00161100" w:rsidRPr="00A05D48" w:rsidTr="00A05D48">
        <w:trPr>
          <w:trHeight w:val="315"/>
        </w:trPr>
        <w:tc>
          <w:tcPr>
            <w:tcW w:w="9572" w:type="dxa"/>
            <w:gridSpan w:val="3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5D48">
              <w:rPr>
                <w:b/>
                <w:color w:val="000000"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161100" w:rsidRPr="00A05D48" w:rsidTr="00A05D48">
        <w:trPr>
          <w:trHeight w:val="163"/>
        </w:trPr>
        <w:tc>
          <w:tcPr>
            <w:tcW w:w="540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A05D48">
              <w:rPr>
                <w:color w:val="000000"/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5069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ежедневно</w:t>
            </w:r>
          </w:p>
        </w:tc>
      </w:tr>
    </w:tbl>
    <w:p w:rsidR="00161100" w:rsidRDefault="00161100" w:rsidP="001F003D">
      <w:pPr>
        <w:pStyle w:val="body"/>
        <w:spacing w:before="0" w:beforeAutospacing="0" w:after="0" w:afterAutospacing="0"/>
        <w:rPr>
          <w:b/>
        </w:rPr>
      </w:pPr>
    </w:p>
    <w:p w:rsidR="00161100" w:rsidRPr="00970818" w:rsidRDefault="00161100" w:rsidP="001F003D">
      <w:pPr>
        <w:pStyle w:val="body"/>
        <w:spacing w:before="0" w:beforeAutospacing="0" w:after="0" w:afterAutospacing="0"/>
        <w:jc w:val="center"/>
        <w:rPr>
          <w:b/>
        </w:rPr>
      </w:pPr>
    </w:p>
    <w:p w:rsidR="00161100" w:rsidRPr="00970818" w:rsidRDefault="00161100" w:rsidP="001F003D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«Физического развития».</w:t>
      </w:r>
    </w:p>
    <w:p w:rsidR="00161100" w:rsidRDefault="00161100" w:rsidP="001F003D">
      <w:pPr>
        <w:pStyle w:val="body"/>
        <w:spacing w:before="0" w:beforeAutospacing="0" w:after="0" w:afterAutospacing="0"/>
        <w:rPr>
          <w:b/>
          <w:bCs/>
        </w:rPr>
      </w:pPr>
      <w:r w:rsidRPr="00970818">
        <w:rPr>
          <w:b/>
          <w:bCs/>
        </w:rPr>
        <w:t>Средний дошкольный возраст</w:t>
      </w:r>
      <w:r>
        <w:rPr>
          <w:b/>
          <w:bCs/>
        </w:rPr>
        <w:t xml:space="preserve"> (4-5 лет).</w:t>
      </w:r>
    </w:p>
    <w:p w:rsidR="00161100" w:rsidRPr="00970818" w:rsidRDefault="00161100" w:rsidP="001F003D">
      <w:pPr>
        <w:pStyle w:val="body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6"/>
        <w:gridCol w:w="6505"/>
      </w:tblGrid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6505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b/>
                <w:color w:val="000000"/>
                <w:sz w:val="22"/>
                <w:szCs w:val="22"/>
              </w:rPr>
              <w:t>Формы организации деятельности</w:t>
            </w:r>
          </w:p>
        </w:tc>
      </w:tr>
      <w:tr w:rsidR="00161100" w:rsidRPr="00A05D48" w:rsidTr="00A05D48">
        <w:tc>
          <w:tcPr>
            <w:tcW w:w="8931" w:type="dxa"/>
            <w:gridSpan w:val="2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b/>
                <w:color w:val="000000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5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Игры-экспериментирования.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поисковые и познавательные ситуации.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Дидактические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Игры-этюды.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Игры-путешествия, связанные с личной гигиеной, режимом дня, здоровым образом жизни.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Ситуативный разговор.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 (индивидуальная и подгрупповая).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Рассказ.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Решение проблемных ситуаций.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Релаксационные паузы.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Гимнастика для глаз.</w:t>
            </w:r>
          </w:p>
        </w:tc>
      </w:tr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505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Заучивание и проговаривание русских народных потешек, пословиц, поговорок о здоровом образе жизни.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- Сюжетно-ролевые игры. 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Игры-экспериментирования.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поисковые и познавательные ситуации.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Дидактические игры.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Игры-этюды.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Игры-путешествия, связанные с личной гигиеной, режимом дня, здоровым образом жизни.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Ситуативный разговор.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Беседа (индивидуальная и подгрупповая).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Рассказ.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Решение проблемных ситуаций.</w:t>
            </w:r>
          </w:p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Релаксационные паузы.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Закаливающие мероприятия.</w:t>
            </w:r>
          </w:p>
        </w:tc>
      </w:tr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5" w:type="dxa"/>
          </w:tcPr>
          <w:p w:rsidR="00161100" w:rsidRPr="00A05D48" w:rsidRDefault="00161100" w:rsidP="00A0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Во всех видах самостоятельной деятельности детей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(в сюжетно-ролевых, дидактических играх, проектной деятельности и т.д.).</w:t>
            </w:r>
          </w:p>
        </w:tc>
      </w:tr>
      <w:tr w:rsidR="00161100" w:rsidRPr="00A05D48" w:rsidTr="00A05D48">
        <w:tc>
          <w:tcPr>
            <w:tcW w:w="8931" w:type="dxa"/>
            <w:gridSpan w:val="2"/>
          </w:tcPr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Физическая культура.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Основные движения: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ходьба; бег; катание, бросание, метание, ловля; ползание, лазание; упражнения в равновесии;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строевые упражнения; ритмические упражнения.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Общеразвивающие упражнения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Спортивные упражнения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Подвижные игры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- Активный отдых</w:t>
            </w:r>
          </w:p>
        </w:tc>
      </w:tr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5" w:type="dxa"/>
          </w:tcPr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НОД по физическому воспитанию: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сюжетно-игровые;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тематические;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классические;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тренирующее.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ОРУ в НОД (тематические комплексы, сюжетные, классические, с предметами, подражательный комплекс).</w:t>
            </w:r>
          </w:p>
          <w:p w:rsidR="00161100" w:rsidRPr="00A05D48" w:rsidRDefault="00161100" w:rsidP="00A05D48">
            <w:pPr>
              <w:spacing w:after="0" w:line="240" w:lineRule="atLeast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Физминутки.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Динамические паузы.</w:t>
            </w:r>
          </w:p>
        </w:tc>
      </w:tr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505" w:type="dxa"/>
          </w:tcPr>
          <w:p w:rsidR="00161100" w:rsidRPr="00A05D48" w:rsidRDefault="00161100" w:rsidP="00A05D48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Утро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Подражательные движения.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Утренняя гимнастика: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классическая;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тематическая;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сюжетная;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игровая;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музыкально-ритмическая;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полоса препятствий.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Динамическая пауза.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Двигательная разминка.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Настольные спортивные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Настольно-печатные игры.</w:t>
            </w:r>
          </w:p>
          <w:p w:rsidR="00161100" w:rsidRPr="00A05D48" w:rsidRDefault="00161100" w:rsidP="00A05D48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 xml:space="preserve">Прогулка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Физические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Подвижные и спортивные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Оздоровительные игры.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Игровые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Проблемная ситуация.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Подражательные движения.</w:t>
            </w:r>
          </w:p>
          <w:p w:rsidR="00161100" w:rsidRPr="00A05D48" w:rsidRDefault="00161100" w:rsidP="00A05D48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Вечер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Оздоровительная гимнастика после дневного сна.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Физкультурные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Подражательные движения.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Динамические паузы.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Физкультурные досуги.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Физкультурные праздники.</w:t>
            </w:r>
          </w:p>
        </w:tc>
      </w:tr>
      <w:tr w:rsidR="00161100" w:rsidRPr="00A05D48" w:rsidTr="00A05D48">
        <w:tc>
          <w:tcPr>
            <w:tcW w:w="2426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161100" w:rsidRPr="00A05D48" w:rsidRDefault="00161100" w:rsidP="00A05D48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Подвижные игры, хороводные, пальчиковые.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Спортивные игры и упражнения.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Игровое упражнение.</w:t>
            </w:r>
            <w:r w:rsidRPr="00A05D48">
              <w:rPr>
                <w:rFonts w:ascii="Times New Roman" w:hAnsi="Times New Roman"/>
              </w:rPr>
              <w:br/>
              <w:t>- Подражательные движения.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Двигательная  активность.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Во всех видах деятельности.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Деятельность в физкультурном уголке.</w:t>
            </w:r>
          </w:p>
        </w:tc>
      </w:tr>
    </w:tbl>
    <w:p w:rsidR="00161100" w:rsidRPr="00970818" w:rsidRDefault="00161100" w:rsidP="001F003D">
      <w:pPr>
        <w:pStyle w:val="body"/>
        <w:spacing w:before="0" w:beforeAutospacing="0" w:after="0" w:afterAutospacing="0"/>
        <w:rPr>
          <w:b/>
          <w:bCs/>
        </w:rPr>
      </w:pPr>
    </w:p>
    <w:p w:rsidR="00161100" w:rsidRDefault="00161100" w:rsidP="006E48C5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161100" w:rsidRPr="002761BA" w:rsidRDefault="00161100" w:rsidP="006E48C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161100" w:rsidRPr="00440C9F" w:rsidRDefault="00161100" w:rsidP="00742A05">
      <w:pPr>
        <w:pStyle w:val="BodyText"/>
        <w:tabs>
          <w:tab w:val="left" w:pos="284"/>
        </w:tabs>
        <w:spacing w:after="222" w:line="278" w:lineRule="exact"/>
        <w:ind w:left="927" w:firstLine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2.3. </w:t>
      </w:r>
      <w:r w:rsidRPr="00742A05">
        <w:rPr>
          <w:b/>
          <w:sz w:val="24"/>
          <w:szCs w:val="24"/>
        </w:rPr>
        <w:t>Комплексно – тематическое планирование  в средней группе.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230"/>
      </w:tblGrid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Средний дошкольный возраст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1.Наш любимый детский сад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До свиданья, лето 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3.Огород. Овощи.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Сад. Фрукты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Осень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Деревья, кустарники.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 Грибы.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4.Ягоды.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Одежда, обувь, головные уборы.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Домашние птицы.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 Дикие птицы.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Наш дом.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Мебель.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Зима.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 Зимние забавы, зимние виды спорта.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Новый год.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------------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Продукты питания.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 Посуда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Транспорт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Домашние животные и их детеныши.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Дикие животные и их детеныши.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3.День защитника Отечества.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4.Профессии.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1.8 марта.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Семья 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3.Город и его улицы.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Весна.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Фокусы (познавательно-исследовательская деятельность)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Путешествие к звездам.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 Сказки.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Игрушки.</w:t>
            </w:r>
          </w:p>
        </w:tc>
      </w:tr>
      <w:tr w:rsidR="00161100" w:rsidRPr="00A05D48" w:rsidTr="006B2836">
        <w:trPr>
          <w:trHeight w:val="250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7230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День Победы.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Кто живет в воде? 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 Человек, здоровье, спорт.</w:t>
            </w:r>
          </w:p>
          <w:p w:rsidR="00161100" w:rsidRPr="00A05D48" w:rsidRDefault="00161100" w:rsidP="00A938F6">
            <w:pPr>
              <w:spacing w:after="0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 Лето, цветы, насекомые.</w:t>
            </w:r>
          </w:p>
        </w:tc>
      </w:tr>
      <w:tr w:rsidR="00161100" w:rsidRPr="00A05D48" w:rsidTr="006B2836">
        <w:trPr>
          <w:trHeight w:val="285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Июнь </w:t>
            </w:r>
          </w:p>
        </w:tc>
        <w:tc>
          <w:tcPr>
            <w:tcW w:w="7230" w:type="dxa"/>
            <w:vMerge w:val="restart"/>
          </w:tcPr>
          <w:p w:rsidR="00161100" w:rsidRPr="00A05D48" w:rsidRDefault="00161100" w:rsidP="00A938F6">
            <w:pPr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  <w:tr w:rsidR="00161100" w:rsidRPr="00A05D48" w:rsidTr="006B2836">
        <w:trPr>
          <w:trHeight w:val="135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230" w:type="dxa"/>
            <w:vMerge/>
          </w:tcPr>
          <w:p w:rsidR="00161100" w:rsidRPr="00A05D48" w:rsidRDefault="00161100" w:rsidP="00A938F6">
            <w:pPr>
              <w:rPr>
                <w:rFonts w:ascii="Times New Roman" w:hAnsi="Times New Roman"/>
              </w:rPr>
            </w:pPr>
          </w:p>
        </w:tc>
      </w:tr>
      <w:tr w:rsidR="00161100" w:rsidRPr="00A05D48" w:rsidTr="006B2836">
        <w:trPr>
          <w:trHeight w:val="141"/>
        </w:trPr>
        <w:tc>
          <w:tcPr>
            <w:tcW w:w="1701" w:type="dxa"/>
          </w:tcPr>
          <w:p w:rsidR="00161100" w:rsidRPr="00A05D48" w:rsidRDefault="00161100" w:rsidP="00A938F6">
            <w:pPr>
              <w:spacing w:after="0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230" w:type="dxa"/>
            <w:vMerge/>
          </w:tcPr>
          <w:p w:rsidR="00161100" w:rsidRPr="00A05D48" w:rsidRDefault="00161100" w:rsidP="00A938F6">
            <w:pPr>
              <w:rPr>
                <w:rFonts w:ascii="Times New Roman" w:hAnsi="Times New Roman"/>
              </w:rPr>
            </w:pPr>
          </w:p>
        </w:tc>
      </w:tr>
    </w:tbl>
    <w:p w:rsidR="00161100" w:rsidRDefault="00161100" w:rsidP="00440C9F">
      <w:pPr>
        <w:rPr>
          <w:rFonts w:ascii="Times New Roman" w:hAnsi="Times New Roman"/>
          <w:b/>
          <w:sz w:val="24"/>
          <w:szCs w:val="24"/>
        </w:rPr>
      </w:pPr>
    </w:p>
    <w:p w:rsidR="00161100" w:rsidRDefault="00161100" w:rsidP="00440C9F">
      <w:pPr>
        <w:rPr>
          <w:rFonts w:ascii="Times New Roman" w:hAnsi="Times New Roman"/>
          <w:b/>
          <w:sz w:val="24"/>
          <w:szCs w:val="24"/>
        </w:rPr>
      </w:pPr>
      <w:r w:rsidRPr="00986741">
        <w:rPr>
          <w:rFonts w:ascii="Times New Roman" w:hAnsi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в средней группе </w:t>
      </w:r>
      <w:r w:rsidRPr="00986741">
        <w:rPr>
          <w:rFonts w:ascii="Times New Roman" w:hAnsi="Times New Roman"/>
          <w:b/>
          <w:sz w:val="24"/>
          <w:szCs w:val="24"/>
        </w:rPr>
        <w:t>(задачи)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61100" w:rsidRDefault="00161100" w:rsidP="00440C9F">
      <w:pPr>
        <w:pStyle w:val="BodyText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903FE0">
        <w:rPr>
          <w:b/>
          <w:sz w:val="24"/>
          <w:szCs w:val="24"/>
        </w:rPr>
        <w:t>Средняя группа (от 4 до 5 лет).</w:t>
      </w:r>
    </w:p>
    <w:p w:rsidR="00161100" w:rsidRDefault="00161100" w:rsidP="00440C9F">
      <w:pPr>
        <w:pStyle w:val="BodyText"/>
        <w:spacing w:line="240" w:lineRule="auto"/>
        <w:ind w:right="20"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97"/>
      </w:tblGrid>
      <w:tr w:rsidR="00161100" w:rsidRPr="00A05D48" w:rsidTr="00A938F6">
        <w:tc>
          <w:tcPr>
            <w:tcW w:w="1384" w:type="dxa"/>
          </w:tcPr>
          <w:p w:rsidR="00161100" w:rsidRPr="00A05D48" w:rsidRDefault="00161100" w:rsidP="00A938F6">
            <w:pPr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Средняя группа </w:t>
            </w:r>
          </w:p>
        </w:tc>
      </w:tr>
      <w:tr w:rsidR="00161100" w:rsidRPr="00A05D48" w:rsidTr="00A938F6"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1. </w:t>
            </w:r>
            <w:r w:rsidRPr="00A05D48">
              <w:rPr>
                <w:rFonts w:ascii="Times New Roman" w:hAnsi="Times New Roman"/>
                <w:b/>
              </w:rPr>
              <w:t>Наш любимый детский сад</w:t>
            </w:r>
            <w:r w:rsidRPr="00A05D48">
              <w:rPr>
                <w:rFonts w:ascii="Times New Roman" w:hAnsi="Times New Roman"/>
              </w:rPr>
              <w:t xml:space="preserve">  Продолжать знакомить с детским садом    как    ближайшим    социальным окружением       ребенка, расширять представления        о        профессиях сотрудников           детского           сада (воспитатель,  помощник  воспитателя, музыкальный руководитель, врач, дворник, повар и др.)       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</w:t>
            </w:r>
            <w:r w:rsidRPr="00A05D48">
              <w:rPr>
                <w:rFonts w:ascii="Times New Roman" w:hAnsi="Times New Roman"/>
                <w:b/>
              </w:rPr>
              <w:t>До свиданья, лето</w:t>
            </w:r>
            <w:r w:rsidRPr="00A05D48">
              <w:rPr>
                <w:rFonts w:ascii="Times New Roman" w:hAnsi="Times New Roman"/>
              </w:rPr>
              <w:t xml:space="preserve">  Расширять   представления   детей   о лете.             Развивать             умение устанавливать     простейшие     связи между явлениями живой и неживой природы,            вести            сезонные наблюдения.   Знакомить   с   летними видами         спорта.         Формировать представления         о         безопасном поведении в лесу.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3. </w:t>
            </w:r>
            <w:r w:rsidRPr="00A05D48">
              <w:rPr>
                <w:rFonts w:ascii="Times New Roman" w:hAnsi="Times New Roman"/>
                <w:b/>
              </w:rPr>
              <w:t>Огород, овощи</w:t>
            </w:r>
            <w:r w:rsidRPr="00A05D48">
              <w:rPr>
                <w:rFonts w:ascii="Times New Roman" w:hAnsi="Times New Roman"/>
              </w:rPr>
              <w:t>Учить различать по внешнему виду овощи и называть их, формировать представление о том, что осенью созревают многие овощи, приучать к употреблению овощей, как полезных продуктов – салаты и т.д.  учить группировать и классифицировать.)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  <w:r w:rsidRPr="00A05D48">
              <w:rPr>
                <w:rFonts w:ascii="Times New Roman" w:hAnsi="Times New Roman"/>
                <w:b/>
              </w:rPr>
              <w:t>Сад, фрукты</w:t>
            </w:r>
            <w:r w:rsidRPr="00A05D48">
              <w:rPr>
                <w:rFonts w:ascii="Times New Roman" w:hAnsi="Times New Roman"/>
              </w:rPr>
              <w:t xml:space="preserve"> (учить различать по внешнему виду фрукты и называть их, формировать представление о том, что осенью созревают многие фрукты, приучать к употреблению овощей, как полезных продуктов – салаты и т.д  учить группировать и классифицировать.)</w:t>
            </w:r>
          </w:p>
        </w:tc>
      </w:tr>
      <w:tr w:rsidR="00161100" w:rsidRPr="00A05D48" w:rsidTr="00A938F6">
        <w:trPr>
          <w:trHeight w:val="422"/>
        </w:trPr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1. </w:t>
            </w:r>
            <w:r w:rsidRPr="00A05D48">
              <w:rPr>
                <w:rFonts w:ascii="Times New Roman" w:hAnsi="Times New Roman"/>
                <w:b/>
              </w:rPr>
              <w:t>Осень</w:t>
            </w:r>
            <w:r w:rsidRPr="00A05D48">
              <w:rPr>
                <w:rFonts w:ascii="Times New Roman" w:hAnsi="Times New Roman"/>
              </w:rPr>
              <w:t xml:space="preserve"> Расширять        представления детей  об  осени.  Развивать  умение устанавливать простейшие   связи между явлениями живой и неживой природы    (похолодало    —    исчезли бабочки, отцвели цветы и т. д.), вести сезонные    наблюдения.    Расширять представления о сельскохозяйственных профессиях, о профессии      лесника.       Расширять знания     об     овощах     и     фруктах (местных,   экзотических).   Расширять представления           о           правилах безопасного поведения на природе. Воспитывать бережное отношение к природе. Формировать элементарные экологические представления,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</w:t>
            </w:r>
            <w:r w:rsidRPr="00A05D48">
              <w:rPr>
                <w:rFonts w:ascii="Times New Roman" w:hAnsi="Times New Roman"/>
                <w:b/>
              </w:rPr>
              <w:t>Деревья, кустарники</w:t>
            </w:r>
            <w:r w:rsidRPr="00A05D48">
              <w:rPr>
                <w:rFonts w:ascii="Times New Roman" w:hAnsi="Times New Roman"/>
              </w:rPr>
              <w:t>Помогать детям замечать красоту природы в разное время года, учить узнавать и называть и различать  деревья, кустарники, учить рассматривать растения не нанося им вред, упражнять в умении узнавать разные породы деревьев по коре и листьям.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3. </w:t>
            </w:r>
            <w:r w:rsidRPr="00A05D48">
              <w:rPr>
                <w:rFonts w:ascii="Times New Roman" w:hAnsi="Times New Roman"/>
                <w:b/>
              </w:rPr>
              <w:t>Грибы</w:t>
            </w:r>
            <w:r w:rsidRPr="00A05D48">
              <w:rPr>
                <w:rFonts w:ascii="Times New Roman" w:hAnsi="Times New Roman"/>
              </w:rPr>
              <w:t>Помогать детям замечать красоту природы в разное время года, учить узнавать и называть грибы, объяснять детям, что рвать любые грибы и есть их нельзя, учить рассматривать грибы не нанося им вред.</w:t>
            </w:r>
          </w:p>
          <w:p w:rsidR="00161100" w:rsidRPr="00A05D48" w:rsidRDefault="00161100" w:rsidP="004A5B0B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4. </w:t>
            </w:r>
            <w:r w:rsidRPr="00A05D48">
              <w:rPr>
                <w:rFonts w:ascii="Times New Roman" w:hAnsi="Times New Roman"/>
                <w:b/>
              </w:rPr>
              <w:t>Ягоды</w:t>
            </w:r>
            <w:r w:rsidRPr="00A05D48">
              <w:rPr>
                <w:rFonts w:ascii="Times New Roman" w:hAnsi="Times New Roman"/>
              </w:rPr>
              <w:t>Помогать детям замечать красоту природы в разное время года, учить узнавать и называть ягоды,</w:t>
            </w:r>
            <w:r w:rsidRPr="00A05D48">
              <w:rPr>
                <w:rFonts w:ascii="Times New Roman" w:hAnsi="Times New Roman"/>
                <w:bCs/>
                <w:iCs/>
              </w:rPr>
              <w:t>п</w:t>
            </w:r>
            <w:r w:rsidRPr="00A05D48">
              <w:rPr>
                <w:rFonts w:ascii="Times New Roman" w:hAnsi="Times New Roman"/>
              </w:rPr>
              <w:t>родолжать знакомить с особенностями внешнего вида и  произрастания. Учить быть осторожными с неизвестными объектами. Воспитывать бережное отношение к природе.</w:t>
            </w:r>
          </w:p>
        </w:tc>
      </w:tr>
      <w:tr w:rsidR="00161100" w:rsidRPr="00A05D48" w:rsidTr="00A938F6"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  <w:r w:rsidRPr="00A05D48">
              <w:rPr>
                <w:rFonts w:ascii="Times New Roman" w:hAnsi="Times New Roman"/>
                <w:b/>
              </w:rPr>
              <w:t xml:space="preserve"> Одежда, обувь, головные уборы</w:t>
            </w:r>
            <w:r w:rsidRPr="00A05D48">
              <w:rPr>
                <w:rFonts w:ascii="Times New Roman" w:hAnsi="Times New Roman"/>
              </w:rPr>
              <w:t>Продолжать знакомить с названием одежды  обуви ,головными уборами умением узнавать и называть её, обучать детей порядку одевания и раздевания, учить находить свою одежду, свой шкафчик для одежды, приучать к опрятности, классифицировать одежду по сезону.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</w:t>
            </w:r>
            <w:r w:rsidRPr="00A05D48">
              <w:rPr>
                <w:rFonts w:ascii="Times New Roman" w:hAnsi="Times New Roman"/>
                <w:b/>
              </w:rPr>
              <w:t>Домашние птицы</w:t>
            </w:r>
            <w:r w:rsidRPr="00A05D48">
              <w:rPr>
                <w:rFonts w:ascii="Times New Roman" w:hAnsi="Times New Roman"/>
              </w:rPr>
              <w:t>Учить узнавать в натуре, на картинках, в игрушках домашних птиц и называть их, наблюдать, воспитывать бережное отношение к животным, классифицировать птиц по общему признаку.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3. </w:t>
            </w:r>
            <w:r w:rsidRPr="00A05D48">
              <w:rPr>
                <w:rFonts w:ascii="Times New Roman" w:hAnsi="Times New Roman"/>
                <w:b/>
              </w:rPr>
              <w:t>Дикие птицы</w:t>
            </w:r>
            <w:r w:rsidRPr="00A05D48">
              <w:rPr>
                <w:rFonts w:ascii="Times New Roman" w:hAnsi="Times New Roman"/>
              </w:rPr>
              <w:t xml:space="preserve"> Учить узнавать в натуре, на картинках, в игрушках  птиц и называть их, наблюдать , воспитывать бережное отношение к птицам, приучать детей подкармливать птиц,  классифицировать птиц по общему признаку.</w:t>
            </w:r>
          </w:p>
          <w:p w:rsidR="00161100" w:rsidRPr="00A05D48" w:rsidRDefault="00161100" w:rsidP="006B283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4. </w:t>
            </w:r>
            <w:r w:rsidRPr="00A05D48">
              <w:rPr>
                <w:rFonts w:ascii="Times New Roman" w:hAnsi="Times New Roman"/>
                <w:b/>
              </w:rPr>
              <w:t>Наш дом</w:t>
            </w:r>
            <w:r w:rsidRPr="00A05D48">
              <w:rPr>
                <w:rFonts w:ascii="Times New Roman" w:hAnsi="Times New Roman"/>
              </w:rPr>
              <w:t>Знакомство детей с предметами ближайшего окружения, формировать представление о простейших связях между предметами ближайшего окружения, учить правилам безопасного передвижения в помещении6 быть осторожными при спуске и подъеме по лестнице, держаться за перила. Знакомить с бытовыми приборами, рассказать о многоэтажности домов, формировать интерес к различным профессиям, уважение к труду строителя,  Продолжать развивать способность различать и называть строительные детали (куб, пластина, кирпичик, брусок);  учить использовать их  с учетом конструктивных свойств.</w:t>
            </w:r>
          </w:p>
        </w:tc>
      </w:tr>
      <w:tr w:rsidR="00161100" w:rsidRPr="00A05D48" w:rsidTr="00A938F6"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1. </w:t>
            </w:r>
            <w:r w:rsidRPr="00A05D48">
              <w:rPr>
                <w:rFonts w:ascii="Times New Roman" w:hAnsi="Times New Roman"/>
                <w:b/>
              </w:rPr>
              <w:t>Мебель</w:t>
            </w:r>
            <w:r w:rsidRPr="00A05D48">
              <w:rPr>
                <w:rFonts w:ascii="Times New Roman" w:hAnsi="Times New Roman"/>
              </w:rPr>
              <w:t>Ззнакомство детей с названиями мебели, узнавание и называние её, назначение, соблюдение правил безопасности, формировать представление о простейших связях между предметами ближайшего окружения, классифицировать мебель по её использованию, знакомство со свойствами и качествами предметов</w:t>
            </w:r>
          </w:p>
          <w:p w:rsidR="00161100" w:rsidRPr="00A05D48" w:rsidRDefault="00161100" w:rsidP="00903FE0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2. </w:t>
            </w:r>
            <w:r w:rsidRPr="00A05D48">
              <w:rPr>
                <w:rFonts w:ascii="Times New Roman" w:hAnsi="Times New Roman"/>
                <w:b/>
              </w:rPr>
              <w:t>Зима</w:t>
            </w:r>
            <w:r w:rsidRPr="00A05D48">
              <w:rPr>
                <w:rFonts w:ascii="Times New Roman" w:hAnsi="Times New Roman"/>
              </w:rPr>
              <w:t xml:space="preserve">  Расширять   представления   детей   о зиме. Развивать умение устанавливать     простейшие связи между явлениями живой и неживой природы. Развивать  умение   вести сезонные наблюдения, замечать красоту зимней природы. Знакомить с зимними             видами спорта. Формировать       представления       о безопасном поведении людей зимой. Формировать исследовательский и познавательный 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 Арктики  и Антарктики</w:t>
            </w:r>
          </w:p>
          <w:p w:rsidR="00161100" w:rsidRPr="00A05D48" w:rsidRDefault="00161100" w:rsidP="00903FE0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  <w:r w:rsidRPr="00A05D48">
              <w:rPr>
                <w:rFonts w:ascii="Times New Roman" w:hAnsi="Times New Roman"/>
                <w:b/>
              </w:rPr>
              <w:t xml:space="preserve"> Зимние забавы, зимние виды спорта</w:t>
            </w:r>
            <w:r w:rsidRPr="00A05D48">
              <w:rPr>
                <w:rFonts w:ascii="Times New Roman" w:hAnsi="Times New Roman"/>
              </w:rPr>
              <w:t>Продолжать формировать представления о зимних природных явлениях, привлекать к участию в зимних забавах,  Знакомить с зимними  видами спорта.</w:t>
            </w:r>
          </w:p>
          <w:p w:rsidR="00161100" w:rsidRPr="00A05D48" w:rsidRDefault="00161100" w:rsidP="00903FE0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4. </w:t>
            </w:r>
            <w:r w:rsidRPr="00A05D48">
              <w:rPr>
                <w:rFonts w:ascii="Times New Roman" w:hAnsi="Times New Roman"/>
                <w:b/>
              </w:rPr>
              <w:t>Новый год</w:t>
            </w:r>
            <w:r w:rsidRPr="00A05D48">
              <w:rPr>
                <w:rFonts w:ascii="Times New Roman" w:hAnsi="Times New Roman"/>
              </w:rPr>
              <w:t xml:space="preserve"> Организовывать все виды детской деятельности (игровой, коммуникативной, трудовой, познавательно-исследовательской, продуктивной,                     музыкально-художественной, чтения) вокруг темы Нового года и новогоднего праздника.</w:t>
            </w:r>
          </w:p>
        </w:tc>
      </w:tr>
      <w:tr w:rsidR="00161100" w:rsidRPr="00A05D48" w:rsidTr="00A938F6"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  <w:r w:rsidRPr="00A05D48">
              <w:rPr>
                <w:rFonts w:ascii="Times New Roman" w:hAnsi="Times New Roman"/>
                <w:b/>
              </w:rPr>
              <w:t xml:space="preserve"> Продукты питания</w:t>
            </w:r>
            <w:r w:rsidRPr="00A05D48">
              <w:rPr>
                <w:rFonts w:ascii="Times New Roman" w:hAnsi="Times New Roman"/>
              </w:rPr>
              <w:t xml:space="preserve">Продолжать учить навыкам правильного приема пищи, КГН, учить называть правильно блюда, дать понятие о здоровой и полезной пище. 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3. </w:t>
            </w:r>
            <w:r w:rsidRPr="00A05D48">
              <w:rPr>
                <w:rFonts w:ascii="Times New Roman" w:hAnsi="Times New Roman"/>
                <w:b/>
              </w:rPr>
              <w:t>Посуда</w:t>
            </w:r>
            <w:r w:rsidRPr="00A05D48">
              <w:rPr>
                <w:rFonts w:ascii="Times New Roman" w:hAnsi="Times New Roman"/>
              </w:rPr>
              <w:t>Знакомство детей с названиями посуды, узнавание и называние её, назначение, соблюдение правил безопасности, формировать представление о простейших связях между предметами ближайшего окружения, классифицировать посуду по способу её использования, знакомство со свойствами и качествами предметов)</w:t>
            </w:r>
          </w:p>
          <w:p w:rsidR="00161100" w:rsidRPr="00A05D48" w:rsidRDefault="00161100" w:rsidP="006B283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  <w:r w:rsidRPr="00A05D48">
              <w:rPr>
                <w:rFonts w:ascii="Times New Roman" w:hAnsi="Times New Roman"/>
                <w:b/>
              </w:rPr>
              <w:t>Транспорт</w:t>
            </w:r>
            <w:r w:rsidRPr="00A05D48">
              <w:rPr>
                <w:rFonts w:ascii="Times New Roman" w:hAnsi="Times New Roman"/>
              </w:rPr>
              <w:t xml:space="preserve"> Обращать внимание детей на различные здания и сооружения вокруг их домов, детского сада. , учить узнавать и специальные виды транспорта объяснять их назначение,  передачу детям знаний о правилах безопасности дорожного движения в качестве пешехода и пассажира транспортного средства.</w:t>
            </w:r>
          </w:p>
        </w:tc>
      </w:tr>
      <w:tr w:rsidR="00161100" w:rsidRPr="00A05D48" w:rsidTr="00A938F6"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1. </w:t>
            </w:r>
            <w:r w:rsidRPr="00A05D48">
              <w:rPr>
                <w:rFonts w:ascii="Times New Roman" w:hAnsi="Times New Roman"/>
                <w:b/>
              </w:rPr>
              <w:t>Домашние животные и их детеныши</w:t>
            </w:r>
            <w:r w:rsidRPr="00A05D48">
              <w:rPr>
                <w:rFonts w:ascii="Times New Roman" w:hAnsi="Times New Roman"/>
              </w:rPr>
              <w:t>Формировать элементарные представления о правильных способах взаимодействия с животными, учить узнавать в натуре, на картинках, в игрушках домашнихживотныхи называть их, наблюдать , воспитывать бережное отношение к животным,  классифицировать.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  <w:r w:rsidRPr="00A05D48">
              <w:rPr>
                <w:rFonts w:ascii="Times New Roman" w:hAnsi="Times New Roman"/>
                <w:b/>
              </w:rPr>
              <w:t xml:space="preserve"> Дикие животные и их детеныши</w:t>
            </w:r>
            <w:r w:rsidRPr="00A05D48">
              <w:rPr>
                <w:rFonts w:ascii="Times New Roman" w:hAnsi="Times New Roman"/>
              </w:rPr>
              <w:t>Формировать элементарные представления о правильных способах взаимодействия с животными, учить узнавать в натуре, на картинках, в игрушках диких животных  называть их, наблюдать, воспитывать бережное отношение к животным.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3. </w:t>
            </w:r>
            <w:r w:rsidRPr="00A05D48">
              <w:rPr>
                <w:rFonts w:ascii="Times New Roman" w:hAnsi="Times New Roman"/>
                <w:b/>
              </w:rPr>
              <w:t>День защитника</w:t>
            </w:r>
            <w:r w:rsidRPr="00A05D48">
              <w:rPr>
                <w:rFonts w:ascii="Times New Roman" w:hAnsi="Times New Roman"/>
              </w:rPr>
              <w:t xml:space="preserve"> Знакомить детей с «военными» профессиями  (солдат,  танкист,  летчик, моряк,     пограничник);     с     военной техникой   (танк,   самолет,   военный крейсер);с флагом России, воспитывать любовь к Родине. Осуществлять гендерное воспитание (формировать  у           мальчиков стремление         быть         сильными, смелыми, стать защитниками Родины; воспитывать в девочках уважение к мальчикам как будущим защитникам Родины).     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4.</w:t>
            </w:r>
            <w:r w:rsidRPr="00A05D48">
              <w:rPr>
                <w:rFonts w:ascii="Times New Roman" w:hAnsi="Times New Roman"/>
                <w:b/>
              </w:rPr>
              <w:t xml:space="preserve"> Профессии</w:t>
            </w:r>
            <w:r w:rsidRPr="00A05D48">
              <w:rPr>
                <w:rFonts w:ascii="Times New Roman" w:hAnsi="Times New Roman"/>
              </w:rPr>
              <w:t>Расширять знания детей о разных профессиях: повар, врач, продавец, воспитатель, строитель, и т.д. Учить понимать важность каждой профессии. Воспитывать чувство благодарности к людям за их труд.</w:t>
            </w:r>
          </w:p>
        </w:tc>
      </w:tr>
      <w:tr w:rsidR="00161100" w:rsidRPr="00A05D48" w:rsidTr="00A938F6">
        <w:trPr>
          <w:trHeight w:val="842"/>
        </w:trPr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Март 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  <w:r w:rsidRPr="00A05D48">
              <w:rPr>
                <w:rFonts w:ascii="Times New Roman" w:hAnsi="Times New Roman"/>
                <w:b/>
              </w:rPr>
              <w:t xml:space="preserve">8 марта. </w:t>
            </w:r>
            <w:r w:rsidRPr="00A05D48">
              <w:rPr>
                <w:rFonts w:ascii="Times New Roman" w:hAnsi="Times New Roman"/>
              </w:rPr>
              <w:t xml:space="preserve">Организовывать   все   виды   детской деятельности (игровой, коммуникативной, трудовой, познавательно      исследовательской, продуктивной, музыкально художественной, чтения) вокруг темы семьи, любви к маме бабушке. Воспитывать уважение к воспитателям. Расширять гендерные представления. Привлекать  детей  к изготовлению подарков маме, бабушке, воспитателям. 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  <w:r w:rsidRPr="00A05D48">
              <w:rPr>
                <w:rFonts w:ascii="Times New Roman" w:hAnsi="Times New Roman"/>
                <w:b/>
              </w:rPr>
              <w:t>Семья</w:t>
            </w:r>
            <w:r w:rsidRPr="00A05D48">
              <w:rPr>
                <w:rFonts w:ascii="Times New Roman" w:hAnsi="Times New Roman"/>
              </w:rPr>
              <w:t>Расширять представления детей о составе семьи, о родственных связях.Учить детей быть внимательными к близким людям, заботиться о них, формировать чувство гордости за свою семью, воспитывать уважение к старшему поколению.Приобщать к общепринятым нормам и правилам поведения.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3.  </w:t>
            </w:r>
            <w:r w:rsidRPr="00A05D48">
              <w:rPr>
                <w:rFonts w:ascii="Times New Roman" w:hAnsi="Times New Roman"/>
                <w:b/>
              </w:rPr>
              <w:t>Городи его улицы</w:t>
            </w:r>
            <w:r w:rsidRPr="00A05D48">
              <w:rPr>
                <w:rFonts w:ascii="Times New Roman" w:hAnsi="Times New Roman"/>
              </w:rPr>
              <w:t xml:space="preserve">  Знакомить   с   родным   городом   (поселком).     Формировать     начальные представления  о  родном  крае,  его истории    и    культуре.    Воспитывать любовь к родному краю. Расширять представления о видах транспорта и его          назначении. Расширять представления о правилах поведения в городе, элементарных правилах  дорожного       движения.        Расширять представления        о        профессиях. Познакомить с некоторыми выдающимися  людьми, прославившими Россию,)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4. </w:t>
            </w:r>
            <w:r w:rsidRPr="00A05D48">
              <w:rPr>
                <w:rFonts w:ascii="Times New Roman" w:hAnsi="Times New Roman"/>
                <w:b/>
              </w:rPr>
              <w:t>ВеснаР</w:t>
            </w:r>
            <w:r w:rsidRPr="00A05D48">
              <w:rPr>
                <w:rFonts w:ascii="Times New Roman" w:hAnsi="Times New Roman"/>
              </w:rPr>
              <w:t>асширять   представления   детей   о весне. Развивать умение устанавливать простейшие связи между явлениями живой и неживой природы,            вести  сезонные наблюдения, расширять представления о правилах безопасного поведения на природе. Воспитывать бережное отношения к природе.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Формировать элементарные экологические  представления. Формировать представления о работах, проводимых весной в саду и огороде.Привлекать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детей к посильному труду на участке детского сада, в цветнике.</w:t>
            </w:r>
          </w:p>
        </w:tc>
      </w:tr>
      <w:tr w:rsidR="00161100" w:rsidRPr="00A05D48" w:rsidTr="00A938F6">
        <w:trPr>
          <w:trHeight w:val="989"/>
        </w:trPr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Апрель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  <w:r w:rsidRPr="00A05D48">
              <w:rPr>
                <w:rFonts w:ascii="Times New Roman" w:hAnsi="Times New Roman"/>
                <w:b/>
              </w:rPr>
              <w:t xml:space="preserve"> Фокусы (опытно-экспериментальная деятельность)</w:t>
            </w:r>
            <w:r w:rsidRPr="00A05D48">
              <w:rPr>
                <w:rFonts w:ascii="Times New Roman" w:hAnsi="Times New Roman"/>
              </w:rPr>
              <w:t xml:space="preserve">  Расширять представления детей о свойствах и качествах предметов, формировать представление о живой и не живой природе, способствовать желанию участвовать в исследовательской деятельности, развивать у детей познавательную активность, любознательность, стремление к самостоятельному познанию.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  <w:r w:rsidRPr="00A05D48">
              <w:rPr>
                <w:rFonts w:ascii="Times New Roman" w:hAnsi="Times New Roman"/>
                <w:b/>
              </w:rPr>
              <w:t xml:space="preserve">  Путешествие к звездам. </w:t>
            </w:r>
            <w:r w:rsidRPr="00A05D48">
              <w:rPr>
                <w:rFonts w:ascii="Times New Roman" w:hAnsi="Times New Roman"/>
              </w:rPr>
              <w:t>Расширить знания детей о космическом пространстве, планетах. Познакомить с профессией -  космонавт.  Подвести детей к пониманию того, что космонавтом может быть только здоровый, смелый человек.</w:t>
            </w:r>
            <w:r w:rsidRPr="00A05D48">
              <w:rPr>
                <w:rFonts w:ascii="Times New Roman" w:hAnsi="Times New Roman"/>
              </w:rPr>
              <w:br/>
              <w:t xml:space="preserve">3. </w:t>
            </w:r>
            <w:r w:rsidRPr="00A05D48">
              <w:rPr>
                <w:rFonts w:ascii="Times New Roman" w:hAnsi="Times New Roman"/>
                <w:b/>
              </w:rPr>
              <w:t>Сказки</w:t>
            </w:r>
            <w:r w:rsidRPr="00A05D48">
              <w:rPr>
                <w:rFonts w:ascii="Times New Roman" w:hAnsi="Times New Roman"/>
              </w:rPr>
              <w:t>Знакомить     с     народным     творчеством     на примере народных и авторских  сказок. Знакомить с устным народным творчеством (песенки, потешки и др.Использовать   фольклор   при   организации   всех видов детской деятельности.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4. </w:t>
            </w:r>
            <w:r w:rsidRPr="00A05D48">
              <w:rPr>
                <w:rFonts w:ascii="Times New Roman" w:hAnsi="Times New Roman"/>
                <w:b/>
              </w:rPr>
              <w:t>Игрушки</w:t>
            </w:r>
            <w:r w:rsidRPr="00A05D48">
              <w:rPr>
                <w:rFonts w:ascii="Times New Roman" w:hAnsi="Times New Roman"/>
              </w:rPr>
              <w:t xml:space="preserve"> 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творчеством.Использовать   фольклор   при   организации всех видов детской деятельности.</w:t>
            </w:r>
          </w:p>
        </w:tc>
      </w:tr>
      <w:tr w:rsidR="00161100" w:rsidRPr="00A05D48" w:rsidTr="000E4AFA">
        <w:trPr>
          <w:trHeight w:val="1266"/>
        </w:trPr>
        <w:tc>
          <w:tcPr>
            <w:tcW w:w="1384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8397" w:type="dxa"/>
          </w:tcPr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1. </w:t>
            </w:r>
            <w:r w:rsidRPr="00A05D48">
              <w:rPr>
                <w:rFonts w:ascii="Times New Roman" w:hAnsi="Times New Roman"/>
                <w:b/>
              </w:rPr>
              <w:t>День Победы</w:t>
            </w:r>
            <w:r w:rsidRPr="00A05D48">
              <w:rPr>
                <w:rFonts w:ascii="Times New Roman" w:hAnsi="Times New Roman"/>
              </w:rPr>
              <w:t>Осуществлять патриотическое воспитание.  Воспитывать  любовь   к Родине. Формировать представления о   празднике,   посвященном   Дню Победы.   Воспитывать   уважение   к ветеранам войны.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  <w:r w:rsidRPr="00A05D48">
              <w:rPr>
                <w:rFonts w:ascii="Times New Roman" w:hAnsi="Times New Roman"/>
                <w:b/>
              </w:rPr>
              <w:t>Кто живет в воде?</w:t>
            </w:r>
            <w:r w:rsidRPr="00A05D48">
              <w:rPr>
                <w:rFonts w:ascii="Times New Roman" w:hAnsi="Times New Roman"/>
              </w:rPr>
              <w:t> Продолжать знакомить детей с обитателями воды, их внешним видом, особенностями передвижения, приспособленностью к жизни в водной среде, особенностями  питания, поведения; защиты водных обитателей.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  <w:r w:rsidRPr="00A05D48">
              <w:rPr>
                <w:rFonts w:ascii="Times New Roman" w:hAnsi="Times New Roman"/>
                <w:b/>
              </w:rPr>
              <w:t>Человек, здоровье, спорт. Части тела</w:t>
            </w:r>
            <w:r w:rsidRPr="00A05D48">
              <w:rPr>
                <w:rFonts w:ascii="Times New Roman" w:hAnsi="Times New Roman"/>
              </w:rPr>
              <w:t>Дать представление о себе как человеке; об основных частях тела чело века,   их назначении. Формировать   первичное понимание того, что такое хорошо и что такое плохо;   начальные   представления   о   здоровом образе жизни, о значении спорта для здоровья человека.</w:t>
            </w:r>
          </w:p>
          <w:p w:rsidR="00161100" w:rsidRPr="00A05D48" w:rsidRDefault="00161100" w:rsidP="00A938F6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</w:t>
            </w:r>
            <w:r w:rsidRPr="00A05D48">
              <w:rPr>
                <w:rFonts w:ascii="Times New Roman" w:hAnsi="Times New Roman"/>
                <w:b/>
              </w:rPr>
              <w:t>.  Лето, цветы, насекомые.</w:t>
            </w:r>
            <w:r w:rsidRPr="00A05D48">
              <w:rPr>
                <w:rFonts w:ascii="Times New Roman" w:hAnsi="Times New Roman"/>
              </w:rPr>
              <w:t xml:space="preserve">Расширять представления детей </w:t>
            </w:r>
            <w:r w:rsidRPr="00A05D48">
              <w:rPr>
                <w:rFonts w:ascii="Times New Roman" w:hAnsi="Times New Roman"/>
                <w:bCs/>
              </w:rPr>
              <w:t>о</w:t>
            </w:r>
            <w:r w:rsidRPr="00A05D48">
              <w:rPr>
                <w:rFonts w:ascii="Times New Roman" w:hAnsi="Times New Roman"/>
              </w:rPr>
              <w:t>лете, о сезонных   изменениях: сезонные   изменения   в природе, одежде людей, на участке детского сада. Познакомить детей с разнообразием цветов. Учить узнавать и рассматривать цветы, не нанося им вред, уточнить названия цветов и части их строения (корень, стебель, листья, цветок, о времени цветения цветов. Формировать представление об условиях их роста (тепло, влага, свет). Развивать умение любоваться красотой цветов. Продолжать формировать элементарные представления о способах взаимодействия с живой природой: рассматривать насекомых, не нанося им. вред; наблюдать, не беспокоя их и не причиняя им вреда; формировать умение называть характерные особенностями внешнего вида. Использовать фольклор  при организации всех видов детской деятельности.</w:t>
            </w:r>
          </w:p>
        </w:tc>
      </w:tr>
    </w:tbl>
    <w:p w:rsidR="00161100" w:rsidRDefault="00161100" w:rsidP="00903FE0">
      <w:pPr>
        <w:pStyle w:val="BodyText"/>
        <w:spacing w:line="240" w:lineRule="auto"/>
        <w:ind w:right="20" w:firstLine="0"/>
        <w:jc w:val="left"/>
        <w:rPr>
          <w:b/>
          <w:bCs/>
          <w:sz w:val="24"/>
          <w:szCs w:val="24"/>
        </w:rPr>
      </w:pPr>
    </w:p>
    <w:p w:rsidR="00161100" w:rsidRPr="00361711" w:rsidRDefault="00161100" w:rsidP="00440C9F">
      <w:pPr>
        <w:pStyle w:val="BodyText"/>
        <w:spacing w:line="240" w:lineRule="auto"/>
        <w:ind w:right="20" w:firstLine="0"/>
        <w:jc w:val="center"/>
        <w:rPr>
          <w:b/>
          <w:bCs/>
          <w:sz w:val="24"/>
          <w:szCs w:val="24"/>
        </w:rPr>
      </w:pPr>
    </w:p>
    <w:p w:rsidR="00161100" w:rsidRPr="00986741" w:rsidRDefault="00161100" w:rsidP="00440C9F">
      <w:pPr>
        <w:pStyle w:val="BodyText"/>
        <w:spacing w:line="240" w:lineRule="auto"/>
        <w:ind w:right="20" w:firstLine="0"/>
        <w:jc w:val="left"/>
        <w:rPr>
          <w:b/>
          <w:bCs/>
          <w:sz w:val="24"/>
          <w:szCs w:val="24"/>
        </w:rPr>
      </w:pPr>
    </w:p>
    <w:p w:rsidR="00161100" w:rsidRDefault="00161100" w:rsidP="00440C9F">
      <w:pPr>
        <w:rPr>
          <w:rFonts w:ascii="Times New Roman" w:hAnsi="Times New Roman"/>
          <w:b/>
          <w:sz w:val="24"/>
          <w:szCs w:val="24"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440C9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Pr="00372493" w:rsidRDefault="00161100" w:rsidP="00372493">
      <w:pPr>
        <w:pStyle w:val="ListParagraph"/>
        <w:numPr>
          <w:ilvl w:val="1"/>
          <w:numId w:val="70"/>
        </w:numPr>
        <w:tabs>
          <w:tab w:val="left" w:pos="1134"/>
        </w:tabs>
        <w:jc w:val="both"/>
        <w:rPr>
          <w:b/>
        </w:rPr>
      </w:pPr>
      <w:r w:rsidRPr="00372493">
        <w:rPr>
          <w:b/>
        </w:rPr>
        <w:t>Особенности образовательной деятельности разных видов и культурных    практик.</w:t>
      </w:r>
    </w:p>
    <w:p w:rsidR="00161100" w:rsidRPr="000D224E" w:rsidRDefault="00161100" w:rsidP="000767EF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161100" w:rsidRDefault="00161100" w:rsidP="00076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p w:rsidR="00161100" w:rsidRPr="00B72C0D" w:rsidRDefault="00161100" w:rsidP="00076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  <w:u w:val="single"/>
        </w:rPr>
        <w:t>для детей дошкольного возраста</w:t>
      </w:r>
      <w:r w:rsidRPr="00B72C0D">
        <w:rPr>
          <w:rFonts w:ascii="Times New Roman" w:hAnsi="Times New Roman"/>
          <w:sz w:val="24"/>
          <w:szCs w:val="24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 </w:t>
      </w:r>
    </w:p>
    <w:p w:rsidR="00161100" w:rsidRPr="00B72C0D" w:rsidRDefault="00161100" w:rsidP="00076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161100" w:rsidRPr="00B72C0D" w:rsidRDefault="00161100" w:rsidP="000767E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</w:t>
      </w:r>
      <w:r>
        <w:rPr>
          <w:rFonts w:ascii="Times New Roman" w:hAnsi="Times New Roman"/>
          <w:sz w:val="24"/>
          <w:szCs w:val="24"/>
        </w:rPr>
        <w:t>зных формах – это дидактические</w:t>
      </w:r>
      <w:r w:rsidRPr="00B72C0D">
        <w:rPr>
          <w:rFonts w:ascii="Times New Roman" w:hAnsi="Times New Roman"/>
          <w:sz w:val="24"/>
          <w:szCs w:val="24"/>
        </w:rPr>
        <w:t>, развивающие, подвижные игры, игры – путешествия, игровые проблемные ситуации, инсценировки, игры – этюды и т.д.</w:t>
      </w:r>
    </w:p>
    <w:p w:rsidR="00161100" w:rsidRPr="00B72C0D" w:rsidRDefault="00161100" w:rsidP="000767E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161100" w:rsidRPr="00B72C0D" w:rsidRDefault="00161100" w:rsidP="000767E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161100" w:rsidRDefault="00161100" w:rsidP="00076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1100" w:rsidRPr="00A25978" w:rsidRDefault="00161100" w:rsidP="00076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978">
        <w:rPr>
          <w:rFonts w:ascii="Times New Roman" w:hAnsi="Times New Roman"/>
          <w:b/>
          <w:sz w:val="24"/>
          <w:szCs w:val="24"/>
          <w:u w:val="single"/>
        </w:rPr>
        <w:t>Формы о</w:t>
      </w:r>
      <w:r>
        <w:rPr>
          <w:rFonts w:ascii="Times New Roman" w:hAnsi="Times New Roman"/>
          <w:b/>
          <w:sz w:val="24"/>
          <w:szCs w:val="24"/>
          <w:u w:val="single"/>
        </w:rPr>
        <w:t>рганизации детской деятельности.</w:t>
      </w:r>
    </w:p>
    <w:p w:rsidR="00161100" w:rsidRPr="00B72C0D" w:rsidRDefault="00161100" w:rsidP="000767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161100" w:rsidRPr="00A05D48" w:rsidTr="00886B74">
        <w:tc>
          <w:tcPr>
            <w:tcW w:w="251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161100" w:rsidRPr="00A05D48" w:rsidTr="00886B74">
        <w:tc>
          <w:tcPr>
            <w:tcW w:w="2518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kern w:val="24"/>
                <w:sz w:val="24"/>
                <w:szCs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161100" w:rsidRPr="00A05D48" w:rsidTr="00886B74">
        <w:tc>
          <w:tcPr>
            <w:tcW w:w="2518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kern w:val="24"/>
                <w:sz w:val="24"/>
                <w:szCs w:val="24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161100" w:rsidRPr="00A05D48" w:rsidTr="00886B74">
        <w:tc>
          <w:tcPr>
            <w:tcW w:w="2518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kern w:val="24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161100" w:rsidRPr="00A05D48" w:rsidTr="00886B74">
        <w:tc>
          <w:tcPr>
            <w:tcW w:w="2518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</w:t>
            </w:r>
          </w:p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820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kern w:val="24"/>
                <w:sz w:val="24"/>
                <w:szCs w:val="24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161100" w:rsidRPr="00A05D48" w:rsidTr="00886B74">
        <w:tc>
          <w:tcPr>
            <w:tcW w:w="2518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161100" w:rsidRPr="00A05D48" w:rsidRDefault="00161100" w:rsidP="00886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20" w:type="dxa"/>
          </w:tcPr>
          <w:p w:rsidR="00161100" w:rsidRPr="00A05D48" w:rsidRDefault="00161100" w:rsidP="00886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kern w:val="24"/>
                <w:sz w:val="24"/>
                <w:szCs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161100" w:rsidRPr="00B72C0D" w:rsidRDefault="00161100" w:rsidP="00076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100" w:rsidRPr="00B72C0D" w:rsidRDefault="00161100" w:rsidP="000767E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</w:p>
    <w:p w:rsidR="00161100" w:rsidRPr="00B72C0D" w:rsidRDefault="00161100" w:rsidP="000767EF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В образовательной деятельности, осуществляемой в ходе режимных моментоввоспитатель,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1100" w:rsidRDefault="00161100" w:rsidP="000767EF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4B9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161100" w:rsidRPr="00A424B9" w:rsidRDefault="00161100" w:rsidP="000767EF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Во второй половине дня организуются 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>Совместная  игра</w:t>
      </w:r>
      <w:r w:rsidRPr="00B72C0D">
        <w:rPr>
          <w:rFonts w:ascii="Times New Roman" w:hAnsi="Times New Roman"/>
          <w:sz w:val="24"/>
          <w:szCs w:val="24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Ситуации общения и накопления положительного социально- эмоционального опыта </w:t>
      </w:r>
      <w:r w:rsidRPr="00B72C0D">
        <w:rPr>
          <w:rFonts w:ascii="Times New Roman" w:hAnsi="Times New Roman"/>
          <w:sz w:val="24"/>
          <w:szCs w:val="24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Творческая деятельность, </w:t>
      </w:r>
      <w:r w:rsidRPr="00B72C0D">
        <w:rPr>
          <w:rFonts w:ascii="Times New Roman" w:hAnsi="Times New Roman"/>
          <w:sz w:val="24"/>
          <w:szCs w:val="24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B72C0D"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>ы</w:t>
      </w:r>
      <w:r w:rsidRPr="00B72C0D">
        <w:rPr>
          <w:rFonts w:ascii="Times New Roman" w:hAnsi="Times New Roman"/>
          <w:i/>
          <w:sz w:val="24"/>
          <w:szCs w:val="24"/>
        </w:rPr>
        <w:t xml:space="preserve"> и задани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B72C0D">
        <w:rPr>
          <w:rFonts w:ascii="Times New Roman" w:hAnsi="Times New Roman"/>
          <w:i/>
          <w:sz w:val="24"/>
          <w:szCs w:val="24"/>
        </w:rPr>
        <w:t xml:space="preserve">. </w:t>
      </w:r>
      <w:r w:rsidRPr="00B72C0D">
        <w:rPr>
          <w:rFonts w:ascii="Times New Roman" w:hAnsi="Times New Roman"/>
          <w:sz w:val="24"/>
          <w:szCs w:val="24"/>
        </w:rPr>
        <w:t>Сюда относятся развивающие игры, логические упражнения, занимательные задачи.</w:t>
      </w:r>
    </w:p>
    <w:p w:rsidR="00161100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Также организуются </w:t>
      </w:r>
      <w:r w:rsidRPr="00B72C0D">
        <w:rPr>
          <w:rFonts w:ascii="Times New Roman" w:hAnsi="Times New Roman"/>
          <w:i/>
          <w:sz w:val="24"/>
          <w:szCs w:val="24"/>
        </w:rPr>
        <w:t>досуги и развлечения, коллективная и индивидуальная  трудовая деятельность.</w:t>
      </w:r>
    </w:p>
    <w:p w:rsidR="00161100" w:rsidRPr="00B72C0D" w:rsidRDefault="00161100" w:rsidP="000767EF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Pr="00372493" w:rsidRDefault="00161100" w:rsidP="00372493">
      <w:pPr>
        <w:pStyle w:val="ListParagraph"/>
        <w:numPr>
          <w:ilvl w:val="1"/>
          <w:numId w:val="70"/>
        </w:numPr>
        <w:jc w:val="both"/>
        <w:rPr>
          <w:b/>
        </w:rPr>
      </w:pPr>
      <w:r w:rsidRPr="00372493">
        <w:rPr>
          <w:b/>
        </w:rPr>
        <w:t>Способы и направления поддержки детской инициативы.</w:t>
      </w:r>
    </w:p>
    <w:p w:rsidR="00161100" w:rsidRPr="00A424B9" w:rsidRDefault="00161100" w:rsidP="000767EF">
      <w:pPr>
        <w:pStyle w:val="ListParagraph"/>
        <w:ind w:left="927"/>
        <w:jc w:val="both"/>
        <w:rPr>
          <w:b/>
        </w:rPr>
      </w:pPr>
    </w:p>
    <w:p w:rsidR="00161100" w:rsidRPr="00B72C0D" w:rsidRDefault="00161100" w:rsidP="000767EF">
      <w:pPr>
        <w:pStyle w:val="ListParagraph"/>
        <w:ind w:left="-142"/>
        <w:jc w:val="both"/>
      </w:pPr>
      <w:r w:rsidRPr="0002587F">
        <w:t>Реализация принципа развивающего обучения, заявленного в целевом разделе</w:t>
      </w:r>
      <w:r w:rsidRPr="00B72C0D">
        <w:t xml:space="preserve">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Все виды деятельности детей осуществляются в форме самостоятельной инициативной деятельности: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>- самостоятельные сюжетно – ролевые, режиссёрские и театрализованные игры;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>- развивающие и логические игры;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>- музыкальные игры и импровизации;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>- речевые игры, игры с звуками и слогами;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>- самостоятельная деятельность в различных уголках группы по выбору детей;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>- самостоятельные опыты и эксперименты и др.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   В развитии детской инициативы и  самостоятельности воспитатели обязаны  соблюдать ряд требований: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 - развивать активный интерес детей к окружающему миру, стремление к получению новых знаний и умений;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161100" w:rsidRPr="00B72C0D" w:rsidRDefault="00161100" w:rsidP="000767EF">
      <w:pPr>
        <w:pStyle w:val="ListParagraph"/>
        <w:ind w:left="-142"/>
        <w:jc w:val="both"/>
      </w:pPr>
      <w:r w:rsidRPr="00B72C0D">
        <w:t xml:space="preserve">    - тренировать волю детей, поддерживать желание преодолевать трудности, доводить начатое до конца;</w:t>
      </w:r>
    </w:p>
    <w:p w:rsidR="00161100" w:rsidRDefault="00161100" w:rsidP="000767EF">
      <w:pPr>
        <w:pStyle w:val="ListParagraph"/>
        <w:ind w:left="-142"/>
        <w:jc w:val="both"/>
      </w:pPr>
      <w:r w:rsidRPr="00B72C0D">
        <w:t xml:space="preserve">   - ориентировать дошкольников на получение хорошего результата.</w:t>
      </w:r>
    </w:p>
    <w:p w:rsidR="00161100" w:rsidRPr="00B72C0D" w:rsidRDefault="00161100" w:rsidP="000767EF">
      <w:pPr>
        <w:pStyle w:val="ListParagraph"/>
        <w:ind w:left="-142"/>
        <w:jc w:val="both"/>
      </w:pPr>
    </w:p>
    <w:p w:rsidR="00161100" w:rsidRPr="00A424B9" w:rsidRDefault="00161100" w:rsidP="000767EF">
      <w:pPr>
        <w:pStyle w:val="ListParagraph"/>
        <w:tabs>
          <w:tab w:val="left" w:pos="4174"/>
        </w:tabs>
        <w:ind w:left="-142"/>
        <w:jc w:val="center"/>
        <w:rPr>
          <w:b/>
        </w:rPr>
      </w:pPr>
      <w:r w:rsidRPr="00A424B9">
        <w:rPr>
          <w:b/>
        </w:rPr>
        <w:t>Средний возраст.</w:t>
      </w:r>
    </w:p>
    <w:p w:rsidR="00161100" w:rsidRPr="00B72C0D" w:rsidRDefault="00161100" w:rsidP="000767EF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   Ребёнок данного возраста отличается высокой активностью и повышенным интересом  к окружающему миру.</w:t>
      </w:r>
    </w:p>
    <w:p w:rsidR="00161100" w:rsidRPr="00B72C0D" w:rsidRDefault="00161100" w:rsidP="000767EF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   Воспитатель специально насыщает жизнь детей проблемными практическими и познавательными ситуациями, в которых детям необходимо применить освоенные приёмы. Для того, что бы поддержать детскую познавательную активность воспитатель должен проявлять доброжелательное, заинтересованное отношение к многочисленным детским вопросам и проблемам.</w:t>
      </w:r>
    </w:p>
    <w:p w:rsidR="00161100" w:rsidRPr="00B72C0D" w:rsidRDefault="00161100" w:rsidP="000767EF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В свободной деятельности дети по желанию выбирают интересные занятия в организованных в  группе центрах активности. Воспитатель специально создаёт ситуации общения для пробуждения эмоцион</w:t>
      </w:r>
      <w:r>
        <w:t>а</w:t>
      </w:r>
      <w:r w:rsidRPr="00B72C0D">
        <w:t>льной отзывчивости детей, направляет её на сочувствие сверстникам, элементарную  взаимопомощь.</w:t>
      </w:r>
    </w:p>
    <w:p w:rsidR="00161100" w:rsidRPr="00B72C0D" w:rsidRDefault="00161100" w:rsidP="000767EF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Много внимания уделяется развитию творческих способностей детей – в игре, в изобразительной, музыкальной, театрализованной деятельности.</w:t>
      </w:r>
    </w:p>
    <w:p w:rsidR="00161100" w:rsidRPr="00B72C0D" w:rsidRDefault="00161100" w:rsidP="000767EF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 В средней группе активно развивается детская самостоятельность. Деятельность воспитателя направлена на развитие целенаправленности действий, на умение детей устанавливать связь между целью деятельности  и её результатом, на умение находить и исправлять ошибки.</w:t>
      </w:r>
    </w:p>
    <w:p w:rsidR="00161100" w:rsidRPr="00B72C0D" w:rsidRDefault="00161100" w:rsidP="000767EF">
      <w:pPr>
        <w:pStyle w:val="ListParagraph"/>
        <w:tabs>
          <w:tab w:val="left" w:pos="4174"/>
        </w:tabs>
        <w:ind w:left="-142"/>
        <w:jc w:val="both"/>
      </w:pPr>
      <w:r w:rsidRPr="00B72C0D">
        <w:t xml:space="preserve">        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  </w:t>
      </w: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83"/>
          <w:bCs w:val="0"/>
          <w:sz w:val="24"/>
          <w:szCs w:val="24"/>
        </w:rPr>
      </w:pPr>
    </w:p>
    <w:p w:rsidR="00161100" w:rsidRDefault="00161100" w:rsidP="006E48C5">
      <w:pPr>
        <w:pStyle w:val="BodyText"/>
        <w:spacing w:line="240" w:lineRule="auto"/>
        <w:ind w:right="20" w:firstLine="400"/>
        <w:rPr>
          <w:rStyle w:val="83"/>
          <w:bCs w:val="0"/>
          <w:sz w:val="24"/>
          <w:szCs w:val="24"/>
        </w:rPr>
      </w:pPr>
    </w:p>
    <w:p w:rsidR="00161100" w:rsidRDefault="00161100" w:rsidP="007B1E40">
      <w:pPr>
        <w:pStyle w:val="Default"/>
        <w:numPr>
          <w:ilvl w:val="1"/>
          <w:numId w:val="70"/>
        </w:numPr>
        <w:rPr>
          <w:b/>
          <w:bCs/>
        </w:rPr>
      </w:pPr>
      <w:r w:rsidRPr="00A424B9">
        <w:rPr>
          <w:b/>
          <w:bCs/>
        </w:rPr>
        <w:t xml:space="preserve">Особенности взаимодействия с семьями воспитанников. </w:t>
      </w:r>
    </w:p>
    <w:p w:rsidR="00161100" w:rsidRPr="00A424B9" w:rsidRDefault="00161100" w:rsidP="000767EF">
      <w:pPr>
        <w:pStyle w:val="Default"/>
        <w:ind w:left="927"/>
        <w:rPr>
          <w:b/>
          <w:bCs/>
        </w:rPr>
      </w:pPr>
    </w:p>
    <w:p w:rsidR="00161100" w:rsidRPr="00A424B9" w:rsidRDefault="00161100" w:rsidP="000767EF">
      <w:pPr>
        <w:pStyle w:val="Default"/>
        <w:ind w:firstLine="567"/>
        <w:jc w:val="both"/>
      </w:pPr>
      <w:r w:rsidRPr="00A424B9"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Задачи построения взаимодействия с семьей: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2. Обеспечение родителей минимумом педагогической и психологической информацией.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3. Реализация единого подхода к ребенку с целью его личностного развития. </w:t>
      </w:r>
    </w:p>
    <w:p w:rsidR="00161100" w:rsidRPr="00A424B9" w:rsidRDefault="00161100" w:rsidP="000767EF">
      <w:pPr>
        <w:pStyle w:val="Default"/>
        <w:jc w:val="both"/>
      </w:pPr>
    </w:p>
    <w:p w:rsidR="00161100" w:rsidRDefault="00161100" w:rsidP="000767EF">
      <w:pPr>
        <w:pStyle w:val="Default"/>
        <w:jc w:val="both"/>
        <w:rPr>
          <w:b/>
        </w:rPr>
      </w:pPr>
      <w:r w:rsidRPr="00A424B9">
        <w:rPr>
          <w:b/>
        </w:rPr>
        <w:t xml:space="preserve">Условия успешной работы с родителями: </w:t>
      </w:r>
    </w:p>
    <w:p w:rsidR="00161100" w:rsidRPr="00A424B9" w:rsidRDefault="00161100" w:rsidP="000767EF">
      <w:pPr>
        <w:pStyle w:val="Default"/>
        <w:jc w:val="both"/>
        <w:rPr>
          <w:b/>
        </w:rPr>
      </w:pPr>
    </w:p>
    <w:p w:rsidR="00161100" w:rsidRPr="00A424B9" w:rsidRDefault="00161100" w:rsidP="000767EF">
      <w:pPr>
        <w:pStyle w:val="Default"/>
        <w:jc w:val="both"/>
      </w:pPr>
      <w:r w:rsidRPr="00A424B9">
        <w:t xml:space="preserve">− изучение социального состава родителей, уровня образования, социального благополучия, выявление семей группа риска;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дифференцированный подход к работе с родителями с учетом многоаспектной специфики каждой семьи;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целенаправленность, систематичность, плановость;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доброжелательность и открытость. </w:t>
      </w:r>
    </w:p>
    <w:p w:rsidR="00161100" w:rsidRPr="00A424B9" w:rsidRDefault="00161100" w:rsidP="000767EF">
      <w:pPr>
        <w:pStyle w:val="Default"/>
        <w:jc w:val="both"/>
      </w:pPr>
    </w:p>
    <w:p w:rsidR="00161100" w:rsidRDefault="00161100" w:rsidP="000767EF">
      <w:pPr>
        <w:pStyle w:val="Default"/>
        <w:jc w:val="both"/>
        <w:rPr>
          <w:b/>
        </w:rPr>
      </w:pPr>
      <w:r w:rsidRPr="00A424B9">
        <w:rPr>
          <w:b/>
        </w:rPr>
        <w:t xml:space="preserve">Сотрудничество с родителями строится на основе следующих принципов: </w:t>
      </w:r>
    </w:p>
    <w:p w:rsidR="00161100" w:rsidRPr="00A424B9" w:rsidRDefault="00161100" w:rsidP="000767EF">
      <w:pPr>
        <w:pStyle w:val="Default"/>
        <w:jc w:val="both"/>
        <w:rPr>
          <w:b/>
        </w:rPr>
      </w:pPr>
    </w:p>
    <w:p w:rsidR="00161100" w:rsidRPr="00A424B9" w:rsidRDefault="00161100" w:rsidP="000767EF">
      <w:pPr>
        <w:pStyle w:val="Default"/>
        <w:jc w:val="both"/>
      </w:pPr>
      <w:r w:rsidRPr="00A424B9">
        <w:t xml:space="preserve">− осознание, что только общими усилиями семьи и образовательного учреждения можно помочь ребенку;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принятие каждого ребенка как уникальной личности;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воспитание в детях уважительного отношения к родителям и педагогам;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учет пожеланий и предложений родителей (высоко ценить их участие в жизни группы);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с уважением относится к тому, что создается самим ребенком;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регулярно в процессе индивидуального общения с родителями обсуждать вопросы, связанные с воспитанием и развитием детей; </w:t>
      </w:r>
    </w:p>
    <w:p w:rsidR="00161100" w:rsidRPr="00A424B9" w:rsidRDefault="00161100" w:rsidP="000767EF">
      <w:pPr>
        <w:pStyle w:val="Default"/>
        <w:jc w:val="both"/>
      </w:pPr>
      <w:r w:rsidRPr="00A424B9">
        <w:t xml:space="preserve">− проявлять понимание, деликатность, терпимость и такт, учитывать точку зрения родителей </w:t>
      </w:r>
    </w:p>
    <w:p w:rsidR="00161100" w:rsidRPr="00A424B9" w:rsidRDefault="00161100" w:rsidP="000767EF">
      <w:pPr>
        <w:pStyle w:val="Default"/>
        <w:jc w:val="both"/>
      </w:pPr>
    </w:p>
    <w:p w:rsidR="00161100" w:rsidRDefault="00161100" w:rsidP="000767EF">
      <w:pPr>
        <w:pStyle w:val="Default"/>
        <w:jc w:val="both"/>
        <w:rPr>
          <w:b/>
          <w:bCs/>
        </w:rPr>
      </w:pPr>
      <w:r w:rsidRPr="00A424B9">
        <w:rPr>
          <w:b/>
          <w:bCs/>
        </w:rPr>
        <w:t>Основные формы взаимодействия с семьями воспитанников</w:t>
      </w:r>
      <w:r>
        <w:rPr>
          <w:b/>
          <w:bCs/>
        </w:rPr>
        <w:t>:</w:t>
      </w:r>
    </w:p>
    <w:p w:rsidR="00161100" w:rsidRPr="00A424B9" w:rsidRDefault="00161100" w:rsidP="000767EF">
      <w:pPr>
        <w:pStyle w:val="Default"/>
        <w:jc w:val="both"/>
      </w:pPr>
    </w:p>
    <w:p w:rsidR="00161100" w:rsidRPr="00A424B9" w:rsidRDefault="00161100" w:rsidP="000767EF">
      <w:pPr>
        <w:pStyle w:val="Default"/>
        <w:jc w:val="both"/>
      </w:pPr>
      <w:r w:rsidRPr="00A424B9">
        <w:rPr>
          <w:b/>
        </w:rPr>
        <w:t xml:space="preserve">1. </w:t>
      </w:r>
      <w:r w:rsidRPr="00A424B9">
        <w:rPr>
          <w:b/>
          <w:iCs/>
        </w:rPr>
        <w:t>Знакомство с семьей</w:t>
      </w:r>
      <w:r w:rsidRPr="00A424B9">
        <w:rPr>
          <w:b/>
        </w:rPr>
        <w:t>:</w:t>
      </w:r>
      <w:r w:rsidRPr="00A424B9">
        <w:t xml:space="preserve"> встречи-знакомства, анкетирование семей. </w:t>
      </w:r>
    </w:p>
    <w:p w:rsidR="00161100" w:rsidRPr="00A424B9" w:rsidRDefault="00161100" w:rsidP="000767EF">
      <w:pPr>
        <w:pStyle w:val="Default"/>
        <w:jc w:val="both"/>
      </w:pPr>
      <w:r w:rsidRPr="00A424B9">
        <w:rPr>
          <w:b/>
        </w:rPr>
        <w:t xml:space="preserve">2. </w:t>
      </w:r>
      <w:r w:rsidRPr="00A424B9">
        <w:rPr>
          <w:b/>
          <w:iCs/>
        </w:rPr>
        <w:t>Информирование</w:t>
      </w:r>
      <w:r w:rsidRPr="00A424B9">
        <w:rPr>
          <w:i/>
          <w:iCs/>
        </w:rPr>
        <w:t xml:space="preserve"> родителей о ходе образовательного процесса</w:t>
      </w:r>
      <w:r w:rsidRPr="00A424B9">
        <w:t xml:space="preserve">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интернет-материалов. </w:t>
      </w:r>
    </w:p>
    <w:p w:rsidR="00161100" w:rsidRPr="00A424B9" w:rsidRDefault="00161100" w:rsidP="000767EF">
      <w:pPr>
        <w:pStyle w:val="Default"/>
        <w:jc w:val="both"/>
      </w:pPr>
      <w:r w:rsidRPr="00A424B9">
        <w:rPr>
          <w:b/>
        </w:rPr>
        <w:t xml:space="preserve">3. </w:t>
      </w:r>
      <w:r w:rsidRPr="00A424B9">
        <w:rPr>
          <w:b/>
          <w:iCs/>
        </w:rPr>
        <w:t>Образование родителей</w:t>
      </w:r>
      <w:r w:rsidRPr="00A424B9">
        <w:rPr>
          <w:b/>
        </w:rPr>
        <w:t>:</w:t>
      </w:r>
      <w:r w:rsidRPr="00A424B9">
        <w:t xml:space="preserve"> проведение родительских собраний, родительских  клубов, всеобучей, лекций, семинаров, семинаров-практикумов, проведение мастер-классов, тренингов. </w:t>
      </w:r>
    </w:p>
    <w:p w:rsidR="00161100" w:rsidRPr="00A424B9" w:rsidRDefault="00161100" w:rsidP="000767EF">
      <w:pPr>
        <w:pStyle w:val="Default"/>
        <w:jc w:val="both"/>
      </w:pPr>
      <w:r w:rsidRPr="00A424B9">
        <w:rPr>
          <w:b/>
        </w:rPr>
        <w:t xml:space="preserve">4. </w:t>
      </w:r>
      <w:r w:rsidRPr="00A424B9">
        <w:rPr>
          <w:b/>
          <w:iCs/>
        </w:rPr>
        <w:t>Совместная деятельность</w:t>
      </w:r>
      <w:r w:rsidRPr="00A424B9">
        <w:rPr>
          <w:b/>
        </w:rPr>
        <w:t>:</w:t>
      </w:r>
      <w:r w:rsidRPr="00A424B9">
        <w:t xml:space="preserve"> привлечение родителей к организации конкурсов, концертов, семейных праздников, прогулок, семейного театра, к участию в детской исследовательской и проектной деятельности. </w:t>
      </w:r>
    </w:p>
    <w:p w:rsidR="00161100" w:rsidRDefault="00161100" w:rsidP="007B1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>Просвещению родителей способствует оформление визуального ряда посредством создания и размещения стендов, альбомов, папок в раздевальных ком</w:t>
      </w:r>
    </w:p>
    <w:p w:rsidR="00161100" w:rsidRDefault="00161100" w:rsidP="007B43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>План работы с родителями в с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редней</w:t>
      </w: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группе №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4</w:t>
      </w:r>
    </w:p>
    <w:p w:rsidR="00161100" w:rsidRPr="007B1E40" w:rsidRDefault="00161100" w:rsidP="007B1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54"/>
        <w:gridCol w:w="2381"/>
        <w:gridCol w:w="4111"/>
        <w:gridCol w:w="1842"/>
      </w:tblGrid>
      <w:tr w:rsidR="00161100" w:rsidRPr="00A05D48" w:rsidTr="00A05D48">
        <w:tc>
          <w:tcPr>
            <w:tcW w:w="993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161100" w:rsidRPr="00A05D48" w:rsidTr="00A05D48"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Общее родительское собрание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«Современный детский сад». 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161100" w:rsidRPr="00A05D48" w:rsidTr="00A05D48"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«Как найти общий язык с ребенком».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«Возрастные психологические особенности детей 4-го года жизни. Цели и задачи воспитания и образования детей на учебный год».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Подготовка участка к осеннему периоду.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«Значение режима дня в жизни ребенка 5-го года жизни».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«Организация здоровьеукрепляющего двигательного поведения детей».   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161100" w:rsidRPr="00A05D48" w:rsidTr="00A05D48">
        <w:trPr>
          <w:trHeight w:val="271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Наглядно-информационный материал (Папка-раскладушка)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«Значение закаливания для здоровья детей».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271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специалисты, медсестра</w:t>
            </w:r>
          </w:p>
        </w:tc>
      </w:tr>
      <w:tr w:rsidR="00161100" w:rsidRPr="00A05D48" w:rsidTr="00A05D48">
        <w:trPr>
          <w:trHeight w:val="377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Родительский клуб «Почемучки».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«Развитие речи детей 4-5 лет в условиях семьи и детского сада».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327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«Заповеди для родителей».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304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Выставка семейного рисунка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«Мир в наших руках».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76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«Как проводить с ребенком досуг?»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90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«У Осени в гостях»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Муз.руководитель, воспитатели.</w:t>
            </w:r>
          </w:p>
        </w:tc>
      </w:tr>
      <w:tr w:rsidR="00161100" w:rsidRPr="00A05D48" w:rsidTr="00A05D48">
        <w:trPr>
          <w:trHeight w:val="507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«Основные болезни детей в холодное время года».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Медицинская сестра</w:t>
            </w:r>
          </w:p>
        </w:tc>
      </w:tr>
      <w:tr w:rsidR="00161100" w:rsidRPr="00A05D48" w:rsidTr="00A05D48">
        <w:trPr>
          <w:trHeight w:val="110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  <w:p w:rsidR="00161100" w:rsidRPr="00A05D48" w:rsidRDefault="00161100" w:rsidP="00A05D48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118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Наглядно-информационный материал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«Развитие речи детей 4-5 лет».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18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18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«Я сам о детской самостоятельности в среднем дошкольном возрасте».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rPr>
          <w:trHeight w:val="118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«Экологическое воспитание посредством художественной литературы для дошкольников»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18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«Природные витамины».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100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«Здоровьесберегающие технологии в музыкальном развитии детей».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Муз.руководитель,</w:t>
            </w:r>
          </w:p>
        </w:tc>
      </w:tr>
      <w:tr w:rsidR="00161100" w:rsidRPr="00A05D48" w:rsidTr="00A05D48">
        <w:trPr>
          <w:trHeight w:val="174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176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«Речь и мышление ребенка 4-5 лет».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«Правила безопасности на льду».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«Покормите птиц зимой» (изготовление кормушек для птиц)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203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Зимние постройки на участке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09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«Одежда детей в зимний период».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«Семейные традиции – влияние их на воспитание на детей».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046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«Новый год у ворот»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Муз.руководитель, воспитатели,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специалисты.</w:t>
            </w:r>
          </w:p>
        </w:tc>
      </w:tr>
      <w:tr w:rsidR="00161100" w:rsidRPr="00A05D48" w:rsidTr="00A05D48">
        <w:trPr>
          <w:trHeight w:val="228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Снежных построек «Зимняя сказка»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«Детей учит то, что их окружает».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459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«Путь к здоровью».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161100" w:rsidRPr="00A05D48" w:rsidTr="00A05D48">
        <w:trPr>
          <w:trHeight w:val="326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Выставка семейного рисунка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«Мой папа – самый лучший!»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«Убираю игрушки сам».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Тематическая деятельность с участием пап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«Хочу быть военным»!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Муз. рук.,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инструктор по физ. культуре,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«В зимний лес на прогулку».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Музыкально-дидактические игры в музыкальном развитии детей.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Муз.рук.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rPr>
          <w:trHeight w:val="274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Родительский клуб «Почемучки».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«Развитие у ребенка мелкой моторики рук».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41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258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Март</w:t>
            </w:r>
          </w:p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Конкурс рисунков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«Мамин день»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90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«8 марта»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Муз. рук.,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инструктор по физ. культуре,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63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«Использование элементов самомассажа».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161100" w:rsidRPr="00A05D48" w:rsidTr="00A05D48">
        <w:trPr>
          <w:trHeight w:val="176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«Должен ли ребенок быть послушным».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9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«Меньше учите, больше делитесь».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51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Наглядно-информационный материал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«Задачи экологического воспитания детей среднего дошкольного возраста». 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326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«Если ребенок плохо ест».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304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190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Родительский клуб «Почемучки»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«Организация безопасности жизнедеятельности детей дошкольного возраста».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2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Развлечение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«День Земли».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9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«Как слушать музыку с ребенком».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Муз.руководитель</w:t>
            </w:r>
          </w:p>
        </w:tc>
      </w:tr>
      <w:tr w:rsidR="00161100" w:rsidRPr="00A05D48" w:rsidTr="00A05D48">
        <w:trPr>
          <w:trHeight w:val="149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«В кругу семьи: советы родителям».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241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День открытых  дверей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«Путешествие в страну Детсадию»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«Когда ребенок ябедничает».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  <w:jc w:val="center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161100" w:rsidRPr="00A05D48" w:rsidTr="00A05D48">
        <w:trPr>
          <w:trHeight w:val="163"/>
        </w:trPr>
        <w:tc>
          <w:tcPr>
            <w:tcW w:w="993" w:type="dxa"/>
            <w:vMerge w:val="restart"/>
            <w:textDirection w:val="btLr"/>
          </w:tcPr>
          <w:p w:rsidR="00161100" w:rsidRPr="00A05D48" w:rsidRDefault="00161100" w:rsidP="00A05D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Общее родительское собрание 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«Вот и закончился учебный год. Задачи на время летнего отдыха».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161100" w:rsidRPr="00A05D48" w:rsidTr="00A05D48">
        <w:trPr>
          <w:trHeight w:val="14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«Поделки из природного материала»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32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«Подготовка к летней оздоровительной кампании».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16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Конкурс семейного рисунка 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«Мы очень ждем лето»!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59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«Говорю с ребенком на языке игры». 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18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«Добрые мультики, которые помогают воспитывать».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«Подготовка участков к летним прогулкам»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</w:t>
            </w:r>
          </w:p>
        </w:tc>
      </w:tr>
      <w:tr w:rsidR="00161100" w:rsidRPr="00A05D48" w:rsidTr="00A05D48">
        <w:trPr>
          <w:trHeight w:val="145"/>
        </w:trPr>
        <w:tc>
          <w:tcPr>
            <w:tcW w:w="993" w:type="dxa"/>
            <w:vMerge/>
          </w:tcPr>
          <w:p w:rsidR="00161100" w:rsidRPr="00A05D48" w:rsidRDefault="00161100" w:rsidP="00A05D48">
            <w:pPr>
              <w:spacing w:after="0" w:line="240" w:lineRule="auto"/>
            </w:pPr>
          </w:p>
        </w:tc>
        <w:tc>
          <w:tcPr>
            <w:tcW w:w="4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</w:tbl>
    <w:p w:rsidR="00161100" w:rsidRDefault="00161100" w:rsidP="000767EF"/>
    <w:p w:rsidR="00161100" w:rsidRDefault="00161100" w:rsidP="000767EF"/>
    <w:p w:rsidR="00161100" w:rsidRDefault="00161100" w:rsidP="000767EF"/>
    <w:p w:rsidR="00161100" w:rsidRPr="00B33295" w:rsidRDefault="00161100" w:rsidP="000767EF"/>
    <w:p w:rsidR="00161100" w:rsidRPr="002F3D0C" w:rsidRDefault="00161100" w:rsidP="007B1E40">
      <w:pPr>
        <w:tabs>
          <w:tab w:val="left" w:pos="446"/>
        </w:tabs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2.7. </w:t>
      </w:r>
      <w:r w:rsidRPr="002F3D0C">
        <w:rPr>
          <w:rFonts w:ascii="Times New Roman" w:hAnsi="Times New Roman"/>
          <w:b/>
          <w:color w:val="000000"/>
          <w:sz w:val="24"/>
          <w:szCs w:val="24"/>
        </w:rPr>
        <w:t>Часть, формируемая участниками образовательных отношений.</w:t>
      </w:r>
    </w:p>
    <w:p w:rsidR="00161100" w:rsidRPr="007D1AC0" w:rsidRDefault="00161100" w:rsidP="00EE04F5">
      <w:pPr>
        <w:tabs>
          <w:tab w:val="left" w:pos="44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EE04F5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1AC0">
        <w:rPr>
          <w:b/>
          <w:color w:val="000000"/>
        </w:rPr>
        <w:t>Приоритетное направление.</w:t>
      </w:r>
    </w:p>
    <w:p w:rsidR="00161100" w:rsidRPr="007D1AC0" w:rsidRDefault="00161100" w:rsidP="00EE04F5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61100" w:rsidRPr="007D1AC0" w:rsidRDefault="00161100" w:rsidP="00EE0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Дошкольное образовательное учреждение «Центр развития ребенка – детский сад № 48» одним из основных направлений в работе определяет работу по познавательному развитию, которое представлено системой работы по экологическому воспитанию дошкольников.</w:t>
      </w:r>
    </w:p>
    <w:p w:rsidR="00161100" w:rsidRPr="007D1AC0" w:rsidRDefault="00161100" w:rsidP="00EE0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Поэтому на основании изучения мнения родителей и желаний педагогов в ДОУ ведется систематическая работа по экологическому воспитанию. </w:t>
      </w:r>
    </w:p>
    <w:p w:rsidR="00161100" w:rsidRPr="007D1AC0" w:rsidRDefault="00161100" w:rsidP="00EE04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В данных условиях, проблема экологического воспитания дошкольников приобретает особую остроту и актуальность. Экологическое воспитание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   </w:t>
      </w:r>
      <w:r w:rsidRPr="007D1AC0">
        <w:rPr>
          <w:rFonts w:ascii="Times New Roman" w:hAnsi="Times New Roman"/>
          <w:sz w:val="24"/>
          <w:szCs w:val="24"/>
        </w:rPr>
        <w:tab/>
        <w:t>Экология в системе дошкольного воспитания имеет большое значение, как начальная ступень системы непрерывного и всеобщего экологического образования.</w:t>
      </w:r>
    </w:p>
    <w:p w:rsidR="00161100" w:rsidRPr="007D1AC0" w:rsidRDefault="00161100" w:rsidP="00EE0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Для работы по экологическому воспитанию педагоги ДОУ используют программы: Н.А. Рыжовой «Наш дом природа», С.Н. Николаевой  «Юный эколог». </w:t>
      </w:r>
    </w:p>
    <w:p w:rsidR="00161100" w:rsidRPr="007D1AC0" w:rsidRDefault="00161100" w:rsidP="00EE04F5">
      <w:pPr>
        <w:pStyle w:val="c5"/>
        <w:spacing w:before="0" w:beforeAutospacing="0" w:after="0" w:afterAutospacing="0"/>
        <w:jc w:val="both"/>
        <w:rPr>
          <w:color w:val="000000"/>
        </w:rPr>
      </w:pPr>
      <w:r w:rsidRPr="007D1AC0">
        <w:rPr>
          <w:b/>
          <w:color w:val="000000"/>
        </w:rPr>
        <w:t>Цель работы:</w:t>
      </w:r>
      <w:r w:rsidRPr="007D1AC0">
        <w:rPr>
          <w:bCs/>
          <w:color w:val="000000"/>
        </w:rPr>
        <w:t>целью экологического воспитания детей дошкольного возраста является становление у детей научно-познавательного, эмоционально-нравственного, практически-деятельностного отношения к окружающей среде и к своему здоровью.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Задачи экологического воспитания: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системы элементарных научных экологических знаний, доступных пониманию ребенка-дошкольника.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Развитие познавательного интереса к миру природы.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Воспитание гуманного, эмоционально-положительного, бережного, заботливого отношения к миру природы и окружающему миру в целом, развитие чувства эмпатии к объектам природы.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умений и навыков наблюдений за природными объектами и явлениями.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первоначальной системы ценностных ориентаций (восприятие себя как части природы, взаимосвязи человека и природы).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эмпатийных умений (предвидеть последствия некоторых своих действий по отношению к окружающей среде).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Принципы экологического воспитания: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Научность. Ф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ормирование мотивации действий ребенка, развития познавательного интереса, формирование основ его мировоззрения).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Доступность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. Крайне важным является принцип доступности материала для ребенка определенного возраста.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Гуманистичность.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Экологическое воспитание тесно связано  с развитием эмоций ребенка, умения сочувствовать, удивляться, сопереживать, заботиться о живых организмах, воспринимать их как братьев по природе, уметь видеть красоту окружающего мира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Прогностичность.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представлений о существующих в природе взаимосвязях и на основе этих представлений — умение прогнозировать свои действия по отношению к окружающей среде во время отдыха, труда в природе и бытовых условиях.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Целостность.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 Этот принцип отражает прежде всего целостное восприятие ребенком окружающего мира и его единство с миром природы.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Конструктивизм.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Педагог обязан показать ребенку положительный пример или вероятный выход из обсуждаемой ситуации. Важно привести примеры успешно решенных экологических проблем, желательно на примерах ближайшего окружения.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Краеведения. 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экологических представлений  ребенка происходит на основе его знакомства с помещением дошкольного учреждения и его территорией, собственной квартирой, дачей, ближайшим парком, сквером, лесом, озером.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у ребенка системы знаний и организация системы различных видов детской деятельности. «каждое последующее формирующееся представление или понятие вытекает из предыдущего».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Преемственность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Упорядоченность, реализация принципа системности, отработка системы усложнения знаний по нарастающей в зависимости от возраста ребенка.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Интеграция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Необходимость экологизации всей деятельности педагогического коллектива и экологизации различных видов деятельности ребенка.</w:t>
      </w:r>
    </w:p>
    <w:p w:rsidR="00161100" w:rsidRDefault="00161100" w:rsidP="00EE04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00" w:rsidRDefault="00161100" w:rsidP="007B1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Система экологического воспитания в детском саду</w:t>
      </w:r>
    </w:p>
    <w:p w:rsidR="00161100" w:rsidRPr="007D1AC0" w:rsidRDefault="00161100" w:rsidP="00EE04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1914"/>
        <w:gridCol w:w="1776"/>
        <w:gridCol w:w="1776"/>
        <w:gridCol w:w="1693"/>
      </w:tblGrid>
      <w:tr w:rsidR="00161100" w:rsidRPr="00A05D48" w:rsidTr="00A05D48">
        <w:tc>
          <w:tcPr>
            <w:tcW w:w="9158" w:type="dxa"/>
            <w:gridSpan w:val="5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Система экологического воспитания в детском саду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100" w:rsidRPr="00A05D48" w:rsidTr="00A05D48">
        <w:tc>
          <w:tcPr>
            <w:tcW w:w="199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35.3pt;margin-top:-.25pt;width:15pt;height:21.75pt;z-index:251655168;mso-position-horizontal-relative:text;mso-position-vertical-relative:text">
                  <v:textbox style="layout-flow:vertical-ideographic"/>
                </v:shape>
              </w:pic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Профессиональная подготовка педагогов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6.85pt;margin-top:-.25pt;width:15pt;height:21.75pt;z-index:251656192;mso-position-horizontal-relative:text;mso-position-vertical-relative:text">
                  <v:textbox style="layout-flow:vertical-ideographic"/>
                </v:shape>
              </w:pic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Создание экологически развивающей среды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28.65pt;margin-top:-.25pt;width:15pt;height:21.75pt;z-index:251657216;mso-position-horizontal-relative:text;mso-position-vertical-relative:text">
                  <v:textbox style="layout-flow:vertical-ideographic"/>
                </v:shape>
              </w:pic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26.65pt;margin-top:-.25pt;width:15pt;height:21.7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Экологическое просвещение родителей</w:t>
            </w:r>
          </w:p>
        </w:tc>
        <w:tc>
          <w:tcPr>
            <w:tcW w:w="1693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67" style="position:absolute;left:0;text-align:left;margin-left:26.9pt;margin-top:-.25pt;width:15pt;height:21.75pt;z-index:251659264;mso-position-horizontal-relative:text;mso-position-vertical-relative:text">
                  <v:textbox style="layout-flow:vertical-ideographic"/>
                </v:shape>
              </w:pic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Работа с социумом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1100" w:rsidRPr="007D1AC0" w:rsidRDefault="00161100" w:rsidP="00EE04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00" w:rsidRPr="007D1AC0" w:rsidRDefault="00161100" w:rsidP="00EE0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Успешность реализации задач экологического  воспитания дошкольников определяется системностью построения педагогического процесса. </w:t>
      </w:r>
    </w:p>
    <w:p w:rsidR="00161100" w:rsidRPr="007D1AC0" w:rsidRDefault="00161100" w:rsidP="00EE0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Система в детском саду сложилась из взаимосвязи  двух основных моделей, которые организуются в режиме дня:</w:t>
      </w:r>
    </w:p>
    <w:p w:rsidR="00161100" w:rsidRPr="007D1AC0" w:rsidRDefault="00161100" w:rsidP="00EE04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совместная  деятельность взрослого и детей;</w:t>
      </w:r>
    </w:p>
    <w:p w:rsidR="00161100" w:rsidRPr="007D1AC0" w:rsidRDefault="00161100" w:rsidP="00EE04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Pr="007D1AC0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НОД </w:t>
      </w:r>
      <w:r w:rsidRPr="007D1AC0">
        <w:rPr>
          <w:rFonts w:ascii="Times New Roman" w:hAnsi="Times New Roman"/>
          <w:sz w:val="24"/>
          <w:szCs w:val="24"/>
        </w:rPr>
        <w:t>реализуется: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литературы);</w:t>
      </w:r>
    </w:p>
    <w:p w:rsidR="00161100" w:rsidRPr="007D1AC0" w:rsidRDefault="00161100" w:rsidP="007B1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 интеграцию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работы</w:t>
      </w:r>
    </w:p>
    <w:p w:rsidR="00161100" w:rsidRPr="007D1AC0" w:rsidRDefault="00161100" w:rsidP="0012317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Природа и предметы, сделанные руками человека.</w:t>
      </w:r>
    </w:p>
    <w:p w:rsidR="00161100" w:rsidRPr="007D1AC0" w:rsidRDefault="00161100" w:rsidP="0012317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Живая природа: человек, все животные, все растения. Признаки живого организма: питается, дышит, передвигается, растёт, размножается.</w:t>
      </w:r>
    </w:p>
    <w:p w:rsidR="00161100" w:rsidRPr="007D1AC0" w:rsidRDefault="00161100" w:rsidP="0012317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Неживая природа – среда обитания для всего живого:</w:t>
      </w:r>
    </w:p>
    <w:p w:rsidR="00161100" w:rsidRPr="007D1AC0" w:rsidRDefault="00161100" w:rsidP="00EE04F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наземная</w:t>
      </w:r>
    </w:p>
    <w:p w:rsidR="00161100" w:rsidRPr="007D1AC0" w:rsidRDefault="00161100" w:rsidP="00EE04F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подземная</w:t>
      </w:r>
    </w:p>
    <w:p w:rsidR="00161100" w:rsidRPr="007D1AC0" w:rsidRDefault="00161100" w:rsidP="00EE04F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водная</w:t>
      </w:r>
    </w:p>
    <w:p w:rsidR="00161100" w:rsidRPr="007D1AC0" w:rsidRDefault="00161100" w:rsidP="00EE04F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воздушная</w:t>
      </w:r>
    </w:p>
    <w:p w:rsidR="00161100" w:rsidRPr="007D1AC0" w:rsidRDefault="00161100" w:rsidP="0012317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Взаимосвязь и взаимозависимость живых существ с окружающей средой:</w:t>
      </w:r>
    </w:p>
    <w:p w:rsidR="00161100" w:rsidRPr="007D1AC0" w:rsidRDefault="00161100" w:rsidP="00EE04F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особенности внешнего строения, способствующие приспособлению к условиям среды обитания.</w:t>
      </w:r>
    </w:p>
    <w:p w:rsidR="00161100" w:rsidRPr="007D1AC0" w:rsidRDefault="00161100" w:rsidP="00EE04F5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приспособление к изменениям среды по сезонам; линька, запасы питания на зиму, спячка, листопад у растений и др.</w:t>
      </w:r>
    </w:p>
    <w:p w:rsidR="00161100" w:rsidRPr="007D1AC0" w:rsidRDefault="00161100" w:rsidP="0012317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Экосистемы (биоценозы) и их виды: экосистема леса, луга, озера, моря и другие.</w:t>
      </w:r>
    </w:p>
    <w:p w:rsidR="00161100" w:rsidRDefault="00161100" w:rsidP="00EE04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100" w:rsidRPr="00F524B9" w:rsidRDefault="00161100" w:rsidP="00EE0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24B9">
        <w:rPr>
          <w:rFonts w:ascii="Times New Roman" w:hAnsi="Times New Roman"/>
          <w:b/>
          <w:color w:val="000000"/>
          <w:sz w:val="24"/>
          <w:szCs w:val="24"/>
        </w:rPr>
        <w:t>Задачи экологического воспитания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61100" w:rsidRPr="00A05D48" w:rsidTr="00A05D48">
        <w:trPr>
          <w:trHeight w:val="272"/>
        </w:trPr>
        <w:tc>
          <w:tcPr>
            <w:tcW w:w="957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48">
              <w:rPr>
                <w:rFonts w:ascii="Times New Roman" w:hAnsi="Times New Roman"/>
                <w:b/>
                <w:color w:val="000000"/>
              </w:rPr>
              <w:t>Средняя группа (4-5 лет)</w:t>
            </w:r>
          </w:p>
        </w:tc>
      </w:tr>
      <w:tr w:rsidR="00161100" w:rsidRPr="00A05D48" w:rsidTr="00A05D48">
        <w:trPr>
          <w:trHeight w:val="272"/>
        </w:trPr>
        <w:tc>
          <w:tcPr>
            <w:tcW w:w="9571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Формировать начала экологической культуры: правильного отношения ребенка к природе, его окружающей, к себе и людям, как к части природы, к вещам и материалам природного происхождения, которыми он пользуется. Формировать у ребенка осознанное отношение к растениям, животным, предметам, к самому себе как к части природы. Знакомить детей со способами общения с природой, формировать умение наблюдать окружающий мир природы и вещей, устанавливать элементарные связи и зависимости, учить испытывать радость от осознанного взаимодействия с живыми существами, которые находятся рядом, воспитывать потребности в созидании, творчестве. Накапливать и расширять сенсорный опыт детей, постоянно уточнять форму, цвет, размер и запах, характер поверхности и другие особенности  объектов природы. Учить по-разному, образно обозначать эти особенности, сравнивать явления, подбирать эпитеты, синонимы. Учить работать с литературными произведениями по экологии (слушание, обыгрывание, рассматривание иллюстраций и др.). Знакомить с рядом функций человеческого организма, значениями чистоты, красоты, порядка в окружающей среде для здоровья всех живущих, знакомить с использованием некоторых природных материалов в хозяйственной деятельности человека.</w:t>
            </w:r>
          </w:p>
        </w:tc>
      </w:tr>
    </w:tbl>
    <w:p w:rsidR="00161100" w:rsidRPr="001B1CD1" w:rsidRDefault="00161100" w:rsidP="000767EF">
      <w:pPr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161100" w:rsidRDefault="00161100" w:rsidP="00EE0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color w:val="000000"/>
          <w:sz w:val="24"/>
          <w:szCs w:val="24"/>
        </w:rPr>
        <w:t>Экологизация развивающей среды в</w:t>
      </w:r>
    </w:p>
    <w:p w:rsidR="00161100" w:rsidRPr="007D1AC0" w:rsidRDefault="00161100" w:rsidP="00EE0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МБДОУ «Центр развития ребенка – детский сад № 48».</w:t>
      </w:r>
    </w:p>
    <w:p w:rsidR="00161100" w:rsidRPr="007D1AC0" w:rsidRDefault="00161100" w:rsidP="00EE04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77"/>
        <w:gridCol w:w="3203"/>
      </w:tblGrid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Элементы развивающей среды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Функциональная роль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Формы и методы работы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pStyle w:val="ListParagraph"/>
              <w:numPr>
                <w:ilvl w:val="0"/>
                <w:numId w:val="46"/>
              </w:numPr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Огород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познавательная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формирование трудовых навыков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эколого-оздоровительная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выработка навыков экологически безопасного поведения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посадка и уход за растениями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наблюдение стадий их роста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-ведение дневников наблюдений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знакомство с правилами экологической безопасности для себя и природы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D48">
              <w:rPr>
                <w:rFonts w:ascii="Times New Roman" w:hAnsi="Times New Roman"/>
              </w:rPr>
              <w:t>- сбор урожая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pStyle w:val="ListParagraph"/>
              <w:numPr>
                <w:ilvl w:val="0"/>
                <w:numId w:val="46"/>
              </w:numPr>
              <w:rPr>
                <w:b/>
                <w:sz w:val="22"/>
                <w:szCs w:val="22"/>
              </w:rPr>
            </w:pPr>
            <w:r w:rsidRPr="00A05D48">
              <w:rPr>
                <w:b/>
                <w:sz w:val="22"/>
                <w:szCs w:val="22"/>
              </w:rPr>
              <w:t>Экологически развивающая среда в группах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познавательная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эколого-эстетическая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эмоционально-позитивное общение с природными объектами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развитие воображения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D48">
              <w:rPr>
                <w:rFonts w:ascii="Times New Roman" w:hAnsi="Times New Roman"/>
              </w:rPr>
              <w:t>- формирование трудовых навыков по уходу за растениями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игры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общение с живой природой и помощь в уходе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тематические выставки детских работ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ведение календарей погоды и фенологических календарей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 художественной и энциклопедической литературы о природе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</w:rPr>
              <w:t>- ведение панорамы добрых дел и др.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3.Библиотека (методический кабинет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познавательная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</w:rPr>
              <w:t>- воспитание интереса к литературе (художественной и научно-популярной)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чтение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рассматривание иллюстраций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беседы и обсуждение прочитанного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конкурсы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D48">
              <w:rPr>
                <w:rFonts w:ascii="Times New Roman" w:hAnsi="Times New Roman"/>
              </w:rPr>
              <w:t>- составление сказок о природе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4.Музыкальный зал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эколого эстетическая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</w:rPr>
              <w:t>- познавательная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проведение экологических, фольклорных праздников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песни, хореографические композиции о природе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выставки рисунков, поделок из природного материала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D48">
              <w:rPr>
                <w:rFonts w:ascii="Times New Roman" w:hAnsi="Times New Roman"/>
              </w:rPr>
              <w:t>- родительские собрания, родительские клубы экологической направленности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5.Физкультурный зал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D48">
              <w:rPr>
                <w:rFonts w:ascii="Times New Roman" w:hAnsi="Times New Roman"/>
              </w:rPr>
              <w:t>- эколого-оздоровительная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подвижные игры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упражнения – перевоплощения в объекты живой природы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дыхательная гимнастика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5D48">
              <w:rPr>
                <w:rFonts w:ascii="Times New Roman" w:hAnsi="Times New Roman"/>
              </w:rPr>
              <w:t>- хождение босиком по дорожкам из природного материала.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6.Корридоры, холлы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познавательная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развивающая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эстетическая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Экологический стенд для родителей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</w:rPr>
              <w:t>- Выставки детских работ о природе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7.Уголки для родителей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познавательная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методические рекомендации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</w:rPr>
              <w:t>- выставки совместных работ детей и родителей</w:t>
            </w:r>
          </w:p>
        </w:tc>
      </w:tr>
    </w:tbl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61100" w:rsidRDefault="00161100" w:rsidP="00000C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Экологически предметно-развивающая среда в </w:t>
      </w:r>
      <w:r>
        <w:rPr>
          <w:rFonts w:ascii="Times New Roman" w:hAnsi="Times New Roman"/>
          <w:b/>
          <w:sz w:val="24"/>
          <w:szCs w:val="24"/>
        </w:rPr>
        <w:t>средней группе № 4.</w:t>
      </w:r>
    </w:p>
    <w:p w:rsidR="00161100" w:rsidRPr="007D1AC0" w:rsidRDefault="00161100" w:rsidP="00EE0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305"/>
        <w:gridCol w:w="6594"/>
      </w:tblGrid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№ п./п.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Функциональное помещение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05D48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Уголок природы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Огород на подоконнике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Картинки и иллюстрации «Мир природы»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Схемы способов сенсорного обследования в наблюдениях за живой природой.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Материал для ухода за растениями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Природный материал.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 Выставки овощей, фруктов, осенних цветов.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Опытно- исследова</w:t>
            </w:r>
            <w:r w:rsidRPr="00A05D48">
              <w:rPr>
                <w:rFonts w:ascii="Times New Roman" w:hAnsi="Times New Roman"/>
                <w:b/>
              </w:rPr>
              <w:softHyphen/>
              <w:t>тельская ла</w:t>
            </w:r>
            <w:r w:rsidRPr="00A05D48">
              <w:rPr>
                <w:rFonts w:ascii="Times New Roman" w:hAnsi="Times New Roman"/>
                <w:b/>
              </w:rPr>
              <w:softHyphen/>
              <w:t>боратория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Емкости для экспериментирования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Подносы на каждого ребенка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 xml:space="preserve">- Лупы 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Полочка с материалами и предметами для экспериментирования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Материалы для игр-экспериментов со льдом, водой, снегом: фильтры, краски, соль, сахар, брызгалки, мыло, разного диаметра трубочки; пластмассовые стаканчики на каж</w:t>
            </w:r>
            <w:r w:rsidRPr="00A05D48">
              <w:rPr>
                <w:sz w:val="22"/>
                <w:szCs w:val="22"/>
              </w:rPr>
              <w:softHyphen/>
              <w:t>дого ребенка (прозрачные), воронки, лейки, то</w:t>
            </w:r>
            <w:r w:rsidRPr="00A05D48">
              <w:rPr>
                <w:sz w:val="22"/>
                <w:szCs w:val="22"/>
              </w:rPr>
              <w:softHyphen/>
              <w:t>нущие и плавающие предметы и материалы и др.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Материалы для игр-экспериментов с магни</w:t>
            </w:r>
            <w:r w:rsidRPr="00A05D48">
              <w:rPr>
                <w:sz w:val="22"/>
                <w:szCs w:val="22"/>
              </w:rPr>
              <w:softHyphen/>
              <w:t>тами, стеклом, резиной: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притягивающиеся и не притягиваю</w:t>
            </w:r>
            <w:r w:rsidRPr="00A05D48">
              <w:rPr>
                <w:rFonts w:ascii="Times New Roman" w:hAnsi="Times New Roman"/>
              </w:rPr>
              <w:softHyphen/>
              <w:t>щиеся магнитом предметы, «таинственные фигурки» (проволочные человечки) и др.</w:t>
            </w:r>
          </w:p>
          <w:p w:rsidR="00161100" w:rsidRPr="00A05D48" w:rsidRDefault="00161100" w:rsidP="00A05D48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739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«попрыгунчики» (колечки, мячики, фи</w:t>
            </w:r>
            <w:r w:rsidRPr="00A05D48">
              <w:rPr>
                <w:sz w:val="22"/>
                <w:szCs w:val="22"/>
              </w:rPr>
              <w:softHyphen/>
              <w:t>гурки и т.п.)</w:t>
            </w:r>
          </w:p>
          <w:p w:rsidR="00161100" w:rsidRPr="00A05D48" w:rsidRDefault="00161100" w:rsidP="00A05D48">
            <w:pPr>
              <w:pStyle w:val="2"/>
              <w:numPr>
                <w:ilvl w:val="0"/>
                <w:numId w:val="47"/>
              </w:numPr>
              <w:shd w:val="clear" w:color="auto" w:fill="auto"/>
              <w:tabs>
                <w:tab w:val="left" w:pos="718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увеличительные стекла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Материалы для игр-экспериментов с бума</w:t>
            </w:r>
            <w:r w:rsidRPr="00A05D48">
              <w:rPr>
                <w:sz w:val="22"/>
                <w:szCs w:val="22"/>
              </w:rPr>
              <w:softHyphen/>
              <w:t>гой: «вертушки», «гармошка», «печатки» из картофеля, моркови, пробок, краски и силу</w:t>
            </w:r>
            <w:r w:rsidRPr="00A05D48">
              <w:rPr>
                <w:sz w:val="22"/>
                <w:szCs w:val="22"/>
              </w:rPr>
              <w:softHyphen/>
              <w:t>эты, копировальная бумага разного цвета, бу</w:t>
            </w:r>
            <w:r w:rsidRPr="00A05D48">
              <w:rPr>
                <w:sz w:val="22"/>
                <w:szCs w:val="22"/>
              </w:rPr>
              <w:softHyphen/>
              <w:t>мага разного качества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Семена для посадки и проращивания в раз</w:t>
            </w:r>
            <w:r w:rsidRPr="00A05D48">
              <w:rPr>
                <w:sz w:val="22"/>
                <w:szCs w:val="22"/>
              </w:rPr>
              <w:softHyphen/>
              <w:t>ных условиях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7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A05D48">
              <w:rPr>
                <w:sz w:val="22"/>
                <w:szCs w:val="22"/>
              </w:rPr>
              <w:t>- Халаты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Уголок  математики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Дидактические игры «Кто найдет больше отличий», «Путаница» и др.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Речевой уго</w:t>
            </w:r>
            <w:r w:rsidRPr="00A05D48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Иллюстрации с изображением времен года, животных, растений и т. п. для описания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Экологические сказки и рассказы (самоделки)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Энциклопедическая литература о природе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Дидактические игры природоведческого характера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Картины о природе и труде взрослых в при</w:t>
            </w:r>
            <w:r w:rsidRPr="00A05D48">
              <w:rPr>
                <w:sz w:val="22"/>
                <w:szCs w:val="22"/>
              </w:rPr>
              <w:softHyphen/>
              <w:t>роде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Художественная литература о природе и здоровье человека: стихи, загадки, приметы и д</w:t>
            </w:r>
            <w:r w:rsidRPr="00A05D48">
              <w:rPr>
                <w:rStyle w:val="Tahoma"/>
                <w:rFonts w:ascii="Times New Roman" w:hAnsi="Times New Roman" w:cs="Times New Roman"/>
                <w:lang w:eastAsia="ru-RU"/>
              </w:rPr>
              <w:t>р.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Уголок твор</w:t>
            </w:r>
            <w:r w:rsidRPr="00A05D48">
              <w:rPr>
                <w:rFonts w:ascii="Times New Roman" w:hAnsi="Times New Roman"/>
                <w:b/>
              </w:rPr>
              <w:softHyphen/>
              <w:t>чества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Картины - пейзажи, натюрморты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Силуэты животных, рыб, насекомых и др. для раскрашивания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Поделки из бумаги «Природа в оригами»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Поделки из природного материала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Предметы декоративно-прикладного искус</w:t>
            </w:r>
            <w:r w:rsidRPr="00A05D48">
              <w:rPr>
                <w:rFonts w:ascii="Times New Roman" w:hAnsi="Times New Roman"/>
              </w:rPr>
              <w:softHyphen/>
              <w:t>ства: игрушки из глины, дерева, бересты, со</w:t>
            </w:r>
            <w:r w:rsidRPr="00A05D48">
              <w:rPr>
                <w:rFonts w:ascii="Times New Roman" w:hAnsi="Times New Roman"/>
              </w:rPr>
              <w:softHyphen/>
              <w:t>ломы и других природных материалов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Физкультурный уголок 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Шапочки цветов, насекомых, животных, птиц и др. для имитации их движений и про</w:t>
            </w:r>
            <w:r w:rsidRPr="00A05D48">
              <w:rPr>
                <w:sz w:val="22"/>
                <w:szCs w:val="22"/>
              </w:rPr>
              <w:softHyphen/>
              <w:t>ведения подвижных игр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Наглядно-практический материал о здоро</w:t>
            </w:r>
            <w:r w:rsidRPr="00A05D48">
              <w:rPr>
                <w:rFonts w:ascii="Times New Roman" w:hAnsi="Times New Roman"/>
              </w:rPr>
              <w:softHyphen/>
              <w:t>вье, об организме человека, его потребностях, о гигиене, о способах предупреждения трав</w:t>
            </w:r>
            <w:r w:rsidRPr="00A05D48">
              <w:rPr>
                <w:rFonts w:ascii="Times New Roman" w:hAnsi="Times New Roman"/>
              </w:rPr>
              <w:softHyphen/>
              <w:t>матизма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Игровой уго</w:t>
            </w:r>
            <w:r w:rsidRPr="00A05D48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Зоологическое и биологическое лото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</w:rPr>
              <w:t>- Дидактические игры типа «Чей хвост», «Кто что кушает», «Где чей домик», «Этажи леса», «Кому нужна вода» и т. п.</w:t>
            </w:r>
          </w:p>
        </w:tc>
      </w:tr>
      <w:tr w:rsidR="00161100" w:rsidRPr="00A05D48" w:rsidTr="00A05D48">
        <w:tc>
          <w:tcPr>
            <w:tcW w:w="680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05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Музыкальный и театрализо</w:t>
            </w:r>
            <w:r w:rsidRPr="00A05D48">
              <w:rPr>
                <w:rFonts w:ascii="Times New Roman" w:hAnsi="Times New Roman"/>
                <w:b/>
              </w:rPr>
              <w:softHyphen/>
              <w:t>ванный уго</w:t>
            </w:r>
            <w:r w:rsidRPr="00A05D48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Альбом песен о природе с подбором иллю</w:t>
            </w:r>
            <w:r w:rsidRPr="00A05D48">
              <w:rPr>
                <w:sz w:val="22"/>
                <w:szCs w:val="22"/>
              </w:rPr>
              <w:softHyphen/>
              <w:t>страций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Различные виды театра</w:t>
            </w:r>
          </w:p>
          <w:p w:rsidR="00161100" w:rsidRPr="00A05D48" w:rsidRDefault="00161100" w:rsidP="00A05D48">
            <w:pPr>
              <w:pStyle w:val="2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05D48">
              <w:rPr>
                <w:sz w:val="22"/>
                <w:szCs w:val="22"/>
              </w:rPr>
              <w:t>- Подбор произведений для слушания о при</w:t>
            </w:r>
            <w:r w:rsidRPr="00A05D48">
              <w:rPr>
                <w:sz w:val="22"/>
                <w:szCs w:val="22"/>
              </w:rPr>
              <w:softHyphen/>
              <w:t>роде (времена года, голоса птиц и др.)</w:t>
            </w:r>
          </w:p>
        </w:tc>
      </w:tr>
    </w:tbl>
    <w:p w:rsidR="00161100" w:rsidRPr="00EE04F5" w:rsidRDefault="00161100" w:rsidP="000767EF">
      <w:pPr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161100" w:rsidRDefault="00161100" w:rsidP="00000CB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Организация взаимодействия с родителями по экологическому воспитанию.</w:t>
      </w:r>
    </w:p>
    <w:p w:rsidR="00161100" w:rsidRPr="007D1AC0" w:rsidRDefault="00161100" w:rsidP="00000CB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161100" w:rsidRPr="007D1AC0" w:rsidRDefault="00161100" w:rsidP="00000CB3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проведение родительских собраний, клубов для родителей экологической направленности (</w:t>
      </w:r>
      <w:r>
        <w:rPr>
          <w:color w:val="000000"/>
        </w:rPr>
        <w:t>развлечения</w:t>
      </w:r>
      <w:r w:rsidRPr="007D1AC0">
        <w:rPr>
          <w:color w:val="000000"/>
        </w:rPr>
        <w:t xml:space="preserve">, викторины, </w:t>
      </w:r>
      <w:r>
        <w:rPr>
          <w:color w:val="000000"/>
        </w:rPr>
        <w:t>тематические дни, экологические праздники)</w:t>
      </w:r>
      <w:r w:rsidRPr="007D1AC0">
        <w:rPr>
          <w:color w:val="000000"/>
        </w:rPr>
        <w:t>;</w:t>
      </w:r>
    </w:p>
    <w:p w:rsidR="00161100" w:rsidRPr="007D1AC0" w:rsidRDefault="00161100" w:rsidP="00000CB3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эколог</w:t>
      </w:r>
      <w:r>
        <w:rPr>
          <w:color w:val="000000"/>
        </w:rPr>
        <w:t>ической</w:t>
      </w:r>
      <w:r w:rsidRPr="007D1AC0">
        <w:rPr>
          <w:color w:val="000000"/>
        </w:rPr>
        <w:t>, совместной игровой деятельности, общения с природой;</w:t>
      </w:r>
    </w:p>
    <w:p w:rsidR="00161100" w:rsidRPr="007D1AC0" w:rsidRDefault="00161100" w:rsidP="00000CB3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выезды с детьми на природу;</w:t>
      </w:r>
    </w:p>
    <w:p w:rsidR="00161100" w:rsidRPr="007D1AC0" w:rsidRDefault="00161100" w:rsidP="00000CB3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D1AC0">
        <w:rPr>
          <w:color w:val="000000"/>
        </w:rPr>
        <w:t>участие родителей в спортивных и музыкальных праздниках экологической направленности;</w:t>
      </w:r>
    </w:p>
    <w:p w:rsidR="00161100" w:rsidRPr="007D1AC0" w:rsidRDefault="00161100" w:rsidP="00000CB3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совместное озеленение территории детского сада;</w:t>
      </w:r>
    </w:p>
    <w:p w:rsidR="00161100" w:rsidRDefault="00161100" w:rsidP="007B1E40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</w:t>
      </w:r>
      <w:r>
        <w:rPr>
          <w:color w:val="000000"/>
        </w:rPr>
        <w:t>.</w:t>
      </w:r>
    </w:p>
    <w:p w:rsidR="00161100" w:rsidRPr="007D1AC0" w:rsidRDefault="00161100" w:rsidP="007B1E40">
      <w:pPr>
        <w:pStyle w:val="c2"/>
        <w:spacing w:before="0" w:beforeAutospacing="0" w:after="0" w:afterAutospacing="0"/>
        <w:ind w:firstLine="360"/>
        <w:jc w:val="both"/>
        <w:rPr>
          <w:b/>
          <w:highlight w:val="yellow"/>
        </w:rPr>
      </w:pPr>
    </w:p>
    <w:p w:rsidR="00161100" w:rsidRDefault="00161100" w:rsidP="002E04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072E">
        <w:rPr>
          <w:rFonts w:ascii="Times New Roman" w:hAnsi="Times New Roman"/>
          <w:b/>
          <w:sz w:val="24"/>
          <w:szCs w:val="24"/>
        </w:rPr>
        <w:t xml:space="preserve">Планируемые результаты по экологическому воспитанию </w:t>
      </w:r>
      <w:r>
        <w:rPr>
          <w:rFonts w:ascii="Times New Roman" w:hAnsi="Times New Roman"/>
          <w:b/>
          <w:sz w:val="24"/>
          <w:szCs w:val="24"/>
        </w:rPr>
        <w:t xml:space="preserve">у детей средней группы. </w:t>
      </w:r>
    </w:p>
    <w:p w:rsidR="00161100" w:rsidRDefault="00161100" w:rsidP="002E04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У ребенка сформированы начала экологической культуры: правильно относится к природе, его окружающей, к себе и людям, как к части природы, к вещам и материалам природного происхождения, которыми он пользуется.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У ребенка сформировано осознанное отношение к растениям, животным, предметам, к самому себе как к части природы.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Ребенок знаком со способами общения с природой, умеет наблюдать окружающий мир природы и вещей, устанавливать элементарные связи и зависимости,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Ребенок испытывает радость от осознанного взаимодействия с живыми существами, которые находятся рядом, испытывает потребность в созидании, творчестве.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У ребенка накоплен сенсорный опыт: умеет определять форму, цвет, размер и запах, характер поверхности и другие особенности  объектов природы.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Ребенок умеет по-разному образно обозначать эти особенности, сравнивать явления, подбирать эпитеты, синонимы.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Ребенок умеет работать с литературными произведениями по экологии (слушает, обыгрывает, рассматривает иллюстрации и др.).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 xml:space="preserve">- Ребенок знаком с рядом функций человеческого организма, значениями чистоты, красоты, порядка в окружающей среде для здоровья всех живущих, </w:t>
      </w:r>
    </w:p>
    <w:p w:rsidR="00161100" w:rsidRPr="007B1E40" w:rsidRDefault="00161100" w:rsidP="00A93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E40">
        <w:rPr>
          <w:rFonts w:ascii="Times New Roman" w:hAnsi="Times New Roman"/>
          <w:color w:val="000000"/>
          <w:sz w:val="24"/>
          <w:szCs w:val="24"/>
        </w:rPr>
        <w:t>- Ребенок знакомс использованием некоторых природных материалов в хозяйственной деятельности человека.</w:t>
      </w:r>
    </w:p>
    <w:p w:rsidR="00161100" w:rsidRPr="007B1E40" w:rsidRDefault="00161100" w:rsidP="00000CB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61100" w:rsidRPr="001669DF" w:rsidRDefault="00161100" w:rsidP="001669DF">
      <w:pPr>
        <w:pStyle w:val="Default"/>
        <w:jc w:val="both"/>
        <w:rPr>
          <w:b/>
        </w:rPr>
      </w:pPr>
    </w:p>
    <w:p w:rsidR="00161100" w:rsidRPr="009E2717" w:rsidRDefault="00161100" w:rsidP="002E0442">
      <w:pPr>
        <w:pStyle w:val="Default"/>
        <w:ind w:firstLine="708"/>
        <w:jc w:val="both"/>
      </w:pPr>
      <w:r w:rsidRPr="009E2717">
        <w:rPr>
          <w:b/>
          <w:bCs/>
        </w:rPr>
        <w:t xml:space="preserve">Региональный компонент. </w:t>
      </w:r>
    </w:p>
    <w:p w:rsidR="00161100" w:rsidRPr="009E2717" w:rsidRDefault="00161100" w:rsidP="002E044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E2717">
        <w:rPr>
          <w:rFonts w:ascii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Задачи: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Дать знания детям о родном городе, области: история, символика, достопримечательности, промышленные объекты, их вред и польза, экологическая ситуация в городе, области.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Познакомить с именами тех, кто основал и прославил родной край (спортсмены, герои ВОВ, знаменитые люди города и области). 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Расширить знания детей о флоре и фауне ЕАО.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Воспитывать любовь к родному краю, умение видеть прекрасное, гордиться им.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Познакомить с культурой и традициями, образцами народного фольклора  родного края             произведениями дальневосточных писателей и поэтов, художников-исполнителей.</w:t>
      </w:r>
    </w:p>
    <w:p w:rsidR="00161100" w:rsidRPr="009E2717" w:rsidRDefault="00161100" w:rsidP="001A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Системность и непрерывность.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Личностно-ориентированный  гуманистический характер взаимодействия детей и взрослых.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Свобода индивидуального личностного развития.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Признание приоритета  ценностей внутреннего мира ребенка, опоры на позитивный внутренний потенциал развития ребенка.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Принцип регионализации (учет специфики региона)</w:t>
      </w:r>
    </w:p>
    <w:p w:rsidR="00161100" w:rsidRPr="009E2717" w:rsidRDefault="00161100" w:rsidP="002E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3298"/>
        <w:gridCol w:w="3142"/>
      </w:tblGrid>
      <w:tr w:rsidR="00161100" w:rsidRPr="00A05D48" w:rsidTr="00A05D48">
        <w:tc>
          <w:tcPr>
            <w:tcW w:w="10682" w:type="dxa"/>
            <w:gridSpan w:val="3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Методы работы по ознакомлению детей с родным краем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</w:tr>
      <w:tr w:rsidR="00161100" w:rsidRPr="00A05D48" w:rsidTr="00A05D48">
        <w:tc>
          <w:tcPr>
            <w:tcW w:w="3560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561" w:type="dxa"/>
          </w:tcPr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61100" w:rsidRPr="00A05D48" w:rsidRDefault="00161100" w:rsidP="00A05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D48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</w:tbl>
    <w:p w:rsidR="00161100" w:rsidRPr="009E2717" w:rsidRDefault="00161100" w:rsidP="002E04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100" w:rsidRPr="009E2717" w:rsidRDefault="00161100" w:rsidP="002E04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</w:t>
      </w:r>
      <w:r w:rsidRPr="009E2717">
        <w:rPr>
          <w:rFonts w:ascii="Times New Roman" w:hAnsi="Times New Roman"/>
          <w:b/>
          <w:bCs/>
          <w:sz w:val="24"/>
          <w:szCs w:val="24"/>
        </w:rPr>
        <w:t>интегрироваться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9E2717" w:rsidRDefault="00161100" w:rsidP="002E0442">
      <w:pPr>
        <w:pStyle w:val="Default"/>
        <w:ind w:firstLine="708"/>
        <w:jc w:val="both"/>
      </w:pPr>
      <w:r w:rsidRPr="009E2717">
        <w:rPr>
          <w:b/>
          <w:bCs/>
        </w:rPr>
        <w:t xml:space="preserve">Интеграция </w:t>
      </w:r>
      <w:r w:rsidRPr="009E2717">
        <w:t xml:space="preserve">краеведческого содержания с другими разделами может состоять в следующем: 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участие детей в целевых прогулках, экскурсиях по </w:t>
      </w:r>
      <w:r>
        <w:t>микрорайону, улице, на которой расположен детский сад</w:t>
      </w:r>
      <w:r w:rsidRPr="009E2717">
        <w:t xml:space="preserve">обеспечивает необходимую двигательную активность и способствует сохранению и укреплению здоровья дошкольников; 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161100" w:rsidRPr="009E2717" w:rsidRDefault="00161100" w:rsidP="002E0442">
      <w:pPr>
        <w:pStyle w:val="Default"/>
        <w:jc w:val="both"/>
      </w:pPr>
      <w:r w:rsidRPr="009E2717">
        <w:t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</w:t>
      </w:r>
      <w:r>
        <w:t>льностях родного города</w:t>
      </w:r>
      <w:r w:rsidRPr="009E2717">
        <w:t xml:space="preserve">; 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украшение города к праздникам и пр.); 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 участие в проектной деятельности, продуктом которой являются </w:t>
      </w:r>
      <w:r>
        <w:t>альбомы</w:t>
      </w:r>
      <w:r w:rsidRPr="009E2717">
        <w:t xml:space="preserve"> или газеты о малой родине, коллекционирование картинок, открыток, </w:t>
      </w:r>
      <w:r>
        <w:t>фотографий</w:t>
      </w:r>
      <w:r w:rsidRPr="009E2717">
        <w:t xml:space="preserve">; </w:t>
      </w:r>
    </w:p>
    <w:p w:rsidR="00161100" w:rsidRPr="009E2717" w:rsidRDefault="00161100" w:rsidP="002E0442">
      <w:pPr>
        <w:pStyle w:val="Default"/>
        <w:jc w:val="both"/>
      </w:pPr>
      <w:r w:rsidRPr="009E2717">
        <w:t xml:space="preserve">-  обсуждение и составление рассказов о профессиях родителей-горожан; </w:t>
      </w:r>
    </w:p>
    <w:p w:rsidR="00161100" w:rsidRPr="009E2717" w:rsidRDefault="00161100" w:rsidP="002E0442">
      <w:pPr>
        <w:pStyle w:val="Default"/>
        <w:jc w:val="both"/>
      </w:pPr>
      <w:r w:rsidRPr="009E2717">
        <w:t>-  участие с родителями и воспитателями в социально-значимых событиях, происходящих в городе (</w:t>
      </w:r>
      <w:r>
        <w:t>празднование Дня города</w:t>
      </w:r>
      <w:r w:rsidRPr="009E2717">
        <w:t xml:space="preserve">, социальные акции и пр.). </w:t>
      </w:r>
    </w:p>
    <w:p w:rsidR="00161100" w:rsidRPr="009E2717" w:rsidRDefault="00161100" w:rsidP="002E04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00" w:rsidRDefault="00161100" w:rsidP="00EB6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0E1">
        <w:rPr>
          <w:rFonts w:ascii="Times New Roman" w:hAnsi="Times New Roman"/>
          <w:b/>
          <w:bCs/>
          <w:sz w:val="24"/>
          <w:szCs w:val="24"/>
        </w:rPr>
        <w:t>Интеграция регионального компонента в образовательные области</w:t>
      </w:r>
    </w:p>
    <w:p w:rsidR="00161100" w:rsidRDefault="00161100" w:rsidP="00EB6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средней группе</w:t>
      </w:r>
      <w:r w:rsidRPr="00EB60E1">
        <w:rPr>
          <w:rFonts w:ascii="Times New Roman" w:hAnsi="Times New Roman"/>
          <w:b/>
          <w:bCs/>
          <w:sz w:val="24"/>
          <w:szCs w:val="24"/>
        </w:rPr>
        <w:t>.</w:t>
      </w:r>
    </w:p>
    <w:p w:rsidR="00161100" w:rsidRPr="009E2717" w:rsidRDefault="00161100" w:rsidP="00EB6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16"/>
        <w:gridCol w:w="6555"/>
      </w:tblGrid>
      <w:tr w:rsidR="00161100" w:rsidRPr="00A05D48" w:rsidTr="001B1CD1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Направления развития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Методические приёмы</w:t>
            </w:r>
          </w:p>
        </w:tc>
      </w:tr>
      <w:tr w:rsidR="00161100" w:rsidRPr="00A05D48" w:rsidTr="001B1CD1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2717">
              <w:rPr>
                <w:rFonts w:ascii="Times New Roman" w:hAnsi="Times New Roman"/>
                <w:b/>
                <w:bCs/>
              </w:rPr>
              <w:t>Ознакомление с окружающим миром: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беседы, компьютерные мини-презентации, мультимедийные показы фрагментов фильмов об окружающем мире, просмотр мультфильмов;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моделирование и анализ заданных ситуаций «Давай познакомимся», «Давай никогда не ссориться»;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наблюдения, прогулки, экскурсии;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рисунков и фотографий «Взаимопомощь», «Вредные привычки» и т.д.;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«Мое имя», «Кто такой «Я», «Мои любимые сказки», «Мои игрушки», «Мы разные», «</w:t>
            </w:r>
            <w:r>
              <w:rPr>
                <w:rFonts w:ascii="Times New Roman" w:hAnsi="Times New Roman"/>
              </w:rPr>
              <w:t>Мы любим разное</w:t>
            </w:r>
            <w:r w:rsidRPr="009E2717">
              <w:rPr>
                <w:rFonts w:ascii="Times New Roman" w:hAnsi="Times New Roman"/>
              </w:rPr>
              <w:t>»,«Я и моя семья»,  «Маленький помощник» и т.д.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2717">
              <w:rPr>
                <w:rFonts w:ascii="Times New Roman" w:hAnsi="Times New Roman"/>
                <w:b/>
                <w:bCs/>
              </w:rPr>
              <w:t>Ознакомление с природой: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беседы, компьютерные мини-презентации, мультимедийные показы фрагментов фильмов о природе, животном и растительном мире Дальнего востока, с народными приметами;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гербариев</w:t>
            </w:r>
            <w:r w:rsidRPr="009E2717">
              <w:rPr>
                <w:rFonts w:ascii="Times New Roman" w:hAnsi="Times New Roman"/>
              </w:rPr>
              <w:t>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опытническая и экспериментальная работа;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проектная деятельность;</w:t>
            </w:r>
          </w:p>
          <w:p w:rsidR="00161100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2717">
              <w:rPr>
                <w:rFonts w:ascii="Times New Roman" w:hAnsi="Times New Roman"/>
              </w:rPr>
              <w:t xml:space="preserve">по ознакомлению с </w:t>
            </w:r>
            <w:r>
              <w:rPr>
                <w:rFonts w:ascii="Times New Roman" w:hAnsi="Times New Roman"/>
              </w:rPr>
              <w:t xml:space="preserve">улицей, на которой расположен  детский сад, с </w:t>
            </w:r>
            <w:r w:rsidRPr="009E2717">
              <w:rPr>
                <w:rFonts w:ascii="Times New Roman" w:hAnsi="Times New Roman"/>
              </w:rPr>
              <w:t xml:space="preserve">достопримечательностями района; 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беседы: «</w:t>
            </w:r>
            <w:r>
              <w:rPr>
                <w:rFonts w:ascii="Times New Roman" w:hAnsi="Times New Roman"/>
              </w:rPr>
              <w:t>Наш детский сад - Дюймовочка</w:t>
            </w:r>
            <w:r w:rsidRPr="009E2717">
              <w:rPr>
                <w:rFonts w:ascii="Times New Roman" w:hAnsi="Times New Roman"/>
              </w:rPr>
              <w:t>», «Дом, в котором мы живём»,«Мой город, мой район», «Моя родная улица»;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встречи с родителями: посиделки, дегустация блюд кухни разных народов;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просмотр фрагментов исторического кино, старых фотографий,  рассказ об историческом прошлом малой родины;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-проведение детских фольклорных праздников;  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-празднование всех государственных и региональных праздников, День города.</w:t>
            </w:r>
          </w:p>
        </w:tc>
      </w:tr>
      <w:tr w:rsidR="00161100" w:rsidRPr="00A05D48" w:rsidTr="001B1CD1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Физическое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спорте, знакомство со спортивными традициями города, просмотр фильмов о спорте и спортсменах;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спортсменах – чемпионах, гордости Биробиджана;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видах спорта, просмотр мультфильмов спортивной тематики;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широкое использование народных игр; 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проведение спортивных праздников, развлечений, - проектная деятельность;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опыты и экспериментирование;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создание  в группах  уголков  здоровья.</w:t>
            </w:r>
          </w:p>
        </w:tc>
      </w:tr>
      <w:tr w:rsidR="00161100" w:rsidRPr="00A05D48" w:rsidTr="001B1CD1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E2717">
              <w:rPr>
                <w:rFonts w:ascii="Times New Roman" w:hAnsi="Times New Roman"/>
              </w:rPr>
              <w:t xml:space="preserve"> чтение художественной литературы;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свободное и тематическое рисование;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рисунков и фотографий;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беседы об изобразительном  и музыкальном искусстве малой родины; 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репродукций картин, слайдов, открыток, буклетов о Биробиджане;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Знакомство с биробиджанским театром кукол «Кудесник», </w:t>
            </w:r>
            <w:r w:rsidRPr="009E2717">
              <w:rPr>
                <w:rFonts w:ascii="Times New Roman" w:hAnsi="Times New Roman"/>
              </w:rPr>
              <w:t>театрами и др. культурно-просветительскими учреждениями города;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выставки тематические, посвященные творчеству писателей и поэтов Дальнего востока;</w:t>
            </w:r>
          </w:p>
          <w:p w:rsidR="00161100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музыкальный фольклор 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музыкальная культура: знакомство с творчеством композиторов;</w:t>
            </w:r>
          </w:p>
          <w:p w:rsidR="00161100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</w:t>
            </w:r>
            <w:r>
              <w:rPr>
                <w:rFonts w:ascii="Times New Roman" w:hAnsi="Times New Roman"/>
              </w:rPr>
              <w:t>ведение праздников, развлечений;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ознакомление с народными музыкальными инструментами: баян, балалайка, бубен;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использование в группе аудио- и видеозаписей концертов, детских праздников; музыкальных инст</w:t>
            </w:r>
            <w:r>
              <w:rPr>
                <w:rFonts w:ascii="Times New Roman" w:hAnsi="Times New Roman"/>
              </w:rPr>
              <w:t>рументов.</w:t>
            </w:r>
          </w:p>
        </w:tc>
      </w:tr>
      <w:tr w:rsidR="00161100" w:rsidRPr="00A05D48" w:rsidTr="001B1CD1">
        <w:trPr>
          <w:trHeight w:val="1787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  <w:r w:rsidRPr="009E2717">
              <w:rPr>
                <w:rFonts w:ascii="Times New Roman" w:hAnsi="Times New Roman"/>
                <w:b/>
                <w:bCs/>
              </w:rPr>
              <w:t>Социально коммуникативное развитие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знакомство детей с предприятиями родного города, профессиями</w:t>
            </w:r>
            <w:r>
              <w:rPr>
                <w:rFonts w:ascii="Times New Roman" w:hAnsi="Times New Roman"/>
              </w:rPr>
              <w:t xml:space="preserve"> (на примере профессий родителей).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оформление уголков ряжения во всех возрастных группах; 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встречи с артистами детских театров, с работниками библиотеки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2717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семье, к сообществу детей и взрослых в организации</w:t>
            </w:r>
          </w:p>
        </w:tc>
      </w:tr>
      <w:tr w:rsidR="00161100" w:rsidRPr="00A05D48" w:rsidTr="001B1CD1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активное владение речью, как средством общения и культуры в процессе включения детей в разнообразные виды детской деятельности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драматизация  народных сказок</w:t>
            </w:r>
          </w:p>
          <w:p w:rsidR="00161100" w:rsidRPr="009E2717" w:rsidRDefault="00161100" w:rsidP="001B1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показ всех видов театров (теневой, фланелеграф, кукольный театр игрушек, настольный, пальчиковый)</w:t>
            </w:r>
          </w:p>
        </w:tc>
      </w:tr>
    </w:tbl>
    <w:p w:rsidR="00161100" w:rsidRPr="009E2717" w:rsidRDefault="00161100" w:rsidP="002E0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100" w:rsidRPr="009E2717" w:rsidRDefault="00161100" w:rsidP="002E0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Компоненты  духовно-нравственного и патриотического воспитания детей на примере истории, быта и культуры малой родины активно включаются во все виды  деятельности с детьми и взрослыми: </w:t>
      </w:r>
    </w:p>
    <w:p w:rsidR="00161100" w:rsidRPr="009E2717" w:rsidRDefault="00161100" w:rsidP="002E0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непрерывно образовательную деятельность;</w:t>
      </w:r>
    </w:p>
    <w:p w:rsidR="00161100" w:rsidRPr="009E2717" w:rsidRDefault="00161100" w:rsidP="002E0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в совместную деятельность </w:t>
      </w:r>
    </w:p>
    <w:p w:rsidR="00161100" w:rsidRPr="009E2717" w:rsidRDefault="00161100" w:rsidP="002E0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самостоятельную деятельность детей;</w:t>
      </w:r>
    </w:p>
    <w:p w:rsidR="00161100" w:rsidRPr="009E2717" w:rsidRDefault="00161100" w:rsidP="002E0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совместную деятельность с родителями воспитанников</w:t>
      </w:r>
    </w:p>
    <w:p w:rsidR="00161100" w:rsidRPr="009E2717" w:rsidRDefault="00161100" w:rsidP="002E0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работу с социумом.</w:t>
      </w:r>
    </w:p>
    <w:p w:rsidR="00161100" w:rsidRDefault="00161100" w:rsidP="002E0442"/>
    <w:p w:rsidR="00161100" w:rsidRDefault="00161100" w:rsidP="002E0442"/>
    <w:p w:rsidR="00161100" w:rsidRDefault="00161100" w:rsidP="002E0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367A57"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b/>
          <w:sz w:val="24"/>
          <w:szCs w:val="24"/>
        </w:rPr>
        <w:t>ознакомления с родным краем детей среднего дошкольного возраста.</w:t>
      </w:r>
    </w:p>
    <w:p w:rsidR="00161100" w:rsidRDefault="00161100" w:rsidP="002E0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7749"/>
      </w:tblGrid>
      <w:tr w:rsidR="00161100" w:rsidRPr="00A05D48" w:rsidTr="001B1CD1">
        <w:tc>
          <w:tcPr>
            <w:tcW w:w="2417" w:type="dxa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2209" w:type="dxa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Дать доступные пониманию представления о праздниках малой родины (День города, фестиваль еврейской культуры, фестиваль славянкой культуры, т.д.). Познакомить с деревьями распространенными в той местности, в которой живет ребенок. Познакомить с тигром – жителем дальневосточной тайги. Дать первоначальные знания о полезных свойствах некоторых дальневосточных растений. Познакомить с профессией артиста-кукловода на примере артистов театра кукол «Кудесник». Знакомство с творчеством поэтов и писателей Дальнего востока.</w:t>
            </w:r>
          </w:p>
        </w:tc>
      </w:tr>
    </w:tbl>
    <w:p w:rsidR="00161100" w:rsidRDefault="00161100" w:rsidP="002E0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100" w:rsidRDefault="00161100" w:rsidP="002E0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100" w:rsidRPr="00D716EF" w:rsidRDefault="00161100" w:rsidP="002E0442">
      <w:pPr>
        <w:shd w:val="clear" w:color="auto" w:fill="FFFFFF"/>
        <w:spacing w:after="0" w:line="240" w:lineRule="auto"/>
        <w:ind w:left="5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Примерное содержание деятельности с детьми по реализации регионального компонента в соответствии с календ</w:t>
      </w:r>
      <w:r>
        <w:rPr>
          <w:rFonts w:ascii="Times New Roman" w:hAnsi="Times New Roman"/>
          <w:b/>
          <w:sz w:val="24"/>
          <w:szCs w:val="24"/>
        </w:rPr>
        <w:t>арно-тематическим планированием</w:t>
      </w:r>
    </w:p>
    <w:p w:rsidR="00161100" w:rsidRPr="009E2717" w:rsidRDefault="00161100" w:rsidP="002E0442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3227"/>
        <w:gridCol w:w="2582"/>
        <w:gridCol w:w="2123"/>
      </w:tblGrid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художественных произведений дальневосточных авторов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D48">
              <w:rPr>
                <w:rFonts w:ascii="Times New Roman" w:hAnsi="Times New Roman"/>
                <w:b/>
                <w:sz w:val="24"/>
                <w:szCs w:val="24"/>
              </w:rPr>
              <w:t>Связь художественной литературы с другими видами деятельности.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Наш любимый детский сад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Беседы «Воспитатель наш друг», «Кто работает в детском саду»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Экскурсия по детскому саду «Маленькие следопыты».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«Наша группа». Д.и. «Кому, что нужно для работы?».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А.Синякова «Игрушки»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иллюстраций к прочитанным произведениям.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Прощание с летом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 «Как я провел лето»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Рисование «Лето в нашем городе».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Игра на внимание «Что изменилось на нашей улице (участке) осенью»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«Веселое лето»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 Синякова «Здравствуй лето», «жара»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Наблюдение за погодой и обсуждение с детьми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Овощи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Видеоэкскурсия в «Овощной магазин»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 «Что растет на даче»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«Витаминки из корзинки»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Н.Наволочкин «Сказка про кочан капусты»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«Мы копаем огород»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иллюстраций к сказке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Использование как пальчиковую гимнастику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Фрукты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Рассматривание иллюстраций «В магазине».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Изготовление праздничной открытки на праздник «Рош-а-шана» - натюрморт из овощей и фруктов.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«Витаминки из корзинки.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Хлеб, осень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Рассматривание  фотографий «Осенний Биробиджан»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Видеоэкскурсия в хлебный магазин.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«Что нам осень принесла».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 Синякова «Осень славная пора»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«Прекрасен мой город осенней порою»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Рябов «Хлеборобы»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Наблюдение за погодой и изменениями в природе, создание иллюстраций к стихотворению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Проведение праздника «Хлеба»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Лес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Рассматривание пейзажей с видами малой родины; наблюдение за деревьями осенью на территории ДОУ; фото (видео) экскурсия «Путешествие по дальневосточной тайге», 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«Тигр – хозяин тайги дальневосточной»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«Пожар, пожар, тайга горит»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А.Синякова «Сосна», «Тополь», «Кедр»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Рябов «Березка», «На лесной дороге», «Лесная тропинка»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Морозов «Знаю я лесные тропки»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Б.Копалыгин «Кто во что в лесу играет»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плакатов в защиту леса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Придумывание загадок о лесе.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Заучивание по выбору.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Ягоды, грибы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альбома, беседа «Дары дальневосточной тайги;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Приготовление соков из ягод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«Голубика – полезно и вкусно»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Морозов «Земляника»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Заучивание 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Перелетные птицы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 «Птицы нашего города»; видеоэкскурсия «птицы Дальнего востока», работа по созданию альбома «Городские птицы», изготовление плакатов «Берегите птиц», проектная деятельность «Поможем птицам».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 Синякова «Воробьи»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«Воробей», «Синицы», «Жаворонок», «Сова»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Морозов «Аист»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П.Комаров «Птичьи голоса»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Заучивание по выбору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иллюстраций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Изготовление кормушек для  птиц.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Одежда, обувь, головные уборы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Видеоэкскурсияв магазин, на фабрику «Виктория»,; рисование «Лучший наряд для детского сада», 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«Наряжаем куклу».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Домашние животные и их детеныши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Видео (фото) экскурсии животноводство в ЕАО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Проектнаядеятельность «наши четвероногие друзья», «Почему кошки царапаются»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А.Синякова «Собаки-дворняги», «Шел по улице козел»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«Рассвет пришел на скотный двор», «Как-то черный пудель Граф»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Н.Наволочкин «У соседа во дворе»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«Про теленка», «Котенок»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Заучивание и инсценировка по выбору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иллюстраций к прочитанным произведениям.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Дикие животные и их детеныши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 «Кто живет в тайге»,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Презентация «Животные нашего края», «Животный мир ЕАО» занятия с представителем заповедника «Бастак»; изготовление плакатов «Берегите животных»; реализация проектов «Мишка косолапый», «Тигр».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«Бурундук»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«Лисица огневица», «Волк и заяц»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Т.Белозеров «Стихи о диких животных» А.Грачев «Лесные шорохи». Г.Снегирев «Как птицы и звери к зиме готовятся» - рассказы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Сравнение белки и бурундука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Заучивание и инсценировка по выбору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Животные жарких и холодных стран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Сравнение белого медведя и медведя Дальневосточной тайги; проектная деятельность «Сходства и различия»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Г.Снегирев «Про пингвинов»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Б.Копалыгин «Как охотилась медведица»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иллюстраций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Сравнение белого и бурого медведей.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 «Транспорт в нашем городе»; фотоэкскурсия к железнодорожному вокзалу «Ворота в город»; тематическая прогулка «Перекресток»; проектная деятельность «Безопасность по дороге в детский сад»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Беседа «Зимующие птицы в нашем городе»; 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Акция «Покормите птиц зимой»; проектная деятельность «Как подружиться с воробьями?»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Г.Снегирев «Как птицы к зиме готовятся»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Изготовление кормушек для птиц.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Зима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Рассматривание зимних пейзажей Биробиджана; 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Рисование «Зима в городе», тематическая прогулка «река Бира зимой», проектная деятельность «Снежинка»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А.Синякова «Снежная сказка»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«Снежинки», «Метель»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Рассматривание узоров на окне; рисование «Узорная звездочка», вырезание снежинок из бумаги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Новый год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Посещение спектаклей в театре кукол «Кудесник»; проектная деятельность «Елочка таежная»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Зима, зимние забавы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Фото и видеоэкскурсия на стадион «Дальсельмаш» - каток,городской каток,  зимний спортивный комплекс ФОМА.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 Ливант «Про шайбу»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«Лыжник»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Использование стихов при проведении зимней олимпиады в ДОУ.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Посуда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знакомство с кухонной посудой – экскурсия на пищеблок; проектная деятельность «Бабушкина чашка».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Фото и видеоэкскурсия в магазин посуды.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Продукты питания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Экскурсия в продуктовый магазин; Проектная деятельность  «Полезные продукты».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Б.Копалыгин «Лук»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Заучивание 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Дом и его части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Беседа «Первостроители», Целевая прогулка «Дома на нашей улице»;Коллективная работа «Дома на улицах города».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 «Дом, в котором я живу».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П.Комаров «Веселое новоселье»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Инсценировка 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Мебель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Экскурсия в мебельный магазин; видео (фото) экскурсия на фабрику по изготовлению мебели.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«Откуда стол пришел».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Наша Армия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Встреча с воинами Биробиджанскогогарнизона; изготовление поздравительных открыток воинам; рассказ о винах героях земляках»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Рыбы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Знакомство с флорой и фауной реки Бира проектная деятельность  «Кто живет в Бире?»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А.Синякова «Дальневосточная река»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«хариус», «Наши рыбы спасены», «Сомик», «Ротан»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Рябов «Горная речка»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 Морозов «ручей»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Б.Копалыгин «Лилия»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Рассматривание картин дальневосточных художников по теме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Рисование «Кто живет в реке»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Оригами «Обитатели Биры»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8 марта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Изготовление поздравительных  открыток маме, бабушке и сотрудницам ДОУ.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 Синякова «Мамам»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Этическая беседа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Семья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«О чем расскажет семейный альбом».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Проведение семейного досуга «Я и мой ребенок».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А.Синякова «день матери».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Н.Наволочкин «Жадная сестренка».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«Дед и внук»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Н.Фридман «Старые имена».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Использование стихотворений на совместных с родителями мероприятиях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Инсценировка.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Профессии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Знакомство с профессиями детского сада.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«Встреча с интересными людьми. Профессии наших мам и пап».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Тематические альбомы «Профессии мам и пап».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«Самая интересная профессия в нашем городе».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«наш папа компьютеры делать умеет», «Посмотрите, посмотрите»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альбома с детскими рассказами и иллюстрациями «Все работы хороши»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Рассматривание иллюстраций весенних пейзажей города; наблюдение за ледоходом на реке Бира.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Н.Ливант «Как-то спрашивает Миша»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«Весна в тайге»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Инсценировка стихотворения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Город и его улицы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Экскурсия по улице, на которой расположен детский сад. Фотоэкскурсия по улице, на которой я живу».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Рассматривание живописных работ Биробиджанских художников о городе.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Беседы «Улицы нашего города».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Проектная деятельность «Есть такая улица».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 Синякова «Мой Биробиджан»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Э.Казакевич «Люблю тебя, Биробиджан!»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С.Вехтер «новое»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Заучивание по выбору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Создание иллюстраций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Сказки 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Посещение театра кукол «Кудесник» в детском саду, детских музыкальных представлений воспитанников городской музыкальной 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школы.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А. Синякова «Натики», «Жила-была старуха», «Ералаш»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В.Рябов «муха и комар»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Д.Нагишкин «Амурские сказки»</w:t>
            </w: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Придумывание небылиц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Сравнение сказки «Мухи и комар» и «Муха цокотуха»</w:t>
            </w:r>
          </w:p>
        </w:tc>
      </w:tr>
      <w:tr w:rsidR="00161100" w:rsidRPr="00A05D48" w:rsidTr="00A05D48">
        <w:tc>
          <w:tcPr>
            <w:tcW w:w="85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686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Рассматривание альбома  «Герои-земляки». Фото и </w:t>
            </w:r>
          </w:p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видеоэкскурсия в «Сквер Победы».</w:t>
            </w:r>
          </w:p>
        </w:tc>
        <w:tc>
          <w:tcPr>
            <w:tcW w:w="134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161100" w:rsidRPr="00A05D48" w:rsidRDefault="00161100" w:rsidP="00A05D48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100" w:rsidRPr="00367A57" w:rsidRDefault="00161100" w:rsidP="002E0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Материально-технические ресурсы, необходимые для работы: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исторической литературы,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произведений писателей-дальневосточников, ал</w:t>
      </w:r>
      <w:r>
        <w:rPr>
          <w:rFonts w:ascii="Times New Roman" w:hAnsi="Times New Roman"/>
          <w:sz w:val="24"/>
          <w:szCs w:val="24"/>
        </w:rPr>
        <w:t>ь</w:t>
      </w:r>
      <w:r w:rsidRPr="009E2717">
        <w:rPr>
          <w:rFonts w:ascii="Times New Roman" w:hAnsi="Times New Roman"/>
          <w:sz w:val="24"/>
          <w:szCs w:val="24"/>
        </w:rPr>
        <w:t>бомы с репродукциями художников ЕАО,     народного творчества,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наглядного материала (видеоматериал, иллюстрации, фотографии, зарисовки),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*подготовка разного вида бросового материала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*дидактические игры,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*выставки книг, рисунков, поделок.</w:t>
      </w:r>
    </w:p>
    <w:p w:rsidR="00161100" w:rsidRPr="009E2717" w:rsidRDefault="00161100" w:rsidP="003D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9E2717" w:rsidRDefault="00161100" w:rsidP="003D0C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3D0CA2">
      <w:pPr>
        <w:pStyle w:val="Default"/>
        <w:jc w:val="both"/>
        <w:rPr>
          <w:b/>
          <w:bCs/>
        </w:rPr>
      </w:pPr>
      <w:r w:rsidRPr="00EB60E1">
        <w:rPr>
          <w:b/>
          <w:bCs/>
        </w:rPr>
        <w:t>Планируемые результаты</w:t>
      </w:r>
      <w:r>
        <w:rPr>
          <w:b/>
          <w:bCs/>
        </w:rPr>
        <w:t xml:space="preserve"> в среднем дошкольном возрасте.</w:t>
      </w:r>
    </w:p>
    <w:p w:rsidR="00161100" w:rsidRPr="009E2717" w:rsidRDefault="00161100" w:rsidP="003D0CA2">
      <w:pPr>
        <w:pStyle w:val="Default"/>
        <w:jc w:val="both"/>
        <w:rPr>
          <w:b/>
          <w:bCs/>
        </w:rPr>
      </w:pPr>
    </w:p>
    <w:p w:rsidR="00161100" w:rsidRPr="009E2717" w:rsidRDefault="00161100" w:rsidP="00123178">
      <w:pPr>
        <w:pStyle w:val="Default"/>
        <w:numPr>
          <w:ilvl w:val="0"/>
          <w:numId w:val="48"/>
        </w:numPr>
        <w:contextualSpacing/>
        <w:jc w:val="both"/>
      </w:pPr>
      <w:r w:rsidRPr="009E2717">
        <w:t xml:space="preserve">Ребенок проявляет интерес к малой родине, использует местоимение «мой» по отношению к городу. </w:t>
      </w:r>
    </w:p>
    <w:p w:rsidR="00161100" w:rsidRPr="009E2717" w:rsidRDefault="00161100" w:rsidP="00123178">
      <w:pPr>
        <w:pStyle w:val="Default"/>
        <w:numPr>
          <w:ilvl w:val="0"/>
          <w:numId w:val="48"/>
        </w:numPr>
        <w:contextualSpacing/>
        <w:jc w:val="both"/>
      </w:pPr>
      <w:r w:rsidRPr="009E2717">
        <w:t xml:space="preserve">Хорошо ориентируется в </w:t>
      </w:r>
      <w:r>
        <w:t>помещении и территории</w:t>
      </w:r>
      <w:r w:rsidRPr="009E2717">
        <w:t xml:space="preserve"> детско</w:t>
      </w:r>
      <w:r>
        <w:t>го</w:t>
      </w:r>
      <w:r w:rsidRPr="009E2717">
        <w:t xml:space="preserve"> сад</w:t>
      </w:r>
      <w:r>
        <w:t>аулице, накоторой расположен детский сад, называет объекты, которые расположены на этой улице (магазин, парикмахерская, детский сад, аптека, пешеходный переход)</w:t>
      </w:r>
      <w:r w:rsidRPr="009E2717">
        <w:t>.</w:t>
      </w:r>
      <w:r>
        <w:t xml:space="preserve"> Знает</w:t>
      </w:r>
      <w:r w:rsidRPr="009E2717">
        <w:t xml:space="preserve"> и стремится выполнять </w:t>
      </w:r>
      <w:r>
        <w:t xml:space="preserve">элементарные </w:t>
      </w:r>
      <w:r w:rsidRPr="009E2717">
        <w:t>правила поведения в городе</w:t>
      </w:r>
      <w:r>
        <w:t xml:space="preserve"> и правила дорожного движения, знаком с видами городского транспорта</w:t>
      </w:r>
      <w:r w:rsidRPr="009E2717">
        <w:t>.</w:t>
      </w:r>
    </w:p>
    <w:p w:rsidR="00161100" w:rsidRPr="009E2717" w:rsidRDefault="00161100" w:rsidP="00123178">
      <w:pPr>
        <w:pStyle w:val="Default"/>
        <w:numPr>
          <w:ilvl w:val="0"/>
          <w:numId w:val="48"/>
        </w:numPr>
        <w:contextualSpacing/>
        <w:jc w:val="both"/>
      </w:pPr>
      <w:r w:rsidRPr="009E2717">
        <w:t xml:space="preserve">Ребенок проявляет любознательность по отношению к родному городу, </w:t>
      </w:r>
      <w:r>
        <w:t>к его истор</w:t>
      </w:r>
      <w:r w:rsidRPr="009E2717">
        <w:t xml:space="preserve">ии, </w:t>
      </w:r>
      <w:r>
        <w:t>к известным и знакомым местам в городе</w:t>
      </w:r>
      <w:r w:rsidRPr="009E2717">
        <w:t xml:space="preserve">. </w:t>
      </w:r>
    </w:p>
    <w:p w:rsidR="00161100" w:rsidRPr="009E2717" w:rsidRDefault="00161100" w:rsidP="00123178">
      <w:pPr>
        <w:pStyle w:val="ListParagraph"/>
        <w:numPr>
          <w:ilvl w:val="0"/>
          <w:numId w:val="48"/>
        </w:numPr>
        <w:jc w:val="both"/>
      </w:pPr>
      <w:r w:rsidRPr="009E2717">
        <w:t>Ребенок знаком с представителями флоры и фауны родного края, знаком с правилами поведения в природе, проявляет гуманное отношение в любых обстоятельствах к любому живому существу родного края.</w:t>
      </w:r>
    </w:p>
    <w:p w:rsidR="00161100" w:rsidRPr="009E2717" w:rsidRDefault="00161100" w:rsidP="00123178">
      <w:pPr>
        <w:pStyle w:val="ListParagraph"/>
        <w:numPr>
          <w:ilvl w:val="0"/>
          <w:numId w:val="48"/>
        </w:numPr>
        <w:jc w:val="both"/>
      </w:pPr>
      <w:r w:rsidRPr="009E2717">
        <w:t xml:space="preserve">С удовольствием принимает участие в экологических мероприятиях, по охране окружающей среды (трудовые десанты, экологические акции:«Каждому уголку города заботу и внимание», «Сделаем участок краше», «Поможем городским птицам»).  </w:t>
      </w:r>
    </w:p>
    <w:p w:rsidR="00161100" w:rsidRPr="009E2717" w:rsidRDefault="00161100" w:rsidP="00123178">
      <w:pPr>
        <w:pStyle w:val="Default"/>
        <w:numPr>
          <w:ilvl w:val="0"/>
          <w:numId w:val="48"/>
        </w:numPr>
        <w:contextualSpacing/>
        <w:jc w:val="both"/>
      </w:pPr>
      <w:r w:rsidRPr="009E2717">
        <w:t>С удовольствием включается в проектную деятельность</w:t>
      </w:r>
      <w:r>
        <w:t xml:space="preserve"> («Есть такая улица» (по ознакомлению с улицей, на которой расположен детский сад)</w:t>
      </w:r>
      <w:r w:rsidRPr="009E2717">
        <w:t xml:space="preserve">,   создание </w:t>
      </w:r>
      <w:r>
        <w:t>альбома «Профессии нашего города» (на примере ознакомления с профессиями родителей)</w:t>
      </w:r>
      <w:r w:rsidRPr="009E2717">
        <w:t xml:space="preserve">, связанных с познанием малой родины. </w:t>
      </w:r>
    </w:p>
    <w:p w:rsidR="00161100" w:rsidRPr="009E2717" w:rsidRDefault="00161100" w:rsidP="00123178">
      <w:pPr>
        <w:pStyle w:val="Default"/>
        <w:numPr>
          <w:ilvl w:val="0"/>
          <w:numId w:val="48"/>
        </w:numPr>
        <w:contextualSpacing/>
        <w:jc w:val="both"/>
      </w:pPr>
      <w:r w:rsidRPr="009E2717">
        <w:t xml:space="preserve">Ребенок проявляет инициативу в социально значимых делах: участвует в социально значимых событиях, </w:t>
      </w:r>
      <w:r>
        <w:t>приуроченных ко Дню города</w:t>
      </w:r>
      <w:r w:rsidRPr="009E2717">
        <w:t xml:space="preserve">. </w:t>
      </w:r>
    </w:p>
    <w:p w:rsidR="00161100" w:rsidRDefault="00161100" w:rsidP="00123178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</w:rPr>
      </w:pPr>
      <w:r w:rsidRPr="009E2717">
        <w:rPr>
          <w:color w:val="000000"/>
        </w:rPr>
        <w:t xml:space="preserve">Отражает свои впечатления о малой родине в предпочитаемой деятельности: рассказывает, изображает, воплощает образы в играх, разворачивает сюжет и т.д. </w:t>
      </w:r>
    </w:p>
    <w:p w:rsidR="00161100" w:rsidRDefault="00161100" w:rsidP="003D0CA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61100" w:rsidRDefault="00161100" w:rsidP="00EB60E1">
      <w:pPr>
        <w:pStyle w:val="BodyText"/>
        <w:spacing w:after="360" w:line="278" w:lineRule="exact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A6044F">
        <w:rPr>
          <w:b/>
          <w:sz w:val="32"/>
          <w:szCs w:val="32"/>
        </w:rPr>
        <w:t>. Организационный   раздел</w:t>
      </w:r>
      <w:r>
        <w:rPr>
          <w:noProof/>
          <w:lang w:eastAsia="ru-RU"/>
        </w:rPr>
        <w:pict>
          <v:shape id="_x0000_s1033" type="#_x0000_t32" style="position:absolute;left:0;text-align:left;margin-left:274.05pt;margin-top:1190.7pt;width:505.9pt;height:0;z-index:251660288;mso-position-horizontal-relative:page;mso-position-vertical-relative:page" adj="-11701,-1,-11701" strokeweight=".5pt">
            <w10:wrap anchorx="page" anchory="page"/>
          </v:shape>
        </w:pict>
      </w:r>
      <w:r w:rsidRPr="00A6044F">
        <w:rPr>
          <w:b/>
          <w:sz w:val="32"/>
          <w:szCs w:val="32"/>
        </w:rPr>
        <w:t>.</w:t>
      </w:r>
    </w:p>
    <w:p w:rsidR="00161100" w:rsidRDefault="00161100" w:rsidP="00123178">
      <w:pPr>
        <w:pStyle w:val="ListParagraph"/>
        <w:numPr>
          <w:ilvl w:val="1"/>
          <w:numId w:val="20"/>
        </w:numPr>
        <w:tabs>
          <w:tab w:val="left" w:pos="993"/>
        </w:tabs>
        <w:ind w:left="567" w:firstLine="0"/>
        <w:jc w:val="both"/>
        <w:rPr>
          <w:b/>
        </w:rPr>
      </w:pPr>
      <w:r w:rsidRPr="00980512">
        <w:rPr>
          <w:b/>
        </w:rPr>
        <w:t xml:space="preserve">Описание материально – технического обеспечения </w:t>
      </w:r>
      <w:r>
        <w:rPr>
          <w:b/>
        </w:rPr>
        <w:t>П</w:t>
      </w:r>
      <w:r w:rsidRPr="00980512">
        <w:rPr>
          <w:b/>
        </w:rPr>
        <w:t>рограммы.</w:t>
      </w:r>
    </w:p>
    <w:p w:rsidR="00161100" w:rsidRPr="00980512" w:rsidRDefault="00161100" w:rsidP="003D0CA2">
      <w:pPr>
        <w:pStyle w:val="ListParagraph"/>
        <w:tabs>
          <w:tab w:val="left" w:pos="993"/>
        </w:tabs>
        <w:ind w:left="567"/>
        <w:jc w:val="both"/>
        <w:rPr>
          <w:b/>
        </w:rPr>
      </w:pPr>
    </w:p>
    <w:p w:rsidR="00161100" w:rsidRPr="008F4170" w:rsidRDefault="00161100" w:rsidP="003D0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Здание детского сада МБДОУ  «Центр развития ребенка – детский сад №48»    размещается на внутриквартальной территории жилого микрорайона.</w:t>
      </w:r>
    </w:p>
    <w:p w:rsidR="00161100" w:rsidRPr="008F4170" w:rsidRDefault="00161100" w:rsidP="003D0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Территория ДОУ по периметру ограждена забором. На территории ДОУ выделены игровая и хозяйственная зоны. </w:t>
      </w:r>
    </w:p>
    <w:p w:rsidR="00161100" w:rsidRDefault="00161100" w:rsidP="003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Зона игровой территории включает в себя оборудованные групповые площадки – индивидуальные для каждой группы и физкультурную площадку, площади которых удовлетворяют потребности детей в движении и соответствующим развитии. Игровые и физкультурные площадки для детей оборудованы с учетом их росто-возрастных особенностей и изготовлены из материалов, не оказывающих вредного воздействия на человека.</w:t>
      </w:r>
    </w:p>
    <w:p w:rsidR="00161100" w:rsidRDefault="00161100" w:rsidP="003D0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ДОУ располагается в отдельно стоящем двухэтажном здании. </w:t>
      </w:r>
      <w:r>
        <w:rPr>
          <w:rFonts w:ascii="Times New Roman" w:hAnsi="Times New Roman"/>
          <w:sz w:val="24"/>
          <w:szCs w:val="24"/>
        </w:rPr>
        <w:t>Средняя группа № 4 размещена на втором этаже здания ДОУ.</w:t>
      </w:r>
    </w:p>
    <w:p w:rsidR="00161100" w:rsidRPr="008F4170" w:rsidRDefault="00161100" w:rsidP="003D0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(приемная – для приема детей и хранения верхней одежды), групповая (для проведения игр, занятий и приема пищи),  буфетная (для подготовки готовых блюд к раздаче и мытья столовой посуды), туалетная (совмещенная с умывальной). </w:t>
      </w:r>
    </w:p>
    <w:p w:rsidR="00161100" w:rsidRPr="008F4170" w:rsidRDefault="00161100" w:rsidP="003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Оборудование основных помещений соответствует росту и возрасту детей. Функциональные размеры приобретаемой и используемой детской мебели для сидения и столов соответствует обязательным требованиям, установленным техническими регламентами. </w:t>
      </w:r>
    </w:p>
    <w:p w:rsidR="00161100" w:rsidRPr="008F4170" w:rsidRDefault="00161100" w:rsidP="003D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Детская мебель и оборудование для помещений изготовлены из материалов, безвредных для здоровья детей, и имеют документы, подтверждающие их происхождение и безопасность. Стулья и столы относятся к одной группе мебели и промаркированы. Подбор мебели для детей проводится с учетом роста детей согласно требованиям СанПиН 2.4.1.3049-13. Материалы, используемые для облицовки столов и стульев, обладают низкой теплопроводностью, являются стойкими к воздействию влаги, моющих и дезинфицирующих средств.</w:t>
      </w:r>
    </w:p>
    <w:p w:rsidR="00161100" w:rsidRPr="008F4170" w:rsidRDefault="00161100" w:rsidP="003D0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Раздевальные оборудованы шкафами для верхней одежды детей. Шкафы для одежды и обуви оборуд</w:t>
      </w:r>
      <w:r>
        <w:rPr>
          <w:rFonts w:ascii="Times New Roman" w:hAnsi="Times New Roman"/>
          <w:sz w:val="24"/>
          <w:szCs w:val="24"/>
        </w:rPr>
        <w:t>ованы</w:t>
      </w:r>
      <w:r w:rsidRPr="008F4170">
        <w:rPr>
          <w:rFonts w:ascii="Times New Roman" w:hAnsi="Times New Roman"/>
          <w:sz w:val="24"/>
          <w:szCs w:val="24"/>
        </w:rPr>
        <w:t xml:space="preserve"> индивидуальными ячейками-полками для головных уборов и крючками для верхней одежды. Каждая индивидуальная ячейка маркируется. </w:t>
      </w:r>
    </w:p>
    <w:p w:rsidR="00161100" w:rsidRDefault="00161100" w:rsidP="003D0CA2">
      <w:pPr>
        <w:pStyle w:val="Default"/>
        <w:ind w:firstLine="708"/>
        <w:jc w:val="both"/>
      </w:pPr>
      <w:r w:rsidRPr="008F4170">
        <w:t xml:space="preserve">Туалетные помещения делятся на умывальную зону и зону санитарных узлов, оснащение которых соответствует требованиям СанПиН 2.4.1.3049-13. </w:t>
      </w:r>
    </w:p>
    <w:p w:rsidR="00161100" w:rsidRPr="00BC3720" w:rsidRDefault="00161100" w:rsidP="003D0CA2">
      <w:pPr>
        <w:pStyle w:val="Default"/>
        <w:ind w:firstLine="708"/>
        <w:jc w:val="both"/>
      </w:pPr>
      <w:r w:rsidRPr="00BC3720">
        <w:t>В группе имеется следующая мебель  и оборудовани</w:t>
      </w:r>
      <w:r>
        <w:t xml:space="preserve">е </w:t>
      </w:r>
    </w:p>
    <w:p w:rsidR="00161100" w:rsidRPr="00530799" w:rsidRDefault="00161100" w:rsidP="00B34AE5">
      <w:pPr>
        <w:pStyle w:val="Default"/>
        <w:ind w:firstLine="708"/>
        <w:jc w:val="both"/>
        <w:rPr>
          <w:b/>
        </w:rPr>
      </w:pPr>
      <w:r w:rsidRPr="00530799">
        <w:rPr>
          <w:b/>
        </w:rPr>
        <w:t>Раздевальная:</w:t>
      </w:r>
    </w:p>
    <w:p w:rsidR="00161100" w:rsidRDefault="00161100" w:rsidP="00B34AE5">
      <w:pPr>
        <w:pStyle w:val="Default"/>
        <w:ind w:firstLine="708"/>
        <w:jc w:val="both"/>
      </w:pPr>
      <w:r>
        <w:t>Шкафы для одежды деревянные – 7с.×4.</w:t>
      </w:r>
    </w:p>
    <w:p w:rsidR="00161100" w:rsidRDefault="00161100" w:rsidP="00B34AE5">
      <w:pPr>
        <w:pStyle w:val="Default"/>
        <w:ind w:firstLine="708"/>
        <w:jc w:val="both"/>
      </w:pPr>
      <w:r>
        <w:t>Уголок для родителей – 2.</w:t>
      </w:r>
    </w:p>
    <w:p w:rsidR="00161100" w:rsidRDefault="00161100" w:rsidP="00B34AE5">
      <w:pPr>
        <w:pStyle w:val="Default"/>
        <w:ind w:firstLine="708"/>
        <w:jc w:val="both"/>
      </w:pPr>
      <w:r>
        <w:t>Лавки - 2</w:t>
      </w:r>
    </w:p>
    <w:p w:rsidR="00161100" w:rsidRDefault="00161100" w:rsidP="00B34AE5">
      <w:pPr>
        <w:pStyle w:val="Default"/>
        <w:ind w:firstLine="708"/>
        <w:jc w:val="both"/>
        <w:rPr>
          <w:b/>
        </w:rPr>
      </w:pPr>
      <w:r w:rsidRPr="00530799">
        <w:rPr>
          <w:b/>
        </w:rPr>
        <w:t>Групповая:</w:t>
      </w:r>
    </w:p>
    <w:p w:rsidR="00161100" w:rsidRDefault="00161100" w:rsidP="00B34AE5">
      <w:pPr>
        <w:pStyle w:val="Default"/>
        <w:ind w:firstLine="708"/>
        <w:jc w:val="both"/>
      </w:pPr>
      <w:r w:rsidRPr="00530799">
        <w:t>Шкаф для одежды</w:t>
      </w:r>
      <w:r>
        <w:t xml:space="preserve"> - 1.</w:t>
      </w:r>
    </w:p>
    <w:p w:rsidR="00161100" w:rsidRDefault="00161100" w:rsidP="00B34AE5">
      <w:pPr>
        <w:pStyle w:val="Default"/>
        <w:ind w:firstLine="708"/>
        <w:jc w:val="both"/>
      </w:pPr>
      <w:r>
        <w:t>Доска учебная – 1.</w:t>
      </w:r>
    </w:p>
    <w:p w:rsidR="00161100" w:rsidRDefault="00161100" w:rsidP="00B34AE5">
      <w:pPr>
        <w:pStyle w:val="Default"/>
        <w:ind w:firstLine="708"/>
        <w:jc w:val="both"/>
      </w:pPr>
      <w:r>
        <w:t>Шкаф для игрушек – 4.</w:t>
      </w:r>
    </w:p>
    <w:p w:rsidR="00161100" w:rsidRDefault="00161100" w:rsidP="00B34AE5">
      <w:pPr>
        <w:pStyle w:val="Default"/>
        <w:ind w:firstLine="708"/>
        <w:jc w:val="both"/>
      </w:pPr>
      <w:r>
        <w:t>Полки для игрушек – 6.</w:t>
      </w:r>
    </w:p>
    <w:p w:rsidR="00161100" w:rsidRDefault="00161100" w:rsidP="00B34AE5">
      <w:pPr>
        <w:pStyle w:val="Default"/>
        <w:ind w:firstLine="708"/>
        <w:jc w:val="both"/>
      </w:pPr>
      <w:r>
        <w:t>Полка книжная – 1.</w:t>
      </w:r>
    </w:p>
    <w:p w:rsidR="00161100" w:rsidRDefault="00161100" w:rsidP="00B34AE5">
      <w:pPr>
        <w:pStyle w:val="Default"/>
        <w:ind w:firstLine="708"/>
        <w:jc w:val="both"/>
      </w:pPr>
      <w:r>
        <w:t>Тумба для телевизора – 1.</w:t>
      </w:r>
    </w:p>
    <w:p w:rsidR="00161100" w:rsidRDefault="00161100" w:rsidP="00B34AE5">
      <w:pPr>
        <w:pStyle w:val="Default"/>
        <w:ind w:firstLine="708"/>
        <w:jc w:val="both"/>
      </w:pPr>
      <w:r>
        <w:t>Телевизор – 1.</w:t>
      </w:r>
    </w:p>
    <w:p w:rsidR="00161100" w:rsidRDefault="00161100" w:rsidP="00B34AE5">
      <w:pPr>
        <w:pStyle w:val="Default"/>
        <w:ind w:firstLine="708"/>
        <w:jc w:val="both"/>
      </w:pPr>
      <w:r>
        <w:t>ДВД магнитофон – 1.</w:t>
      </w:r>
    </w:p>
    <w:p w:rsidR="00161100" w:rsidRDefault="00161100" w:rsidP="00B34AE5">
      <w:pPr>
        <w:pStyle w:val="Default"/>
        <w:ind w:firstLine="708"/>
        <w:jc w:val="both"/>
      </w:pPr>
      <w:r>
        <w:t>Магнитофон – 2.</w:t>
      </w:r>
    </w:p>
    <w:p w:rsidR="00161100" w:rsidRDefault="00161100" w:rsidP="00B34AE5">
      <w:pPr>
        <w:pStyle w:val="Default"/>
        <w:ind w:firstLine="708"/>
        <w:jc w:val="both"/>
      </w:pPr>
      <w:r>
        <w:t>Стол детский – 9.</w:t>
      </w:r>
    </w:p>
    <w:p w:rsidR="00161100" w:rsidRDefault="00161100" w:rsidP="00B34AE5">
      <w:pPr>
        <w:pStyle w:val="Default"/>
        <w:ind w:firstLine="708"/>
        <w:jc w:val="both"/>
      </w:pPr>
      <w:r>
        <w:t>Стол взрослый – 1.</w:t>
      </w:r>
    </w:p>
    <w:p w:rsidR="00161100" w:rsidRDefault="00161100" w:rsidP="00B34AE5">
      <w:pPr>
        <w:pStyle w:val="Default"/>
        <w:ind w:firstLine="708"/>
        <w:jc w:val="both"/>
      </w:pPr>
      <w:r>
        <w:t>Стол раздаточный – 2.</w:t>
      </w:r>
    </w:p>
    <w:p w:rsidR="00161100" w:rsidRDefault="00161100" w:rsidP="00B34AE5">
      <w:pPr>
        <w:pStyle w:val="Default"/>
        <w:ind w:firstLine="708"/>
        <w:jc w:val="both"/>
      </w:pPr>
      <w:r>
        <w:t>Стул взрослый – 1.</w:t>
      </w:r>
    </w:p>
    <w:p w:rsidR="00161100" w:rsidRDefault="00161100" w:rsidP="00B34AE5">
      <w:pPr>
        <w:pStyle w:val="Default"/>
        <w:ind w:firstLine="708"/>
        <w:jc w:val="both"/>
      </w:pPr>
      <w:r>
        <w:t>Стул детский – 29.</w:t>
      </w:r>
    </w:p>
    <w:p w:rsidR="00161100" w:rsidRDefault="00161100" w:rsidP="00B34AE5">
      <w:pPr>
        <w:pStyle w:val="Default"/>
        <w:ind w:firstLine="708"/>
        <w:jc w:val="both"/>
        <w:rPr>
          <w:b/>
        </w:rPr>
      </w:pPr>
      <w:r w:rsidRPr="00BC3720">
        <w:rPr>
          <w:b/>
        </w:rPr>
        <w:t>Туалетная</w:t>
      </w:r>
      <w:r>
        <w:rPr>
          <w:b/>
        </w:rPr>
        <w:t>:</w:t>
      </w:r>
    </w:p>
    <w:p w:rsidR="00161100" w:rsidRDefault="00161100" w:rsidP="00B34AE5">
      <w:pPr>
        <w:pStyle w:val="Default"/>
        <w:ind w:firstLine="708"/>
        <w:jc w:val="both"/>
      </w:pPr>
      <w:r w:rsidRPr="00BC3720">
        <w:t>Шкафы</w:t>
      </w:r>
      <w:r>
        <w:t xml:space="preserve"> для полотенец – 4 секции.</w:t>
      </w:r>
    </w:p>
    <w:p w:rsidR="00161100" w:rsidRDefault="00161100" w:rsidP="00B34AE5">
      <w:pPr>
        <w:pStyle w:val="Default"/>
        <w:ind w:firstLine="708"/>
        <w:jc w:val="both"/>
        <w:rPr>
          <w:b/>
        </w:rPr>
      </w:pPr>
      <w:r w:rsidRPr="00BC3720">
        <w:rPr>
          <w:b/>
        </w:rPr>
        <w:t>Буфетная</w:t>
      </w:r>
      <w:r>
        <w:rPr>
          <w:b/>
        </w:rPr>
        <w:t>:</w:t>
      </w:r>
    </w:p>
    <w:p w:rsidR="00161100" w:rsidRDefault="00161100" w:rsidP="00B34AE5">
      <w:pPr>
        <w:pStyle w:val="Default"/>
        <w:ind w:firstLine="708"/>
        <w:jc w:val="both"/>
      </w:pPr>
      <w:r w:rsidRPr="00BC3720">
        <w:t>Стол раздаточный – 1.</w:t>
      </w:r>
    </w:p>
    <w:p w:rsidR="00161100" w:rsidRDefault="00161100" w:rsidP="00B34AE5">
      <w:pPr>
        <w:pStyle w:val="Default"/>
        <w:ind w:firstLine="708"/>
        <w:jc w:val="both"/>
      </w:pPr>
      <w:r>
        <w:t>Шкаф навесной – 2.</w:t>
      </w:r>
    </w:p>
    <w:p w:rsidR="00161100" w:rsidRDefault="00161100" w:rsidP="00B34AE5">
      <w:pPr>
        <w:pStyle w:val="Default"/>
        <w:ind w:firstLine="708"/>
        <w:jc w:val="both"/>
      </w:pPr>
      <w:r>
        <w:t>Тумба – 1.</w:t>
      </w:r>
    </w:p>
    <w:p w:rsidR="00161100" w:rsidRDefault="00161100" w:rsidP="00B34AE5">
      <w:pPr>
        <w:pStyle w:val="Default"/>
        <w:ind w:firstLine="708"/>
        <w:jc w:val="both"/>
      </w:pPr>
    </w:p>
    <w:p w:rsidR="00161100" w:rsidRDefault="00161100" w:rsidP="003D0CA2">
      <w:pPr>
        <w:pStyle w:val="Default"/>
        <w:ind w:firstLine="708"/>
        <w:jc w:val="both"/>
      </w:pPr>
    </w:p>
    <w:p w:rsidR="00161100" w:rsidRPr="00DE206E" w:rsidRDefault="00161100" w:rsidP="00123178">
      <w:pPr>
        <w:pStyle w:val="ListParagraph"/>
        <w:numPr>
          <w:ilvl w:val="1"/>
          <w:numId w:val="20"/>
        </w:numPr>
        <w:tabs>
          <w:tab w:val="left" w:pos="993"/>
          <w:tab w:val="left" w:pos="1276"/>
        </w:tabs>
        <w:autoSpaceDE w:val="0"/>
        <w:autoSpaceDN w:val="0"/>
        <w:adjustRightInd w:val="0"/>
        <w:ind w:hanging="153"/>
        <w:rPr>
          <w:b/>
        </w:rPr>
      </w:pPr>
      <w:r w:rsidRPr="00DE206E">
        <w:rPr>
          <w:b/>
        </w:rPr>
        <w:t>Обеспечение методическими материалами и средствами обучения и воспитания</w:t>
      </w:r>
      <w:r>
        <w:rPr>
          <w:b/>
        </w:rPr>
        <w:t>.</w:t>
      </w:r>
    </w:p>
    <w:tbl>
      <w:tblPr>
        <w:tblpPr w:leftFromText="180" w:rightFromText="180" w:vertAnchor="text" w:horzAnchor="margin" w:tblpY="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63"/>
        <w:gridCol w:w="2037"/>
        <w:gridCol w:w="5260"/>
      </w:tblGrid>
      <w:tr w:rsidR="00161100" w:rsidRPr="00A05D48" w:rsidTr="001B1CD1">
        <w:tc>
          <w:tcPr>
            <w:tcW w:w="267" w:type="pct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№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21" w:type="pct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Направления  развития</w:t>
            </w:r>
          </w:p>
        </w:tc>
        <w:tc>
          <w:tcPr>
            <w:tcW w:w="1064" w:type="pct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748" w:type="pct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Технологии и  методики</w:t>
            </w:r>
          </w:p>
        </w:tc>
      </w:tr>
      <w:tr w:rsidR="00161100" w:rsidRPr="00A05D48" w:rsidTr="001B1CD1">
        <w:tc>
          <w:tcPr>
            <w:tcW w:w="267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064" w:type="pct"/>
          </w:tcPr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161100" w:rsidRPr="008F4170" w:rsidRDefault="00161100" w:rsidP="0012317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«Нравственное воспитание в детском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В. И. Петрова, Т.Д. Стульник.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 –синтез, 2008г.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2" w:hanging="283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«Этические беседы с детьми 4-7 лет» В.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И. Петрова, Т. Д. Стульник. Мозаика –синтез, 2012г.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«Мир мальчика и девочки» Н. Е.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Татаринцева. Ростов-на-Дону, 2002г.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49"/>
              </w:numPr>
              <w:tabs>
                <w:tab w:val="left" w:pos="307"/>
                <w:tab w:val="left" w:pos="576"/>
              </w:tabs>
              <w:autoSpaceDE w:val="0"/>
              <w:autoSpaceDN w:val="0"/>
              <w:adjustRightInd w:val="0"/>
              <w:ind w:left="29" w:hanging="29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«Развитие игровой деятельности. Система работы в средней группе детского сада». Н.Ф. Губанова. Мозаика-синтез, 2010г.</w:t>
            </w:r>
          </w:p>
          <w:p w:rsidR="00161100" w:rsidRPr="00123178" w:rsidRDefault="00161100" w:rsidP="0012317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«Сборник дидактических игр по</w:t>
            </w:r>
            <w:r>
              <w:rPr>
                <w:rFonts w:eastAsia="TimesNewRomanPSMT"/>
                <w:sz w:val="22"/>
                <w:szCs w:val="22"/>
              </w:rPr>
              <w:t xml:space="preserve"> о</w:t>
            </w:r>
            <w:r w:rsidRPr="00123178">
              <w:rPr>
                <w:rFonts w:eastAsia="TimesNewRomanPSMT"/>
              </w:rPr>
              <w:t>знакомлению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 xml:space="preserve"> детей 4-7 лет сокружающим миром» Л. Ю. Павлова.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Мозаика-синтез, 2012г.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312"/>
                <w:tab w:val="left" w:pos="521"/>
              </w:tabs>
              <w:autoSpaceDE w:val="0"/>
              <w:autoSpaceDN w:val="0"/>
              <w:adjustRightInd w:val="0"/>
              <w:ind w:left="29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«Три сигнала светофора» Т.Ф. Саулина. Мозаика-синтез,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29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Щербакова Е.И. Формирование взаимоотношений детей 3 – 5 лет в игре. М.: Просвещение, 1984 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Лаврентьева Г.П. «Культура общения дошкольников».Учебно-методическое пособие. М.:Просвещение,1992 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Шорыгина Т.А. «Беседы о хорошем и плохом поведении». М.:ТЦ Сфера, 2015г.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Максаков А.И.; Тумакова П.А. «Учите играя».  М.:Просвещение,1992 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Маркова А.И. «Воспитание трудолюбия у дошкольников». Кн. Для воспитателя  дет. Сада. – 2-е изд., испр. – М.: Просвещение 1988г.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 xml:space="preserve">Алешина Н.В. Патриотическое воспитание дошкольников / Н.В. Алешина. - М.: ЦГЛ, 2005.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Андреева, Н.Ф. Планирование работы по патриотическому воспитанию в ДОУ/ Н.Ф. Андреева// Управление ДОУ. - 2005. - №1.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Белая К.Ю. Система работы с детьми по вопросам патриотического воспитания: из опыта работы по патриотическому воспитанию в ДОУ/ К. Ю. Белая. - М.: Творческий центр Сфера, 1998.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Жариков А.Д. Растите детей патриотами: книга для воспитателей детского сада / А.Д. Жариков. - М.: Просвещение,1980.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0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Жуковская Р.И. Родной край: пособие для воспитателей детского сада / Р.И. Жуковская, Н.Ф. Виноградова, С.А. Козлова; под ред. С.А. Козловой. - 2-е изд., перераб. и доп. - М., 1985.</w:t>
            </w:r>
          </w:p>
        </w:tc>
      </w:tr>
      <w:tr w:rsidR="00161100" w:rsidRPr="00A05D48" w:rsidTr="001B1CD1">
        <w:trPr>
          <w:trHeight w:val="276"/>
        </w:trPr>
        <w:tc>
          <w:tcPr>
            <w:tcW w:w="267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161100" w:rsidRPr="00A05D48" w:rsidRDefault="00161100" w:rsidP="001B1CD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064" w:type="pct"/>
          </w:tcPr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1B1CD1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161100" w:rsidRPr="008F4170" w:rsidRDefault="00161100" w:rsidP="00123178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«Формирование элементарных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математических представлений в детском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Н.А. Арапова-Пискарёва. Мозаика – синтез, 2009г.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математических представлений» - для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 xml:space="preserve">ы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И.А. Помораева, В.А.Позина. Мозаика –синтез,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Ерофеева Т.И. Математика для дошкольников: Кн. Для воспитателей дет.сада. М.: просвещение, 1992 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«Ребёнок и окружающий мир» О. В. Дыбина. Мозаика – 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ознакомлению с окружающим миром» - для 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 xml:space="preserve">ы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О. В. Дыбина. Мозаика – синтез, 2011г.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«Экологическое воспитание в детском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О.А. Соломенникова. Мозаика –синтез, 2009г.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экологических представлений» - для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 xml:space="preserve">ы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детского сада О.А. Соломенникова. Мозаика –синтез,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С.Н. Николаева «Юный эколог» Прогрммно-методический комплекс. – Москва, 2010 г.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Н.А. Рыжова  «Наш дом - природа» Прогрммно-методический комплекс. - Москва, 2005 г.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Система экологического воспитания в дошкольных общеобразовательных учреждениях. Горбатенко О.Ф. Учитель. Волгоград 2000г.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6" w:hanging="176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«Как знакомить дошкольника с природой»/ под ред. П.Г.Саморуковой. – М.: Просвещение. 1978.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«Организация деятельности детей на прогулке».для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>ы детского сада</w:t>
            </w:r>
            <w:r w:rsidRPr="008F4170">
              <w:rPr>
                <w:rFonts w:eastAsia="TimesNewRomanPSMT"/>
                <w:sz w:val="22"/>
                <w:szCs w:val="22"/>
              </w:rPr>
              <w:t>. – Т.Г. Кобзева, Г.С. Александрова, И.А. Холодова, - Изд. 2-е. – Волгоград: Учитель, 20113г.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Алябьева, Е.А. Тематические дни и недели в детском саду / Е.А. Алябьева. - М.: Творческий Центр Сфера, 2007. - 64 с.</w:t>
            </w:r>
          </w:p>
          <w:p w:rsidR="00161100" w:rsidRDefault="00161100" w:rsidP="00123178">
            <w:pPr>
              <w:pStyle w:val="ListParagraph"/>
              <w:numPr>
                <w:ilvl w:val="0"/>
                <w:numId w:val="5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«Чего на свете не бывает?: Занимательные игры для детей от 3 до 6 лет»./ Е.Л. Агаева, В.В. Брофман, А.И. Булычева и др. 1991 г.</w:t>
            </w:r>
          </w:p>
          <w:p w:rsidR="00161100" w:rsidRPr="00123178" w:rsidRDefault="00161100" w:rsidP="000976A2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eastAsia="TimesNewRomanPSMT"/>
                <w:sz w:val="22"/>
                <w:szCs w:val="22"/>
              </w:rPr>
            </w:pPr>
          </w:p>
        </w:tc>
      </w:tr>
      <w:tr w:rsidR="00161100" w:rsidRPr="00A05D48" w:rsidTr="001B1CD1">
        <w:trPr>
          <w:trHeight w:val="842"/>
        </w:trPr>
        <w:tc>
          <w:tcPr>
            <w:tcW w:w="267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064" w:type="pct"/>
          </w:tcPr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161100" w:rsidRPr="008F4170" w:rsidRDefault="00161100" w:rsidP="00123178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«Приобщение детей к художественной литературе». В.В. Гербова. Мозаика – 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развитию речи» - для 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 xml:space="preserve">ы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 В.В. Гербова Мозаика –синтез, 2011г.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4"/>
              </w:numPr>
              <w:tabs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Н.Е. Богуславская, Н.А. Купина. Веселый этикет (развитие коммуникативных способностей ребенка). – Екатеринбург: «АРД ЛТД», 1998 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«Книга для чтения в детском саду и дома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4-5года» В.В. Гербова, Н.П. Ильчук. Мозаика –синтез, 2011г.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Максаков А.И. Правильно ли говорит ваш ребенок. </w:t>
            </w:r>
            <w:r w:rsidRPr="008F4170">
              <w:rPr>
                <w:sz w:val="22"/>
                <w:szCs w:val="22"/>
              </w:rPr>
              <w:t xml:space="preserve"> М.: Просвещение, 1988г.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Максаков А.И. «Развитие правильной речи ребенка в семье». Пособие для родителей и воспитателей 2-е изд.  Мозаика – синтез, 2006г.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Затулина Г.Я. Конспекты комплексных занятий по развитию речи. 2-е изд.М., Центр педагогического образования,2009г.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Ушакова О.С. «Ознакомление дошкольников с литературой и развитие речи». 2-е изд., дополн. Методическое пособие. – М.: ТЦ Сфера, 2015г.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tabs>
                <w:tab w:val="left" w:pos="34"/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Занятия по развитию речи в детском саду; Кн. Для восп-ля детского сада /Ф.А. Сохин, О.С. Ушакова, А.Г. Арушанова и др.; Под ред. О.С. Ушаковой. – М.: Просвещение, 1993г.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5"/>
              </w:numPr>
              <w:tabs>
                <w:tab w:val="left" w:pos="34"/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Обучение дошкольников пересказу. Средняя группа. Учебно-методическое пособие. – М., Центр педагогического образования, 2015г.</w:t>
            </w:r>
          </w:p>
        </w:tc>
      </w:tr>
      <w:tr w:rsidR="00161100" w:rsidRPr="00A05D48" w:rsidTr="001B1CD1">
        <w:trPr>
          <w:trHeight w:val="1833"/>
        </w:trPr>
        <w:tc>
          <w:tcPr>
            <w:tcW w:w="267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</w:t>
            </w:r>
          </w:p>
        </w:tc>
        <w:tc>
          <w:tcPr>
            <w:tcW w:w="921" w:type="pct"/>
          </w:tcPr>
          <w:p w:rsidR="00161100" w:rsidRPr="00A05D48" w:rsidRDefault="00161100" w:rsidP="001B1CD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064" w:type="pct"/>
          </w:tcPr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«Программа воспитания и обучения в детском  саду» под ред.  М.А.Васильевой, В.В. Гербовой, Т.С. Комаровой; Москва, 2005; (адаптированная под требования ФГОС ДО)</w:t>
            </w:r>
          </w:p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161100" w:rsidRPr="008F4170" w:rsidRDefault="00161100" w:rsidP="00123178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Колдина Д.Н. «Лепка и рисование» -   для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 xml:space="preserve">ы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детского сада. Конспекты занятий. – М.: Мозаика-Синтез, 2012г.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Комарова Т.С. «Занятия по изобразительной</w:t>
            </w:r>
          </w:p>
          <w:p w:rsidR="00161100" w:rsidRPr="008F4170" w:rsidRDefault="00161100" w:rsidP="001B1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 xml:space="preserve">деятельности» - </w:t>
            </w:r>
            <w:r w:rsidRPr="009537C7">
              <w:rPr>
                <w:rFonts w:ascii="Times New Roman" w:eastAsia="TimesNewRomanPSMT" w:hAnsi="Times New Roman"/>
              </w:rPr>
              <w:t>для средней группы  детского сада</w:t>
            </w:r>
            <w:r w:rsidRPr="008F4170">
              <w:rPr>
                <w:rFonts w:ascii="Times New Roman" w:eastAsia="TimesNewRomanPSMT" w:hAnsi="Times New Roman"/>
              </w:rPr>
              <w:t>. Т.С. Комарова. Мозаика –синтез,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Комарова Т.С. Изобразительная деятельность в детском саду: Программа и методические рекомендации. – М.: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 –синтез, 2006г.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Швайко Г.С. Занятия по изобразительной деятел</w:t>
            </w:r>
            <w:r>
              <w:rPr>
                <w:sz w:val="22"/>
                <w:szCs w:val="22"/>
              </w:rPr>
              <w:t xml:space="preserve">ьности в детском саду (средняя </w:t>
            </w:r>
            <w:r w:rsidRPr="008F4170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8F4170">
              <w:rPr>
                <w:sz w:val="22"/>
                <w:szCs w:val="22"/>
              </w:rPr>
              <w:t>). – М.:  Владос, 2001г.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 (</w:t>
            </w:r>
            <w:r>
              <w:rPr>
                <w:sz w:val="22"/>
                <w:szCs w:val="22"/>
              </w:rPr>
              <w:t xml:space="preserve">средняя </w:t>
            </w:r>
            <w:r w:rsidRPr="008F4170">
              <w:rPr>
                <w:sz w:val="22"/>
                <w:szCs w:val="22"/>
              </w:rPr>
              <w:t>группы). – М. Издательский дом «Цветной мир» 2013г.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«Лепка в детском саду»: Кн. для воспитателя дет.сада. – М.: Просвещение, 1986г.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«Народная пластика и декоративная лепка в детском саду»: пособие для вос-ля. – М.: «Просвещение»1984г.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«Занятия аппликацией в детском саду». М.: Просвещение, 1988г.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«Мотивы народных орнаментов в детских аппликациях». 2-е изд. Перераб и доп. М.: Просвещение, 1986г.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Гусакова М.А. Аппликация в детском саду. М.: Просвещение,1987г.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«Творим и мастерим. Ручной труд»: Пособие для педагогов и родителей. –М., 2007г.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Конструирование и ручной труд в детском саду: Пособие для воспитателя дет сада. М.: Просвещение, 1990г.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конструированию из строительного материала» -   для 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>ы детского сада</w:t>
            </w:r>
            <w:r w:rsidRPr="008F4170">
              <w:rPr>
                <w:rFonts w:eastAsia="TimesNewRomanPSMT"/>
                <w:sz w:val="22"/>
                <w:szCs w:val="22"/>
              </w:rPr>
              <w:t>. Л.В. Куцакова. Мозаика – синтез,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Лиштван З.В. Конструирование: Пособие для воспитателей дет.сада.- М.: Просвещение, 1981г.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Нульянц Э.К., Барик И.Я. «Что можно сделать </w:t>
            </w:r>
            <w:r>
              <w:rPr>
                <w:rFonts w:eastAsia="TimesNewRomanPSMT"/>
                <w:sz w:val="22"/>
                <w:szCs w:val="22"/>
              </w:rPr>
              <w:t>и</w:t>
            </w:r>
            <w:r w:rsidRPr="008F4170">
              <w:rPr>
                <w:rFonts w:eastAsia="TimesNewRomanPSMT"/>
                <w:sz w:val="22"/>
                <w:szCs w:val="22"/>
              </w:rPr>
              <w:t>з природного материала»: Кн. Для восп. Дет.сада. – 2-е изд.  – М.: Просвещение, 1991г.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Соколова С.В. «Оригами для дошкольников» Мозаика-синтез 2001г.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«Оригами в детском саду». Мусиенко С.И., Бутылкина Г.В. Изд. «Школьная пресса» - 2012г.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Ярославцева И. Кукловедение для малышей: Основы кукловождения в детском саду. – М.: Чистые пруды, 2005: (Библиотечка Первого сентября», серия «Дошкольное образование».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 Костина Э. «Камертон». Программа музыкального образования детей раннего и дошкольного возраста. – М.: Линка-Пресс, 2008г.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Комиссарова Л.Н., Кузнецова Г.В. «Ребенок в мире музыки» Прмерное тематическое планирование. М.: Школьная Пресса, 2006г.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Роот З.Я. «Музыкально-дидактические игры» Изд. 2-е. М.: Айрис-Пресс», 2005г.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Буренина А.И. «Ритмическая мозаика». Программа по ритмопластике.  М.: Айрис-Пресс», 2006г.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Радынова О.П. «Музыкальное развитие детей». «Гуманитарный издат. центр ВЛАДОС». 1997г.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Луконина Н., Чадова Л. «Утренники в детском саду. Сценарии о природе». 3-е изд. М.: «Айрис-Пресс» 2005г.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Зарецкая Н.В.,  Роот З.Я. «Танцы в детском саду». М.: «Айрис-Пресс 2003г.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  <w:tab w:val="left" w:pos="318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Зарецкая Н.В. «Календарные музыкальные  праздники»- </w:t>
            </w:r>
            <w:r w:rsidRPr="008F4170">
              <w:rPr>
                <w:rFonts w:eastAsia="TimesNewRomanPSMT"/>
                <w:sz w:val="22"/>
                <w:szCs w:val="22"/>
              </w:rPr>
              <w:t>для всех возрастных групп детского сада. М.: Айрис-Пресс, 2004г.</w:t>
            </w:r>
          </w:p>
        </w:tc>
      </w:tr>
      <w:tr w:rsidR="00161100" w:rsidRPr="00A05D48" w:rsidTr="00E25CB7">
        <w:trPr>
          <w:trHeight w:val="60"/>
        </w:trPr>
        <w:tc>
          <w:tcPr>
            <w:tcW w:w="267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5</w:t>
            </w:r>
          </w:p>
        </w:tc>
        <w:tc>
          <w:tcPr>
            <w:tcW w:w="921" w:type="pct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064" w:type="pct"/>
          </w:tcPr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161100" w:rsidRPr="00A05D48" w:rsidRDefault="00161100" w:rsidP="001B1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161100" w:rsidRPr="008F4170" w:rsidRDefault="00161100" w:rsidP="00123178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«Физкультурные занятия в детском саду» -  длядля</w:t>
            </w:r>
            <w:r>
              <w:rPr>
                <w:rFonts w:eastAsia="TimesNewRomanPSMT"/>
                <w:sz w:val="22"/>
                <w:szCs w:val="22"/>
              </w:rPr>
              <w:t>средней гру</w:t>
            </w:r>
            <w:r w:rsidRPr="008F4170">
              <w:rPr>
                <w:rFonts w:eastAsia="TimesNewRomanPSMT"/>
                <w:sz w:val="22"/>
                <w:szCs w:val="22"/>
              </w:rPr>
              <w:t>пп</w:t>
            </w:r>
            <w:r>
              <w:rPr>
                <w:rFonts w:eastAsia="TimesNewRomanPSMT"/>
                <w:sz w:val="22"/>
                <w:szCs w:val="22"/>
              </w:rPr>
              <w:t>ы детского сада</w:t>
            </w:r>
            <w:r w:rsidRPr="008F4170">
              <w:rPr>
                <w:rFonts w:eastAsia="TimesNewRomanPSMT"/>
                <w:sz w:val="22"/>
                <w:szCs w:val="22"/>
              </w:rPr>
              <w:t>. Л. И. Пензулаева. Москва. «Мозаика-синтез», 2015г.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Фролов В.Г. «Физкультупные занятия, игры и упражнения на прогулке»: Пособие для воспитателя. – М.: Просвещение,1986г.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«Физическое воспитание в детском саду». Э.Я. Степаненкова. Москва. «Мозаика-Синтез» 2005г. 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Адашкявичене Э. Й. Спортивные игры и упражнения в детском саду.  – М.: Просвещение, 1992г.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«Физические упражнения и подвижные игры». В.С. Кузнецов, Г.А. Колодницкий. Москва. Издательство «НЦ Энас», 2015г.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физкультуре в детском саду: игровой стретчинг». Е.В. Сулим.  Москва.  Т.Ц. «Сфера». 2013г.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«Игры, которые лечат» (от 3 до 5 л</w:t>
            </w:r>
            <w:r>
              <w:rPr>
                <w:rFonts w:eastAsia="TimesNewRomanPSMT"/>
                <w:sz w:val="22"/>
                <w:szCs w:val="22"/>
              </w:rPr>
              <w:t>ет)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Е.А. Бабенкова, О.М. Федоровская. Москва. Т.Ц. «Сфера», 2013г.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«Подвижные тематические игры для дошкольников». Т.В. Лисина, Г.В. Морозова. Москва Т.Ц. «Сфера», 2014г.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«Русские народные подвижные игры». М.Ф. Литвинова.  – М.: Просвещение, 1986г.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«Большая книга игр для детей от 3 до 7 лет». О.Н. Козак. Санкт-Петербург. Издательство «Союз»,2002г.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«Спортивные сказки и </w:t>
            </w:r>
            <w:r>
              <w:rPr>
                <w:rFonts w:eastAsia="TimesNewRomanPSMT"/>
                <w:sz w:val="22"/>
                <w:szCs w:val="22"/>
              </w:rPr>
              <w:t>п</w:t>
            </w:r>
            <w:r w:rsidRPr="008F4170">
              <w:rPr>
                <w:rFonts w:eastAsia="TimesNewRomanPSMT"/>
                <w:sz w:val="22"/>
                <w:szCs w:val="22"/>
              </w:rPr>
              <w:t>раздники для дошкольников». И.А. Агапова, М.А. Давыдова. Москва. «Аркти», 2010г.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«С физкультурой дружить – здоровыми быть». М.Д. Маханева. Москва. Т.Ц. «Сфера», 2009г.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«Расту здоровым». В.Н. Зимонина.  Москва. Т.Ц. «Сфера», 2013г.</w:t>
            </w:r>
          </w:p>
          <w:p w:rsidR="00161100" w:rsidRPr="008F4170" w:rsidRDefault="00161100" w:rsidP="00123178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«Развивающая педагогика оздоровления». В.Т. Кудрявцев, Б.Б. Егоров. «Москва. «Линка-Пресс», 2000г.</w:t>
            </w:r>
          </w:p>
          <w:p w:rsidR="00161100" w:rsidRPr="00A05D48" w:rsidRDefault="00161100" w:rsidP="003E7CF1">
            <w:pPr>
              <w:tabs>
                <w:tab w:val="left" w:pos="34"/>
                <w:tab w:val="left" w:pos="176"/>
              </w:tabs>
              <w:ind w:left="34"/>
              <w:jc w:val="both"/>
              <w:rPr>
                <w:rFonts w:eastAsia="TimesNewRomanPSMT"/>
              </w:rPr>
            </w:pPr>
          </w:p>
        </w:tc>
      </w:tr>
    </w:tbl>
    <w:p w:rsidR="00161100" w:rsidRDefault="00161100" w:rsidP="00123178">
      <w:pPr>
        <w:pStyle w:val="20"/>
        <w:shd w:val="clear" w:color="auto" w:fill="auto"/>
        <w:spacing w:before="0" w:after="43" w:line="170" w:lineRule="exact"/>
        <w:ind w:left="20"/>
      </w:pPr>
    </w:p>
    <w:p w:rsidR="00161100" w:rsidRPr="003D0CA2" w:rsidRDefault="00161100" w:rsidP="003D0CA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61100" w:rsidRPr="003B1B5C" w:rsidRDefault="00161100" w:rsidP="00E25CB7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B1B5C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161100" w:rsidRPr="003B1B5C" w:rsidRDefault="00161100" w:rsidP="00E25CB7">
      <w:pPr>
        <w:spacing w:after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</w:p>
    <w:p w:rsidR="00161100" w:rsidRPr="003B1B5C" w:rsidRDefault="00161100" w:rsidP="00E25CB7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  <w:r w:rsidRPr="003B1B5C">
        <w:rPr>
          <w:rFonts w:ascii="Times New Roman" w:hAnsi="Times New Roman"/>
          <w:b/>
          <w:color w:val="000000"/>
          <w:sz w:val="24"/>
          <w:szCs w:val="24"/>
        </w:rPr>
        <w:t>Серия «Мир в картинках».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Авиация,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Автомобильный транспорт. — М.: Мозаика-Синтез, 2005 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Бытовая техника.—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Водный транспорт.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ind w:right="920"/>
        <w:jc w:val="left"/>
        <w:rPr>
          <w:sz w:val="24"/>
          <w:szCs w:val="24"/>
        </w:rPr>
      </w:pPr>
      <w:r w:rsidRPr="003B1B5C">
        <w:rPr>
          <w:sz w:val="24"/>
          <w:szCs w:val="24"/>
        </w:rPr>
        <w:t xml:space="preserve">Инструменты домашнего мастера. — М.: Мозаика-Синтез, </w:t>
      </w:r>
      <w:r w:rsidRPr="003B1B5C">
        <w:rPr>
          <w:rStyle w:val="6pt"/>
          <w:sz w:val="24"/>
          <w:szCs w:val="24"/>
          <w:lang w:eastAsia="ru-RU"/>
        </w:rPr>
        <w:t>2005</w:t>
      </w:r>
      <w:r w:rsidRPr="003B1B5C">
        <w:rPr>
          <w:sz w:val="24"/>
          <w:szCs w:val="24"/>
        </w:rPr>
        <w:t>- 2010!</w:t>
      </w:r>
    </w:p>
    <w:p w:rsidR="00161100" w:rsidRPr="003B1B5C" w:rsidRDefault="00161100" w:rsidP="00E25CB7">
      <w:pPr>
        <w:pStyle w:val="12"/>
        <w:shd w:val="clear" w:color="auto" w:fill="auto"/>
        <w:tabs>
          <w:tab w:val="left" w:pos="0"/>
        </w:tabs>
        <w:spacing w:after="0" w:line="240" w:lineRule="auto"/>
        <w:ind w:right="920"/>
        <w:jc w:val="left"/>
        <w:rPr>
          <w:sz w:val="24"/>
          <w:szCs w:val="24"/>
        </w:rPr>
      </w:pPr>
      <w:r w:rsidRPr="003B1B5C">
        <w:rPr>
          <w:sz w:val="24"/>
          <w:szCs w:val="24"/>
        </w:rPr>
        <w:t>Музыкальные инструменты,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Посуда,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Спортивный инвентарь. 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Арктика и Антарктика. 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Деревья и листья, 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Домашние животные. 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Домашние птицы,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Животные—домашние питомцы, —М.: Мозаика-Синтез, 2005-20Ю.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 жарких стран.—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 средней полосы,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Космос.—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Морские обитатели,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Насекомые. 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Овощи,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Фрукты.—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Цветы,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Ягоды лесные.—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Ягоды садовые, —М.: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Филимоновская народная игрушка.— М.: Мозаика-Синтез, 2005-2010.</w:t>
      </w:r>
    </w:p>
    <w:p w:rsidR="00161100" w:rsidRPr="003B1B5C" w:rsidRDefault="00161100" w:rsidP="00E25CB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Дымковская игрушка. — М.: Мозаика-Синтез, 2005-2010.</w:t>
      </w:r>
    </w:p>
    <w:p w:rsidR="00161100" w:rsidRDefault="00161100" w:rsidP="00E25CB7">
      <w:pPr>
        <w:spacing w:line="240" w:lineRule="auto"/>
        <w:ind w:left="20"/>
        <w:rPr>
          <w:rStyle w:val="69pt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«Рассказы по картинкам»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Времена года.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Осень.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Весна.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Лето.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Колобок.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Курочка Ряба.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Репка.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Теремок.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Зимние виды спорта.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Летние виды спорта.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Распорядок дня.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Защитники Отечества.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Кем быть.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Профессии.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Мой дом.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Родная природа. — М.: Мозаика-Синтез, 2005-2010.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69pt"/>
          <w:b w:val="0"/>
          <w:bCs w:val="0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 деревне. — М.: Мозаика-Синтез, 2005-2010.</w:t>
      </w:r>
    </w:p>
    <w:p w:rsidR="00161100" w:rsidRPr="003B1B5C" w:rsidRDefault="00161100" w:rsidP="00E25CB7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161100" w:rsidRDefault="00161100" w:rsidP="00E25CB7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Демонстрационный материал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Игра «Забавы в картинках».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Птицы, обитающие на территории нашей страны. –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Животные, обитающие на территории нашей страны. –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Насекомые. – Киров: «Весна-Дизайн» 2006.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Деревенский дворик. – Киров: «Весна-Дизайн» 2008.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Рыбы морские и пресноводные. – Киров: «Весна-Дизайн» 2006.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Деревья наших лесов.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Что в моей корзинке. -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Мой дом.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Семья.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Виды спорта.–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Транспорт наземный воздушный, водный (1, 2 часть).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Расскажи про детский сад. – Киров: «Весна-Дизайн» 2010.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Внимание! Дорога! – Киров: «Весна-Дизайн» 2007.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 xml:space="preserve">Наглядно дидактический материал 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«Окружающий мир» Автор. С. Вохринцева.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Зима.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Весна.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Лето.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Осень.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Дикие животные.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Птицы.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Перелетные птицы.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Насекомые.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Ягоды садовые и лесные.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Садовые ягоды.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Комнатные растения.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Одежда. Цветная палитра. С. Вохринцева. – Екатеринбург: «Страна Фантазий»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Игрушки. Цветная палитра. С. Вохринцева. – Екатеринбург: «Страна Фантазий»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Мебель.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Посуда. С. Вохринцева. – Екатеринбург: «Страна Фантазий» 2003.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Транспорт. С. Вохринцева. – Екатеринбург: «Страна Фантазий» 2003.</w:t>
      </w:r>
    </w:p>
    <w:p w:rsidR="00161100" w:rsidRPr="003B1B5C" w:rsidRDefault="00161100" w:rsidP="00E25CB7">
      <w:pPr>
        <w:spacing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line="240" w:lineRule="auto"/>
        <w:rPr>
          <w:rFonts w:ascii="Times New Roman" w:hAnsi="Times New Roman"/>
          <w:sz w:val="24"/>
          <w:szCs w:val="24"/>
        </w:rPr>
      </w:pPr>
      <w:r w:rsidRPr="003B1B5C">
        <w:rPr>
          <w:rStyle w:val="69pt"/>
          <w:bCs w:val="0"/>
          <w:sz w:val="24"/>
          <w:szCs w:val="24"/>
          <w:lang w:eastAsia="ru-RU"/>
        </w:rPr>
        <w:t xml:space="preserve">Плакаты. 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Цвет. –  М.: Мозаика-Синтез, 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Форма. - М.: Мозаика-Синтез, 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Овощи.— М.: Мозаика-Синтез, 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Фрукты. —М.: Мозаика-Синтез, 2010.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Мир морей и океанов.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жарких стран.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холодных широт.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Птицы России.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Деревья и кустарники.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Ягоды.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Полевые цветы.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Комнатные растения.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Хлеб всему голова.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Игрушки.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Одежда и обувь.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61FA1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Продукты питания. – М.: ТЦ Сфера, 2012.</w:t>
      </w:r>
    </w:p>
    <w:p w:rsidR="00161100" w:rsidRPr="00461FA1" w:rsidRDefault="00161100" w:rsidP="00E25CB7">
      <w:pPr>
        <w:pStyle w:val="1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461FA1">
        <w:rPr>
          <w:color w:val="auto"/>
          <w:sz w:val="24"/>
          <w:szCs w:val="24"/>
        </w:rPr>
        <w:t>Филимоновская свистулька.— М.: Мозаика-Синтез, 2010.</w:t>
      </w:r>
    </w:p>
    <w:p w:rsidR="00161100" w:rsidRDefault="00161100" w:rsidP="00E25CB7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161100" w:rsidRPr="003B1B5C" w:rsidRDefault="00161100" w:rsidP="00E25CB7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  <w:r w:rsidRPr="003B1B5C">
        <w:rPr>
          <w:rFonts w:ascii="Times New Roman" w:hAnsi="Times New Roman"/>
          <w:b/>
          <w:sz w:val="24"/>
          <w:szCs w:val="24"/>
        </w:rPr>
        <w:t>Игровой развивающий материал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161100" w:rsidRPr="003B1B5C" w:rsidRDefault="00161100" w:rsidP="00E25CB7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Fonts w:ascii="Times New Roman" w:hAnsi="Times New Roman"/>
          <w:b/>
          <w:sz w:val="24"/>
          <w:szCs w:val="24"/>
        </w:rPr>
        <w:t xml:space="preserve">Игровой развивающий материал. </w:t>
      </w:r>
      <w:r w:rsidRPr="003B1B5C">
        <w:rPr>
          <w:rStyle w:val="69pt"/>
          <w:bCs w:val="0"/>
          <w:sz w:val="24"/>
          <w:szCs w:val="24"/>
          <w:lang w:eastAsia="ru-RU"/>
        </w:rPr>
        <w:t>Серия Игра «Забавы в картинках».</w:t>
      </w:r>
    </w:p>
    <w:p w:rsidR="00161100" w:rsidRPr="003B1B5C" w:rsidRDefault="00161100" w:rsidP="00E25CB7">
      <w:pPr>
        <w:spacing w:after="0" w:line="240" w:lineRule="auto"/>
        <w:ind w:left="20" w:firstLine="320"/>
        <w:rPr>
          <w:rFonts w:ascii="Times New Roman" w:hAnsi="Times New Roman"/>
          <w:sz w:val="24"/>
          <w:szCs w:val="24"/>
        </w:rPr>
      </w:pP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Fonts w:ascii="Times New Roman" w:hAnsi="Times New Roman"/>
          <w:sz w:val="24"/>
          <w:szCs w:val="24"/>
        </w:rPr>
        <w:t>Животные и птицы:</w:t>
      </w:r>
      <w:r w:rsidRPr="003B1B5C">
        <w:rPr>
          <w:rStyle w:val="69pt"/>
          <w:b w:val="0"/>
          <w:bCs w:val="0"/>
          <w:sz w:val="24"/>
          <w:szCs w:val="24"/>
          <w:lang w:eastAsia="ru-RU"/>
        </w:rPr>
        <w:t>Как говорят и что едят. –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 саду, на поле в огороде. –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Автобус для зверят. – Киров: «Весна-Дизайн» 2007.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Овощное лото. – Киров: «Весна-Дизайн» 2007.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Поваренок. – Киров: «Весна-Дизайн» 2008.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Моя квартира. – Киров: «Весна-Дизайн» 2006.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Большой, средний, маленький. – Киров: «Весна-Дизайн» 2009.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Противоположности.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Найди различие.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Найди по описанию. – Киров: «Весна-Дизайн» 2006.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Что к чему и почему? – Киров: «Весна-Дизайн» 2007.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Назови одним словом.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память.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внимание.– Киров: «Весна-Дизайн» 2010.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речь. – Киров: «Весна-Дизайн» 2013.</w:t>
      </w:r>
    </w:p>
    <w:p w:rsidR="00161100" w:rsidRPr="003B1B5C" w:rsidRDefault="00161100" w:rsidP="00E25CB7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161100" w:rsidRPr="003B1B5C" w:rsidRDefault="00161100" w:rsidP="00E25CB7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B1B5C">
        <w:rPr>
          <w:rFonts w:ascii="Times New Roman" w:hAnsi="Times New Roman"/>
          <w:b/>
          <w:sz w:val="24"/>
          <w:szCs w:val="24"/>
        </w:rPr>
        <w:t>Картины. Серия «Наглядное пособие».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Март И.И. Левитан.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Зима в лесу.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Первый снег.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Весна в лесу. Апрель.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В лесу осенью.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Пчелы.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Белый медведь.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Заяц.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Еж.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Скворец.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Грачи.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Жаворонок.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Кукушки.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Клесты и дятел. Москва, «Просвещение».</w:t>
      </w: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Зимние развлечения.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Дети играют в кубики.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Парикмахер.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Повар.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Продавец.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Строитель. Москва, «Просвещение».</w:t>
      </w:r>
    </w:p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Шофер. Москва, «Просвещение».</w:t>
      </w: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Уборка урожая. «Просвещение».</w:t>
      </w: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461FA1">
      <w:pPr>
        <w:pStyle w:val="NormalWeb"/>
        <w:numPr>
          <w:ilvl w:val="1"/>
          <w:numId w:val="20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/>
          <w:bCs/>
          <w:color w:val="000000"/>
          <w:spacing w:val="-8"/>
        </w:rPr>
      </w:pPr>
      <w:r w:rsidRPr="00FB5861">
        <w:rPr>
          <w:b/>
          <w:bCs/>
          <w:color w:val="000000"/>
          <w:spacing w:val="-8"/>
        </w:rPr>
        <w:t>Организация режима пребывания детей в ДОУ.</w:t>
      </w:r>
    </w:p>
    <w:p w:rsidR="00161100" w:rsidRPr="0045492C" w:rsidRDefault="00161100" w:rsidP="00461FA1">
      <w:pPr>
        <w:pStyle w:val="NormalWeb"/>
        <w:tabs>
          <w:tab w:val="left" w:pos="993"/>
        </w:tabs>
        <w:spacing w:before="0" w:beforeAutospacing="0" w:after="0" w:afterAutospacing="0"/>
        <w:ind w:left="720"/>
        <w:jc w:val="both"/>
        <w:rPr>
          <w:b/>
          <w:bCs/>
          <w:color w:val="000000"/>
          <w:spacing w:val="-8"/>
        </w:rPr>
      </w:pPr>
    </w:p>
    <w:p w:rsidR="00161100" w:rsidRPr="003F3A7C" w:rsidRDefault="00161100" w:rsidP="00461F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A7C">
        <w:rPr>
          <w:rFonts w:ascii="Times New Roman" w:hAnsi="Times New Roman"/>
          <w:b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161100" w:rsidRPr="00FB5861" w:rsidRDefault="00161100" w:rsidP="00461FA1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161100" w:rsidRPr="00FB5861" w:rsidRDefault="00161100" w:rsidP="00461FA1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61100" w:rsidRDefault="00161100" w:rsidP="00461FA1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61100" w:rsidRDefault="00161100" w:rsidP="00461FA1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61100" w:rsidRDefault="00161100" w:rsidP="00461FA1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F3A7C">
        <w:rPr>
          <w:rFonts w:ascii="Times New Roman" w:hAnsi="Times New Roman"/>
          <w:b/>
          <w:noProof/>
          <w:sz w:val="24"/>
          <w:szCs w:val="24"/>
        </w:rPr>
        <w:t>Структура образовательного года:</w:t>
      </w:r>
    </w:p>
    <w:p w:rsidR="00161100" w:rsidRDefault="00161100" w:rsidP="00461FA1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8886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559"/>
        <w:gridCol w:w="1560"/>
        <w:gridCol w:w="1559"/>
        <w:gridCol w:w="1701"/>
        <w:gridCol w:w="1417"/>
      </w:tblGrid>
      <w:tr w:rsidR="00161100" w:rsidRPr="00A05D48" w:rsidTr="00A05D48">
        <w:trPr>
          <w:trHeight w:val="1894"/>
        </w:trPr>
        <w:tc>
          <w:tcPr>
            <w:tcW w:w="1090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1 сентября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1-30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Адапта-ционный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Диагно-стичекий период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1.09 - 31.05.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Образова-тельный период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30.12- 10.01.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</w:p>
        </w:tc>
        <w:tc>
          <w:tcPr>
            <w:tcW w:w="170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10.05. – 20.05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Диагнос-тический период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01.06. – 31.08.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D48">
              <w:rPr>
                <w:rFonts w:ascii="Times New Roman" w:hAnsi="Times New Roman"/>
                <w:sz w:val="20"/>
                <w:szCs w:val="20"/>
              </w:rPr>
              <w:t>ЛОК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</w:tbl>
    <w:p w:rsidR="00161100" w:rsidRDefault="00161100" w:rsidP="00461FA1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61100" w:rsidRDefault="00161100" w:rsidP="00461F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1334D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1E79">
        <w:rPr>
          <w:rFonts w:ascii="Times New Roman" w:hAnsi="Times New Roman"/>
          <w:b/>
          <w:sz w:val="24"/>
          <w:szCs w:val="24"/>
        </w:rPr>
        <w:t>Максимальное количество времени, отводимого в режиме дня воспитанников на организацию НОД (с учетом дополнительных образовательных услуг)</w:t>
      </w:r>
    </w:p>
    <w:p w:rsidR="00161100" w:rsidRDefault="00161100" w:rsidP="001334D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средней группе </w:t>
      </w:r>
    </w:p>
    <w:p w:rsidR="00161100" w:rsidRPr="008C1E79" w:rsidRDefault="00161100" w:rsidP="001334D7">
      <w:pPr>
        <w:spacing w:after="0"/>
        <w:ind w:left="36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86"/>
        <w:gridCol w:w="1134"/>
        <w:gridCol w:w="1134"/>
        <w:gridCol w:w="1276"/>
        <w:gridCol w:w="1275"/>
        <w:gridCol w:w="1276"/>
        <w:gridCol w:w="992"/>
      </w:tblGrid>
      <w:tr w:rsidR="00161100" w:rsidRPr="00A05D48" w:rsidTr="001334D7">
        <w:tc>
          <w:tcPr>
            <w:tcW w:w="1266" w:type="dxa"/>
          </w:tcPr>
          <w:p w:rsidR="00161100" w:rsidRPr="00A05D48" w:rsidRDefault="00161100" w:rsidP="001334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28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Продолжи-тельность  (макс.)НОД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в мин.</w:t>
            </w:r>
          </w:p>
        </w:tc>
        <w:tc>
          <w:tcPr>
            <w:tcW w:w="1134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 1 пол.дня.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134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 1 пол.дня в нед.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во 2 пол.дня.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5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во 2 пол.дня в нед.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D48">
              <w:rPr>
                <w:rFonts w:ascii="Times New Roman" w:hAnsi="Times New Roman"/>
                <w:b/>
                <w:sz w:val="20"/>
                <w:szCs w:val="20"/>
              </w:rPr>
              <w:t>Максимальное кол-во НОД в неделю</w:t>
            </w:r>
          </w:p>
        </w:tc>
      </w:tr>
      <w:tr w:rsidR="00161100" w:rsidRPr="00A05D48" w:rsidTr="001334D7">
        <w:tc>
          <w:tcPr>
            <w:tcW w:w="126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128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40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(2х20)</w:t>
            </w:r>
          </w:p>
        </w:tc>
        <w:tc>
          <w:tcPr>
            <w:tcW w:w="1134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200</w:t>
            </w:r>
          </w:p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(3ч.20м.)</w:t>
            </w:r>
          </w:p>
        </w:tc>
        <w:tc>
          <w:tcPr>
            <w:tcW w:w="992" w:type="dxa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</w:t>
            </w:r>
          </w:p>
        </w:tc>
      </w:tr>
    </w:tbl>
    <w:p w:rsidR="00161100" w:rsidRPr="003B1B5C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6C11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1100" w:rsidRDefault="00161100" w:rsidP="009B2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Количество НОД в с</w:t>
      </w:r>
      <w:r>
        <w:rPr>
          <w:rFonts w:ascii="Times New Roman" w:hAnsi="Times New Roman"/>
          <w:b/>
          <w:sz w:val="24"/>
          <w:szCs w:val="24"/>
        </w:rPr>
        <w:t>редней</w:t>
      </w:r>
      <w:r w:rsidRPr="00DC713A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161100" w:rsidRDefault="00161100" w:rsidP="006C11C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2254"/>
        <w:gridCol w:w="2254"/>
        <w:gridCol w:w="2254"/>
      </w:tblGrid>
      <w:tr w:rsidR="00161100" w:rsidRPr="00A05D48" w:rsidTr="00A05D48">
        <w:trPr>
          <w:trHeight w:val="205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Кол-во в неделю</w:t>
            </w:r>
          </w:p>
        </w:tc>
      </w:tr>
      <w:tr w:rsidR="00161100" w:rsidRPr="00A05D48" w:rsidTr="00A05D48">
        <w:trPr>
          <w:trHeight w:val="221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</w:tr>
      <w:tr w:rsidR="00161100" w:rsidRPr="00A05D48" w:rsidTr="00A05D48">
        <w:trPr>
          <w:trHeight w:val="205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</w:tr>
      <w:tr w:rsidR="00161100" w:rsidRPr="00A05D48" w:rsidTr="00A05D48">
        <w:trPr>
          <w:trHeight w:val="205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</w:tr>
      <w:tr w:rsidR="00161100" w:rsidRPr="00A05D48" w:rsidTr="00A05D48">
        <w:trPr>
          <w:trHeight w:val="1074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Рисование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Лепка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</w:t>
            </w:r>
          </w:p>
        </w:tc>
      </w:tr>
      <w:tr w:rsidR="00161100" w:rsidRPr="00A05D48" w:rsidTr="00A05D48">
        <w:trPr>
          <w:trHeight w:val="648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Речевое развитие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(развитие речи)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(художественная литература)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0,5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0,5</w:t>
            </w:r>
          </w:p>
        </w:tc>
      </w:tr>
      <w:tr w:rsidR="00161100" w:rsidRPr="00A05D48" w:rsidTr="00A05D48">
        <w:trPr>
          <w:trHeight w:val="221"/>
        </w:trPr>
        <w:tc>
          <w:tcPr>
            <w:tcW w:w="4507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508" w:type="dxa"/>
            <w:gridSpan w:val="2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10</w:t>
            </w:r>
          </w:p>
        </w:tc>
      </w:tr>
      <w:tr w:rsidR="00161100" w:rsidRPr="00A05D48" w:rsidTr="00A05D48">
        <w:trPr>
          <w:trHeight w:val="205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 год</w:t>
            </w:r>
          </w:p>
        </w:tc>
      </w:tr>
      <w:tr w:rsidR="00161100" w:rsidRPr="00A05D48" w:rsidTr="00A05D48">
        <w:trPr>
          <w:trHeight w:val="205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70</w:t>
            </w:r>
          </w:p>
        </w:tc>
      </w:tr>
      <w:tr w:rsidR="00161100" w:rsidRPr="00A05D48" w:rsidTr="00A05D48">
        <w:trPr>
          <w:trHeight w:val="205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70</w:t>
            </w:r>
          </w:p>
        </w:tc>
      </w:tr>
      <w:tr w:rsidR="00161100" w:rsidRPr="00A05D48" w:rsidTr="00A05D48">
        <w:trPr>
          <w:trHeight w:val="221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70</w:t>
            </w:r>
          </w:p>
        </w:tc>
      </w:tr>
      <w:tr w:rsidR="00161100" w:rsidRPr="00A05D48" w:rsidTr="00A05D48">
        <w:trPr>
          <w:trHeight w:val="426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Художественно эстетическое развитие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105</w:t>
            </w:r>
          </w:p>
        </w:tc>
      </w:tr>
      <w:tr w:rsidR="00161100" w:rsidRPr="00A05D48" w:rsidTr="00A05D48">
        <w:trPr>
          <w:trHeight w:val="205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4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35</w:t>
            </w:r>
          </w:p>
        </w:tc>
      </w:tr>
      <w:tr w:rsidR="00161100" w:rsidRPr="00A05D48" w:rsidTr="00A05D48">
        <w:trPr>
          <w:trHeight w:val="205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100" w:rsidRPr="00A05D48" w:rsidTr="00A05D48">
        <w:trPr>
          <w:trHeight w:val="221"/>
        </w:trPr>
        <w:tc>
          <w:tcPr>
            <w:tcW w:w="2253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254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350</w:t>
            </w:r>
          </w:p>
        </w:tc>
      </w:tr>
    </w:tbl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E2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Pr="00A24FE8" w:rsidRDefault="00161100" w:rsidP="00133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FE8">
        <w:rPr>
          <w:rFonts w:ascii="Times New Roman" w:hAnsi="Times New Roman"/>
          <w:b/>
          <w:sz w:val="24"/>
          <w:szCs w:val="24"/>
        </w:rPr>
        <w:t>Режим дня в с</w:t>
      </w:r>
      <w:r>
        <w:rPr>
          <w:rFonts w:ascii="Times New Roman" w:hAnsi="Times New Roman"/>
          <w:b/>
          <w:sz w:val="24"/>
          <w:szCs w:val="24"/>
        </w:rPr>
        <w:t>редней</w:t>
      </w:r>
      <w:r w:rsidRPr="00A24FE8">
        <w:rPr>
          <w:rFonts w:ascii="Times New Roman" w:hAnsi="Times New Roman"/>
          <w:b/>
          <w:sz w:val="24"/>
          <w:szCs w:val="24"/>
        </w:rPr>
        <w:t xml:space="preserve"> группе </w:t>
      </w:r>
      <w:r w:rsidRPr="00FB586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4</w:t>
      </w:r>
      <w:r w:rsidRPr="00FB5861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5</w:t>
      </w:r>
      <w:r w:rsidRPr="00FB5861">
        <w:rPr>
          <w:rFonts w:ascii="Times New Roman" w:hAnsi="Times New Roman"/>
          <w:b/>
          <w:sz w:val="24"/>
          <w:szCs w:val="24"/>
        </w:rPr>
        <w:t xml:space="preserve"> лет</w:t>
      </w:r>
    </w:p>
    <w:p w:rsidR="00161100" w:rsidRPr="006C11C9" w:rsidRDefault="00161100" w:rsidP="006C11C9">
      <w:pPr>
        <w:pStyle w:val="NormalWeb"/>
        <w:jc w:val="center"/>
        <w:rPr>
          <w:b/>
          <w:i/>
        </w:rPr>
      </w:pPr>
      <w:r w:rsidRPr="00F14E3A">
        <w:rPr>
          <w:b/>
          <w:u w:val="single"/>
        </w:rPr>
        <w:t>Холодный период</w:t>
      </w:r>
      <w:r w:rsidRPr="00FB5861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9"/>
      </w:tblGrid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iCs/>
              </w:rPr>
              <w:t>Режимные моменты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  <w:iCs/>
              </w:rPr>
              <w:t>Средняя группа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Прием детей, осмотр, игровая самостоятельная  деятельность, индивидуальная работа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7.00 – 8.10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8.10 – 8.20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8.20 – 8.45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8.45. - 9.00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НОД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9.00 – 9.50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9.50 – 10.05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10.05 – 10.25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10.25 – 12.00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Возвращение с прогулки, гигиенические процедуры Подготовка к обеду 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12.00 – 12.15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Обед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12.15 – 12.30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12.30 – 12.40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12.40 – 15.00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Постепенный подъем, закалив.процедуры, гимнастика после сна, гигиенические процедуры.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color w:val="000000"/>
              </w:rPr>
              <w:t>Подготовка к полднику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15.00- 15.25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15.30 – 15.40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Игровая самостоятельная деятельность детей,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Досуговая деятельность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15.40 – 16.00</w:t>
            </w:r>
          </w:p>
        </w:tc>
      </w:tr>
      <w:tr w:rsidR="00161100" w:rsidRPr="00A05D48" w:rsidTr="00A05D48">
        <w:trPr>
          <w:trHeight w:val="530"/>
        </w:trPr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Подготовка к прогулке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16.00 – 16.45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Возвращение с прогулки, гигиенические процедуры,  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16.45 – 17.00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17.00 – 17.15</w:t>
            </w:r>
          </w:p>
        </w:tc>
      </w:tr>
      <w:tr w:rsidR="00161100" w:rsidRPr="00A05D48" w:rsidTr="00A05D48">
        <w:tc>
          <w:tcPr>
            <w:tcW w:w="4782" w:type="dxa"/>
          </w:tcPr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Самостоятельная игровая деятельность, индивидуальная работа, подготовка к прогулке,  прогулка, уход детей домой</w:t>
            </w:r>
          </w:p>
        </w:tc>
        <w:tc>
          <w:tcPr>
            <w:tcW w:w="4789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17.15 – 19.00</w:t>
            </w:r>
          </w:p>
        </w:tc>
      </w:tr>
    </w:tbl>
    <w:p w:rsidR="00161100" w:rsidRDefault="00161100" w:rsidP="000976A2">
      <w:pPr>
        <w:pStyle w:val="NormalWeb"/>
        <w:rPr>
          <w:b/>
          <w:color w:val="000000"/>
          <w:spacing w:val="-8"/>
          <w:u w:val="single"/>
        </w:rPr>
      </w:pPr>
      <w:r w:rsidRPr="005E7BD4">
        <w:rPr>
          <w:b/>
          <w:color w:val="000000"/>
          <w:spacing w:val="-8"/>
          <w:u w:val="single"/>
        </w:rPr>
        <w:t>Теплый период</w:t>
      </w:r>
    </w:p>
    <w:tbl>
      <w:tblPr>
        <w:tblpPr w:leftFromText="180" w:rightFromText="180" w:vertAnchor="text" w:horzAnchor="margin" w:tblpY="3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2126"/>
      </w:tblGrid>
      <w:tr w:rsidR="00161100" w:rsidRPr="00A05D48" w:rsidTr="001B1CD1">
        <w:trPr>
          <w:trHeight w:val="281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Средняя группа</w:t>
            </w:r>
          </w:p>
        </w:tc>
      </w:tr>
      <w:tr w:rsidR="00161100" w:rsidRPr="00A05D48" w:rsidTr="001B1CD1">
        <w:trPr>
          <w:trHeight w:val="130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Прием детей, сам.деятель</w:t>
            </w:r>
            <w:r w:rsidRPr="00A05D48">
              <w:rPr>
                <w:rFonts w:ascii="Times New Roman" w:hAnsi="Times New Roman"/>
                <w:color w:val="000000"/>
              </w:rPr>
              <w:softHyphen/>
              <w:t>ность, игры (на свежем воздухе)</w:t>
            </w:r>
          </w:p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7.00 – 8.10</w:t>
            </w:r>
          </w:p>
        </w:tc>
      </w:tr>
      <w:tr w:rsidR="00161100" w:rsidRPr="00A05D48" w:rsidTr="001B1CD1">
        <w:trPr>
          <w:trHeight w:val="264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Утренняя гимнастика (на свежем воздухе)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8.10 – 8.20</w:t>
            </w:r>
          </w:p>
        </w:tc>
      </w:tr>
      <w:tr w:rsidR="00161100" w:rsidRPr="00A05D48" w:rsidTr="001B1CD1">
        <w:trPr>
          <w:trHeight w:val="43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Подготовка к завтра</w:t>
            </w:r>
            <w:r w:rsidRPr="00A05D48">
              <w:rPr>
                <w:rFonts w:ascii="Times New Roman" w:hAnsi="Times New Roman"/>
                <w:color w:val="000000"/>
              </w:rPr>
              <w:softHyphen/>
              <w:t>ку, завтрак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8.20 – 8.45</w:t>
            </w:r>
          </w:p>
        </w:tc>
      </w:tr>
      <w:tr w:rsidR="00161100" w:rsidRPr="00A05D48" w:rsidTr="001B1CD1">
        <w:trPr>
          <w:trHeight w:val="43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</w:rPr>
              <w:t>Игры, подготовка к прогулке,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8.45 – 9.00</w:t>
            </w:r>
          </w:p>
        </w:tc>
      </w:tr>
      <w:tr w:rsidR="00161100" w:rsidRPr="00A05D48" w:rsidTr="001B1CD1">
        <w:trPr>
          <w:trHeight w:val="188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  <w:color w:val="000000"/>
              </w:rPr>
              <w:t>Непосредственно образовательная дея</w:t>
            </w:r>
            <w:r w:rsidRPr="00A05D48">
              <w:rPr>
                <w:rFonts w:ascii="Times New Roman" w:hAnsi="Times New Roman"/>
                <w:color w:val="000000"/>
              </w:rPr>
              <w:softHyphen/>
              <w:t xml:space="preserve">тельность на воздухе. Игры, наблюдения, труд. Экспериментирование, закаливающие процедуры (воздушные и солнечные) 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        9.00 – 12.10</w:t>
            </w:r>
          </w:p>
        </w:tc>
      </w:tr>
      <w:tr w:rsidR="00161100" w:rsidRPr="00A05D48" w:rsidTr="001B1CD1">
        <w:trPr>
          <w:trHeight w:val="142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Возвращение с прогулки, водные гигиенические процедуры  подготовка к обеду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12.00 – 12.15</w:t>
            </w:r>
          </w:p>
        </w:tc>
      </w:tr>
      <w:tr w:rsidR="00161100" w:rsidRPr="00A05D48" w:rsidTr="001B1CD1">
        <w:trPr>
          <w:trHeight w:val="160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 xml:space="preserve"> Обед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12.15 – 12.30</w:t>
            </w:r>
          </w:p>
        </w:tc>
      </w:tr>
      <w:tr w:rsidR="00161100" w:rsidRPr="00A05D48" w:rsidTr="001B1CD1">
        <w:trPr>
          <w:trHeight w:val="348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12.30 – 15.00</w:t>
            </w:r>
          </w:p>
        </w:tc>
      </w:tr>
      <w:tr w:rsidR="00161100" w:rsidRPr="00A05D48" w:rsidTr="001B1CD1">
        <w:trPr>
          <w:trHeight w:val="381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Подъем, закалив.процедуры, гимнастика после сна Подготовка к полдни</w:t>
            </w:r>
            <w:r w:rsidRPr="00A05D48">
              <w:rPr>
                <w:rFonts w:ascii="Times New Roman" w:hAnsi="Times New Roman"/>
                <w:color w:val="000000"/>
              </w:rPr>
              <w:softHyphen/>
              <w:t>ку,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 xml:space="preserve">15.00 - 15.30 </w:t>
            </w:r>
          </w:p>
        </w:tc>
      </w:tr>
      <w:tr w:rsidR="00161100" w:rsidRPr="00A05D48" w:rsidTr="001B1CD1">
        <w:trPr>
          <w:trHeight w:val="312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15.30 – 15.45</w:t>
            </w:r>
          </w:p>
        </w:tc>
      </w:tr>
      <w:tr w:rsidR="00161100" w:rsidRPr="00A05D48" w:rsidTr="001B1CD1">
        <w:trPr>
          <w:trHeight w:val="560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A05D48">
              <w:rPr>
                <w:rFonts w:ascii="Times New Roman" w:hAnsi="Times New Roman"/>
                <w:color w:val="000000"/>
              </w:rPr>
              <w:softHyphen/>
              <w:t>ке, прогулка, игры,</w:t>
            </w:r>
            <w:r w:rsidRPr="00A05D48">
              <w:rPr>
                <w:rFonts w:ascii="Times New Roman" w:hAnsi="Times New Roman"/>
              </w:rPr>
              <w:t xml:space="preserve"> наблюдения,  труд, экспериментирование, досуги, развлечения.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15.45 – 16.50</w:t>
            </w:r>
          </w:p>
        </w:tc>
      </w:tr>
      <w:tr w:rsidR="00161100" w:rsidRPr="00A05D48" w:rsidTr="001B1CD1">
        <w:trPr>
          <w:trHeight w:val="560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Возвращение с прогулки, гигиенические процедуры, подготовка к ужину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16.45- 17.00</w:t>
            </w:r>
          </w:p>
        </w:tc>
      </w:tr>
      <w:tr w:rsidR="00161100" w:rsidRPr="00A05D48" w:rsidTr="001B1CD1">
        <w:trPr>
          <w:trHeight w:val="394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17.00 – 17.15</w:t>
            </w:r>
          </w:p>
        </w:tc>
      </w:tr>
      <w:tr w:rsidR="00161100" w:rsidRPr="00A05D48" w:rsidTr="001B1CD1">
        <w:trPr>
          <w:trHeight w:val="380"/>
        </w:trPr>
        <w:tc>
          <w:tcPr>
            <w:tcW w:w="7763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A05D48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A05D48">
              <w:rPr>
                <w:rFonts w:ascii="Times New Roman" w:hAnsi="Times New Roman"/>
                <w:color w:val="000000"/>
              </w:rPr>
              <w:softHyphen/>
              <w:t>ке, прогулка, игры, самост. деятельность,  уход  домой</w:t>
            </w:r>
          </w:p>
        </w:tc>
        <w:tc>
          <w:tcPr>
            <w:tcW w:w="2126" w:type="dxa"/>
            <w:vAlign w:val="center"/>
          </w:tcPr>
          <w:p w:rsidR="00161100" w:rsidRPr="00A05D48" w:rsidRDefault="00161100" w:rsidP="001B1CD1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17.15 – 19.00</w:t>
            </w:r>
          </w:p>
        </w:tc>
      </w:tr>
    </w:tbl>
    <w:p w:rsidR="00161100" w:rsidRDefault="00161100" w:rsidP="000976A2">
      <w:pPr>
        <w:spacing w:after="0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CA351E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непосредственно-</w:t>
      </w:r>
      <w:r w:rsidRPr="00CA351E">
        <w:rPr>
          <w:rFonts w:ascii="Times New Roman" w:hAnsi="Times New Roman"/>
          <w:b/>
          <w:sz w:val="24"/>
          <w:szCs w:val="24"/>
        </w:rPr>
        <w:t>образовательной деятельности в с</w:t>
      </w:r>
      <w:r>
        <w:rPr>
          <w:rFonts w:ascii="Times New Roman" w:hAnsi="Times New Roman"/>
          <w:b/>
          <w:sz w:val="24"/>
          <w:szCs w:val="24"/>
        </w:rPr>
        <w:t>редней</w:t>
      </w:r>
      <w:r w:rsidRPr="00CA351E">
        <w:rPr>
          <w:rFonts w:ascii="Times New Roman" w:hAnsi="Times New Roman"/>
          <w:b/>
          <w:sz w:val="24"/>
          <w:szCs w:val="24"/>
        </w:rPr>
        <w:t xml:space="preserve"> группе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61100" w:rsidRDefault="00161100" w:rsidP="005E7BD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351E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CA351E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7</w:t>
      </w:r>
      <w:r w:rsidRPr="00CA351E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5"/>
        <w:gridCol w:w="1984"/>
        <w:gridCol w:w="1701"/>
        <w:gridCol w:w="1843"/>
      </w:tblGrid>
      <w:tr w:rsidR="00161100" w:rsidRPr="00A05D48" w:rsidTr="00A05D48">
        <w:tc>
          <w:tcPr>
            <w:tcW w:w="2376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985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4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0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48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161100" w:rsidRPr="00A05D48" w:rsidTr="00A05D48">
        <w:tc>
          <w:tcPr>
            <w:tcW w:w="2376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Художественно-эстетическое развитие (музыкально-художественная деятельность)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9-00 - 9-20</w:t>
            </w:r>
          </w:p>
          <w:p w:rsidR="00161100" w:rsidRPr="00A05D48" w:rsidRDefault="00161100" w:rsidP="00A05D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Познавательное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(окружающий мир)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9-30 – 9-50</w:t>
            </w:r>
          </w:p>
        </w:tc>
        <w:tc>
          <w:tcPr>
            <w:tcW w:w="1985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1.Познавательное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(РЭМП)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9-00 -9-20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Физическое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9-50 – 10-10</w:t>
            </w:r>
          </w:p>
        </w:tc>
        <w:tc>
          <w:tcPr>
            <w:tcW w:w="1984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Художественно-эстетическое развитие (музыкально-художественная деятельность)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9-00 -9-20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Художественно-эстетическое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(лепка)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9-30 – 9-50</w:t>
            </w:r>
          </w:p>
        </w:tc>
        <w:tc>
          <w:tcPr>
            <w:tcW w:w="1701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Художественно-эстетическое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(рисование)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9-00 -9-20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Физическое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9-50 – 10-10</w:t>
            </w:r>
          </w:p>
        </w:tc>
        <w:tc>
          <w:tcPr>
            <w:tcW w:w="1843" w:type="dxa"/>
          </w:tcPr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1. Речевое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(развитие речи/ЧХЛ)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9-00 -9-20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2. Художественно-эстетическое развитие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(аппликация/ конструирование)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48">
              <w:rPr>
                <w:rFonts w:ascii="Times New Roman" w:hAnsi="Times New Roman"/>
              </w:rPr>
              <w:t>9-30 – 9-50</w:t>
            </w:r>
          </w:p>
          <w:p w:rsidR="00161100" w:rsidRPr="00A05D48" w:rsidRDefault="00161100" w:rsidP="00A0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1100" w:rsidRPr="005E7BD4" w:rsidRDefault="00161100" w:rsidP="003F6827">
      <w:pPr>
        <w:pStyle w:val="NormalWeb"/>
        <w:spacing w:after="0" w:afterAutospacing="0"/>
        <w:rPr>
          <w:b/>
          <w:color w:val="000000"/>
          <w:spacing w:val="-8"/>
          <w:u w:val="single"/>
        </w:rPr>
      </w:pPr>
    </w:p>
    <w:p w:rsidR="00161100" w:rsidRPr="00980512" w:rsidRDefault="00161100" w:rsidP="00593FCE">
      <w:pPr>
        <w:pStyle w:val="ListParagraph"/>
        <w:numPr>
          <w:ilvl w:val="1"/>
          <w:numId w:val="20"/>
        </w:numPr>
        <w:tabs>
          <w:tab w:val="left" w:pos="-4678"/>
          <w:tab w:val="left" w:pos="993"/>
          <w:tab w:val="left" w:pos="1276"/>
        </w:tabs>
        <w:ind w:left="993" w:hanging="567"/>
      </w:pPr>
      <w:r w:rsidRPr="003B1B5C">
        <w:rPr>
          <w:b/>
        </w:rPr>
        <w:t>Особенности организации развивающей предметно-пространственной среды.</w:t>
      </w:r>
    </w:p>
    <w:p w:rsidR="00161100" w:rsidRPr="00E929FD" w:rsidRDefault="00161100" w:rsidP="00593FCE">
      <w:pPr>
        <w:pStyle w:val="ListParagraph"/>
        <w:tabs>
          <w:tab w:val="left" w:pos="-4678"/>
          <w:tab w:val="left" w:pos="993"/>
          <w:tab w:val="left" w:pos="1276"/>
        </w:tabs>
        <w:ind w:left="993"/>
        <w:rPr>
          <w:sz w:val="28"/>
          <w:szCs w:val="28"/>
        </w:rPr>
      </w:pPr>
    </w:p>
    <w:p w:rsidR="00161100" w:rsidRPr="00E929FD" w:rsidRDefault="00161100" w:rsidP="003F6FB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</w:t>
      </w:r>
      <w:r>
        <w:rPr>
          <w:rFonts w:ascii="Times New Roman" w:hAnsi="Times New Roman"/>
          <w:sz w:val="24"/>
          <w:szCs w:val="24"/>
        </w:rPr>
        <w:t xml:space="preserve">средней группе № 4 </w:t>
      </w:r>
      <w:r w:rsidRPr="00E929FD">
        <w:rPr>
          <w:rFonts w:ascii="Times New Roman" w:hAnsi="Times New Roman"/>
          <w:sz w:val="24"/>
          <w:szCs w:val="24"/>
        </w:rPr>
        <w:t>МБДОУ «Центр развития ребенка – детский сад № 48»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>.</w:t>
      </w:r>
      <w:r w:rsidRPr="00E929F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группе</w:t>
      </w:r>
      <w:r w:rsidRPr="00E929FD">
        <w:rPr>
          <w:rFonts w:ascii="Times New Roman" w:hAnsi="Times New Roman"/>
          <w:sz w:val="24"/>
          <w:szCs w:val="24"/>
        </w:rPr>
        <w:t xml:space="preserve"> имеются разнообразные материалы, оборудование и инвентарь для развития детей </w:t>
      </w:r>
      <w:r>
        <w:rPr>
          <w:rFonts w:ascii="Times New Roman" w:hAnsi="Times New Roman"/>
          <w:sz w:val="24"/>
          <w:szCs w:val="24"/>
        </w:rPr>
        <w:t>среднего</w:t>
      </w:r>
      <w:r w:rsidRPr="00E929FD">
        <w:rPr>
          <w:rFonts w:ascii="Times New Roman" w:hAnsi="Times New Roman"/>
          <w:sz w:val="24"/>
          <w:szCs w:val="24"/>
        </w:rPr>
        <w:t xml:space="preserve">дошкольного возраста в соответствии с особенностями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E929FD">
        <w:rPr>
          <w:rFonts w:ascii="Times New Roman" w:hAnsi="Times New Roman"/>
          <w:sz w:val="24"/>
          <w:szCs w:val="24"/>
        </w:rPr>
        <w:t>возрастного этапа, охраны и укрепления здоровья воспитанников, учёта особенностей и коррекции недостатков их развития.</w:t>
      </w:r>
    </w:p>
    <w:p w:rsidR="00161100" w:rsidRPr="003F6FB0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FB0">
        <w:rPr>
          <w:rStyle w:val="Strong"/>
          <w:rFonts w:ascii="Times New Roman" w:hAnsi="Times New Roman"/>
          <w:b w:val="0"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- игровую, познавательную и творческую активность всех воспитанников,   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экспериментирование с доступными детям материалами;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двигательную активность;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эмоциональное благополучие детей;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возможность самовыражения.</w:t>
      </w:r>
    </w:p>
    <w:p w:rsidR="00161100" w:rsidRPr="00742535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ab/>
      </w:r>
      <w:r w:rsidRPr="00742535">
        <w:rPr>
          <w:rStyle w:val="Strong"/>
          <w:rFonts w:ascii="Times New Roman" w:hAnsi="Times New Roman"/>
          <w:b w:val="0"/>
          <w:sz w:val="24"/>
          <w:szCs w:val="24"/>
        </w:rPr>
        <w:t>При организации образовательного пространства учитываются требования: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трансформируемости среды,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полифункциональности материалов,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вариативности,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доступности,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безопасности.</w:t>
      </w:r>
    </w:p>
    <w:p w:rsidR="00161100" w:rsidRPr="00E929FD" w:rsidRDefault="00161100" w:rsidP="00593FC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Насыщенность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161100" w:rsidRPr="00E929FD" w:rsidRDefault="00161100" w:rsidP="00593F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161100" w:rsidRPr="00E929FD" w:rsidRDefault="00161100" w:rsidP="0059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Трансформируемость</w:t>
      </w:r>
      <w:r w:rsidRPr="00E929FD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61100" w:rsidRPr="00E929FD" w:rsidRDefault="00161100" w:rsidP="0059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Полифункциональность</w:t>
      </w:r>
      <w:r w:rsidRPr="00E929FD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161100" w:rsidRPr="00E929FD" w:rsidRDefault="00161100" w:rsidP="0059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Вариативность</w:t>
      </w:r>
      <w:r w:rsidRPr="00E929FD"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161100" w:rsidRPr="00E929FD" w:rsidRDefault="00161100" w:rsidP="0059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161100" w:rsidRPr="00E929FD" w:rsidRDefault="00161100" w:rsidP="0059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Доступность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161100" w:rsidRPr="00E929FD" w:rsidRDefault="00161100" w:rsidP="00593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Безопасность</w:t>
      </w:r>
      <w:r w:rsidRPr="00E929FD"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161100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 xml:space="preserve">звивающая образовательная среда </w:t>
      </w:r>
      <w:r w:rsidRPr="00E929FD">
        <w:rPr>
          <w:rFonts w:ascii="Times New Roman" w:hAnsi="Times New Roman"/>
          <w:sz w:val="24"/>
          <w:szCs w:val="24"/>
        </w:rPr>
        <w:t>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2.4.1.3049-13.</w:t>
      </w:r>
    </w:p>
    <w:p w:rsidR="00161100" w:rsidRPr="00E929FD" w:rsidRDefault="00161100" w:rsidP="00593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593FC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2556A">
        <w:rPr>
          <w:rFonts w:ascii="Times New Roman" w:hAnsi="Times New Roman"/>
          <w:b/>
          <w:sz w:val="24"/>
          <w:szCs w:val="24"/>
        </w:rPr>
        <w:t>В 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F2556A">
        <w:rPr>
          <w:rFonts w:ascii="Times New Roman" w:hAnsi="Times New Roman"/>
          <w:b/>
          <w:sz w:val="24"/>
          <w:szCs w:val="24"/>
        </w:rPr>
        <w:t xml:space="preserve"> созданы следующие уголки</w:t>
      </w:r>
      <w:r>
        <w:rPr>
          <w:rFonts w:ascii="Times New Roman" w:hAnsi="Times New Roman"/>
          <w:b/>
          <w:sz w:val="24"/>
          <w:szCs w:val="24"/>
        </w:rPr>
        <w:t xml:space="preserve"> развития детей</w:t>
      </w:r>
      <w:r w:rsidRPr="00F2556A">
        <w:rPr>
          <w:rFonts w:ascii="Times New Roman" w:hAnsi="Times New Roman"/>
          <w:b/>
          <w:sz w:val="24"/>
          <w:szCs w:val="24"/>
        </w:rPr>
        <w:t>: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Физкультурный уголок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Природный уголок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Книжный уголок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Сюжетно-ролевой  уголок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развивающих игр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театрализованной деятельности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Музыкальный уголок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познавательно-исследовательской деятельности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изобразительного творчества</w:t>
      </w:r>
    </w:p>
    <w:p w:rsidR="00161100" w:rsidRPr="00F2556A" w:rsidRDefault="00161100" w:rsidP="00593FC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конструирования</w:t>
      </w:r>
    </w:p>
    <w:p w:rsidR="00161100" w:rsidRPr="009B251E" w:rsidRDefault="00161100" w:rsidP="009B251E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дежурств</w:t>
      </w:r>
      <w:r>
        <w:rPr>
          <w:rFonts w:ascii="Times New Roman" w:hAnsi="Times New Roman"/>
          <w:sz w:val="24"/>
          <w:szCs w:val="24"/>
        </w:rPr>
        <w:t>.</w:t>
      </w:r>
    </w:p>
    <w:p w:rsidR="00161100" w:rsidRDefault="00161100" w:rsidP="009B251E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Fonts w:ascii="Calibri" w:hAnsi="Calibri"/>
          <w:sz w:val="22"/>
          <w:szCs w:val="22"/>
          <w:lang w:eastAsia="ru-RU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center"/>
        <w:rPr>
          <w:b/>
        </w:rPr>
      </w:pPr>
    </w:p>
    <w:p w:rsidR="00161100" w:rsidRPr="003C4EA2" w:rsidRDefault="00161100" w:rsidP="009B251E">
      <w:pPr>
        <w:pStyle w:val="BodyText"/>
        <w:spacing w:after="222" w:line="278" w:lineRule="exact"/>
        <w:ind w:firstLine="0"/>
        <w:jc w:val="center"/>
        <w:rPr>
          <w:b/>
          <w:sz w:val="24"/>
          <w:szCs w:val="24"/>
        </w:rPr>
      </w:pPr>
      <w:r w:rsidRPr="003C4EA2">
        <w:rPr>
          <w:b/>
          <w:sz w:val="24"/>
          <w:szCs w:val="24"/>
        </w:rPr>
        <w:t>ПРИЛОЖЕНИЕ</w:t>
      </w:r>
    </w:p>
    <w:p w:rsidR="00161100" w:rsidRPr="002A5F7D" w:rsidRDefault="00161100" w:rsidP="00845B64">
      <w:pPr>
        <w:pStyle w:val="BodyText"/>
        <w:spacing w:after="222" w:line="278" w:lineRule="exact"/>
        <w:ind w:firstLine="0"/>
        <w:jc w:val="right"/>
        <w:rPr>
          <w:rStyle w:val="62"/>
          <w:bCs w:val="0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161100" w:rsidRPr="009B251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  <w:r w:rsidRPr="009B251E">
        <w:rPr>
          <w:rStyle w:val="62"/>
          <w:b/>
          <w:sz w:val="24"/>
          <w:szCs w:val="24"/>
        </w:rPr>
        <w:t xml:space="preserve">Примерный список литературы. </w:t>
      </w:r>
    </w:p>
    <w:p w:rsidR="00161100" w:rsidRPr="009B251E" w:rsidRDefault="00161100" w:rsidP="00845B64">
      <w:pPr>
        <w:pStyle w:val="531"/>
        <w:keepNext/>
        <w:keepLines/>
        <w:shd w:val="clear" w:color="auto" w:fill="auto"/>
        <w:spacing w:before="0" w:after="0" w:line="240" w:lineRule="auto"/>
        <w:ind w:left="20"/>
        <w:jc w:val="left"/>
        <w:rPr>
          <w:rStyle w:val="530"/>
          <w:rFonts w:ascii="Times New Roman" w:hAnsi="Times New Roman" w:cs="Times New Roman"/>
          <w:b/>
          <w:sz w:val="24"/>
          <w:szCs w:val="24"/>
        </w:rPr>
      </w:pPr>
      <w:r w:rsidRPr="009B251E">
        <w:rPr>
          <w:rStyle w:val="530"/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p w:rsidR="00161100" w:rsidRPr="00072BA8" w:rsidRDefault="00161100" w:rsidP="00845B64">
      <w:pPr>
        <w:pStyle w:val="53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1100" w:rsidRPr="009B251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4" w:name="bookmark354"/>
      <w:r w:rsidRPr="009B251E">
        <w:rPr>
          <w:rStyle w:val="62"/>
          <w:b/>
          <w:sz w:val="24"/>
          <w:szCs w:val="24"/>
        </w:rPr>
        <w:t>Русский фольклор</w:t>
      </w:r>
      <w:bookmarkEnd w:id="4"/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Песенки, потешки, заклички.</w:t>
      </w:r>
      <w:r w:rsidRPr="002A5F7D">
        <w:rPr>
          <w:sz w:val="24"/>
          <w:szCs w:val="24"/>
        </w:rPr>
        <w:t xml:space="preserve"> «Наш козел...»; «Зайчишка-трусиш</w:t>
      </w:r>
      <w:r w:rsidRPr="002A5F7D">
        <w:rPr>
          <w:sz w:val="24"/>
          <w:szCs w:val="24"/>
        </w:rPr>
        <w:softHyphen/>
        <w:t>ка...»; «Дон! Дон! Дон!..», «Гуси, вы гуси...»; «Ножки, ножки, где вы бы</w:t>
      </w:r>
      <w:r w:rsidRPr="002A5F7D">
        <w:rPr>
          <w:sz w:val="24"/>
          <w:szCs w:val="24"/>
        </w:rPr>
        <w:softHyphen/>
        <w:t>ли?..», «Сидит, сидит зайка...», «Кот на печку пошел...», «Сегодня день целый...», «Барашеньки...», «Идет лисичка по мосту...», «Солнышко-вед-рышко...», «Иди, весна, иди, красна...».</w:t>
      </w:r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</w:t>
      </w:r>
      <w:r w:rsidRPr="002A5F7D">
        <w:rPr>
          <w:sz w:val="24"/>
          <w:szCs w:val="24"/>
        </w:rPr>
        <w:softHyphen/>
        <w:t>са и козел», обр. О. Капицы; «Привередница», «Лиса-лапотница», обр.</w:t>
      </w:r>
    </w:p>
    <w:p w:rsidR="00161100" w:rsidRPr="002A5F7D" w:rsidRDefault="00161100" w:rsidP="00845B64">
      <w:pPr>
        <w:pStyle w:val="BodyText"/>
        <w:widowControl/>
        <w:numPr>
          <w:ilvl w:val="0"/>
          <w:numId w:val="67"/>
        </w:numPr>
        <w:tabs>
          <w:tab w:val="left" w:pos="270"/>
        </w:tabs>
        <w:spacing w:line="240" w:lineRule="auto"/>
        <w:ind w:left="1069" w:hanging="360"/>
        <w:jc w:val="left"/>
        <w:rPr>
          <w:sz w:val="24"/>
          <w:szCs w:val="24"/>
        </w:rPr>
      </w:pPr>
      <w:r w:rsidRPr="002A5F7D">
        <w:rPr>
          <w:sz w:val="24"/>
          <w:szCs w:val="24"/>
        </w:rPr>
        <w:t>Даля; «Петушок и бобовое зернышко», обр. О. Капицы.</w:t>
      </w:r>
    </w:p>
    <w:p w:rsidR="00161100" w:rsidRPr="009B251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5" w:name="bookmark355"/>
      <w:r w:rsidRPr="009B251E">
        <w:rPr>
          <w:rStyle w:val="62"/>
          <w:b/>
          <w:sz w:val="24"/>
          <w:szCs w:val="24"/>
        </w:rPr>
        <w:t>Фольклор народов мира</w:t>
      </w:r>
      <w:bookmarkEnd w:id="5"/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 xml:space="preserve"> «Рыбки», «Утята», франц., обр.</w:t>
      </w:r>
      <w:r w:rsidRPr="002A5F7D">
        <w:rPr>
          <w:rStyle w:val="21"/>
          <w:sz w:val="24"/>
          <w:szCs w:val="24"/>
          <w:lang w:val="ru-RU"/>
        </w:rPr>
        <w:t xml:space="preserve"> Н.</w:t>
      </w:r>
      <w:r w:rsidRPr="002A5F7D">
        <w:rPr>
          <w:sz w:val="24"/>
          <w:szCs w:val="24"/>
        </w:rPr>
        <w:t>Гернет и С. Гиппиус; «Чив-чив, воробей», пер. с коми-пермяц. В. Климова; «Пальцы», пер. снем. Л. Яхина; «Мешок», татар., пер. Р. Ягофарова, пересказ Л. Кузьмина.</w:t>
      </w:r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</w:t>
      </w:r>
    </w:p>
    <w:p w:rsidR="00161100" w:rsidRPr="002A5F7D" w:rsidRDefault="00161100" w:rsidP="00845B64">
      <w:pPr>
        <w:pStyle w:val="BodyText"/>
        <w:widowControl/>
        <w:numPr>
          <w:ilvl w:val="0"/>
          <w:numId w:val="67"/>
        </w:numPr>
        <w:tabs>
          <w:tab w:val="left" w:pos="284"/>
        </w:tabs>
        <w:spacing w:line="240" w:lineRule="auto"/>
        <w:ind w:left="1069" w:hanging="360"/>
        <w:jc w:val="left"/>
        <w:rPr>
          <w:sz w:val="24"/>
          <w:szCs w:val="24"/>
        </w:rPr>
      </w:pPr>
      <w:r w:rsidRPr="002A5F7D">
        <w:rPr>
          <w:sz w:val="24"/>
          <w:szCs w:val="24"/>
        </w:rPr>
        <w:t>Маршака.</w:t>
      </w:r>
    </w:p>
    <w:p w:rsidR="00161100" w:rsidRPr="009B251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6" w:name="bookmark356"/>
      <w:r w:rsidRPr="009B251E">
        <w:rPr>
          <w:rStyle w:val="62"/>
          <w:b/>
          <w:sz w:val="24"/>
          <w:szCs w:val="24"/>
        </w:rPr>
        <w:t>Произведения поэтов и писателей России</w:t>
      </w:r>
      <w:bookmarkEnd w:id="6"/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Барто. «Уехали»; С. Дрожжин. «Улицей гу</w:t>
      </w:r>
      <w:r w:rsidRPr="002A5F7D">
        <w:rPr>
          <w:sz w:val="24"/>
          <w:szCs w:val="24"/>
        </w:rPr>
        <w:softHyphen/>
        <w:t>ляет...» (из стихотворения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</w:t>
      </w:r>
      <w:r w:rsidRPr="002A5F7D">
        <w:rPr>
          <w:sz w:val="24"/>
          <w:szCs w:val="24"/>
        </w:rPr>
        <w:softHyphen/>
        <w:t>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</w:t>
      </w:r>
      <w:r w:rsidRPr="002A5F7D">
        <w:rPr>
          <w:sz w:val="24"/>
          <w:szCs w:val="24"/>
        </w:rPr>
        <w:softHyphen/>
        <w:t>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М. Горький. «Воробьишко»; В. Осеева. «Вол</w:t>
      </w:r>
      <w:r w:rsidRPr="002A5F7D">
        <w:rPr>
          <w:sz w:val="24"/>
          <w:szCs w:val="24"/>
        </w:rPr>
        <w:softHyphen/>
        <w:t>шебная иголочка»; Р. Сеф. «Сказка о кругленьких и длинненьких чело</w:t>
      </w:r>
      <w:r w:rsidRPr="002A5F7D">
        <w:rPr>
          <w:sz w:val="24"/>
          <w:szCs w:val="24"/>
        </w:rPr>
        <w:softHyphen/>
        <w:t>вечках»; К. Чуковский. «Телефон», «Тараканище», «Федорино горе»; Н. Носов. «Приключения Незнайки и его друзей» (главы из книги); Д. Ма</w:t>
      </w:r>
      <w:r w:rsidRPr="002A5F7D">
        <w:rPr>
          <w:sz w:val="24"/>
          <w:szCs w:val="24"/>
        </w:rPr>
        <w:softHyphen/>
        <w:t>мин-Сибиряк. «Сказка про Комара Комаровича — Длинный Нос и про Мохнатого Мишу — Короткий Хвост»; В. Бианки. «Первая охота»; Д. Са</w:t>
      </w:r>
      <w:r w:rsidRPr="002A5F7D">
        <w:rPr>
          <w:sz w:val="24"/>
          <w:szCs w:val="24"/>
        </w:rPr>
        <w:softHyphen/>
        <w:t>мойлов. «У слоненка день рождения».</w:t>
      </w:r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Басни.</w:t>
      </w:r>
      <w:r w:rsidRPr="002A5F7D">
        <w:rPr>
          <w:sz w:val="24"/>
          <w:szCs w:val="24"/>
        </w:rPr>
        <w:t xml:space="preserve"> Л. Толстой. «Отец приказал сыновьям...», «Мальчик стерег овец...», «Хотела галка пить...».</w:t>
      </w:r>
    </w:p>
    <w:p w:rsidR="00161100" w:rsidRPr="009B251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7" w:name="bookmark357"/>
      <w:r w:rsidRPr="009B251E">
        <w:rPr>
          <w:rStyle w:val="62"/>
          <w:b/>
          <w:sz w:val="24"/>
          <w:szCs w:val="24"/>
        </w:rPr>
        <w:t>Произведения поэтов и писателей разных стран</w:t>
      </w:r>
      <w:bookmarkEnd w:id="7"/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В. Витка. «Считалочка», пер. с белорус. И. Токмаковой; Ю. Тувим. «Чудеса», пер. с польск. В. Приходько; «Про пана Трулялин-ского», пересказ с польск. Б. Заходера; Ф. Грубин. «Слезы», пер. с чеш. Е. Солоновича; С. Вангели. «Подснежники» (главы из книги «Гугу-цэ — капитан корабля»), пер. с молд. В. Берестова.</w:t>
      </w:r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А. Милн. «Винни-Пух и все-все-все» (главы из книги), пер. с англ. Б. Заходера; Э. Блайтон. «Знаменитый утенок Тим» (гла</w:t>
      </w:r>
      <w:r w:rsidRPr="002A5F7D">
        <w:rPr>
          <w:sz w:val="24"/>
          <w:szCs w:val="24"/>
        </w:rPr>
        <w:softHyphen/>
        <w:t>вы из книги), пер. с англ. Э. Паперной; Т. Эгнер. «Приключения в лесу Елки- на-Горке» (главы), пер. с норв. Л. Брауде; Д. Биссет. «Про мальчика, который рычал на тигров», пер. с англ. Н. Шерешевской; Э. Хогарт. «Мафии и его веселые друзья» (главы из книги), пер. с англ. О. Образцовой и Н. Шанько.</w:t>
      </w:r>
    </w:p>
    <w:p w:rsidR="00161100" w:rsidRPr="009B251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8" w:name="bookmark358"/>
      <w:r w:rsidRPr="009B251E">
        <w:rPr>
          <w:rStyle w:val="62"/>
          <w:b/>
          <w:sz w:val="24"/>
          <w:szCs w:val="24"/>
        </w:rPr>
        <w:t>Произведения для заучивания наизусть</w:t>
      </w:r>
      <w:bookmarkEnd w:id="8"/>
    </w:p>
    <w:p w:rsidR="00161100" w:rsidRPr="002A5F7D" w:rsidRDefault="00161100" w:rsidP="00845B64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«Дед хотел уху сварить...», «Ножки, ножки, где вы были?», рус.нар. песенки; А. Пушкин. «Ветер, ветер! Ты могуч...» (из «Сказки о мертвой царевне и о семи богатырях»); 3. Александрова. «Елочка»; А. Барто. «Я знаю, что надо придумать»; Л. Николаенко. «Кто рассыпал колоколь</w:t>
      </w:r>
      <w:r w:rsidRPr="002A5F7D">
        <w:rPr>
          <w:sz w:val="24"/>
          <w:szCs w:val="24"/>
        </w:rPr>
        <w:softHyphen/>
        <w:t>чики...»; В. Орлов. «С базара», «Почему медведь зимой спит» (по выбору воспитателя); Е. Серова. «Одуванчик», «Кошачьи лапки» (из цикла «На</w:t>
      </w:r>
      <w:r w:rsidRPr="002A5F7D">
        <w:rPr>
          <w:sz w:val="24"/>
          <w:szCs w:val="24"/>
        </w:rPr>
        <w:softHyphen/>
        <w:t>ши цветы»); «Купите лук...», шотл. нар.песенка, пер. И. Токмаковой.</w:t>
      </w: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rPr>
          <w:rStyle w:val="62"/>
          <w:b w:val="0"/>
          <w:bCs w:val="0"/>
          <w:i w:val="0"/>
          <w:iCs w:val="0"/>
          <w:sz w:val="24"/>
          <w:szCs w:val="24"/>
          <w:lang w:eastAsia="en-US"/>
        </w:rPr>
      </w:pPr>
    </w:p>
    <w:p w:rsidR="00161100" w:rsidRDefault="00161100" w:rsidP="009B251E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161100" w:rsidRDefault="00161100" w:rsidP="00474F27">
      <w:pPr>
        <w:pStyle w:val="BodyText"/>
        <w:spacing w:line="278" w:lineRule="exact"/>
        <w:ind w:right="20" w:firstLine="400"/>
        <w:rPr>
          <w:b/>
          <w:sz w:val="24"/>
          <w:szCs w:val="24"/>
          <w:highlight w:val="yellow"/>
        </w:rPr>
      </w:pPr>
    </w:p>
    <w:p w:rsidR="00161100" w:rsidRDefault="00161100" w:rsidP="00474F27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  <w:r w:rsidRPr="00626F43">
        <w:rPr>
          <w:b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sz w:val="24"/>
          <w:szCs w:val="24"/>
        </w:rPr>
        <w:t>.</w:t>
      </w:r>
    </w:p>
    <w:p w:rsidR="00161100" w:rsidRPr="00A3195D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C53009" w:rsidRDefault="00161100" w:rsidP="00474F27">
      <w:pPr>
        <w:pStyle w:val="531"/>
        <w:keepNext/>
        <w:keepLines/>
        <w:shd w:val="clear" w:color="auto" w:fill="auto"/>
        <w:spacing w:before="0" w:after="245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9" w:name="bookmark434"/>
      <w:r w:rsidRPr="00C53009">
        <w:rPr>
          <w:rStyle w:val="530"/>
          <w:rFonts w:ascii="Times New Roman" w:hAnsi="Times New Roman" w:cs="Times New Roman"/>
          <w:b/>
          <w:sz w:val="24"/>
          <w:szCs w:val="24"/>
        </w:rPr>
        <w:t>Средняя группа(от 4 до 5 лет)</w:t>
      </w:r>
      <w:bookmarkEnd w:id="9"/>
    </w:p>
    <w:p w:rsidR="00161100" w:rsidRPr="00C53009" w:rsidRDefault="00161100" w:rsidP="00474F27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b w:val="0"/>
          <w:sz w:val="24"/>
          <w:szCs w:val="24"/>
        </w:rPr>
      </w:pPr>
      <w:bookmarkStart w:id="10" w:name="bookmark435"/>
      <w:r w:rsidRPr="00C53009">
        <w:rPr>
          <w:rStyle w:val="62"/>
          <w:b/>
          <w:sz w:val="24"/>
          <w:szCs w:val="24"/>
        </w:rPr>
        <w:t>Основные движения</w:t>
      </w:r>
      <w:bookmarkEnd w:id="10"/>
    </w:p>
    <w:p w:rsidR="00161100" w:rsidRPr="0004193C" w:rsidRDefault="00161100" w:rsidP="00474F27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Ходьба.</w:t>
      </w:r>
      <w:r w:rsidRPr="0004193C">
        <w:rPr>
          <w:sz w:val="24"/>
          <w:szCs w:val="24"/>
        </w:rPr>
        <w:t xml:space="preserve"> Ходьба обычная, на носках, на пятках, на наружных сторо</w:t>
      </w:r>
      <w:r w:rsidRPr="0004193C">
        <w:rPr>
          <w:sz w:val="24"/>
          <w:szCs w:val="24"/>
        </w:rPr>
        <w:softHyphen/>
        <w:t>нах стоп, ходьба с высоким подниманием колен, мелким и широким ша</w:t>
      </w:r>
      <w:r w:rsidRPr="0004193C">
        <w:rPr>
          <w:sz w:val="24"/>
          <w:szCs w:val="24"/>
        </w:rPr>
        <w:softHyphen/>
        <w:t>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</w:t>
      </w:r>
      <w:r w:rsidRPr="0004193C">
        <w:rPr>
          <w:sz w:val="24"/>
          <w:szCs w:val="24"/>
        </w:rPr>
        <w:softHyphen/>
        <w:t>ляющего.</w:t>
      </w:r>
    </w:p>
    <w:p w:rsidR="00161100" w:rsidRPr="0004193C" w:rsidRDefault="00161100" w:rsidP="00474F27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в равновесии.</w:t>
      </w:r>
      <w:r w:rsidRPr="0004193C">
        <w:rPr>
          <w:sz w:val="24"/>
          <w:szCs w:val="24"/>
        </w:rPr>
        <w:t xml:space="preserve"> Ходьба между линиями (расстояние 10-15 см), по линии, по веревке (диаметр 1,5-3 см), по доске, гимнасти</w:t>
      </w:r>
      <w:r w:rsidRPr="0004193C">
        <w:rPr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</w:t>
      </w:r>
      <w:r w:rsidRPr="0004193C">
        <w:rPr>
          <w:sz w:val="24"/>
          <w:szCs w:val="24"/>
        </w:rPr>
        <w:softHyphen/>
        <w:t>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</w:t>
      </w:r>
      <w:r w:rsidRPr="0004193C">
        <w:rPr>
          <w:sz w:val="24"/>
          <w:szCs w:val="24"/>
        </w:rPr>
        <w:softHyphen/>
        <w:t>ниями рук. Кружение в обе стороны (руки на поясе).</w:t>
      </w:r>
    </w:p>
    <w:p w:rsidR="00161100" w:rsidRPr="0004193C" w:rsidRDefault="00161100" w:rsidP="00474F27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Бег.</w:t>
      </w:r>
      <w:r w:rsidRPr="0004193C">
        <w:rPr>
          <w:sz w:val="24"/>
          <w:szCs w:val="24"/>
        </w:rPr>
        <w:t xml:space="preserve"> Бег обычный, на носках, с высоким подниманием колен, мел</w:t>
      </w:r>
      <w:r w:rsidRPr="0004193C">
        <w:rPr>
          <w:sz w:val="24"/>
          <w:szCs w:val="24"/>
        </w:rPr>
        <w:softHyphen/>
        <w:t>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</w:t>
      </w:r>
      <w:r w:rsidRPr="0004193C">
        <w:rPr>
          <w:sz w:val="24"/>
          <w:szCs w:val="24"/>
        </w:rPr>
        <w:softHyphen/>
        <w:t>ном темпе в течение 1-1,5 минуты. Бег на расстояние 40-60 м со сред</w:t>
      </w:r>
      <w:r w:rsidRPr="0004193C">
        <w:rPr>
          <w:sz w:val="24"/>
          <w:szCs w:val="24"/>
        </w:rPr>
        <w:softHyphen/>
        <w:t>ней скоростью; челночный бег 3 раза по 10 м; бег на 20 м (5,5-6 секунд; к концу года).</w:t>
      </w:r>
    </w:p>
    <w:p w:rsidR="00161100" w:rsidRPr="0004193C" w:rsidRDefault="00161100" w:rsidP="00474F27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Ползание, лазанье.</w:t>
      </w:r>
      <w:r w:rsidRPr="0004193C">
        <w:rPr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</w:t>
      </w:r>
    </w:p>
    <w:p w:rsidR="00161100" w:rsidRPr="0004193C" w:rsidRDefault="00161100" w:rsidP="00474F27">
      <w:pPr>
        <w:pStyle w:val="BodyText"/>
        <w:spacing w:line="278" w:lineRule="exact"/>
        <w:rPr>
          <w:sz w:val="24"/>
          <w:szCs w:val="24"/>
        </w:rPr>
      </w:pPr>
      <w:r w:rsidRPr="0004193C">
        <w:rPr>
          <w:sz w:val="24"/>
          <w:szCs w:val="24"/>
        </w:rPr>
        <w:t>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161100" w:rsidRPr="0004193C" w:rsidRDefault="00161100" w:rsidP="00474F27">
      <w:pPr>
        <w:pStyle w:val="BodyText"/>
        <w:spacing w:line="278" w:lineRule="exact"/>
        <w:ind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Прыжки.</w:t>
      </w:r>
      <w:r w:rsidRPr="0004193C">
        <w:rPr>
          <w:sz w:val="24"/>
          <w:szCs w:val="24"/>
        </w:rPr>
        <w:t xml:space="preserve"> 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161100" w:rsidRPr="0004193C" w:rsidRDefault="00161100" w:rsidP="00474F27">
      <w:pPr>
        <w:pStyle w:val="BodyText"/>
        <w:spacing w:line="278" w:lineRule="exact"/>
        <w:ind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Катание, бросание, ловля, метание.</w:t>
      </w:r>
      <w:r w:rsidRPr="0004193C">
        <w:rPr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</w:t>
      </w:r>
      <w:r w:rsidRPr="0004193C">
        <w:rPr>
          <w:sz w:val="24"/>
          <w:szCs w:val="24"/>
        </w:rPr>
        <w:softHyphen/>
        <w:t>тальную цель (с расстояния 2-2,5 м) правой и левой рукой, в вертикаль</w:t>
      </w:r>
      <w:r w:rsidRPr="0004193C">
        <w:rPr>
          <w:sz w:val="24"/>
          <w:szCs w:val="24"/>
        </w:rPr>
        <w:softHyphen/>
        <w:t>ную цель (высота центра мишени 1,5 м) с расстояния 1,5-2 м.</w:t>
      </w:r>
    </w:p>
    <w:p w:rsidR="00161100" w:rsidRPr="0004193C" w:rsidRDefault="00161100" w:rsidP="00474F27">
      <w:pPr>
        <w:pStyle w:val="BodyText"/>
        <w:spacing w:line="278" w:lineRule="exact"/>
        <w:ind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Групповые упражнения с переходами.</w:t>
      </w:r>
      <w:r w:rsidRPr="0004193C">
        <w:rPr>
          <w:sz w:val="24"/>
          <w:szCs w:val="24"/>
        </w:rPr>
        <w:t xml:space="preserve"> Построение в колонну по одно</w:t>
      </w:r>
      <w:r w:rsidRPr="0004193C">
        <w:rPr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161100" w:rsidRPr="0004193C" w:rsidRDefault="00161100" w:rsidP="00474F27">
      <w:pPr>
        <w:pStyle w:val="BodyText"/>
        <w:spacing w:after="227" w:line="278" w:lineRule="exact"/>
        <w:ind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Ритмическая гимнастика.</w:t>
      </w:r>
      <w:r w:rsidRPr="0004193C">
        <w:rPr>
          <w:sz w:val="24"/>
          <w:szCs w:val="24"/>
        </w:rPr>
        <w:t xml:space="preserve"> Выполнение знакомых, разученных ранее упражнений и цикличных движений под музыку.</w:t>
      </w:r>
    </w:p>
    <w:p w:rsidR="00161100" w:rsidRPr="00C42A2F" w:rsidRDefault="00161100" w:rsidP="00474F27">
      <w:pPr>
        <w:pStyle w:val="61"/>
        <w:keepNext/>
        <w:keepLines/>
        <w:shd w:val="clear" w:color="auto" w:fill="auto"/>
        <w:spacing w:before="0" w:after="11" w:line="220" w:lineRule="exact"/>
        <w:jc w:val="both"/>
        <w:rPr>
          <w:b w:val="0"/>
          <w:sz w:val="24"/>
          <w:szCs w:val="24"/>
        </w:rPr>
      </w:pPr>
      <w:bookmarkStart w:id="11" w:name="bookmark436"/>
      <w:r w:rsidRPr="00C42A2F">
        <w:rPr>
          <w:rStyle w:val="62"/>
          <w:b/>
          <w:sz w:val="24"/>
          <w:szCs w:val="24"/>
        </w:rPr>
        <w:t>Общеразвивающие упражнения</w:t>
      </w:r>
      <w:bookmarkEnd w:id="11"/>
    </w:p>
    <w:p w:rsidR="00161100" w:rsidRPr="0004193C" w:rsidRDefault="00161100" w:rsidP="00474F27">
      <w:pPr>
        <w:pStyle w:val="BodyText"/>
        <w:spacing w:line="278" w:lineRule="exact"/>
        <w:ind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кистей рук, развития и укрепления мышц плече</w:t>
      </w:r>
      <w:r w:rsidRPr="0004193C">
        <w:rPr>
          <w:rStyle w:val="a"/>
          <w:sz w:val="24"/>
          <w:szCs w:val="24"/>
          <w:lang w:val="ru-RU"/>
        </w:rPr>
        <w:softHyphen/>
        <w:t>вого пояса.</w:t>
      </w:r>
      <w:r w:rsidRPr="0004193C">
        <w:rPr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</w:r>
      <w:r w:rsidRPr="0004193C">
        <w:rPr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161100" w:rsidRPr="00FD6E08" w:rsidRDefault="00161100" w:rsidP="00474F27">
      <w:pPr>
        <w:pStyle w:val="621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bookmarkStart w:id="12" w:name="bookmark437"/>
      <w:r w:rsidRPr="00C42A2F">
        <w:rPr>
          <w:rStyle w:val="622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FD6E08">
        <w:rPr>
          <w:rStyle w:val="623"/>
          <w:sz w:val="24"/>
          <w:szCs w:val="24"/>
        </w:rPr>
        <w:t>Поворачиваться в стороны, держа руки на поясе, разво</w:t>
      </w:r>
      <w:r w:rsidRPr="00FD6E08">
        <w:rPr>
          <w:rStyle w:val="623"/>
          <w:sz w:val="24"/>
          <w:szCs w:val="24"/>
        </w:rPr>
        <w:softHyphen/>
      </w:r>
      <w:bookmarkEnd w:id="12"/>
      <w:r w:rsidRPr="00FD6E08">
        <w:rPr>
          <w:rStyle w:val="623"/>
          <w:sz w:val="24"/>
          <w:szCs w:val="24"/>
        </w:rPr>
        <w:t>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</w:t>
      </w:r>
      <w:r w:rsidRPr="00FD6E08">
        <w:rPr>
          <w:rStyle w:val="623"/>
          <w:sz w:val="24"/>
          <w:szCs w:val="24"/>
        </w:rPr>
        <w:softHyphen/>
        <w:t>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брюшного пресса и ног.</w:t>
      </w:r>
      <w:r w:rsidRPr="0004193C">
        <w:rPr>
          <w:sz w:val="24"/>
          <w:szCs w:val="24"/>
        </w:rPr>
        <w:t xml:space="preserve">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</w:r>
      <w:r w:rsidRPr="0004193C">
        <w:rPr>
          <w:sz w:val="24"/>
          <w:szCs w:val="24"/>
        </w:rPr>
        <w:softHyphen/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161100" w:rsidRPr="0004193C" w:rsidRDefault="00161100" w:rsidP="00474F27">
      <w:pPr>
        <w:pStyle w:val="BodyText"/>
        <w:spacing w:after="227"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Статические упражнения.</w:t>
      </w:r>
      <w:r w:rsidRPr="0004193C">
        <w:rPr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(5-7 секунд).</w:t>
      </w:r>
    </w:p>
    <w:p w:rsidR="00161100" w:rsidRPr="00742535" w:rsidRDefault="00161100" w:rsidP="00474F27">
      <w:pPr>
        <w:pStyle w:val="61"/>
        <w:keepNext/>
        <w:keepLines/>
        <w:shd w:val="clear" w:color="auto" w:fill="auto"/>
        <w:spacing w:before="0" w:after="16" w:line="220" w:lineRule="exact"/>
        <w:jc w:val="both"/>
        <w:rPr>
          <w:b w:val="0"/>
          <w:sz w:val="24"/>
          <w:szCs w:val="24"/>
        </w:rPr>
      </w:pPr>
      <w:bookmarkStart w:id="13" w:name="bookmark438"/>
      <w:r w:rsidRPr="00742535">
        <w:rPr>
          <w:rStyle w:val="62"/>
          <w:b/>
          <w:sz w:val="24"/>
          <w:szCs w:val="24"/>
        </w:rPr>
        <w:t>Спортивные упражнения</w:t>
      </w:r>
      <w:bookmarkEnd w:id="13"/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санках.</w:t>
      </w:r>
      <w:r w:rsidRPr="0004193C">
        <w:rPr>
          <w:sz w:val="24"/>
          <w:szCs w:val="24"/>
        </w:rPr>
        <w:t xml:space="preserve"> Скатываться на санках с горки, тормозить при спуске с нее, подниматься с санками на гору.</w:t>
      </w:r>
    </w:p>
    <w:p w:rsidR="00161100" w:rsidRPr="0004193C" w:rsidRDefault="00161100" w:rsidP="00474F27">
      <w:pPr>
        <w:pStyle w:val="BodyText"/>
        <w:spacing w:line="278" w:lineRule="exact"/>
        <w:ind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Скольжение.</w:t>
      </w:r>
      <w:r w:rsidRPr="0004193C">
        <w:rPr>
          <w:sz w:val="24"/>
          <w:szCs w:val="24"/>
        </w:rPr>
        <w:t xml:space="preserve"> Скользить самостоятельно по ледяным дорожкам.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 на лыжах.</w:t>
      </w:r>
      <w:r w:rsidRPr="0004193C">
        <w:rPr>
          <w:sz w:val="24"/>
          <w:szCs w:val="24"/>
        </w:rPr>
        <w:t xml:space="preserve"> 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полуелочкой (прямо и наискось). Проходить на лыжах до 500 м.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Игры на лыжах.</w:t>
      </w:r>
      <w:r w:rsidRPr="0004193C">
        <w:rPr>
          <w:sz w:val="24"/>
          <w:szCs w:val="24"/>
        </w:rPr>
        <w:t xml:space="preserve"> «Карусель в лесу», «Чем дальше, тем лучше», «Во</w:t>
      </w:r>
      <w:r w:rsidRPr="0004193C">
        <w:rPr>
          <w:sz w:val="24"/>
          <w:szCs w:val="24"/>
        </w:rPr>
        <w:softHyphen/>
        <w:t>ротца».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велосипеде.</w:t>
      </w:r>
      <w:r w:rsidRPr="0004193C">
        <w:rPr>
          <w:sz w:val="24"/>
          <w:szCs w:val="24"/>
        </w:rPr>
        <w:t xml:space="preserve"> Кататься на трехколесном и двухколесном велосипедах по прямой, по кругу. Выполнять повороты направо и налево.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Плавание.</w:t>
      </w:r>
      <w:r w:rsidRPr="0004193C">
        <w:rPr>
          <w:sz w:val="24"/>
          <w:szCs w:val="24"/>
        </w:rPr>
        <w:t xml:space="preserve"> Выполнять движения ногами вверх и вниз, сидя в воде. Приседая, погружаться в воду до уровня подбородка, глаз. Опускать в воду лицо, дуть на воду, погружаться в нее с головой. Пытаться плавать произвольным способом.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Игры на воде.</w:t>
      </w:r>
      <w:r w:rsidRPr="0004193C">
        <w:rPr>
          <w:sz w:val="24"/>
          <w:szCs w:val="24"/>
        </w:rPr>
        <w:t xml:space="preserve"> «Цапли», «Дровосек в воде», «Карусели», «Футбол в во</w:t>
      </w:r>
      <w:r w:rsidRPr="0004193C">
        <w:rPr>
          <w:sz w:val="24"/>
          <w:szCs w:val="24"/>
        </w:rPr>
        <w:softHyphen/>
        <w:t>де», «Бегом за мячом», «Покажи пятки», «Катание на кругах».</w:t>
      </w:r>
    </w:p>
    <w:p w:rsidR="00161100" w:rsidRPr="0004193C" w:rsidRDefault="00161100" w:rsidP="00474F27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Гидроаэробика.</w:t>
      </w:r>
      <w:r w:rsidRPr="0004193C">
        <w:rPr>
          <w:sz w:val="24"/>
          <w:szCs w:val="24"/>
        </w:rPr>
        <w:t xml:space="preserve"> Продолжать учить различным движениям в воде под музыку и без нее.</w:t>
      </w:r>
    </w:p>
    <w:p w:rsidR="00161100" w:rsidRPr="0004193C" w:rsidRDefault="00161100" w:rsidP="00474F27">
      <w:pPr>
        <w:pStyle w:val="61"/>
        <w:keepNext/>
        <w:keepLines/>
        <w:shd w:val="clear" w:color="auto" w:fill="auto"/>
        <w:spacing w:before="0" w:after="26" w:line="220" w:lineRule="exact"/>
        <w:ind w:left="20"/>
        <w:rPr>
          <w:sz w:val="24"/>
          <w:szCs w:val="24"/>
        </w:rPr>
      </w:pPr>
      <w:bookmarkStart w:id="14" w:name="bookmark439"/>
      <w:r w:rsidRPr="0004193C">
        <w:rPr>
          <w:rStyle w:val="62"/>
          <w:sz w:val="24"/>
          <w:szCs w:val="24"/>
        </w:rPr>
        <w:t>Подвижные игры</w:t>
      </w:r>
      <w:bookmarkEnd w:id="14"/>
    </w:p>
    <w:p w:rsidR="00161100" w:rsidRPr="0004193C" w:rsidRDefault="00161100" w:rsidP="00474F27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101"/>
          <w:sz w:val="24"/>
          <w:szCs w:val="24"/>
          <w:lang w:val="ru-RU"/>
        </w:rPr>
        <w:t>С бегом.</w:t>
      </w:r>
      <w:r w:rsidRPr="0004193C">
        <w:rPr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</w:t>
      </w:r>
      <w:r w:rsidRPr="0004193C">
        <w:rPr>
          <w:sz w:val="24"/>
          <w:szCs w:val="24"/>
        </w:rPr>
        <w:softHyphen/>
        <w:t>мушку», «Бездомный заяц», «Ловишки».</w:t>
      </w:r>
    </w:p>
    <w:p w:rsidR="00161100" w:rsidRPr="0004193C" w:rsidRDefault="00161100" w:rsidP="00474F27">
      <w:pPr>
        <w:pStyle w:val="BodyText"/>
        <w:spacing w:line="278" w:lineRule="exact"/>
        <w:ind w:right="20"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прыжками.</w:t>
      </w:r>
      <w:r w:rsidRPr="0004193C">
        <w:rPr>
          <w:sz w:val="24"/>
          <w:szCs w:val="24"/>
        </w:rPr>
        <w:t xml:space="preserve"> «Зайцы и волк», «Лиса в курятнике», «Зайка серый умывается».</w:t>
      </w:r>
    </w:p>
    <w:p w:rsidR="00161100" w:rsidRPr="0004193C" w:rsidRDefault="00161100" w:rsidP="00474F27">
      <w:pPr>
        <w:pStyle w:val="BodyText"/>
        <w:spacing w:line="278" w:lineRule="exact"/>
        <w:ind w:right="20"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ползанием и лазаньем.</w:t>
      </w:r>
      <w:r w:rsidRPr="0004193C">
        <w:rPr>
          <w:sz w:val="24"/>
          <w:szCs w:val="24"/>
        </w:rPr>
        <w:t xml:space="preserve"> «Пастух и стадо», «Перелет птиц», «Котята и щенята».</w:t>
      </w:r>
    </w:p>
    <w:p w:rsidR="00161100" w:rsidRPr="0004193C" w:rsidRDefault="00161100" w:rsidP="00474F27">
      <w:pPr>
        <w:pStyle w:val="BodyText"/>
        <w:spacing w:line="278" w:lineRule="exact"/>
        <w:ind w:right="20"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бросанием и ловлей.</w:t>
      </w:r>
      <w:r w:rsidRPr="0004193C">
        <w:rPr>
          <w:sz w:val="24"/>
          <w:szCs w:val="24"/>
        </w:rPr>
        <w:t xml:space="preserve"> «Подбрось — поймай», «Сбей булаву», «Мяч через сетку».</w:t>
      </w:r>
    </w:p>
    <w:p w:rsidR="00161100" w:rsidRPr="0004193C" w:rsidRDefault="00161100" w:rsidP="00474F27">
      <w:pPr>
        <w:pStyle w:val="BodyText"/>
        <w:spacing w:line="278" w:lineRule="exact"/>
        <w:ind w:left="20" w:right="20"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На ориентировку в пространстве, на внимание.</w:t>
      </w:r>
      <w:r w:rsidRPr="0004193C">
        <w:rPr>
          <w:sz w:val="24"/>
          <w:szCs w:val="24"/>
        </w:rPr>
        <w:t xml:space="preserve"> «Найди, где спрята</w:t>
      </w:r>
      <w:r w:rsidRPr="0004193C">
        <w:rPr>
          <w:sz w:val="24"/>
          <w:szCs w:val="24"/>
        </w:rPr>
        <w:softHyphen/>
        <w:t>но», «Найди и промолчи», «Кто ушел?», «Прятки».</w:t>
      </w:r>
    </w:p>
    <w:p w:rsidR="00161100" w:rsidRPr="00A3195D" w:rsidRDefault="00161100" w:rsidP="00474F27">
      <w:pPr>
        <w:pStyle w:val="BodyText"/>
        <w:spacing w:after="282" w:line="278" w:lineRule="exact"/>
        <w:ind w:firstLine="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Народные игры.</w:t>
      </w:r>
      <w:r w:rsidRPr="0004193C">
        <w:rPr>
          <w:sz w:val="24"/>
          <w:szCs w:val="24"/>
        </w:rPr>
        <w:t xml:space="preserve"> «У медведя во бору» и др.</w:t>
      </w:r>
    </w:p>
    <w:p w:rsidR="00161100" w:rsidRPr="00A3195D" w:rsidRDefault="00161100" w:rsidP="00474F27">
      <w:pPr>
        <w:pStyle w:val="BodyText"/>
        <w:spacing w:after="282" w:line="278" w:lineRule="exact"/>
        <w:ind w:firstLine="0"/>
        <w:rPr>
          <w:sz w:val="24"/>
          <w:szCs w:val="24"/>
        </w:rPr>
      </w:pPr>
    </w:p>
    <w:p w:rsidR="00161100" w:rsidRPr="00474F27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F8072E" w:rsidRDefault="00161100" w:rsidP="00845B64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sz w:val="24"/>
          <w:szCs w:val="24"/>
        </w:rPr>
      </w:pPr>
    </w:p>
    <w:p w:rsidR="00161100" w:rsidRPr="00845B64" w:rsidRDefault="00161100" w:rsidP="00B24D1E"/>
    <w:sectPr w:rsidR="00161100" w:rsidRPr="00845B64" w:rsidSect="00742535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00" w:rsidRDefault="00161100" w:rsidP="00742535">
      <w:pPr>
        <w:spacing w:after="0" w:line="240" w:lineRule="auto"/>
      </w:pPr>
      <w:r>
        <w:separator/>
      </w:r>
    </w:p>
  </w:endnote>
  <w:endnote w:type="continuationSeparator" w:id="0">
    <w:p w:rsidR="00161100" w:rsidRDefault="00161100" w:rsidP="0074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0" w:rsidRDefault="00161100">
    <w:pPr>
      <w:pStyle w:val="Footer"/>
      <w:jc w:val="right"/>
    </w:pPr>
    <w:r w:rsidRPr="00742535">
      <w:rPr>
        <w:rFonts w:ascii="Times New Roman" w:hAnsi="Times New Roman"/>
      </w:rPr>
      <w:fldChar w:fldCharType="begin"/>
    </w:r>
    <w:r w:rsidRPr="00742535">
      <w:rPr>
        <w:rFonts w:ascii="Times New Roman" w:hAnsi="Times New Roman"/>
      </w:rPr>
      <w:instrText xml:space="preserve"> PAGE   \* MERGEFORMAT </w:instrText>
    </w:r>
    <w:r w:rsidRPr="0074253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742535">
      <w:rPr>
        <w:rFonts w:ascii="Times New Roman" w:hAnsi="Times New Roman"/>
      </w:rPr>
      <w:fldChar w:fldCharType="end"/>
    </w:r>
  </w:p>
  <w:p w:rsidR="00161100" w:rsidRDefault="00161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00" w:rsidRDefault="00161100" w:rsidP="00742535">
      <w:pPr>
        <w:spacing w:after="0" w:line="240" w:lineRule="auto"/>
      </w:pPr>
      <w:r>
        <w:separator/>
      </w:r>
    </w:p>
  </w:footnote>
  <w:footnote w:type="continuationSeparator" w:id="0">
    <w:p w:rsidR="00161100" w:rsidRDefault="00161100" w:rsidP="0074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100184"/>
    <w:multiLevelType w:val="hybridMultilevel"/>
    <w:tmpl w:val="937456C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31026D9"/>
    <w:multiLevelType w:val="hybridMultilevel"/>
    <w:tmpl w:val="2B62DD3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E0621"/>
    <w:multiLevelType w:val="hybridMultilevel"/>
    <w:tmpl w:val="306E76B0"/>
    <w:lvl w:ilvl="0" w:tplc="9814B1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8932043"/>
    <w:multiLevelType w:val="hybridMultilevel"/>
    <w:tmpl w:val="AD7A90C8"/>
    <w:lvl w:ilvl="0" w:tplc="D2801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30D24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6">
    <w:nsid w:val="0A6F7474"/>
    <w:multiLevelType w:val="hybridMultilevel"/>
    <w:tmpl w:val="04522A66"/>
    <w:lvl w:ilvl="0" w:tplc="0926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84605B"/>
    <w:multiLevelType w:val="hybridMultilevel"/>
    <w:tmpl w:val="E6EC9218"/>
    <w:lvl w:ilvl="0" w:tplc="FD9CF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D494DAD"/>
    <w:multiLevelType w:val="hybridMultilevel"/>
    <w:tmpl w:val="4E04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B93A31"/>
    <w:multiLevelType w:val="hybridMultilevel"/>
    <w:tmpl w:val="7326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20601"/>
    <w:multiLevelType w:val="multilevel"/>
    <w:tmpl w:val="9F1A23D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  <w:u w:val="none"/>
      </w:rPr>
    </w:lvl>
    <w:lvl w:ilvl="1">
      <w:start w:val="3"/>
      <w:numFmt w:val="decimal"/>
      <w:isLgl/>
      <w:lvlText w:val="%1.%2.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12">
    <w:nsid w:val="12CE2140"/>
    <w:multiLevelType w:val="hybridMultilevel"/>
    <w:tmpl w:val="AD80B310"/>
    <w:lvl w:ilvl="0" w:tplc="AC443E4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12F45404"/>
    <w:multiLevelType w:val="multilevel"/>
    <w:tmpl w:val="73CA78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13334850"/>
    <w:multiLevelType w:val="hybridMultilevel"/>
    <w:tmpl w:val="07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6A2235"/>
    <w:multiLevelType w:val="hybridMultilevel"/>
    <w:tmpl w:val="7B4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E33DE5"/>
    <w:multiLevelType w:val="hybridMultilevel"/>
    <w:tmpl w:val="861A2AE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66377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1BAA7C88"/>
    <w:multiLevelType w:val="hybridMultilevel"/>
    <w:tmpl w:val="6FB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2464A"/>
    <w:multiLevelType w:val="hybridMultilevel"/>
    <w:tmpl w:val="F7B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C213ED"/>
    <w:multiLevelType w:val="hybridMultilevel"/>
    <w:tmpl w:val="65E20C3E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9D5A1D"/>
    <w:multiLevelType w:val="multilevel"/>
    <w:tmpl w:val="726299C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22">
    <w:nsid w:val="21D92D07"/>
    <w:multiLevelType w:val="hybridMultilevel"/>
    <w:tmpl w:val="4CA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641B8F"/>
    <w:multiLevelType w:val="hybridMultilevel"/>
    <w:tmpl w:val="969681E8"/>
    <w:lvl w:ilvl="0" w:tplc="1FD2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1D783F"/>
    <w:multiLevelType w:val="multilevel"/>
    <w:tmpl w:val="D7988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9"/>
      <w:numFmt w:val="decimal"/>
      <w:isLgl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5">
    <w:nsid w:val="25BB319C"/>
    <w:multiLevelType w:val="hybridMultilevel"/>
    <w:tmpl w:val="C5B6785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5FA2F90"/>
    <w:multiLevelType w:val="multilevel"/>
    <w:tmpl w:val="9C76F79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27">
    <w:nsid w:val="266941EB"/>
    <w:multiLevelType w:val="hybridMultilevel"/>
    <w:tmpl w:val="2F1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60778"/>
    <w:multiLevelType w:val="multilevel"/>
    <w:tmpl w:val="97483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2A774130"/>
    <w:multiLevelType w:val="hybridMultilevel"/>
    <w:tmpl w:val="3DDC952E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F213777"/>
    <w:multiLevelType w:val="hybridMultilevel"/>
    <w:tmpl w:val="8918F478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5159A"/>
    <w:multiLevelType w:val="multilevel"/>
    <w:tmpl w:val="A650E1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2">
    <w:nsid w:val="3B795625"/>
    <w:multiLevelType w:val="hybridMultilevel"/>
    <w:tmpl w:val="66A8BC06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DA51B1D"/>
    <w:multiLevelType w:val="hybridMultilevel"/>
    <w:tmpl w:val="782466EC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0634BD3"/>
    <w:multiLevelType w:val="hybridMultilevel"/>
    <w:tmpl w:val="528AD830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DA00A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37">
    <w:nsid w:val="42C1387B"/>
    <w:multiLevelType w:val="hybridMultilevel"/>
    <w:tmpl w:val="562ADBF6"/>
    <w:lvl w:ilvl="0" w:tplc="1310898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>
    <w:nsid w:val="42D64426"/>
    <w:multiLevelType w:val="multilevel"/>
    <w:tmpl w:val="A9603D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44510B4C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40">
    <w:nsid w:val="44E83BF2"/>
    <w:multiLevelType w:val="hybridMultilevel"/>
    <w:tmpl w:val="30F45DC4"/>
    <w:lvl w:ilvl="0" w:tplc="889A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B63972"/>
    <w:multiLevelType w:val="multilevel"/>
    <w:tmpl w:val="FA0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01349D"/>
    <w:multiLevelType w:val="hybridMultilevel"/>
    <w:tmpl w:val="5242115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2A3253"/>
    <w:multiLevelType w:val="hybridMultilevel"/>
    <w:tmpl w:val="B6624B6C"/>
    <w:lvl w:ilvl="0" w:tplc="4CF4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E324B7"/>
    <w:multiLevelType w:val="multilevel"/>
    <w:tmpl w:val="7E0E70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50AA42F6"/>
    <w:multiLevelType w:val="multilevel"/>
    <w:tmpl w:val="25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1B4A9D"/>
    <w:multiLevelType w:val="hybridMultilevel"/>
    <w:tmpl w:val="D57ECB1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75113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49">
    <w:nsid w:val="53510B8C"/>
    <w:multiLevelType w:val="hybridMultilevel"/>
    <w:tmpl w:val="B04E179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6C08C3"/>
    <w:multiLevelType w:val="multilevel"/>
    <w:tmpl w:val="1F1A6B1E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9056747"/>
    <w:multiLevelType w:val="hybridMultilevel"/>
    <w:tmpl w:val="270445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>
    <w:nsid w:val="5CC64F64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3">
    <w:nsid w:val="5EBE6E08"/>
    <w:multiLevelType w:val="multilevel"/>
    <w:tmpl w:val="738092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4">
    <w:nsid w:val="5F8C5913"/>
    <w:multiLevelType w:val="hybridMultilevel"/>
    <w:tmpl w:val="F6B65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1665718"/>
    <w:multiLevelType w:val="hybridMultilevel"/>
    <w:tmpl w:val="2ED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6AF170B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8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A505F1B"/>
    <w:multiLevelType w:val="hybridMultilevel"/>
    <w:tmpl w:val="5D9C9B1E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626322"/>
    <w:multiLevelType w:val="multilevel"/>
    <w:tmpl w:val="86DE6B68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1">
    <w:nsid w:val="6EDA7094"/>
    <w:multiLevelType w:val="hybridMultilevel"/>
    <w:tmpl w:val="478A10C4"/>
    <w:lvl w:ilvl="0" w:tplc="09266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F990A0C"/>
    <w:multiLevelType w:val="multilevel"/>
    <w:tmpl w:val="3072DB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cs="Times New Roman" w:hint="default"/>
      </w:rPr>
    </w:lvl>
  </w:abstractNum>
  <w:abstractNum w:abstractNumId="63">
    <w:nsid w:val="7129750E"/>
    <w:multiLevelType w:val="hybridMultilevel"/>
    <w:tmpl w:val="99F6F6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1E52F7F"/>
    <w:multiLevelType w:val="multilevel"/>
    <w:tmpl w:val="AD1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3316355"/>
    <w:multiLevelType w:val="hybridMultilevel"/>
    <w:tmpl w:val="14042F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751031A4"/>
    <w:multiLevelType w:val="hybridMultilevel"/>
    <w:tmpl w:val="68EA3B44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87039A"/>
    <w:multiLevelType w:val="hybridMultilevel"/>
    <w:tmpl w:val="A64E82E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8">
    <w:nsid w:val="7D283BFD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9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44"/>
  </w:num>
  <w:num w:numId="4">
    <w:abstractNumId w:val="38"/>
  </w:num>
  <w:num w:numId="5">
    <w:abstractNumId w:val="48"/>
  </w:num>
  <w:num w:numId="6">
    <w:abstractNumId w:val="5"/>
  </w:num>
  <w:num w:numId="7">
    <w:abstractNumId w:val="52"/>
  </w:num>
  <w:num w:numId="8">
    <w:abstractNumId w:val="36"/>
  </w:num>
  <w:num w:numId="9">
    <w:abstractNumId w:val="57"/>
  </w:num>
  <w:num w:numId="10">
    <w:abstractNumId w:val="62"/>
  </w:num>
  <w:num w:numId="11">
    <w:abstractNumId w:val="28"/>
  </w:num>
  <w:num w:numId="12">
    <w:abstractNumId w:val="7"/>
  </w:num>
  <w:num w:numId="13">
    <w:abstractNumId w:val="25"/>
  </w:num>
  <w:num w:numId="14">
    <w:abstractNumId w:val="55"/>
  </w:num>
  <w:num w:numId="15">
    <w:abstractNumId w:val="63"/>
  </w:num>
  <w:num w:numId="16">
    <w:abstractNumId w:val="54"/>
  </w:num>
  <w:num w:numId="17">
    <w:abstractNumId w:val="27"/>
  </w:num>
  <w:num w:numId="18">
    <w:abstractNumId w:val="22"/>
  </w:num>
  <w:num w:numId="19">
    <w:abstractNumId w:val="13"/>
  </w:num>
  <w:num w:numId="20">
    <w:abstractNumId w:val="39"/>
  </w:num>
  <w:num w:numId="21">
    <w:abstractNumId w:val="65"/>
  </w:num>
  <w:num w:numId="22">
    <w:abstractNumId w:val="15"/>
  </w:num>
  <w:num w:numId="23">
    <w:abstractNumId w:val="33"/>
  </w:num>
  <w:num w:numId="24">
    <w:abstractNumId w:val="35"/>
  </w:num>
  <w:num w:numId="25">
    <w:abstractNumId w:val="14"/>
  </w:num>
  <w:num w:numId="26">
    <w:abstractNumId w:val="11"/>
  </w:num>
  <w:num w:numId="27">
    <w:abstractNumId w:val="4"/>
  </w:num>
  <w:num w:numId="28">
    <w:abstractNumId w:val="43"/>
  </w:num>
  <w:num w:numId="29">
    <w:abstractNumId w:val="32"/>
  </w:num>
  <w:num w:numId="30">
    <w:abstractNumId w:val="29"/>
  </w:num>
  <w:num w:numId="31">
    <w:abstractNumId w:val="51"/>
  </w:num>
  <w:num w:numId="32">
    <w:abstractNumId w:val="26"/>
  </w:num>
  <w:num w:numId="33">
    <w:abstractNumId w:val="12"/>
  </w:num>
  <w:num w:numId="34">
    <w:abstractNumId w:val="37"/>
  </w:num>
  <w:num w:numId="35">
    <w:abstractNumId w:val="1"/>
  </w:num>
  <w:num w:numId="36">
    <w:abstractNumId w:val="67"/>
  </w:num>
  <w:num w:numId="37">
    <w:abstractNumId w:val="68"/>
  </w:num>
  <w:num w:numId="38">
    <w:abstractNumId w:val="69"/>
  </w:num>
  <w:num w:numId="39">
    <w:abstractNumId w:val="31"/>
  </w:num>
  <w:num w:numId="40">
    <w:abstractNumId w:val="53"/>
  </w:num>
  <w:num w:numId="41">
    <w:abstractNumId w:val="3"/>
  </w:num>
  <w:num w:numId="42">
    <w:abstractNumId w:val="17"/>
  </w:num>
  <w:num w:numId="43">
    <w:abstractNumId w:val="46"/>
  </w:num>
  <w:num w:numId="44">
    <w:abstractNumId w:val="64"/>
  </w:num>
  <w:num w:numId="45">
    <w:abstractNumId w:val="41"/>
  </w:num>
  <w:num w:numId="46">
    <w:abstractNumId w:val="24"/>
  </w:num>
  <w:num w:numId="47">
    <w:abstractNumId w:val="45"/>
  </w:num>
  <w:num w:numId="48">
    <w:abstractNumId w:val="18"/>
  </w:num>
  <w:num w:numId="49">
    <w:abstractNumId w:val="47"/>
  </w:num>
  <w:num w:numId="50">
    <w:abstractNumId w:val="20"/>
  </w:num>
  <w:num w:numId="51">
    <w:abstractNumId w:val="49"/>
  </w:num>
  <w:num w:numId="52">
    <w:abstractNumId w:val="42"/>
  </w:num>
  <w:num w:numId="53">
    <w:abstractNumId w:val="8"/>
  </w:num>
  <w:num w:numId="54">
    <w:abstractNumId w:val="30"/>
  </w:num>
  <w:num w:numId="55">
    <w:abstractNumId w:val="66"/>
  </w:num>
  <w:num w:numId="56">
    <w:abstractNumId w:val="59"/>
  </w:num>
  <w:num w:numId="57">
    <w:abstractNumId w:val="16"/>
  </w:num>
  <w:num w:numId="58">
    <w:abstractNumId w:val="2"/>
  </w:num>
  <w:num w:numId="59">
    <w:abstractNumId w:val="6"/>
  </w:num>
  <w:num w:numId="60">
    <w:abstractNumId w:val="61"/>
  </w:num>
  <w:num w:numId="61">
    <w:abstractNumId w:val="40"/>
  </w:num>
  <w:num w:numId="62">
    <w:abstractNumId w:val="9"/>
  </w:num>
  <w:num w:numId="63">
    <w:abstractNumId w:val="23"/>
  </w:num>
  <w:num w:numId="64">
    <w:abstractNumId w:val="58"/>
  </w:num>
  <w:num w:numId="65">
    <w:abstractNumId w:val="56"/>
  </w:num>
  <w:num w:numId="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</w:num>
  <w:num w:numId="68">
    <w:abstractNumId w:val="50"/>
  </w:num>
  <w:num w:numId="69">
    <w:abstractNumId w:val="10"/>
  </w:num>
  <w:num w:numId="70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1E"/>
    <w:rsid w:val="00000256"/>
    <w:rsid w:val="00000356"/>
    <w:rsid w:val="00000CB3"/>
    <w:rsid w:val="000011F0"/>
    <w:rsid w:val="000019CD"/>
    <w:rsid w:val="00002365"/>
    <w:rsid w:val="00006492"/>
    <w:rsid w:val="00006B28"/>
    <w:rsid w:val="00011215"/>
    <w:rsid w:val="000115C2"/>
    <w:rsid w:val="0001422F"/>
    <w:rsid w:val="00015226"/>
    <w:rsid w:val="00015596"/>
    <w:rsid w:val="000160D2"/>
    <w:rsid w:val="000161E7"/>
    <w:rsid w:val="00017EE0"/>
    <w:rsid w:val="0002035D"/>
    <w:rsid w:val="00020A70"/>
    <w:rsid w:val="00020FCC"/>
    <w:rsid w:val="0002273E"/>
    <w:rsid w:val="0002308B"/>
    <w:rsid w:val="00023637"/>
    <w:rsid w:val="00024AFC"/>
    <w:rsid w:val="0002562A"/>
    <w:rsid w:val="000256C5"/>
    <w:rsid w:val="0002587F"/>
    <w:rsid w:val="00026D25"/>
    <w:rsid w:val="000302CD"/>
    <w:rsid w:val="0003076E"/>
    <w:rsid w:val="00030E29"/>
    <w:rsid w:val="00031AC2"/>
    <w:rsid w:val="0003277E"/>
    <w:rsid w:val="00032A49"/>
    <w:rsid w:val="0003530B"/>
    <w:rsid w:val="00035EF0"/>
    <w:rsid w:val="000360B8"/>
    <w:rsid w:val="0004193C"/>
    <w:rsid w:val="0004409D"/>
    <w:rsid w:val="0004556E"/>
    <w:rsid w:val="000474F4"/>
    <w:rsid w:val="00052229"/>
    <w:rsid w:val="000532C1"/>
    <w:rsid w:val="00053309"/>
    <w:rsid w:val="0005482A"/>
    <w:rsid w:val="0005589A"/>
    <w:rsid w:val="00056B7A"/>
    <w:rsid w:val="00056C71"/>
    <w:rsid w:val="00060124"/>
    <w:rsid w:val="000602B1"/>
    <w:rsid w:val="00060300"/>
    <w:rsid w:val="0006078B"/>
    <w:rsid w:val="00062310"/>
    <w:rsid w:val="00062BB7"/>
    <w:rsid w:val="00062C7D"/>
    <w:rsid w:val="0006397E"/>
    <w:rsid w:val="00065209"/>
    <w:rsid w:val="00067CDC"/>
    <w:rsid w:val="000710EA"/>
    <w:rsid w:val="00072BA8"/>
    <w:rsid w:val="00073070"/>
    <w:rsid w:val="000737A6"/>
    <w:rsid w:val="00074059"/>
    <w:rsid w:val="00074E53"/>
    <w:rsid w:val="00075EF5"/>
    <w:rsid w:val="000767EF"/>
    <w:rsid w:val="00080B3D"/>
    <w:rsid w:val="000815C7"/>
    <w:rsid w:val="00081CEA"/>
    <w:rsid w:val="00081F92"/>
    <w:rsid w:val="00083D9C"/>
    <w:rsid w:val="00084B6C"/>
    <w:rsid w:val="00085001"/>
    <w:rsid w:val="000851DC"/>
    <w:rsid w:val="00085273"/>
    <w:rsid w:val="00085A8D"/>
    <w:rsid w:val="00085FD6"/>
    <w:rsid w:val="00087C58"/>
    <w:rsid w:val="000917F3"/>
    <w:rsid w:val="0009195F"/>
    <w:rsid w:val="00092390"/>
    <w:rsid w:val="00092EAE"/>
    <w:rsid w:val="00093B70"/>
    <w:rsid w:val="00093C5D"/>
    <w:rsid w:val="00093C92"/>
    <w:rsid w:val="00094D4B"/>
    <w:rsid w:val="00095628"/>
    <w:rsid w:val="00096922"/>
    <w:rsid w:val="000976A2"/>
    <w:rsid w:val="00097ACB"/>
    <w:rsid w:val="00097C99"/>
    <w:rsid w:val="000A0659"/>
    <w:rsid w:val="000A0D36"/>
    <w:rsid w:val="000A293A"/>
    <w:rsid w:val="000A3A9C"/>
    <w:rsid w:val="000A4DD1"/>
    <w:rsid w:val="000A4FC3"/>
    <w:rsid w:val="000A6E3B"/>
    <w:rsid w:val="000A757E"/>
    <w:rsid w:val="000B02C2"/>
    <w:rsid w:val="000B06C3"/>
    <w:rsid w:val="000B12FC"/>
    <w:rsid w:val="000B1D7E"/>
    <w:rsid w:val="000B21D6"/>
    <w:rsid w:val="000B347C"/>
    <w:rsid w:val="000B373B"/>
    <w:rsid w:val="000B3D6F"/>
    <w:rsid w:val="000B4B25"/>
    <w:rsid w:val="000B6839"/>
    <w:rsid w:val="000B7303"/>
    <w:rsid w:val="000C0DA3"/>
    <w:rsid w:val="000C36A7"/>
    <w:rsid w:val="000C614F"/>
    <w:rsid w:val="000C7402"/>
    <w:rsid w:val="000C74A7"/>
    <w:rsid w:val="000D0251"/>
    <w:rsid w:val="000D0689"/>
    <w:rsid w:val="000D11B7"/>
    <w:rsid w:val="000D224E"/>
    <w:rsid w:val="000D22CD"/>
    <w:rsid w:val="000D35EE"/>
    <w:rsid w:val="000D3B37"/>
    <w:rsid w:val="000D43FC"/>
    <w:rsid w:val="000D6FC0"/>
    <w:rsid w:val="000E0353"/>
    <w:rsid w:val="000E2EDF"/>
    <w:rsid w:val="000E3149"/>
    <w:rsid w:val="000E337F"/>
    <w:rsid w:val="000E3FD4"/>
    <w:rsid w:val="000E4AFA"/>
    <w:rsid w:val="000E4FE9"/>
    <w:rsid w:val="000E510D"/>
    <w:rsid w:val="000E5187"/>
    <w:rsid w:val="000E5669"/>
    <w:rsid w:val="000E6363"/>
    <w:rsid w:val="000E694E"/>
    <w:rsid w:val="000E706E"/>
    <w:rsid w:val="000E70DE"/>
    <w:rsid w:val="000E7B07"/>
    <w:rsid w:val="000F087A"/>
    <w:rsid w:val="000F1B33"/>
    <w:rsid w:val="000F313C"/>
    <w:rsid w:val="000F38F6"/>
    <w:rsid w:val="000F58B8"/>
    <w:rsid w:val="000F6AAF"/>
    <w:rsid w:val="000F79A5"/>
    <w:rsid w:val="0010174B"/>
    <w:rsid w:val="00102E2D"/>
    <w:rsid w:val="00103469"/>
    <w:rsid w:val="00105E15"/>
    <w:rsid w:val="00106BDF"/>
    <w:rsid w:val="00107F4B"/>
    <w:rsid w:val="001129C9"/>
    <w:rsid w:val="00112F22"/>
    <w:rsid w:val="00113A02"/>
    <w:rsid w:val="001143D8"/>
    <w:rsid w:val="001144DB"/>
    <w:rsid w:val="00115FE0"/>
    <w:rsid w:val="0011610E"/>
    <w:rsid w:val="00116201"/>
    <w:rsid w:val="0011776C"/>
    <w:rsid w:val="001206C1"/>
    <w:rsid w:val="00123010"/>
    <w:rsid w:val="00123178"/>
    <w:rsid w:val="00123E05"/>
    <w:rsid w:val="00124C8A"/>
    <w:rsid w:val="0012777B"/>
    <w:rsid w:val="001279CC"/>
    <w:rsid w:val="0013142F"/>
    <w:rsid w:val="001333CC"/>
    <w:rsid w:val="001334D7"/>
    <w:rsid w:val="001346C5"/>
    <w:rsid w:val="00134892"/>
    <w:rsid w:val="00134DCC"/>
    <w:rsid w:val="0013537A"/>
    <w:rsid w:val="001353CD"/>
    <w:rsid w:val="0013546A"/>
    <w:rsid w:val="00136659"/>
    <w:rsid w:val="0013750C"/>
    <w:rsid w:val="001408C0"/>
    <w:rsid w:val="00141253"/>
    <w:rsid w:val="0014221B"/>
    <w:rsid w:val="001444A1"/>
    <w:rsid w:val="00146B46"/>
    <w:rsid w:val="00146ED3"/>
    <w:rsid w:val="00146FF9"/>
    <w:rsid w:val="0014720E"/>
    <w:rsid w:val="00147A65"/>
    <w:rsid w:val="001506BE"/>
    <w:rsid w:val="00150A0D"/>
    <w:rsid w:val="00154402"/>
    <w:rsid w:val="001547C9"/>
    <w:rsid w:val="00155714"/>
    <w:rsid w:val="00155764"/>
    <w:rsid w:val="00157B3A"/>
    <w:rsid w:val="001608BB"/>
    <w:rsid w:val="00161100"/>
    <w:rsid w:val="00161B51"/>
    <w:rsid w:val="001624A9"/>
    <w:rsid w:val="00162592"/>
    <w:rsid w:val="00162BD6"/>
    <w:rsid w:val="00162D6E"/>
    <w:rsid w:val="00162E69"/>
    <w:rsid w:val="00162EB7"/>
    <w:rsid w:val="00163561"/>
    <w:rsid w:val="00163CDD"/>
    <w:rsid w:val="001650A7"/>
    <w:rsid w:val="001650F7"/>
    <w:rsid w:val="00165AE6"/>
    <w:rsid w:val="001669DF"/>
    <w:rsid w:val="0016770E"/>
    <w:rsid w:val="0017039A"/>
    <w:rsid w:val="00170E0B"/>
    <w:rsid w:val="0017269C"/>
    <w:rsid w:val="00172C6C"/>
    <w:rsid w:val="00173347"/>
    <w:rsid w:val="001739AA"/>
    <w:rsid w:val="001746F5"/>
    <w:rsid w:val="00174728"/>
    <w:rsid w:val="00175F51"/>
    <w:rsid w:val="001803CB"/>
    <w:rsid w:val="00180705"/>
    <w:rsid w:val="001817C5"/>
    <w:rsid w:val="00183016"/>
    <w:rsid w:val="001839D8"/>
    <w:rsid w:val="00184C32"/>
    <w:rsid w:val="00184CC4"/>
    <w:rsid w:val="001850BD"/>
    <w:rsid w:val="001857CA"/>
    <w:rsid w:val="0018675F"/>
    <w:rsid w:val="00191502"/>
    <w:rsid w:val="001917C7"/>
    <w:rsid w:val="001918DC"/>
    <w:rsid w:val="00192E82"/>
    <w:rsid w:val="00193A3C"/>
    <w:rsid w:val="001940CD"/>
    <w:rsid w:val="001A0003"/>
    <w:rsid w:val="001A17E8"/>
    <w:rsid w:val="001A456E"/>
    <w:rsid w:val="001A485C"/>
    <w:rsid w:val="001A6552"/>
    <w:rsid w:val="001A6881"/>
    <w:rsid w:val="001A720D"/>
    <w:rsid w:val="001A74A9"/>
    <w:rsid w:val="001A76A8"/>
    <w:rsid w:val="001A79D9"/>
    <w:rsid w:val="001B0BEE"/>
    <w:rsid w:val="001B19DD"/>
    <w:rsid w:val="001B1CD1"/>
    <w:rsid w:val="001B1D47"/>
    <w:rsid w:val="001B1E2B"/>
    <w:rsid w:val="001B4A76"/>
    <w:rsid w:val="001B514C"/>
    <w:rsid w:val="001B5A74"/>
    <w:rsid w:val="001B5C9E"/>
    <w:rsid w:val="001B6756"/>
    <w:rsid w:val="001B6D00"/>
    <w:rsid w:val="001B7108"/>
    <w:rsid w:val="001B72E8"/>
    <w:rsid w:val="001C1FF3"/>
    <w:rsid w:val="001C2ADE"/>
    <w:rsid w:val="001C3356"/>
    <w:rsid w:val="001C3B82"/>
    <w:rsid w:val="001C4046"/>
    <w:rsid w:val="001C43BF"/>
    <w:rsid w:val="001C5086"/>
    <w:rsid w:val="001C5412"/>
    <w:rsid w:val="001C5826"/>
    <w:rsid w:val="001C742E"/>
    <w:rsid w:val="001C751D"/>
    <w:rsid w:val="001C77ED"/>
    <w:rsid w:val="001C780F"/>
    <w:rsid w:val="001D01BE"/>
    <w:rsid w:val="001D0F25"/>
    <w:rsid w:val="001D1C9F"/>
    <w:rsid w:val="001D1DF1"/>
    <w:rsid w:val="001D28CB"/>
    <w:rsid w:val="001D34CD"/>
    <w:rsid w:val="001D408A"/>
    <w:rsid w:val="001D49D9"/>
    <w:rsid w:val="001D4E26"/>
    <w:rsid w:val="001D6365"/>
    <w:rsid w:val="001D67AF"/>
    <w:rsid w:val="001E3546"/>
    <w:rsid w:val="001E405B"/>
    <w:rsid w:val="001E5737"/>
    <w:rsid w:val="001E6BD0"/>
    <w:rsid w:val="001E725D"/>
    <w:rsid w:val="001E7B75"/>
    <w:rsid w:val="001F003D"/>
    <w:rsid w:val="001F1B29"/>
    <w:rsid w:val="001F2237"/>
    <w:rsid w:val="001F26CD"/>
    <w:rsid w:val="001F3178"/>
    <w:rsid w:val="001F32DC"/>
    <w:rsid w:val="001F3D2C"/>
    <w:rsid w:val="001F483C"/>
    <w:rsid w:val="001F6F1C"/>
    <w:rsid w:val="001F6F26"/>
    <w:rsid w:val="00200EB8"/>
    <w:rsid w:val="00200F73"/>
    <w:rsid w:val="002014D3"/>
    <w:rsid w:val="002027BA"/>
    <w:rsid w:val="00203A61"/>
    <w:rsid w:val="00205888"/>
    <w:rsid w:val="00206D0B"/>
    <w:rsid w:val="00207778"/>
    <w:rsid w:val="0021008C"/>
    <w:rsid w:val="00210C14"/>
    <w:rsid w:val="00212023"/>
    <w:rsid w:val="00212ECF"/>
    <w:rsid w:val="002140A5"/>
    <w:rsid w:val="00214943"/>
    <w:rsid w:val="0021502D"/>
    <w:rsid w:val="00215368"/>
    <w:rsid w:val="00216C99"/>
    <w:rsid w:val="00217649"/>
    <w:rsid w:val="002177BE"/>
    <w:rsid w:val="002177CE"/>
    <w:rsid w:val="0022052B"/>
    <w:rsid w:val="00220E70"/>
    <w:rsid w:val="00221FA0"/>
    <w:rsid w:val="00223325"/>
    <w:rsid w:val="00223626"/>
    <w:rsid w:val="00223653"/>
    <w:rsid w:val="00223C24"/>
    <w:rsid w:val="00224CFE"/>
    <w:rsid w:val="00224DDF"/>
    <w:rsid w:val="00225B68"/>
    <w:rsid w:val="00226C57"/>
    <w:rsid w:val="002277FC"/>
    <w:rsid w:val="00227F7A"/>
    <w:rsid w:val="002335C3"/>
    <w:rsid w:val="002338E1"/>
    <w:rsid w:val="0023398A"/>
    <w:rsid w:val="00233C67"/>
    <w:rsid w:val="00233E12"/>
    <w:rsid w:val="00234899"/>
    <w:rsid w:val="00240092"/>
    <w:rsid w:val="002419D1"/>
    <w:rsid w:val="002420FD"/>
    <w:rsid w:val="0024221F"/>
    <w:rsid w:val="00242E11"/>
    <w:rsid w:val="00243625"/>
    <w:rsid w:val="00244F13"/>
    <w:rsid w:val="00245AFF"/>
    <w:rsid w:val="00246331"/>
    <w:rsid w:val="002463ED"/>
    <w:rsid w:val="002469FB"/>
    <w:rsid w:val="00247083"/>
    <w:rsid w:val="002474A9"/>
    <w:rsid w:val="00247905"/>
    <w:rsid w:val="002501E9"/>
    <w:rsid w:val="00251DAB"/>
    <w:rsid w:val="00252DF4"/>
    <w:rsid w:val="00253B94"/>
    <w:rsid w:val="00253DE5"/>
    <w:rsid w:val="00253F79"/>
    <w:rsid w:val="00254B9A"/>
    <w:rsid w:val="00255AA2"/>
    <w:rsid w:val="00255B5A"/>
    <w:rsid w:val="0025636C"/>
    <w:rsid w:val="00257255"/>
    <w:rsid w:val="00257E68"/>
    <w:rsid w:val="00260EA8"/>
    <w:rsid w:val="00262741"/>
    <w:rsid w:val="00262EAF"/>
    <w:rsid w:val="00263416"/>
    <w:rsid w:val="002639AD"/>
    <w:rsid w:val="0026423E"/>
    <w:rsid w:val="00264517"/>
    <w:rsid w:val="00264954"/>
    <w:rsid w:val="00265947"/>
    <w:rsid w:val="00267594"/>
    <w:rsid w:val="002678FC"/>
    <w:rsid w:val="00267BCB"/>
    <w:rsid w:val="00267D7F"/>
    <w:rsid w:val="00272F6A"/>
    <w:rsid w:val="00274829"/>
    <w:rsid w:val="0027497E"/>
    <w:rsid w:val="00275240"/>
    <w:rsid w:val="00275369"/>
    <w:rsid w:val="002757E1"/>
    <w:rsid w:val="002761BA"/>
    <w:rsid w:val="00276890"/>
    <w:rsid w:val="00277402"/>
    <w:rsid w:val="00277A34"/>
    <w:rsid w:val="002808A0"/>
    <w:rsid w:val="00282A5D"/>
    <w:rsid w:val="00283959"/>
    <w:rsid w:val="00285972"/>
    <w:rsid w:val="00285D03"/>
    <w:rsid w:val="00287817"/>
    <w:rsid w:val="00287BCE"/>
    <w:rsid w:val="00291217"/>
    <w:rsid w:val="00291E85"/>
    <w:rsid w:val="00292412"/>
    <w:rsid w:val="00292A4B"/>
    <w:rsid w:val="00295970"/>
    <w:rsid w:val="00297491"/>
    <w:rsid w:val="002A0EF2"/>
    <w:rsid w:val="002A10FF"/>
    <w:rsid w:val="002A2563"/>
    <w:rsid w:val="002A3234"/>
    <w:rsid w:val="002A38F4"/>
    <w:rsid w:val="002A4D39"/>
    <w:rsid w:val="002A5F7D"/>
    <w:rsid w:val="002A6F69"/>
    <w:rsid w:val="002A7B0F"/>
    <w:rsid w:val="002B19FC"/>
    <w:rsid w:val="002B35AD"/>
    <w:rsid w:val="002B457A"/>
    <w:rsid w:val="002C417E"/>
    <w:rsid w:val="002C42DA"/>
    <w:rsid w:val="002C4C55"/>
    <w:rsid w:val="002C4F18"/>
    <w:rsid w:val="002C69CF"/>
    <w:rsid w:val="002D07A3"/>
    <w:rsid w:val="002D0C2D"/>
    <w:rsid w:val="002D1B8C"/>
    <w:rsid w:val="002D2240"/>
    <w:rsid w:val="002D2775"/>
    <w:rsid w:val="002D31C5"/>
    <w:rsid w:val="002D40B8"/>
    <w:rsid w:val="002D468F"/>
    <w:rsid w:val="002D4B84"/>
    <w:rsid w:val="002D50D8"/>
    <w:rsid w:val="002D518B"/>
    <w:rsid w:val="002D5381"/>
    <w:rsid w:val="002D54F4"/>
    <w:rsid w:val="002E0207"/>
    <w:rsid w:val="002E0442"/>
    <w:rsid w:val="002E0670"/>
    <w:rsid w:val="002E0C0E"/>
    <w:rsid w:val="002E107A"/>
    <w:rsid w:val="002E178A"/>
    <w:rsid w:val="002E3CDE"/>
    <w:rsid w:val="002E40B1"/>
    <w:rsid w:val="002E647D"/>
    <w:rsid w:val="002E66E2"/>
    <w:rsid w:val="002E69D7"/>
    <w:rsid w:val="002E7787"/>
    <w:rsid w:val="002E7D5C"/>
    <w:rsid w:val="002F040A"/>
    <w:rsid w:val="002F128A"/>
    <w:rsid w:val="002F222E"/>
    <w:rsid w:val="002F339F"/>
    <w:rsid w:val="002F3D0C"/>
    <w:rsid w:val="002F3E35"/>
    <w:rsid w:val="002F49FF"/>
    <w:rsid w:val="002F66ED"/>
    <w:rsid w:val="002F6D28"/>
    <w:rsid w:val="003001A3"/>
    <w:rsid w:val="00301764"/>
    <w:rsid w:val="003017DC"/>
    <w:rsid w:val="003019C1"/>
    <w:rsid w:val="00301CFF"/>
    <w:rsid w:val="00302017"/>
    <w:rsid w:val="00304F29"/>
    <w:rsid w:val="00305576"/>
    <w:rsid w:val="003062E8"/>
    <w:rsid w:val="00306B2F"/>
    <w:rsid w:val="00306EEA"/>
    <w:rsid w:val="003079BC"/>
    <w:rsid w:val="0031285E"/>
    <w:rsid w:val="003142FB"/>
    <w:rsid w:val="003157B1"/>
    <w:rsid w:val="00317288"/>
    <w:rsid w:val="00317A4C"/>
    <w:rsid w:val="00320FCA"/>
    <w:rsid w:val="003211AC"/>
    <w:rsid w:val="00322E9E"/>
    <w:rsid w:val="003232E8"/>
    <w:rsid w:val="00324920"/>
    <w:rsid w:val="00324C89"/>
    <w:rsid w:val="00324EE5"/>
    <w:rsid w:val="00325929"/>
    <w:rsid w:val="0032614D"/>
    <w:rsid w:val="00326475"/>
    <w:rsid w:val="0032770D"/>
    <w:rsid w:val="00327DE6"/>
    <w:rsid w:val="00331262"/>
    <w:rsid w:val="003329F5"/>
    <w:rsid w:val="003350D4"/>
    <w:rsid w:val="00336269"/>
    <w:rsid w:val="0033634D"/>
    <w:rsid w:val="00336D7D"/>
    <w:rsid w:val="00337AB5"/>
    <w:rsid w:val="0034036A"/>
    <w:rsid w:val="00340FDF"/>
    <w:rsid w:val="0034261D"/>
    <w:rsid w:val="003427D7"/>
    <w:rsid w:val="00343046"/>
    <w:rsid w:val="00344EBA"/>
    <w:rsid w:val="00350900"/>
    <w:rsid w:val="00350C41"/>
    <w:rsid w:val="00352707"/>
    <w:rsid w:val="003528C6"/>
    <w:rsid w:val="003552FD"/>
    <w:rsid w:val="00355DFC"/>
    <w:rsid w:val="00355FF0"/>
    <w:rsid w:val="0035697D"/>
    <w:rsid w:val="003575BF"/>
    <w:rsid w:val="00360281"/>
    <w:rsid w:val="00361711"/>
    <w:rsid w:val="003623A0"/>
    <w:rsid w:val="00362AE4"/>
    <w:rsid w:val="0036446F"/>
    <w:rsid w:val="00364877"/>
    <w:rsid w:val="00364A3A"/>
    <w:rsid w:val="0036619C"/>
    <w:rsid w:val="00367124"/>
    <w:rsid w:val="00367A57"/>
    <w:rsid w:val="00367BEA"/>
    <w:rsid w:val="00370DCD"/>
    <w:rsid w:val="00372493"/>
    <w:rsid w:val="00373A77"/>
    <w:rsid w:val="00374584"/>
    <w:rsid w:val="00375485"/>
    <w:rsid w:val="00375A6C"/>
    <w:rsid w:val="0037704A"/>
    <w:rsid w:val="00377097"/>
    <w:rsid w:val="00377C49"/>
    <w:rsid w:val="00380452"/>
    <w:rsid w:val="00381A40"/>
    <w:rsid w:val="00383B34"/>
    <w:rsid w:val="00384D1A"/>
    <w:rsid w:val="00386931"/>
    <w:rsid w:val="00387311"/>
    <w:rsid w:val="00387404"/>
    <w:rsid w:val="0039334D"/>
    <w:rsid w:val="00394C71"/>
    <w:rsid w:val="00395CF2"/>
    <w:rsid w:val="0039602F"/>
    <w:rsid w:val="00396ED2"/>
    <w:rsid w:val="00397FD7"/>
    <w:rsid w:val="003A07BB"/>
    <w:rsid w:val="003A08A9"/>
    <w:rsid w:val="003A126D"/>
    <w:rsid w:val="003A164E"/>
    <w:rsid w:val="003A2276"/>
    <w:rsid w:val="003A22AE"/>
    <w:rsid w:val="003A5DF6"/>
    <w:rsid w:val="003A7821"/>
    <w:rsid w:val="003A7C76"/>
    <w:rsid w:val="003B1B5C"/>
    <w:rsid w:val="003B20CF"/>
    <w:rsid w:val="003B23F9"/>
    <w:rsid w:val="003B2667"/>
    <w:rsid w:val="003B2EA5"/>
    <w:rsid w:val="003B51AC"/>
    <w:rsid w:val="003B5C37"/>
    <w:rsid w:val="003C0DB5"/>
    <w:rsid w:val="003C1ADF"/>
    <w:rsid w:val="003C3743"/>
    <w:rsid w:val="003C3E05"/>
    <w:rsid w:val="003C403E"/>
    <w:rsid w:val="003C43A5"/>
    <w:rsid w:val="003C44CE"/>
    <w:rsid w:val="003C4EA2"/>
    <w:rsid w:val="003C5576"/>
    <w:rsid w:val="003C5F64"/>
    <w:rsid w:val="003C66AB"/>
    <w:rsid w:val="003C7829"/>
    <w:rsid w:val="003D0CA2"/>
    <w:rsid w:val="003D0D91"/>
    <w:rsid w:val="003D0F9A"/>
    <w:rsid w:val="003D16D5"/>
    <w:rsid w:val="003D1F28"/>
    <w:rsid w:val="003D2839"/>
    <w:rsid w:val="003D4473"/>
    <w:rsid w:val="003D59AC"/>
    <w:rsid w:val="003D6873"/>
    <w:rsid w:val="003E04D4"/>
    <w:rsid w:val="003E0ACC"/>
    <w:rsid w:val="003E0C5D"/>
    <w:rsid w:val="003E111C"/>
    <w:rsid w:val="003E1F97"/>
    <w:rsid w:val="003E27BB"/>
    <w:rsid w:val="003E2FBF"/>
    <w:rsid w:val="003E3407"/>
    <w:rsid w:val="003E3DE4"/>
    <w:rsid w:val="003E504E"/>
    <w:rsid w:val="003E6DD8"/>
    <w:rsid w:val="003E7CF1"/>
    <w:rsid w:val="003F076A"/>
    <w:rsid w:val="003F11A5"/>
    <w:rsid w:val="003F1403"/>
    <w:rsid w:val="003F2143"/>
    <w:rsid w:val="003F2414"/>
    <w:rsid w:val="003F28B7"/>
    <w:rsid w:val="003F2DE7"/>
    <w:rsid w:val="003F3A7C"/>
    <w:rsid w:val="003F3EEA"/>
    <w:rsid w:val="003F524F"/>
    <w:rsid w:val="003F627F"/>
    <w:rsid w:val="003F6827"/>
    <w:rsid w:val="003F6FB0"/>
    <w:rsid w:val="003F7854"/>
    <w:rsid w:val="003F792C"/>
    <w:rsid w:val="0040058B"/>
    <w:rsid w:val="004005B3"/>
    <w:rsid w:val="0040161C"/>
    <w:rsid w:val="00402B04"/>
    <w:rsid w:val="00402BAF"/>
    <w:rsid w:val="00402F22"/>
    <w:rsid w:val="00403BA0"/>
    <w:rsid w:val="00404A4B"/>
    <w:rsid w:val="0040579D"/>
    <w:rsid w:val="00405AE4"/>
    <w:rsid w:val="00406AA4"/>
    <w:rsid w:val="00406C0C"/>
    <w:rsid w:val="004070BA"/>
    <w:rsid w:val="00407A56"/>
    <w:rsid w:val="00411805"/>
    <w:rsid w:val="004132FF"/>
    <w:rsid w:val="004157FD"/>
    <w:rsid w:val="004173BA"/>
    <w:rsid w:val="004176F7"/>
    <w:rsid w:val="004204AA"/>
    <w:rsid w:val="004218C4"/>
    <w:rsid w:val="00421DFB"/>
    <w:rsid w:val="0042200C"/>
    <w:rsid w:val="00422AA3"/>
    <w:rsid w:val="0042510F"/>
    <w:rsid w:val="00425C84"/>
    <w:rsid w:val="004272E3"/>
    <w:rsid w:val="00427DC9"/>
    <w:rsid w:val="00432419"/>
    <w:rsid w:val="00432521"/>
    <w:rsid w:val="00433979"/>
    <w:rsid w:val="00433DDE"/>
    <w:rsid w:val="00433F06"/>
    <w:rsid w:val="0043434A"/>
    <w:rsid w:val="0043525D"/>
    <w:rsid w:val="00436890"/>
    <w:rsid w:val="00437A6B"/>
    <w:rsid w:val="00437D64"/>
    <w:rsid w:val="00437F47"/>
    <w:rsid w:val="00440C1E"/>
    <w:rsid w:val="00440C9F"/>
    <w:rsid w:val="00440F8E"/>
    <w:rsid w:val="00442A6D"/>
    <w:rsid w:val="004431FE"/>
    <w:rsid w:val="00443772"/>
    <w:rsid w:val="00443959"/>
    <w:rsid w:val="00444842"/>
    <w:rsid w:val="00444BF8"/>
    <w:rsid w:val="00445476"/>
    <w:rsid w:val="00446AAB"/>
    <w:rsid w:val="0044717B"/>
    <w:rsid w:val="00447C2C"/>
    <w:rsid w:val="004503C9"/>
    <w:rsid w:val="00450C54"/>
    <w:rsid w:val="00451EF3"/>
    <w:rsid w:val="00451EFC"/>
    <w:rsid w:val="00453866"/>
    <w:rsid w:val="00454057"/>
    <w:rsid w:val="0045492C"/>
    <w:rsid w:val="00454A3E"/>
    <w:rsid w:val="0045630D"/>
    <w:rsid w:val="004600F1"/>
    <w:rsid w:val="00460DE4"/>
    <w:rsid w:val="0046177B"/>
    <w:rsid w:val="0046177F"/>
    <w:rsid w:val="00461FA1"/>
    <w:rsid w:val="004624A0"/>
    <w:rsid w:val="00462925"/>
    <w:rsid w:val="00463C42"/>
    <w:rsid w:val="00463DF6"/>
    <w:rsid w:val="0046402F"/>
    <w:rsid w:val="00465005"/>
    <w:rsid w:val="00465EAA"/>
    <w:rsid w:val="00466582"/>
    <w:rsid w:val="00466FDF"/>
    <w:rsid w:val="004679CD"/>
    <w:rsid w:val="004709B8"/>
    <w:rsid w:val="00470DE3"/>
    <w:rsid w:val="00470F61"/>
    <w:rsid w:val="00471462"/>
    <w:rsid w:val="00471D0E"/>
    <w:rsid w:val="004725A9"/>
    <w:rsid w:val="00473D65"/>
    <w:rsid w:val="00474613"/>
    <w:rsid w:val="00474F27"/>
    <w:rsid w:val="00475286"/>
    <w:rsid w:val="00475C32"/>
    <w:rsid w:val="00480011"/>
    <w:rsid w:val="004806B4"/>
    <w:rsid w:val="004809FE"/>
    <w:rsid w:val="00480C7B"/>
    <w:rsid w:val="00480F1C"/>
    <w:rsid w:val="00482A7C"/>
    <w:rsid w:val="004841E9"/>
    <w:rsid w:val="0048476C"/>
    <w:rsid w:val="00485396"/>
    <w:rsid w:val="0048592E"/>
    <w:rsid w:val="00486E63"/>
    <w:rsid w:val="004905EA"/>
    <w:rsid w:val="004906C0"/>
    <w:rsid w:val="004923AF"/>
    <w:rsid w:val="004928BA"/>
    <w:rsid w:val="00492ECA"/>
    <w:rsid w:val="00492F73"/>
    <w:rsid w:val="0049475D"/>
    <w:rsid w:val="0049495A"/>
    <w:rsid w:val="00496959"/>
    <w:rsid w:val="004A026B"/>
    <w:rsid w:val="004A02C5"/>
    <w:rsid w:val="004A4993"/>
    <w:rsid w:val="004A5763"/>
    <w:rsid w:val="004A5B0B"/>
    <w:rsid w:val="004A5CDB"/>
    <w:rsid w:val="004A640E"/>
    <w:rsid w:val="004A6976"/>
    <w:rsid w:val="004A719D"/>
    <w:rsid w:val="004A7ABD"/>
    <w:rsid w:val="004B03A2"/>
    <w:rsid w:val="004B0ACD"/>
    <w:rsid w:val="004B1A82"/>
    <w:rsid w:val="004B2498"/>
    <w:rsid w:val="004B4127"/>
    <w:rsid w:val="004B5913"/>
    <w:rsid w:val="004B5BE3"/>
    <w:rsid w:val="004C22D3"/>
    <w:rsid w:val="004C2DF6"/>
    <w:rsid w:val="004C341F"/>
    <w:rsid w:val="004C3CAA"/>
    <w:rsid w:val="004C3E1B"/>
    <w:rsid w:val="004C7267"/>
    <w:rsid w:val="004C742E"/>
    <w:rsid w:val="004C7FB3"/>
    <w:rsid w:val="004D18AB"/>
    <w:rsid w:val="004D19E9"/>
    <w:rsid w:val="004D36E3"/>
    <w:rsid w:val="004D3841"/>
    <w:rsid w:val="004D482D"/>
    <w:rsid w:val="004E0A42"/>
    <w:rsid w:val="004E0BA9"/>
    <w:rsid w:val="004E0E27"/>
    <w:rsid w:val="004E2353"/>
    <w:rsid w:val="004E3C00"/>
    <w:rsid w:val="004E43F4"/>
    <w:rsid w:val="004E584A"/>
    <w:rsid w:val="004E74C3"/>
    <w:rsid w:val="004F078E"/>
    <w:rsid w:val="004F0ADD"/>
    <w:rsid w:val="004F0D86"/>
    <w:rsid w:val="004F0FD3"/>
    <w:rsid w:val="004F13C3"/>
    <w:rsid w:val="004F62B9"/>
    <w:rsid w:val="004F66C2"/>
    <w:rsid w:val="004F675C"/>
    <w:rsid w:val="004F6890"/>
    <w:rsid w:val="00500764"/>
    <w:rsid w:val="00501C75"/>
    <w:rsid w:val="0050209E"/>
    <w:rsid w:val="00502AFE"/>
    <w:rsid w:val="00502C9A"/>
    <w:rsid w:val="00502D41"/>
    <w:rsid w:val="00502EF2"/>
    <w:rsid w:val="0050431B"/>
    <w:rsid w:val="00504936"/>
    <w:rsid w:val="00505231"/>
    <w:rsid w:val="00506F94"/>
    <w:rsid w:val="0050770A"/>
    <w:rsid w:val="005114DB"/>
    <w:rsid w:val="005117AC"/>
    <w:rsid w:val="00511932"/>
    <w:rsid w:val="00512DFD"/>
    <w:rsid w:val="0051393E"/>
    <w:rsid w:val="00514722"/>
    <w:rsid w:val="00514A6D"/>
    <w:rsid w:val="00517E61"/>
    <w:rsid w:val="0052067F"/>
    <w:rsid w:val="00520DD8"/>
    <w:rsid w:val="00521ABD"/>
    <w:rsid w:val="00521C7A"/>
    <w:rsid w:val="00523519"/>
    <w:rsid w:val="0052375B"/>
    <w:rsid w:val="00525D48"/>
    <w:rsid w:val="00530059"/>
    <w:rsid w:val="00530799"/>
    <w:rsid w:val="005309E1"/>
    <w:rsid w:val="00530BAB"/>
    <w:rsid w:val="00531068"/>
    <w:rsid w:val="00531205"/>
    <w:rsid w:val="005322C6"/>
    <w:rsid w:val="005333BF"/>
    <w:rsid w:val="00534638"/>
    <w:rsid w:val="005351C7"/>
    <w:rsid w:val="005356CB"/>
    <w:rsid w:val="00535B81"/>
    <w:rsid w:val="00536090"/>
    <w:rsid w:val="005374D2"/>
    <w:rsid w:val="00537D99"/>
    <w:rsid w:val="005401FE"/>
    <w:rsid w:val="005416A6"/>
    <w:rsid w:val="00541E51"/>
    <w:rsid w:val="005426D5"/>
    <w:rsid w:val="00543567"/>
    <w:rsid w:val="00543871"/>
    <w:rsid w:val="00543D0B"/>
    <w:rsid w:val="005442F8"/>
    <w:rsid w:val="0054458F"/>
    <w:rsid w:val="0054504A"/>
    <w:rsid w:val="0054511F"/>
    <w:rsid w:val="00545317"/>
    <w:rsid w:val="00545743"/>
    <w:rsid w:val="00545951"/>
    <w:rsid w:val="0054687A"/>
    <w:rsid w:val="00546AFE"/>
    <w:rsid w:val="005474B0"/>
    <w:rsid w:val="00550E87"/>
    <w:rsid w:val="005524AD"/>
    <w:rsid w:val="0055542C"/>
    <w:rsid w:val="0055636B"/>
    <w:rsid w:val="00556C19"/>
    <w:rsid w:val="00557B81"/>
    <w:rsid w:val="00557C4D"/>
    <w:rsid w:val="005603C1"/>
    <w:rsid w:val="00560855"/>
    <w:rsid w:val="00560FFF"/>
    <w:rsid w:val="005613CB"/>
    <w:rsid w:val="005627F9"/>
    <w:rsid w:val="00563044"/>
    <w:rsid w:val="0056407F"/>
    <w:rsid w:val="00564A30"/>
    <w:rsid w:val="00564BCB"/>
    <w:rsid w:val="005661D8"/>
    <w:rsid w:val="005664CB"/>
    <w:rsid w:val="00566507"/>
    <w:rsid w:val="00566C46"/>
    <w:rsid w:val="00567BC4"/>
    <w:rsid w:val="00567DC2"/>
    <w:rsid w:val="00572856"/>
    <w:rsid w:val="005728FE"/>
    <w:rsid w:val="00574285"/>
    <w:rsid w:val="00574B5E"/>
    <w:rsid w:val="00575D90"/>
    <w:rsid w:val="00581016"/>
    <w:rsid w:val="00581A4F"/>
    <w:rsid w:val="00582B86"/>
    <w:rsid w:val="00582CE9"/>
    <w:rsid w:val="00583D0B"/>
    <w:rsid w:val="00583D90"/>
    <w:rsid w:val="0058411E"/>
    <w:rsid w:val="00584CB8"/>
    <w:rsid w:val="0058503E"/>
    <w:rsid w:val="005851C4"/>
    <w:rsid w:val="00590427"/>
    <w:rsid w:val="00591297"/>
    <w:rsid w:val="00591551"/>
    <w:rsid w:val="00592177"/>
    <w:rsid w:val="005921E2"/>
    <w:rsid w:val="00593849"/>
    <w:rsid w:val="00593FCE"/>
    <w:rsid w:val="0059414F"/>
    <w:rsid w:val="00595C06"/>
    <w:rsid w:val="00595C5E"/>
    <w:rsid w:val="00596C47"/>
    <w:rsid w:val="005A0DC6"/>
    <w:rsid w:val="005A1232"/>
    <w:rsid w:val="005A1594"/>
    <w:rsid w:val="005A1F3C"/>
    <w:rsid w:val="005A2EFD"/>
    <w:rsid w:val="005A30B0"/>
    <w:rsid w:val="005A4068"/>
    <w:rsid w:val="005A5E36"/>
    <w:rsid w:val="005A7771"/>
    <w:rsid w:val="005A7B08"/>
    <w:rsid w:val="005B0C42"/>
    <w:rsid w:val="005B127B"/>
    <w:rsid w:val="005B19C0"/>
    <w:rsid w:val="005B2117"/>
    <w:rsid w:val="005B3A18"/>
    <w:rsid w:val="005B45A4"/>
    <w:rsid w:val="005B6D7C"/>
    <w:rsid w:val="005B7233"/>
    <w:rsid w:val="005B75E9"/>
    <w:rsid w:val="005B77F0"/>
    <w:rsid w:val="005B7929"/>
    <w:rsid w:val="005C016C"/>
    <w:rsid w:val="005C11FB"/>
    <w:rsid w:val="005C1246"/>
    <w:rsid w:val="005C3242"/>
    <w:rsid w:val="005C3968"/>
    <w:rsid w:val="005C3EFC"/>
    <w:rsid w:val="005C6659"/>
    <w:rsid w:val="005C6F04"/>
    <w:rsid w:val="005D0818"/>
    <w:rsid w:val="005D34A3"/>
    <w:rsid w:val="005D3994"/>
    <w:rsid w:val="005D3C68"/>
    <w:rsid w:val="005D4CB1"/>
    <w:rsid w:val="005D6265"/>
    <w:rsid w:val="005D6F1F"/>
    <w:rsid w:val="005D7077"/>
    <w:rsid w:val="005D7994"/>
    <w:rsid w:val="005E03B3"/>
    <w:rsid w:val="005E0647"/>
    <w:rsid w:val="005E0D98"/>
    <w:rsid w:val="005E15AF"/>
    <w:rsid w:val="005E21B4"/>
    <w:rsid w:val="005E39D2"/>
    <w:rsid w:val="005E484A"/>
    <w:rsid w:val="005E513E"/>
    <w:rsid w:val="005E54DA"/>
    <w:rsid w:val="005E55F8"/>
    <w:rsid w:val="005E7A28"/>
    <w:rsid w:val="005E7BD4"/>
    <w:rsid w:val="005F0A57"/>
    <w:rsid w:val="005F105E"/>
    <w:rsid w:val="005F14E0"/>
    <w:rsid w:val="005F2C56"/>
    <w:rsid w:val="005F2C69"/>
    <w:rsid w:val="005F4639"/>
    <w:rsid w:val="005F5735"/>
    <w:rsid w:val="005F5BE9"/>
    <w:rsid w:val="005F6EAF"/>
    <w:rsid w:val="005F7233"/>
    <w:rsid w:val="0060011F"/>
    <w:rsid w:val="006004AA"/>
    <w:rsid w:val="00602F58"/>
    <w:rsid w:val="0060340A"/>
    <w:rsid w:val="0060432F"/>
    <w:rsid w:val="00606A84"/>
    <w:rsid w:val="006072C8"/>
    <w:rsid w:val="00611396"/>
    <w:rsid w:val="00611912"/>
    <w:rsid w:val="00611EC1"/>
    <w:rsid w:val="0061200B"/>
    <w:rsid w:val="0061305D"/>
    <w:rsid w:val="00613D9D"/>
    <w:rsid w:val="00614372"/>
    <w:rsid w:val="006148EC"/>
    <w:rsid w:val="00614A00"/>
    <w:rsid w:val="00616DB4"/>
    <w:rsid w:val="00617771"/>
    <w:rsid w:val="00620E05"/>
    <w:rsid w:val="00621D05"/>
    <w:rsid w:val="00622E81"/>
    <w:rsid w:val="00623DE2"/>
    <w:rsid w:val="006240E4"/>
    <w:rsid w:val="0062416C"/>
    <w:rsid w:val="00625390"/>
    <w:rsid w:val="00625449"/>
    <w:rsid w:val="00626F43"/>
    <w:rsid w:val="00627B6B"/>
    <w:rsid w:val="00631A50"/>
    <w:rsid w:val="00631F41"/>
    <w:rsid w:val="00632C32"/>
    <w:rsid w:val="00633063"/>
    <w:rsid w:val="006338E5"/>
    <w:rsid w:val="0063405F"/>
    <w:rsid w:val="006361E5"/>
    <w:rsid w:val="00636671"/>
    <w:rsid w:val="00640F33"/>
    <w:rsid w:val="006428FB"/>
    <w:rsid w:val="006438E0"/>
    <w:rsid w:val="00643ECF"/>
    <w:rsid w:val="006455F2"/>
    <w:rsid w:val="00645A80"/>
    <w:rsid w:val="00645E89"/>
    <w:rsid w:val="00646032"/>
    <w:rsid w:val="00646F7D"/>
    <w:rsid w:val="00652D1E"/>
    <w:rsid w:val="006532D2"/>
    <w:rsid w:val="00653338"/>
    <w:rsid w:val="006538BD"/>
    <w:rsid w:val="00653ABA"/>
    <w:rsid w:val="00654F04"/>
    <w:rsid w:val="00655087"/>
    <w:rsid w:val="00655EAE"/>
    <w:rsid w:val="00656031"/>
    <w:rsid w:val="00656615"/>
    <w:rsid w:val="00656778"/>
    <w:rsid w:val="00656979"/>
    <w:rsid w:val="00661CEE"/>
    <w:rsid w:val="00661ED0"/>
    <w:rsid w:val="00662165"/>
    <w:rsid w:val="006629D7"/>
    <w:rsid w:val="00663023"/>
    <w:rsid w:val="00663D70"/>
    <w:rsid w:val="00664A30"/>
    <w:rsid w:val="00666010"/>
    <w:rsid w:val="00670E83"/>
    <w:rsid w:val="006739A4"/>
    <w:rsid w:val="00673FE9"/>
    <w:rsid w:val="006756D1"/>
    <w:rsid w:val="006758EC"/>
    <w:rsid w:val="0067592E"/>
    <w:rsid w:val="00675D15"/>
    <w:rsid w:val="006766A2"/>
    <w:rsid w:val="006770BA"/>
    <w:rsid w:val="00677320"/>
    <w:rsid w:val="00677F3A"/>
    <w:rsid w:val="00681208"/>
    <w:rsid w:val="00681462"/>
    <w:rsid w:val="0068171B"/>
    <w:rsid w:val="006821C8"/>
    <w:rsid w:val="00682555"/>
    <w:rsid w:val="006846CB"/>
    <w:rsid w:val="0068688A"/>
    <w:rsid w:val="00686A65"/>
    <w:rsid w:val="006870F1"/>
    <w:rsid w:val="00687B3F"/>
    <w:rsid w:val="00693518"/>
    <w:rsid w:val="006946CA"/>
    <w:rsid w:val="00694EB1"/>
    <w:rsid w:val="00695938"/>
    <w:rsid w:val="006961D4"/>
    <w:rsid w:val="00696943"/>
    <w:rsid w:val="00696C87"/>
    <w:rsid w:val="006A0028"/>
    <w:rsid w:val="006A0C24"/>
    <w:rsid w:val="006A4160"/>
    <w:rsid w:val="006A4491"/>
    <w:rsid w:val="006A55C6"/>
    <w:rsid w:val="006A6744"/>
    <w:rsid w:val="006A7821"/>
    <w:rsid w:val="006A78DC"/>
    <w:rsid w:val="006B04B6"/>
    <w:rsid w:val="006B0807"/>
    <w:rsid w:val="006B18CB"/>
    <w:rsid w:val="006B22F0"/>
    <w:rsid w:val="006B23A2"/>
    <w:rsid w:val="006B2836"/>
    <w:rsid w:val="006B34A7"/>
    <w:rsid w:val="006B3D4C"/>
    <w:rsid w:val="006B430E"/>
    <w:rsid w:val="006B4761"/>
    <w:rsid w:val="006B54FD"/>
    <w:rsid w:val="006C0C6E"/>
    <w:rsid w:val="006C10B0"/>
    <w:rsid w:val="006C11C9"/>
    <w:rsid w:val="006C163B"/>
    <w:rsid w:val="006C24BC"/>
    <w:rsid w:val="006C3264"/>
    <w:rsid w:val="006C351F"/>
    <w:rsid w:val="006C3A09"/>
    <w:rsid w:val="006C4773"/>
    <w:rsid w:val="006C4B3A"/>
    <w:rsid w:val="006C4C16"/>
    <w:rsid w:val="006C6662"/>
    <w:rsid w:val="006C6D15"/>
    <w:rsid w:val="006C7603"/>
    <w:rsid w:val="006C76C8"/>
    <w:rsid w:val="006D0682"/>
    <w:rsid w:val="006D0698"/>
    <w:rsid w:val="006D24FD"/>
    <w:rsid w:val="006D3511"/>
    <w:rsid w:val="006D42DD"/>
    <w:rsid w:val="006D5330"/>
    <w:rsid w:val="006D5C16"/>
    <w:rsid w:val="006D64AD"/>
    <w:rsid w:val="006D66EE"/>
    <w:rsid w:val="006D6B5C"/>
    <w:rsid w:val="006D6C0C"/>
    <w:rsid w:val="006D6C11"/>
    <w:rsid w:val="006D707D"/>
    <w:rsid w:val="006D76C4"/>
    <w:rsid w:val="006D787B"/>
    <w:rsid w:val="006D7BA9"/>
    <w:rsid w:val="006E1882"/>
    <w:rsid w:val="006E1A34"/>
    <w:rsid w:val="006E1FEA"/>
    <w:rsid w:val="006E2A86"/>
    <w:rsid w:val="006E43D0"/>
    <w:rsid w:val="006E48C5"/>
    <w:rsid w:val="006E6B88"/>
    <w:rsid w:val="006E788E"/>
    <w:rsid w:val="006E7AED"/>
    <w:rsid w:val="006F0378"/>
    <w:rsid w:val="006F04CC"/>
    <w:rsid w:val="006F08FF"/>
    <w:rsid w:val="006F0C2B"/>
    <w:rsid w:val="006F1B38"/>
    <w:rsid w:val="006F218F"/>
    <w:rsid w:val="006F2C4B"/>
    <w:rsid w:val="006F4F99"/>
    <w:rsid w:val="006F52AD"/>
    <w:rsid w:val="006F5F3B"/>
    <w:rsid w:val="006F6270"/>
    <w:rsid w:val="006F6504"/>
    <w:rsid w:val="006F6C6D"/>
    <w:rsid w:val="006F7BB3"/>
    <w:rsid w:val="007006A1"/>
    <w:rsid w:val="00702656"/>
    <w:rsid w:val="007027CA"/>
    <w:rsid w:val="00703013"/>
    <w:rsid w:val="00704795"/>
    <w:rsid w:val="00704DA0"/>
    <w:rsid w:val="007052FC"/>
    <w:rsid w:val="00705A67"/>
    <w:rsid w:val="007061C1"/>
    <w:rsid w:val="007066A6"/>
    <w:rsid w:val="0071023B"/>
    <w:rsid w:val="00710707"/>
    <w:rsid w:val="00711AF2"/>
    <w:rsid w:val="00711D0B"/>
    <w:rsid w:val="00712254"/>
    <w:rsid w:val="007123A8"/>
    <w:rsid w:val="00713820"/>
    <w:rsid w:val="00714C19"/>
    <w:rsid w:val="00715323"/>
    <w:rsid w:val="00715707"/>
    <w:rsid w:val="00716FB0"/>
    <w:rsid w:val="007175F7"/>
    <w:rsid w:val="007219E3"/>
    <w:rsid w:val="00722603"/>
    <w:rsid w:val="00722DA2"/>
    <w:rsid w:val="0072374C"/>
    <w:rsid w:val="00723C64"/>
    <w:rsid w:val="00723C76"/>
    <w:rsid w:val="00723D80"/>
    <w:rsid w:val="0072676E"/>
    <w:rsid w:val="00726E8E"/>
    <w:rsid w:val="0073069A"/>
    <w:rsid w:val="00732306"/>
    <w:rsid w:val="00733F9B"/>
    <w:rsid w:val="007349ED"/>
    <w:rsid w:val="00735DBA"/>
    <w:rsid w:val="00735DF8"/>
    <w:rsid w:val="00736910"/>
    <w:rsid w:val="007371A6"/>
    <w:rsid w:val="007372BF"/>
    <w:rsid w:val="00737949"/>
    <w:rsid w:val="007405DF"/>
    <w:rsid w:val="00740D7D"/>
    <w:rsid w:val="0074193F"/>
    <w:rsid w:val="00741BD6"/>
    <w:rsid w:val="00742535"/>
    <w:rsid w:val="0074268B"/>
    <w:rsid w:val="00742A05"/>
    <w:rsid w:val="00742D9F"/>
    <w:rsid w:val="00742FC8"/>
    <w:rsid w:val="00744831"/>
    <w:rsid w:val="00744D92"/>
    <w:rsid w:val="00745A28"/>
    <w:rsid w:val="007501BF"/>
    <w:rsid w:val="00750BA9"/>
    <w:rsid w:val="0075118A"/>
    <w:rsid w:val="00751AF9"/>
    <w:rsid w:val="007540E1"/>
    <w:rsid w:val="007545F6"/>
    <w:rsid w:val="00754636"/>
    <w:rsid w:val="007558AE"/>
    <w:rsid w:val="007558BC"/>
    <w:rsid w:val="00756CDC"/>
    <w:rsid w:val="00757481"/>
    <w:rsid w:val="00760762"/>
    <w:rsid w:val="00760909"/>
    <w:rsid w:val="007618EA"/>
    <w:rsid w:val="00763A21"/>
    <w:rsid w:val="00763C65"/>
    <w:rsid w:val="0076741E"/>
    <w:rsid w:val="00770A04"/>
    <w:rsid w:val="0077151D"/>
    <w:rsid w:val="00771C39"/>
    <w:rsid w:val="00772855"/>
    <w:rsid w:val="007739E7"/>
    <w:rsid w:val="0077408D"/>
    <w:rsid w:val="00775BF4"/>
    <w:rsid w:val="00776934"/>
    <w:rsid w:val="00780157"/>
    <w:rsid w:val="0078172C"/>
    <w:rsid w:val="007827B5"/>
    <w:rsid w:val="00782C19"/>
    <w:rsid w:val="00782E32"/>
    <w:rsid w:val="00783380"/>
    <w:rsid w:val="0078373A"/>
    <w:rsid w:val="00784420"/>
    <w:rsid w:val="00784881"/>
    <w:rsid w:val="007849BB"/>
    <w:rsid w:val="00784D9E"/>
    <w:rsid w:val="00784E03"/>
    <w:rsid w:val="00786ED5"/>
    <w:rsid w:val="00791776"/>
    <w:rsid w:val="00791B69"/>
    <w:rsid w:val="0079204F"/>
    <w:rsid w:val="007922DB"/>
    <w:rsid w:val="007930DE"/>
    <w:rsid w:val="00793283"/>
    <w:rsid w:val="007948F8"/>
    <w:rsid w:val="00795012"/>
    <w:rsid w:val="0079537B"/>
    <w:rsid w:val="00796482"/>
    <w:rsid w:val="00796777"/>
    <w:rsid w:val="00796A34"/>
    <w:rsid w:val="007A3C24"/>
    <w:rsid w:val="007A4C0F"/>
    <w:rsid w:val="007A4CD2"/>
    <w:rsid w:val="007A574A"/>
    <w:rsid w:val="007A59AA"/>
    <w:rsid w:val="007A63DC"/>
    <w:rsid w:val="007A6E9D"/>
    <w:rsid w:val="007A7CBA"/>
    <w:rsid w:val="007B150C"/>
    <w:rsid w:val="007B1E40"/>
    <w:rsid w:val="007B2468"/>
    <w:rsid w:val="007B27D6"/>
    <w:rsid w:val="007B32AE"/>
    <w:rsid w:val="007B436B"/>
    <w:rsid w:val="007B645C"/>
    <w:rsid w:val="007C1089"/>
    <w:rsid w:val="007C15BC"/>
    <w:rsid w:val="007C1876"/>
    <w:rsid w:val="007C2613"/>
    <w:rsid w:val="007C31DA"/>
    <w:rsid w:val="007C5611"/>
    <w:rsid w:val="007C56FD"/>
    <w:rsid w:val="007D019A"/>
    <w:rsid w:val="007D0CD7"/>
    <w:rsid w:val="007D0E56"/>
    <w:rsid w:val="007D15DF"/>
    <w:rsid w:val="007D161E"/>
    <w:rsid w:val="007D1AC0"/>
    <w:rsid w:val="007D2D14"/>
    <w:rsid w:val="007D405A"/>
    <w:rsid w:val="007D5137"/>
    <w:rsid w:val="007D5E31"/>
    <w:rsid w:val="007D66E5"/>
    <w:rsid w:val="007D7F71"/>
    <w:rsid w:val="007E09CE"/>
    <w:rsid w:val="007E0DB4"/>
    <w:rsid w:val="007E0EC5"/>
    <w:rsid w:val="007E27C4"/>
    <w:rsid w:val="007E29E6"/>
    <w:rsid w:val="007E2A08"/>
    <w:rsid w:val="007E4727"/>
    <w:rsid w:val="007E53DC"/>
    <w:rsid w:val="007E6224"/>
    <w:rsid w:val="007E6419"/>
    <w:rsid w:val="007E7125"/>
    <w:rsid w:val="007E751B"/>
    <w:rsid w:val="007E7BB3"/>
    <w:rsid w:val="007F08ED"/>
    <w:rsid w:val="007F1068"/>
    <w:rsid w:val="007F1BA2"/>
    <w:rsid w:val="007F1DF7"/>
    <w:rsid w:val="007F4945"/>
    <w:rsid w:val="007F5194"/>
    <w:rsid w:val="007F51D9"/>
    <w:rsid w:val="007F5477"/>
    <w:rsid w:val="007F5E52"/>
    <w:rsid w:val="007F6914"/>
    <w:rsid w:val="007F72DF"/>
    <w:rsid w:val="007F7782"/>
    <w:rsid w:val="0080026D"/>
    <w:rsid w:val="00801092"/>
    <w:rsid w:val="00801CA9"/>
    <w:rsid w:val="00801E05"/>
    <w:rsid w:val="00804660"/>
    <w:rsid w:val="00804BDF"/>
    <w:rsid w:val="008060E5"/>
    <w:rsid w:val="00806B8B"/>
    <w:rsid w:val="00806F60"/>
    <w:rsid w:val="008077F4"/>
    <w:rsid w:val="0081001C"/>
    <w:rsid w:val="00810524"/>
    <w:rsid w:val="00810892"/>
    <w:rsid w:val="008112E9"/>
    <w:rsid w:val="00811D57"/>
    <w:rsid w:val="00811F55"/>
    <w:rsid w:val="00813BD3"/>
    <w:rsid w:val="00814B2E"/>
    <w:rsid w:val="00815A9D"/>
    <w:rsid w:val="008167EA"/>
    <w:rsid w:val="00816C3D"/>
    <w:rsid w:val="00816FCF"/>
    <w:rsid w:val="0081776F"/>
    <w:rsid w:val="00820D9A"/>
    <w:rsid w:val="0082192B"/>
    <w:rsid w:val="00821C71"/>
    <w:rsid w:val="00823986"/>
    <w:rsid w:val="0082405C"/>
    <w:rsid w:val="00824E08"/>
    <w:rsid w:val="00826544"/>
    <w:rsid w:val="00827150"/>
    <w:rsid w:val="00830517"/>
    <w:rsid w:val="008334BB"/>
    <w:rsid w:val="00835AB2"/>
    <w:rsid w:val="008364DF"/>
    <w:rsid w:val="008412AA"/>
    <w:rsid w:val="008422D6"/>
    <w:rsid w:val="0084275F"/>
    <w:rsid w:val="00842D69"/>
    <w:rsid w:val="00843772"/>
    <w:rsid w:val="008437BF"/>
    <w:rsid w:val="008438F0"/>
    <w:rsid w:val="00843DC6"/>
    <w:rsid w:val="00843EAB"/>
    <w:rsid w:val="00845B53"/>
    <w:rsid w:val="00845B64"/>
    <w:rsid w:val="008462C5"/>
    <w:rsid w:val="00847850"/>
    <w:rsid w:val="00851C4D"/>
    <w:rsid w:val="00851FEA"/>
    <w:rsid w:val="00852506"/>
    <w:rsid w:val="00852660"/>
    <w:rsid w:val="00852AEF"/>
    <w:rsid w:val="008544D9"/>
    <w:rsid w:val="0085533A"/>
    <w:rsid w:val="008571D8"/>
    <w:rsid w:val="00860FC7"/>
    <w:rsid w:val="00862D7E"/>
    <w:rsid w:val="008644DA"/>
    <w:rsid w:val="00864787"/>
    <w:rsid w:val="00865CCD"/>
    <w:rsid w:val="008662DF"/>
    <w:rsid w:val="008679C6"/>
    <w:rsid w:val="0087048B"/>
    <w:rsid w:val="008709F0"/>
    <w:rsid w:val="00871576"/>
    <w:rsid w:val="008745F0"/>
    <w:rsid w:val="008747EE"/>
    <w:rsid w:val="0087499B"/>
    <w:rsid w:val="00874C52"/>
    <w:rsid w:val="00875216"/>
    <w:rsid w:val="008778F1"/>
    <w:rsid w:val="00877E2A"/>
    <w:rsid w:val="008804F2"/>
    <w:rsid w:val="008807F8"/>
    <w:rsid w:val="0088284B"/>
    <w:rsid w:val="00883294"/>
    <w:rsid w:val="00883A47"/>
    <w:rsid w:val="008849C8"/>
    <w:rsid w:val="00884EEE"/>
    <w:rsid w:val="008867B8"/>
    <w:rsid w:val="008868D5"/>
    <w:rsid w:val="00886AD5"/>
    <w:rsid w:val="00886B74"/>
    <w:rsid w:val="008870B8"/>
    <w:rsid w:val="0089019D"/>
    <w:rsid w:val="008904CD"/>
    <w:rsid w:val="008911C8"/>
    <w:rsid w:val="00891692"/>
    <w:rsid w:val="0089265B"/>
    <w:rsid w:val="0089376E"/>
    <w:rsid w:val="008940AA"/>
    <w:rsid w:val="008943AB"/>
    <w:rsid w:val="00894B09"/>
    <w:rsid w:val="00896B41"/>
    <w:rsid w:val="008A08F2"/>
    <w:rsid w:val="008A0A45"/>
    <w:rsid w:val="008A1751"/>
    <w:rsid w:val="008A1D1C"/>
    <w:rsid w:val="008A2999"/>
    <w:rsid w:val="008A2CAF"/>
    <w:rsid w:val="008A31DE"/>
    <w:rsid w:val="008A3927"/>
    <w:rsid w:val="008A4ECE"/>
    <w:rsid w:val="008A4F20"/>
    <w:rsid w:val="008A60F5"/>
    <w:rsid w:val="008A61B2"/>
    <w:rsid w:val="008A68A5"/>
    <w:rsid w:val="008A6BBF"/>
    <w:rsid w:val="008A7B9F"/>
    <w:rsid w:val="008A7D24"/>
    <w:rsid w:val="008B02D8"/>
    <w:rsid w:val="008B10C9"/>
    <w:rsid w:val="008B1455"/>
    <w:rsid w:val="008B208E"/>
    <w:rsid w:val="008B21FE"/>
    <w:rsid w:val="008B2DE1"/>
    <w:rsid w:val="008B32C4"/>
    <w:rsid w:val="008B3AC8"/>
    <w:rsid w:val="008B3B06"/>
    <w:rsid w:val="008B40E5"/>
    <w:rsid w:val="008B5A7F"/>
    <w:rsid w:val="008B6269"/>
    <w:rsid w:val="008B6872"/>
    <w:rsid w:val="008B6B73"/>
    <w:rsid w:val="008B78E3"/>
    <w:rsid w:val="008C116B"/>
    <w:rsid w:val="008C1E79"/>
    <w:rsid w:val="008C3242"/>
    <w:rsid w:val="008C3468"/>
    <w:rsid w:val="008C346D"/>
    <w:rsid w:val="008C5B62"/>
    <w:rsid w:val="008C757C"/>
    <w:rsid w:val="008C79BE"/>
    <w:rsid w:val="008D0111"/>
    <w:rsid w:val="008D1DB9"/>
    <w:rsid w:val="008D29E6"/>
    <w:rsid w:val="008D2B40"/>
    <w:rsid w:val="008D3599"/>
    <w:rsid w:val="008D3E0A"/>
    <w:rsid w:val="008D5117"/>
    <w:rsid w:val="008D7107"/>
    <w:rsid w:val="008E0E5A"/>
    <w:rsid w:val="008E12D1"/>
    <w:rsid w:val="008E13E5"/>
    <w:rsid w:val="008E2161"/>
    <w:rsid w:val="008E365D"/>
    <w:rsid w:val="008E3CED"/>
    <w:rsid w:val="008E4B4E"/>
    <w:rsid w:val="008E61B2"/>
    <w:rsid w:val="008E6A4D"/>
    <w:rsid w:val="008E6AAA"/>
    <w:rsid w:val="008E75E9"/>
    <w:rsid w:val="008E78E1"/>
    <w:rsid w:val="008F05C0"/>
    <w:rsid w:val="008F3996"/>
    <w:rsid w:val="008F3DC5"/>
    <w:rsid w:val="008F4170"/>
    <w:rsid w:val="008F43F5"/>
    <w:rsid w:val="008F4F20"/>
    <w:rsid w:val="008F7EF8"/>
    <w:rsid w:val="008F7F22"/>
    <w:rsid w:val="009001D7"/>
    <w:rsid w:val="00900205"/>
    <w:rsid w:val="00900574"/>
    <w:rsid w:val="0090103E"/>
    <w:rsid w:val="00903FE0"/>
    <w:rsid w:val="00907A78"/>
    <w:rsid w:val="00907BF4"/>
    <w:rsid w:val="00907FD9"/>
    <w:rsid w:val="009113F1"/>
    <w:rsid w:val="00911A67"/>
    <w:rsid w:val="00911CD6"/>
    <w:rsid w:val="009123DE"/>
    <w:rsid w:val="00912FD2"/>
    <w:rsid w:val="009144BD"/>
    <w:rsid w:val="009173AD"/>
    <w:rsid w:val="00917E9A"/>
    <w:rsid w:val="0092133A"/>
    <w:rsid w:val="009218BD"/>
    <w:rsid w:val="00921A5F"/>
    <w:rsid w:val="00926907"/>
    <w:rsid w:val="00926D5E"/>
    <w:rsid w:val="00927C27"/>
    <w:rsid w:val="00930711"/>
    <w:rsid w:val="009312EC"/>
    <w:rsid w:val="009317B0"/>
    <w:rsid w:val="00931F4B"/>
    <w:rsid w:val="009322D6"/>
    <w:rsid w:val="00933723"/>
    <w:rsid w:val="009339F1"/>
    <w:rsid w:val="00933AC7"/>
    <w:rsid w:val="00933E18"/>
    <w:rsid w:val="0093483D"/>
    <w:rsid w:val="00934DD7"/>
    <w:rsid w:val="009353E6"/>
    <w:rsid w:val="009358AE"/>
    <w:rsid w:val="0093668B"/>
    <w:rsid w:val="009379FF"/>
    <w:rsid w:val="00937B4B"/>
    <w:rsid w:val="00940F54"/>
    <w:rsid w:val="0094246F"/>
    <w:rsid w:val="00942913"/>
    <w:rsid w:val="0094294C"/>
    <w:rsid w:val="00942957"/>
    <w:rsid w:val="00942F4C"/>
    <w:rsid w:val="00943526"/>
    <w:rsid w:val="00943A81"/>
    <w:rsid w:val="0094450E"/>
    <w:rsid w:val="00944DF4"/>
    <w:rsid w:val="00944EF5"/>
    <w:rsid w:val="009472D4"/>
    <w:rsid w:val="009472FA"/>
    <w:rsid w:val="00947BA2"/>
    <w:rsid w:val="00951B42"/>
    <w:rsid w:val="00952A4B"/>
    <w:rsid w:val="009530B0"/>
    <w:rsid w:val="009537C7"/>
    <w:rsid w:val="00954D48"/>
    <w:rsid w:val="0095522E"/>
    <w:rsid w:val="00956549"/>
    <w:rsid w:val="0095666A"/>
    <w:rsid w:val="009567C8"/>
    <w:rsid w:val="009605C0"/>
    <w:rsid w:val="00962946"/>
    <w:rsid w:val="009632DF"/>
    <w:rsid w:val="00963616"/>
    <w:rsid w:val="00963CB1"/>
    <w:rsid w:val="00966722"/>
    <w:rsid w:val="00970818"/>
    <w:rsid w:val="00970FD5"/>
    <w:rsid w:val="00972163"/>
    <w:rsid w:val="00974497"/>
    <w:rsid w:val="00974F1E"/>
    <w:rsid w:val="00975173"/>
    <w:rsid w:val="0097634E"/>
    <w:rsid w:val="00976397"/>
    <w:rsid w:val="009764DF"/>
    <w:rsid w:val="009776CA"/>
    <w:rsid w:val="00977D40"/>
    <w:rsid w:val="00980512"/>
    <w:rsid w:val="00980DC3"/>
    <w:rsid w:val="00981A3C"/>
    <w:rsid w:val="00981F68"/>
    <w:rsid w:val="0098263F"/>
    <w:rsid w:val="0098393A"/>
    <w:rsid w:val="00983F77"/>
    <w:rsid w:val="009849EA"/>
    <w:rsid w:val="00984BBA"/>
    <w:rsid w:val="00985648"/>
    <w:rsid w:val="00985CE3"/>
    <w:rsid w:val="00986325"/>
    <w:rsid w:val="00986368"/>
    <w:rsid w:val="00986741"/>
    <w:rsid w:val="0098730A"/>
    <w:rsid w:val="009874A6"/>
    <w:rsid w:val="009875AC"/>
    <w:rsid w:val="00987C19"/>
    <w:rsid w:val="00991039"/>
    <w:rsid w:val="00991460"/>
    <w:rsid w:val="00992606"/>
    <w:rsid w:val="009964DE"/>
    <w:rsid w:val="009A08C4"/>
    <w:rsid w:val="009A211E"/>
    <w:rsid w:val="009A22C5"/>
    <w:rsid w:val="009A2966"/>
    <w:rsid w:val="009A3579"/>
    <w:rsid w:val="009A585A"/>
    <w:rsid w:val="009A5B4E"/>
    <w:rsid w:val="009A6E25"/>
    <w:rsid w:val="009A77DE"/>
    <w:rsid w:val="009B0067"/>
    <w:rsid w:val="009B1482"/>
    <w:rsid w:val="009B1E21"/>
    <w:rsid w:val="009B24BE"/>
    <w:rsid w:val="009B251E"/>
    <w:rsid w:val="009B56AA"/>
    <w:rsid w:val="009B58CD"/>
    <w:rsid w:val="009B59EA"/>
    <w:rsid w:val="009B5C60"/>
    <w:rsid w:val="009B71E7"/>
    <w:rsid w:val="009B78F6"/>
    <w:rsid w:val="009B7EDF"/>
    <w:rsid w:val="009C01AC"/>
    <w:rsid w:val="009C0982"/>
    <w:rsid w:val="009C0DEB"/>
    <w:rsid w:val="009C2EE1"/>
    <w:rsid w:val="009C43F2"/>
    <w:rsid w:val="009C6F0E"/>
    <w:rsid w:val="009D039C"/>
    <w:rsid w:val="009D075E"/>
    <w:rsid w:val="009D0D77"/>
    <w:rsid w:val="009D0E4B"/>
    <w:rsid w:val="009D1869"/>
    <w:rsid w:val="009D1926"/>
    <w:rsid w:val="009D1E64"/>
    <w:rsid w:val="009D2BD9"/>
    <w:rsid w:val="009D3975"/>
    <w:rsid w:val="009D3C5D"/>
    <w:rsid w:val="009D421D"/>
    <w:rsid w:val="009D4E14"/>
    <w:rsid w:val="009D4EC5"/>
    <w:rsid w:val="009D5810"/>
    <w:rsid w:val="009D5CC3"/>
    <w:rsid w:val="009D622A"/>
    <w:rsid w:val="009D7731"/>
    <w:rsid w:val="009E05B3"/>
    <w:rsid w:val="009E1BC1"/>
    <w:rsid w:val="009E2325"/>
    <w:rsid w:val="009E2717"/>
    <w:rsid w:val="009E29D2"/>
    <w:rsid w:val="009E29F8"/>
    <w:rsid w:val="009E31C0"/>
    <w:rsid w:val="009E335C"/>
    <w:rsid w:val="009E4965"/>
    <w:rsid w:val="009E53AC"/>
    <w:rsid w:val="009E6838"/>
    <w:rsid w:val="009E712F"/>
    <w:rsid w:val="009E7D18"/>
    <w:rsid w:val="009F0211"/>
    <w:rsid w:val="009F117B"/>
    <w:rsid w:val="009F1B4F"/>
    <w:rsid w:val="009F2A24"/>
    <w:rsid w:val="009F2E8D"/>
    <w:rsid w:val="009F4E3F"/>
    <w:rsid w:val="009F65B0"/>
    <w:rsid w:val="009F7A40"/>
    <w:rsid w:val="009F7B70"/>
    <w:rsid w:val="009F7D15"/>
    <w:rsid w:val="00A00B52"/>
    <w:rsid w:val="00A00E7E"/>
    <w:rsid w:val="00A01695"/>
    <w:rsid w:val="00A01856"/>
    <w:rsid w:val="00A03410"/>
    <w:rsid w:val="00A04CB8"/>
    <w:rsid w:val="00A05D48"/>
    <w:rsid w:val="00A06166"/>
    <w:rsid w:val="00A06988"/>
    <w:rsid w:val="00A06C60"/>
    <w:rsid w:val="00A0727E"/>
    <w:rsid w:val="00A07881"/>
    <w:rsid w:val="00A07B40"/>
    <w:rsid w:val="00A07C43"/>
    <w:rsid w:val="00A1035F"/>
    <w:rsid w:val="00A114FF"/>
    <w:rsid w:val="00A11809"/>
    <w:rsid w:val="00A11AF4"/>
    <w:rsid w:val="00A11F6A"/>
    <w:rsid w:val="00A12E07"/>
    <w:rsid w:val="00A13D1B"/>
    <w:rsid w:val="00A15702"/>
    <w:rsid w:val="00A15DA9"/>
    <w:rsid w:val="00A163B1"/>
    <w:rsid w:val="00A16AC2"/>
    <w:rsid w:val="00A16DA3"/>
    <w:rsid w:val="00A17E0B"/>
    <w:rsid w:val="00A21BFC"/>
    <w:rsid w:val="00A21C29"/>
    <w:rsid w:val="00A21EBD"/>
    <w:rsid w:val="00A238B6"/>
    <w:rsid w:val="00A23AF4"/>
    <w:rsid w:val="00A24D25"/>
    <w:rsid w:val="00A24FE8"/>
    <w:rsid w:val="00A25978"/>
    <w:rsid w:val="00A25A68"/>
    <w:rsid w:val="00A25CD2"/>
    <w:rsid w:val="00A26DF6"/>
    <w:rsid w:val="00A27211"/>
    <w:rsid w:val="00A2795D"/>
    <w:rsid w:val="00A27A91"/>
    <w:rsid w:val="00A30324"/>
    <w:rsid w:val="00A3061C"/>
    <w:rsid w:val="00A3195D"/>
    <w:rsid w:val="00A336C3"/>
    <w:rsid w:val="00A33A00"/>
    <w:rsid w:val="00A34088"/>
    <w:rsid w:val="00A340E1"/>
    <w:rsid w:val="00A34296"/>
    <w:rsid w:val="00A346F4"/>
    <w:rsid w:val="00A35AE5"/>
    <w:rsid w:val="00A3678C"/>
    <w:rsid w:val="00A372F3"/>
    <w:rsid w:val="00A421CB"/>
    <w:rsid w:val="00A424B9"/>
    <w:rsid w:val="00A42677"/>
    <w:rsid w:val="00A42870"/>
    <w:rsid w:val="00A43DDE"/>
    <w:rsid w:val="00A444B2"/>
    <w:rsid w:val="00A448D9"/>
    <w:rsid w:val="00A44BF5"/>
    <w:rsid w:val="00A44C7D"/>
    <w:rsid w:val="00A44DA1"/>
    <w:rsid w:val="00A47D4B"/>
    <w:rsid w:val="00A5024C"/>
    <w:rsid w:val="00A50487"/>
    <w:rsid w:val="00A507C6"/>
    <w:rsid w:val="00A50B41"/>
    <w:rsid w:val="00A513A5"/>
    <w:rsid w:val="00A513D6"/>
    <w:rsid w:val="00A52CE4"/>
    <w:rsid w:val="00A53372"/>
    <w:rsid w:val="00A53894"/>
    <w:rsid w:val="00A53E52"/>
    <w:rsid w:val="00A557A1"/>
    <w:rsid w:val="00A56DA9"/>
    <w:rsid w:val="00A5710B"/>
    <w:rsid w:val="00A57652"/>
    <w:rsid w:val="00A57C31"/>
    <w:rsid w:val="00A57F81"/>
    <w:rsid w:val="00A6044F"/>
    <w:rsid w:val="00A60E5B"/>
    <w:rsid w:val="00A60F36"/>
    <w:rsid w:val="00A61103"/>
    <w:rsid w:val="00A61205"/>
    <w:rsid w:val="00A63079"/>
    <w:rsid w:val="00A63981"/>
    <w:rsid w:val="00A639CD"/>
    <w:rsid w:val="00A64F59"/>
    <w:rsid w:val="00A65462"/>
    <w:rsid w:val="00A65863"/>
    <w:rsid w:val="00A660B3"/>
    <w:rsid w:val="00A701A6"/>
    <w:rsid w:val="00A706DD"/>
    <w:rsid w:val="00A70FA2"/>
    <w:rsid w:val="00A71906"/>
    <w:rsid w:val="00A748D3"/>
    <w:rsid w:val="00A754B1"/>
    <w:rsid w:val="00A75864"/>
    <w:rsid w:val="00A75CEF"/>
    <w:rsid w:val="00A764A3"/>
    <w:rsid w:val="00A76902"/>
    <w:rsid w:val="00A76BAA"/>
    <w:rsid w:val="00A77330"/>
    <w:rsid w:val="00A773EA"/>
    <w:rsid w:val="00A77AA6"/>
    <w:rsid w:val="00A81D87"/>
    <w:rsid w:val="00A8263A"/>
    <w:rsid w:val="00A829B0"/>
    <w:rsid w:val="00A82DA6"/>
    <w:rsid w:val="00A84794"/>
    <w:rsid w:val="00A861B2"/>
    <w:rsid w:val="00A867D7"/>
    <w:rsid w:val="00A90665"/>
    <w:rsid w:val="00A90C66"/>
    <w:rsid w:val="00A90CC0"/>
    <w:rsid w:val="00A92613"/>
    <w:rsid w:val="00A92730"/>
    <w:rsid w:val="00A93086"/>
    <w:rsid w:val="00A938F6"/>
    <w:rsid w:val="00A93A27"/>
    <w:rsid w:val="00A94277"/>
    <w:rsid w:val="00A964DA"/>
    <w:rsid w:val="00A96546"/>
    <w:rsid w:val="00AA05BE"/>
    <w:rsid w:val="00AA07C7"/>
    <w:rsid w:val="00AA11BB"/>
    <w:rsid w:val="00AA25A1"/>
    <w:rsid w:val="00AA29DB"/>
    <w:rsid w:val="00AA30CF"/>
    <w:rsid w:val="00AA3FB6"/>
    <w:rsid w:val="00AA4663"/>
    <w:rsid w:val="00AA4C6C"/>
    <w:rsid w:val="00AA4F70"/>
    <w:rsid w:val="00AA5CC1"/>
    <w:rsid w:val="00AA6184"/>
    <w:rsid w:val="00AA6EFA"/>
    <w:rsid w:val="00AB10F8"/>
    <w:rsid w:val="00AB18C7"/>
    <w:rsid w:val="00AB1BC2"/>
    <w:rsid w:val="00AB2ED3"/>
    <w:rsid w:val="00AB4642"/>
    <w:rsid w:val="00AB7622"/>
    <w:rsid w:val="00AB7DD4"/>
    <w:rsid w:val="00AC0768"/>
    <w:rsid w:val="00AC3F8A"/>
    <w:rsid w:val="00AC5142"/>
    <w:rsid w:val="00AC5AE6"/>
    <w:rsid w:val="00AC5F24"/>
    <w:rsid w:val="00AC6A2A"/>
    <w:rsid w:val="00AC7CD9"/>
    <w:rsid w:val="00AC7F4D"/>
    <w:rsid w:val="00AD056A"/>
    <w:rsid w:val="00AD10A3"/>
    <w:rsid w:val="00AD13B9"/>
    <w:rsid w:val="00AD2C8E"/>
    <w:rsid w:val="00AD329F"/>
    <w:rsid w:val="00AD3347"/>
    <w:rsid w:val="00AD5F52"/>
    <w:rsid w:val="00AD6BD7"/>
    <w:rsid w:val="00AE06DE"/>
    <w:rsid w:val="00AE0D01"/>
    <w:rsid w:val="00AE239B"/>
    <w:rsid w:val="00AE2712"/>
    <w:rsid w:val="00AE4121"/>
    <w:rsid w:val="00AE4378"/>
    <w:rsid w:val="00AE48BB"/>
    <w:rsid w:val="00AE5150"/>
    <w:rsid w:val="00AE6BB4"/>
    <w:rsid w:val="00AF0518"/>
    <w:rsid w:val="00AF60FB"/>
    <w:rsid w:val="00AF6D5C"/>
    <w:rsid w:val="00AF79AA"/>
    <w:rsid w:val="00AF7F15"/>
    <w:rsid w:val="00B0089E"/>
    <w:rsid w:val="00B02148"/>
    <w:rsid w:val="00B02861"/>
    <w:rsid w:val="00B032DA"/>
    <w:rsid w:val="00B03854"/>
    <w:rsid w:val="00B043FD"/>
    <w:rsid w:val="00B04A3C"/>
    <w:rsid w:val="00B04C6B"/>
    <w:rsid w:val="00B0525C"/>
    <w:rsid w:val="00B0657F"/>
    <w:rsid w:val="00B07210"/>
    <w:rsid w:val="00B07741"/>
    <w:rsid w:val="00B079E1"/>
    <w:rsid w:val="00B07B5F"/>
    <w:rsid w:val="00B11AD9"/>
    <w:rsid w:val="00B11BFA"/>
    <w:rsid w:val="00B123A3"/>
    <w:rsid w:val="00B13146"/>
    <w:rsid w:val="00B134E8"/>
    <w:rsid w:val="00B15291"/>
    <w:rsid w:val="00B15541"/>
    <w:rsid w:val="00B15E4D"/>
    <w:rsid w:val="00B15F9A"/>
    <w:rsid w:val="00B1666F"/>
    <w:rsid w:val="00B17B7D"/>
    <w:rsid w:val="00B205AF"/>
    <w:rsid w:val="00B21AD1"/>
    <w:rsid w:val="00B21CC9"/>
    <w:rsid w:val="00B22000"/>
    <w:rsid w:val="00B220D9"/>
    <w:rsid w:val="00B22BB8"/>
    <w:rsid w:val="00B23386"/>
    <w:rsid w:val="00B23AD8"/>
    <w:rsid w:val="00B240B0"/>
    <w:rsid w:val="00B24BB0"/>
    <w:rsid w:val="00B24D1E"/>
    <w:rsid w:val="00B2586A"/>
    <w:rsid w:val="00B26EB5"/>
    <w:rsid w:val="00B26FB6"/>
    <w:rsid w:val="00B27784"/>
    <w:rsid w:val="00B30903"/>
    <w:rsid w:val="00B32A9F"/>
    <w:rsid w:val="00B32E35"/>
    <w:rsid w:val="00B33295"/>
    <w:rsid w:val="00B34188"/>
    <w:rsid w:val="00B34AE5"/>
    <w:rsid w:val="00B3574F"/>
    <w:rsid w:val="00B35B15"/>
    <w:rsid w:val="00B36DEC"/>
    <w:rsid w:val="00B404FF"/>
    <w:rsid w:val="00B40E0B"/>
    <w:rsid w:val="00B42308"/>
    <w:rsid w:val="00B42FA1"/>
    <w:rsid w:val="00B43713"/>
    <w:rsid w:val="00B44B82"/>
    <w:rsid w:val="00B45DF1"/>
    <w:rsid w:val="00B50F9D"/>
    <w:rsid w:val="00B519E5"/>
    <w:rsid w:val="00B52016"/>
    <w:rsid w:val="00B529E4"/>
    <w:rsid w:val="00B52AC3"/>
    <w:rsid w:val="00B5375D"/>
    <w:rsid w:val="00B53C13"/>
    <w:rsid w:val="00B53E5E"/>
    <w:rsid w:val="00B544EB"/>
    <w:rsid w:val="00B56161"/>
    <w:rsid w:val="00B572AB"/>
    <w:rsid w:val="00B57F90"/>
    <w:rsid w:val="00B6021B"/>
    <w:rsid w:val="00B6105F"/>
    <w:rsid w:val="00B61097"/>
    <w:rsid w:val="00B636C0"/>
    <w:rsid w:val="00B63880"/>
    <w:rsid w:val="00B646CA"/>
    <w:rsid w:val="00B6531F"/>
    <w:rsid w:val="00B679C3"/>
    <w:rsid w:val="00B71DE0"/>
    <w:rsid w:val="00B7291A"/>
    <w:rsid w:val="00B72C0D"/>
    <w:rsid w:val="00B72CAA"/>
    <w:rsid w:val="00B736FC"/>
    <w:rsid w:val="00B7504E"/>
    <w:rsid w:val="00B76C01"/>
    <w:rsid w:val="00B76E2B"/>
    <w:rsid w:val="00B77040"/>
    <w:rsid w:val="00B77402"/>
    <w:rsid w:val="00B77BB3"/>
    <w:rsid w:val="00B8137F"/>
    <w:rsid w:val="00B814A5"/>
    <w:rsid w:val="00B84814"/>
    <w:rsid w:val="00B84C0E"/>
    <w:rsid w:val="00B85033"/>
    <w:rsid w:val="00B85554"/>
    <w:rsid w:val="00B85F84"/>
    <w:rsid w:val="00B867FC"/>
    <w:rsid w:val="00B8783B"/>
    <w:rsid w:val="00B902FA"/>
    <w:rsid w:val="00B9051F"/>
    <w:rsid w:val="00B90DB6"/>
    <w:rsid w:val="00B91630"/>
    <w:rsid w:val="00B925F1"/>
    <w:rsid w:val="00B931C1"/>
    <w:rsid w:val="00B946CD"/>
    <w:rsid w:val="00B953F3"/>
    <w:rsid w:val="00B959BB"/>
    <w:rsid w:val="00B96CCE"/>
    <w:rsid w:val="00B971C2"/>
    <w:rsid w:val="00BA02C8"/>
    <w:rsid w:val="00BA2C4D"/>
    <w:rsid w:val="00BA571D"/>
    <w:rsid w:val="00BA5915"/>
    <w:rsid w:val="00BA5BC5"/>
    <w:rsid w:val="00BA723D"/>
    <w:rsid w:val="00BB121D"/>
    <w:rsid w:val="00BB1472"/>
    <w:rsid w:val="00BB163D"/>
    <w:rsid w:val="00BB3089"/>
    <w:rsid w:val="00BB335A"/>
    <w:rsid w:val="00BB4A67"/>
    <w:rsid w:val="00BB4FF3"/>
    <w:rsid w:val="00BB7A84"/>
    <w:rsid w:val="00BB7A85"/>
    <w:rsid w:val="00BB7B5E"/>
    <w:rsid w:val="00BB7CFD"/>
    <w:rsid w:val="00BC0140"/>
    <w:rsid w:val="00BC0AA1"/>
    <w:rsid w:val="00BC1D6C"/>
    <w:rsid w:val="00BC231B"/>
    <w:rsid w:val="00BC2CC9"/>
    <w:rsid w:val="00BC3720"/>
    <w:rsid w:val="00BC4084"/>
    <w:rsid w:val="00BC5154"/>
    <w:rsid w:val="00BC5818"/>
    <w:rsid w:val="00BC6193"/>
    <w:rsid w:val="00BC65CE"/>
    <w:rsid w:val="00BC699B"/>
    <w:rsid w:val="00BC7132"/>
    <w:rsid w:val="00BD0AE0"/>
    <w:rsid w:val="00BD34A1"/>
    <w:rsid w:val="00BD36B6"/>
    <w:rsid w:val="00BD37EA"/>
    <w:rsid w:val="00BD3A81"/>
    <w:rsid w:val="00BD3AFB"/>
    <w:rsid w:val="00BD3CBC"/>
    <w:rsid w:val="00BD3CC6"/>
    <w:rsid w:val="00BD43EA"/>
    <w:rsid w:val="00BD466B"/>
    <w:rsid w:val="00BD5613"/>
    <w:rsid w:val="00BD5FB6"/>
    <w:rsid w:val="00BD678B"/>
    <w:rsid w:val="00BD6A91"/>
    <w:rsid w:val="00BD7392"/>
    <w:rsid w:val="00BD73BB"/>
    <w:rsid w:val="00BE0414"/>
    <w:rsid w:val="00BE06B5"/>
    <w:rsid w:val="00BE114A"/>
    <w:rsid w:val="00BE1DDF"/>
    <w:rsid w:val="00BE25A3"/>
    <w:rsid w:val="00BE4C79"/>
    <w:rsid w:val="00BE4FF1"/>
    <w:rsid w:val="00BE5320"/>
    <w:rsid w:val="00BE7B80"/>
    <w:rsid w:val="00BE7F4E"/>
    <w:rsid w:val="00BF09F2"/>
    <w:rsid w:val="00BF25E0"/>
    <w:rsid w:val="00BF3A9C"/>
    <w:rsid w:val="00BF3B89"/>
    <w:rsid w:val="00BF40DF"/>
    <w:rsid w:val="00BF4BFF"/>
    <w:rsid w:val="00BF5336"/>
    <w:rsid w:val="00BF53C4"/>
    <w:rsid w:val="00BF749A"/>
    <w:rsid w:val="00C00275"/>
    <w:rsid w:val="00C00730"/>
    <w:rsid w:val="00C0300C"/>
    <w:rsid w:val="00C04199"/>
    <w:rsid w:val="00C049BF"/>
    <w:rsid w:val="00C04B89"/>
    <w:rsid w:val="00C05503"/>
    <w:rsid w:val="00C056C0"/>
    <w:rsid w:val="00C05A06"/>
    <w:rsid w:val="00C0603F"/>
    <w:rsid w:val="00C0643B"/>
    <w:rsid w:val="00C069F1"/>
    <w:rsid w:val="00C0754B"/>
    <w:rsid w:val="00C10AA1"/>
    <w:rsid w:val="00C117B9"/>
    <w:rsid w:val="00C11DF4"/>
    <w:rsid w:val="00C11EEF"/>
    <w:rsid w:val="00C124EE"/>
    <w:rsid w:val="00C148CF"/>
    <w:rsid w:val="00C14A41"/>
    <w:rsid w:val="00C1590B"/>
    <w:rsid w:val="00C16386"/>
    <w:rsid w:val="00C16538"/>
    <w:rsid w:val="00C165F3"/>
    <w:rsid w:val="00C16743"/>
    <w:rsid w:val="00C1753A"/>
    <w:rsid w:val="00C175C1"/>
    <w:rsid w:val="00C176AB"/>
    <w:rsid w:val="00C17C27"/>
    <w:rsid w:val="00C20476"/>
    <w:rsid w:val="00C210DB"/>
    <w:rsid w:val="00C21AAE"/>
    <w:rsid w:val="00C2324B"/>
    <w:rsid w:val="00C23E9C"/>
    <w:rsid w:val="00C24DA8"/>
    <w:rsid w:val="00C25C34"/>
    <w:rsid w:val="00C2646D"/>
    <w:rsid w:val="00C30322"/>
    <w:rsid w:val="00C30ED3"/>
    <w:rsid w:val="00C31C75"/>
    <w:rsid w:val="00C31E91"/>
    <w:rsid w:val="00C32DD9"/>
    <w:rsid w:val="00C32F9E"/>
    <w:rsid w:val="00C33C41"/>
    <w:rsid w:val="00C33ECB"/>
    <w:rsid w:val="00C34421"/>
    <w:rsid w:val="00C344AA"/>
    <w:rsid w:val="00C3650D"/>
    <w:rsid w:val="00C37FE8"/>
    <w:rsid w:val="00C4140F"/>
    <w:rsid w:val="00C41F61"/>
    <w:rsid w:val="00C424BA"/>
    <w:rsid w:val="00C426E8"/>
    <w:rsid w:val="00C42A2F"/>
    <w:rsid w:val="00C4316E"/>
    <w:rsid w:val="00C44466"/>
    <w:rsid w:val="00C4696E"/>
    <w:rsid w:val="00C46ADB"/>
    <w:rsid w:val="00C4707B"/>
    <w:rsid w:val="00C47480"/>
    <w:rsid w:val="00C51E23"/>
    <w:rsid w:val="00C51FAB"/>
    <w:rsid w:val="00C52327"/>
    <w:rsid w:val="00C52EF4"/>
    <w:rsid w:val="00C53009"/>
    <w:rsid w:val="00C54649"/>
    <w:rsid w:val="00C57B07"/>
    <w:rsid w:val="00C61584"/>
    <w:rsid w:val="00C617A7"/>
    <w:rsid w:val="00C618EE"/>
    <w:rsid w:val="00C61929"/>
    <w:rsid w:val="00C61E44"/>
    <w:rsid w:val="00C61F9F"/>
    <w:rsid w:val="00C64311"/>
    <w:rsid w:val="00C64E5D"/>
    <w:rsid w:val="00C65695"/>
    <w:rsid w:val="00C67608"/>
    <w:rsid w:val="00C70E96"/>
    <w:rsid w:val="00C72375"/>
    <w:rsid w:val="00C724C0"/>
    <w:rsid w:val="00C72D7C"/>
    <w:rsid w:val="00C72F79"/>
    <w:rsid w:val="00C7344B"/>
    <w:rsid w:val="00C73510"/>
    <w:rsid w:val="00C744A8"/>
    <w:rsid w:val="00C76049"/>
    <w:rsid w:val="00C7636D"/>
    <w:rsid w:val="00C76D64"/>
    <w:rsid w:val="00C8014F"/>
    <w:rsid w:val="00C827D3"/>
    <w:rsid w:val="00C835E7"/>
    <w:rsid w:val="00C87F5C"/>
    <w:rsid w:val="00C90786"/>
    <w:rsid w:val="00C914BF"/>
    <w:rsid w:val="00C92034"/>
    <w:rsid w:val="00C9236E"/>
    <w:rsid w:val="00C92848"/>
    <w:rsid w:val="00C940FF"/>
    <w:rsid w:val="00C942AA"/>
    <w:rsid w:val="00C964C8"/>
    <w:rsid w:val="00CA013B"/>
    <w:rsid w:val="00CA0196"/>
    <w:rsid w:val="00CA04CE"/>
    <w:rsid w:val="00CA1292"/>
    <w:rsid w:val="00CA1A56"/>
    <w:rsid w:val="00CA23F3"/>
    <w:rsid w:val="00CA351E"/>
    <w:rsid w:val="00CA39EF"/>
    <w:rsid w:val="00CA3C42"/>
    <w:rsid w:val="00CA40A1"/>
    <w:rsid w:val="00CA5224"/>
    <w:rsid w:val="00CA57AC"/>
    <w:rsid w:val="00CA5F52"/>
    <w:rsid w:val="00CA5FE5"/>
    <w:rsid w:val="00CA6A7C"/>
    <w:rsid w:val="00CA72A4"/>
    <w:rsid w:val="00CA7B6F"/>
    <w:rsid w:val="00CB1976"/>
    <w:rsid w:val="00CB1A0E"/>
    <w:rsid w:val="00CB3195"/>
    <w:rsid w:val="00CB350A"/>
    <w:rsid w:val="00CB5B47"/>
    <w:rsid w:val="00CB5F15"/>
    <w:rsid w:val="00CB5F82"/>
    <w:rsid w:val="00CB7F1C"/>
    <w:rsid w:val="00CC3165"/>
    <w:rsid w:val="00CC33AD"/>
    <w:rsid w:val="00CC37D9"/>
    <w:rsid w:val="00CC39D5"/>
    <w:rsid w:val="00CC41CD"/>
    <w:rsid w:val="00CC428D"/>
    <w:rsid w:val="00CC4ED8"/>
    <w:rsid w:val="00CC5CC5"/>
    <w:rsid w:val="00CC60F5"/>
    <w:rsid w:val="00CC64B3"/>
    <w:rsid w:val="00CD048C"/>
    <w:rsid w:val="00CD056B"/>
    <w:rsid w:val="00CD0B1C"/>
    <w:rsid w:val="00CD0CA0"/>
    <w:rsid w:val="00CD0DD3"/>
    <w:rsid w:val="00CD11F5"/>
    <w:rsid w:val="00CD13F8"/>
    <w:rsid w:val="00CD2860"/>
    <w:rsid w:val="00CD5254"/>
    <w:rsid w:val="00CD5634"/>
    <w:rsid w:val="00CD5DC7"/>
    <w:rsid w:val="00CD6ECA"/>
    <w:rsid w:val="00CD796A"/>
    <w:rsid w:val="00CE0017"/>
    <w:rsid w:val="00CE0C36"/>
    <w:rsid w:val="00CE169A"/>
    <w:rsid w:val="00CE3CF9"/>
    <w:rsid w:val="00CE42F8"/>
    <w:rsid w:val="00CE4821"/>
    <w:rsid w:val="00CE4E15"/>
    <w:rsid w:val="00CE5354"/>
    <w:rsid w:val="00CE53E8"/>
    <w:rsid w:val="00CE5AE0"/>
    <w:rsid w:val="00CE5EF5"/>
    <w:rsid w:val="00CE6351"/>
    <w:rsid w:val="00CE7D40"/>
    <w:rsid w:val="00CF1B17"/>
    <w:rsid w:val="00CF1BB7"/>
    <w:rsid w:val="00CF1C82"/>
    <w:rsid w:val="00CF2751"/>
    <w:rsid w:val="00CF38B6"/>
    <w:rsid w:val="00CF39D0"/>
    <w:rsid w:val="00CF3D2D"/>
    <w:rsid w:val="00CF4799"/>
    <w:rsid w:val="00CF5767"/>
    <w:rsid w:val="00CF5973"/>
    <w:rsid w:val="00CF66D8"/>
    <w:rsid w:val="00CF6D38"/>
    <w:rsid w:val="00CF74EE"/>
    <w:rsid w:val="00D00016"/>
    <w:rsid w:val="00D0137D"/>
    <w:rsid w:val="00D02147"/>
    <w:rsid w:val="00D03C61"/>
    <w:rsid w:val="00D04096"/>
    <w:rsid w:val="00D0438D"/>
    <w:rsid w:val="00D047B3"/>
    <w:rsid w:val="00D04C74"/>
    <w:rsid w:val="00D06CE4"/>
    <w:rsid w:val="00D07087"/>
    <w:rsid w:val="00D071F9"/>
    <w:rsid w:val="00D07972"/>
    <w:rsid w:val="00D11061"/>
    <w:rsid w:val="00D11A05"/>
    <w:rsid w:val="00D11F5F"/>
    <w:rsid w:val="00D1262A"/>
    <w:rsid w:val="00D12D49"/>
    <w:rsid w:val="00D13562"/>
    <w:rsid w:val="00D13BA7"/>
    <w:rsid w:val="00D146D8"/>
    <w:rsid w:val="00D14729"/>
    <w:rsid w:val="00D14836"/>
    <w:rsid w:val="00D166EC"/>
    <w:rsid w:val="00D1698A"/>
    <w:rsid w:val="00D17F0F"/>
    <w:rsid w:val="00D217BE"/>
    <w:rsid w:val="00D22118"/>
    <w:rsid w:val="00D2224E"/>
    <w:rsid w:val="00D22FF9"/>
    <w:rsid w:val="00D23441"/>
    <w:rsid w:val="00D23BFF"/>
    <w:rsid w:val="00D23DB9"/>
    <w:rsid w:val="00D240D6"/>
    <w:rsid w:val="00D24E83"/>
    <w:rsid w:val="00D265F8"/>
    <w:rsid w:val="00D31A11"/>
    <w:rsid w:val="00D3245E"/>
    <w:rsid w:val="00D3256C"/>
    <w:rsid w:val="00D33EFB"/>
    <w:rsid w:val="00D35F3C"/>
    <w:rsid w:val="00D35FE1"/>
    <w:rsid w:val="00D36809"/>
    <w:rsid w:val="00D369F8"/>
    <w:rsid w:val="00D36D26"/>
    <w:rsid w:val="00D41A1F"/>
    <w:rsid w:val="00D424F9"/>
    <w:rsid w:val="00D43309"/>
    <w:rsid w:val="00D44290"/>
    <w:rsid w:val="00D44946"/>
    <w:rsid w:val="00D450A3"/>
    <w:rsid w:val="00D4586E"/>
    <w:rsid w:val="00D471B5"/>
    <w:rsid w:val="00D4729B"/>
    <w:rsid w:val="00D472C8"/>
    <w:rsid w:val="00D50590"/>
    <w:rsid w:val="00D51127"/>
    <w:rsid w:val="00D52D79"/>
    <w:rsid w:val="00D539D1"/>
    <w:rsid w:val="00D5523A"/>
    <w:rsid w:val="00D5576C"/>
    <w:rsid w:val="00D55D03"/>
    <w:rsid w:val="00D575A4"/>
    <w:rsid w:val="00D60244"/>
    <w:rsid w:val="00D60D01"/>
    <w:rsid w:val="00D62F3A"/>
    <w:rsid w:val="00D632E0"/>
    <w:rsid w:val="00D63AA7"/>
    <w:rsid w:val="00D64910"/>
    <w:rsid w:val="00D67D48"/>
    <w:rsid w:val="00D71107"/>
    <w:rsid w:val="00D71455"/>
    <w:rsid w:val="00D716EF"/>
    <w:rsid w:val="00D71D73"/>
    <w:rsid w:val="00D72393"/>
    <w:rsid w:val="00D72C4E"/>
    <w:rsid w:val="00D7375D"/>
    <w:rsid w:val="00D7471E"/>
    <w:rsid w:val="00D75C28"/>
    <w:rsid w:val="00D80B42"/>
    <w:rsid w:val="00D8212A"/>
    <w:rsid w:val="00D82E7E"/>
    <w:rsid w:val="00D83A89"/>
    <w:rsid w:val="00D84391"/>
    <w:rsid w:val="00D8496E"/>
    <w:rsid w:val="00D84E8B"/>
    <w:rsid w:val="00D864B2"/>
    <w:rsid w:val="00D90888"/>
    <w:rsid w:val="00D92A03"/>
    <w:rsid w:val="00D93DCA"/>
    <w:rsid w:val="00D964A7"/>
    <w:rsid w:val="00D964C6"/>
    <w:rsid w:val="00D966BB"/>
    <w:rsid w:val="00DA0543"/>
    <w:rsid w:val="00DA0789"/>
    <w:rsid w:val="00DA0AFB"/>
    <w:rsid w:val="00DA1A37"/>
    <w:rsid w:val="00DA2AC2"/>
    <w:rsid w:val="00DA2F7A"/>
    <w:rsid w:val="00DA518B"/>
    <w:rsid w:val="00DA5CF7"/>
    <w:rsid w:val="00DA5E91"/>
    <w:rsid w:val="00DA639B"/>
    <w:rsid w:val="00DA6DB9"/>
    <w:rsid w:val="00DA73B1"/>
    <w:rsid w:val="00DB0E07"/>
    <w:rsid w:val="00DB1489"/>
    <w:rsid w:val="00DB21F0"/>
    <w:rsid w:val="00DB6236"/>
    <w:rsid w:val="00DB6745"/>
    <w:rsid w:val="00DB6EE5"/>
    <w:rsid w:val="00DB7224"/>
    <w:rsid w:val="00DC1BC5"/>
    <w:rsid w:val="00DC3F76"/>
    <w:rsid w:val="00DC4382"/>
    <w:rsid w:val="00DC4AEF"/>
    <w:rsid w:val="00DC6841"/>
    <w:rsid w:val="00DC68B6"/>
    <w:rsid w:val="00DC713A"/>
    <w:rsid w:val="00DC7339"/>
    <w:rsid w:val="00DC73EA"/>
    <w:rsid w:val="00DC7C97"/>
    <w:rsid w:val="00DD1127"/>
    <w:rsid w:val="00DD1633"/>
    <w:rsid w:val="00DD48D8"/>
    <w:rsid w:val="00DD4F77"/>
    <w:rsid w:val="00DD54CE"/>
    <w:rsid w:val="00DD5E95"/>
    <w:rsid w:val="00DD63DB"/>
    <w:rsid w:val="00DD67E1"/>
    <w:rsid w:val="00DE0750"/>
    <w:rsid w:val="00DE07A3"/>
    <w:rsid w:val="00DE1352"/>
    <w:rsid w:val="00DE19E7"/>
    <w:rsid w:val="00DE206E"/>
    <w:rsid w:val="00DE27CB"/>
    <w:rsid w:val="00DE287F"/>
    <w:rsid w:val="00DE3518"/>
    <w:rsid w:val="00DE3741"/>
    <w:rsid w:val="00DE3F88"/>
    <w:rsid w:val="00DE4CDE"/>
    <w:rsid w:val="00DE63F5"/>
    <w:rsid w:val="00DF1CF9"/>
    <w:rsid w:val="00DF29A7"/>
    <w:rsid w:val="00DF349B"/>
    <w:rsid w:val="00DF5720"/>
    <w:rsid w:val="00DF6EF5"/>
    <w:rsid w:val="00E006F7"/>
    <w:rsid w:val="00E00C1F"/>
    <w:rsid w:val="00E017C2"/>
    <w:rsid w:val="00E0231C"/>
    <w:rsid w:val="00E045BD"/>
    <w:rsid w:val="00E04AE9"/>
    <w:rsid w:val="00E04D00"/>
    <w:rsid w:val="00E05A64"/>
    <w:rsid w:val="00E05EE9"/>
    <w:rsid w:val="00E064D6"/>
    <w:rsid w:val="00E0679E"/>
    <w:rsid w:val="00E06A1E"/>
    <w:rsid w:val="00E06EDC"/>
    <w:rsid w:val="00E075EB"/>
    <w:rsid w:val="00E10461"/>
    <w:rsid w:val="00E11168"/>
    <w:rsid w:val="00E12A12"/>
    <w:rsid w:val="00E1308A"/>
    <w:rsid w:val="00E14567"/>
    <w:rsid w:val="00E16681"/>
    <w:rsid w:val="00E2017B"/>
    <w:rsid w:val="00E2123E"/>
    <w:rsid w:val="00E2127F"/>
    <w:rsid w:val="00E21769"/>
    <w:rsid w:val="00E21F04"/>
    <w:rsid w:val="00E22D9D"/>
    <w:rsid w:val="00E2384C"/>
    <w:rsid w:val="00E25CB7"/>
    <w:rsid w:val="00E260A0"/>
    <w:rsid w:val="00E26606"/>
    <w:rsid w:val="00E26862"/>
    <w:rsid w:val="00E30292"/>
    <w:rsid w:val="00E31AA7"/>
    <w:rsid w:val="00E31F5B"/>
    <w:rsid w:val="00E32143"/>
    <w:rsid w:val="00E33BB7"/>
    <w:rsid w:val="00E33D86"/>
    <w:rsid w:val="00E34CB0"/>
    <w:rsid w:val="00E34EA3"/>
    <w:rsid w:val="00E35AA4"/>
    <w:rsid w:val="00E35BB4"/>
    <w:rsid w:val="00E35D57"/>
    <w:rsid w:val="00E4001A"/>
    <w:rsid w:val="00E407CD"/>
    <w:rsid w:val="00E416B7"/>
    <w:rsid w:val="00E41811"/>
    <w:rsid w:val="00E41D63"/>
    <w:rsid w:val="00E42749"/>
    <w:rsid w:val="00E45AB9"/>
    <w:rsid w:val="00E45BFF"/>
    <w:rsid w:val="00E46620"/>
    <w:rsid w:val="00E47FF3"/>
    <w:rsid w:val="00E50A83"/>
    <w:rsid w:val="00E52EEC"/>
    <w:rsid w:val="00E52F22"/>
    <w:rsid w:val="00E53362"/>
    <w:rsid w:val="00E53D84"/>
    <w:rsid w:val="00E54334"/>
    <w:rsid w:val="00E5489A"/>
    <w:rsid w:val="00E5512E"/>
    <w:rsid w:val="00E55294"/>
    <w:rsid w:val="00E55F1E"/>
    <w:rsid w:val="00E6066E"/>
    <w:rsid w:val="00E60841"/>
    <w:rsid w:val="00E62277"/>
    <w:rsid w:val="00E63F73"/>
    <w:rsid w:val="00E641B4"/>
    <w:rsid w:val="00E6481E"/>
    <w:rsid w:val="00E64927"/>
    <w:rsid w:val="00E64FB7"/>
    <w:rsid w:val="00E65007"/>
    <w:rsid w:val="00E65B2D"/>
    <w:rsid w:val="00E6697D"/>
    <w:rsid w:val="00E66DDC"/>
    <w:rsid w:val="00E67698"/>
    <w:rsid w:val="00E67C03"/>
    <w:rsid w:val="00E7017F"/>
    <w:rsid w:val="00E71037"/>
    <w:rsid w:val="00E71D58"/>
    <w:rsid w:val="00E72798"/>
    <w:rsid w:val="00E73A55"/>
    <w:rsid w:val="00E7448F"/>
    <w:rsid w:val="00E747B9"/>
    <w:rsid w:val="00E75B29"/>
    <w:rsid w:val="00E76085"/>
    <w:rsid w:val="00E76163"/>
    <w:rsid w:val="00E76AFA"/>
    <w:rsid w:val="00E7728E"/>
    <w:rsid w:val="00E8037F"/>
    <w:rsid w:val="00E82239"/>
    <w:rsid w:val="00E83306"/>
    <w:rsid w:val="00E85DF4"/>
    <w:rsid w:val="00E85F52"/>
    <w:rsid w:val="00E86566"/>
    <w:rsid w:val="00E879BB"/>
    <w:rsid w:val="00E87A2C"/>
    <w:rsid w:val="00E87EBC"/>
    <w:rsid w:val="00E929FD"/>
    <w:rsid w:val="00E937DF"/>
    <w:rsid w:val="00E947D6"/>
    <w:rsid w:val="00E9512A"/>
    <w:rsid w:val="00E9696B"/>
    <w:rsid w:val="00EA0CB2"/>
    <w:rsid w:val="00EA20EC"/>
    <w:rsid w:val="00EA21AC"/>
    <w:rsid w:val="00EA29F4"/>
    <w:rsid w:val="00EA2AAB"/>
    <w:rsid w:val="00EA4251"/>
    <w:rsid w:val="00EA5251"/>
    <w:rsid w:val="00EA527A"/>
    <w:rsid w:val="00EA52E0"/>
    <w:rsid w:val="00EA5326"/>
    <w:rsid w:val="00EA5C8A"/>
    <w:rsid w:val="00EA60D9"/>
    <w:rsid w:val="00EA70EA"/>
    <w:rsid w:val="00EB0625"/>
    <w:rsid w:val="00EB206A"/>
    <w:rsid w:val="00EB4B93"/>
    <w:rsid w:val="00EB5925"/>
    <w:rsid w:val="00EB60E1"/>
    <w:rsid w:val="00EB6196"/>
    <w:rsid w:val="00EB6E8D"/>
    <w:rsid w:val="00EC7DE8"/>
    <w:rsid w:val="00ED2EFB"/>
    <w:rsid w:val="00ED4AD8"/>
    <w:rsid w:val="00ED5D67"/>
    <w:rsid w:val="00ED6482"/>
    <w:rsid w:val="00ED6A14"/>
    <w:rsid w:val="00ED6AE2"/>
    <w:rsid w:val="00ED6CEF"/>
    <w:rsid w:val="00EE020F"/>
    <w:rsid w:val="00EE04F5"/>
    <w:rsid w:val="00EE1948"/>
    <w:rsid w:val="00EE2075"/>
    <w:rsid w:val="00EE209D"/>
    <w:rsid w:val="00EE2FAE"/>
    <w:rsid w:val="00EE344E"/>
    <w:rsid w:val="00EE3BFF"/>
    <w:rsid w:val="00EE4144"/>
    <w:rsid w:val="00EE426A"/>
    <w:rsid w:val="00EE5CAE"/>
    <w:rsid w:val="00EE70AE"/>
    <w:rsid w:val="00EE7377"/>
    <w:rsid w:val="00EE76FF"/>
    <w:rsid w:val="00EE7B20"/>
    <w:rsid w:val="00EF2AB8"/>
    <w:rsid w:val="00EF3E1B"/>
    <w:rsid w:val="00EF448A"/>
    <w:rsid w:val="00EF573C"/>
    <w:rsid w:val="00EF579E"/>
    <w:rsid w:val="00EF57DE"/>
    <w:rsid w:val="00EF5DA6"/>
    <w:rsid w:val="00EF6520"/>
    <w:rsid w:val="00EF6521"/>
    <w:rsid w:val="00EF6A5D"/>
    <w:rsid w:val="00F00FB0"/>
    <w:rsid w:val="00F03624"/>
    <w:rsid w:val="00F03B19"/>
    <w:rsid w:val="00F03E7D"/>
    <w:rsid w:val="00F04639"/>
    <w:rsid w:val="00F048B6"/>
    <w:rsid w:val="00F0522D"/>
    <w:rsid w:val="00F05A99"/>
    <w:rsid w:val="00F0632D"/>
    <w:rsid w:val="00F07560"/>
    <w:rsid w:val="00F07DEF"/>
    <w:rsid w:val="00F11530"/>
    <w:rsid w:val="00F11B7D"/>
    <w:rsid w:val="00F11BB7"/>
    <w:rsid w:val="00F11C07"/>
    <w:rsid w:val="00F1200A"/>
    <w:rsid w:val="00F12BD7"/>
    <w:rsid w:val="00F13083"/>
    <w:rsid w:val="00F14BE1"/>
    <w:rsid w:val="00F14E3A"/>
    <w:rsid w:val="00F15B76"/>
    <w:rsid w:val="00F169DB"/>
    <w:rsid w:val="00F16D2F"/>
    <w:rsid w:val="00F2022C"/>
    <w:rsid w:val="00F20358"/>
    <w:rsid w:val="00F238D0"/>
    <w:rsid w:val="00F2507B"/>
    <w:rsid w:val="00F252E9"/>
    <w:rsid w:val="00F2556A"/>
    <w:rsid w:val="00F25B70"/>
    <w:rsid w:val="00F2634B"/>
    <w:rsid w:val="00F2637B"/>
    <w:rsid w:val="00F27176"/>
    <w:rsid w:val="00F306D8"/>
    <w:rsid w:val="00F30B7D"/>
    <w:rsid w:val="00F31747"/>
    <w:rsid w:val="00F32B66"/>
    <w:rsid w:val="00F33E09"/>
    <w:rsid w:val="00F351CD"/>
    <w:rsid w:val="00F35995"/>
    <w:rsid w:val="00F36404"/>
    <w:rsid w:val="00F36973"/>
    <w:rsid w:val="00F3699F"/>
    <w:rsid w:val="00F378A9"/>
    <w:rsid w:val="00F378D6"/>
    <w:rsid w:val="00F414DD"/>
    <w:rsid w:val="00F4170A"/>
    <w:rsid w:val="00F41BD1"/>
    <w:rsid w:val="00F423EF"/>
    <w:rsid w:val="00F42BFD"/>
    <w:rsid w:val="00F438D5"/>
    <w:rsid w:val="00F43B80"/>
    <w:rsid w:val="00F44ABC"/>
    <w:rsid w:val="00F45027"/>
    <w:rsid w:val="00F450BA"/>
    <w:rsid w:val="00F47179"/>
    <w:rsid w:val="00F47E77"/>
    <w:rsid w:val="00F507A0"/>
    <w:rsid w:val="00F524B9"/>
    <w:rsid w:val="00F5286E"/>
    <w:rsid w:val="00F537A9"/>
    <w:rsid w:val="00F53D16"/>
    <w:rsid w:val="00F54B83"/>
    <w:rsid w:val="00F5524E"/>
    <w:rsid w:val="00F556A9"/>
    <w:rsid w:val="00F5578D"/>
    <w:rsid w:val="00F56FFB"/>
    <w:rsid w:val="00F60D26"/>
    <w:rsid w:val="00F613FF"/>
    <w:rsid w:val="00F61BB7"/>
    <w:rsid w:val="00F6202D"/>
    <w:rsid w:val="00F624A9"/>
    <w:rsid w:val="00F629F2"/>
    <w:rsid w:val="00F62A15"/>
    <w:rsid w:val="00F6456F"/>
    <w:rsid w:val="00F64FE9"/>
    <w:rsid w:val="00F654B1"/>
    <w:rsid w:val="00F65565"/>
    <w:rsid w:val="00F6653F"/>
    <w:rsid w:val="00F66E46"/>
    <w:rsid w:val="00F67B6D"/>
    <w:rsid w:val="00F70600"/>
    <w:rsid w:val="00F716B7"/>
    <w:rsid w:val="00F7241B"/>
    <w:rsid w:val="00F73244"/>
    <w:rsid w:val="00F73D5F"/>
    <w:rsid w:val="00F740E0"/>
    <w:rsid w:val="00F7721D"/>
    <w:rsid w:val="00F776FB"/>
    <w:rsid w:val="00F8072E"/>
    <w:rsid w:val="00F852C0"/>
    <w:rsid w:val="00F85E85"/>
    <w:rsid w:val="00F90565"/>
    <w:rsid w:val="00F905DA"/>
    <w:rsid w:val="00F91C85"/>
    <w:rsid w:val="00F92789"/>
    <w:rsid w:val="00F93EA1"/>
    <w:rsid w:val="00F94525"/>
    <w:rsid w:val="00F94B39"/>
    <w:rsid w:val="00F94F7C"/>
    <w:rsid w:val="00F950DD"/>
    <w:rsid w:val="00F955B2"/>
    <w:rsid w:val="00F95E6A"/>
    <w:rsid w:val="00F974EE"/>
    <w:rsid w:val="00FA0077"/>
    <w:rsid w:val="00FA1445"/>
    <w:rsid w:val="00FA3413"/>
    <w:rsid w:val="00FA366F"/>
    <w:rsid w:val="00FA37C9"/>
    <w:rsid w:val="00FA4B54"/>
    <w:rsid w:val="00FA57A3"/>
    <w:rsid w:val="00FA5FAC"/>
    <w:rsid w:val="00FA6814"/>
    <w:rsid w:val="00FA7326"/>
    <w:rsid w:val="00FA73E5"/>
    <w:rsid w:val="00FA7618"/>
    <w:rsid w:val="00FA7706"/>
    <w:rsid w:val="00FB0672"/>
    <w:rsid w:val="00FB1C0E"/>
    <w:rsid w:val="00FB294F"/>
    <w:rsid w:val="00FB2FD3"/>
    <w:rsid w:val="00FB3BA2"/>
    <w:rsid w:val="00FB435B"/>
    <w:rsid w:val="00FB4382"/>
    <w:rsid w:val="00FB478C"/>
    <w:rsid w:val="00FB504B"/>
    <w:rsid w:val="00FB57DF"/>
    <w:rsid w:val="00FB5861"/>
    <w:rsid w:val="00FB62B3"/>
    <w:rsid w:val="00FB6A3B"/>
    <w:rsid w:val="00FC06C7"/>
    <w:rsid w:val="00FC1430"/>
    <w:rsid w:val="00FC2448"/>
    <w:rsid w:val="00FC4114"/>
    <w:rsid w:val="00FC4AF1"/>
    <w:rsid w:val="00FC503A"/>
    <w:rsid w:val="00FC673B"/>
    <w:rsid w:val="00FC7CD4"/>
    <w:rsid w:val="00FC7EFD"/>
    <w:rsid w:val="00FD05B3"/>
    <w:rsid w:val="00FD0E45"/>
    <w:rsid w:val="00FD1036"/>
    <w:rsid w:val="00FD112F"/>
    <w:rsid w:val="00FD17FB"/>
    <w:rsid w:val="00FD1E51"/>
    <w:rsid w:val="00FD2701"/>
    <w:rsid w:val="00FD2F9F"/>
    <w:rsid w:val="00FD3BA7"/>
    <w:rsid w:val="00FD48BC"/>
    <w:rsid w:val="00FD4C6A"/>
    <w:rsid w:val="00FD6E08"/>
    <w:rsid w:val="00FE06D3"/>
    <w:rsid w:val="00FE1088"/>
    <w:rsid w:val="00FE12FD"/>
    <w:rsid w:val="00FE5098"/>
    <w:rsid w:val="00FE5769"/>
    <w:rsid w:val="00FF00F6"/>
    <w:rsid w:val="00FF04AF"/>
    <w:rsid w:val="00FF1799"/>
    <w:rsid w:val="00FF1E47"/>
    <w:rsid w:val="00FF37E2"/>
    <w:rsid w:val="00FF41AD"/>
    <w:rsid w:val="00FF69B1"/>
    <w:rsid w:val="00FF75C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1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4D1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Основной текст_ Знак Знак"/>
    <w:basedOn w:val="Normal"/>
    <w:link w:val="BodyTextChar"/>
    <w:uiPriority w:val="99"/>
    <w:rsid w:val="00B24D1E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BodyTextChar">
    <w:name w:val="Body Text Char"/>
    <w:aliases w:val="Основной текст_ Знак Знак Char"/>
    <w:basedOn w:val="DefaultParagraphFont"/>
    <w:link w:val="BodyText"/>
    <w:uiPriority w:val="99"/>
    <w:locked/>
    <w:rsid w:val="00B24D1E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uiPriority w:val="99"/>
    <w:rsid w:val="00B24D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 + Полужирный"/>
    <w:basedOn w:val="BodyTextChar"/>
    <w:uiPriority w:val="99"/>
    <w:rsid w:val="00B24D1E"/>
    <w:rPr>
      <w:b/>
      <w:bCs/>
      <w:spacing w:val="0"/>
      <w:sz w:val="22"/>
      <w:szCs w:val="22"/>
    </w:rPr>
  </w:style>
  <w:style w:type="character" w:customStyle="1" w:styleId="a0">
    <w:name w:val="Основной текст_"/>
    <w:link w:val="3"/>
    <w:uiPriority w:val="99"/>
    <w:locked/>
    <w:rsid w:val="00B24D1E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B24D1E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="Calibri"/>
      <w:sz w:val="23"/>
      <w:szCs w:val="20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B24D1E"/>
    <w:rPr>
      <w:b/>
      <w:sz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B24D1E"/>
    <w:pPr>
      <w:widowControl w:val="0"/>
      <w:shd w:val="clear" w:color="auto" w:fill="FFFFFF"/>
      <w:spacing w:after="0" w:line="317" w:lineRule="exact"/>
      <w:jc w:val="both"/>
    </w:pPr>
    <w:rPr>
      <w:rFonts w:eastAsia="Calibri"/>
      <w:b/>
      <w:sz w:val="23"/>
      <w:szCs w:val="20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24D1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B24D1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24D1E"/>
    <w:pPr>
      <w:widowControl w:val="0"/>
      <w:shd w:val="clear" w:color="auto" w:fill="FFFFFF"/>
      <w:spacing w:before="900" w:after="48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a2">
    <w:name w:val="Подпись к таблице"/>
    <w:basedOn w:val="Normal"/>
    <w:link w:val="a1"/>
    <w:uiPriority w:val="99"/>
    <w:rsid w:val="00B24D1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4">
    <w:name w:val="Основной текст + Полужирный4"/>
    <w:basedOn w:val="BodyTextChar"/>
    <w:uiPriority w:val="99"/>
    <w:rsid w:val="006E48C5"/>
    <w:rPr>
      <w:b/>
      <w:bCs/>
      <w:spacing w:val="0"/>
      <w:sz w:val="22"/>
      <w:szCs w:val="22"/>
    </w:rPr>
  </w:style>
  <w:style w:type="character" w:customStyle="1" w:styleId="83">
    <w:name w:val="Основной текст (8)3"/>
    <w:basedOn w:val="DefaultParagraphFont"/>
    <w:uiPriority w:val="99"/>
    <w:rsid w:val="006E48C5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2"/>
    <w:basedOn w:val="DefaultParagraphFont"/>
    <w:uiPriority w:val="99"/>
    <w:rsid w:val="006E48C5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6E48C5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6E48C5"/>
    <w:pPr>
      <w:shd w:val="clear" w:color="auto" w:fill="FFFFFF"/>
      <w:spacing w:before="60" w:after="60" w:line="221" w:lineRule="exact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64">
    <w:name w:val="Основной текст (64)_"/>
    <w:basedOn w:val="DefaultParagraphFont"/>
    <w:link w:val="641"/>
    <w:uiPriority w:val="99"/>
    <w:locked/>
    <w:rsid w:val="006E48C5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Normal"/>
    <w:link w:val="64"/>
    <w:uiPriority w:val="99"/>
    <w:rsid w:val="006E48C5"/>
    <w:pPr>
      <w:shd w:val="clear" w:color="auto" w:fill="FFFFFF"/>
      <w:spacing w:before="180" w:after="180" w:line="240" w:lineRule="atLeast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644">
    <w:name w:val="Основной текст (64)4"/>
    <w:basedOn w:val="64"/>
    <w:uiPriority w:val="99"/>
    <w:rsid w:val="006E48C5"/>
    <w:rPr>
      <w:spacing w:val="0"/>
      <w:sz w:val="22"/>
      <w:szCs w:val="22"/>
    </w:rPr>
  </w:style>
  <w:style w:type="character" w:customStyle="1" w:styleId="69">
    <w:name w:val="Основной текст (69)"/>
    <w:basedOn w:val="DefaultParagraphFont"/>
    <w:uiPriority w:val="99"/>
    <w:rsid w:val="006E48C5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_"/>
    <w:basedOn w:val="DefaultParagraphFont"/>
    <w:link w:val="691"/>
    <w:uiPriority w:val="99"/>
    <w:locked/>
    <w:rsid w:val="006E48C5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Normal"/>
    <w:link w:val="690"/>
    <w:uiPriority w:val="99"/>
    <w:rsid w:val="006E48C5"/>
    <w:pPr>
      <w:shd w:val="clear" w:color="auto" w:fill="FFFFFF"/>
      <w:spacing w:before="240" w:after="0" w:line="283" w:lineRule="exact"/>
      <w:jc w:val="both"/>
    </w:pPr>
    <w:rPr>
      <w:rFonts w:ascii="MS Reference Sans Serif" w:eastAsia="Calibri" w:hAnsi="MS Reference Sans Serif" w:cs="MS Reference Sans Serif"/>
      <w:sz w:val="18"/>
      <w:szCs w:val="18"/>
      <w:lang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6E48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E48C5"/>
  </w:style>
  <w:style w:type="paragraph" w:customStyle="1" w:styleId="51">
    <w:name w:val="Основной текст (5)1"/>
    <w:basedOn w:val="Normal"/>
    <w:link w:val="5"/>
    <w:uiPriority w:val="99"/>
    <w:rsid w:val="006E48C5"/>
    <w:pPr>
      <w:shd w:val="clear" w:color="auto" w:fill="FFFFFF"/>
      <w:spacing w:before="300" w:after="0" w:line="240" w:lineRule="exact"/>
      <w:jc w:val="right"/>
    </w:pPr>
    <w:rPr>
      <w:rFonts w:ascii="Times New Roman" w:eastAsia="Calibri" w:hAnsi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786E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6ED5"/>
    <w:rPr>
      <w:rFonts w:cs="Times New Roman"/>
      <w:color w:val="648BCB"/>
      <w:u w:val="single"/>
    </w:rPr>
  </w:style>
  <w:style w:type="paragraph" w:customStyle="1" w:styleId="body">
    <w:name w:val="body"/>
    <w:basedOn w:val="Normal"/>
    <w:uiPriority w:val="99"/>
    <w:rsid w:val="001B5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5A7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aliases w:val="Знак Знак1"/>
    <w:basedOn w:val="Normal"/>
    <w:uiPriority w:val="99"/>
    <w:rsid w:val="00E74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EE0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EE04F5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hAnsi="Times New Roman"/>
      <w:spacing w:val="5"/>
      <w:sz w:val="20"/>
      <w:szCs w:val="20"/>
    </w:rPr>
  </w:style>
  <w:style w:type="character" w:customStyle="1" w:styleId="Tahoma">
    <w:name w:val="Основной текст + Tahoma"/>
    <w:aliases w:val="7,5 pt,Интервал 0 pt"/>
    <w:basedOn w:val="a0"/>
    <w:uiPriority w:val="99"/>
    <w:rsid w:val="00EE04F5"/>
    <w:rPr>
      <w:rFonts w:ascii="Tahoma" w:hAnsi="Tahoma" w:cs="Tahoma"/>
      <w:color w:val="000000"/>
      <w:spacing w:val="9"/>
      <w:w w:val="100"/>
      <w:position w:val="0"/>
      <w:sz w:val="15"/>
      <w:szCs w:val="15"/>
      <w:u w:val="none"/>
      <w:lang w:val="ru-RU"/>
    </w:rPr>
  </w:style>
  <w:style w:type="paragraph" w:customStyle="1" w:styleId="c2">
    <w:name w:val="c2"/>
    <w:basedOn w:val="Normal"/>
    <w:uiPriority w:val="99"/>
    <w:rsid w:val="00000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2E0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23178"/>
    <w:rPr>
      <w:rFonts w:cs="Times New Roman"/>
    </w:rPr>
  </w:style>
  <w:style w:type="paragraph" w:customStyle="1" w:styleId="20">
    <w:name w:val="Заголовок №2"/>
    <w:basedOn w:val="Normal"/>
    <w:uiPriority w:val="99"/>
    <w:rsid w:val="00123178"/>
    <w:pPr>
      <w:widowControl w:val="0"/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MS Reference Sans Serif" w:eastAsia="Calibri" w:hAnsi="MS Reference Sans Serif" w:cs="MS Reference Sans Serif"/>
      <w:color w:val="000000"/>
      <w:spacing w:val="-4"/>
      <w:sz w:val="17"/>
      <w:szCs w:val="17"/>
    </w:rPr>
  </w:style>
  <w:style w:type="paragraph" w:customStyle="1" w:styleId="12">
    <w:name w:val="Основной текст1"/>
    <w:basedOn w:val="Normal"/>
    <w:uiPriority w:val="99"/>
    <w:rsid w:val="00E25CB7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6pt">
    <w:name w:val="Основной текст + 6 pt"/>
    <w:aliases w:val="Интервал 0 pt7"/>
    <w:basedOn w:val="a0"/>
    <w:uiPriority w:val="99"/>
    <w:rsid w:val="00E25CB7"/>
    <w:rPr>
      <w:rFonts w:ascii="Times New Roman" w:hAnsi="Times New Roman" w:cs="Times New Roman"/>
      <w:color w:val="000000"/>
      <w:spacing w:val="16"/>
      <w:w w:val="100"/>
      <w:position w:val="0"/>
      <w:sz w:val="12"/>
      <w:szCs w:val="12"/>
      <w:u w:val="none"/>
      <w:lang w:val="ru-RU"/>
    </w:rPr>
  </w:style>
  <w:style w:type="character" w:customStyle="1" w:styleId="LucidaSansUnicode">
    <w:name w:val="Основной текст + Lucida Sans Unicode"/>
    <w:aliases w:val="9 pt,Интервал 0 pt6"/>
    <w:basedOn w:val="a0"/>
    <w:uiPriority w:val="99"/>
    <w:rsid w:val="00E25CB7"/>
    <w:rPr>
      <w:rFonts w:ascii="Lucida Sans Unicode" w:hAnsi="Lucida Sans Unicode" w:cs="Lucida Sans Unicode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69pt">
    <w:name w:val="Основной текст (6) + 9 pt"/>
    <w:aliases w:val="Интервал 0 pt5"/>
    <w:basedOn w:val="DefaultParagraphFont"/>
    <w:uiPriority w:val="99"/>
    <w:rsid w:val="00E25CB7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Strong">
    <w:name w:val="Strong"/>
    <w:basedOn w:val="DefaultParagraphFont"/>
    <w:uiPriority w:val="99"/>
    <w:qFormat/>
    <w:rsid w:val="00593FCE"/>
    <w:rPr>
      <w:rFonts w:cs="Times New Roman"/>
      <w:b/>
      <w:bCs/>
    </w:rPr>
  </w:style>
  <w:style w:type="character" w:customStyle="1" w:styleId="6">
    <w:name w:val="Заголовок №6_"/>
    <w:basedOn w:val="DefaultParagraphFont"/>
    <w:link w:val="61"/>
    <w:uiPriority w:val="99"/>
    <w:locked/>
    <w:rsid w:val="00845B6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Заголовок №62"/>
    <w:basedOn w:val="6"/>
    <w:uiPriority w:val="99"/>
    <w:rsid w:val="00845B64"/>
  </w:style>
  <w:style w:type="paragraph" w:customStyle="1" w:styleId="61">
    <w:name w:val="Заголовок №61"/>
    <w:basedOn w:val="Normal"/>
    <w:link w:val="6"/>
    <w:uiPriority w:val="99"/>
    <w:rsid w:val="00845B64"/>
    <w:pPr>
      <w:shd w:val="clear" w:color="auto" w:fill="FFFFFF"/>
      <w:spacing w:before="240" w:after="120" w:line="240" w:lineRule="atLeast"/>
      <w:outlineLvl w:val="5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53">
    <w:name w:val="Заголовок №5 (3)_"/>
    <w:basedOn w:val="DefaultParagraphFont"/>
    <w:link w:val="531"/>
    <w:uiPriority w:val="99"/>
    <w:locked/>
    <w:rsid w:val="00845B64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uiPriority w:val="99"/>
    <w:rsid w:val="00845B64"/>
  </w:style>
  <w:style w:type="character" w:customStyle="1" w:styleId="21">
    <w:name w:val="Основной текст + Полужирный2"/>
    <w:basedOn w:val="BodyTextChar"/>
    <w:uiPriority w:val="99"/>
    <w:rsid w:val="00845B64"/>
    <w:rPr>
      <w:b/>
      <w:bCs/>
      <w:spacing w:val="0"/>
      <w:sz w:val="22"/>
      <w:szCs w:val="22"/>
    </w:rPr>
  </w:style>
  <w:style w:type="paragraph" w:customStyle="1" w:styleId="531">
    <w:name w:val="Заголовок №5 (3)1"/>
    <w:basedOn w:val="Normal"/>
    <w:link w:val="53"/>
    <w:uiPriority w:val="99"/>
    <w:rsid w:val="00845B64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5321">
    <w:name w:val="Заголовок №5 (3)21"/>
    <w:basedOn w:val="53"/>
    <w:uiPriority w:val="99"/>
    <w:rsid w:val="00474F27"/>
    <w:rPr>
      <w:noProof/>
    </w:rPr>
  </w:style>
  <w:style w:type="character" w:customStyle="1" w:styleId="620">
    <w:name w:val="Заголовок №6 (2)_"/>
    <w:basedOn w:val="DefaultParagraphFont"/>
    <w:link w:val="621"/>
    <w:uiPriority w:val="99"/>
    <w:locked/>
    <w:rsid w:val="00474F2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2">
    <w:name w:val="Заголовок №6 (2)"/>
    <w:basedOn w:val="620"/>
    <w:uiPriority w:val="99"/>
    <w:rsid w:val="00474F27"/>
  </w:style>
  <w:style w:type="character" w:customStyle="1" w:styleId="623">
    <w:name w:val="Заголовок №6 (2) + Не полужирный"/>
    <w:basedOn w:val="620"/>
    <w:uiPriority w:val="99"/>
    <w:rsid w:val="00474F27"/>
  </w:style>
  <w:style w:type="character" w:customStyle="1" w:styleId="101">
    <w:name w:val="Основной текст + 101"/>
    <w:aliases w:val="5 pt1,Полужирный1"/>
    <w:basedOn w:val="BodyTextChar"/>
    <w:uiPriority w:val="99"/>
    <w:rsid w:val="00474F27"/>
    <w:rPr>
      <w:b/>
      <w:bCs/>
      <w:spacing w:val="0"/>
      <w:sz w:val="21"/>
      <w:szCs w:val="21"/>
    </w:rPr>
  </w:style>
  <w:style w:type="paragraph" w:customStyle="1" w:styleId="621">
    <w:name w:val="Заголовок №6 (2)1"/>
    <w:basedOn w:val="Normal"/>
    <w:link w:val="620"/>
    <w:uiPriority w:val="99"/>
    <w:rsid w:val="00474F27"/>
    <w:pPr>
      <w:shd w:val="clear" w:color="auto" w:fill="FFFFFF"/>
      <w:spacing w:before="60" w:after="0" w:line="278" w:lineRule="exact"/>
      <w:ind w:firstLine="400"/>
      <w:jc w:val="both"/>
      <w:outlineLvl w:val="5"/>
    </w:pPr>
    <w:rPr>
      <w:rFonts w:ascii="Times New Roman" w:eastAsia="Calibri" w:hAnsi="Times New Roman"/>
      <w:b/>
      <w:bCs/>
      <w:lang w:eastAsia="en-US"/>
    </w:rPr>
  </w:style>
  <w:style w:type="character" w:customStyle="1" w:styleId="13">
    <w:name w:val="Основной текст + Полужирный1"/>
    <w:aliases w:val="Интервал 0 pt4"/>
    <w:basedOn w:val="a0"/>
    <w:uiPriority w:val="99"/>
    <w:rsid w:val="009F2A2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 + Курсив"/>
    <w:aliases w:val="Интервал 0 pt3"/>
    <w:basedOn w:val="a0"/>
    <w:uiPriority w:val="99"/>
    <w:rsid w:val="009F2A24"/>
    <w:rPr>
      <w:rFonts w:ascii="Times New Roman" w:hAnsi="Times New Roman" w:cs="Times New Roman"/>
      <w:i/>
      <w:iCs/>
      <w:color w:val="000000"/>
      <w:spacing w:val="-17"/>
      <w:w w:val="100"/>
      <w:position w:val="0"/>
      <w:sz w:val="21"/>
      <w:szCs w:val="21"/>
      <w:u w:val="none"/>
      <w:lang w:val="en-US"/>
    </w:rPr>
  </w:style>
  <w:style w:type="character" w:customStyle="1" w:styleId="9">
    <w:name w:val="Основной текст + 9"/>
    <w:aliases w:val="5 pt2,Полужирный,Интервал 0 pt2"/>
    <w:basedOn w:val="a0"/>
    <w:uiPriority w:val="99"/>
    <w:rsid w:val="009F2A24"/>
    <w:rPr>
      <w:rFonts w:ascii="Times New Roman" w:hAnsi="Times New Roman" w:cs="Times New Roman"/>
      <w:b/>
      <w:bCs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52">
    <w:name w:val="Основной текст (5) + Курсив"/>
    <w:aliases w:val="Интервал 0 pt1,Масштаб 70%"/>
    <w:basedOn w:val="5"/>
    <w:uiPriority w:val="99"/>
    <w:rsid w:val="009F1B4F"/>
    <w:rPr>
      <w:i/>
      <w:iCs/>
      <w:color w:val="000000"/>
      <w:spacing w:val="3"/>
      <w:w w:val="70"/>
      <w:position w:val="0"/>
      <w:sz w:val="21"/>
      <w:szCs w:val="21"/>
      <w:u w:val="none"/>
      <w:lang w:val="ru-RU"/>
    </w:rPr>
  </w:style>
  <w:style w:type="paragraph" w:styleId="Header">
    <w:name w:val="header"/>
    <w:basedOn w:val="Normal"/>
    <w:link w:val="HeaderChar"/>
    <w:uiPriority w:val="99"/>
    <w:semiHidden/>
    <w:rsid w:val="0074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253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42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535"/>
    <w:rPr>
      <w:rFonts w:eastAsia="Times New Roman" w:cs="Times New Roman"/>
      <w:lang w:eastAsia="ru-RU"/>
    </w:rPr>
  </w:style>
  <w:style w:type="table" w:customStyle="1" w:styleId="22">
    <w:name w:val="Сетка таблицы2"/>
    <w:uiPriority w:val="99"/>
    <w:rsid w:val="002100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8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2-1-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88</Pages>
  <Words>31657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104</cp:revision>
  <cp:lastPrinted>2016-09-22T01:34:00Z</cp:lastPrinted>
  <dcterms:created xsi:type="dcterms:W3CDTF">2016-01-29T06:58:00Z</dcterms:created>
  <dcterms:modified xsi:type="dcterms:W3CDTF">2018-08-31T07:27:00Z</dcterms:modified>
</cp:coreProperties>
</file>