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48" w:rsidRPr="00407F37" w:rsidRDefault="00DC7048" w:rsidP="000A4FC3">
      <w:pPr>
        <w:pStyle w:val="Default"/>
        <w:tabs>
          <w:tab w:val="left" w:pos="284"/>
        </w:tabs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pt;margin-top:-9pt;width:557.95pt;height:767.15pt;z-index:251661312">
            <v:imagedata r:id="rId7" o:title=""/>
            <w10:wrap type="square"/>
          </v:shape>
        </w:pict>
      </w:r>
    </w:p>
    <w:p w:rsidR="00DC7048" w:rsidRPr="000A4FC3" w:rsidRDefault="00DC7048" w:rsidP="000A4FC3">
      <w:pPr>
        <w:pStyle w:val="Default"/>
        <w:tabs>
          <w:tab w:val="left" w:pos="284"/>
        </w:tabs>
        <w:rPr>
          <w:sz w:val="22"/>
          <w:szCs w:val="22"/>
        </w:rPr>
      </w:pPr>
      <w:r>
        <w:rPr>
          <w:b/>
          <w:sz w:val="28"/>
          <w:szCs w:val="28"/>
        </w:rPr>
        <w:t>Содержание</w:t>
      </w:r>
    </w:p>
    <w:p w:rsidR="00DC7048" w:rsidRPr="0023398A" w:rsidRDefault="00DC7048" w:rsidP="00526D82">
      <w:pPr>
        <w:pStyle w:val="Default"/>
        <w:tabs>
          <w:tab w:val="left" w:pos="284"/>
        </w:tabs>
        <w:rPr>
          <w:b/>
        </w:rPr>
      </w:pPr>
    </w:p>
    <w:p w:rsidR="00DC7048" w:rsidRPr="0023398A" w:rsidRDefault="00DC7048" w:rsidP="0023398A">
      <w:pPr>
        <w:pStyle w:val="Default"/>
        <w:tabs>
          <w:tab w:val="left" w:pos="9072"/>
        </w:tabs>
        <w:spacing w:line="276" w:lineRule="auto"/>
        <w:rPr>
          <w:color w:val="auto"/>
        </w:rPr>
      </w:pPr>
      <w:r w:rsidRPr="0023398A">
        <w:rPr>
          <w:b/>
          <w:bCs/>
        </w:rPr>
        <w:t xml:space="preserve">I. Целевой раздел </w:t>
      </w:r>
      <w:r w:rsidRPr="0023398A">
        <w:rPr>
          <w:bCs/>
        </w:rPr>
        <w:t>………………………………………………………………………………</w:t>
      </w:r>
      <w:r w:rsidRPr="0023398A">
        <w:rPr>
          <w:bCs/>
          <w:color w:val="auto"/>
        </w:rPr>
        <w:t>3</w:t>
      </w:r>
    </w:p>
    <w:p w:rsidR="00DC7048" w:rsidRPr="0023398A" w:rsidRDefault="00DC7048" w:rsidP="00526D82">
      <w:pPr>
        <w:pStyle w:val="ListParagraph"/>
        <w:numPr>
          <w:ilvl w:val="0"/>
          <w:numId w:val="77"/>
        </w:numPr>
        <w:tabs>
          <w:tab w:val="left" w:pos="142"/>
          <w:tab w:val="left" w:pos="426"/>
        </w:tabs>
        <w:autoSpaceDE w:val="0"/>
        <w:autoSpaceDN w:val="0"/>
        <w:spacing w:line="276" w:lineRule="auto"/>
        <w:ind w:left="142" w:hanging="142"/>
      </w:pPr>
      <w:r w:rsidRPr="0023398A">
        <w:t>Пояснительная записка.…………………………………………………………………….3</w:t>
      </w:r>
    </w:p>
    <w:p w:rsidR="00DC7048" w:rsidRPr="0023398A" w:rsidRDefault="00DC7048" w:rsidP="00BB222A">
      <w:pPr>
        <w:tabs>
          <w:tab w:val="left" w:pos="142"/>
          <w:tab w:val="left" w:pos="426"/>
        </w:tabs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1.1. Цели и задачи реализации Программы……………………………………………………3</w:t>
      </w:r>
    </w:p>
    <w:p w:rsidR="00DC7048" w:rsidRPr="0023398A" w:rsidRDefault="00DC7048" w:rsidP="00BB222A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1.2. Принципы и подходы к формированию Программы……………………………………</w:t>
      </w:r>
      <w:r>
        <w:rPr>
          <w:rFonts w:ascii="Times New Roman" w:hAnsi="Times New Roman"/>
          <w:sz w:val="24"/>
          <w:szCs w:val="24"/>
        </w:rPr>
        <w:t>.4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1.3. Возрастная характеристика детей от 5 до 6 лет…..……………………………………...</w:t>
      </w:r>
      <w:r>
        <w:rPr>
          <w:rFonts w:ascii="Times New Roman" w:hAnsi="Times New Roman"/>
          <w:sz w:val="24"/>
          <w:szCs w:val="24"/>
        </w:rPr>
        <w:t>5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1.4. Планируемые результаты освоения Программы………………………………………</w:t>
      </w:r>
      <w:r>
        <w:rPr>
          <w:rFonts w:ascii="Times New Roman" w:hAnsi="Times New Roman"/>
          <w:sz w:val="24"/>
          <w:szCs w:val="24"/>
        </w:rPr>
        <w:t>….6</w:t>
      </w:r>
    </w:p>
    <w:p w:rsidR="00DC7048" w:rsidRPr="0023398A" w:rsidRDefault="00DC7048" w:rsidP="00526D8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23398A">
        <w:rPr>
          <w:rFonts w:ascii="Times New Roman" w:hAnsi="Times New Roman"/>
          <w:bCs/>
          <w:sz w:val="24"/>
          <w:szCs w:val="24"/>
        </w:rPr>
        <w:t>1.5. Система педагогической диагностики (мониторинга) достижения детьми</w:t>
      </w:r>
      <w:r w:rsidRPr="00347A36">
        <w:rPr>
          <w:rFonts w:ascii="Times New Roman" w:hAnsi="Times New Roman"/>
          <w:bCs/>
          <w:sz w:val="24"/>
          <w:szCs w:val="24"/>
        </w:rPr>
        <w:t xml:space="preserve"> </w:t>
      </w:r>
      <w:r w:rsidRPr="0023398A">
        <w:rPr>
          <w:rFonts w:ascii="Times New Roman" w:hAnsi="Times New Roman"/>
          <w:bCs/>
          <w:sz w:val="24"/>
          <w:szCs w:val="24"/>
        </w:rPr>
        <w:t>планируемых результатов освоения Программы…………………………………………….</w:t>
      </w:r>
      <w:r>
        <w:rPr>
          <w:rFonts w:ascii="Times New Roman" w:hAnsi="Times New Roman"/>
          <w:bCs/>
          <w:sz w:val="24"/>
          <w:szCs w:val="24"/>
        </w:rPr>
        <w:t>..9</w:t>
      </w:r>
    </w:p>
    <w:p w:rsidR="00DC7048" w:rsidRPr="0023398A" w:rsidRDefault="00DC7048" w:rsidP="00526D82">
      <w:pPr>
        <w:pStyle w:val="Default"/>
        <w:spacing w:line="276" w:lineRule="auto"/>
      </w:pPr>
      <w:r w:rsidRPr="0023398A">
        <w:rPr>
          <w:b/>
          <w:bCs/>
        </w:rPr>
        <w:t xml:space="preserve">II. </w:t>
      </w:r>
      <w:r w:rsidRPr="0023398A">
        <w:rPr>
          <w:b/>
        </w:rPr>
        <w:t>Содержательный раздел</w:t>
      </w:r>
      <w:r w:rsidRPr="0023398A">
        <w:t>…………………………………...……………………………...</w:t>
      </w:r>
      <w:r>
        <w:t>..9</w:t>
      </w:r>
    </w:p>
    <w:p w:rsidR="00DC7048" w:rsidRPr="0023398A" w:rsidRDefault="00DC7048" w:rsidP="00526D82">
      <w:pPr>
        <w:pStyle w:val="BodyText"/>
        <w:spacing w:line="276" w:lineRule="auto"/>
        <w:ind w:right="20" w:firstLine="0"/>
        <w:contextualSpacing/>
        <w:jc w:val="left"/>
        <w:rPr>
          <w:sz w:val="24"/>
          <w:szCs w:val="24"/>
        </w:rPr>
      </w:pPr>
      <w:r w:rsidRPr="0023398A">
        <w:rPr>
          <w:sz w:val="24"/>
          <w:szCs w:val="24"/>
        </w:rPr>
        <w:t>2.1. Описание образовательной</w:t>
      </w:r>
      <w:r w:rsidRPr="0023398A">
        <w:rPr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областях………………………….…</w:t>
      </w:r>
      <w:r>
        <w:rPr>
          <w:sz w:val="24"/>
          <w:szCs w:val="24"/>
        </w:rPr>
        <w:t>…9</w:t>
      </w:r>
    </w:p>
    <w:p w:rsidR="00DC7048" w:rsidRPr="0023398A" w:rsidRDefault="00DC7048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</w:pPr>
      <w:r w:rsidRPr="0023398A">
        <w:rPr>
          <w:bCs/>
        </w:rPr>
        <w:t>Образовательная область «Социально-коммуникативное развитие»……………….</w:t>
      </w:r>
      <w:r>
        <w:rPr>
          <w:bCs/>
        </w:rPr>
        <w:t>..9</w:t>
      </w:r>
    </w:p>
    <w:p w:rsidR="00DC7048" w:rsidRPr="0023398A" w:rsidRDefault="00DC7048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«Познавательное развитие»……………………………....</w:t>
      </w:r>
      <w:r>
        <w:rPr>
          <w:bCs/>
        </w:rPr>
        <w:t>15</w:t>
      </w:r>
    </w:p>
    <w:p w:rsidR="00DC7048" w:rsidRPr="0023398A" w:rsidRDefault="00DC7048" w:rsidP="00526D82">
      <w:pPr>
        <w:pStyle w:val="BodyText"/>
        <w:numPr>
          <w:ilvl w:val="2"/>
          <w:numId w:val="3"/>
        </w:numPr>
        <w:spacing w:line="276" w:lineRule="auto"/>
        <w:ind w:left="709" w:right="20" w:hanging="709"/>
        <w:jc w:val="left"/>
        <w:rPr>
          <w:bCs/>
          <w:sz w:val="24"/>
          <w:szCs w:val="24"/>
        </w:rPr>
      </w:pPr>
      <w:r w:rsidRPr="0023398A">
        <w:rPr>
          <w:bCs/>
          <w:sz w:val="24"/>
          <w:szCs w:val="24"/>
        </w:rPr>
        <w:t>Образовательная область «Речевое развитие»………………………………………..</w:t>
      </w:r>
      <w:r>
        <w:rPr>
          <w:bCs/>
          <w:sz w:val="24"/>
          <w:szCs w:val="24"/>
        </w:rPr>
        <w:t>20</w:t>
      </w:r>
    </w:p>
    <w:p w:rsidR="00DC7048" w:rsidRPr="0023398A" w:rsidRDefault="00DC7048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«Художественно-эстетическое развитие»……………….</w:t>
      </w:r>
      <w:r>
        <w:rPr>
          <w:bCs/>
        </w:rPr>
        <w:t>22</w:t>
      </w:r>
    </w:p>
    <w:p w:rsidR="00DC7048" w:rsidRPr="0023398A" w:rsidRDefault="00DC7048" w:rsidP="00526D82">
      <w:pPr>
        <w:pStyle w:val="ListParagraph"/>
        <w:numPr>
          <w:ilvl w:val="2"/>
          <w:numId w:val="3"/>
        </w:numPr>
        <w:spacing w:line="276" w:lineRule="auto"/>
        <w:ind w:left="709" w:hanging="709"/>
        <w:rPr>
          <w:bCs/>
        </w:rPr>
      </w:pPr>
      <w:r w:rsidRPr="0023398A">
        <w:rPr>
          <w:bCs/>
        </w:rPr>
        <w:t>Образовательная область «Физическое развитие»………………………………..….</w:t>
      </w:r>
      <w:r>
        <w:rPr>
          <w:bCs/>
        </w:rPr>
        <w:t>28</w:t>
      </w:r>
    </w:p>
    <w:p w:rsidR="00DC7048" w:rsidRPr="0023398A" w:rsidRDefault="00DC7048" w:rsidP="004C2F2A">
      <w:pPr>
        <w:pStyle w:val="BodyText"/>
        <w:numPr>
          <w:ilvl w:val="1"/>
          <w:numId w:val="3"/>
        </w:numPr>
        <w:tabs>
          <w:tab w:val="left" w:pos="426"/>
        </w:tabs>
        <w:spacing w:line="276" w:lineRule="auto"/>
        <w:ind w:left="0"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Описание вариативных форм, способов, методов и средств реализации  </w:t>
      </w:r>
    </w:p>
    <w:p w:rsidR="00DC7048" w:rsidRPr="0023398A" w:rsidRDefault="00DC7048" w:rsidP="00E51C8F">
      <w:pPr>
        <w:pStyle w:val="BodyText"/>
        <w:spacing w:line="276" w:lineRule="auto"/>
        <w:ind w:right="20" w:firstLine="0"/>
        <w:jc w:val="left"/>
        <w:rPr>
          <w:sz w:val="24"/>
          <w:szCs w:val="24"/>
        </w:rPr>
      </w:pPr>
      <w:r w:rsidRPr="0023398A">
        <w:rPr>
          <w:bCs/>
          <w:color w:val="000000"/>
          <w:sz w:val="24"/>
          <w:szCs w:val="24"/>
        </w:rPr>
        <w:t xml:space="preserve">Программы </w:t>
      </w:r>
      <w:r w:rsidRPr="0023398A">
        <w:rPr>
          <w:sz w:val="24"/>
          <w:szCs w:val="24"/>
        </w:rPr>
        <w:t>…………………………………………..</w:t>
      </w:r>
      <w:r w:rsidRPr="0023398A">
        <w:rPr>
          <w:bCs/>
          <w:color w:val="000000"/>
          <w:sz w:val="24"/>
          <w:szCs w:val="24"/>
        </w:rPr>
        <w:t>……………............................................</w:t>
      </w:r>
      <w:r>
        <w:rPr>
          <w:bCs/>
          <w:color w:val="000000"/>
          <w:sz w:val="24"/>
          <w:szCs w:val="24"/>
        </w:rPr>
        <w:t>29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2.3. Комплексно-тематическое планирование в старшей группе.....………………………</w:t>
      </w:r>
      <w:r>
        <w:rPr>
          <w:rFonts w:ascii="Times New Roman" w:hAnsi="Times New Roman"/>
          <w:sz w:val="24"/>
          <w:szCs w:val="24"/>
        </w:rPr>
        <w:t>..50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2.4. Особенности образовательной деятельности разных видов и культурных практик…</w:t>
      </w:r>
      <w:r>
        <w:rPr>
          <w:rFonts w:ascii="Times New Roman" w:hAnsi="Times New Roman"/>
          <w:sz w:val="24"/>
          <w:szCs w:val="24"/>
        </w:rPr>
        <w:t>.54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2.5. Способы направления и поддержки детской инициативы…………………………….</w:t>
      </w:r>
      <w:r>
        <w:rPr>
          <w:rFonts w:ascii="Times New Roman" w:hAnsi="Times New Roman"/>
          <w:sz w:val="24"/>
          <w:szCs w:val="24"/>
        </w:rPr>
        <w:t>..56</w:t>
      </w:r>
    </w:p>
    <w:p w:rsidR="00DC7048" w:rsidRPr="0023398A" w:rsidRDefault="00DC7048" w:rsidP="00D93F61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2.6.</w:t>
      </w:r>
      <w:r w:rsidRPr="0023398A">
        <w:rPr>
          <w:rFonts w:ascii="Times New Roman" w:hAnsi="Times New Roman"/>
          <w:bCs/>
          <w:sz w:val="24"/>
          <w:szCs w:val="24"/>
        </w:rPr>
        <w:t>Особенности взаимодействия с семьями воспитанников.......…………………………</w:t>
      </w:r>
      <w:r>
        <w:rPr>
          <w:rFonts w:ascii="Times New Roman" w:hAnsi="Times New Roman"/>
          <w:bCs/>
          <w:sz w:val="24"/>
          <w:szCs w:val="24"/>
        </w:rPr>
        <w:t>..57</w:t>
      </w:r>
    </w:p>
    <w:p w:rsidR="00DC7048" w:rsidRPr="0023398A" w:rsidRDefault="00DC7048" w:rsidP="00526D82">
      <w:pPr>
        <w:tabs>
          <w:tab w:val="left" w:pos="44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98A">
        <w:rPr>
          <w:rFonts w:ascii="Times New Roman" w:hAnsi="Times New Roman"/>
          <w:color w:val="000000"/>
          <w:sz w:val="24"/>
          <w:szCs w:val="24"/>
        </w:rPr>
        <w:t>2.7. Часть, формируемая участниками образовательных отношений……………………</w:t>
      </w:r>
      <w:r>
        <w:rPr>
          <w:rFonts w:ascii="Times New Roman" w:hAnsi="Times New Roman"/>
          <w:color w:val="000000"/>
          <w:sz w:val="24"/>
          <w:szCs w:val="24"/>
        </w:rPr>
        <w:t>…62</w:t>
      </w:r>
    </w:p>
    <w:p w:rsidR="00DC7048" w:rsidRPr="0023398A" w:rsidRDefault="00DC7048" w:rsidP="00526D82">
      <w:pPr>
        <w:tabs>
          <w:tab w:val="left" w:pos="0"/>
          <w:tab w:val="left" w:pos="2694"/>
        </w:tabs>
        <w:spacing w:after="0"/>
        <w:rPr>
          <w:rFonts w:ascii="Times New Roman" w:hAnsi="Times New Roman"/>
          <w:b/>
          <w:sz w:val="24"/>
          <w:szCs w:val="24"/>
        </w:rPr>
      </w:pPr>
      <w:r w:rsidRPr="0023398A">
        <w:rPr>
          <w:rFonts w:ascii="Times New Roman" w:hAnsi="Times New Roman"/>
          <w:b/>
          <w:sz w:val="24"/>
          <w:szCs w:val="24"/>
        </w:rPr>
        <w:t>III. Организационный   раздел</w: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4.05pt;margin-top:1190.7pt;width:505.9pt;height:0;z-index:251660288;mso-position-horizontal-relative:page;mso-position-vertical-relative:page" strokeweight=".5pt">
            <w10:wrap anchorx="page" anchory="page"/>
          </v:shape>
        </w:pict>
      </w:r>
      <w:r w:rsidRPr="0023398A">
        <w:rPr>
          <w:rFonts w:ascii="Times New Roman" w:hAnsi="Times New Roman"/>
          <w:sz w:val="24"/>
          <w:szCs w:val="24"/>
        </w:rPr>
        <w:t>……..………………………………………………………</w:t>
      </w:r>
      <w:r>
        <w:rPr>
          <w:rFonts w:ascii="Times New Roman" w:hAnsi="Times New Roman"/>
          <w:sz w:val="24"/>
          <w:szCs w:val="24"/>
        </w:rPr>
        <w:t>..76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3.1. Описание материально – технического обеспечения программы…………………….</w:t>
      </w:r>
      <w:r>
        <w:rPr>
          <w:rFonts w:ascii="Times New Roman" w:hAnsi="Times New Roman"/>
          <w:sz w:val="24"/>
          <w:szCs w:val="24"/>
        </w:rPr>
        <w:t>..76</w:t>
      </w:r>
    </w:p>
    <w:p w:rsidR="00DC7048" w:rsidRPr="0023398A" w:rsidRDefault="00DC7048" w:rsidP="00526D82">
      <w:pPr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Обеспечение методическими</w:t>
      </w:r>
      <w:r w:rsidRPr="0023398A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ами</w:t>
      </w:r>
      <w:r w:rsidRPr="0023398A">
        <w:rPr>
          <w:rFonts w:ascii="Times New Roman" w:hAnsi="Times New Roman"/>
          <w:sz w:val="24"/>
          <w:szCs w:val="24"/>
        </w:rPr>
        <w:t xml:space="preserve"> и средства</w:t>
      </w:r>
      <w:r>
        <w:rPr>
          <w:rFonts w:ascii="Times New Roman" w:hAnsi="Times New Roman"/>
          <w:sz w:val="24"/>
          <w:szCs w:val="24"/>
        </w:rPr>
        <w:t>ми</w:t>
      </w:r>
      <w:r w:rsidRPr="0023398A">
        <w:rPr>
          <w:rFonts w:ascii="Times New Roman" w:hAnsi="Times New Roman"/>
          <w:sz w:val="24"/>
          <w:szCs w:val="24"/>
        </w:rPr>
        <w:t xml:space="preserve"> обучения и воспитания</w:t>
      </w:r>
      <w:r>
        <w:rPr>
          <w:rFonts w:ascii="Times New Roman" w:hAnsi="Times New Roman"/>
          <w:sz w:val="24"/>
          <w:szCs w:val="24"/>
        </w:rPr>
        <w:t>…...77</w:t>
      </w:r>
    </w:p>
    <w:p w:rsidR="00DC7048" w:rsidRPr="0023398A" w:rsidRDefault="00DC7048" w:rsidP="00526D82">
      <w:pPr>
        <w:spacing w:after="0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 xml:space="preserve">3.3. </w:t>
      </w: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Организация режима пребывания детей в ДОУ……………….……………………………..</w:t>
      </w:r>
      <w:r>
        <w:rPr>
          <w:rFonts w:ascii="Times New Roman" w:hAnsi="Times New Roman"/>
          <w:bCs/>
          <w:color w:val="000000"/>
          <w:spacing w:val="-8"/>
          <w:sz w:val="24"/>
          <w:szCs w:val="24"/>
        </w:rPr>
        <w:t>..85</w:t>
      </w:r>
    </w:p>
    <w:p w:rsidR="00DC7048" w:rsidRPr="0023398A" w:rsidRDefault="00DC7048" w:rsidP="00526D82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bCs/>
          <w:color w:val="000000"/>
          <w:spacing w:val="-8"/>
          <w:sz w:val="24"/>
          <w:szCs w:val="24"/>
        </w:rPr>
        <w:t>3.4.</w:t>
      </w:r>
      <w:r w:rsidRPr="0023398A">
        <w:rPr>
          <w:rFonts w:ascii="Times New Roman" w:hAnsi="Times New Roman"/>
          <w:sz w:val="24"/>
          <w:szCs w:val="24"/>
        </w:rPr>
        <w:t>Особенности организации развивающей предметно-пространственной среды ...…...</w:t>
      </w:r>
      <w:r>
        <w:rPr>
          <w:rFonts w:ascii="Times New Roman" w:hAnsi="Times New Roman"/>
          <w:sz w:val="24"/>
          <w:szCs w:val="24"/>
        </w:rPr>
        <w:t>..88</w:t>
      </w:r>
    </w:p>
    <w:p w:rsidR="00DC7048" w:rsidRPr="0023398A" w:rsidRDefault="00DC7048" w:rsidP="00526D82">
      <w:pPr>
        <w:tabs>
          <w:tab w:val="left" w:pos="-4678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3398A">
        <w:rPr>
          <w:rFonts w:ascii="Times New Roman" w:hAnsi="Times New Roman"/>
          <w:sz w:val="24"/>
          <w:szCs w:val="24"/>
        </w:rPr>
        <w:t>Приложение ……………………………………………………………………………………90</w:t>
      </w: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23398A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84CB8">
      <w:pPr>
        <w:pStyle w:val="Default"/>
        <w:rPr>
          <w:color w:val="auto"/>
          <w:sz w:val="28"/>
          <w:szCs w:val="28"/>
          <w:lang w:eastAsia="ru-RU"/>
        </w:rPr>
      </w:pPr>
    </w:p>
    <w:p w:rsidR="00DC7048" w:rsidRPr="00320FCA" w:rsidRDefault="00DC7048" w:rsidP="00584C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I. Целевой раздел.</w:t>
      </w: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704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</w:t>
      </w:r>
      <w:r w:rsidRPr="00584CB8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7048" w:rsidRPr="00584CB8" w:rsidRDefault="00DC7048" w:rsidP="00526D82">
      <w:pPr>
        <w:tabs>
          <w:tab w:val="left" w:pos="-467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09195F" w:rsidRDefault="00DC7048" w:rsidP="00526D82">
      <w:pPr>
        <w:spacing w:after="0" w:line="240" w:lineRule="auto"/>
        <w:ind w:firstLine="360"/>
        <w:rPr>
          <w:rFonts w:ascii="Times New Roman" w:hAnsi="Times New Roman"/>
          <w:sz w:val="24"/>
        </w:rPr>
      </w:pPr>
      <w:r w:rsidRPr="0009195F">
        <w:rPr>
          <w:rFonts w:ascii="Times New Roman" w:hAnsi="Times New Roman"/>
          <w:sz w:val="24"/>
        </w:rPr>
        <w:t xml:space="preserve">Рабочая программа  </w:t>
      </w:r>
      <w:r w:rsidRPr="004E0A42">
        <w:rPr>
          <w:rFonts w:ascii="Times New Roman" w:hAnsi="Times New Roman"/>
          <w:sz w:val="24"/>
        </w:rPr>
        <w:t>старшей</w:t>
      </w:r>
      <w:r w:rsidRPr="0009195F">
        <w:rPr>
          <w:rFonts w:ascii="Times New Roman" w:hAnsi="Times New Roman"/>
          <w:sz w:val="24"/>
        </w:rPr>
        <w:t xml:space="preserve"> группы </w:t>
      </w:r>
      <w:r>
        <w:rPr>
          <w:rFonts w:ascii="Times New Roman" w:hAnsi="Times New Roman"/>
          <w:sz w:val="24"/>
        </w:rPr>
        <w:t xml:space="preserve">№ 8 </w:t>
      </w:r>
      <w:r w:rsidRPr="0009195F">
        <w:rPr>
          <w:rFonts w:ascii="Times New Roman" w:hAnsi="Times New Roman"/>
          <w:sz w:val="24"/>
        </w:rPr>
        <w:t xml:space="preserve">разработана в соответствии </w:t>
      </w:r>
      <w:r w:rsidRPr="00912FD2">
        <w:rPr>
          <w:rFonts w:ascii="Times New Roman" w:hAnsi="Times New Roman"/>
          <w:sz w:val="24"/>
        </w:rPr>
        <w:t xml:space="preserve">с ООП </w:t>
      </w:r>
      <w:r>
        <w:rPr>
          <w:rFonts w:ascii="Times New Roman" w:hAnsi="Times New Roman"/>
          <w:sz w:val="24"/>
        </w:rPr>
        <w:t xml:space="preserve"> МБДОУ «Центр развития ребенка - </w:t>
      </w:r>
      <w:r w:rsidRPr="00912FD2">
        <w:rPr>
          <w:rFonts w:ascii="Times New Roman" w:hAnsi="Times New Roman"/>
          <w:sz w:val="24"/>
        </w:rPr>
        <w:t>детск</w:t>
      </w:r>
      <w:r>
        <w:rPr>
          <w:rFonts w:ascii="Times New Roman" w:hAnsi="Times New Roman"/>
          <w:sz w:val="24"/>
        </w:rPr>
        <w:t>ий</w:t>
      </w:r>
      <w:r w:rsidRPr="00912FD2">
        <w:rPr>
          <w:rFonts w:ascii="Times New Roman" w:hAnsi="Times New Roman"/>
          <w:sz w:val="24"/>
        </w:rPr>
        <w:t xml:space="preserve"> сад № </w:t>
      </w:r>
      <w:r>
        <w:rPr>
          <w:rFonts w:ascii="Times New Roman" w:hAnsi="Times New Roman"/>
          <w:sz w:val="24"/>
        </w:rPr>
        <w:t xml:space="preserve">48» </w:t>
      </w:r>
      <w:r w:rsidRPr="00912FD2">
        <w:rPr>
          <w:rFonts w:ascii="Times New Roman" w:hAnsi="Times New Roman"/>
          <w:sz w:val="24"/>
        </w:rPr>
        <w:t>в соответствии с введением в действие ФГОС ДО.</w:t>
      </w:r>
    </w:p>
    <w:p w:rsidR="00DC7048" w:rsidRPr="007E4727" w:rsidRDefault="00DC7048" w:rsidP="00064D1D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9195F">
        <w:rPr>
          <w:rFonts w:ascii="Times New Roman" w:hAnsi="Times New Roman"/>
          <w:sz w:val="24"/>
        </w:rPr>
        <w:t>Рабочая программа  старшей группы обеспечивает разностороннее развитие детей в возрасте от 5</w:t>
      </w:r>
      <w:r>
        <w:rPr>
          <w:rFonts w:ascii="Times New Roman" w:hAnsi="Times New Roman"/>
          <w:sz w:val="24"/>
        </w:rPr>
        <w:t xml:space="preserve"> </w:t>
      </w:r>
      <w:r w:rsidRPr="0009195F">
        <w:rPr>
          <w:rFonts w:ascii="Times New Roman" w:hAnsi="Times New Roman"/>
          <w:sz w:val="24"/>
        </w:rPr>
        <w:t>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  <w:r>
        <w:rPr>
          <w:rFonts w:ascii="Times New Roman" w:hAnsi="Times New Roman"/>
          <w:sz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C7048" w:rsidRPr="007E4727" w:rsidRDefault="00DC7048" w:rsidP="000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Кроме того, учтены концептуальные положения используемых в ДОУ программ: </w:t>
      </w:r>
    </w:p>
    <w:p w:rsidR="00DC7048" w:rsidRPr="007E4727" w:rsidRDefault="00DC7048" w:rsidP="00064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- Комплексной общеобразовательной программы «Программа воспитания и обучения в детском саду» под редакцией под  М.А.  Васильевой,  В.В. Гербовой,  Т.С. Комаровой.- Москва</w:t>
      </w:r>
      <w:r w:rsidRPr="00632C32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632C32">
          <w:rPr>
            <w:rFonts w:ascii="Times New Roman" w:hAnsi="Times New Roman"/>
            <w:sz w:val="24"/>
            <w:szCs w:val="24"/>
          </w:rPr>
          <w:t>200</w:t>
        </w:r>
        <w:r>
          <w:rPr>
            <w:rFonts w:ascii="Times New Roman" w:hAnsi="Times New Roman"/>
            <w:sz w:val="24"/>
            <w:szCs w:val="24"/>
          </w:rPr>
          <w:t>5</w:t>
        </w:r>
        <w:r w:rsidRPr="007E472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7E4727">
        <w:rPr>
          <w:rFonts w:ascii="Times New Roman" w:hAnsi="Times New Roman"/>
          <w:sz w:val="24"/>
          <w:szCs w:val="24"/>
        </w:rPr>
        <w:t>.; (адаптированная под требования ФГОС ДО).</w:t>
      </w:r>
    </w:p>
    <w:p w:rsidR="00DC7048" w:rsidRPr="007E4727" w:rsidRDefault="00DC7048" w:rsidP="00064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- Парциальных программ  по экологическому воспитанию: С.Н. Николаевой «Юный эколог». «Мозаика-Синтез» – Москва, </w:t>
      </w:r>
      <w:smartTag w:uri="urn:schemas-microsoft-com:office:smarttags" w:element="metricconverter">
        <w:smartTagPr>
          <w:attr w:name="ProductID" w:val="2010 г"/>
        </w:smartTagPr>
        <w:r w:rsidRPr="007E4727">
          <w:rPr>
            <w:rFonts w:ascii="Times New Roman" w:hAnsi="Times New Roman"/>
            <w:sz w:val="24"/>
            <w:szCs w:val="24"/>
          </w:rPr>
          <w:t>2010 г</w:t>
        </w:r>
      </w:smartTag>
      <w:r w:rsidRPr="007E4727">
        <w:rPr>
          <w:rFonts w:ascii="Times New Roman" w:hAnsi="Times New Roman"/>
          <w:sz w:val="24"/>
          <w:szCs w:val="24"/>
        </w:rPr>
        <w:t xml:space="preserve">.; Н.А. Рыжовой  «Наш дом - природа». «Мозаика-Синтез» - Москва, </w:t>
      </w:r>
      <w:smartTag w:uri="urn:schemas-microsoft-com:office:smarttags" w:element="metricconverter">
        <w:smartTagPr>
          <w:attr w:name="ProductID" w:val="2005 г"/>
        </w:smartTagPr>
        <w:r w:rsidRPr="007E4727">
          <w:rPr>
            <w:rFonts w:ascii="Times New Roman" w:hAnsi="Times New Roman"/>
            <w:sz w:val="24"/>
            <w:szCs w:val="24"/>
          </w:rPr>
          <w:t>2005 г</w:t>
        </w:r>
      </w:smartTag>
      <w:r w:rsidRPr="007E4727">
        <w:rPr>
          <w:rFonts w:ascii="Times New Roman" w:hAnsi="Times New Roman"/>
          <w:sz w:val="24"/>
          <w:szCs w:val="24"/>
        </w:rPr>
        <w:t>. для реализации приоритетного направления по познавательному развитию «Экологическое воспитание детей дошкольного возраста».</w:t>
      </w:r>
    </w:p>
    <w:p w:rsidR="00DC7048" w:rsidRPr="007E4727" w:rsidRDefault="00DC7048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2D2240" w:rsidRDefault="00DC7048" w:rsidP="00DE70F5">
      <w:pPr>
        <w:tabs>
          <w:tab w:val="left" w:pos="851"/>
        </w:tabs>
        <w:autoSpaceDE w:val="0"/>
        <w:autoSpaceDN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D2240">
        <w:rPr>
          <w:rFonts w:ascii="Times New Roman" w:hAnsi="Times New Roman"/>
          <w:b/>
          <w:sz w:val="24"/>
          <w:szCs w:val="24"/>
        </w:rPr>
        <w:t>1.1.  Цели и задачи реализации Программы.</w:t>
      </w:r>
    </w:p>
    <w:p w:rsidR="00DC7048" w:rsidRPr="007E4727" w:rsidRDefault="00DC7048" w:rsidP="00064D1D">
      <w:pPr>
        <w:autoSpaceDE w:val="0"/>
        <w:autoSpaceDN w:val="0"/>
        <w:spacing w:after="0" w:line="240" w:lineRule="auto"/>
        <w:ind w:left="1146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7E4727" w:rsidRDefault="00DC7048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7E4727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DC7048" w:rsidRPr="007E4727" w:rsidRDefault="00DC7048" w:rsidP="00064D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4727">
        <w:rPr>
          <w:rFonts w:ascii="Times New Roman" w:hAnsi="Times New Roman"/>
          <w:b/>
          <w:sz w:val="24"/>
          <w:szCs w:val="24"/>
        </w:rPr>
        <w:t>Задачи: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C7048" w:rsidRPr="007E4727" w:rsidRDefault="00DC7048" w:rsidP="00064D1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C7048" w:rsidRPr="007E4727" w:rsidRDefault="00DC7048" w:rsidP="00064D1D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C7048" w:rsidRPr="002D2240" w:rsidRDefault="00DC7048" w:rsidP="00064D1D">
      <w:pPr>
        <w:pStyle w:val="ListParagraph"/>
        <w:numPr>
          <w:ilvl w:val="1"/>
          <w:numId w:val="2"/>
        </w:numPr>
        <w:ind w:left="993" w:hanging="426"/>
        <w:jc w:val="both"/>
        <w:rPr>
          <w:b/>
        </w:rPr>
      </w:pPr>
      <w:r w:rsidRPr="002D2240">
        <w:rPr>
          <w:b/>
        </w:rPr>
        <w:t>Принципы и подходы к формированию Программы.</w:t>
      </w:r>
    </w:p>
    <w:p w:rsidR="00DC7048" w:rsidRPr="007E4727" w:rsidRDefault="00DC7048" w:rsidP="00064D1D">
      <w:pPr>
        <w:pStyle w:val="ListParagraph"/>
        <w:ind w:left="1440"/>
        <w:jc w:val="both"/>
        <w:rPr>
          <w:b/>
        </w:rPr>
      </w:pPr>
    </w:p>
    <w:p w:rsidR="00DC7048" w:rsidRPr="007E4727" w:rsidRDefault="00DC7048" w:rsidP="0006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Личностный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 </w:t>
      </w:r>
    </w:p>
    <w:p w:rsidR="00DC7048" w:rsidRPr="007E4727" w:rsidRDefault="00DC7048" w:rsidP="00064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Деятельностный подход. </w:t>
      </w:r>
      <w:r w:rsidRPr="007E4727">
        <w:rPr>
          <w:rFonts w:ascii="Times New Roman" w:hAnsi="Times New Roman"/>
          <w:sz w:val="24"/>
          <w:szCs w:val="24"/>
        </w:rPr>
        <w:t xml:space="preserve"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 В основу Программы положены идеи возрастного, личностного и деятельностного подходов в воспитании, обучении и развитии детей дошкольного возраста. Реализация этих идей предполагает и предусматривает: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детьми; основной формой работы с детьми дошкольного возраста и ведущим видом деятельности для них является игра; </w:t>
      </w:r>
      <w:r w:rsidRPr="007E4727">
        <w:rPr>
          <w:rFonts w:ascii="Times New Roman" w:hAnsi="Times New Roman"/>
          <w:i/>
          <w:iCs/>
          <w:sz w:val="24"/>
          <w:szCs w:val="24"/>
        </w:rPr>
        <w:t>-</w:t>
      </w:r>
      <w:r w:rsidRPr="007E4727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7048" w:rsidRPr="007E4727" w:rsidRDefault="00DC7048" w:rsidP="00064D1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727">
        <w:rPr>
          <w:rFonts w:ascii="Times New Roman" w:hAnsi="Times New Roman"/>
          <w:b/>
          <w:color w:val="000000"/>
          <w:sz w:val="24"/>
          <w:szCs w:val="24"/>
        </w:rPr>
        <w:t>Программа сочетает в себе научные принципы ее построения.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7E4727" w:rsidRDefault="00DC7048" w:rsidP="0006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3.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4. Поддержка инициативы детей в различных видах деятельности.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5. Сотрудничество  ДОУ с семьей.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6. Приобщение детей к социокультурным нормам, традициям семьи, общества и государства.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7. Формирование познавательных интересов и познавательных действий ребенка в различных видах деятельности.</w:t>
      </w: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8.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DC7048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9. Учет этнокультурной ситуации развития детей.</w:t>
      </w:r>
    </w:p>
    <w:p w:rsidR="00DC7048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7E4727" w:rsidRDefault="00DC7048" w:rsidP="00064D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DC713A" w:rsidRDefault="00DC7048" w:rsidP="00DC713A">
      <w:pPr>
        <w:tabs>
          <w:tab w:val="left" w:pos="6820"/>
        </w:tabs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  <w:r w:rsidRPr="00DC713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DC713A">
        <w:rPr>
          <w:rFonts w:ascii="Times New Roman" w:hAnsi="Times New Roman"/>
          <w:b/>
          <w:sz w:val="24"/>
          <w:szCs w:val="24"/>
        </w:rPr>
        <w:t>.Возрастная  характеристика детей от 5 до 6 лет.</w:t>
      </w:r>
      <w:r w:rsidRPr="00DC713A">
        <w:rPr>
          <w:rFonts w:ascii="Times New Roman" w:hAnsi="Times New Roman"/>
          <w:b/>
          <w:sz w:val="24"/>
          <w:szCs w:val="24"/>
        </w:rPr>
        <w:tab/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Развивается изобразительная деятельность детей. Это возраст наиболее активного рисования.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</w:t>
      </w:r>
    </w:p>
    <w:p w:rsidR="00DC7048" w:rsidRPr="007E4727" w:rsidRDefault="00DC7048" w:rsidP="00A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C7048" w:rsidRPr="007E4727" w:rsidRDefault="00DC7048" w:rsidP="00AB376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ab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</w:t>
      </w:r>
    </w:p>
    <w:p w:rsidR="00DC7048" w:rsidRPr="007E4727" w:rsidRDefault="00DC7048" w:rsidP="00AB3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внимание, речь, образ Я.</w:t>
      </w:r>
    </w:p>
    <w:p w:rsidR="00DC7048" w:rsidRDefault="00DC7048"/>
    <w:p w:rsidR="00DC7048" w:rsidRPr="00737949" w:rsidRDefault="00DC7048" w:rsidP="00737949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37949">
        <w:rPr>
          <w:rFonts w:ascii="Times New Roman" w:hAnsi="Times New Roman"/>
          <w:b/>
          <w:sz w:val="24"/>
          <w:szCs w:val="24"/>
        </w:rPr>
        <w:t>1.4.</w:t>
      </w:r>
      <w:r w:rsidRPr="00677354">
        <w:rPr>
          <w:rFonts w:ascii="Times New Roman" w:hAnsi="Times New Roman"/>
          <w:b/>
          <w:sz w:val="24"/>
          <w:szCs w:val="24"/>
        </w:rPr>
        <w:t xml:space="preserve"> </w:t>
      </w:r>
      <w:r w:rsidRPr="00737949">
        <w:rPr>
          <w:rFonts w:ascii="Times New Roman" w:hAnsi="Times New Roman"/>
          <w:b/>
          <w:sz w:val="24"/>
          <w:szCs w:val="24"/>
        </w:rPr>
        <w:t>Планируемые результаты освоения Программы.</w:t>
      </w:r>
    </w:p>
    <w:p w:rsidR="00DC7048" w:rsidRPr="007E4727" w:rsidRDefault="00DC7048" w:rsidP="00F8072E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   Планируемые результаты освоения представлены в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</w:t>
      </w:r>
      <w:r w:rsidRPr="003F4838">
        <w:rPr>
          <w:rFonts w:ascii="Times New Roman" w:hAnsi="Times New Roman"/>
          <w:sz w:val="24"/>
          <w:szCs w:val="24"/>
        </w:rPr>
        <w:t xml:space="preserve"> </w:t>
      </w:r>
      <w:r w:rsidRPr="007E4727">
        <w:rPr>
          <w:rFonts w:ascii="Times New Roman" w:hAnsi="Times New Roman"/>
          <w:sz w:val="24"/>
          <w:szCs w:val="24"/>
        </w:rPr>
        <w:t>на этапе завершения уровня дошкольного образования.</w:t>
      </w:r>
    </w:p>
    <w:p w:rsidR="00DC7048" w:rsidRPr="00675D15" w:rsidRDefault="00DC7048" w:rsidP="00820F71">
      <w:pPr>
        <w:pStyle w:val="a2"/>
        <w:shd w:val="clear" w:color="auto" w:fill="auto"/>
        <w:spacing w:line="270" w:lineRule="exact"/>
        <w:rPr>
          <w:sz w:val="24"/>
          <w:szCs w:val="24"/>
        </w:rPr>
      </w:pPr>
    </w:p>
    <w:p w:rsidR="00DC7048" w:rsidRPr="000E694E" w:rsidRDefault="00DC7048" w:rsidP="00AC46B8">
      <w:pPr>
        <w:pStyle w:val="31"/>
        <w:shd w:val="clear" w:color="auto" w:fill="auto"/>
        <w:spacing w:line="24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Договаривается с партнерами, во что играть, кто кем будет, в игре; подчиняется правилам игры.</w:t>
      </w:r>
      <w:r w:rsidRPr="003F48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39">
        <w:rPr>
          <w:rFonts w:ascii="Times New Roman" w:hAnsi="Times New Roman"/>
          <w:color w:val="000000"/>
          <w:sz w:val="24"/>
          <w:szCs w:val="24"/>
        </w:rPr>
        <w:t>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объясняет.</w:t>
      </w: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разворачивать содержание игры в зависимости от количества играющих детей.</w:t>
      </w: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В дидактических играх оценивает свои возможности и без обиды воспринимает проигрыш.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Объясняет правила игры сверстникам.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right="-1" w:firstLine="12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Понимает, что надо заботиться о младших, помогать им, защищать тех, кто слабее. В повседневной жизни сам, без напоминания со стороны взрослого, пользуется «вежливыми» словами.</w:t>
      </w:r>
    </w:p>
    <w:p w:rsidR="00DC7048" w:rsidRPr="00DC7339" w:rsidRDefault="00DC7048" w:rsidP="00477727">
      <w:pPr>
        <w:pStyle w:val="3"/>
        <w:shd w:val="clear" w:color="auto" w:fill="auto"/>
        <w:tabs>
          <w:tab w:val="left" w:pos="9355"/>
        </w:tabs>
        <w:spacing w:before="0"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После просмотра спектакля может оценить игру актеров, используемые средства художественной выразительности и элементы художественного оформления постановки.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160" w:right="-1" w:firstLine="54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Имеет в творческом опыте несколько ролей, сыгранных в спектаклях в детском саду.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right="-1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Умеет оформлять свой спектакль, используя разнообразные материалы. Сопровождает игровое взаимодействие речью, </w:t>
      </w:r>
      <w:r>
        <w:rPr>
          <w:rFonts w:ascii="Times New Roman" w:hAnsi="Times New Roman"/>
          <w:color w:val="000000"/>
          <w:sz w:val="24"/>
          <w:szCs w:val="24"/>
        </w:rPr>
        <w:t>соответствующей и по содержанию</w:t>
      </w:r>
      <w:r w:rsidRPr="00DC7339">
        <w:rPr>
          <w:rFonts w:ascii="Times New Roman" w:hAnsi="Times New Roman"/>
          <w:color w:val="000000"/>
          <w:sz w:val="24"/>
          <w:szCs w:val="24"/>
        </w:rPr>
        <w:t>, и интонационно взятой роли.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делиться с педагогом и другими детьми разнообразными впечатлениями, ссылается на источник полученной информации.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поддерживать беседу, высказывает свою точку зрения, согласие или несогласие с ответом товарища.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Соблюдает элементарные правила безопасного поведения в детском саду, дома, на улице и в транспорте, в природе.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Знает и называет свои имя, фамилию, имена и отчества родителей, место их работы, как важен для общества их труд.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Знает семейные праздники, имеет постоянные обязанности по дому.</w:t>
      </w:r>
    </w:p>
    <w:p w:rsidR="00DC7048" w:rsidRPr="00DC7339" w:rsidRDefault="00DC7048" w:rsidP="00DD57D8">
      <w:pPr>
        <w:pStyle w:val="3"/>
        <w:shd w:val="clear" w:color="auto" w:fill="auto"/>
        <w:spacing w:before="0" w:line="240" w:lineRule="auto"/>
        <w:ind w:left="20" w:firstLine="688"/>
        <w:rPr>
          <w:rFonts w:ascii="Times New Roman" w:hAnsi="Times New Roman"/>
          <w:sz w:val="24"/>
          <w:szCs w:val="24"/>
        </w:rPr>
      </w:pPr>
      <w:bookmarkStart w:id="0" w:name="bookmark1"/>
      <w:r w:rsidRPr="00DC7339">
        <w:rPr>
          <w:rFonts w:ascii="Times New Roman" w:hAnsi="Times New Roman"/>
          <w:color w:val="000000"/>
          <w:sz w:val="24"/>
          <w:szCs w:val="24"/>
        </w:rPr>
        <w:t>Знает название родного города, улицы, страны, ее столицу.</w:t>
      </w:r>
    </w:p>
    <w:p w:rsidR="00DC7048" w:rsidRPr="00DC7339" w:rsidRDefault="00DC7048" w:rsidP="00DD57D8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представление о флаге, гербе, гимне.</w:t>
      </w:r>
    </w:p>
    <w:p w:rsidR="00DC7048" w:rsidRPr="00DC7339" w:rsidRDefault="00DC7048" w:rsidP="00DD57D8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представление о Российской армии, о годах войны, о Дне Победы.</w:t>
      </w:r>
    </w:p>
    <w:p w:rsidR="00DC7048" w:rsidRDefault="00DC7048" w:rsidP="00DC7339">
      <w:pPr>
        <w:pStyle w:val="13"/>
        <w:keepNext/>
        <w:keepLines/>
        <w:shd w:val="clear" w:color="auto" w:fill="auto"/>
        <w:spacing w:before="0" w:after="0" w:line="240" w:lineRule="auto"/>
        <w:ind w:left="20"/>
        <w:jc w:val="both"/>
        <w:rPr>
          <w:color w:val="000000"/>
          <w:sz w:val="24"/>
          <w:szCs w:val="24"/>
        </w:rPr>
      </w:pPr>
    </w:p>
    <w:p w:rsidR="00DC7048" w:rsidRPr="00DC7339" w:rsidRDefault="00DC7048" w:rsidP="000E694E">
      <w:pPr>
        <w:pStyle w:val="13"/>
        <w:keepNext/>
        <w:keepLines/>
        <w:shd w:val="clear" w:color="auto" w:fill="auto"/>
        <w:spacing w:before="0" w:after="0" w:line="240" w:lineRule="auto"/>
        <w:ind w:left="20" w:firstLine="688"/>
        <w:jc w:val="both"/>
        <w:rPr>
          <w:sz w:val="24"/>
          <w:szCs w:val="24"/>
        </w:rPr>
      </w:pPr>
      <w:r w:rsidRPr="00DC7339">
        <w:rPr>
          <w:color w:val="000000"/>
          <w:sz w:val="24"/>
          <w:szCs w:val="24"/>
        </w:rPr>
        <w:t>Познавательное развитие</w:t>
      </w:r>
      <w:bookmarkEnd w:id="0"/>
      <w:r>
        <w:rPr>
          <w:color w:val="000000"/>
          <w:sz w:val="24"/>
          <w:szCs w:val="24"/>
        </w:rPr>
        <w:t>.</w:t>
      </w:r>
    </w:p>
    <w:p w:rsidR="00DC7048" w:rsidRPr="00DC7339" w:rsidRDefault="00DC7048" w:rsidP="00DD57D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Считает (отсчитывает) в пределах 10.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Правильно пользуется количественными и порядковыми числительными (в пределах 10), отвечает на вопросы: «Сколько?», «Который по счету?».</w:t>
      </w:r>
    </w:p>
    <w:p w:rsidR="00DC7048" w:rsidRDefault="00DC7048" w:rsidP="00477727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Уравнивает неравные группы предметов двумя способами (удаление и добавление единицы).</w:t>
      </w: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Размещает предметы различной величины (до 7 - 10) в порядке возрастания, убывания их длины, ширины, высоты, то</w:t>
      </w:r>
      <w:r w:rsidRPr="00DC7339">
        <w:rPr>
          <w:rFonts w:ascii="Times New Roman" w:hAnsi="Times New Roman"/>
          <w:sz w:val="24"/>
          <w:szCs w:val="24"/>
        </w:rPr>
        <w:t>лщи</w:t>
      </w:r>
      <w:r w:rsidRPr="00DC7339">
        <w:rPr>
          <w:rFonts w:ascii="Times New Roman" w:hAnsi="Times New Roman"/>
          <w:color w:val="000000"/>
          <w:sz w:val="24"/>
          <w:szCs w:val="24"/>
        </w:rPr>
        <w:t>ны.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Выражает словами местонахождение предмета по отношению к себе, к другим предметам.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утро, день, вечер, ночь; имеет представление о смене частей суток. Называет текущий день недели.</w:t>
      </w:r>
    </w:p>
    <w:p w:rsidR="00DC7048" w:rsidRPr="00DC7339" w:rsidRDefault="00DC7048" w:rsidP="00AC46B8">
      <w:pPr>
        <w:pStyle w:val="3"/>
        <w:shd w:val="clear" w:color="auto" w:fill="auto"/>
        <w:tabs>
          <w:tab w:val="left" w:pos="9072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Различает и называет виды транспорта, предметы, облегчающие труд человека в быту.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Классифицирует предметы, определяет материалы, из которых они сделаны.</w:t>
      </w:r>
    </w:p>
    <w:p w:rsidR="00DC7048" w:rsidRPr="00DD57D8" w:rsidRDefault="00DC7048" w:rsidP="00DD57D8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 w:rsidRPr="00DD57D8">
        <w:rPr>
          <w:rFonts w:ascii="Times New Roman" w:hAnsi="Times New Roman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времена года, отмечает их особенности.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о взаимодействии человека с природой в разное время года.</w:t>
      </w:r>
    </w:p>
    <w:p w:rsidR="00DC7048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Знает о значении солнца, воздуха и воды для человека, животных растений. 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Бережно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7339">
        <w:rPr>
          <w:rFonts w:ascii="Times New Roman" w:hAnsi="Times New Roman"/>
          <w:color w:val="000000"/>
          <w:sz w:val="24"/>
          <w:szCs w:val="24"/>
        </w:rPr>
        <w:t>относится к природе.</w:t>
      </w:r>
    </w:p>
    <w:p w:rsidR="00DC7048" w:rsidRDefault="00DC7048" w:rsidP="00DC7339">
      <w:pPr>
        <w:pStyle w:val="31"/>
        <w:shd w:val="clear" w:color="auto" w:fill="auto"/>
        <w:spacing w:line="240" w:lineRule="auto"/>
        <w:ind w:left="20"/>
        <w:rPr>
          <w:rFonts w:ascii="Times New Roman" w:hAnsi="Times New Roman"/>
          <w:color w:val="000000"/>
          <w:sz w:val="24"/>
          <w:szCs w:val="24"/>
        </w:rPr>
      </w:pPr>
    </w:p>
    <w:p w:rsidR="00DC7048" w:rsidRPr="00DC7339" w:rsidRDefault="00DC7048" w:rsidP="000E694E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Речевое развитие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Имеет достаточно богатый словарный запас.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участвовать в беседе, высказывать свое мнение.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аргументировано и доброжелательно оценивать ответ, высказывание сверстника.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Составляет по образцу рассказы по сюжетной картинке, по набору картинок; последовательно, без существенных пропусков пересказывает небольшие литературные произведения. Определяет место звука в слове.</w:t>
      </w:r>
    </w:p>
    <w:p w:rsidR="00DC7048" w:rsidRPr="00DC7339" w:rsidRDefault="00DC7048" w:rsidP="00AC46B8">
      <w:pPr>
        <w:pStyle w:val="3"/>
        <w:shd w:val="clear" w:color="auto" w:fill="auto"/>
        <w:tabs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Использует все части речи, активно занимается словотворчеством, использует синонимы и антонимы.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2 -3 программных стихотворения (иногда требуется напомнить ребенку первые строчки), 2 -3 считалки, 2 - 3 загадки.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Называет жанр произведения.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Драматизирует небольшие сказки, читает по ролям стихотворения.</w:t>
      </w:r>
    </w:p>
    <w:p w:rsidR="00DC7048" w:rsidRDefault="00DC7048" w:rsidP="00DC7339">
      <w:pPr>
        <w:pStyle w:val="3"/>
        <w:shd w:val="clear" w:color="auto" w:fill="auto"/>
        <w:spacing w:before="0" w:line="240" w:lineRule="auto"/>
        <w:ind w:left="20" w:righ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Называет любимого детского писателя, любимые сказки и рассказы. </w:t>
      </w:r>
    </w:p>
    <w:p w:rsidR="00DC7048" w:rsidRDefault="00DC7048" w:rsidP="00DC7339">
      <w:pPr>
        <w:pStyle w:val="3"/>
        <w:shd w:val="clear" w:color="auto" w:fill="auto"/>
        <w:spacing w:before="0" w:line="240" w:lineRule="auto"/>
        <w:ind w:left="20" w:right="360" w:firstLine="0"/>
        <w:rPr>
          <w:rFonts w:ascii="Times New Roman" w:hAnsi="Times New Roman"/>
          <w:color w:val="000000"/>
          <w:sz w:val="24"/>
          <w:szCs w:val="24"/>
        </w:rPr>
      </w:pP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left="20" w:right="360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Художественно-эстетическое развитие</w:t>
      </w: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Выделяет выразительные средства в разных видах искусства (форма, цвет, колорит, композиция).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Знает особенности изобразительных материалов.</w:t>
      </w:r>
    </w:p>
    <w:p w:rsidR="00DC7048" w:rsidRPr="00DC7339" w:rsidRDefault="00DC7048" w:rsidP="000E694E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Рисование</w:t>
      </w:r>
    </w:p>
    <w:p w:rsidR="00DC7048" w:rsidRPr="00DC7339" w:rsidRDefault="00DC7048" w:rsidP="00AC46B8">
      <w:pPr>
        <w:pStyle w:val="3"/>
        <w:shd w:val="clear" w:color="auto" w:fill="auto"/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Создает изображения предметов (с натуры, по представлению); сюжетные изображения.</w:t>
      </w:r>
    </w:p>
    <w:p w:rsidR="00DC7048" w:rsidRDefault="00DC7048" w:rsidP="00477727">
      <w:pPr>
        <w:pStyle w:val="3"/>
        <w:shd w:val="clear" w:color="auto" w:fill="auto"/>
        <w:spacing w:before="0" w:line="240" w:lineRule="auto"/>
        <w:ind w:left="708" w:right="-1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Использует различные цвета и оттенки для создания выразительных образов. Выполняет узоры по мотивам народного декоративно-прикладного искусства. </w:t>
      </w: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left="20" w:right="-1" w:firstLine="688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Лепка</w:t>
      </w:r>
    </w:p>
    <w:p w:rsidR="00DC7048" w:rsidRDefault="00DC7048" w:rsidP="001A6881">
      <w:pPr>
        <w:pStyle w:val="3"/>
        <w:shd w:val="clear" w:color="auto" w:fill="auto"/>
        <w:tabs>
          <w:tab w:val="left" w:pos="8647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Лепит предметы разной формы, используя усвоенные приемы и способы лепки.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C7048" w:rsidRPr="00DC7339" w:rsidRDefault="00DC7048" w:rsidP="00AC46B8">
      <w:pPr>
        <w:pStyle w:val="3"/>
        <w:shd w:val="clear" w:color="auto" w:fill="auto"/>
        <w:tabs>
          <w:tab w:val="left" w:pos="8647"/>
          <w:tab w:val="left" w:pos="9355"/>
        </w:tabs>
        <w:spacing w:before="0" w:line="240" w:lineRule="auto"/>
        <w:ind w:left="20" w:right="-1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Создает небольшие сюжетные композиции, передавая пропорции, позы и движения фигур.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Создает изображения по мотивам народных игрушек.</w:t>
      </w:r>
    </w:p>
    <w:p w:rsidR="00DC7048" w:rsidRPr="00DC7339" w:rsidRDefault="00DC7048" w:rsidP="00312208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Аппликация</w:t>
      </w:r>
    </w:p>
    <w:p w:rsidR="00DC7048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Изображает предметы и создает несложные сюжетные композиции, используя разнообразные приемы вырезания, обрывания бумаги.</w:t>
      </w:r>
    </w:p>
    <w:p w:rsidR="00DC7048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50B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</w:p>
    <w:p w:rsidR="00DC7048" w:rsidRDefault="00DC7048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анализировать образец постройки.</w:t>
      </w:r>
    </w:p>
    <w:p w:rsidR="00DC7048" w:rsidRDefault="00DC7048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планировать этапы создания собственной постройки, находить конструктивные решения.</w:t>
      </w:r>
    </w:p>
    <w:p w:rsidR="00DC7048" w:rsidRDefault="00DC7048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Создает постройки по рисунку.</w:t>
      </w:r>
    </w:p>
    <w:p w:rsidR="00DC7048" w:rsidRPr="003E150B" w:rsidRDefault="00DC7048" w:rsidP="003E150B">
      <w:pPr>
        <w:pStyle w:val="3"/>
        <w:shd w:val="clear" w:color="auto" w:fill="auto"/>
        <w:spacing w:before="0" w:line="240" w:lineRule="auto"/>
        <w:ind w:left="20" w:right="8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работать коллективно.</w:t>
      </w:r>
    </w:p>
    <w:p w:rsidR="00DC7048" w:rsidRPr="00DC7339" w:rsidRDefault="00DC7048" w:rsidP="00312208">
      <w:pPr>
        <w:pStyle w:val="31"/>
        <w:shd w:val="clear" w:color="auto" w:fill="auto"/>
        <w:spacing w:line="240" w:lineRule="auto"/>
        <w:ind w:left="20" w:firstLine="68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Музык</w:t>
      </w:r>
      <w:r>
        <w:rPr>
          <w:rFonts w:ascii="Times New Roman" w:hAnsi="Times New Roman"/>
          <w:color w:val="000000"/>
          <w:sz w:val="24"/>
          <w:szCs w:val="24"/>
        </w:rPr>
        <w:t>ально-художественная деятельность</w:t>
      </w:r>
    </w:p>
    <w:p w:rsidR="00DC7048" w:rsidRPr="00DC7339" w:rsidRDefault="00DC7048" w:rsidP="00312208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жанры музыкальных произведений (марш, танец, песня), звучание музыкальных инструментов (фортепиано, скрипка).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Различает высокие и низкие звуки (в пределах квинты).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DC7048" w:rsidRDefault="00DC7048" w:rsidP="001A6881">
      <w:pPr>
        <w:pStyle w:val="3"/>
        <w:shd w:val="clear" w:color="auto" w:fill="auto"/>
        <w:spacing w:before="0" w:line="240" w:lineRule="auto"/>
        <w:ind w:left="709" w:right="80" w:firstLine="2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Может ритмично двигаться в соответствии с характером и динамикой музыки. </w:t>
      </w:r>
    </w:p>
    <w:p w:rsidR="00DC7048" w:rsidRPr="00DC7339" w:rsidRDefault="00DC7048" w:rsidP="001A6881">
      <w:pPr>
        <w:pStyle w:val="3"/>
        <w:shd w:val="clear" w:color="auto" w:fill="auto"/>
        <w:spacing w:before="0" w:line="240" w:lineRule="auto"/>
        <w:ind w:right="80" w:firstLine="708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Самостоятельно инсценирует содержание песен, хороводов; действует, не подражая другим детям.</w:t>
      </w:r>
    </w:p>
    <w:p w:rsidR="00DC7048" w:rsidRDefault="00DC7048" w:rsidP="000E694E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Умеет играть мелодии на металлофоне по одному и в небольшой группе детей. </w:t>
      </w:r>
    </w:p>
    <w:p w:rsidR="00DC7048" w:rsidRDefault="00DC7048" w:rsidP="000E694E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color w:val="000000"/>
          <w:sz w:val="24"/>
          <w:szCs w:val="24"/>
        </w:rPr>
      </w:pPr>
    </w:p>
    <w:p w:rsidR="00DC7048" w:rsidRPr="00DC7339" w:rsidRDefault="00DC7048" w:rsidP="000E694E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sz w:val="24"/>
          <w:szCs w:val="24"/>
        </w:rPr>
      </w:pPr>
      <w:r w:rsidRPr="00DC7339">
        <w:rPr>
          <w:rStyle w:val="a"/>
          <w:sz w:val="24"/>
          <w:szCs w:val="24"/>
        </w:rPr>
        <w:t>Физическое развитие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Антропометрические показатели (рост, вес) в норме.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Владеет в соответствии с возрастом основными движениями.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Выполняет ходьбу и бег легко, ритмично, сохраняя правильную осанку, направление и темп.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лазать по гимнастической стенке (высота 2,5 м) с изменением темпа.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 Умеет метать предметы правой и левой рукой на расстояние 5 -9 м, в вертикальную и горизонтальную цель с расстояния 3 - 4 м, сочетать замах с броском, бросать мяч вверх, о землю, ловить его одной рукой, отбивать мяч на месте не менее 10 раз, в ходьбе (расстояние 6 м). Владеет школой мяча.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Выполняет упражнения на статическое и динамическое равновесие.</w:t>
      </w:r>
    </w:p>
    <w:p w:rsidR="00DC7048" w:rsidRPr="00DC7339" w:rsidRDefault="00DC7048" w:rsidP="00477727">
      <w:pPr>
        <w:pStyle w:val="3"/>
        <w:shd w:val="clear" w:color="auto" w:fill="auto"/>
        <w:tabs>
          <w:tab w:val="left" w:pos="284"/>
        </w:tabs>
        <w:spacing w:before="0" w:line="240" w:lineRule="auto"/>
        <w:ind w:left="20" w:right="8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Участвует в упражнениях с элеме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DC7339">
        <w:rPr>
          <w:rFonts w:ascii="Times New Roman" w:hAnsi="Times New Roman"/>
          <w:color w:val="000000"/>
          <w:sz w:val="24"/>
          <w:szCs w:val="24"/>
        </w:rPr>
        <w:t>тами спортивных игр.</w:t>
      </w:r>
    </w:p>
    <w:p w:rsidR="00DC7048" w:rsidRDefault="00DC7048" w:rsidP="00312208">
      <w:pPr>
        <w:pStyle w:val="3"/>
        <w:shd w:val="clear" w:color="auto" w:fill="auto"/>
        <w:spacing w:before="0" w:line="240" w:lineRule="auto"/>
        <w:ind w:right="80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 xml:space="preserve">Проявляет интерес к участию в подвижных играх и физических упражнениях. </w:t>
      </w:r>
    </w:p>
    <w:p w:rsidR="00DC7048" w:rsidRPr="00DC7339" w:rsidRDefault="00DC7048" w:rsidP="00312208">
      <w:pPr>
        <w:pStyle w:val="3"/>
        <w:shd w:val="clear" w:color="auto" w:fill="auto"/>
        <w:spacing w:before="0" w:line="240" w:lineRule="auto"/>
        <w:ind w:right="80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DC7339">
        <w:rPr>
          <w:rFonts w:ascii="Times New Roman" w:hAnsi="Times New Roman"/>
          <w:color w:val="000000"/>
          <w:sz w:val="24"/>
          <w:szCs w:val="24"/>
        </w:rPr>
        <w:t>Проявляет желание участвовать в играх с элементами соревнования, в играх- эстафетах.</w:t>
      </w:r>
    </w:p>
    <w:p w:rsidR="00DC7048" w:rsidRDefault="00DC7048" w:rsidP="001A6881">
      <w:pPr>
        <w:pStyle w:val="3"/>
        <w:shd w:val="clear" w:color="auto" w:fill="auto"/>
        <w:spacing w:before="0" w:line="240" w:lineRule="auto"/>
        <w:ind w:left="708" w:right="80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Пользуется физкультурным оборудованием вне занятий (в свободное время). Самостоятельно выполняет доступные возрасту гигиенические процедуры</w:t>
      </w:r>
    </w:p>
    <w:p w:rsidR="00DC7048" w:rsidRPr="00DC7339" w:rsidRDefault="00DC7048" w:rsidP="00312208">
      <w:pPr>
        <w:pStyle w:val="3"/>
        <w:shd w:val="clear" w:color="auto" w:fill="auto"/>
        <w:spacing w:before="0" w:line="240" w:lineRule="auto"/>
        <w:ind w:right="8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DC7339">
        <w:rPr>
          <w:rFonts w:ascii="Times New Roman" w:hAnsi="Times New Roman"/>
          <w:color w:val="000000"/>
          <w:sz w:val="24"/>
          <w:szCs w:val="24"/>
        </w:rPr>
        <w:t>самостоятельно чистит зубы, моет руки перед едой; при кашле, чихании закрывает нос и рот платком), соблюдает элементарные правила во время умывания.</w:t>
      </w:r>
    </w:p>
    <w:p w:rsidR="00DC7048" w:rsidRDefault="00DC7048" w:rsidP="00AC46B8">
      <w:pPr>
        <w:pStyle w:val="3"/>
        <w:shd w:val="clear" w:color="auto" w:fill="auto"/>
        <w:tabs>
          <w:tab w:val="left" w:pos="9214"/>
        </w:tabs>
        <w:spacing w:before="0" w:line="240" w:lineRule="auto"/>
        <w:ind w:right="-1" w:firstLine="0"/>
        <w:rPr>
          <w:rFonts w:ascii="Times New Roman" w:hAnsi="Times New Roman"/>
          <w:color w:val="000000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 xml:space="preserve">Соблюдает элементарные правила поведения во время еды, пользуется вилкой. </w:t>
      </w:r>
    </w:p>
    <w:p w:rsidR="00DC7048" w:rsidRPr="00DC7339" w:rsidRDefault="00DC7048" w:rsidP="00AC46B8">
      <w:pPr>
        <w:pStyle w:val="3"/>
        <w:shd w:val="clear" w:color="auto" w:fill="auto"/>
        <w:tabs>
          <w:tab w:val="left" w:pos="9356"/>
        </w:tabs>
        <w:spacing w:before="0"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Умеет быстро, аккуратно раздеваться и одеваться, соблюдает порядок в своем шкафу.</w:t>
      </w:r>
    </w:p>
    <w:p w:rsidR="00DC7048" w:rsidRPr="00DC7339" w:rsidRDefault="00DC7048" w:rsidP="00477727">
      <w:pPr>
        <w:pStyle w:val="3"/>
        <w:shd w:val="clear" w:color="auto" w:fill="auto"/>
        <w:spacing w:before="0" w:line="240" w:lineRule="auto"/>
        <w:ind w:right="-1" w:firstLine="12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Сформированы навыки опрятности (замечает непорядок в одежде, устраняет его при небольшой помощи взрослых).</w:t>
      </w:r>
    </w:p>
    <w:p w:rsidR="00DC7048" w:rsidRPr="00DC7339" w:rsidRDefault="00DC7048" w:rsidP="00477727">
      <w:pPr>
        <w:pStyle w:val="3"/>
        <w:shd w:val="clear" w:color="auto" w:fill="auto"/>
        <w:tabs>
          <w:tab w:val="left" w:pos="9355"/>
        </w:tabs>
        <w:spacing w:before="0" w:line="240" w:lineRule="auto"/>
        <w:ind w:right="-1" w:firstLine="12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 Имеет элементарные представления о здоровом образе жизни (правильное питание, движение, сон), о зависимости здоровья от правильного питания; факторах, разрушающих здоровье.</w:t>
      </w:r>
    </w:p>
    <w:p w:rsidR="00DC7048" w:rsidRPr="00DC7339" w:rsidRDefault="00DC7048" w:rsidP="00DC7339">
      <w:pPr>
        <w:pStyle w:val="3"/>
        <w:shd w:val="clear" w:color="auto" w:fill="auto"/>
        <w:spacing w:before="0" w:line="240" w:lineRule="auto"/>
        <w:ind w:left="120" w:firstLine="0"/>
        <w:rPr>
          <w:rFonts w:ascii="Times New Roman" w:hAnsi="Times New Roman"/>
          <w:sz w:val="24"/>
          <w:szCs w:val="24"/>
        </w:rPr>
      </w:pPr>
      <w:r w:rsidRPr="00DC7339">
        <w:rPr>
          <w:rFonts w:ascii="Times New Roman" w:hAnsi="Times New Roman"/>
          <w:color w:val="000000"/>
          <w:sz w:val="24"/>
          <w:szCs w:val="24"/>
        </w:rPr>
        <w:t>Начинает проявлять умение заботиться о собственном здоровье.</w:t>
      </w:r>
    </w:p>
    <w:p w:rsidR="00DC7048" w:rsidRDefault="00DC7048" w:rsidP="00DC7339">
      <w:pPr>
        <w:tabs>
          <w:tab w:val="num" w:pos="0"/>
        </w:tabs>
        <w:spacing w:after="0" w:line="240" w:lineRule="auto"/>
        <w:ind w:firstLine="454"/>
        <w:jc w:val="both"/>
      </w:pPr>
    </w:p>
    <w:p w:rsidR="00DC7048" w:rsidRPr="007E4727" w:rsidRDefault="00DC7048" w:rsidP="00AB3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>1.5. Система педагогической диагностики (мониторинга) достижения детьми</w:t>
      </w:r>
    </w:p>
    <w:p w:rsidR="00DC7048" w:rsidRDefault="00DC7048" w:rsidP="00AB3763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 xml:space="preserve">планируемых результатов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7E4727">
        <w:rPr>
          <w:rFonts w:ascii="Times New Roman" w:hAnsi="Times New Roman"/>
          <w:b/>
          <w:bCs/>
          <w:sz w:val="24"/>
          <w:szCs w:val="24"/>
        </w:rPr>
        <w:t xml:space="preserve">своения Программы. </w:t>
      </w:r>
    </w:p>
    <w:p w:rsidR="00DC7048" w:rsidRPr="007E4727" w:rsidRDefault="00DC7048" w:rsidP="00AB3763">
      <w:pPr>
        <w:tabs>
          <w:tab w:val="left" w:pos="6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727">
        <w:rPr>
          <w:rFonts w:ascii="Times New Roman" w:hAnsi="Times New Roman"/>
          <w:b/>
          <w:bCs/>
          <w:sz w:val="24"/>
          <w:szCs w:val="24"/>
        </w:rPr>
        <w:tab/>
      </w:r>
    </w:p>
    <w:p w:rsidR="00DC7048" w:rsidRPr="007E4727" w:rsidRDefault="00DC7048" w:rsidP="00AB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 xml:space="preserve">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 освоению Программы, позволяет осуществлять оценку динамики их достижений. Содержание соответствует реализуемой Программе и особенностям развития детей. </w:t>
      </w:r>
    </w:p>
    <w:p w:rsidR="00DC7048" w:rsidRPr="007E4727" w:rsidRDefault="00DC7048" w:rsidP="00AB3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Результаты педагогического мониторинга могут использоваться исключительно для решения следующих образовательных задач:</w:t>
      </w:r>
    </w:p>
    <w:p w:rsidR="00DC7048" w:rsidRPr="007E4727" w:rsidRDefault="00DC7048" w:rsidP="00AB3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1.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C7048" w:rsidRPr="007E4727" w:rsidRDefault="00DC7048" w:rsidP="00AB3763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727">
        <w:rPr>
          <w:rFonts w:ascii="Times New Roman" w:hAnsi="Times New Roman"/>
          <w:sz w:val="24"/>
          <w:szCs w:val="24"/>
        </w:rPr>
        <w:t>2. Оптимизации работы с группой детей.</w:t>
      </w:r>
    </w:p>
    <w:p w:rsidR="00DC7048" w:rsidRDefault="00DC7048"/>
    <w:p w:rsidR="00DC7048" w:rsidRPr="002761BA" w:rsidRDefault="00DC7048" w:rsidP="00AB3763">
      <w:pPr>
        <w:pStyle w:val="Default"/>
        <w:jc w:val="both"/>
        <w:rPr>
          <w:b/>
          <w:sz w:val="28"/>
          <w:szCs w:val="28"/>
        </w:rPr>
      </w:pPr>
      <w:r w:rsidRPr="001A6881">
        <w:rPr>
          <w:b/>
          <w:bCs/>
          <w:sz w:val="28"/>
          <w:szCs w:val="28"/>
        </w:rPr>
        <w:t xml:space="preserve">II. </w:t>
      </w:r>
      <w:r>
        <w:rPr>
          <w:b/>
          <w:sz w:val="28"/>
          <w:szCs w:val="28"/>
        </w:rPr>
        <w:t>Содержательный раздел</w:t>
      </w:r>
      <w:r w:rsidRPr="001A6881">
        <w:rPr>
          <w:b/>
          <w:sz w:val="28"/>
          <w:szCs w:val="28"/>
        </w:rPr>
        <w:t>.</w:t>
      </w:r>
    </w:p>
    <w:p w:rsidR="00DC7048" w:rsidRPr="002761BA" w:rsidRDefault="00DC7048" w:rsidP="00AB3763">
      <w:pPr>
        <w:pStyle w:val="Default"/>
      </w:pPr>
    </w:p>
    <w:p w:rsidR="00DC7048" w:rsidRPr="002761BA" w:rsidRDefault="00DC7048" w:rsidP="00737949">
      <w:pPr>
        <w:pStyle w:val="BodyText"/>
        <w:spacing w:line="240" w:lineRule="auto"/>
        <w:ind w:left="567" w:right="20" w:firstLine="0"/>
        <w:contextualSpacing/>
        <w:rPr>
          <w:sz w:val="24"/>
          <w:szCs w:val="24"/>
        </w:rPr>
      </w:pPr>
      <w:r w:rsidRPr="002761BA">
        <w:rPr>
          <w:b/>
          <w:sz w:val="24"/>
          <w:szCs w:val="24"/>
        </w:rPr>
        <w:t>2.1. Описание образовательной</w:t>
      </w:r>
      <w:r w:rsidRPr="002761BA">
        <w:rPr>
          <w:b/>
          <w:sz w:val="24"/>
          <w:szCs w:val="24"/>
        </w:rPr>
        <w:tab/>
        <w:t>деятельности в соответствии с направлениями развития ребенка, представленными в пяти образовательных областях.</w:t>
      </w:r>
    </w:p>
    <w:p w:rsidR="00DC7048" w:rsidRPr="002761BA" w:rsidRDefault="00DC7048" w:rsidP="00AB3763">
      <w:pPr>
        <w:pStyle w:val="Default"/>
      </w:pPr>
    </w:p>
    <w:p w:rsidR="00DC7048" w:rsidRPr="002761BA" w:rsidRDefault="00DC7048" w:rsidP="00AB3763">
      <w:pPr>
        <w:pStyle w:val="Default"/>
        <w:ind w:firstLine="708"/>
      </w:pPr>
      <w:r w:rsidRPr="002761BA">
        <w:t xml:space="preserve">Содержание воспитательно-образовательной работы с детьми 2–7 лет охватывает следующие направления развития и образования детей (далее образовательные области): </w:t>
      </w:r>
    </w:p>
    <w:p w:rsidR="00DC7048" w:rsidRPr="002761BA" w:rsidRDefault="00DC7048" w:rsidP="00AB3763">
      <w:pPr>
        <w:pStyle w:val="Default"/>
      </w:pPr>
      <w:r w:rsidRPr="002761BA">
        <w:t xml:space="preserve">социально-коммуникативное развитие; </w:t>
      </w:r>
    </w:p>
    <w:p w:rsidR="00DC7048" w:rsidRPr="002761BA" w:rsidRDefault="00DC7048" w:rsidP="00AB3763">
      <w:pPr>
        <w:pStyle w:val="Default"/>
      </w:pPr>
      <w:r w:rsidRPr="002761BA">
        <w:t xml:space="preserve">познавательное развитие; </w:t>
      </w:r>
    </w:p>
    <w:p w:rsidR="00DC7048" w:rsidRPr="002761BA" w:rsidRDefault="00DC7048" w:rsidP="00AB3763">
      <w:pPr>
        <w:pStyle w:val="Default"/>
      </w:pPr>
      <w:r w:rsidRPr="002761BA">
        <w:t xml:space="preserve">речевое развитие;                                                                   </w:t>
      </w:r>
    </w:p>
    <w:p w:rsidR="00DC7048" w:rsidRPr="002761BA" w:rsidRDefault="00DC7048" w:rsidP="00AB3763">
      <w:pPr>
        <w:pStyle w:val="Default"/>
      </w:pPr>
      <w:r w:rsidRPr="002761BA">
        <w:t xml:space="preserve">художественно-эстетическое развитие; </w:t>
      </w:r>
    </w:p>
    <w:p w:rsidR="00DC7048" w:rsidRDefault="00DC7048" w:rsidP="00AB37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физическое развитие.</w:t>
      </w:r>
    </w:p>
    <w:p w:rsidR="00DC7048" w:rsidRPr="002761BA" w:rsidRDefault="00DC7048" w:rsidP="00AB37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7048" w:rsidRPr="002761BA" w:rsidRDefault="00DC7048" w:rsidP="00737949">
      <w:pPr>
        <w:pStyle w:val="ListParagraph"/>
        <w:numPr>
          <w:ilvl w:val="2"/>
          <w:numId w:val="78"/>
        </w:numPr>
        <w:tabs>
          <w:tab w:val="left" w:pos="1276"/>
        </w:tabs>
        <w:ind w:hanging="1233"/>
      </w:pPr>
      <w:r w:rsidRPr="00737949">
        <w:rPr>
          <w:b/>
          <w:bCs/>
        </w:rPr>
        <w:t>Образовательная область «Социально-коммуникативное развитие».</w:t>
      </w:r>
    </w:p>
    <w:p w:rsidR="00DC7048" w:rsidRPr="002761BA" w:rsidRDefault="00DC7048" w:rsidP="00AB3763">
      <w:pPr>
        <w:pStyle w:val="ListParagraph"/>
        <w:ind w:left="709"/>
      </w:pPr>
    </w:p>
    <w:p w:rsidR="00DC7048" w:rsidRPr="002761BA" w:rsidRDefault="00DC7048" w:rsidP="00AB3763">
      <w:pPr>
        <w:pStyle w:val="Default"/>
        <w:ind w:firstLine="708"/>
        <w:jc w:val="both"/>
      </w:pPr>
      <w:r w:rsidRPr="002761BA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 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C7048" w:rsidRPr="002761BA" w:rsidRDefault="00DC7048" w:rsidP="00AB3763">
      <w:pPr>
        <w:pStyle w:val="Default"/>
        <w:ind w:firstLine="708"/>
      </w:pPr>
    </w:p>
    <w:p w:rsidR="00DC7048" w:rsidRPr="002761BA" w:rsidRDefault="00DC7048" w:rsidP="00AB3763">
      <w:pPr>
        <w:pStyle w:val="BodyText"/>
        <w:spacing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</w:t>
      </w:r>
      <w:r>
        <w:rPr>
          <w:rStyle w:val="4"/>
          <w:sz w:val="24"/>
          <w:szCs w:val="24"/>
          <w:lang w:val="ru-RU"/>
        </w:rPr>
        <w:t>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Социализация, развитие общения, нравственное воспитание.</w:t>
      </w:r>
      <w:r w:rsidRPr="002761BA">
        <w:rPr>
          <w:sz w:val="24"/>
          <w:szCs w:val="24"/>
        </w:rPr>
        <w:t xml:space="preserve"> Усво</w:t>
      </w:r>
      <w:r w:rsidRPr="002761BA">
        <w:rPr>
          <w:sz w:val="24"/>
          <w:szCs w:val="24"/>
        </w:rPr>
        <w:softHyphen/>
        <w:t>ение норм и ценностей, принятых в обществе, воспитание моральных и нравственных качеств ребенка, формирование умения правильно оцени</w:t>
      </w:r>
      <w:r w:rsidRPr="002761BA">
        <w:rPr>
          <w:sz w:val="24"/>
          <w:szCs w:val="24"/>
        </w:rPr>
        <w:softHyphen/>
        <w:t>вать свои поступки и поступки сверстников.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общения и взаимодействия ребенка с взрослыми и сверс</w:t>
      </w:r>
      <w:r w:rsidRPr="002761BA">
        <w:rPr>
          <w:sz w:val="24"/>
          <w:szCs w:val="24"/>
        </w:rPr>
        <w:softHyphen/>
        <w:t>тниками, развитие социального и эмоционального интеллекта, эмоцио</w:t>
      </w:r>
      <w:r w:rsidRPr="002761BA">
        <w:rPr>
          <w:sz w:val="24"/>
          <w:szCs w:val="24"/>
        </w:rPr>
        <w:softHyphen/>
        <w:t>нальной отзывчивости, сопереживания, уважительного и доброжелатель</w:t>
      </w:r>
      <w:r w:rsidRPr="002761BA">
        <w:rPr>
          <w:sz w:val="24"/>
          <w:szCs w:val="24"/>
        </w:rPr>
        <w:softHyphen/>
        <w:t>ного отношения к окружающим.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готовности детей к совместной деятельности, раз</w:t>
      </w:r>
      <w:r w:rsidRPr="002761BA">
        <w:rPr>
          <w:sz w:val="24"/>
          <w:szCs w:val="24"/>
        </w:rPr>
        <w:softHyphen/>
        <w:t>витие умения договариваться, самостоятельно разрешать конфликты со сверстниками.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Ребенок в семье и сообществе, патриотическое воспитание.</w:t>
      </w:r>
      <w:r w:rsidRPr="002761BA">
        <w:rPr>
          <w:sz w:val="24"/>
          <w:szCs w:val="24"/>
        </w:rPr>
        <w:t xml:space="preserve"> Форми</w:t>
      </w:r>
      <w:r w:rsidRPr="002761BA">
        <w:rPr>
          <w:sz w:val="24"/>
          <w:szCs w:val="24"/>
        </w:rPr>
        <w:softHyphen/>
        <w:t>рование образа Я, уважительного отношения и чувства принадлежности к своей семье и к сообществу детей и взрослых в организации; формирование тендерной,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Самообслуживание, самостоятельность, трудовое воспитание.</w:t>
      </w:r>
      <w:r w:rsidRPr="002761BA">
        <w:rPr>
          <w:sz w:val="24"/>
          <w:szCs w:val="24"/>
        </w:rPr>
        <w:t xml:space="preserve"> Раз</w:t>
      </w:r>
      <w:r w:rsidRPr="002761BA">
        <w:rPr>
          <w:sz w:val="24"/>
          <w:szCs w:val="24"/>
        </w:rPr>
        <w:softHyphen/>
        <w:t>витие навыков самообслуживания; становление самостоятельности, целе</w:t>
      </w:r>
      <w:r w:rsidRPr="002761BA">
        <w:rPr>
          <w:sz w:val="24"/>
          <w:szCs w:val="24"/>
        </w:rPr>
        <w:softHyphen/>
        <w:t>направленности и саморегуляции собственных действий.</w:t>
      </w:r>
    </w:p>
    <w:p w:rsidR="00DC7048" w:rsidRPr="002761BA" w:rsidRDefault="00DC7048" w:rsidP="00AB3763">
      <w:pPr>
        <w:pStyle w:val="BodyText"/>
        <w:spacing w:line="240" w:lineRule="auto"/>
        <w:ind w:lef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культурно-гигиенических навыков.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DC7048" w:rsidRPr="002761BA" w:rsidRDefault="00DC7048" w:rsidP="00AB3763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4"/>
          <w:sz w:val="24"/>
          <w:szCs w:val="24"/>
          <w:lang w:val="ru-RU"/>
        </w:rPr>
        <w:t>Формирование основ безопасности.</w:t>
      </w:r>
      <w:r w:rsidRPr="002761BA">
        <w:rPr>
          <w:sz w:val="24"/>
          <w:szCs w:val="24"/>
        </w:rPr>
        <w:t xml:space="preserve"> Формирование первичных представлений о безопасном поведении в быту, социуме, природе. Воспи</w:t>
      </w:r>
      <w:r w:rsidRPr="002761BA">
        <w:rPr>
          <w:sz w:val="24"/>
          <w:szCs w:val="24"/>
        </w:rPr>
        <w:softHyphen/>
        <w:t>тание осознанного отношения к выполнению правил безопасности.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осторожного и осмотрительного отношения к потен</w:t>
      </w:r>
      <w:r w:rsidRPr="002761BA">
        <w:rPr>
          <w:sz w:val="24"/>
          <w:szCs w:val="24"/>
        </w:rPr>
        <w:softHyphen/>
        <w:t>циально опасным для человека и окружающего мира природы ситуациям.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представлений о некоторых типичных опасных ситу</w:t>
      </w:r>
      <w:r w:rsidRPr="002761BA">
        <w:rPr>
          <w:sz w:val="24"/>
          <w:szCs w:val="24"/>
        </w:rPr>
        <w:softHyphen/>
        <w:t>ациях и способах поведения в них.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правилах безопаснос</w:t>
      </w:r>
      <w:r w:rsidRPr="002761BA">
        <w:rPr>
          <w:sz w:val="24"/>
          <w:szCs w:val="24"/>
        </w:rPr>
        <w:softHyphen/>
        <w:t>ти дорожного движения; воспитание осознанного отношения к необходи</w:t>
      </w:r>
      <w:r w:rsidRPr="002761BA">
        <w:rPr>
          <w:sz w:val="24"/>
          <w:szCs w:val="24"/>
        </w:rPr>
        <w:softHyphen/>
        <w:t>мости выполнения этих правил.</w:t>
      </w:r>
    </w:p>
    <w:p w:rsidR="00DC7048" w:rsidRDefault="00DC7048" w:rsidP="00AB3763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</w:t>
      </w:r>
      <w:r>
        <w:rPr>
          <w:b/>
          <w:sz w:val="24"/>
          <w:szCs w:val="24"/>
        </w:rPr>
        <w:t>.</w:t>
      </w:r>
    </w:p>
    <w:p w:rsidR="00DC7048" w:rsidRDefault="00DC7048"/>
    <w:p w:rsidR="00DC7048" w:rsidRPr="002761BA" w:rsidRDefault="00DC7048" w:rsidP="00AB3763">
      <w:pPr>
        <w:pStyle w:val="BodyText"/>
        <w:spacing w:line="240" w:lineRule="auto"/>
        <w:ind w:right="20" w:firstLine="400"/>
        <w:rPr>
          <w:rStyle w:val="83"/>
          <w:rFonts w:ascii="Times New Roman" w:hAnsi="Times New Roman" w:cs="Times New Roman"/>
          <w:bCs w:val="0"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Старшая группа(от 5 до 6 лет).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Социализация, развитие общения, нравственное воспитание.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</w:t>
      </w:r>
      <w:r w:rsidRPr="002761BA">
        <w:rPr>
          <w:sz w:val="24"/>
          <w:szCs w:val="24"/>
        </w:rPr>
        <w:softHyphen/>
        <w:t>рошими поступками; умение самостоятельно находить общие интересные занятия.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уважительное отношение к окружающим.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оценивать свои поступки и поступки сверстни</w:t>
      </w:r>
      <w:r w:rsidRPr="002761BA">
        <w:rPr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2761BA">
        <w:rPr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правилах поведения в общественных мес</w:t>
      </w:r>
      <w:r w:rsidRPr="002761BA">
        <w:rPr>
          <w:sz w:val="24"/>
          <w:szCs w:val="24"/>
        </w:rPr>
        <w:softHyphen/>
        <w:t>тах; об обязанностях в группе детского сада, дома.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словарь детей вежливыми словами (здравствуйте, до свидания, пожалуйста, извините, спасибо и т.д.). Побуждать к исполь</w:t>
      </w:r>
      <w:r w:rsidRPr="002761BA">
        <w:rPr>
          <w:sz w:val="24"/>
          <w:szCs w:val="24"/>
        </w:rPr>
        <w:softHyphen/>
        <w:t>зованию в речи фольклора (пословицы, поговорки, потешки и др.). По</w:t>
      </w:r>
      <w:r w:rsidRPr="002761BA">
        <w:rPr>
          <w:sz w:val="24"/>
          <w:szCs w:val="24"/>
        </w:rPr>
        <w:softHyphen/>
        <w:t>казать значение родного языка в формировании основ нравственности.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Ребенок в семье и сообществе, патриотическое воспитание.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Образ Я.</w:t>
      </w:r>
      <w:r w:rsidRPr="002761BA">
        <w:rPr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т.д.). Через символические и образные средства углублять представления ребенка о себе в прошлом, настоящем и будущем.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традиционные тендерные представления. Воспитывать уважительное отношение к сверстникам своего и противоположного пола.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Семья.</w:t>
      </w:r>
      <w:r w:rsidRPr="002761BA">
        <w:rPr>
          <w:sz w:val="24"/>
          <w:szCs w:val="24"/>
        </w:rPr>
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Детский сад.</w:t>
      </w:r>
      <w:r w:rsidRPr="002761BA">
        <w:rPr>
          <w:sz w:val="24"/>
          <w:szCs w:val="24"/>
        </w:rPr>
        <w:t xml:space="preserve"> Продолжать формировать интерес к ближайшей окружа</w:t>
      </w:r>
      <w:r w:rsidRPr="002761BA">
        <w:rPr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</w:t>
      </w:r>
      <w:r w:rsidRPr="002761BA">
        <w:rPr>
          <w:sz w:val="24"/>
          <w:szCs w:val="24"/>
        </w:rPr>
        <w:softHyphen/>
        <w:t>млению групповой комнаты, зала к праздникам. Побуждать использовать созданные детьми изделия, рисунки, аппликации (птички, бабочки, сне</w:t>
      </w:r>
      <w:r w:rsidRPr="002761BA">
        <w:rPr>
          <w:sz w:val="24"/>
          <w:szCs w:val="24"/>
        </w:rPr>
        <w:softHyphen/>
        <w:t>жинки, веточки с листьями и т. п.).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2761BA">
        <w:rPr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Родная страна.</w:t>
      </w:r>
      <w:r w:rsidRPr="002761BA">
        <w:rPr>
          <w:sz w:val="24"/>
          <w:szCs w:val="24"/>
        </w:rPr>
        <w:t xml:space="preserve"> Расширять представления о малой Родине. Расска</w:t>
      </w:r>
      <w:r w:rsidRPr="002761BA">
        <w:rPr>
          <w:sz w:val="24"/>
          <w:szCs w:val="24"/>
        </w:rPr>
        <w:softHyphen/>
        <w:t>зывать детям о достопримечательностях, культуре, традициях родного края; о замечательных людях, прославивших свой край.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т.д.). Воспитывать любовь к Родине.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том, что Российская Федерация (Россия) — огромная многонациональная страна. Рассказывать детям о том, что Москва —главный город, столица нашей Родины. Познакомить с флагом и гербом России, мелодией гимна.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</w:t>
      </w:r>
      <w:r w:rsidRPr="002761BA">
        <w:rPr>
          <w:sz w:val="24"/>
          <w:szCs w:val="24"/>
        </w:rPr>
        <w:softHyphen/>
        <w:t>ранов из числа близких родственников детей. Рассматривать с детьми картины, репродукции, альбомы с военной тематикой.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Самообслуживание, самостоятельность трудовое воспитание.</w:t>
      </w:r>
    </w:p>
    <w:p w:rsidR="00DC7048" w:rsidRDefault="00DC7048" w:rsidP="00AB3763">
      <w:pPr>
        <w:pStyle w:val="BodyText"/>
        <w:spacing w:line="240" w:lineRule="auto"/>
        <w:ind w:right="20" w:firstLine="400"/>
        <w:rPr>
          <w:rStyle w:val="a"/>
          <w:sz w:val="24"/>
          <w:szCs w:val="24"/>
          <w:lang w:val="ru-RU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Культурно-гигиенические навыки.</w:t>
      </w:r>
      <w:r w:rsidRPr="002761BA">
        <w:rPr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</w:t>
      </w:r>
      <w:r w:rsidRPr="002761BA">
        <w:rPr>
          <w:sz w:val="24"/>
          <w:szCs w:val="24"/>
        </w:rPr>
        <w:softHyphen/>
        <w:t>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культуру еды: умение правильно пользоваться сто</w:t>
      </w:r>
      <w:r w:rsidRPr="002761BA">
        <w:rPr>
          <w:sz w:val="24"/>
          <w:szCs w:val="24"/>
        </w:rPr>
        <w:softHyphen/>
        <w:t>ловыми приборами (вилкой, ножом); есть аккуратно, бесшумно, сохраняя правильную осанку за столом; обращаться с просьбой, благодарить.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Самообслуживание.</w:t>
      </w:r>
      <w:r w:rsidRPr="002761BA">
        <w:rPr>
          <w:sz w:val="24"/>
          <w:szCs w:val="24"/>
        </w:rPr>
        <w:t xml:space="preserve"> Закреплять умение быстро, аккуратно одевать</w:t>
      </w:r>
      <w:r w:rsidRPr="002761BA">
        <w:rPr>
          <w:sz w:val="24"/>
          <w:szCs w:val="24"/>
        </w:rPr>
        <w:softHyphen/>
        <w:t>ся и раздеваться, соблюдать порядок в своем шкафу (раскладывать одеж</w:t>
      </w:r>
      <w:r w:rsidRPr="002761BA">
        <w:rPr>
          <w:sz w:val="24"/>
          <w:szCs w:val="24"/>
        </w:rPr>
        <w:softHyphen/>
        <w:t>ду в определенные места), опрятно заправлять постель.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умение самостоятельно и своевременно готовить ма</w:t>
      </w:r>
      <w:r w:rsidRPr="002761BA">
        <w:rPr>
          <w:sz w:val="24"/>
          <w:szCs w:val="24"/>
        </w:rPr>
        <w:softHyphen/>
        <w:t>териалы и пособия к занятию, учить самостоятельно раскладывать под</w:t>
      </w:r>
      <w:r w:rsidRPr="002761BA">
        <w:rPr>
          <w:sz w:val="24"/>
          <w:szCs w:val="24"/>
        </w:rPr>
        <w:softHyphen/>
        <w:t>готовленные воспитателем материалы для занятий, убирать их, мыть кисточки, розетки для красок, палитру, протирать столы.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Общественно-полезный труд.</w:t>
      </w:r>
      <w:r w:rsidRPr="002761BA">
        <w:rPr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желание участвовать в совместной трудовой деятель</w:t>
      </w:r>
      <w:r w:rsidRPr="002761BA">
        <w:rPr>
          <w:sz w:val="24"/>
          <w:szCs w:val="24"/>
        </w:rPr>
        <w:softHyphen/>
        <w:t>ности. Формировать необходимые умения и навыки в разных видах тру</w:t>
      </w:r>
      <w:r w:rsidRPr="002761BA">
        <w:rPr>
          <w:sz w:val="24"/>
          <w:szCs w:val="24"/>
        </w:rPr>
        <w:softHyphen/>
        <w:t>да. Воспитывать самостоятельность и ответственность, умение доводить начатое дело до конца. Развивать творчество и инициативу при выполне</w:t>
      </w:r>
      <w:r w:rsidRPr="002761BA">
        <w:rPr>
          <w:sz w:val="24"/>
          <w:szCs w:val="24"/>
        </w:rPr>
        <w:softHyphen/>
        <w:t>нии различных видов труда.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наиболее экономными приемами работы. Воспи</w:t>
      </w:r>
      <w:r w:rsidRPr="002761BA">
        <w:rPr>
          <w:sz w:val="24"/>
          <w:szCs w:val="24"/>
        </w:rPr>
        <w:softHyphen/>
        <w:t>тывать культуру трудовой деятельности, бережное отношение к материа</w:t>
      </w:r>
      <w:r w:rsidRPr="002761BA">
        <w:rPr>
          <w:sz w:val="24"/>
          <w:szCs w:val="24"/>
        </w:rPr>
        <w:softHyphen/>
        <w:t>лам и инструментам.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оценивать результат своей работы (с помощью взрослого).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дружеские взаимоотношения между детьми; привычку играть, трудиться, заниматься сообща. Развивать желание помогать друг другу.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предпосылки (элементы) учебной деятельнос</w:t>
      </w:r>
      <w:r w:rsidRPr="002761BA">
        <w:rPr>
          <w:sz w:val="24"/>
          <w:szCs w:val="24"/>
        </w:rPr>
        <w:softHyphen/>
        <w:t>ти. Продолжать развивать внимание, умение понимать поставленную задачу (что нужно делать), способы ее достижения (как делать); воспиты</w:t>
      </w:r>
      <w:r w:rsidRPr="002761BA">
        <w:rPr>
          <w:sz w:val="24"/>
          <w:szCs w:val="24"/>
        </w:rPr>
        <w:softHyphen/>
        <w:t>вать усидчивость; учить проявлять настойчивость, целеустремленность в достижении конечного результата.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наводить порядок на участке детского сада (подметать и очищать дорожки от мусора, зимой — от снега, поливать пе</w:t>
      </w:r>
      <w:r w:rsidRPr="002761BA">
        <w:rPr>
          <w:sz w:val="24"/>
          <w:szCs w:val="24"/>
        </w:rPr>
        <w:softHyphen/>
        <w:t>сок в песочнице и пр.).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добросовестно выполнять обязанности дежурных по столо</w:t>
      </w:r>
      <w:r w:rsidRPr="002761BA">
        <w:rPr>
          <w:sz w:val="24"/>
          <w:szCs w:val="24"/>
        </w:rPr>
        <w:softHyphen/>
        <w:t>вой: сервировать стол, приводить его в порядок после еды.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Труд в природе.</w:t>
      </w:r>
      <w:r w:rsidRPr="002761BA">
        <w:rPr>
          <w:sz w:val="24"/>
          <w:szCs w:val="24"/>
        </w:rPr>
        <w:t xml:space="preserve"> Поощрять желание выполнять различные поруче</w:t>
      </w:r>
      <w:r w:rsidRPr="002761BA">
        <w:rPr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т.д.).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помощи взрослым и посильному труду в природе: осенью —к уборке овощей на огороде, сбору семян, пересаживанию цве</w:t>
      </w:r>
      <w:r w:rsidRPr="002761BA">
        <w:rPr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2761BA">
        <w:rPr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Уважение к труду взрослых.</w:t>
      </w:r>
      <w:r w:rsidRPr="002761BA">
        <w:rPr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</w:t>
      </w:r>
      <w:r w:rsidRPr="002761BA">
        <w:rPr>
          <w:sz w:val="24"/>
          <w:szCs w:val="24"/>
        </w:rPr>
        <w:softHyphen/>
        <w:t>вать бережное отношение к тому, что сделано руками человека. Приви</w:t>
      </w:r>
      <w:r w:rsidRPr="002761BA">
        <w:rPr>
          <w:sz w:val="24"/>
          <w:szCs w:val="24"/>
        </w:rPr>
        <w:softHyphen/>
        <w:t>вать детям чувство благодарности к людям за их труд.</w:t>
      </w:r>
    </w:p>
    <w:p w:rsidR="00DC7048" w:rsidRDefault="00DC7048" w:rsidP="00AB3763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основ безопасности.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Безопасное поведение в природе.</w:t>
      </w:r>
      <w:r w:rsidRPr="002761BA">
        <w:rPr>
          <w:sz w:val="24"/>
          <w:szCs w:val="24"/>
        </w:rPr>
        <w:t xml:space="preserve"> Формировать основы экологичес</w:t>
      </w:r>
      <w:r w:rsidRPr="002761BA">
        <w:rPr>
          <w:sz w:val="24"/>
          <w:szCs w:val="24"/>
        </w:rPr>
        <w:softHyphen/>
        <w:t>кой культуры и безопасного поведения в природе.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2761BA">
        <w:rPr>
          <w:sz w:val="24"/>
          <w:szCs w:val="24"/>
        </w:rPr>
        <w:softHyphen/>
        <w:t>ному и растительному миру.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явлениями неживой природы (гроза, гром, молния, раду</w:t>
      </w:r>
      <w:r w:rsidRPr="002761BA">
        <w:rPr>
          <w:sz w:val="24"/>
          <w:szCs w:val="24"/>
        </w:rPr>
        <w:softHyphen/>
        <w:t>га), с правилами поведения при грозе.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Безопасность на дорогах.</w:t>
      </w:r>
      <w:r w:rsidRPr="002761BA">
        <w:rPr>
          <w:sz w:val="24"/>
          <w:szCs w:val="24"/>
        </w:rPr>
        <w:t xml:space="preserve"> Уточнять знания детей об элементах до</w:t>
      </w:r>
      <w:r w:rsidRPr="002761BA">
        <w:rPr>
          <w:sz w:val="24"/>
          <w:szCs w:val="24"/>
        </w:rPr>
        <w:softHyphen/>
        <w:t>роги (проезжая часть, пешеходный переход, тротуар), о движении транс</w:t>
      </w:r>
      <w:r w:rsidRPr="002761BA">
        <w:rPr>
          <w:sz w:val="24"/>
          <w:szCs w:val="24"/>
        </w:rPr>
        <w:softHyphen/>
        <w:t>порта, о работе светофора.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названиями ближайших к детскому саду улиц и улиц, на которых живут дети.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правилами дорожного движения, правилами передвиже</w:t>
      </w:r>
      <w:r w:rsidRPr="002761BA">
        <w:rPr>
          <w:sz w:val="24"/>
          <w:szCs w:val="24"/>
        </w:rPr>
        <w:softHyphen/>
        <w:t>ния пешеходов и велосипедистов.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</w:t>
      </w:r>
      <w:r w:rsidRPr="002761BA">
        <w:rPr>
          <w:sz w:val="24"/>
          <w:szCs w:val="24"/>
        </w:rPr>
        <w:softHyphen/>
        <w:t>прещен», «Дорожные работы», «Велосипедная дорожка».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bookmarkStart w:id="1" w:name="bookmark198"/>
      <w:r w:rsidRPr="002761BA">
        <w:rPr>
          <w:rStyle w:val="a"/>
          <w:sz w:val="24"/>
          <w:szCs w:val="24"/>
          <w:lang w:val="ru-RU"/>
        </w:rPr>
        <w:t>Безопасность собственной жизнедеятельности.</w:t>
      </w:r>
      <w:r w:rsidRPr="002761BA">
        <w:rPr>
          <w:sz w:val="24"/>
          <w:szCs w:val="24"/>
        </w:rPr>
        <w:t xml:space="preserve"> Закреплять основы безопасности жизнедеятельности человека.</w:t>
      </w:r>
      <w:bookmarkEnd w:id="1"/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2761BA">
        <w:rPr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обращаться за помощью к взрослым.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называть свое имя, фамилию, возраст, домашний адрес, телефон.</w:t>
      </w:r>
    </w:p>
    <w:p w:rsidR="00DC7048" w:rsidRDefault="00DC7048" w:rsidP="00AB3763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игровой деятельности.</w:t>
      </w:r>
    </w:p>
    <w:p w:rsidR="00DC7048" w:rsidRDefault="00DC7048" w:rsidP="00AB3763">
      <w:pPr>
        <w:pStyle w:val="BodyText"/>
        <w:spacing w:line="240" w:lineRule="auto"/>
        <w:ind w:firstLine="400"/>
        <w:rPr>
          <w:rStyle w:val="a"/>
          <w:sz w:val="24"/>
          <w:szCs w:val="24"/>
          <w:lang w:val="ru-RU"/>
        </w:rPr>
      </w:pP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Сюжетно-ролевые игры.</w:t>
      </w:r>
      <w:r w:rsidRPr="002761BA">
        <w:rPr>
          <w:sz w:val="24"/>
          <w:szCs w:val="24"/>
        </w:rPr>
        <w:t xml:space="preserve"> Совершенствовать и расширять игровые замыслы и умения детей. Формировать желание организовывать сюжет</w:t>
      </w:r>
      <w:r w:rsidRPr="002761BA">
        <w:rPr>
          <w:sz w:val="24"/>
          <w:szCs w:val="24"/>
        </w:rPr>
        <w:softHyphen/>
        <w:t>но-ролевые игры.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согласовывать тему игры; распределять роли, подго</w:t>
      </w:r>
      <w:r w:rsidRPr="002761BA">
        <w:rPr>
          <w:sz w:val="24"/>
          <w:szCs w:val="24"/>
        </w:rPr>
        <w:softHyphen/>
        <w:t>тавливать необходимые 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т.д. Учить самосто</w:t>
      </w:r>
      <w:r w:rsidRPr="002761BA">
        <w:rPr>
          <w:sz w:val="24"/>
          <w:szCs w:val="24"/>
        </w:rPr>
        <w:softHyphen/>
        <w:t>ятельно разрешать конфликты, возникающие в ходе игры. Способство</w:t>
      </w:r>
      <w:r w:rsidRPr="002761BA">
        <w:rPr>
          <w:sz w:val="24"/>
          <w:szCs w:val="24"/>
        </w:rPr>
        <w:softHyphen/>
        <w:t>вать укреплению устойчивых детских игровых объединений.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согласовывать свои действия с действиями партнеров, соблюдать в игре ролевые взаимодействия и вза</w:t>
      </w:r>
      <w:r w:rsidRPr="002761BA">
        <w:rPr>
          <w:sz w:val="24"/>
          <w:szCs w:val="24"/>
        </w:rPr>
        <w:softHyphen/>
        <w:t>имоотношения. Развивать эмоции, возникающие в ходе ролевых и сюжет</w:t>
      </w:r>
      <w:r w:rsidRPr="002761BA">
        <w:rPr>
          <w:sz w:val="24"/>
          <w:szCs w:val="24"/>
        </w:rPr>
        <w:softHyphen/>
        <w:t>ных игровых действий с персонажами.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усложнять игру путем расширения состава ролей, согласова</w:t>
      </w:r>
      <w:r w:rsidRPr="002761BA">
        <w:rPr>
          <w:sz w:val="24"/>
          <w:szCs w:val="24"/>
        </w:rPr>
        <w:softHyphen/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обогащению знакомой игры новыми решениями (участие взрослого, изменение атрибутики, внесение предметов-замес</w:t>
      </w:r>
      <w:r w:rsidRPr="002761BA">
        <w:rPr>
          <w:sz w:val="24"/>
          <w:szCs w:val="24"/>
        </w:rPr>
        <w:softHyphen/>
        <w:t>тителей или введение новой роли). Создавать условия для творческого самовыражения; для возникновения новых игр и их развития.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коллективно возводить постройки, необходимые для игры, планировать предстоящую работу, сообща выполнять задуманное. Учить применять конструктивные умения, полученные на занятиях.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приучать детей самостоятельно орга</w:t>
      </w:r>
      <w:r w:rsidRPr="002761BA">
        <w:rPr>
          <w:sz w:val="24"/>
          <w:szCs w:val="24"/>
        </w:rPr>
        <w:softHyphen/>
        <w:t>низовывать знакомые подвижные игры; участвовать в играх с элементами соревнования. Знакомить с народными играми.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честность, справедливость в самостоятельных играх со сверстниками.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Театрализованные игры.</w:t>
      </w:r>
      <w:r w:rsidRPr="002761BA">
        <w:rPr>
          <w:sz w:val="24"/>
          <w:szCs w:val="24"/>
        </w:rPr>
        <w:t xml:space="preserve"> Продолжать развивать интерес к театра</w:t>
      </w:r>
      <w:r w:rsidRPr="002761BA">
        <w:rPr>
          <w:sz w:val="24"/>
          <w:szCs w:val="24"/>
        </w:rPr>
        <w:softHyphen/>
        <w:t>лизованной игре путем активного вовлечения детей в игровые действия. Вызывать желание попробовать себя в разных ролях.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Усложнять игровой материал за счет постановки перед детьми все бо</w:t>
      </w:r>
      <w:r w:rsidRPr="002761BA">
        <w:rPr>
          <w:sz w:val="24"/>
          <w:szCs w:val="24"/>
        </w:rPr>
        <w:softHyphen/>
        <w:t>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создавать творческие группы для подготовки и проведе</w:t>
      </w:r>
      <w:r w:rsidRPr="002761BA">
        <w:rPr>
          <w:sz w:val="24"/>
          <w:szCs w:val="24"/>
        </w:rPr>
        <w:softHyphen/>
        <w:t>ния спектаклей, концертов, используя все имеющиеся возможности.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импровизацию, умение свободно чувствовать себя в роли.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артистические качества, раскрывать творческий потен</w:t>
      </w:r>
      <w:r w:rsidRPr="002761BA">
        <w:rPr>
          <w:sz w:val="24"/>
          <w:szCs w:val="24"/>
        </w:rPr>
        <w:softHyphen/>
        <w:t>циал детей, вовлекая их в различные театрализованные представления: иг</w:t>
      </w:r>
      <w:r w:rsidRPr="002761BA">
        <w:rPr>
          <w:sz w:val="24"/>
          <w:szCs w:val="24"/>
        </w:rPr>
        <w:softHyphen/>
        <w:t>ры в концерт, цирк, показ сценок из спектаклей. Предоставлять детям воз</w:t>
      </w:r>
      <w:r w:rsidRPr="002761BA">
        <w:rPr>
          <w:sz w:val="24"/>
          <w:szCs w:val="24"/>
        </w:rPr>
        <w:softHyphen/>
        <w:t>можность выступать перед сверстниками, родителями и другими гостями.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Организовывать дидактические игры, объеди</w:t>
      </w:r>
      <w:r w:rsidRPr="002761BA">
        <w:rPr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память, внимание, воображение, мышление, речь, сенсор</w:t>
      </w:r>
      <w:r w:rsidRPr="002761BA">
        <w:rPr>
          <w:sz w:val="24"/>
          <w:szCs w:val="24"/>
        </w:rPr>
        <w:softHyphen/>
        <w:t>ные способности детей. Учить сравнивать предметы, подмечать незна</w:t>
      </w:r>
      <w:r w:rsidRPr="002761BA">
        <w:rPr>
          <w:sz w:val="24"/>
          <w:szCs w:val="24"/>
        </w:rPr>
        <w:softHyphen/>
        <w:t>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</w:t>
      </w:r>
      <w:r w:rsidRPr="002761BA">
        <w:rPr>
          <w:sz w:val="24"/>
          <w:szCs w:val="24"/>
        </w:rPr>
        <w:softHyphen/>
        <w:t>жении предметов (впереди, сзади, направо, налево, под, над, посередине, сбоку).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желание действовать с разнообразными дидактичес</w:t>
      </w:r>
      <w:r w:rsidRPr="002761BA">
        <w:rPr>
          <w:sz w:val="24"/>
          <w:szCs w:val="24"/>
        </w:rPr>
        <w:softHyphen/>
        <w:t>кими играми и игрушками (народными, электронными, компьютерными играми и др.).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к самостоятельности в игре, вызывая у них эмоцио-нально-положительный отклик на игровое действие.</w:t>
      </w: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подчиняться правилам в групповых играх. Воспитывать твор</w:t>
      </w:r>
      <w:r w:rsidRPr="002761BA">
        <w:rPr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2761BA">
        <w:rPr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2761BA">
        <w:rPr>
          <w:sz w:val="24"/>
          <w:szCs w:val="24"/>
        </w:rPr>
        <w:softHyphen/>
        <w:t>тва в играх-соревнованиях.</w:t>
      </w:r>
    </w:p>
    <w:p w:rsidR="00DC7048" w:rsidRDefault="00DC7048"/>
    <w:p w:rsidR="00DC7048" w:rsidRPr="00737949" w:rsidRDefault="00DC7048" w:rsidP="00737949">
      <w:pPr>
        <w:pStyle w:val="ListParagraph"/>
        <w:numPr>
          <w:ilvl w:val="2"/>
          <w:numId w:val="78"/>
        </w:numPr>
        <w:tabs>
          <w:tab w:val="left" w:pos="1276"/>
        </w:tabs>
        <w:ind w:hanging="1374"/>
        <w:rPr>
          <w:b/>
          <w:bCs/>
        </w:rPr>
      </w:pPr>
      <w:r w:rsidRPr="00737949">
        <w:rPr>
          <w:b/>
          <w:bCs/>
        </w:rPr>
        <w:t>Образовательная область «Познавательное развитие».</w:t>
      </w:r>
    </w:p>
    <w:p w:rsidR="00DC7048" w:rsidRPr="002761BA" w:rsidRDefault="00DC7048" w:rsidP="00AB3763">
      <w:pPr>
        <w:pStyle w:val="ListParagraph"/>
        <w:tabs>
          <w:tab w:val="left" w:pos="1276"/>
        </w:tabs>
        <w:ind w:left="709"/>
        <w:rPr>
          <w:b/>
          <w:bCs/>
        </w:rPr>
      </w:pPr>
    </w:p>
    <w:p w:rsidR="00DC7048" w:rsidRPr="002761BA" w:rsidRDefault="00DC7048" w:rsidP="00AB376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61BA">
        <w:rPr>
          <w:rFonts w:ascii="Times New Roman" w:hAnsi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DC7048" w:rsidRDefault="00DC7048" w:rsidP="00AB3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048" w:rsidRDefault="00DC7048" w:rsidP="00AB3763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  <w:r w:rsidRPr="002761BA">
        <w:rPr>
          <w:rFonts w:ascii="Times New Roman" w:hAnsi="Times New Roman"/>
          <w:b/>
          <w:sz w:val="24"/>
          <w:szCs w:val="24"/>
        </w:rPr>
        <w:t>Основные цели и задачи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7048" w:rsidRPr="002761BA" w:rsidRDefault="00DC7048" w:rsidP="00AB3763">
      <w:pPr>
        <w:spacing w:after="0" w:line="240" w:lineRule="auto"/>
        <w:ind w:firstLine="400"/>
        <w:rPr>
          <w:rFonts w:ascii="Times New Roman" w:hAnsi="Times New Roman"/>
          <w:b/>
          <w:sz w:val="24"/>
          <w:szCs w:val="24"/>
        </w:rPr>
      </w:pP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познавательно-исследовательской деятельности.</w:t>
      </w:r>
      <w:r w:rsidRPr="002761BA">
        <w:rPr>
          <w:sz w:val="24"/>
          <w:szCs w:val="24"/>
        </w:rPr>
        <w:t>Разви</w:t>
      </w:r>
      <w:r w:rsidRPr="002761BA">
        <w:rPr>
          <w:sz w:val="24"/>
          <w:szCs w:val="24"/>
        </w:rPr>
        <w:softHyphen/>
        <w:t>тие познавательных интересов детей, расширение опыта ориентиров</w:t>
      </w:r>
      <w:r w:rsidRPr="002761BA">
        <w:rPr>
          <w:sz w:val="24"/>
          <w:szCs w:val="24"/>
        </w:rPr>
        <w:softHyphen/>
        <w:t>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</w:t>
      </w:r>
      <w:r w:rsidRPr="002761BA">
        <w:rPr>
          <w:sz w:val="24"/>
          <w:szCs w:val="24"/>
        </w:rPr>
        <w:softHyphen/>
        <w:t>твиях и др.).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восприятия, внимания, памяти, наблюдательности, способ</w:t>
      </w:r>
      <w:r w:rsidRPr="002761BA">
        <w:rPr>
          <w:sz w:val="24"/>
          <w:szCs w:val="24"/>
        </w:rPr>
        <w:softHyphen/>
        <w:t>ности анализировать, сравнивать, выделять характерные, существенные признаки предметов и явлений окружающего мира; умения устанавли</w:t>
      </w:r>
      <w:r w:rsidRPr="002761BA">
        <w:rPr>
          <w:sz w:val="24"/>
          <w:szCs w:val="24"/>
        </w:rPr>
        <w:softHyphen/>
        <w:t>вать простейшие связи между предметами и явлениями, делать простей</w:t>
      </w:r>
      <w:r w:rsidRPr="002761BA">
        <w:rPr>
          <w:sz w:val="24"/>
          <w:szCs w:val="24"/>
        </w:rPr>
        <w:softHyphen/>
        <w:t>шие обобщения.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социокультурным ценностям.</w:t>
      </w:r>
      <w:r w:rsidRPr="002761BA">
        <w:rPr>
          <w:sz w:val="24"/>
          <w:szCs w:val="24"/>
        </w:rPr>
        <w:t xml:space="preserve"> Ознакомление с окру</w:t>
      </w:r>
      <w:r w:rsidRPr="002761BA">
        <w:rPr>
          <w:sz w:val="24"/>
          <w:szCs w:val="24"/>
        </w:rPr>
        <w:softHyphen/>
        <w:t>жающим социальным миром, расширение кругозора детей, формирова</w:t>
      </w:r>
      <w:r w:rsidRPr="002761BA">
        <w:rPr>
          <w:sz w:val="24"/>
          <w:szCs w:val="24"/>
        </w:rPr>
        <w:softHyphen/>
        <w:t>ние целостной картины мира.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первичных представлений о малой родине и Оте</w:t>
      </w:r>
      <w:r w:rsidRPr="002761BA">
        <w:rPr>
          <w:sz w:val="24"/>
          <w:szCs w:val="24"/>
        </w:rPr>
        <w:softHyphen/>
        <w:t>честве, представлений о социокультурных ценностях нашего народа, об отечественных традициях и праздниках.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элементарных математических представлений.</w:t>
      </w:r>
      <w:r w:rsidRPr="002761BA">
        <w:rPr>
          <w:sz w:val="24"/>
          <w:szCs w:val="24"/>
        </w:rPr>
        <w:t xml:space="preserve"> Фор</w:t>
      </w:r>
      <w:r w:rsidRPr="002761BA">
        <w:rPr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761BA">
        <w:rPr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761BA">
        <w:rPr>
          <w:sz w:val="24"/>
          <w:szCs w:val="24"/>
        </w:rPr>
        <w:softHyphen/>
        <w:t>странстве и времени.</w:t>
      </w:r>
    </w:p>
    <w:p w:rsidR="00DC7048" w:rsidRPr="002761BA" w:rsidRDefault="00DC7048" w:rsidP="00AB3763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Ознакомление с миром природы.</w:t>
      </w:r>
      <w:r w:rsidRPr="002761BA">
        <w:rPr>
          <w:sz w:val="24"/>
          <w:szCs w:val="24"/>
        </w:rPr>
        <w:t xml:space="preserve"> Ознакомление с природой и природ</w:t>
      </w:r>
      <w:r w:rsidRPr="002761BA">
        <w:rPr>
          <w:sz w:val="24"/>
          <w:szCs w:val="24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</w:t>
      </w:r>
      <w:r w:rsidRPr="002761BA">
        <w:rPr>
          <w:sz w:val="24"/>
          <w:szCs w:val="24"/>
        </w:rPr>
        <w:softHyphen/>
        <w:t>ставлений о природном многообразии планеты Земля. Формирование эле</w:t>
      </w:r>
      <w:r w:rsidRPr="002761BA">
        <w:rPr>
          <w:sz w:val="24"/>
          <w:szCs w:val="24"/>
        </w:rPr>
        <w:softHyphen/>
        <w:t>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</w:t>
      </w:r>
      <w:r w:rsidRPr="002761BA">
        <w:rPr>
          <w:sz w:val="24"/>
          <w:szCs w:val="24"/>
        </w:rPr>
        <w:softHyphen/>
        <w:t>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C7048" w:rsidRDefault="00DC7048" w:rsidP="00AB3763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DC7048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DC7048" w:rsidRPr="002761BA" w:rsidRDefault="00DC7048" w:rsidP="00AB3763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DC7048" w:rsidRDefault="00DC7048"/>
    <w:p w:rsidR="00DC7048" w:rsidRPr="002761BA" w:rsidRDefault="00DC7048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группа(от 5 до 6 лет)</w:t>
      </w:r>
      <w:r>
        <w:rPr>
          <w:rStyle w:val="83"/>
          <w:rFonts w:ascii="Times New Roman" w:hAnsi="Times New Roman" w:cs="Times New Roman"/>
          <w:b/>
          <w:sz w:val="24"/>
          <w:szCs w:val="24"/>
        </w:rPr>
        <w:t>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познавательно-исследовательской деятельности.</w:t>
      </w:r>
    </w:p>
    <w:p w:rsidR="00DC7048" w:rsidRPr="002761BA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Первичные представления об объектах окружающего мира.</w:t>
      </w:r>
      <w:r w:rsidRPr="002761BA">
        <w:rPr>
          <w:sz w:val="24"/>
          <w:szCs w:val="24"/>
        </w:rPr>
        <w:t xml:space="preserve"> За</w:t>
      </w:r>
      <w:r w:rsidRPr="002761BA">
        <w:rPr>
          <w:sz w:val="24"/>
          <w:szCs w:val="24"/>
        </w:rPr>
        <w:softHyphen/>
        <w:t>креплять представления о предметах и явлениях окружающей действи</w:t>
      </w:r>
      <w:r w:rsidRPr="002761BA">
        <w:rPr>
          <w:sz w:val="24"/>
          <w:szCs w:val="24"/>
        </w:rPr>
        <w:softHyphen/>
        <w:t>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сравнивать предметы, устанавливать их сходство и различия (найди в группе предметы такой же формы, тако</w:t>
      </w:r>
      <w:r w:rsidRPr="002761BA">
        <w:rPr>
          <w:sz w:val="24"/>
          <w:szCs w:val="24"/>
        </w:rPr>
        <w:softHyphen/>
        <w:t>го же цвета; чем эти предметы похожи и чем отличаются и т. д.).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подбирать пары или группы предметов, совпа</w:t>
      </w:r>
      <w:r w:rsidRPr="002761BA">
        <w:rPr>
          <w:sz w:val="24"/>
          <w:szCs w:val="24"/>
        </w:rPr>
        <w:softHyphen/>
        <w:t>дающих по заданному признаку (длинный — короткий, пушистый — глад</w:t>
      </w:r>
      <w:r w:rsidRPr="002761BA">
        <w:rPr>
          <w:sz w:val="24"/>
          <w:szCs w:val="24"/>
        </w:rPr>
        <w:softHyphen/>
        <w:t>кий, теплый— холодный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—фарфоровая, стеклянная, керамическая, пластмассовая).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Сенсорное развитие.</w:t>
      </w:r>
      <w:r w:rsidRPr="002761BA">
        <w:rPr>
          <w:sz w:val="24"/>
          <w:szCs w:val="24"/>
        </w:rPr>
        <w:t>Развивать восприятие, умение выделять разно</w:t>
      </w:r>
      <w:r w:rsidRPr="002761BA">
        <w:rPr>
          <w:sz w:val="24"/>
          <w:szCs w:val="24"/>
        </w:rPr>
        <w:softHyphen/>
        <w:t>образные свойства и отношения предметов (цвет, форма, величина, рас</w:t>
      </w:r>
      <w:r w:rsidRPr="002761BA">
        <w:rPr>
          <w:sz w:val="24"/>
          <w:szCs w:val="24"/>
        </w:rPr>
        <w:softHyphen/>
        <w:t>положение в пространстве и т.п.), включая органы чувств: зрение, слух, осязание, обоняние, вкус.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</w:t>
      </w:r>
      <w:r w:rsidRPr="002761BA">
        <w:rPr>
          <w:sz w:val="24"/>
          <w:szCs w:val="24"/>
        </w:rPr>
        <w:softHyphen/>
        <w:t>положения цветовых тонов в спектре.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обследовать предметы разной формы; при об</w:t>
      </w:r>
      <w:r w:rsidRPr="002761BA">
        <w:rPr>
          <w:sz w:val="24"/>
          <w:szCs w:val="24"/>
        </w:rPr>
        <w:softHyphen/>
        <w:t>следовании включать движения рук по предмету Расширять представ</w:t>
      </w:r>
      <w:r w:rsidRPr="002761BA">
        <w:rPr>
          <w:sz w:val="24"/>
          <w:szCs w:val="24"/>
        </w:rPr>
        <w:softHyphen/>
        <w:t>ления о фактуре предметов (гладкий, пушистый, шероховатый и т. п.). Совершенствовать глазомер.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познавательно-исследовательский интерес, показывая за</w:t>
      </w:r>
      <w:r w:rsidRPr="002761BA">
        <w:rPr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Проектная деятельность.</w:t>
      </w:r>
      <w:r w:rsidRPr="002761BA">
        <w:rPr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проектную деятельность исследовательского типа. Орга</w:t>
      </w:r>
      <w:r w:rsidRPr="002761BA">
        <w:rPr>
          <w:sz w:val="24"/>
          <w:szCs w:val="24"/>
        </w:rPr>
        <w:softHyphen/>
        <w:t>низовывать презентации проектов. Формировать у детей представления об авторстве проекта.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Создавать условия для реализации проектной деятельности творчес</w:t>
      </w:r>
      <w:r w:rsidRPr="002761BA">
        <w:rPr>
          <w:sz w:val="24"/>
          <w:szCs w:val="24"/>
        </w:rPr>
        <w:softHyphen/>
        <w:t>кого типа. (Творческие проекты в этом возрасте носят индивидуальный характер.)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проектной деятельности нормативного ти</w:t>
      </w:r>
      <w:r w:rsidRPr="002761BA">
        <w:rPr>
          <w:sz w:val="24"/>
          <w:szCs w:val="24"/>
        </w:rPr>
        <w:softHyphen/>
        <w:t>па. (Нормативная проектная деятельность —это проектная деятельность, направленная на выработку детьми норм и правил поведения в детском коллективе.)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Дидактические игры.</w:t>
      </w:r>
      <w:r w:rsidRPr="002761BA">
        <w:rPr>
          <w:sz w:val="24"/>
          <w:szCs w:val="24"/>
        </w:rPr>
        <w:t xml:space="preserve"> Организовывать дидактические игры, объеди</w:t>
      </w:r>
      <w:r w:rsidRPr="002761BA">
        <w:rPr>
          <w:sz w:val="24"/>
          <w:szCs w:val="24"/>
        </w:rPr>
        <w:softHyphen/>
        <w:t>няя детей в подгруппы по 2-4 человека; учить выполнять правила игры.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</w:t>
      </w:r>
      <w:r w:rsidRPr="002761BA">
        <w:rPr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детей к самостоятельности в игре, вызывая у них эмоцио-нально-положительный отклик на игровое действие.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подчиняться правилам в групповых играх. Воспитывать твор</w:t>
      </w:r>
      <w:r w:rsidRPr="002761BA">
        <w:rPr>
          <w:sz w:val="24"/>
          <w:szCs w:val="24"/>
        </w:rPr>
        <w:softHyphen/>
        <w:t>ческую самостоятельность. Формировать такие качества, как дружелю</w:t>
      </w:r>
      <w:r w:rsidRPr="002761BA">
        <w:rPr>
          <w:sz w:val="24"/>
          <w:szCs w:val="24"/>
        </w:rPr>
        <w:softHyphen/>
        <w:t>бие, дисциплинированность. Воспитывать культуру честного соперничес</w:t>
      </w:r>
      <w:r w:rsidRPr="002761BA">
        <w:rPr>
          <w:sz w:val="24"/>
          <w:szCs w:val="24"/>
        </w:rPr>
        <w:softHyphen/>
        <w:t>тва в играх-соревнованиях.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Приобщение к социокультурным ценностям.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т.п.). Рас</w:t>
      </w:r>
      <w:r w:rsidRPr="002761BA">
        <w:rPr>
          <w:sz w:val="24"/>
          <w:szCs w:val="24"/>
        </w:rPr>
        <w:softHyphen/>
        <w:t>сказывать о том, что любая вещь создана трудом многих людей («Откуда «пришел» стол?», «Как получилась книжка?» и т.п.).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профессиях.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об учебных заведениях (детский сад, шко</w:t>
      </w:r>
      <w:r w:rsidRPr="002761BA">
        <w:rPr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деньгами, их функциями (средство для оп</w:t>
      </w:r>
      <w:r w:rsidRPr="002761BA">
        <w:rPr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</w:t>
      </w:r>
      <w:r w:rsidRPr="002761BA">
        <w:rPr>
          <w:sz w:val="24"/>
          <w:szCs w:val="24"/>
        </w:rPr>
        <w:softHyphen/>
        <w:t>родов мира), реконструкцию образа жизни людей разных времен (одеж</w:t>
      </w:r>
      <w:r w:rsidRPr="002761BA">
        <w:rPr>
          <w:sz w:val="24"/>
          <w:szCs w:val="24"/>
        </w:rPr>
        <w:softHyphen/>
        <w:t>да, утварь, традиции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детям о профессиях воспитателя, учителя, врача, стро</w:t>
      </w:r>
      <w:r w:rsidRPr="002761BA">
        <w:rPr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2761BA">
        <w:rPr>
          <w:sz w:val="24"/>
          <w:szCs w:val="24"/>
        </w:rPr>
        <w:softHyphen/>
        <w:t>пользуется разнообразная техника.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трудом людей творческих профессий: художников, пи</w:t>
      </w:r>
      <w:r w:rsidRPr="002761BA">
        <w:rPr>
          <w:sz w:val="24"/>
          <w:szCs w:val="24"/>
        </w:rPr>
        <w:softHyphen/>
        <w:t>сателей, композиторов, мастеров народного декоративно-прикладного искусства; с результатами их труда (картинами, книгами, нотами, предме</w:t>
      </w:r>
      <w:r w:rsidRPr="002761BA">
        <w:rPr>
          <w:sz w:val="24"/>
          <w:szCs w:val="24"/>
        </w:rPr>
        <w:softHyphen/>
        <w:t>тами декоративного искусства).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DC7048" w:rsidRPr="002761BA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Количество и счет.</w:t>
      </w:r>
      <w:r w:rsidRPr="002761BA">
        <w:rPr>
          <w:sz w:val="24"/>
          <w:szCs w:val="24"/>
        </w:rPr>
        <w:t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считать до 10; последовательно знакомить с образованием каж</w:t>
      </w:r>
      <w:r w:rsidRPr="002761BA">
        <w:rPr>
          <w:sz w:val="24"/>
          <w:szCs w:val="24"/>
        </w:rPr>
        <w:softHyphen/>
        <w:t>дого числа в пределах от 5 до 10 (на наглядной основе).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понимать отношения рядом стоящих чисел (5&lt;6 на 1, 6&gt;5 на 1).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Отсчитывать предметы из большого количества по образцу и задан</w:t>
      </w:r>
      <w:r w:rsidRPr="002761BA">
        <w:rPr>
          <w:sz w:val="24"/>
          <w:szCs w:val="24"/>
        </w:rPr>
        <w:softHyphen/>
        <w:t>ному числу (в пределах 10).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2761BA">
        <w:rPr>
          <w:sz w:val="24"/>
          <w:szCs w:val="24"/>
        </w:rPr>
        <w:softHyphen/>
        <w:t>личество звуков, движений по образцу и заданному числу (в пределах 10).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цифрами от 0 до 9.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порядковым счетом в пределах 10, учить различать воп</w:t>
      </w:r>
      <w:r w:rsidRPr="002761BA">
        <w:rPr>
          <w:sz w:val="24"/>
          <w:szCs w:val="24"/>
        </w:rPr>
        <w:softHyphen/>
        <w:t>росы «Сколько?», «Который?» («Какой?») и правильно отвечать на них.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—всех игрушек поровну—по 5).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детей в понимании того, что число не зависит от вели</w:t>
      </w:r>
      <w:r w:rsidRPr="002761BA">
        <w:rPr>
          <w:sz w:val="24"/>
          <w:szCs w:val="24"/>
        </w:rPr>
        <w:softHyphen/>
        <w:t>чины предметов, расстояния между предметами, формы, их расположе</w:t>
      </w:r>
      <w:r w:rsidRPr="002761BA">
        <w:rPr>
          <w:sz w:val="24"/>
          <w:szCs w:val="24"/>
        </w:rPr>
        <w:softHyphen/>
        <w:t>ния, а также направления счета (справа налево, слева направо, с любого предмета).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Величина.</w:t>
      </w:r>
      <w:r w:rsidRPr="002761BA">
        <w:rPr>
          <w:sz w:val="24"/>
          <w:szCs w:val="24"/>
        </w:rPr>
        <w:t xml:space="preserve"> Учить устанавливать размерные отношения между 5-10 предметами разной длины (высоты, ширины) или толщины: сис</w:t>
      </w:r>
      <w:r w:rsidRPr="002761BA">
        <w:rPr>
          <w:sz w:val="24"/>
          <w:szCs w:val="24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—самая широкая, фиолетовая — немного уже, красная — еще уже, но она шире желтой, а зе</w:t>
      </w:r>
      <w:r w:rsidRPr="002761BA">
        <w:rPr>
          <w:sz w:val="24"/>
          <w:szCs w:val="24"/>
        </w:rPr>
        <w:softHyphen/>
        <w:t>леная уже желтой и всех остальных лент» и т. д.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Сравнивать два предмета по величине (длине, ширине, высоте) опос</w:t>
      </w:r>
      <w:r w:rsidRPr="002761BA">
        <w:rPr>
          <w:sz w:val="24"/>
          <w:szCs w:val="24"/>
        </w:rPr>
        <w:softHyphen/>
        <w:t>редованно—с помощью третьего (условной меры), равного одному из сравниваемых предметов.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глазомер, умение находить предметы длиннее (короче), вы</w:t>
      </w:r>
      <w:r w:rsidRPr="002761BA">
        <w:rPr>
          <w:sz w:val="24"/>
          <w:szCs w:val="24"/>
        </w:rPr>
        <w:softHyphen/>
        <w:t>ше (ниже), шире (уже), толще (тоньше) образца и равные ему.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Форма.</w:t>
      </w:r>
      <w:r w:rsidRPr="002761BA">
        <w:rPr>
          <w:sz w:val="24"/>
          <w:szCs w:val="24"/>
        </w:rPr>
        <w:t xml:space="preserve"> Познакомить детей с овалом на основе сравнения его с кругом и прямоугольником.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—овальные, тарелки —круг</w:t>
      </w:r>
      <w:r w:rsidRPr="002761BA">
        <w:rPr>
          <w:sz w:val="24"/>
          <w:szCs w:val="24"/>
        </w:rPr>
        <w:softHyphen/>
        <w:t>лые и т. д.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представления о том, как из одной формы сделать другую.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 пространстве.</w:t>
      </w:r>
      <w:r w:rsidRPr="002761BA">
        <w:rPr>
          <w:sz w:val="24"/>
          <w:szCs w:val="24"/>
        </w:rPr>
        <w:t xml:space="preserve"> Совершенствовать умение ориенти</w:t>
      </w:r>
      <w:r w:rsidRPr="002761BA">
        <w:rPr>
          <w:sz w:val="24"/>
          <w:szCs w:val="24"/>
        </w:rPr>
        <w:softHyphen/>
        <w:t>роваться в окружающем пространстве; понимать смысл пространствен</w:t>
      </w:r>
      <w:r w:rsidRPr="002761BA">
        <w:rPr>
          <w:sz w:val="24"/>
          <w:szCs w:val="24"/>
        </w:rPr>
        <w:softHyphen/>
        <w:t>ных отношений (вверху —внизу, впереди (спереди)— сзади (за), сле</w:t>
      </w:r>
      <w:r w:rsidRPr="002761BA">
        <w:rPr>
          <w:sz w:val="24"/>
          <w:szCs w:val="24"/>
        </w:rPr>
        <w:softHyphen/>
        <w:t>ва—справа, между, рядом с, около); двигаться в заданном направлении, меняя его по сигналу, а также в соответствии со знаками —указателями направления движения (вперед, назад, налево, направо и т.п.); определять свое местонахождение среди окружающих людей и предметов: «Я стою между Олей и Таней, за Мишей, позади (сзади) Кати, перед Наташей, око</w:t>
      </w:r>
      <w:r w:rsidRPr="002761BA">
        <w:rPr>
          <w:sz w:val="24"/>
          <w:szCs w:val="24"/>
        </w:rPr>
        <w:softHyphen/>
        <w:t>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ориентироваться на листе бумаги (справа — слева, вверху — вни</w:t>
      </w:r>
      <w:r w:rsidRPr="002761BA">
        <w:rPr>
          <w:sz w:val="24"/>
          <w:szCs w:val="24"/>
        </w:rPr>
        <w:softHyphen/>
        <w:t>зу, в середине, в углу).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Ориентировка во времени.</w:t>
      </w:r>
      <w:r w:rsidRPr="002761BA">
        <w:rPr>
          <w:sz w:val="24"/>
          <w:szCs w:val="24"/>
        </w:rPr>
        <w:t xml:space="preserve"> Дать детям представление о том, что утро, вечер, день и ночь составляют сутки.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2761BA">
        <w:rPr>
          <w:sz w:val="24"/>
          <w:szCs w:val="24"/>
        </w:rPr>
        <w:softHyphen/>
        <w:t>делять, какой день сегодня, какой был вчера, какой будет завтра.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Ознакомление с миром природы.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и уточнять представления детей о природе. Учить наблю</w:t>
      </w:r>
      <w:r w:rsidRPr="002761BA">
        <w:rPr>
          <w:sz w:val="24"/>
          <w:szCs w:val="24"/>
        </w:rPr>
        <w:softHyphen/>
        <w:t>дать, развивать любознательность.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представления о растениях ближайшего окружения: де</w:t>
      </w:r>
      <w:r w:rsidRPr="002761BA">
        <w:rPr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комнатными растениями.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домашних животных, их повадках, зави</w:t>
      </w:r>
      <w:r w:rsidRPr="002761BA">
        <w:rPr>
          <w:sz w:val="24"/>
          <w:szCs w:val="24"/>
        </w:rPr>
        <w:softHyphen/>
        <w:t>симости от человека.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ухаживать за обитателями уголка природы.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детей о диких животных: где живут, как до</w:t>
      </w:r>
      <w:r w:rsidRPr="002761BA">
        <w:rPr>
          <w:sz w:val="24"/>
          <w:szCs w:val="24"/>
        </w:rPr>
        <w:softHyphen/>
        <w:t>бывают пищу и готовятся к зимней спячке (еж зарывается в осенние листья, медведи зимуют в берлоге). Познакомить с птицами (ласточка, скворец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Показать, как человек в своей жизни использует воду, песок, глину, камни.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том, что человек —часть природы и что он должен беречь, охранять и защищать ее.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укреплять свое здоровье в процессе общения с природой.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устанавливать причинно-следственные связи между природ</w:t>
      </w:r>
      <w:r w:rsidRPr="002761BA">
        <w:rPr>
          <w:sz w:val="24"/>
          <w:szCs w:val="24"/>
        </w:rPr>
        <w:softHyphen/>
        <w:t>ными явлениями (сезон —растительность —труд людей).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Показать взаимодействие живой и неживой природы.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Рассказывать о значении солнца и воздуха в жизни человека, живот</w:t>
      </w:r>
      <w:r w:rsidRPr="002761BA">
        <w:rPr>
          <w:sz w:val="24"/>
          <w:szCs w:val="24"/>
        </w:rPr>
        <w:softHyphen/>
        <w:t>ных и растений.</w:t>
      </w:r>
    </w:p>
    <w:p w:rsidR="00DC7048" w:rsidRPr="002761BA" w:rsidRDefault="00DC7048" w:rsidP="00491E4D">
      <w:pPr>
        <w:pStyle w:val="641"/>
        <w:shd w:val="clear" w:color="auto" w:fill="auto"/>
        <w:spacing w:before="0" w:after="0" w:line="240" w:lineRule="auto"/>
        <w:rPr>
          <w:sz w:val="24"/>
          <w:szCs w:val="24"/>
        </w:rPr>
      </w:pPr>
      <w:bookmarkStart w:id="2" w:name="bookmark232"/>
      <w:r w:rsidRPr="002761BA">
        <w:rPr>
          <w:rStyle w:val="643"/>
          <w:sz w:val="24"/>
          <w:szCs w:val="24"/>
        </w:rPr>
        <w:t>Сезонные наблюдения</w:t>
      </w:r>
      <w:bookmarkEnd w:id="2"/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Осень.</w:t>
      </w:r>
      <w:r w:rsidRPr="002761BA">
        <w:rPr>
          <w:sz w:val="24"/>
          <w:szCs w:val="24"/>
        </w:rPr>
        <w:t xml:space="preserve">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Зима.</w:t>
      </w:r>
      <w:r w:rsidRPr="002761BA">
        <w:rPr>
          <w:sz w:val="24"/>
          <w:szCs w:val="24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Весна.</w:t>
      </w:r>
      <w:r w:rsidRPr="002761BA">
        <w:rPr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2761BA">
        <w:rPr>
          <w:sz w:val="24"/>
          <w:szCs w:val="24"/>
        </w:rPr>
        <w:softHyphen/>
        <w:t>дование птиц (ворон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Лето.</w:t>
      </w:r>
      <w:r w:rsidRPr="002761BA">
        <w:rPr>
          <w:sz w:val="24"/>
          <w:szCs w:val="24"/>
        </w:rPr>
        <w:t xml:space="preserve"> Расширять и обогащать представления о влиянии тепла, солнеч</w:t>
      </w:r>
      <w:r w:rsidRPr="002761BA">
        <w:rPr>
          <w:sz w:val="24"/>
          <w:szCs w:val="24"/>
        </w:rPr>
        <w:softHyphen/>
        <w:t>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Дать представления о съедобных и несъедобных грибах (съедоб</w:t>
      </w:r>
      <w:r w:rsidRPr="002761BA">
        <w:rPr>
          <w:sz w:val="24"/>
          <w:szCs w:val="24"/>
        </w:rPr>
        <w:softHyphen/>
        <w:t>ные—маслята, опята, лисички и т.п.; несъедобные —мухомор, ложный опенок).</w:t>
      </w:r>
    </w:p>
    <w:p w:rsidR="00DC7048" w:rsidRPr="002761BA" w:rsidRDefault="00DC7048" w:rsidP="00491E4D">
      <w:pPr>
        <w:pStyle w:val="BodyText"/>
        <w:spacing w:line="240" w:lineRule="auto"/>
        <w:ind w:right="20" w:firstLine="0"/>
        <w:rPr>
          <w:sz w:val="24"/>
          <w:szCs w:val="24"/>
        </w:rPr>
      </w:pPr>
    </w:p>
    <w:p w:rsidR="00DC7048" w:rsidRDefault="00DC7048"/>
    <w:p w:rsidR="00DC7048" w:rsidRDefault="00DC7048"/>
    <w:p w:rsidR="00DC7048" w:rsidRPr="002761BA" w:rsidRDefault="00DC7048" w:rsidP="00A61205">
      <w:pPr>
        <w:pStyle w:val="BodyText"/>
        <w:numPr>
          <w:ilvl w:val="2"/>
          <w:numId w:val="78"/>
        </w:numPr>
        <w:tabs>
          <w:tab w:val="left" w:pos="1276"/>
        </w:tabs>
        <w:spacing w:line="240" w:lineRule="auto"/>
        <w:ind w:right="20" w:hanging="1233"/>
        <w:rPr>
          <w:b/>
          <w:bCs/>
          <w:sz w:val="24"/>
          <w:szCs w:val="24"/>
        </w:rPr>
      </w:pPr>
      <w:r w:rsidRPr="002761BA">
        <w:rPr>
          <w:b/>
          <w:bCs/>
          <w:sz w:val="24"/>
          <w:szCs w:val="24"/>
        </w:rPr>
        <w:t>Образовательная область «Речевое развитие».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DC7048" w:rsidRPr="00491E4D" w:rsidRDefault="00DC7048" w:rsidP="00491E4D">
      <w:pPr>
        <w:pStyle w:val="BodyText"/>
        <w:spacing w:line="240" w:lineRule="auto"/>
        <w:ind w:right="20" w:firstLine="567"/>
        <w:rPr>
          <w:rStyle w:val="69"/>
          <w:rFonts w:ascii="Times New Roman" w:hAnsi="Times New Roman" w:cs="Times New Roman"/>
          <w:sz w:val="24"/>
          <w:szCs w:val="24"/>
        </w:rPr>
      </w:pPr>
      <w:r w:rsidRPr="00491E4D">
        <w:rPr>
          <w:rStyle w:val="69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ческого слуха; знакомство с книжной культурой, детской литературой, по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нимание на слух текстов различных жанров детской литературы; формиро</w:t>
      </w:r>
      <w:r w:rsidRPr="00491E4D">
        <w:rPr>
          <w:rStyle w:val="69"/>
          <w:rFonts w:ascii="Times New Roman" w:hAnsi="Times New Roman" w:cs="Times New Roman"/>
          <w:sz w:val="24"/>
          <w:szCs w:val="24"/>
        </w:rPr>
        <w:softHyphen/>
        <w:t>вание звуковой аналитико-синтетической активности как предпосылки обучения грамоте».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bCs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DC7048" w:rsidRPr="002761BA" w:rsidRDefault="00DC7048" w:rsidP="00491E4D">
      <w:pPr>
        <w:pStyle w:val="BodyText"/>
        <w:spacing w:line="240" w:lineRule="auto"/>
        <w:ind w:right="20" w:firstLine="0"/>
        <w:rPr>
          <w:rStyle w:val="4"/>
          <w:sz w:val="24"/>
          <w:szCs w:val="24"/>
          <w:lang w:val="ru-RU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Развитие речи.</w:t>
      </w:r>
      <w:r w:rsidRPr="002761BA">
        <w:rPr>
          <w:sz w:val="24"/>
          <w:szCs w:val="24"/>
        </w:rPr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всех компонентов устной речи детей: грамматич</w:t>
      </w:r>
      <w:r>
        <w:rPr>
          <w:sz w:val="24"/>
          <w:szCs w:val="24"/>
        </w:rPr>
        <w:t>еского строя речи, связной речи</w:t>
      </w:r>
      <w:r w:rsidRPr="002761BA">
        <w:rPr>
          <w:sz w:val="24"/>
          <w:szCs w:val="24"/>
        </w:rPr>
        <w:t>—диалогической и монологической форм; фор</w:t>
      </w:r>
      <w:r w:rsidRPr="002761BA">
        <w:rPr>
          <w:sz w:val="24"/>
          <w:szCs w:val="24"/>
        </w:rPr>
        <w:softHyphen/>
        <w:t>мирование словаря, воспитание звуковой культуры речи.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Практическое овладение воспитанниками нормами речи.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Художественная литература.</w:t>
      </w:r>
      <w:r w:rsidRPr="002761BA">
        <w:rPr>
          <w:sz w:val="24"/>
          <w:szCs w:val="24"/>
        </w:rPr>
        <w:t xml:space="preserve"> Воспитание интереса и любви к чте</w:t>
      </w:r>
      <w:r w:rsidRPr="002761BA">
        <w:rPr>
          <w:sz w:val="24"/>
          <w:szCs w:val="24"/>
        </w:rPr>
        <w:softHyphen/>
        <w:t>нию; развитие литературной речи.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слушать художественные произведе</w:t>
      </w:r>
      <w:r w:rsidRPr="002761BA">
        <w:rPr>
          <w:sz w:val="24"/>
          <w:szCs w:val="24"/>
        </w:rPr>
        <w:softHyphen/>
        <w:t>ния, следить за развитием действия.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 xml:space="preserve">Старшая группа </w:t>
      </w:r>
      <w:r w:rsidRPr="002761BA">
        <w:rPr>
          <w:rStyle w:val="83"/>
          <w:rFonts w:ascii="Times New Roman" w:hAnsi="Times New Roman" w:cs="Times New Roman"/>
          <w:bCs w:val="0"/>
          <w:sz w:val="24"/>
          <w:szCs w:val="24"/>
        </w:rPr>
        <w:t>(от 5 до 6 лет)</w:t>
      </w:r>
      <w:r w:rsidRPr="002761BA">
        <w:rPr>
          <w:b/>
          <w:sz w:val="24"/>
          <w:szCs w:val="24"/>
        </w:rPr>
        <w:t>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Развитие речи.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Развивающая речевая среда.</w:t>
      </w:r>
      <w:r w:rsidRPr="002761BA">
        <w:rPr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</w:t>
      </w:r>
      <w:r w:rsidRPr="002761BA">
        <w:rPr>
          <w:sz w:val="24"/>
          <w:szCs w:val="24"/>
        </w:rPr>
        <w:softHyphen/>
        <w:t>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</w:t>
      </w:r>
      <w:r w:rsidRPr="002761BA">
        <w:rPr>
          <w:sz w:val="24"/>
          <w:szCs w:val="24"/>
        </w:rPr>
        <w:softHyphen/>
        <w:t>квы, репродукции картин (в том числе из жизни дореволюционной России).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</w:t>
      </w:r>
      <w:r w:rsidRPr="002761BA">
        <w:rPr>
          <w:sz w:val="24"/>
          <w:szCs w:val="24"/>
        </w:rPr>
        <w:softHyphen/>
        <w:t>мации (телепередача, рассказ близкого человека, посещение выставки, детского спектакля и т.д.).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 повседневной жизни, в играх подсказывать детям формы выра</w:t>
      </w:r>
      <w:r w:rsidRPr="002761BA">
        <w:rPr>
          <w:sz w:val="24"/>
          <w:szCs w:val="24"/>
        </w:rPr>
        <w:softHyphen/>
        <w:t>жения вежливости (попросить прощения, извиниться, поблагодарить, сделать комплимент).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детей решать спорные вопросы и улаживать конфликты с помо</w:t>
      </w:r>
      <w:r w:rsidRPr="002761BA">
        <w:rPr>
          <w:sz w:val="24"/>
          <w:szCs w:val="24"/>
        </w:rPr>
        <w:softHyphen/>
        <w:t>щью речи: убеждать, доказывать, объяснять.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Формирование словаря.</w:t>
      </w:r>
      <w:r w:rsidRPr="002761BA">
        <w:rPr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</w:t>
      </w:r>
      <w:r w:rsidRPr="002761BA">
        <w:rPr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детей в подборе существительных к прилагательному (белый —снег, сахар, мел), слов со сходным значением (шалун —озор</w:t>
      </w:r>
      <w:r w:rsidRPr="002761BA">
        <w:rPr>
          <w:sz w:val="24"/>
          <w:szCs w:val="24"/>
        </w:rPr>
        <w:softHyphen/>
        <w:t>ник—проказник), с противоположным значением (слабый —сильный, пасмурно — солнечно).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употреблять слова в точном соответствии со смыс</w:t>
      </w:r>
      <w:r w:rsidRPr="002761BA">
        <w:rPr>
          <w:sz w:val="24"/>
          <w:szCs w:val="24"/>
        </w:rPr>
        <w:softHyphen/>
        <w:t>лом.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Звуковая культура речи.</w:t>
      </w:r>
      <w:r w:rsidRPr="002761BA">
        <w:rPr>
          <w:sz w:val="24"/>
          <w:szCs w:val="24"/>
        </w:rPr>
        <w:t xml:space="preserve"> Закреплять правильное, отчетливое произ</w:t>
      </w:r>
      <w:r w:rsidRPr="002761BA">
        <w:rPr>
          <w:sz w:val="24"/>
          <w:szCs w:val="24"/>
        </w:rPr>
        <w:softHyphen/>
        <w:t>несение звуков. Учить различать на слух и отчетливо произносить сход</w:t>
      </w:r>
      <w:r w:rsidRPr="002761BA">
        <w:rPr>
          <w:sz w:val="24"/>
          <w:szCs w:val="24"/>
        </w:rPr>
        <w:softHyphen/>
        <w:t>ные по артикуляции и звучанию согласные звуки: с — з, с — ц, ш — ж, ч — ц, с —ш, ж —з, л — 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фонематический слух. Учить определять мес</w:t>
      </w:r>
      <w:r w:rsidRPr="002761BA">
        <w:rPr>
          <w:sz w:val="24"/>
          <w:szCs w:val="24"/>
        </w:rPr>
        <w:softHyphen/>
        <w:t>то звука в слове (начало, середина, конец).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Отрабатывать интонационную выразительность речи.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Грамматический строй речи.</w:t>
      </w:r>
      <w:r w:rsidRPr="002761BA">
        <w:rPr>
          <w:sz w:val="24"/>
          <w:szCs w:val="24"/>
        </w:rPr>
        <w:t xml:space="preserve"> Совершенствовать умение согласовы</w:t>
      </w:r>
      <w:r w:rsidRPr="002761BA">
        <w:rPr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—зе</w:t>
      </w:r>
      <w:r w:rsidRPr="002761BA">
        <w:rPr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2761BA">
        <w:rPr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2761BA">
        <w:rPr>
          <w:sz w:val="24"/>
          <w:szCs w:val="24"/>
        </w:rPr>
        <w:softHyphen/>
        <w:t>ность самостоятельно ее исправить.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разными способами образования слов (сахарница, хлеб</w:t>
      </w:r>
      <w:r w:rsidRPr="002761BA">
        <w:rPr>
          <w:sz w:val="24"/>
          <w:szCs w:val="24"/>
        </w:rPr>
        <w:softHyphen/>
        <w:t>ница; масленка, солонка; воспитатель, учитель, строитель).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Упражнять в образовании однокоренных слов (медведь —медведи</w:t>
      </w:r>
      <w:r w:rsidRPr="002761BA">
        <w:rPr>
          <w:sz w:val="24"/>
          <w:szCs w:val="24"/>
        </w:rPr>
        <w:softHyphen/>
        <w:t>ца—медвежонок—медвежья), в том числе глаголов с приставками (забе</w:t>
      </w:r>
      <w:r w:rsidRPr="002761BA">
        <w:rPr>
          <w:sz w:val="24"/>
          <w:szCs w:val="24"/>
        </w:rPr>
        <w:softHyphen/>
        <w:t>жал — выбежал — перебежал).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детям правильно употреблять существительные множест</w:t>
      </w:r>
      <w:r w:rsidRPr="002761BA">
        <w:rPr>
          <w:sz w:val="24"/>
          <w:szCs w:val="24"/>
        </w:rPr>
        <w:softHyphen/>
        <w:t>венного числа в именительном и винительном падежах; глаголы в пове пове</w:t>
      </w:r>
      <w:r w:rsidRPr="002761BA">
        <w:rPr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2761BA">
        <w:rPr>
          <w:sz w:val="24"/>
          <w:szCs w:val="24"/>
        </w:rPr>
        <w:softHyphen/>
        <w:t>пени; несклоняемые существительные.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составлять по образцу простые и сложные предложения.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умение пользоваться прямой и косвенной речью.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Связная речь.</w:t>
      </w:r>
      <w:r w:rsidRPr="002761BA">
        <w:rPr>
          <w:sz w:val="24"/>
          <w:szCs w:val="24"/>
        </w:rPr>
        <w:t xml:space="preserve"> Развивать умение поддерживать беседу.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диалогическую форму речи. Поощрять попытки вы</w:t>
      </w:r>
      <w:r w:rsidRPr="002761BA">
        <w:rPr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монологическую форму речи.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связно, последовательно и выразительно пересказывать не</w:t>
      </w:r>
      <w:r w:rsidRPr="002761BA">
        <w:rPr>
          <w:sz w:val="24"/>
          <w:szCs w:val="24"/>
        </w:rPr>
        <w:softHyphen/>
        <w:t>большие сказки, рассказы.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sz w:val="24"/>
          <w:szCs w:val="24"/>
        </w:rPr>
      </w:pPr>
      <w:r w:rsidRPr="002761BA">
        <w:rPr>
          <w:sz w:val="24"/>
          <w:szCs w:val="24"/>
        </w:rPr>
        <w:softHyphen/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Художественная литература.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</w:t>
      </w:r>
      <w:r w:rsidRPr="002761BA">
        <w:rPr>
          <w:sz w:val="24"/>
          <w:szCs w:val="24"/>
        </w:rPr>
        <w:softHyphen/>
        <w:t>рения; запоминать считалки, скороговорки, загадки. Прививать интерес к чтению больших произведений (по главам).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формированию эмоционального отношения к литера</w:t>
      </w:r>
      <w:r w:rsidRPr="002761BA">
        <w:rPr>
          <w:sz w:val="24"/>
          <w:szCs w:val="24"/>
        </w:rPr>
        <w:softHyphen/>
        <w:t>турным произведениям.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рассказывать о своем восприятии конкретного поступка ли</w:t>
      </w:r>
      <w:r w:rsidRPr="002761BA">
        <w:rPr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объяснять (с опорой на прочитанное произведение) доступные детям жанровые особенности сказок, рассказов, стихотво</w:t>
      </w:r>
      <w:r w:rsidRPr="002761BA">
        <w:rPr>
          <w:sz w:val="24"/>
          <w:szCs w:val="24"/>
        </w:rPr>
        <w:softHyphen/>
        <w:t>рений.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чуткость к художественному слову; зачитывать от</w:t>
      </w:r>
      <w:r w:rsidRPr="002761BA">
        <w:rPr>
          <w:sz w:val="24"/>
          <w:szCs w:val="24"/>
        </w:rPr>
        <w:softHyphen/>
        <w:t>рывки с наиболее яркими, запоминающимися описаниями, сравнени</w:t>
      </w:r>
      <w:r w:rsidRPr="002761BA">
        <w:rPr>
          <w:sz w:val="24"/>
          <w:szCs w:val="24"/>
        </w:rPr>
        <w:softHyphen/>
        <w:t>ями, эпитетами. Учить вслушиваться в ритм и мелодику поэтического текста.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C7048" w:rsidRDefault="00DC7048" w:rsidP="000A4FC3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</w:t>
      </w:r>
      <w:r>
        <w:rPr>
          <w:sz w:val="24"/>
          <w:szCs w:val="24"/>
        </w:rPr>
        <w:t>ь симпатии и предпочтения детей</w:t>
      </w:r>
    </w:p>
    <w:p w:rsidR="00DC7048" w:rsidRDefault="00DC7048" w:rsidP="000A4FC3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Default="00DC7048" w:rsidP="000A4FC3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A61205" w:rsidRDefault="00DC7048" w:rsidP="00A61205">
      <w:pPr>
        <w:pStyle w:val="ListParagraph"/>
        <w:numPr>
          <w:ilvl w:val="2"/>
          <w:numId w:val="78"/>
        </w:numPr>
        <w:ind w:left="1134" w:hanging="708"/>
        <w:rPr>
          <w:b/>
          <w:bCs/>
        </w:rPr>
      </w:pPr>
      <w:r w:rsidRPr="00A61205">
        <w:rPr>
          <w:b/>
          <w:bCs/>
        </w:rPr>
        <w:t>Образовательная область «Художественно-эстетическое развитие».</w:t>
      </w:r>
    </w:p>
    <w:p w:rsidR="00DC7048" w:rsidRPr="002761BA" w:rsidRDefault="00DC7048" w:rsidP="00491E4D">
      <w:pPr>
        <w:pStyle w:val="ListParagraph"/>
        <w:ind w:left="709"/>
        <w:rPr>
          <w:b/>
          <w:bCs/>
        </w:rPr>
      </w:pPr>
    </w:p>
    <w:p w:rsidR="00DC7048" w:rsidRPr="002761BA" w:rsidRDefault="00DC7048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DC7048" w:rsidRDefault="00DC7048" w:rsidP="00491E4D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DC7048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интереса к эстетической стороне окружающей дейс</w:t>
      </w:r>
      <w:r w:rsidRPr="002761BA">
        <w:rPr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2761BA">
        <w:rPr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2761BA">
        <w:rPr>
          <w:sz w:val="24"/>
          <w:szCs w:val="24"/>
        </w:rPr>
        <w:softHyphen/>
        <w:t>венно-творческой деятельности.</w:t>
      </w: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2761BA">
        <w:rPr>
          <w:sz w:val="24"/>
          <w:szCs w:val="24"/>
        </w:rPr>
        <w:softHyphen/>
        <w:t>собностей.</w:t>
      </w: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художественного творчества, интереса к самосто</w:t>
      </w:r>
      <w:r w:rsidRPr="002761BA">
        <w:rPr>
          <w:sz w:val="24"/>
          <w:szCs w:val="24"/>
        </w:rPr>
        <w:softHyphen/>
        <w:t>ятельной творческой деятельности (изобразительной, конструктивно- модельной, музыкальной и др.); удовлетворение потребности детей в самовыражении.</w:t>
      </w: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Приобщение к искусству.</w:t>
      </w:r>
      <w:r w:rsidRPr="002761BA">
        <w:rPr>
          <w:sz w:val="24"/>
          <w:szCs w:val="24"/>
        </w:rPr>
        <w:t xml:space="preserve"> Развитие эмоциональной восприимчивос</w:t>
      </w:r>
      <w:r w:rsidRPr="002761BA">
        <w:rPr>
          <w:sz w:val="24"/>
          <w:szCs w:val="24"/>
        </w:rPr>
        <w:softHyphen/>
        <w:t>ти, эмоционального отклика на литературные и музыкальные произведе</w:t>
      </w:r>
      <w:r w:rsidRPr="002761BA">
        <w:rPr>
          <w:sz w:val="24"/>
          <w:szCs w:val="24"/>
        </w:rPr>
        <w:softHyphen/>
        <w:t>ния, красоту окружающего мира, произведения искусства.</w:t>
      </w: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</w:t>
      </w:r>
      <w:r w:rsidRPr="002761BA">
        <w:rPr>
          <w:sz w:val="24"/>
          <w:szCs w:val="24"/>
        </w:rPr>
        <w:softHyphen/>
        <w:t>туре) через ознакомление с лучшими образцами отечественного и миро</w:t>
      </w:r>
      <w:r w:rsidRPr="002761BA">
        <w:rPr>
          <w:sz w:val="24"/>
          <w:szCs w:val="24"/>
        </w:rPr>
        <w:softHyphen/>
        <w:t>вого искусства; воспитание умения понимать содержание произведений искусства.</w:t>
      </w:r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элементарных представлений о видах и жанрах искус</w:t>
      </w:r>
      <w:r w:rsidRPr="002761BA">
        <w:rPr>
          <w:sz w:val="24"/>
          <w:szCs w:val="24"/>
        </w:rPr>
        <w:softHyphen/>
        <w:t>ства, средствах выразительности в различных видах искусства.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Изобразительная деятельность.</w:t>
      </w:r>
      <w:r w:rsidRPr="002761BA">
        <w:rPr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</w:t>
      </w:r>
      <w:r w:rsidRPr="002761BA">
        <w:rPr>
          <w:sz w:val="24"/>
          <w:szCs w:val="24"/>
        </w:rPr>
        <w:softHyphen/>
        <w:t>совании, лепке, аппликации, художественном труде.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эмоциональной отзывчивости при восприятии произве</w:t>
      </w:r>
      <w:r w:rsidRPr="002761BA">
        <w:rPr>
          <w:sz w:val="24"/>
          <w:szCs w:val="24"/>
        </w:rPr>
        <w:softHyphen/>
        <w:t>дений изобразительного искусства.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Конструктивно-модельная деятельность.</w:t>
      </w:r>
      <w:r w:rsidRPr="002761BA">
        <w:rPr>
          <w:sz w:val="24"/>
          <w:szCs w:val="24"/>
        </w:rPr>
        <w:t xml:space="preserve"> Приобщение к конструи</w:t>
      </w:r>
      <w:r w:rsidRPr="002761BA">
        <w:rPr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Музыкально-художественная деятельность.</w:t>
      </w:r>
      <w:r w:rsidRPr="002761BA">
        <w:rPr>
          <w:sz w:val="24"/>
          <w:szCs w:val="24"/>
        </w:rPr>
        <w:t xml:space="preserve"> Приобщение к музы</w:t>
      </w:r>
      <w:r w:rsidRPr="002761BA">
        <w:rPr>
          <w:sz w:val="24"/>
          <w:szCs w:val="24"/>
        </w:rPr>
        <w:softHyphen/>
        <w:t>кальному искусству; формирование основ музыкальной культуры, ознаком</w:t>
      </w:r>
      <w:r w:rsidRPr="002761BA">
        <w:rPr>
          <w:sz w:val="24"/>
          <w:szCs w:val="24"/>
        </w:rPr>
        <w:softHyphen/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детского музыкально-художественного творчества, реали</w:t>
      </w:r>
      <w:r w:rsidRPr="002761BA">
        <w:rPr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группа(от 5 до 6 лет).</w:t>
      </w:r>
    </w:p>
    <w:p w:rsidR="00DC7048" w:rsidRDefault="00DC7048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  <w:u w:val="single"/>
        </w:rPr>
        <w:t>Приобщение к искусству.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интерес к музыке, живописи, литературе, народному искусству.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эстетические чувства, эмоции, эстетический вкус, эстетичес</w:t>
      </w:r>
      <w:r w:rsidRPr="002761BA">
        <w:rPr>
          <w:sz w:val="24"/>
          <w:szCs w:val="24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</w:t>
      </w:r>
      <w:r w:rsidRPr="002761BA">
        <w:rPr>
          <w:sz w:val="24"/>
          <w:szCs w:val="24"/>
        </w:rPr>
        <w:softHyphen/>
        <w:t>тектура, театр).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</w:t>
      </w:r>
      <w:r w:rsidRPr="002761BA">
        <w:rPr>
          <w:sz w:val="24"/>
          <w:szCs w:val="24"/>
        </w:rPr>
        <w:softHyphen/>
        <w:t>разительной, музыкальной, театрализованной деятельности средства вы</w:t>
      </w:r>
      <w:r w:rsidRPr="002761BA">
        <w:rPr>
          <w:sz w:val="24"/>
          <w:szCs w:val="24"/>
        </w:rPr>
        <w:softHyphen/>
        <w:t>разительности разных видов искусства, называть материалы для разных видов художественной деятельности.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произведениями живописи (И. Шишкин, И. Ле</w:t>
      </w:r>
      <w:r w:rsidRPr="002761BA">
        <w:rPr>
          <w:sz w:val="24"/>
          <w:szCs w:val="24"/>
        </w:rPr>
        <w:softHyphen/>
        <w:t>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ху-дожников-иллюстраторов детских книг (Ю. Васнецов, Е. Рачев, Е. Ча</w:t>
      </w:r>
      <w:r w:rsidRPr="002761BA">
        <w:rPr>
          <w:sz w:val="24"/>
          <w:szCs w:val="24"/>
        </w:rPr>
        <w:softHyphen/>
        <w:t>рушин, И. Билибин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</w:t>
      </w:r>
      <w:r w:rsidRPr="002761BA">
        <w:rPr>
          <w:sz w:val="24"/>
          <w:szCs w:val="24"/>
        </w:rPr>
        <w:softHyphen/>
        <w:t>трукции здания от его назначения: жилой дом, театр, храм и т.д.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наблюдательность, учить внимательно рассматривать зда</w:t>
      </w:r>
      <w:r w:rsidRPr="002761BA">
        <w:rPr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понятиями «народное искусство», «виды и жанры народного искусства». Расширять представления детей о народном ис</w:t>
      </w:r>
      <w:r w:rsidRPr="002761BA">
        <w:rPr>
          <w:sz w:val="24"/>
          <w:szCs w:val="24"/>
        </w:rPr>
        <w:softHyphen/>
        <w:t>кусстве, фольклоре, музыке и художественных промыслах.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бережное отношение к произведениям искусства.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Изобразительная деятельность.</w:t>
      </w:r>
    </w:p>
    <w:p w:rsidR="00DC7048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</w:t>
      </w:r>
      <w:r w:rsidRPr="002761BA">
        <w:rPr>
          <w:sz w:val="24"/>
          <w:szCs w:val="24"/>
        </w:rPr>
        <w:softHyphen/>
        <w:t>тов и объектов природы.</w:t>
      </w:r>
    </w:p>
    <w:p w:rsidR="00DC7048" w:rsidRPr="002761BA" w:rsidRDefault="00DC7048" w:rsidP="00491E4D">
      <w:pPr>
        <w:pStyle w:val="BodyText"/>
        <w:spacing w:line="240" w:lineRule="auto"/>
        <w:ind w:right="20"/>
        <w:rPr>
          <w:sz w:val="24"/>
          <w:szCs w:val="24"/>
        </w:rPr>
      </w:pPr>
      <w:r w:rsidRPr="002761BA">
        <w:rPr>
          <w:sz w:val="24"/>
          <w:szCs w:val="24"/>
        </w:rPr>
        <w:t>Развивать эстетическое восприятие, учить созерцать красоту окру</w:t>
      </w:r>
      <w:r w:rsidRPr="002761BA">
        <w:rPr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2761BA">
        <w:rPr>
          <w:sz w:val="24"/>
          <w:szCs w:val="24"/>
        </w:rPr>
        <w:softHyphen/>
        <w:t>же), установление сходства и различия предметов и их частей, выделе</w:t>
      </w:r>
      <w:r w:rsidRPr="002761BA">
        <w:rPr>
          <w:sz w:val="24"/>
          <w:szCs w:val="24"/>
        </w:rPr>
        <w:softHyphen/>
        <w:t>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</w:t>
      </w:r>
      <w:r w:rsidRPr="002761BA">
        <w:rPr>
          <w:sz w:val="24"/>
          <w:szCs w:val="24"/>
        </w:rPr>
        <w:softHyphen/>
        <w:t>тов и их частей по величине, высоте, расположению относительно друг друга.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</w:t>
      </w:r>
      <w:r w:rsidRPr="002761BA">
        <w:rPr>
          <w:sz w:val="24"/>
          <w:szCs w:val="24"/>
        </w:rPr>
        <w:softHyphen/>
        <w:t>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в изображении основные свойства предметов (фор</w:t>
      </w:r>
      <w:r w:rsidRPr="002761BA">
        <w:rPr>
          <w:sz w:val="24"/>
          <w:szCs w:val="24"/>
        </w:rPr>
        <w:softHyphen/>
        <w:t>ма, величина, цвет), характерные детали, соотношение предметов и их час</w:t>
      </w:r>
      <w:r w:rsidRPr="002761BA">
        <w:rPr>
          <w:sz w:val="24"/>
          <w:szCs w:val="24"/>
        </w:rPr>
        <w:softHyphen/>
        <w:t>тей по величине, высоте, расположению относительно друг друга.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способность наблюдать явления природы, замечать их дина</w:t>
      </w:r>
      <w:r w:rsidRPr="002761BA">
        <w:rPr>
          <w:sz w:val="24"/>
          <w:szCs w:val="24"/>
        </w:rPr>
        <w:softHyphen/>
        <w:t>мику, форму и цвет медленно плывущих облаков.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чувство формы, цвета, пропорций.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знакомить с народным декоративно-прикладным искусст</w:t>
      </w:r>
      <w:r w:rsidRPr="002761BA">
        <w:rPr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2761BA">
        <w:rPr>
          <w:sz w:val="24"/>
          <w:szCs w:val="24"/>
        </w:rPr>
        <w:softHyphen/>
        <w:t>ных игрушках (матрешки —городецкая, богородская; бирюльки).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национальным декоративно-прикладным искус</w:t>
      </w:r>
      <w:r w:rsidRPr="002761BA">
        <w:rPr>
          <w:sz w:val="24"/>
          <w:szCs w:val="24"/>
        </w:rPr>
        <w:softHyphen/>
        <w:t>ством (на основе региональных особенностей); с другими видами деко-ративно-прикладного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</w:t>
      </w:r>
      <w:r w:rsidRPr="002761BA">
        <w:rPr>
          <w:sz w:val="24"/>
          <w:szCs w:val="24"/>
        </w:rPr>
        <w:softHyphen/>
        <w:t>водить его в порядок.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</w:t>
      </w:r>
      <w:r w:rsidRPr="002761BA">
        <w:rPr>
          <w:sz w:val="24"/>
          <w:szCs w:val="24"/>
        </w:rPr>
        <w:softHyphen/>
        <w:t>чать и выделять выразительные решения изображений.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Предметное рисование.</w:t>
      </w:r>
      <w:r w:rsidRPr="002761BA">
        <w:rPr>
          <w:sz w:val="24"/>
          <w:szCs w:val="24"/>
        </w:rPr>
        <w:t xml:space="preserve"> Продолжать совершенствовать умение пере</w:t>
      </w:r>
      <w:r w:rsidRPr="002761BA">
        <w:rPr>
          <w:sz w:val="24"/>
          <w:szCs w:val="24"/>
        </w:rPr>
        <w:softHyphen/>
        <w:t>давать в рисунке образы предметов, объектов, персонажей сказок, литера</w:t>
      </w:r>
      <w:r w:rsidRPr="002761BA">
        <w:rPr>
          <w:sz w:val="24"/>
          <w:szCs w:val="24"/>
        </w:rPr>
        <w:softHyphen/>
        <w:t>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положение предметов в пространстве на листе бума</w:t>
      </w:r>
      <w:r w:rsidRPr="002761BA">
        <w:rPr>
          <w:sz w:val="24"/>
          <w:szCs w:val="24"/>
        </w:rPr>
        <w:softHyphen/>
        <w:t>ги, обращать внимание детей на то, что предметы могут по-разному распо</w:t>
      </w:r>
      <w:r w:rsidRPr="002761BA">
        <w:rPr>
          <w:sz w:val="24"/>
          <w:szCs w:val="24"/>
        </w:rPr>
        <w:softHyphen/>
        <w:t>лагаться на плоскости (стоять, лежать, менять положение: живые сущес</w:t>
      </w:r>
      <w:r w:rsidRPr="002761BA">
        <w:rPr>
          <w:sz w:val="24"/>
          <w:szCs w:val="24"/>
        </w:rPr>
        <w:softHyphen/>
        <w:t>тва могут двигаться, менять позы, дерево в ветреный день — наклоняться и т.д.). Учить передавать движения фигур.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овладению композиционными умениями: учить рас</w:t>
      </w:r>
      <w:r w:rsidRPr="002761BA">
        <w:rPr>
          <w:sz w:val="24"/>
          <w:szCs w:val="24"/>
        </w:rPr>
        <w:softHyphen/>
        <w:t>полагать предмет на листе с учетом его пропорций (если предмет вытянут в высоту располагать его на листе по вертикали; если он вытянут в ширину например, не очень высокий, но длинный дом, располагать его по гори</w:t>
      </w:r>
      <w:r w:rsidRPr="002761BA">
        <w:rPr>
          <w:sz w:val="24"/>
          <w:szCs w:val="24"/>
        </w:rPr>
        <w:softHyphen/>
        <w:t>зонтали). Закреплять способы и приемы рисования различными изобра</w:t>
      </w:r>
      <w:r w:rsidRPr="002761BA">
        <w:rPr>
          <w:sz w:val="24"/>
          <w:szCs w:val="24"/>
        </w:rPr>
        <w:softHyphen/>
        <w:t>зительными материалами (цветные карандаши, гуашь, акварель, цветные мелки, пастель, сангина, угольный карандаш, фломастеры, разнообразные кисти и т. п).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Вырабатывать навыки рисования контура предмета простым каран</w:t>
      </w:r>
      <w:r w:rsidRPr="002761BA">
        <w:rPr>
          <w:sz w:val="24"/>
          <w:szCs w:val="24"/>
        </w:rPr>
        <w:softHyphen/>
        <w:t>дашом с легким нажимом на него, чтобы при последующем закраши</w:t>
      </w:r>
      <w:r w:rsidRPr="002761BA">
        <w:rPr>
          <w:sz w:val="24"/>
          <w:szCs w:val="24"/>
        </w:rPr>
        <w:softHyphen/>
        <w:t>вании изображения не оставалось жестких, грубых линий, пачкающих рисунок.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рисовать акварелью в соответствии с ее спецификой (прозрач</w:t>
      </w:r>
      <w:r w:rsidRPr="002761BA">
        <w:rPr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</w:t>
      </w:r>
      <w:r w:rsidRPr="002761BA">
        <w:rPr>
          <w:sz w:val="24"/>
          <w:szCs w:val="24"/>
        </w:rPr>
        <w:softHyphen/>
        <w:t>ния новых цветов и оттенков (при рисовании гуашью) и высветлять цвет, добавляя в краску воду (при рисовании акварелью). При рисовании каран</w:t>
      </w:r>
      <w:r w:rsidRPr="002761BA">
        <w:rPr>
          <w:sz w:val="24"/>
          <w:szCs w:val="24"/>
        </w:rPr>
        <w:softHyphen/>
        <w:t>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Сюжетное рисование.</w:t>
      </w:r>
      <w:r w:rsidRPr="002761BA">
        <w:rPr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Обращать внимание детей на соотношение по величине разных пред</w:t>
      </w:r>
      <w:r w:rsidRPr="002761BA">
        <w:rPr>
          <w:sz w:val="24"/>
          <w:szCs w:val="24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Декоративное рисование.</w:t>
      </w:r>
      <w:r w:rsidRPr="002761BA">
        <w:rPr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фи-лимоновской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</w:r>
      <w:r w:rsidRPr="002761BA">
        <w:rPr>
          <w:sz w:val="24"/>
          <w:szCs w:val="24"/>
        </w:rPr>
        <w:softHyphen/>
        <w:t>мых элементов. Продолжать знакомить с городецкой росписью, ее цветовым решением, спецификой создания декоративных цветов (как правило, не чис</w:t>
      </w:r>
      <w:r w:rsidRPr="002761BA">
        <w:rPr>
          <w:sz w:val="24"/>
          <w:szCs w:val="24"/>
        </w:rPr>
        <w:softHyphen/>
        <w:t>тых тонов, а оттенков), учить использовать для украшения оживки.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</w:t>
      </w:r>
      <w:r w:rsidRPr="002761BA">
        <w:rPr>
          <w:sz w:val="24"/>
          <w:szCs w:val="24"/>
        </w:rPr>
        <w:softHyphen/>
        <w:t>ивать специфику этих видов росписи. Знакомить с региональным (мест</w:t>
      </w:r>
      <w:r w:rsidRPr="002761BA">
        <w:rPr>
          <w:sz w:val="24"/>
          <w:szCs w:val="24"/>
        </w:rPr>
        <w:softHyphen/>
        <w:t>ным) декоративным искусством.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</w:t>
      </w:r>
      <w:r w:rsidRPr="002761BA">
        <w:rPr>
          <w:sz w:val="24"/>
          <w:szCs w:val="24"/>
        </w:rPr>
        <w:softHyphen/>
        <w:t>ты, листья, травка, усики, завитки, оживки).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создавать узоры на листах в форме народного изделия (поднос, солонка, чашка, розетка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бумагу в форме одежды и голо</w:t>
      </w:r>
      <w:r w:rsidRPr="002761BA">
        <w:rPr>
          <w:sz w:val="24"/>
          <w:szCs w:val="24"/>
        </w:rPr>
        <w:softHyphen/>
        <w:t>вных уборов (кокошник, платок, свитер и др.), предметов быта (салфетка, полотенце).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ритмично располагать узор. Предлагать расписывать бумажные силуэты и объемные фигуры.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Лепка.</w:t>
      </w:r>
      <w:r w:rsidRPr="002761BA">
        <w:rPr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умение лепить с натуры и по представлению знакомые пред</w:t>
      </w:r>
      <w:r w:rsidRPr="002761BA">
        <w:rPr>
          <w:sz w:val="24"/>
          <w:szCs w:val="24"/>
        </w:rPr>
        <w:softHyphen/>
        <w:t>меты (овощи, фрукты, грибы, посуда, игрушки); передавать их характер</w:t>
      </w:r>
      <w:r w:rsidRPr="002761BA">
        <w:rPr>
          <w:sz w:val="24"/>
          <w:szCs w:val="24"/>
        </w:rPr>
        <w:softHyphen/>
        <w:t>ные особенности. Продолжать учить лепить посуду из целого куска глины и пластилина ленточным способом.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</w:t>
      </w:r>
      <w:r w:rsidRPr="002761BA">
        <w:rPr>
          <w:sz w:val="24"/>
          <w:szCs w:val="24"/>
        </w:rPr>
        <w:softHyphen/>
        <w:t>тов в несложные сюжеты (в коллективных композициях): «Курица с цып</w:t>
      </w:r>
      <w:r w:rsidRPr="002761BA">
        <w:rPr>
          <w:sz w:val="24"/>
          <w:szCs w:val="24"/>
        </w:rPr>
        <w:softHyphen/>
        <w:t>лятами», «Два жадных медвежонка нашли сыр», «Дети на прогулке» и др.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 детей умения лепить по представлению героев лите</w:t>
      </w:r>
      <w:r w:rsidRPr="002761BA">
        <w:rPr>
          <w:sz w:val="24"/>
          <w:szCs w:val="24"/>
        </w:rPr>
        <w:softHyphen/>
        <w:t>ратурных произведений (Медведь и Колобок, Лиса и Зайчик, Машенька и Медведь и т.п.). Развивать творчество, инициативу.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</w:t>
      </w:r>
      <w:r w:rsidRPr="002761BA">
        <w:rPr>
          <w:sz w:val="24"/>
          <w:szCs w:val="24"/>
        </w:rPr>
        <w:softHyphen/>
        <w:t>ного, перышки птицы, узор, складки на одежде людей и т. п.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</w:t>
      </w:r>
      <w:r w:rsidRPr="002761BA">
        <w:rPr>
          <w:sz w:val="24"/>
          <w:szCs w:val="24"/>
        </w:rPr>
        <w:softHyphen/>
        <w:t>нительные материалы (косточки, зернышки, бусинки и т. д.).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навыки аккуратной лепки.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навык тщательно мыть руки по окончании лепки.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Декоративная лепка.</w:t>
      </w:r>
      <w:r w:rsidRPr="002761BA">
        <w:rPr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лепить птиц, животных, людей по типу народных игрушек (дым</w:t>
      </w:r>
      <w:r w:rsidRPr="002761BA">
        <w:rPr>
          <w:sz w:val="24"/>
          <w:szCs w:val="24"/>
        </w:rPr>
        <w:softHyphen/>
        <w:t>ковской, филимоновской, каргопольской и др.).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обмакивать пальцы в воду, чтобы сгладить неровности вылеп</w:t>
      </w:r>
      <w:r w:rsidRPr="002761BA">
        <w:rPr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Аппликация.</w:t>
      </w:r>
      <w:r w:rsidRPr="002761BA">
        <w:rPr>
          <w:sz w:val="24"/>
          <w:szCs w:val="24"/>
        </w:rPr>
        <w:t xml:space="preserve"> Закреплять умение создавать изображения (разрезать бумагу на короткие и длинные полоски; вырезать круги из квадратов, ова</w:t>
      </w:r>
      <w:r w:rsidRPr="002761BA">
        <w:rPr>
          <w:sz w:val="24"/>
          <w:szCs w:val="24"/>
        </w:rPr>
        <w:softHyphen/>
        <w:t>лы из прямоугольников, преобразовывать одни геометрические фигуры в другие: квадрат —в два-четыре треугольника, прямоугольник —в полос</w:t>
      </w:r>
      <w:r w:rsidRPr="002761BA">
        <w:rPr>
          <w:sz w:val="24"/>
          <w:szCs w:val="24"/>
        </w:rPr>
        <w:softHyphen/>
        <w:t>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вырезать одинаковые фигуры или их детали из бумаги, сложен</w:t>
      </w:r>
      <w:r w:rsidRPr="002761BA">
        <w:rPr>
          <w:sz w:val="24"/>
          <w:szCs w:val="24"/>
        </w:rPr>
        <w:softHyphen/>
        <w:t>ной гармошкой, а симметричные изображения — из бумаги, сложенной по</w:t>
      </w:r>
      <w:r w:rsidRPr="002761BA">
        <w:rPr>
          <w:sz w:val="24"/>
          <w:szCs w:val="24"/>
        </w:rPr>
        <w:softHyphen/>
        <w:t>полам (стакан, ваза, цветок и др.). С целью создания выразительного образа учить приему обрывания.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создавать предметные и сюжетные композиции, дополнять их деталями, обогащающими изображения.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аккуратное и бережное отношение к материалам.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Художественный труд.</w:t>
      </w:r>
      <w:r w:rsidRPr="002761BA">
        <w:rPr>
          <w:sz w:val="24"/>
          <w:szCs w:val="24"/>
        </w:rPr>
        <w:t xml:space="preserve"> Совершенствовать умение работать с бума</w:t>
      </w:r>
      <w:r w:rsidRPr="002761BA">
        <w:rPr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</w:t>
      </w:r>
      <w:r w:rsidRPr="002761BA">
        <w:rPr>
          <w:sz w:val="24"/>
          <w:szCs w:val="24"/>
        </w:rPr>
        <w:softHyphen/>
        <w:t>зать по сгибам (домик, корзинка, кубик).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делать игрушки, сувениры из природного мате</w:t>
      </w:r>
      <w:r w:rsidRPr="002761BA">
        <w:rPr>
          <w:sz w:val="24"/>
          <w:szCs w:val="24"/>
        </w:rPr>
        <w:softHyphen/>
        <w:t>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самостоятельно создавать игрушки для сюжет- 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Привлекать детей к изготовлению пособий для занятий и самосто</w:t>
      </w:r>
      <w:r w:rsidRPr="002761BA">
        <w:rPr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детей экономно и рационально расходовать мате</w:t>
      </w:r>
      <w:r w:rsidRPr="002761BA">
        <w:rPr>
          <w:sz w:val="24"/>
          <w:szCs w:val="24"/>
        </w:rPr>
        <w:softHyphen/>
        <w:t>риалы.</w:t>
      </w:r>
    </w:p>
    <w:p w:rsidR="00DC7048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Конструктивно-модельная деятельность.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детей устанавливать связь между созда</w:t>
      </w:r>
      <w:r w:rsidRPr="002761BA">
        <w:rPr>
          <w:sz w:val="24"/>
          <w:szCs w:val="24"/>
        </w:rPr>
        <w:softHyphen/>
        <w:t>ваемыми постройками и тем, что они видят в окружающей жизни; созда</w:t>
      </w:r>
      <w:r w:rsidRPr="002761BA">
        <w:rPr>
          <w:sz w:val="24"/>
          <w:szCs w:val="24"/>
        </w:rPr>
        <w:softHyphen/>
        <w:t>вать разнообразные постройки и конструкции (дома, спортивное и игровое оборудование и т. п.).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выделять основные части и характерные детали конструкций.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Поощрять самостоятельность, творчество, инициативу, дружелюбие.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Помогать анализировать сделанные воспитателем поделки и построй</w:t>
      </w:r>
      <w:r w:rsidRPr="002761BA">
        <w:rPr>
          <w:sz w:val="24"/>
          <w:szCs w:val="24"/>
        </w:rPr>
        <w:softHyphen/>
        <w:t>ки; на основе анализа находить конструктивные решения и планировать создание собственной постройки.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строить по рисунку, самостоятельно подбирать необходимый строительный материал.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C7048" w:rsidRPr="002761BA" w:rsidRDefault="00DC7048" w:rsidP="00491E4D">
      <w:pPr>
        <w:pStyle w:val="BodyText"/>
        <w:spacing w:line="240" w:lineRule="auto"/>
        <w:ind w:right="20" w:firstLine="0"/>
        <w:rPr>
          <w:b/>
          <w:sz w:val="24"/>
          <w:szCs w:val="24"/>
          <w:u w:val="single"/>
        </w:rPr>
      </w:pPr>
      <w:r w:rsidRPr="002761BA">
        <w:rPr>
          <w:b/>
          <w:sz w:val="24"/>
          <w:szCs w:val="24"/>
          <w:u w:val="single"/>
        </w:rPr>
        <w:t>Музыкально-художественная деятельность.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интерес и любовь к музыке, музыкальную от</w:t>
      </w:r>
      <w:r w:rsidRPr="002761BA">
        <w:rPr>
          <w:sz w:val="24"/>
          <w:szCs w:val="24"/>
        </w:rPr>
        <w:softHyphen/>
        <w:t>зывчивость на нее.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музыкальную культуру на основе знакомства с класси</w:t>
      </w:r>
      <w:r w:rsidRPr="002761BA">
        <w:rPr>
          <w:sz w:val="24"/>
          <w:szCs w:val="24"/>
        </w:rPr>
        <w:softHyphen/>
        <w:t>ческой, народной и современной музыкой.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музыкальные способности детей: звуковысо-тный, ритмический, тембровый, динамический слух.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</w:t>
      </w:r>
      <w:r w:rsidRPr="002761BA">
        <w:rPr>
          <w:sz w:val="24"/>
          <w:szCs w:val="24"/>
        </w:rPr>
        <w:softHyphen/>
        <w:t>трументах; творческой активности детей.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Слушание.</w:t>
      </w:r>
      <w:r w:rsidRPr="002761BA">
        <w:rPr>
          <w:sz w:val="24"/>
          <w:szCs w:val="24"/>
        </w:rPr>
        <w:t xml:space="preserve"> Учить различать жанры музыкальных произведений (марш, танец, песня).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2761BA">
        <w:rPr>
          <w:sz w:val="24"/>
          <w:szCs w:val="24"/>
        </w:rPr>
        <w:softHyphen/>
        <w:t>кальная фраза).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инструментова (клавишно-ударные и струнные: фортепиано, скрипка, виолончель, балалайка).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Пение.</w:t>
      </w:r>
      <w:r w:rsidRPr="002761BA">
        <w:rPr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2761BA">
        <w:rPr>
          <w:sz w:val="24"/>
          <w:szCs w:val="24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развитию навыков сольного пения, с музыкальным сопровождением и без него.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Содействовать проявлению самостоятельности и творческому испол</w:t>
      </w:r>
      <w:r w:rsidRPr="002761BA">
        <w:rPr>
          <w:sz w:val="24"/>
          <w:szCs w:val="24"/>
        </w:rPr>
        <w:softHyphen/>
        <w:t>нению песен разного характера.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песенный музыкальный вкус.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Песенное творчество.</w:t>
      </w:r>
      <w:r w:rsidRPr="002761BA">
        <w:rPr>
          <w:sz w:val="24"/>
          <w:szCs w:val="24"/>
        </w:rPr>
        <w:t xml:space="preserve"> Учить импровизировать мелодию на заданный текст.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сочинять мелодии различного характера: ласковую колыбель</w:t>
      </w:r>
      <w:r w:rsidRPr="002761BA">
        <w:rPr>
          <w:sz w:val="24"/>
          <w:szCs w:val="24"/>
        </w:rPr>
        <w:softHyphen/>
        <w:t>ную, задорный или бодрый марш, плавный вальс, веселую плясовую.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Музыкально-ритмические движения.</w:t>
      </w:r>
      <w:r w:rsidRPr="002761BA">
        <w:rPr>
          <w:sz w:val="24"/>
          <w:szCs w:val="24"/>
        </w:rPr>
        <w:t xml:space="preserve"> Развивать чувство ритма, уме</w:t>
      </w:r>
      <w:r w:rsidRPr="002761BA">
        <w:rPr>
          <w:sz w:val="24"/>
          <w:szCs w:val="24"/>
        </w:rPr>
        <w:softHyphen/>
        <w:t>ние передавать через движения характер музыки, ее эмоционально-образное содержание.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свободно ориентироваться в пространстве, выполнять простей</w:t>
      </w:r>
      <w:r w:rsidRPr="002761BA">
        <w:rPr>
          <w:sz w:val="24"/>
          <w:szCs w:val="24"/>
        </w:rPr>
        <w:softHyphen/>
        <w:t>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2761BA">
        <w:rPr>
          <w:sz w:val="24"/>
          <w:szCs w:val="24"/>
        </w:rPr>
        <w:softHyphen/>
        <w:t>ставлением ноги вперед).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Познакомить с русским хороводом, пляской, а также с танцами дру</w:t>
      </w:r>
      <w:r w:rsidRPr="002761BA">
        <w:rPr>
          <w:sz w:val="24"/>
          <w:szCs w:val="24"/>
        </w:rPr>
        <w:softHyphen/>
        <w:t>гих народов.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развивать навыки инсценирования песен; учить изоб</w:t>
      </w:r>
      <w:r w:rsidRPr="002761BA">
        <w:rPr>
          <w:sz w:val="24"/>
          <w:szCs w:val="24"/>
        </w:rPr>
        <w:softHyphen/>
        <w:t>ражать сказочных животных и птиц (лошадка, коза, лиса, медведь, заяц, журавль, ворон и т.д.) в разных игровых ситуациях.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Музыкально-игровое и танцевальное творчество.</w:t>
      </w:r>
      <w:r w:rsidRPr="002761BA">
        <w:rPr>
          <w:sz w:val="24"/>
          <w:szCs w:val="24"/>
        </w:rPr>
        <w:t xml:space="preserve"> Развивать тан</w:t>
      </w:r>
      <w:r w:rsidRPr="002761BA">
        <w:rPr>
          <w:sz w:val="24"/>
          <w:szCs w:val="24"/>
        </w:rPr>
        <w:softHyphen/>
        <w:t>цевальное творчество; учить придумывать движения к пляскам, тан</w:t>
      </w:r>
      <w:r w:rsidRPr="002761BA">
        <w:rPr>
          <w:sz w:val="24"/>
          <w:szCs w:val="24"/>
        </w:rPr>
        <w:softHyphen/>
        <w:t>цам, составлять композицию танца, проявляя самостоятельность в творчестве.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самостоятельно придумывать движения, отражающие содер</w:t>
      </w:r>
      <w:r w:rsidRPr="002761BA">
        <w:rPr>
          <w:sz w:val="24"/>
          <w:szCs w:val="24"/>
        </w:rPr>
        <w:softHyphen/>
        <w:t>жание песни.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Побуждать к инсценированию содержания песен, хороводов.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Игра на детских музыкальных инструментах.</w:t>
      </w:r>
      <w:r w:rsidRPr="002761BA">
        <w:rPr>
          <w:sz w:val="24"/>
          <w:szCs w:val="24"/>
        </w:rPr>
        <w:t xml:space="preserve"> Учить детей испол</w:t>
      </w:r>
      <w:r w:rsidRPr="002761BA">
        <w:rPr>
          <w:sz w:val="24"/>
          <w:szCs w:val="24"/>
        </w:rPr>
        <w:softHyphen/>
        <w:t>нять простейшие мелодии на детских музыкальных инструментах; знако</w:t>
      </w:r>
      <w:r w:rsidRPr="002761BA">
        <w:rPr>
          <w:sz w:val="24"/>
          <w:szCs w:val="24"/>
        </w:rPr>
        <w:softHyphen/>
        <w:t>мые песенки индивидуально и небольшими группами, соблюдая при этом общую динамику и темп.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творчество детей, побуждать их к активным самостоятель</w:t>
      </w:r>
      <w:r w:rsidRPr="002761BA">
        <w:rPr>
          <w:sz w:val="24"/>
          <w:szCs w:val="24"/>
        </w:rPr>
        <w:softHyphen/>
        <w:t>ным действиям.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A61205" w:rsidRDefault="00DC7048" w:rsidP="00A61205">
      <w:pPr>
        <w:pStyle w:val="ListParagraph"/>
        <w:numPr>
          <w:ilvl w:val="2"/>
          <w:numId w:val="78"/>
        </w:numPr>
        <w:ind w:left="1134" w:hanging="708"/>
        <w:rPr>
          <w:b/>
          <w:bCs/>
        </w:rPr>
      </w:pPr>
      <w:r w:rsidRPr="00A61205">
        <w:rPr>
          <w:b/>
          <w:bCs/>
        </w:rPr>
        <w:t>Образовательная область «Физическое развитие».</w:t>
      </w:r>
    </w:p>
    <w:p w:rsidR="00DC7048" w:rsidRDefault="00DC7048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Style w:val="69"/>
          <w:rFonts w:ascii="Times New Roman" w:hAnsi="Times New Roman" w:cs="Times New Roman"/>
          <w:sz w:val="24"/>
          <w:szCs w:val="24"/>
        </w:rPr>
      </w:pPr>
    </w:p>
    <w:p w:rsidR="00DC7048" w:rsidRPr="002761BA" w:rsidRDefault="00DC7048" w:rsidP="00491E4D">
      <w:pPr>
        <w:pStyle w:val="691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2761BA">
        <w:rPr>
          <w:rStyle w:val="69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дах деятельности детей: двигательной, в том числе связанной с выполнени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нации движения, крупной и мелкой моторики обеих рук, а также с правиль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ным, не наносящим ущерба организму, выполнением основных движений (ходьба, бег, мягкие прыжки, повороты в обе стороны), формирование на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ладение его элементарными нормами и правилами (в питании, двигатель</w:t>
      </w:r>
      <w:r w:rsidRPr="002761BA">
        <w:rPr>
          <w:rStyle w:val="69"/>
          <w:rFonts w:ascii="Times New Roman" w:hAnsi="Times New Roman" w:cs="Times New Roman"/>
          <w:sz w:val="24"/>
          <w:szCs w:val="24"/>
        </w:rPr>
        <w:softHyphen/>
        <w:t>ном режиме, закаливании, при формировании полезных привычек и др.)».</w:t>
      </w:r>
    </w:p>
    <w:p w:rsidR="00DC7048" w:rsidRDefault="00DC7048" w:rsidP="00491E4D">
      <w:pPr>
        <w:pStyle w:val="691"/>
        <w:shd w:val="clear" w:color="auto" w:fill="auto"/>
        <w:spacing w:before="0" w:line="240" w:lineRule="auto"/>
        <w:ind w:right="20"/>
        <w:rPr>
          <w:rStyle w:val="4"/>
          <w:sz w:val="24"/>
          <w:szCs w:val="24"/>
          <w:lang w:val="ru-RU"/>
        </w:rPr>
      </w:pPr>
    </w:p>
    <w:p w:rsidR="00DC7048" w:rsidRDefault="00DC7048" w:rsidP="00491E4D">
      <w:pPr>
        <w:pStyle w:val="691"/>
        <w:shd w:val="clear" w:color="auto" w:fill="auto"/>
        <w:spacing w:before="0" w:line="240" w:lineRule="auto"/>
        <w:ind w:right="20" w:firstLine="420"/>
        <w:rPr>
          <w:rStyle w:val="4"/>
          <w:sz w:val="24"/>
          <w:szCs w:val="24"/>
          <w:lang w:val="ru-RU"/>
        </w:rPr>
      </w:pPr>
      <w:r w:rsidRPr="002761BA">
        <w:rPr>
          <w:rStyle w:val="4"/>
          <w:sz w:val="24"/>
          <w:szCs w:val="24"/>
          <w:lang w:val="ru-RU"/>
        </w:rPr>
        <w:t>Основные цели и задачи.</w:t>
      </w:r>
    </w:p>
    <w:p w:rsidR="00DC7048" w:rsidRPr="002761BA" w:rsidRDefault="00DC7048" w:rsidP="00491E4D">
      <w:pPr>
        <w:pStyle w:val="691"/>
        <w:shd w:val="clear" w:color="auto" w:fill="auto"/>
        <w:spacing w:before="0" w:line="240" w:lineRule="auto"/>
        <w:ind w:right="20" w:firstLine="20"/>
        <w:rPr>
          <w:rStyle w:val="4"/>
          <w:sz w:val="24"/>
          <w:szCs w:val="24"/>
          <w:lang w:val="ru-RU"/>
        </w:rPr>
      </w:pPr>
    </w:p>
    <w:p w:rsidR="00DC7048" w:rsidRPr="002761BA" w:rsidRDefault="00DC7048" w:rsidP="00491E4D">
      <w:pPr>
        <w:pStyle w:val="51"/>
        <w:shd w:val="clear" w:color="auto" w:fill="auto"/>
        <w:spacing w:before="0" w:line="240" w:lineRule="auto"/>
        <w:ind w:left="20" w:firstLine="400"/>
        <w:jc w:val="both"/>
        <w:rPr>
          <w:sz w:val="24"/>
          <w:szCs w:val="24"/>
        </w:rPr>
      </w:pPr>
      <w:bookmarkStart w:id="3" w:name="bookmark279"/>
      <w:r w:rsidRPr="002761BA">
        <w:rPr>
          <w:rStyle w:val="50"/>
          <w:sz w:val="24"/>
          <w:szCs w:val="24"/>
        </w:rPr>
        <w:t>Формирование начальных представлений о здоровом образе жизни.</w:t>
      </w:r>
      <w:bookmarkEnd w:id="3"/>
    </w:p>
    <w:p w:rsidR="00DC7048" w:rsidRPr="002761BA" w:rsidRDefault="00DC7048" w:rsidP="00491E4D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у детей начальных представлений о здоровом образе жизни.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Физическая культура.</w:t>
      </w:r>
      <w:r w:rsidRPr="002761BA">
        <w:rPr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2761BA">
        <w:rPr>
          <w:sz w:val="24"/>
          <w:szCs w:val="24"/>
        </w:rPr>
        <w:softHyphen/>
        <w:t>реждение утомления.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Обеспечение гармоничного физического развития, совершенствова</w:t>
      </w:r>
      <w:r w:rsidRPr="002761BA">
        <w:rPr>
          <w:sz w:val="24"/>
          <w:szCs w:val="24"/>
        </w:rPr>
        <w:softHyphen/>
        <w:t>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Формирование потребности в ежедневной двигательной деятельнос</w:t>
      </w:r>
      <w:r w:rsidRPr="002761BA">
        <w:rPr>
          <w:sz w:val="24"/>
          <w:szCs w:val="24"/>
        </w:rPr>
        <w:softHyphen/>
        <w:t>ти. Развитие инициативы, самостоятельности и творчества в двигатель</w:t>
      </w:r>
      <w:r w:rsidRPr="002761BA">
        <w:rPr>
          <w:sz w:val="24"/>
          <w:szCs w:val="24"/>
        </w:rPr>
        <w:softHyphen/>
        <w:t>ной активности, способности к самоконтролю, самооценке при выполне</w:t>
      </w:r>
      <w:r w:rsidRPr="002761BA">
        <w:rPr>
          <w:sz w:val="24"/>
          <w:szCs w:val="24"/>
        </w:rPr>
        <w:softHyphen/>
        <w:t>нии движений.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b/>
          <w:sz w:val="24"/>
          <w:szCs w:val="24"/>
        </w:rPr>
      </w:pPr>
      <w:r w:rsidRPr="002761BA">
        <w:rPr>
          <w:b/>
          <w:sz w:val="24"/>
          <w:szCs w:val="24"/>
        </w:rPr>
        <w:t>Содержание психолого-педагогической работы.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Default="00DC7048" w:rsidP="00491E4D">
      <w:pPr>
        <w:pStyle w:val="81"/>
        <w:shd w:val="clear" w:color="auto" w:fill="auto"/>
        <w:spacing w:before="0" w:after="0" w:line="240" w:lineRule="auto"/>
        <w:ind w:right="3540" w:firstLine="400"/>
        <w:rPr>
          <w:rStyle w:val="83"/>
          <w:rFonts w:ascii="Times New Roman" w:hAnsi="Times New Roman" w:cs="Times New Roman"/>
          <w:b/>
          <w:sz w:val="24"/>
          <w:szCs w:val="24"/>
        </w:rPr>
      </w:pP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Старшая группа</w:t>
      </w:r>
      <w:r>
        <w:rPr>
          <w:rStyle w:val="83"/>
          <w:rFonts w:ascii="Times New Roman" w:hAnsi="Times New Roman" w:cs="Times New Roman"/>
          <w:b/>
          <w:sz w:val="24"/>
          <w:szCs w:val="24"/>
        </w:rPr>
        <w:t xml:space="preserve"> </w:t>
      </w:r>
      <w:r w:rsidRPr="002761BA">
        <w:rPr>
          <w:rStyle w:val="83"/>
          <w:rFonts w:ascii="Times New Roman" w:hAnsi="Times New Roman" w:cs="Times New Roman"/>
          <w:b/>
          <w:sz w:val="24"/>
          <w:szCs w:val="24"/>
        </w:rPr>
        <w:t>(от 5 до 6 лет).</w:t>
      </w:r>
    </w:p>
    <w:p w:rsidR="00DC7048" w:rsidRPr="002761BA" w:rsidRDefault="00DC7048" w:rsidP="00491E4D">
      <w:pPr>
        <w:pStyle w:val="81"/>
        <w:shd w:val="clear" w:color="auto" w:fill="auto"/>
        <w:spacing w:before="0" w:after="0" w:line="240" w:lineRule="auto"/>
        <w:ind w:right="3540"/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</w:pPr>
    </w:p>
    <w:p w:rsidR="00DC7048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761B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DC7048" w:rsidRPr="002761BA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</w:t>
      </w:r>
      <w:r w:rsidRPr="002761BA">
        <w:rPr>
          <w:sz w:val="24"/>
          <w:szCs w:val="24"/>
        </w:rPr>
        <w:softHyphen/>
        <w:t>ны—у меня аллергия», «Мне нужно носить очки»).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—наши лучшие друзья) и факторах, разрушающих здо</w:t>
      </w:r>
      <w:r w:rsidRPr="002761BA">
        <w:rPr>
          <w:sz w:val="24"/>
          <w:szCs w:val="24"/>
        </w:rPr>
        <w:softHyphen/>
        <w:t>ровье.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</w:t>
      </w:r>
      <w:r w:rsidRPr="002761BA">
        <w:rPr>
          <w:sz w:val="24"/>
          <w:szCs w:val="24"/>
        </w:rPr>
        <w:softHyphen/>
        <w:t>ясь на сенсорных ощущениях.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представления о правилах ухода за больным (заботить</w:t>
      </w:r>
      <w:r w:rsidRPr="002761BA">
        <w:rPr>
          <w:sz w:val="24"/>
          <w:szCs w:val="24"/>
        </w:rPr>
        <w:softHyphen/>
        <w:t>ся о нем, не шуметь, выполнять его просьбы и поручения). Воспитывать сочувствие к болеющим. Формировать умение характеризовать свое са</w:t>
      </w:r>
      <w:r w:rsidRPr="002761BA">
        <w:rPr>
          <w:sz w:val="24"/>
          <w:szCs w:val="24"/>
        </w:rPr>
        <w:softHyphen/>
        <w:t>мочувствие.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детей с возможностями здорового человека.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Формировать потребность в здоровом образе жизни. Прививать интерес к физической культуре и спорту и желание заниматься физ</w:t>
      </w:r>
      <w:r w:rsidRPr="002761BA">
        <w:rPr>
          <w:sz w:val="24"/>
          <w:szCs w:val="24"/>
        </w:rPr>
        <w:softHyphen/>
        <w:t>культурой и спортом.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доступными сведениями из истории олимпийского дви</w:t>
      </w:r>
      <w:r w:rsidRPr="002761BA">
        <w:rPr>
          <w:sz w:val="24"/>
          <w:szCs w:val="24"/>
        </w:rPr>
        <w:softHyphen/>
        <w:t>жения.</w:t>
      </w:r>
    </w:p>
    <w:p w:rsidR="00DC7048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DC7048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C7048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  <w:r w:rsidRPr="002761BA">
        <w:rPr>
          <w:rStyle w:val="a"/>
          <w:sz w:val="24"/>
          <w:szCs w:val="24"/>
          <w:u w:val="single"/>
          <w:lang w:val="ru-RU"/>
        </w:rPr>
        <w:t>Физическая культура.</w:t>
      </w:r>
    </w:p>
    <w:p w:rsidR="00DC7048" w:rsidRPr="002761BA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"/>
          <w:sz w:val="24"/>
          <w:szCs w:val="24"/>
          <w:u w:val="single"/>
          <w:lang w:val="ru-RU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Продолжать формировать правильную осанку; умение осознанно вы</w:t>
      </w:r>
      <w:r w:rsidRPr="002761BA">
        <w:rPr>
          <w:sz w:val="24"/>
          <w:szCs w:val="24"/>
        </w:rPr>
        <w:softHyphen/>
        <w:t>полнять движения.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Совершенствовать двигательные умения и навыки детей.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Развивать быстроту, силу, выносливость, гибкость.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Закреплять умение легко ходить и бегать, энергично отталкиваясь от опоры.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бегать наперегонки, с преодолением препятствий.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лазать по гимнастической стенке, меняя темп.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</w:t>
      </w:r>
      <w:r w:rsidRPr="002761BA">
        <w:rPr>
          <w:sz w:val="24"/>
          <w:szCs w:val="24"/>
        </w:rPr>
        <w:softHyphen/>
        <w:t>ваться в пространстве.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rStyle w:val="a"/>
          <w:sz w:val="24"/>
          <w:szCs w:val="24"/>
          <w:lang w:val="ru-RU"/>
        </w:rPr>
        <w:t>Подвижные игры.</w:t>
      </w:r>
      <w:r w:rsidRPr="002761BA">
        <w:rPr>
          <w:sz w:val="24"/>
          <w:szCs w:val="24"/>
        </w:rPr>
        <w:t xml:space="preserve"> Продолжать учить детей самостоятельно орга</w:t>
      </w:r>
      <w:r w:rsidRPr="002761BA">
        <w:rPr>
          <w:sz w:val="24"/>
          <w:szCs w:val="24"/>
        </w:rPr>
        <w:softHyphen/>
        <w:t>низовывать знакомые подвижные игры, проявляя инициативу и твор</w:t>
      </w:r>
      <w:r w:rsidRPr="002761BA">
        <w:rPr>
          <w:sz w:val="24"/>
          <w:szCs w:val="24"/>
        </w:rPr>
        <w:softHyphen/>
        <w:t>чество.</w:t>
      </w: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  <w:r w:rsidRPr="002761BA">
        <w:rPr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DC7048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  <w:r w:rsidRPr="002761BA">
        <w:rPr>
          <w:sz w:val="24"/>
          <w:szCs w:val="24"/>
        </w:rPr>
        <w:t>Учить спортивным играм и упражнениям.</w:t>
      </w:r>
    </w:p>
    <w:p w:rsidR="00DC7048" w:rsidRPr="002761BA" w:rsidRDefault="00DC7048" w:rsidP="00491E4D">
      <w:pPr>
        <w:pStyle w:val="BodyText"/>
        <w:spacing w:line="240" w:lineRule="auto"/>
        <w:ind w:firstLine="400"/>
        <w:rPr>
          <w:sz w:val="24"/>
          <w:szCs w:val="24"/>
        </w:rPr>
      </w:pPr>
    </w:p>
    <w:p w:rsidR="00DC7048" w:rsidRPr="00A61205" w:rsidRDefault="00DC7048" w:rsidP="00A61205">
      <w:pPr>
        <w:pStyle w:val="BodyText"/>
        <w:numPr>
          <w:ilvl w:val="1"/>
          <w:numId w:val="78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1134" w:right="20" w:hanging="567"/>
        <w:jc w:val="left"/>
      </w:pPr>
      <w:r w:rsidRPr="003B1B5C">
        <w:rPr>
          <w:b/>
          <w:bCs/>
          <w:color w:val="000000"/>
        </w:rPr>
        <w:t>Описание вариативных форм, способов, методов и средств реализации      Программы</w:t>
      </w:r>
      <w:r>
        <w:rPr>
          <w:b/>
          <w:bCs/>
          <w:color w:val="000000"/>
        </w:rPr>
        <w:t>.</w:t>
      </w:r>
    </w:p>
    <w:p w:rsidR="00DC7048" w:rsidRPr="003B1B5C" w:rsidRDefault="00DC7048" w:rsidP="00A61205">
      <w:pPr>
        <w:pStyle w:val="BodyText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line="200" w:lineRule="atLeast"/>
        <w:ind w:left="1134" w:right="20" w:firstLine="0"/>
        <w:jc w:val="left"/>
      </w:pPr>
    </w:p>
    <w:p w:rsidR="00DC7048" w:rsidRPr="009D5CC3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D5C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«Социально</w:t>
      </w:r>
      <w:r w:rsidRPr="009D5CC3">
        <w:rPr>
          <w:rFonts w:ascii="Times New Roman" w:hAnsi="Times New Roman"/>
          <w:b/>
          <w:bCs/>
          <w:sz w:val="24"/>
          <w:szCs w:val="24"/>
          <w:u w:val="single"/>
        </w:rPr>
        <w:t>-коммуникативного развития».</w:t>
      </w:r>
    </w:p>
    <w:p w:rsidR="00DC7048" w:rsidRPr="009D5CC3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C7048" w:rsidRPr="00CA72A4" w:rsidRDefault="00DC7048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Метод руководства сюжетно-ролевой игрой.</w:t>
      </w:r>
    </w:p>
    <w:p w:rsidR="00DC7048" w:rsidRPr="00CA72A4" w:rsidRDefault="00DC7048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ab/>
        <w:t xml:space="preserve">Для того чтобы дети овладели игровыми умениями, воспитатель должен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играть вместе с ними. </w:t>
      </w:r>
    </w:p>
    <w:p w:rsidR="00DC7048" w:rsidRPr="00CA72A4" w:rsidRDefault="00DC7048" w:rsidP="000E7FB1">
      <w:pPr>
        <w:pStyle w:val="ListParagraph"/>
        <w:numPr>
          <w:ilvl w:val="0"/>
          <w:numId w:val="8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ind w:left="0" w:firstLine="0"/>
        <w:jc w:val="both"/>
        <w:rPr>
          <w:bCs/>
        </w:rPr>
      </w:pPr>
      <w:r w:rsidRPr="00CA72A4">
        <w:rPr>
          <w:bCs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CA72A4">
        <w:rPr>
          <w:bCs/>
          <w:iCs/>
        </w:rPr>
        <w:t xml:space="preserve">более сложный способ построения игры. </w:t>
      </w:r>
    </w:p>
    <w:p w:rsidR="00DC7048" w:rsidRPr="00CA72A4" w:rsidRDefault="00DC7048" w:rsidP="000E7FB1">
      <w:pPr>
        <w:numPr>
          <w:ilvl w:val="0"/>
          <w:numId w:val="8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На каждом возрастном этапе при формировании игровых умений необходимо ориентировать детей, как на осуществление игрового действия, так и на </w:t>
      </w:r>
      <w:r w:rsidRPr="00CA72A4">
        <w:rPr>
          <w:rFonts w:ascii="Times New Roman" w:hAnsi="Times New Roman"/>
          <w:bCs/>
          <w:iCs/>
          <w:sz w:val="24"/>
          <w:szCs w:val="24"/>
        </w:rPr>
        <w:t xml:space="preserve">пояснение его смысла партнерам. </w:t>
      </w:r>
    </w:p>
    <w:p w:rsidR="00DC7048" w:rsidRPr="00CA72A4" w:rsidRDefault="00DC7048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C7048" w:rsidRPr="00CA72A4" w:rsidRDefault="00DC7048" w:rsidP="00491E4D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Комплексный метод руководства игрой. </w:t>
      </w:r>
    </w:p>
    <w:p w:rsidR="00DC7048" w:rsidRPr="00CA72A4" w:rsidRDefault="00DC7048" w:rsidP="000E7FB1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Обогащение детей знаниями и опытом деятельности.</w:t>
      </w:r>
    </w:p>
    <w:p w:rsidR="00DC7048" w:rsidRPr="00CA72A4" w:rsidRDefault="00DC7048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 xml:space="preserve">Передача игровой культуры ребенку(обучающие игры, досуговые игры, народные игры). </w:t>
      </w:r>
    </w:p>
    <w:p w:rsidR="00DC7048" w:rsidRPr="00CA72A4" w:rsidRDefault="00DC7048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Развивающая предметно-игровая среда.</w:t>
      </w:r>
    </w:p>
    <w:p w:rsidR="00DC7048" w:rsidRPr="00CA72A4" w:rsidRDefault="00DC7048" w:rsidP="000E7FB1">
      <w:pPr>
        <w:numPr>
          <w:ilvl w:val="0"/>
          <w:numId w:val="9"/>
        </w:numPr>
        <w:tabs>
          <w:tab w:val="left" w:pos="284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Cs/>
          <w:sz w:val="24"/>
          <w:szCs w:val="24"/>
        </w:rPr>
        <w:t>Активизация проблемного общения взрослого с детьми.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7048" w:rsidRPr="00CA72A4" w:rsidRDefault="00DC7048" w:rsidP="00491E4D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Классификация игр детей дошкольного возраста</w:t>
      </w:r>
    </w:p>
    <w:p w:rsidR="00DC7048" w:rsidRPr="00CA72A4" w:rsidRDefault="00DC7048" w:rsidP="00491E4D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72A4">
        <w:rPr>
          <w:rFonts w:ascii="Times New Roman" w:hAnsi="Times New Roman"/>
          <w:b/>
          <w:bCs/>
          <w:color w:val="000000"/>
          <w:sz w:val="24"/>
          <w:szCs w:val="24"/>
        </w:rPr>
        <w:t>(Формы организации игровой деятельности):</w:t>
      </w:r>
    </w:p>
    <w:p w:rsidR="00DC7048" w:rsidRPr="00CA72A4" w:rsidRDefault="00DC7048" w:rsidP="00491E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C7048" w:rsidRPr="00CA72A4" w:rsidRDefault="00DC7048" w:rsidP="00491E4D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75ED6">
        <w:rPr>
          <w:rFonts w:ascii="Times New Roman" w:hAnsi="Times New Roman"/>
          <w:b/>
          <w:i/>
          <w:iCs/>
          <w:sz w:val="24"/>
          <w:szCs w:val="24"/>
        </w:rPr>
        <w:t>Классификация игр детей старшего дошкольного возраста</w:t>
      </w:r>
    </w:p>
    <w:p w:rsidR="00DC7048" w:rsidRPr="00CA72A4" w:rsidRDefault="00DC7048" w:rsidP="00491E4D">
      <w:pPr>
        <w:shd w:val="clear" w:color="auto" w:fill="FFFFFF"/>
        <w:spacing w:after="0"/>
        <w:ind w:right="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43"/>
        <w:gridCol w:w="3827"/>
        <w:gridCol w:w="2268"/>
      </w:tblGrid>
      <w:tr w:rsidR="00DC7048" w:rsidRPr="00C77A64" w:rsidTr="00C77A64">
        <w:trPr>
          <w:trHeight w:val="550"/>
        </w:trPr>
        <w:tc>
          <w:tcPr>
            <w:tcW w:w="7513" w:type="dxa"/>
            <w:gridSpan w:val="3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ИГРЫ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возрастная адресованность</w:t>
            </w:r>
          </w:p>
        </w:tc>
      </w:tr>
      <w:tr w:rsidR="00DC7048" w:rsidRPr="00C77A64" w:rsidTr="00C77A64">
        <w:trPr>
          <w:trHeight w:val="270"/>
        </w:trPr>
        <w:tc>
          <w:tcPr>
            <w:tcW w:w="1843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843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Виды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Подвиды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5-6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anchor="1" w:history="1">
              <w:r w:rsidRPr="00C77A64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возникающие по инициативе ребенка</w:t>
              </w:r>
            </w:hyperlink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 Игры-экспериментирования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 животными и людьми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 природными объектами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Общения с людьми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04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Сюжетные самодеятельные игры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04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Сюжетно -отобразительные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04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Сюжетно - ролевые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Режиссерские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Театрализованные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hyperlink r:id="rId9" w:anchor="2" w:history="1">
              <w:r w:rsidRPr="00C77A64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Игры, связанные с исходной инициативой в</w:t>
              </w:r>
              <w:r w:rsidRPr="00C77A64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sym w:font="Wingdings" w:char="F04F"/>
              </w:r>
              <w:r w:rsidRPr="00C77A64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слого</w:t>
              </w:r>
            </w:hyperlink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 Обучающие игры 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Автодидактические предметные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Сюжетно - дидактические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Подвижные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Музыкальные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Учебно - предметные дидактические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 xml:space="preserve"> Досуговые игры  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Интеллектуальные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Забавы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Развлечения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Театральные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Празднично-карнавальные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Компьютерные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10" w:anchor="3" w:history="1">
              <w:r w:rsidRPr="00C77A64">
                <w:rPr>
                  <w:rStyle w:val="Hyperlink"/>
                  <w:rFonts w:ascii="Times New Roman" w:hAnsi="Times New Roman"/>
                  <w:b/>
                  <w:bCs/>
                  <w:color w:val="000000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 Обрядовые игры 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Культовые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Семейные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Сезонные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 Тренинговые игры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Интеллектуальные</w:t>
            </w:r>
            <w:hyperlink r:id="rId11" w:history="1">
              <w:r w:rsidRPr="00DD2E20">
                <w:rPr>
                  <w:rStyle w:val="Hyperlink"/>
                </w:rPr>
                <w:t>http://tmn.fio.ru/works/17x/302/3-2-1-1.htm</w:t>
              </w:r>
            </w:hyperlink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Сенсомоторные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Адаптивные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16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  Досуговые игры</w:t>
            </w: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16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Игрища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16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Тихие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+</w:t>
            </w:r>
          </w:p>
        </w:tc>
      </w:tr>
      <w:tr w:rsidR="00DC7048" w:rsidRPr="00C77A64" w:rsidTr="00C77A64">
        <w:trPr>
          <w:trHeight w:val="228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228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Забавляющие</w:t>
            </w: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228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  <w:tr w:rsidR="00DC7048" w:rsidRPr="00C77A64" w:rsidTr="00C77A64">
        <w:trPr>
          <w:trHeight w:val="156"/>
        </w:trPr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DC7048" w:rsidRPr="00C77A64" w:rsidRDefault="00DC7048" w:rsidP="00C77A64">
            <w:pPr>
              <w:spacing w:after="0" w:line="156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  <w:bCs/>
              </w:rPr>
              <w:t>Развлекающие</w:t>
            </w:r>
          </w:p>
          <w:p w:rsidR="00DC7048" w:rsidRPr="00C77A64" w:rsidRDefault="00DC7048" w:rsidP="00C77A64">
            <w:pPr>
              <w:spacing w:after="0" w:line="156" w:lineRule="atLeast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C7048" w:rsidRPr="00C77A64" w:rsidRDefault="00DC7048" w:rsidP="00C77A64">
            <w:pPr>
              <w:spacing w:after="0" w:line="156" w:lineRule="atLeast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+</w:t>
            </w:r>
          </w:p>
        </w:tc>
      </w:tr>
    </w:tbl>
    <w:p w:rsidR="00DC7048" w:rsidRDefault="00DC7048" w:rsidP="00175ED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rPr>
          <w:rFonts w:ascii="Times New Roman" w:hAnsi="Times New Roman"/>
          <w:bCs/>
          <w:i/>
          <w:sz w:val="24"/>
          <w:szCs w:val="24"/>
        </w:rPr>
      </w:pPr>
    </w:p>
    <w:p w:rsidR="00DC7048" w:rsidRPr="00CA72A4" w:rsidRDefault="00DC7048" w:rsidP="00491E4D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line="200" w:lineRule="atLeast"/>
        <w:ind w:firstLine="36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Средства игровой деятельности.</w:t>
      </w:r>
    </w:p>
    <w:p w:rsidR="00DC7048" w:rsidRPr="00CA72A4" w:rsidRDefault="00DC7048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Средства, специально созданные (или заведенные, например, декоративные домашние    животные), для игры, возможно, самим играющим и используемые строго по назначению.</w:t>
      </w:r>
    </w:p>
    <w:p w:rsidR="00DC7048" w:rsidRPr="00CA72A4" w:rsidRDefault="00DC7048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Средства в виде подручных игровых предметов — игровое замещение предметов в воображении играющего (играющих).</w:t>
      </w:r>
    </w:p>
    <w:p w:rsidR="00DC7048" w:rsidRPr="00CA72A4" w:rsidRDefault="00DC7048" w:rsidP="000E7FB1">
      <w:pPr>
        <w:pStyle w:val="ListParagraph"/>
        <w:numPr>
          <w:ilvl w:val="0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</w:pPr>
      <w:r w:rsidRPr="00CA72A4">
        <w:t>Материальные предметы, созданные для иных целей и используемые в качестве средств игры.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Способы игровой деятельности.</w:t>
      </w:r>
    </w:p>
    <w:p w:rsidR="00DC7048" w:rsidRPr="00CA72A4" w:rsidRDefault="00DC7048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Игровые действия разной степени сложности и обобщенности.</w:t>
      </w:r>
    </w:p>
    <w:p w:rsidR="00DC7048" w:rsidRPr="00CA72A4" w:rsidRDefault="00DC7048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Эмоционально-выразительные средства.</w:t>
      </w:r>
    </w:p>
    <w:p w:rsidR="00DC7048" w:rsidRPr="00CA72A4" w:rsidRDefault="00DC7048" w:rsidP="000E7FB1">
      <w:pPr>
        <w:pStyle w:val="ListParagraph"/>
        <w:numPr>
          <w:ilvl w:val="0"/>
          <w:numId w:val="11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Речевые высказывания.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C7048" w:rsidRPr="00CA72A4" w:rsidRDefault="00DC7048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Формы организации трудовой деятельности.</w:t>
      </w:r>
    </w:p>
    <w:p w:rsidR="00DC7048" w:rsidRPr="00CA72A4" w:rsidRDefault="00DC7048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Поручения (простые и сложные, эпизодические и длительные, коллективные и индивидуальные).</w:t>
      </w:r>
    </w:p>
    <w:p w:rsidR="00DC7048" w:rsidRPr="00CA72A4" w:rsidRDefault="00DC7048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>Дежурство (не более 20 минут).</w:t>
      </w:r>
    </w:p>
    <w:p w:rsidR="00DC7048" w:rsidRPr="00CA72A4" w:rsidRDefault="00DC7048" w:rsidP="000E7FB1">
      <w:pPr>
        <w:pStyle w:val="ListParagraph"/>
        <w:numPr>
          <w:ilvl w:val="0"/>
          <w:numId w:val="12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288"/>
        <w:jc w:val="both"/>
        <w:rPr>
          <w:bCs/>
        </w:rPr>
      </w:pPr>
      <w:r w:rsidRPr="00CA72A4">
        <w:rPr>
          <w:bCs/>
        </w:rPr>
        <w:t xml:space="preserve">Коллективный труд. </w:t>
      </w:r>
    </w:p>
    <w:p w:rsidR="00DC7048" w:rsidRPr="00CA72A4" w:rsidRDefault="00DC7048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CA72A4" w:rsidRDefault="00DC7048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CA72A4" w:rsidRDefault="00DC7048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Методы и способы трудового воспитания детей.</w:t>
      </w:r>
    </w:p>
    <w:p w:rsidR="00DC7048" w:rsidRPr="00CA72A4" w:rsidRDefault="00DC7048" w:rsidP="00491E4D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i/>
          <w:sz w:val="24"/>
          <w:szCs w:val="24"/>
        </w:rPr>
        <w:t>1 группа методов:</w:t>
      </w:r>
      <w:r w:rsidRPr="00CA72A4">
        <w:rPr>
          <w:rFonts w:ascii="Times New Roman" w:hAnsi="Times New Roman"/>
          <w:bCs/>
          <w:sz w:val="24"/>
          <w:szCs w:val="24"/>
        </w:rPr>
        <w:t xml:space="preserve"> формирование нравственных представлений, суждений, оценок. 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Решение маленьких логических задач, загадок.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Приучение к размышлению, эвристические беседы.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Беседы на этические темы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Чтение художественной литературы.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Рассматривание иллюстраций.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Рассказывание и обсуждение картин, иллюстраций.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Просмотр телепередач, диафильмов, видеофильмов.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Задачи на решение коммуникативных ситуаций.</w:t>
      </w:r>
    </w:p>
    <w:p w:rsidR="00DC7048" w:rsidRPr="00CA72A4" w:rsidRDefault="00DC7048" w:rsidP="000E7FB1">
      <w:pPr>
        <w:pStyle w:val="ListParagraph"/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 w:rsidRPr="00CA72A4">
        <w:rPr>
          <w:bCs/>
        </w:rPr>
        <w:t>Придумывание сказок.</w:t>
      </w:r>
    </w:p>
    <w:p w:rsidR="00DC7048" w:rsidRPr="00CA72A4" w:rsidRDefault="00DC7048" w:rsidP="000E7FB1">
      <w:pPr>
        <w:pStyle w:val="ListParagraph"/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jc w:val="both"/>
        <w:rPr>
          <w:bCs/>
        </w:rPr>
      </w:pPr>
      <w:r w:rsidRPr="00CA72A4">
        <w:rPr>
          <w:b/>
          <w:bCs/>
          <w:i/>
        </w:rPr>
        <w:t>группа методов:</w:t>
      </w:r>
      <w:r w:rsidRPr="00CA72A4">
        <w:rPr>
          <w:bCs/>
        </w:rPr>
        <w:t xml:space="preserve"> создание у детей практического опыта трудовой деятельности.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Приучение к положительным формам общественного поведения.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Показ действий.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Пример взрослого и детей.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Целенаправленное наблюдение.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Организация интересной деятельности (общественно-полезный характер).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Разыгрывание коммуникативных ситуаций.</w:t>
      </w:r>
    </w:p>
    <w:p w:rsidR="00DC7048" w:rsidRPr="00CA72A4" w:rsidRDefault="00DC7048" w:rsidP="000E7FB1">
      <w:pPr>
        <w:pStyle w:val="ListParagraph"/>
        <w:numPr>
          <w:ilvl w:val="0"/>
          <w:numId w:val="14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862"/>
        <w:jc w:val="both"/>
        <w:rPr>
          <w:bCs/>
        </w:rPr>
      </w:pPr>
      <w:r w:rsidRPr="00CA72A4">
        <w:rPr>
          <w:bCs/>
        </w:rPr>
        <w:t>Создание педагогических ситуаций.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 xml:space="preserve">                               Средства трудового воспитания.</w:t>
      </w:r>
    </w:p>
    <w:p w:rsidR="00DC7048" w:rsidRPr="00CA72A4" w:rsidRDefault="00DC7048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Ознакомление с трудом взрослых.</w:t>
      </w:r>
    </w:p>
    <w:p w:rsidR="00DC7048" w:rsidRPr="00CA72A4" w:rsidRDefault="00DC7048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Собственная трудовая деятельность.</w:t>
      </w:r>
    </w:p>
    <w:p w:rsidR="00DC7048" w:rsidRPr="00CA72A4" w:rsidRDefault="00DC7048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Художественная литература.</w:t>
      </w:r>
    </w:p>
    <w:p w:rsidR="00DC7048" w:rsidRPr="00CA72A4" w:rsidRDefault="00DC7048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Музыка.</w:t>
      </w:r>
    </w:p>
    <w:p w:rsidR="00DC7048" w:rsidRPr="00CA72A4" w:rsidRDefault="00DC7048" w:rsidP="000E7FB1">
      <w:pPr>
        <w:pStyle w:val="ListParagraph"/>
        <w:numPr>
          <w:ilvl w:val="0"/>
          <w:numId w:val="15"/>
        </w:numPr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CA72A4">
        <w:rPr>
          <w:bCs/>
        </w:rPr>
        <w:t>Изобразительное искусство.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DC7048" w:rsidRPr="00CA72A4" w:rsidRDefault="00DC7048" w:rsidP="00491E4D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2A4">
        <w:rPr>
          <w:rFonts w:ascii="Times New Roman" w:hAnsi="Times New Roman"/>
          <w:b/>
          <w:bCs/>
          <w:sz w:val="24"/>
          <w:szCs w:val="24"/>
        </w:rPr>
        <w:t>«Социально-коммуникативного развития».</w:t>
      </w:r>
    </w:p>
    <w:p w:rsidR="00DC7048" w:rsidRDefault="00DC7048" w:rsidP="00491E4D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(5-6 лет).</w:t>
      </w:r>
    </w:p>
    <w:tbl>
      <w:tblPr>
        <w:tblpPr w:leftFromText="180" w:rightFromText="180" w:vertAnchor="text" w:horzAnchor="margin" w:tblpXSpec="center" w:tblpY="9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7087"/>
      </w:tblGrid>
      <w:tr w:rsidR="00DC7048" w:rsidRPr="00C77A64" w:rsidTr="00C77A64"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DC7048" w:rsidRPr="00C77A64" w:rsidTr="00C77A64">
        <w:tc>
          <w:tcPr>
            <w:tcW w:w="9180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Развитие игровой деятельности.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Сюжетно-ролевые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Подвижные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Театрализованные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- Дидактические игры</w:t>
            </w:r>
          </w:p>
        </w:tc>
      </w:tr>
      <w:tr w:rsidR="00DC7048" w:rsidRPr="00C77A64" w:rsidTr="00C77A64">
        <w:trPr>
          <w:trHeight w:val="2699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литературы.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иллюстраций и репродукций картин.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Экскурсии.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Посещение детских театров.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с правилами.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Творческие игры.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Народные игры.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Досуговые игры: интеллектуальные игры, игры-развлечения, театральные и празднично-карнавальные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Обновление предметно-игровой среды.</w:t>
            </w:r>
          </w:p>
        </w:tc>
      </w:tr>
      <w:tr w:rsidR="00DC7048" w:rsidRPr="00C77A64" w:rsidTr="00C77A64">
        <w:trPr>
          <w:trHeight w:val="1337"/>
        </w:trPr>
        <w:tc>
          <w:tcPr>
            <w:tcW w:w="2093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Творческие игры (сюжетно-ролевые, строительно-конструктивные, театрализованные, хороводные, элементарные режиссерские, игры-имитации, игры-фантазии).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Праздники, развлечения, досуги.</w:t>
            </w:r>
          </w:p>
        </w:tc>
      </w:tr>
      <w:tr w:rsidR="00DC7048" w:rsidRPr="00C77A64" w:rsidTr="00C77A64">
        <w:trPr>
          <w:trHeight w:val="626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(дидактические, сюжетно-ролевые, строительно-конструктивные, театрализованные, хороводные, элементарные режиссерские, игры-имитации, игры-фантазии).</w:t>
            </w:r>
          </w:p>
        </w:tc>
      </w:tr>
      <w:tr w:rsidR="00DC7048" w:rsidRPr="00C77A64" w:rsidTr="00C77A64">
        <w:trPr>
          <w:trHeight w:val="307"/>
        </w:trPr>
        <w:tc>
          <w:tcPr>
            <w:tcW w:w="9180" w:type="dxa"/>
            <w:gridSpan w:val="2"/>
          </w:tcPr>
          <w:p w:rsidR="00DC7048" w:rsidRPr="00C77A64" w:rsidRDefault="00DC7048" w:rsidP="00C77A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Социализация, развитие общения, нравственное воспитание.</w:t>
            </w:r>
          </w:p>
        </w:tc>
      </w:tr>
      <w:tr w:rsidR="00DC7048" w:rsidRPr="00C77A64" w:rsidTr="00C77A64">
        <w:trPr>
          <w:trHeight w:val="50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сюжетно-ролевые игры.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Коллективный разговор.</w:t>
            </w:r>
          </w:p>
        </w:tc>
      </w:tr>
      <w:tr w:rsidR="00DC7048" w:rsidRPr="00C77A64" w:rsidTr="00C77A64">
        <w:trPr>
          <w:trHeight w:val="1347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сюжетно-ролевые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Коллективный разговор.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Праздник, развлечение.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Совместная деятельность: игровая, продуктивная, трудовая, познавательная, художественная.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Во  всех видах детской деятельности, режимных моментах.</w:t>
            </w:r>
          </w:p>
        </w:tc>
      </w:tr>
      <w:tr w:rsidR="00DC7048" w:rsidRPr="00C77A64" w:rsidTr="00C77A64">
        <w:trPr>
          <w:trHeight w:val="318"/>
        </w:trPr>
        <w:tc>
          <w:tcPr>
            <w:tcW w:w="9180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Ребенок в семье и сообществе, патриотическое воспитание.  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Образ Я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Семья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Детский сад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- Родная страна</w:t>
            </w:r>
            <w:r w:rsidRPr="00C77A64">
              <w:rPr>
                <w:rFonts w:ascii="Times New Roman" w:hAnsi="Times New Roman"/>
              </w:rPr>
              <w:tab/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сюжетно-ролевые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Коллективный разговор.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Экскурсии-памяти к обелискам.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Упражнение.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Познавательные беседы.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Моделирование.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Настольные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Творческие задания.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видеофильмов.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альбомов.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Праздник, развлечение.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Совместное выполнение заданий мальчиками и девочками.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сюжетно-ролевые игры.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Коллективный разговор.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этических задач.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 Ситуативный разговор.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Викторины КВН.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Рассматривание иллюстраций.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Дидактическая игра.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Изобразительная деятельность.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Театрализованные  игры.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Совместная деятельность: игровая, продуктивная, трудовая, познавательная, художественная.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фотографий города, микрорайона, других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городов и стран.</w:t>
            </w:r>
          </w:p>
        </w:tc>
      </w:tr>
      <w:tr w:rsidR="00DC7048" w:rsidRPr="00C77A64" w:rsidTr="00C77A64">
        <w:trPr>
          <w:trHeight w:val="318"/>
        </w:trPr>
        <w:tc>
          <w:tcPr>
            <w:tcW w:w="9180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Самообслуживание, самостоятельность, трудовое воспитание.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77A64">
              <w:rPr>
                <w:rStyle w:val="a"/>
                <w:lang w:val="ru-RU"/>
              </w:rPr>
              <w:t>- Культурно-гигиенические навыки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77A64">
              <w:rPr>
                <w:rStyle w:val="a"/>
                <w:lang w:val="ru-RU"/>
              </w:rPr>
              <w:t>- Самообслуживание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77A64">
              <w:rPr>
                <w:rStyle w:val="a"/>
                <w:lang w:val="ru-RU"/>
              </w:rPr>
              <w:t>- Общественно-полезный труд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b w:val="0"/>
                <w:lang w:val="ru-RU"/>
              </w:rPr>
            </w:pPr>
            <w:r w:rsidRPr="00C77A64">
              <w:rPr>
                <w:rStyle w:val="a"/>
                <w:lang w:val="ru-RU"/>
              </w:rPr>
              <w:t>- Труд в природе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Style w:val="a"/>
                <w:lang w:val="ru-RU"/>
              </w:rPr>
              <w:t>- Уважение к труду взрослых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 за трудом взрослых.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Составление описательных рассказов о предметах и трудовых процессах.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Самообслуживание.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коллекций.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 за трудом взрослых.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Составление описательных рассказов о предметах и трудовых процессах.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Полив комнатных растений.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Уборка участка от снега и листьев.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Сбор плодов в уголке леса, в саду, в огороде.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Подкормка птиц зимой.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коллекций.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Самообслуживание.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Хозяйственно-бытовой труд.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 за трудом взрослых.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предметов, иллюстраций, фотографий.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Практические действия с предметами или картинками.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тематических видеофильмов.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Хозяйственно-бытовой труд.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Самообслуживание.</w:t>
            </w:r>
          </w:p>
        </w:tc>
      </w:tr>
      <w:tr w:rsidR="00DC7048" w:rsidRPr="00C77A64" w:rsidTr="00C77A64">
        <w:trPr>
          <w:trHeight w:val="318"/>
        </w:trPr>
        <w:tc>
          <w:tcPr>
            <w:tcW w:w="9180" w:type="dxa"/>
            <w:gridSpan w:val="2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Формирование основ безопасности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77A64">
              <w:rPr>
                <w:b/>
                <w:sz w:val="22"/>
                <w:szCs w:val="22"/>
              </w:rPr>
              <w:t xml:space="preserve">- </w:t>
            </w:r>
            <w:r w:rsidRPr="00CA72A4">
              <w:rPr>
                <w:rStyle w:val="a"/>
                <w:lang w:val="ru-RU"/>
              </w:rPr>
              <w:t>Безопасное поведение в природе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contextualSpacing/>
              <w:rPr>
                <w:rStyle w:val="a"/>
                <w:b w:val="0"/>
                <w:lang w:val="ru-RU"/>
              </w:rPr>
            </w:pPr>
            <w:r w:rsidRPr="00CA72A4">
              <w:rPr>
                <w:rStyle w:val="a"/>
                <w:lang w:val="ru-RU"/>
              </w:rPr>
              <w:t>- Безопасность на дорогах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contextualSpacing/>
              <w:rPr>
                <w:b/>
                <w:sz w:val="22"/>
                <w:szCs w:val="22"/>
              </w:rPr>
            </w:pPr>
            <w:r w:rsidRPr="00CA72A4">
              <w:rPr>
                <w:rStyle w:val="a"/>
                <w:lang w:val="ru-RU"/>
              </w:rPr>
              <w:t>- Безопасность собственной жизнедеятельности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действия.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тематических рассказов.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и анализ мультфильмов, видеофильмов, телепередач.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Ситуативный разговор.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проблемных ситуаций.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Исследовательская деятельность.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8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Совместные действия.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(сюжетно-ролевые, с правилами, дидактические).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литературных произведений.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и анализ мультфильмов, видеофильмов, телепередач.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Исследовательская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Досуги, развлечения.</w:t>
            </w:r>
          </w:p>
        </w:tc>
      </w:tr>
      <w:tr w:rsidR="00DC7048" w:rsidRPr="00C77A64" w:rsidTr="00C77A64">
        <w:trPr>
          <w:trHeight w:val="318"/>
        </w:trPr>
        <w:tc>
          <w:tcPr>
            <w:tcW w:w="20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7" w:type="dxa"/>
          </w:tcPr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Сюжетно-ролевые игры.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Игры с правилами.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Настольно-печатные игры.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Самообслуживание.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 xml:space="preserve">- Продуктивная деятельность. </w:t>
            </w:r>
          </w:p>
          <w:p w:rsidR="00DC7048" w:rsidRPr="00C77A64" w:rsidRDefault="00DC7048" w:rsidP="00C77A64">
            <w:pPr>
              <w:pStyle w:val="msonormalcxspmiddle"/>
              <w:spacing w:before="0" w:after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Исследовательская деятельность.</w:t>
            </w:r>
          </w:p>
        </w:tc>
      </w:tr>
    </w:tbl>
    <w:p w:rsidR="00DC7048" w:rsidRPr="00DF7FEA" w:rsidRDefault="00DC7048" w:rsidP="00491E4D">
      <w:pPr>
        <w:spacing w:after="0"/>
        <w:ind w:left="-426"/>
        <w:rPr>
          <w:rFonts w:ascii="Times New Roman" w:hAnsi="Times New Roman"/>
          <w:b/>
          <w:sz w:val="24"/>
          <w:szCs w:val="24"/>
        </w:rPr>
      </w:pPr>
    </w:p>
    <w:p w:rsidR="00DC7048" w:rsidRPr="002761BA" w:rsidRDefault="00DC7048" w:rsidP="00491E4D">
      <w:pPr>
        <w:pStyle w:val="BodyText"/>
        <w:spacing w:line="240" w:lineRule="auto"/>
        <w:ind w:right="20" w:firstLine="400"/>
        <w:rPr>
          <w:sz w:val="24"/>
          <w:szCs w:val="24"/>
        </w:rPr>
      </w:pPr>
    </w:p>
    <w:p w:rsidR="00DC7048" w:rsidRPr="00CA72A4" w:rsidRDefault="00DC7048" w:rsidP="00E35739">
      <w:pPr>
        <w:tabs>
          <w:tab w:val="left" w:pos="284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u w:val="single"/>
        </w:rPr>
      </w:pP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Формы, способы, методы и 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средства «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Познавательного</w:t>
      </w:r>
      <w:r w:rsidRPr="00970818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развития».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Формы познавательно-исследовательской деятельности.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 xml:space="preserve">аблюдения – 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>целенаправленный процесс, в результате которого ребенок сам получает знания.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Поисковая деятельность</w:t>
      </w:r>
      <w:r w:rsidRPr="00970818">
        <w:rPr>
          <w:rFonts w:ascii="Times New Roman" w:hAnsi="Times New Roman"/>
          <w:bCs/>
          <w:color w:val="000000"/>
          <w:sz w:val="24"/>
          <w:szCs w:val="24"/>
        </w:rPr>
        <w:t xml:space="preserve"> как нахождение способа действия.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Проектная деятельность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Опыты</w:t>
      </w: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C7048" w:rsidRPr="00970818" w:rsidRDefault="00DC7048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Демонстрационные (показ воспитателя) и лабораторные (дети вместе с воспитателем, с его помощью).</w:t>
      </w:r>
    </w:p>
    <w:p w:rsidR="00DC7048" w:rsidRPr="00970818" w:rsidRDefault="00DC7048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Кратковременные и долгосрочные.</w:t>
      </w:r>
    </w:p>
    <w:p w:rsidR="00DC7048" w:rsidRPr="00970818" w:rsidRDefault="00DC7048" w:rsidP="000E7FB1">
      <w:pPr>
        <w:pStyle w:val="ListParagraph"/>
        <w:numPr>
          <w:ilvl w:val="0"/>
          <w:numId w:val="17"/>
        </w:num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  <w:color w:val="000000"/>
        </w:rPr>
      </w:pPr>
      <w:r w:rsidRPr="00970818">
        <w:rPr>
          <w:bCs/>
          <w:color w:val="000000"/>
        </w:rPr>
        <w:t>Опыт-доказательство и опыт-исследование.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C704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 по ознакомлению</w:t>
      </w:r>
    </w:p>
    <w:p w:rsidR="00DC7048" w:rsidRPr="00653ABA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озн</w:t>
      </w:r>
      <w:r>
        <w:rPr>
          <w:bCs/>
        </w:rPr>
        <w:t>авательные эвристические беседы.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Чтение художественной литературы.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зобразительна</w:t>
      </w:r>
      <w:r>
        <w:rPr>
          <w:bCs/>
        </w:rPr>
        <w:t>я и конструктивная деятельность.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Э</w:t>
      </w:r>
      <w:r w:rsidRPr="00653ABA">
        <w:rPr>
          <w:bCs/>
        </w:rPr>
        <w:t>кспериментир</w:t>
      </w:r>
      <w:r>
        <w:rPr>
          <w:bCs/>
        </w:rPr>
        <w:t>ование и опыты.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Музыка.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гры (сюжетно-ро</w:t>
      </w:r>
      <w:r>
        <w:rPr>
          <w:bCs/>
        </w:rPr>
        <w:t>левые, драматизации, подвижные).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Наблюдения.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Трудовая деятельность.</w:t>
      </w:r>
    </w:p>
    <w:p w:rsidR="00DC7048" w:rsidRDefault="00DC7048" w:rsidP="000E7FB1">
      <w:pPr>
        <w:pStyle w:val="ListParagraph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hanging="1571"/>
        <w:jc w:val="both"/>
        <w:rPr>
          <w:bCs/>
        </w:rPr>
      </w:pPr>
      <w:r>
        <w:rPr>
          <w:bCs/>
        </w:rPr>
        <w:t>П</w:t>
      </w:r>
      <w:r w:rsidRPr="00653ABA">
        <w:rPr>
          <w:bCs/>
        </w:rPr>
        <w:t>раздники и развлечения</w:t>
      </w:r>
      <w:r>
        <w:rPr>
          <w:bCs/>
        </w:rPr>
        <w:t>.</w:t>
      </w:r>
    </w:p>
    <w:p w:rsidR="00DC7048" w:rsidRPr="00653ABA" w:rsidRDefault="00DC7048" w:rsidP="000E7FB1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И</w:t>
      </w:r>
      <w:r w:rsidRPr="00653ABA">
        <w:rPr>
          <w:bCs/>
        </w:rPr>
        <w:t>ндивидуальные беседы</w:t>
      </w:r>
      <w:r>
        <w:rPr>
          <w:bCs/>
        </w:rPr>
        <w:t>.</w:t>
      </w:r>
    </w:p>
    <w:p w:rsidR="00DC704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Методы,  ознакомления дошкольников с социальным миром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653ABA" w:rsidRDefault="00DC7048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 w:rsidRPr="00653ABA">
        <w:rPr>
          <w:bCs/>
        </w:rPr>
        <w:t>Методы, повышающие познавательную активность (элементарный анализ, сравнение по контрасту и подобию, сходству, группировка и классификация, моделирование и конструирование, ответы на вопросы детей, приучение к самостоятельному поиску ответов на вопросы).</w:t>
      </w:r>
    </w:p>
    <w:p w:rsidR="00DC7048" w:rsidRDefault="00DC7048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вызывающие эмоциональную активность (воображаемые ситуации, придумывание сказок, игры-драматизации, сюрпризные моменты и элементы новизны, юмор и шутка, сочетание разнообр</w:t>
      </w:r>
      <w:r>
        <w:rPr>
          <w:bCs/>
        </w:rPr>
        <w:t>азных средств на одном занятии).</w:t>
      </w:r>
    </w:p>
    <w:p w:rsidR="00DC7048" w:rsidRDefault="00DC7048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етоды, способствующие взаимосвязи различных видов деятельности (прием предложения и обучения способу связи разных видов деятельности, перспективное планирование, перспектива,   направленная на по</w:t>
      </w:r>
      <w:r>
        <w:rPr>
          <w:bCs/>
        </w:rPr>
        <w:t>следующую деятельность, беседа).</w:t>
      </w:r>
    </w:p>
    <w:p w:rsidR="00DC7048" w:rsidRPr="00653ABA" w:rsidRDefault="00DC7048" w:rsidP="000E7FB1">
      <w:pPr>
        <w:pStyle w:val="ListParagraph"/>
        <w:numPr>
          <w:ilvl w:val="0"/>
          <w:numId w:val="19"/>
        </w:numPr>
        <w:tabs>
          <w:tab w:val="left" w:pos="142"/>
        </w:tabs>
        <w:suppressAutoHyphens/>
        <w:autoSpaceDE w:val="0"/>
        <w:autoSpaceDN w:val="0"/>
        <w:adjustRightInd w:val="0"/>
        <w:spacing w:line="200" w:lineRule="atLeast"/>
        <w:ind w:left="142" w:hanging="284"/>
        <w:jc w:val="both"/>
        <w:rPr>
          <w:bCs/>
        </w:rPr>
      </w:pPr>
      <w:r>
        <w:rPr>
          <w:bCs/>
        </w:rPr>
        <w:t>М</w:t>
      </w:r>
      <w:r w:rsidRPr="00653ABA">
        <w:rPr>
          <w:bCs/>
        </w:rPr>
        <w:t>етоды коррекции и  уточнения детских представлений (повторение, наблюдение, экспериментирование, создание проблемных ситуаций, беседа).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1429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ознакомления дошкольников с природой.</w:t>
      </w:r>
    </w:p>
    <w:p w:rsidR="00DC7048" w:rsidRPr="00970818" w:rsidRDefault="00DC7048" w:rsidP="000E7FB1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>Наглядные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наблюдения (кратковременные, длительные, определение состояния предмета по отдельным признакам, восстановление картины целого по отдельным признакам);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567" w:firstLine="142"/>
        <w:rPr>
          <w:rFonts w:ascii="Times New Roman" w:hAnsi="Times New Roman"/>
          <w:bCs/>
          <w:i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рассматривание картин, демонстрация фильмов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7048" w:rsidRPr="00970818" w:rsidRDefault="00DC7048" w:rsidP="000E7FB1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hanging="1211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игра (дидактические игры (предметные, настольно-печатные, словесные, игровые упражнения и игры-занятия) подвижные игры, творческие игры);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 xml:space="preserve"> труд в природе (индивидуальные поручения, коллективный труд);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>-</w:t>
      </w:r>
      <w:r w:rsidRPr="00970818">
        <w:rPr>
          <w:rFonts w:ascii="Times New Roman" w:hAnsi="Times New Roman"/>
          <w:bCs/>
          <w:sz w:val="24"/>
          <w:szCs w:val="24"/>
        </w:rPr>
        <w:t>элементраные опыты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rPr>
          <w:rFonts w:ascii="Times New Roman" w:hAnsi="Times New Roman"/>
          <w:b/>
          <w:bCs/>
          <w:i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3.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Словесные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рассказ;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беседа;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09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- чтение 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E35739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C835E7" w:rsidRDefault="00DC7048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rPr>
          <w:b/>
          <w:bCs/>
        </w:rPr>
      </w:pPr>
      <w:r>
        <w:rPr>
          <w:bCs/>
        </w:rPr>
        <w:t>Т</w:t>
      </w:r>
      <w:r w:rsidRPr="00C835E7">
        <w:rPr>
          <w:bCs/>
        </w:rPr>
        <w:t>еатрализация с математическим содержанием – на этапе объяснения</w:t>
      </w:r>
      <w:r>
        <w:rPr>
          <w:bCs/>
        </w:rPr>
        <w:t>.</w:t>
      </w:r>
    </w:p>
    <w:p w:rsidR="00DC704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или повторения и закрепле</w:t>
      </w:r>
      <w:r>
        <w:rPr>
          <w:rFonts w:ascii="Times New Roman" w:hAnsi="Times New Roman"/>
          <w:bCs/>
          <w:sz w:val="24"/>
          <w:szCs w:val="24"/>
        </w:rPr>
        <w:t>ния  (средняя и старшая группы).</w:t>
      </w:r>
    </w:p>
    <w:p w:rsidR="00DC7048" w:rsidRPr="00C835E7" w:rsidRDefault="00DC7048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C835E7">
        <w:rPr>
          <w:bCs/>
        </w:rPr>
        <w:t>Коллективная непосредственно образовательная деятельность при условии свободы участия     в</w:t>
      </w:r>
      <w:r>
        <w:rPr>
          <w:bCs/>
        </w:rPr>
        <w:t xml:space="preserve"> нем</w:t>
      </w:r>
      <w:r w:rsidRPr="00C835E7">
        <w:rPr>
          <w:bCs/>
        </w:rPr>
        <w:t xml:space="preserve">. </w:t>
      </w:r>
    </w:p>
    <w:p w:rsidR="00DC7048" w:rsidRDefault="00DC7048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Н</w:t>
      </w:r>
      <w:r w:rsidRPr="00C835E7">
        <w:rPr>
          <w:bCs/>
        </w:rPr>
        <w:t>епосредственно образовательная деятельностьс четкими правилами, обязательное для всех, ф</w:t>
      </w:r>
      <w:r>
        <w:rPr>
          <w:bCs/>
        </w:rPr>
        <w:t>иксированной продолжительности.</w:t>
      </w:r>
    </w:p>
    <w:p w:rsidR="00DC7048" w:rsidRDefault="00DC7048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>вободные беседы гуманитарной направленности по и</w:t>
      </w:r>
      <w:r>
        <w:rPr>
          <w:bCs/>
        </w:rPr>
        <w:t xml:space="preserve">стории математики, о прикладных </w:t>
      </w:r>
      <w:r w:rsidRPr="00C835E7">
        <w:rPr>
          <w:bCs/>
        </w:rPr>
        <w:t>аспектах математики</w:t>
      </w:r>
      <w:r>
        <w:rPr>
          <w:bCs/>
        </w:rPr>
        <w:t xml:space="preserve"> .</w:t>
      </w:r>
    </w:p>
    <w:p w:rsidR="00DC7048" w:rsidRPr="00C835E7" w:rsidRDefault="00DC7048" w:rsidP="000E7FB1">
      <w:pPr>
        <w:pStyle w:val="ListParagraph"/>
        <w:numPr>
          <w:ilvl w:val="0"/>
          <w:numId w:val="20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>
        <w:rPr>
          <w:bCs/>
        </w:rPr>
        <w:t>С</w:t>
      </w:r>
      <w:r w:rsidRPr="00C835E7">
        <w:rPr>
          <w:bCs/>
        </w:rPr>
        <w:t xml:space="preserve">амостоятельная деятельность в развивающей среде. </w:t>
      </w:r>
    </w:p>
    <w:p w:rsidR="00DC7048" w:rsidRPr="00970818" w:rsidRDefault="00DC7048" w:rsidP="00E35739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Способы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C835E7" w:rsidRDefault="00DC7048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роекты</w:t>
      </w:r>
      <w:r>
        <w:rPr>
          <w:bCs/>
        </w:rPr>
        <w:t>.</w:t>
      </w:r>
    </w:p>
    <w:p w:rsidR="00DC7048" w:rsidRPr="00C835E7" w:rsidRDefault="00DC7048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Загадки.</w:t>
      </w:r>
    </w:p>
    <w:p w:rsidR="00DC7048" w:rsidRPr="00C835E7" w:rsidRDefault="00DC7048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Коллекционирование.</w:t>
      </w:r>
    </w:p>
    <w:p w:rsidR="00DC7048" w:rsidRPr="00C835E7" w:rsidRDefault="00DC7048" w:rsidP="000E7FB1">
      <w:pPr>
        <w:pStyle w:val="ListParagraph"/>
        <w:numPr>
          <w:ilvl w:val="0"/>
          <w:numId w:val="21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/>
          <w:bCs/>
        </w:rPr>
      </w:pPr>
      <w:r>
        <w:rPr>
          <w:bCs/>
        </w:rPr>
        <w:t>П</w:t>
      </w:r>
      <w:r w:rsidRPr="00C835E7">
        <w:rPr>
          <w:bCs/>
        </w:rPr>
        <w:t>роблемные ситуации.</w:t>
      </w:r>
    </w:p>
    <w:p w:rsidR="00DC704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познавательного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E04AE9" w:rsidRDefault="00DC7048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E04AE9">
        <w:rPr>
          <w:bCs/>
        </w:rPr>
        <w:t>Прогулка.</w:t>
      </w:r>
    </w:p>
    <w:p w:rsidR="00DC7048" w:rsidRDefault="00DC7048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Р</w:t>
      </w:r>
      <w:r w:rsidRPr="00E04AE9">
        <w:rPr>
          <w:bCs/>
        </w:rPr>
        <w:t>азвивающая п</w:t>
      </w:r>
      <w:r>
        <w:rPr>
          <w:bCs/>
        </w:rPr>
        <w:t>редметно-пространственная среда.</w:t>
      </w:r>
    </w:p>
    <w:p w:rsidR="00DC7048" w:rsidRDefault="00DC7048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епосредственно-образовательная деятельность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Э</w:t>
      </w:r>
      <w:r w:rsidRPr="00E04AE9">
        <w:rPr>
          <w:bCs/>
        </w:rPr>
        <w:t>ксперимент</w:t>
      </w:r>
      <w:r>
        <w:rPr>
          <w:bCs/>
        </w:rPr>
        <w:t>.</w:t>
      </w:r>
    </w:p>
    <w:p w:rsidR="00DC7048" w:rsidRPr="00E04AE9" w:rsidRDefault="00DC7048" w:rsidP="000E7FB1">
      <w:pPr>
        <w:pStyle w:val="ListParagraph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Н</w:t>
      </w:r>
      <w:r w:rsidRPr="00E04AE9">
        <w:rPr>
          <w:bCs/>
        </w:rPr>
        <w:t>аглядное моделирование.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 познавательного развития.</w:t>
      </w:r>
    </w:p>
    <w:p w:rsidR="00DC7048" w:rsidRPr="00970818" w:rsidRDefault="00DC7048" w:rsidP="00E35739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970818" w:rsidRDefault="00DC7048" w:rsidP="00E35739">
      <w:pPr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sz w:val="24"/>
          <w:szCs w:val="24"/>
        </w:rPr>
        <w:t xml:space="preserve"> (5-6 лет).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19"/>
        <w:gridCol w:w="7054"/>
      </w:tblGrid>
      <w:tr w:rsidR="00DC7048" w:rsidRPr="00C77A64" w:rsidTr="00C77A64"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DC7048" w:rsidRPr="00C77A64" w:rsidTr="00C77A64">
        <w:tc>
          <w:tcPr>
            <w:tcW w:w="9073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Формирование элементарных математических представлений.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- Количество и счет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- Величина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- Форма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- Ориентировка в пространстве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</w:rPr>
              <w:t>- Ориентировка  во  времени</w:t>
            </w:r>
          </w:p>
        </w:tc>
      </w:tr>
      <w:tr w:rsidR="00DC7048" w:rsidRPr="00C77A64" w:rsidTr="00C77A64">
        <w:trPr>
          <w:trHeight w:val="1136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Интегрированные  занятия.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Проблемно-поисковые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занимательных задач.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(дидактические, подвижные).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Досуг,  КВН,  Чтение.</w:t>
            </w:r>
          </w:p>
        </w:tc>
      </w:tr>
      <w:tr w:rsidR="00DC7048" w:rsidRPr="00C77A64" w:rsidTr="00C77A64">
        <w:trPr>
          <w:trHeight w:val="64"/>
        </w:trPr>
        <w:tc>
          <w:tcPr>
            <w:tcW w:w="2019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Индивидуальная работа.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 развивающие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занимательных задач.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 считалок.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Настольно-печатные игры.</w:t>
            </w:r>
          </w:p>
        </w:tc>
      </w:tr>
      <w:tr w:rsidR="00DC7048" w:rsidRPr="00C77A64" w:rsidTr="00C77A64">
        <w:trPr>
          <w:trHeight w:val="626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Игры (дидактические,  развивающие, подвижные) </w:t>
            </w:r>
          </w:p>
          <w:p w:rsidR="00DC7048" w:rsidRPr="00C77A64" w:rsidRDefault="00DC7048" w:rsidP="00C77A64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rPr>
          <w:trHeight w:val="260"/>
        </w:trPr>
        <w:tc>
          <w:tcPr>
            <w:tcW w:w="907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Развитие познавательно-исследовательской деятельности.</w:t>
            </w:r>
          </w:p>
        </w:tc>
      </w:tr>
      <w:tr w:rsidR="00DC7048" w:rsidRPr="00C77A64" w:rsidTr="00C77A64">
        <w:trPr>
          <w:trHeight w:val="833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Интегрированные занятия.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Обучение в условиях специально оборудованной полифункциональной интерактивной среде.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занятия с использованием полифункционального игрового оборудования.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(дидактические, подвижные).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Показ.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Тематическая прогулка.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Целевая прогулка.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Коллекционирование.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Организация минитуризма.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проектов.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видеороликов.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КВН (подг. гр.).</w:t>
            </w:r>
          </w:p>
        </w:tc>
      </w:tr>
      <w:tr w:rsidR="00DC7048" w:rsidRPr="00C77A64" w:rsidTr="00C77A64">
        <w:trPr>
          <w:trHeight w:val="130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Напоминание.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Объяснение.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Обследование.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Целевая прогулка.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Коллекционирование.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Организация минитуризма.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 на прогулке.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экспериментирования.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Проблемные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проектов.</w:t>
            </w:r>
          </w:p>
        </w:tc>
      </w:tr>
      <w:tr w:rsidR="00DC7048" w:rsidRPr="00C77A64" w:rsidTr="00C77A64">
        <w:trPr>
          <w:trHeight w:val="318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(дидактические, развивающие, подвижные).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Игры-экспериментирования.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с использованием дидактических материалов.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игровую).</w:t>
            </w:r>
          </w:p>
        </w:tc>
      </w:tr>
      <w:tr w:rsidR="00DC7048" w:rsidRPr="00C77A64" w:rsidTr="00C77A64">
        <w:trPr>
          <w:trHeight w:val="318"/>
        </w:trPr>
        <w:tc>
          <w:tcPr>
            <w:tcW w:w="907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Формирование  целостной  картины  мира, расширение  кругозора.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Предметное  и социальное  окружение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Ознакомление  с природой.</w:t>
            </w:r>
          </w:p>
        </w:tc>
      </w:tr>
      <w:tr w:rsidR="00DC7048" w:rsidRPr="00C77A64" w:rsidTr="00C77A64">
        <w:trPr>
          <w:trHeight w:val="318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Сюжетно-ролевая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обучающие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Рассматривание, просмотр фильмов, слайдов.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Труд  в уголке природе, огороде, цветнике.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Целевые прогулки.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Экологические акции.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Экспериментирование, опыты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Моделирование.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Исследовательская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Комплексные, интегрированные занятия.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Конструирование.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Беседа.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Рассказ.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коллекций, музейных экспозиций.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Минитуризм.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Проблемные ситуации.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Экологические, досуги, праздники, развлечения.</w:t>
            </w:r>
          </w:p>
        </w:tc>
      </w:tr>
      <w:tr w:rsidR="00DC7048" w:rsidRPr="00C77A64" w:rsidTr="00C77A64">
        <w:trPr>
          <w:trHeight w:val="318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Сюжетно-ролевая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обучающие ситуации.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Труд  в уголке природе, огороде, цветнике.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Подкормка птиц.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Выращивание растений.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Исследовательская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Конструирование.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Рассказ.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коллекций.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Минитуризм.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Проблемные ситуации.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мультфильмов, телепередач, презентаций.</w:t>
            </w:r>
          </w:p>
        </w:tc>
      </w:tr>
      <w:tr w:rsidR="00DC7048" w:rsidRPr="00C77A64" w:rsidTr="00C77A64">
        <w:trPr>
          <w:trHeight w:val="318"/>
        </w:trPr>
        <w:tc>
          <w:tcPr>
            <w:tcW w:w="201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Сюжетно-ролевая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Игры с правилами.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Исследовательская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Конструирование.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Моделирование.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Самостоятельная художественно-речевая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Деятельность в уголке природы.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мультфильмов, телепередач, презентаций.</w:t>
            </w:r>
          </w:p>
        </w:tc>
      </w:tr>
    </w:tbl>
    <w:p w:rsidR="00DC7048" w:rsidRDefault="00DC7048"/>
    <w:p w:rsidR="00DC7048" w:rsidRDefault="00DC7048"/>
    <w:p w:rsidR="00DC7048" w:rsidRPr="004431FE" w:rsidRDefault="00DC7048" w:rsidP="00565C18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31FE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«Речевого развития»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C7048" w:rsidRPr="0046177F" w:rsidRDefault="00DC7048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6177F">
        <w:rPr>
          <w:rFonts w:ascii="Times New Roman" w:hAnsi="Times New Roman"/>
          <w:b/>
          <w:bCs/>
          <w:sz w:val="24"/>
          <w:szCs w:val="24"/>
        </w:rPr>
        <w:t>Методы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4431FE" w:rsidRDefault="00DC7048" w:rsidP="000E7FB1">
      <w:pPr>
        <w:pStyle w:val="ListParagraph"/>
        <w:numPr>
          <w:ilvl w:val="0"/>
          <w:numId w:val="23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ind w:left="284" w:hanging="284"/>
        <w:jc w:val="both"/>
        <w:rPr>
          <w:b/>
          <w:bCs/>
          <w:i/>
          <w:u w:val="single"/>
        </w:rPr>
      </w:pPr>
      <w:r w:rsidRPr="004431FE">
        <w:rPr>
          <w:b/>
          <w:bCs/>
          <w:i/>
        </w:rPr>
        <w:t>Наглядные:</w:t>
      </w:r>
    </w:p>
    <w:p w:rsidR="00DC7048" w:rsidRPr="00970818" w:rsidRDefault="00DC7048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непосредственное наблюдение и его разновидности (наблюдение в природе, экскурсии);</w:t>
      </w:r>
    </w:p>
    <w:p w:rsidR="00DC7048" w:rsidRDefault="00DC7048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опосредованное наблюдение (изобразительная нагляд</w:t>
      </w:r>
      <w:r>
        <w:rPr>
          <w:rFonts w:ascii="Times New Roman" w:hAnsi="Times New Roman"/>
          <w:bCs/>
          <w:sz w:val="24"/>
          <w:szCs w:val="24"/>
        </w:rPr>
        <w:t xml:space="preserve">ность: рассматривание игрушек и    </w:t>
      </w:r>
      <w:r w:rsidRPr="00970818">
        <w:rPr>
          <w:rFonts w:ascii="Times New Roman" w:hAnsi="Times New Roman"/>
          <w:bCs/>
          <w:sz w:val="24"/>
          <w:szCs w:val="24"/>
        </w:rPr>
        <w:t>карти</w:t>
      </w:r>
      <w:r>
        <w:rPr>
          <w:rFonts w:ascii="Times New Roman" w:hAnsi="Times New Roman"/>
          <w:bCs/>
          <w:sz w:val="24"/>
          <w:szCs w:val="24"/>
        </w:rPr>
        <w:t xml:space="preserve">н, рассказывание по игрушкам </w:t>
      </w:r>
      <w:r w:rsidRPr="00970818">
        <w:rPr>
          <w:rFonts w:ascii="Times New Roman" w:hAnsi="Times New Roman"/>
          <w:bCs/>
          <w:sz w:val="24"/>
          <w:szCs w:val="24"/>
        </w:rPr>
        <w:t>и картинам)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7048" w:rsidRPr="00E04AE9" w:rsidRDefault="00DC7048" w:rsidP="00565C1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04AE9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E04AE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E04AE9">
        <w:rPr>
          <w:rFonts w:ascii="Times New Roman" w:hAnsi="Times New Roman"/>
          <w:b/>
          <w:bCs/>
          <w:i/>
          <w:sz w:val="24"/>
          <w:szCs w:val="24"/>
        </w:rPr>
        <w:t xml:space="preserve"> Словесные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чтение и рассказывание  художественных произведений;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заучивание наизусть;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пересказ;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обобщающая беседа;</w:t>
      </w:r>
    </w:p>
    <w:p w:rsidR="00DC7048" w:rsidRPr="00970818" w:rsidRDefault="00DC7048" w:rsidP="00565C18">
      <w:pPr>
        <w:tabs>
          <w:tab w:val="left" w:pos="426"/>
          <w:tab w:val="num" w:pos="720"/>
        </w:tabs>
        <w:suppressAutoHyphens/>
        <w:autoSpaceDE w:val="0"/>
        <w:autoSpaceDN w:val="0"/>
        <w:adjustRightInd w:val="0"/>
        <w:spacing w:after="0" w:line="200" w:lineRule="atLeast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 рассказывание без опоры на наглядный материал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C7048" w:rsidRPr="00970818" w:rsidRDefault="00DC7048" w:rsidP="00565C18">
      <w:pPr>
        <w:tabs>
          <w:tab w:val="left" w:pos="284"/>
        </w:tabs>
        <w:suppressAutoHyphens/>
        <w:autoSpaceDE w:val="0"/>
        <w:autoSpaceDN w:val="0"/>
        <w:adjustRightInd w:val="0"/>
        <w:spacing w:after="0" w:line="200" w:lineRule="atLeast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Практические</w:t>
      </w:r>
      <w:r w:rsidRPr="00970818">
        <w:rPr>
          <w:rFonts w:ascii="Times New Roman" w:hAnsi="Times New Roman"/>
          <w:bCs/>
          <w:sz w:val="24"/>
          <w:szCs w:val="24"/>
        </w:rPr>
        <w:t xml:space="preserve">: (дидактические игры, игры-драматизации, инсценировки, дидактические упражнения, пластические этюды, хороводные игры). 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DC704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развития речи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F974EE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 w:rsidRPr="00F974EE">
        <w:rPr>
          <w:bCs/>
        </w:rPr>
        <w:t>Общение взрослых и детей.</w:t>
      </w:r>
    </w:p>
    <w:p w:rsidR="00DC7048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Х</w:t>
      </w:r>
      <w:r w:rsidRPr="00F974EE">
        <w:rPr>
          <w:bCs/>
        </w:rPr>
        <w:t>удожественная литература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Культурная языковая среда.</w:t>
      </w:r>
    </w:p>
    <w:p w:rsidR="00DC7048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И</w:t>
      </w:r>
      <w:r w:rsidRPr="00F974EE">
        <w:rPr>
          <w:bCs/>
        </w:rPr>
        <w:t>зобразит</w:t>
      </w:r>
      <w:r>
        <w:rPr>
          <w:bCs/>
        </w:rPr>
        <w:t>ельное искусство, музыка, театр.</w:t>
      </w:r>
    </w:p>
    <w:p w:rsidR="00DC7048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Обучение родной речи на занятиях, в НОД.</w:t>
      </w:r>
    </w:p>
    <w:p w:rsidR="00DC7048" w:rsidRPr="00F974EE" w:rsidRDefault="00DC7048" w:rsidP="000E7FB1">
      <w:pPr>
        <w:pStyle w:val="ListParagraph"/>
        <w:numPr>
          <w:ilvl w:val="0"/>
          <w:numId w:val="24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hanging="720"/>
        <w:jc w:val="both"/>
        <w:rPr>
          <w:bCs/>
        </w:rPr>
      </w:pPr>
      <w:r>
        <w:rPr>
          <w:bCs/>
        </w:rPr>
        <w:t>З</w:t>
      </w:r>
      <w:r w:rsidRPr="00F974EE">
        <w:rPr>
          <w:bCs/>
        </w:rPr>
        <w:t>анятия</w:t>
      </w:r>
      <w:r>
        <w:rPr>
          <w:bCs/>
        </w:rPr>
        <w:t>, НОД</w:t>
      </w:r>
      <w:r w:rsidRPr="00F974EE">
        <w:rPr>
          <w:bCs/>
        </w:rPr>
        <w:t xml:space="preserve"> по другим разделам программы. 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Формы речевого развития.</w:t>
      </w:r>
    </w:p>
    <w:p w:rsidR="00DC7048" w:rsidRPr="00F974EE" w:rsidRDefault="00DC7048" w:rsidP="000E7FB1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 w:rsidRPr="00F974EE">
        <w:rPr>
          <w:bCs/>
        </w:rPr>
        <w:t>Диалог.</w:t>
      </w:r>
    </w:p>
    <w:p w:rsidR="00DC7048" w:rsidRPr="00F974EE" w:rsidRDefault="00DC7048" w:rsidP="000E7FB1">
      <w:pPr>
        <w:pStyle w:val="ListParagraph"/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М</w:t>
      </w:r>
      <w:r w:rsidRPr="00F974EE">
        <w:rPr>
          <w:bCs/>
        </w:rPr>
        <w:t>онолог</w:t>
      </w:r>
      <w:r>
        <w:rPr>
          <w:bCs/>
        </w:rPr>
        <w:t>.</w:t>
      </w:r>
    </w:p>
    <w:p w:rsidR="00DC704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пособы речевого развития.</w:t>
      </w:r>
    </w:p>
    <w:p w:rsidR="00DC7048" w:rsidRPr="00B07B5F" w:rsidRDefault="00DC7048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Р</w:t>
      </w:r>
      <w:r w:rsidRPr="00B07B5F">
        <w:rPr>
          <w:bCs/>
        </w:rPr>
        <w:t>ечевое сопровождение действий</w:t>
      </w:r>
      <w:r>
        <w:rPr>
          <w:bCs/>
        </w:rPr>
        <w:t>.</w:t>
      </w:r>
    </w:p>
    <w:p w:rsidR="00DC7048" w:rsidRPr="00B07B5F" w:rsidRDefault="00DC7048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Договаривание.</w:t>
      </w:r>
    </w:p>
    <w:p w:rsidR="00DC7048" w:rsidRPr="00B07B5F" w:rsidRDefault="00DC7048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Комментирование действий.</w:t>
      </w:r>
    </w:p>
    <w:p w:rsidR="00DC7048" w:rsidRPr="00B07B5F" w:rsidRDefault="00DC7048" w:rsidP="000E7FB1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Cs/>
        </w:rPr>
        <w:t>З</w:t>
      </w:r>
      <w:r w:rsidRPr="00B07B5F">
        <w:rPr>
          <w:bCs/>
        </w:rPr>
        <w:t>вуковое обозначение действий.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ознакомлен</w:t>
      </w:r>
      <w:r>
        <w:rPr>
          <w:rFonts w:ascii="Times New Roman" w:hAnsi="Times New Roman"/>
          <w:b/>
          <w:bCs/>
          <w:sz w:val="24"/>
          <w:szCs w:val="24"/>
        </w:rPr>
        <w:t>ия с художественной литературой.</w:t>
      </w:r>
    </w:p>
    <w:p w:rsidR="00DC7048" w:rsidRPr="00B07B5F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Чт</w:t>
      </w:r>
      <w:r>
        <w:rPr>
          <w:bCs/>
        </w:rPr>
        <w:t>ение литературного произведения.</w:t>
      </w:r>
    </w:p>
    <w:p w:rsidR="00DC7048" w:rsidRPr="00B07B5F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 xml:space="preserve">Рассказывание литературного </w:t>
      </w:r>
      <w:r>
        <w:rPr>
          <w:bCs/>
        </w:rPr>
        <w:t>произведения.</w:t>
      </w:r>
    </w:p>
    <w:p w:rsidR="00DC7048" w:rsidRPr="00B07B5F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Бе</w:t>
      </w:r>
      <w:r>
        <w:rPr>
          <w:bCs/>
        </w:rPr>
        <w:t>седа о прочитанном произведении.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B07B5F">
        <w:rPr>
          <w:bCs/>
        </w:rPr>
        <w:t>Обсужд</w:t>
      </w:r>
      <w:r>
        <w:rPr>
          <w:bCs/>
        </w:rPr>
        <w:t>ение литературного произведения.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Инсцениров</w:t>
      </w:r>
      <w:r>
        <w:rPr>
          <w:bCs/>
        </w:rPr>
        <w:t>ание литературного произведения.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>
        <w:rPr>
          <w:bCs/>
        </w:rPr>
        <w:t>Театрализованная игра.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Игра на основе сю</w:t>
      </w:r>
      <w:r>
        <w:rPr>
          <w:bCs/>
        </w:rPr>
        <w:t>жета литературного произведения.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Продуктивная деятельность по мотивам прочи</w:t>
      </w:r>
      <w:r>
        <w:rPr>
          <w:bCs/>
        </w:rPr>
        <w:t>т</w:t>
      </w:r>
      <w:r w:rsidRPr="009D3C5D">
        <w:rPr>
          <w:bCs/>
        </w:rPr>
        <w:t>а</w:t>
      </w:r>
      <w:r>
        <w:rPr>
          <w:bCs/>
        </w:rPr>
        <w:t>нного.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Со</w:t>
      </w:r>
      <w:r>
        <w:rPr>
          <w:bCs/>
        </w:rPr>
        <w:t>чинение по мотивам прочитанного.</w:t>
      </w:r>
    </w:p>
    <w:p w:rsidR="00DC7048" w:rsidRPr="009D3C5D" w:rsidRDefault="00DC7048" w:rsidP="000E7FB1">
      <w:pPr>
        <w:pStyle w:val="ListParagraph"/>
        <w:numPr>
          <w:ilvl w:val="0"/>
          <w:numId w:val="27"/>
        </w:numPr>
        <w:tabs>
          <w:tab w:val="left" w:pos="426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  <w:bCs/>
        </w:rPr>
      </w:pPr>
      <w:r w:rsidRPr="009D3C5D">
        <w:rPr>
          <w:bCs/>
        </w:rPr>
        <w:t>Ситуативная беседа по мотивам прочитанного литературного произведения.</w:t>
      </w: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970818" w:rsidRDefault="00DC7048" w:rsidP="00565C18">
      <w:pPr>
        <w:tabs>
          <w:tab w:val="left" w:pos="426"/>
        </w:tabs>
        <w:suppressAutoHyphens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Default="00DC7048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Формы организации деятельности  «Речевого развития». </w:t>
      </w:r>
    </w:p>
    <w:p w:rsidR="00DC7048" w:rsidRPr="00970818" w:rsidRDefault="00DC7048" w:rsidP="001710B6">
      <w:pPr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Старший дошкольный возраст (5-</w:t>
      </w:r>
      <w:r>
        <w:rPr>
          <w:rFonts w:ascii="Times New Roman" w:hAnsi="Times New Roman"/>
          <w:b/>
          <w:sz w:val="24"/>
          <w:szCs w:val="24"/>
        </w:rPr>
        <w:t>6</w:t>
      </w:r>
      <w:r w:rsidRPr="00970818">
        <w:rPr>
          <w:rFonts w:ascii="Times New Roman" w:hAnsi="Times New Roman"/>
          <w:b/>
          <w:sz w:val="24"/>
          <w:szCs w:val="24"/>
        </w:rPr>
        <w:t xml:space="preserve"> лет)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804"/>
      </w:tblGrid>
      <w:tr w:rsidR="00DC7048" w:rsidRPr="00C77A64" w:rsidTr="00C77A64">
        <w:tc>
          <w:tcPr>
            <w:tcW w:w="2127" w:type="dxa"/>
          </w:tcPr>
          <w:p w:rsidR="00DC7048" w:rsidRPr="00C77A64" w:rsidRDefault="00DC7048" w:rsidP="00C77A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804" w:type="dxa"/>
          </w:tcPr>
          <w:p w:rsidR="00DC7048" w:rsidRPr="00C77A64" w:rsidRDefault="00DC7048" w:rsidP="00C77A6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Формы организации деятельности</w:t>
            </w:r>
          </w:p>
        </w:tc>
      </w:tr>
      <w:tr w:rsidR="00DC7048" w:rsidRPr="00C77A64" w:rsidTr="00C77A64">
        <w:tc>
          <w:tcPr>
            <w:tcW w:w="8931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Развитие речи.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Развивающая речевая среда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Формирование словаря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Звуковая культура речи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Грамматический строй речи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Связная речь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- Подготовка к обучению грамоте (подг. группа) </w:t>
            </w:r>
          </w:p>
        </w:tc>
      </w:tr>
      <w:tr w:rsidR="00DC7048" w:rsidRPr="00C77A64" w:rsidTr="00C77A64">
        <w:trPr>
          <w:trHeight w:val="555"/>
        </w:trPr>
        <w:tc>
          <w:tcPr>
            <w:tcW w:w="212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Деловое общение.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Познавательное общение.</w:t>
            </w:r>
          </w:p>
          <w:p w:rsidR="00DC7048" w:rsidRPr="00C77A64" w:rsidRDefault="00DC7048" w:rsidP="00C77A64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Личностное общение.</w:t>
            </w:r>
          </w:p>
          <w:p w:rsidR="00DC7048" w:rsidRPr="00C77A64" w:rsidRDefault="00DC7048" w:rsidP="00C77A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Игры-драматизации.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 с природным материалом.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Разучивание, пересказ.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Речевые задания и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Речевые дид.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 скороговорок, чистоговорок.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Артикуляционная гимнастика.</w:t>
            </w:r>
          </w:p>
          <w:p w:rsidR="00DC7048" w:rsidRPr="00C77A64" w:rsidRDefault="00DC7048" w:rsidP="00C77A64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Обучению пересказу литературного произведения.</w:t>
            </w:r>
          </w:p>
          <w:p w:rsidR="00DC7048" w:rsidRPr="00C77A64" w:rsidRDefault="00DC7048" w:rsidP="00C77A64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Имитативные упражнения, пластические этюды.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Чтение,  рассматривание иллюстраций  (беседа).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Коммуникативные тренинги.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Совместная продуктивная деятельность.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Работа в книжном уголке.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 деятельность.</w:t>
            </w:r>
          </w:p>
          <w:p w:rsidR="00DC7048" w:rsidRPr="00C77A64" w:rsidRDefault="00DC7048" w:rsidP="00C77A64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Досуги.</w:t>
            </w:r>
          </w:p>
        </w:tc>
      </w:tr>
      <w:tr w:rsidR="00DC7048" w:rsidRPr="00C77A64" w:rsidTr="00C77A64">
        <w:trPr>
          <w:trHeight w:val="1337"/>
        </w:trPr>
        <w:tc>
          <w:tcPr>
            <w:tcW w:w="212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Деловое общение.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Познавательное общение.</w:t>
            </w:r>
          </w:p>
          <w:p w:rsidR="00DC7048" w:rsidRPr="00C77A64" w:rsidRDefault="00DC7048" w:rsidP="00C77A64">
            <w:pPr>
              <w:spacing w:after="0" w:line="240" w:lineRule="auto"/>
              <w:ind w:left="52" w:hanging="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Личностное общение.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Поддержание социального контакта (фактическая беседа, эвристическая беседа.</w:t>
            </w:r>
          </w:p>
          <w:p w:rsidR="00DC7048" w:rsidRPr="00C77A64" w:rsidRDefault="00DC7048" w:rsidP="00C77A64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Речевые дид. игры.</w:t>
            </w:r>
          </w:p>
          <w:p w:rsidR="00DC7048" w:rsidRPr="00C77A64" w:rsidRDefault="00DC7048" w:rsidP="00C77A64">
            <w:pPr>
              <w:spacing w:after="0" w:line="240" w:lineRule="auto"/>
              <w:ind w:left="1152" w:hanging="1152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Чтение, разучивание.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 стихов.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Коммуникативные тренинги.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Тематические досуги.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Гимнастики (мимическая, логоритмическая).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Викторины.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и обсуждение мультфильмов; видеофильмов, телепередач.</w:t>
            </w:r>
          </w:p>
        </w:tc>
      </w:tr>
      <w:tr w:rsidR="00DC7048" w:rsidRPr="00C77A64" w:rsidTr="00C77A64">
        <w:trPr>
          <w:trHeight w:val="626"/>
        </w:trPr>
        <w:tc>
          <w:tcPr>
            <w:tcW w:w="212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DC7048" w:rsidRPr="00C77A64" w:rsidRDefault="00DC7048" w:rsidP="00C77A64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Самостоятельная художественно-речевая; деятельность детей.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Сюжетно-ролевая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Игра- импровизация по мотивам сказок.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с правилами.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парами (настольно-печатные).</w:t>
            </w:r>
          </w:p>
          <w:p w:rsidR="00DC7048" w:rsidRPr="00C77A64" w:rsidRDefault="00DC7048" w:rsidP="00C77A64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Совместная продуктивная и игровая деятельность детей.</w:t>
            </w:r>
          </w:p>
          <w:p w:rsidR="00DC7048" w:rsidRPr="00C77A64" w:rsidRDefault="00DC7048" w:rsidP="00C77A64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Самостоятельная художественно-речевая деятельность.</w:t>
            </w:r>
          </w:p>
        </w:tc>
      </w:tr>
      <w:tr w:rsidR="00DC7048" w:rsidRPr="00C77A64" w:rsidTr="00C77A64">
        <w:trPr>
          <w:trHeight w:val="318"/>
        </w:trPr>
        <w:tc>
          <w:tcPr>
            <w:tcW w:w="8931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Художественная литература.</w:t>
            </w:r>
          </w:p>
        </w:tc>
      </w:tr>
      <w:tr w:rsidR="00DC7048" w:rsidRPr="00C77A64" w:rsidTr="00C77A64">
        <w:trPr>
          <w:trHeight w:val="318"/>
        </w:trPr>
        <w:tc>
          <w:tcPr>
            <w:tcW w:w="212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</w:tc>
        <w:tc>
          <w:tcPr>
            <w:tcW w:w="6804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Самостоятельный пересказ литературных произведений (близко к тексту, по частям, по ролям, от лица героя).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Драматизация литературных сюжетов.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Презентации проектов.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Подбор загадок, пословиц, поговорок.</w:t>
            </w:r>
          </w:p>
        </w:tc>
      </w:tr>
      <w:tr w:rsidR="00DC7048" w:rsidRPr="00C77A64" w:rsidTr="00C77A64">
        <w:trPr>
          <w:trHeight w:val="318"/>
        </w:trPr>
        <w:tc>
          <w:tcPr>
            <w:tcW w:w="212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804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и обсуждение программных произведений разных жанров.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Пересказ литературных произведений.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Запоминание стихов.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Работа в театральном уголке.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Игра-драматизация литературных сюжетов.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Театрализованные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Сочинение сказок, загадок, стихотворений, сюжетных (по картине, из опыта, по игрушкам) и описательных (о предметах, объектах и явлениях природы) рассказов.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Участие в постановках мини-спектаклей.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Вечера литературных развлечений.</w:t>
            </w:r>
          </w:p>
          <w:p w:rsidR="00DC7048" w:rsidRPr="00C77A64" w:rsidRDefault="00DC7048" w:rsidP="00C77A64">
            <w:pPr>
              <w:spacing w:after="0" w:line="240" w:lineRule="auto"/>
              <w:ind w:right="-145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Экскурсии в библиотеку.</w:t>
            </w:r>
          </w:p>
        </w:tc>
      </w:tr>
      <w:tr w:rsidR="00DC7048" w:rsidRPr="00C77A64" w:rsidTr="00C77A64">
        <w:trPr>
          <w:trHeight w:val="318"/>
        </w:trPr>
        <w:tc>
          <w:tcPr>
            <w:tcW w:w="212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04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Театрализованные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Игры-драматизации.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Инсценирование.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иллюстраций.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коротких литературных произведений.</w:t>
            </w:r>
          </w:p>
        </w:tc>
      </w:tr>
    </w:tbl>
    <w:p w:rsidR="00DC7048" w:rsidRPr="00970818" w:rsidRDefault="00DC7048" w:rsidP="001710B6">
      <w:pPr>
        <w:rPr>
          <w:rFonts w:ascii="Times New Roman" w:hAnsi="Times New Roman"/>
          <w:sz w:val="24"/>
          <w:szCs w:val="24"/>
        </w:rPr>
      </w:pPr>
    </w:p>
    <w:p w:rsidR="00DC7048" w:rsidRDefault="00DC7048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1710B6" w:rsidRDefault="00DC7048" w:rsidP="001710B6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710B6">
        <w:rPr>
          <w:rFonts w:ascii="Times New Roman" w:hAnsi="Times New Roman"/>
          <w:b/>
          <w:bCs/>
          <w:sz w:val="24"/>
          <w:szCs w:val="24"/>
          <w:u w:val="single"/>
        </w:rPr>
        <w:t>Формы, способы, методы и средства «Художественно-эстетического развития».</w:t>
      </w:r>
    </w:p>
    <w:p w:rsidR="00DC7048" w:rsidRPr="008B2DE1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Методы художественно-эстетического развития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7048" w:rsidRPr="009D3C5D" w:rsidRDefault="00DC7048" w:rsidP="000E7FB1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По способу передачи информации.</w:t>
      </w:r>
    </w:p>
    <w:p w:rsidR="00DC7048" w:rsidRPr="009D3C5D" w:rsidRDefault="00DC7048" w:rsidP="000E7FB1">
      <w:pPr>
        <w:pStyle w:val="ListParagraph"/>
        <w:numPr>
          <w:ilvl w:val="0"/>
          <w:numId w:val="29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b/>
        </w:rPr>
      </w:pPr>
      <w:r>
        <w:t>П</w:t>
      </w:r>
      <w:r w:rsidRPr="009D3C5D">
        <w:t>о форме организации деятельности.</w:t>
      </w:r>
    </w:p>
    <w:p w:rsidR="00DC7048" w:rsidRPr="0097081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 xml:space="preserve">По способу передачи информации: </w:t>
      </w:r>
      <w:r w:rsidRPr="00970818">
        <w:rPr>
          <w:rFonts w:ascii="Times New Roman" w:hAnsi="Times New Roman"/>
          <w:sz w:val="24"/>
          <w:szCs w:val="24"/>
        </w:rPr>
        <w:t>наглядные методы (непосредственное знакомство с образцамиискусства) словесные (рассказ и объяснение).</w:t>
      </w:r>
    </w:p>
    <w:p w:rsidR="00DC7048" w:rsidRPr="0097081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142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i/>
          <w:sz w:val="24"/>
          <w:szCs w:val="24"/>
        </w:rPr>
        <w:t>По форме организации деятельности</w:t>
      </w:r>
      <w:r w:rsidRPr="00970818">
        <w:rPr>
          <w:rFonts w:ascii="Times New Roman" w:hAnsi="Times New Roman"/>
          <w:sz w:val="24"/>
          <w:szCs w:val="24"/>
        </w:rPr>
        <w:t>: педагог показывает способ действия и предлагает ребёнку повторить (выучить стихотворение, исполнить песенку); ребёнку предлагают самому найти способ исполнения поставленной задачи (самому вылепить что-то, нарисовать, наклеить).</w:t>
      </w:r>
    </w:p>
    <w:p w:rsidR="00DC704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художественно-эстетического развития.</w:t>
      </w:r>
    </w:p>
    <w:p w:rsidR="00DC7048" w:rsidRPr="00FB478C" w:rsidRDefault="00DC7048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Развивающая среда</w:t>
      </w:r>
      <w:r>
        <w:rPr>
          <w:bCs/>
        </w:rPr>
        <w:t>.</w:t>
      </w:r>
    </w:p>
    <w:p w:rsidR="00DC7048" w:rsidRPr="00FB478C" w:rsidRDefault="00DC7048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>
        <w:rPr>
          <w:bCs/>
        </w:rPr>
        <w:t>Природа.</w:t>
      </w:r>
    </w:p>
    <w:p w:rsidR="00DC7048" w:rsidRPr="00FB478C" w:rsidRDefault="00DC7048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rPr>
          <w:bCs/>
        </w:rPr>
        <w:t>Искусство (</w:t>
      </w:r>
      <w:r w:rsidRPr="00FB478C">
        <w:t>изобразительное, музыка, литература, архитектура, театр)</w:t>
      </w:r>
      <w:r>
        <w:rPr>
          <w:bCs/>
        </w:rPr>
        <w:t>.</w:t>
      </w:r>
    </w:p>
    <w:p w:rsidR="00DC7048" w:rsidRPr="00FB478C" w:rsidRDefault="00DC7048" w:rsidP="000E7FB1">
      <w:pPr>
        <w:pStyle w:val="ListParagraph"/>
        <w:numPr>
          <w:ilvl w:val="0"/>
          <w:numId w:val="30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</w:pPr>
      <w:r w:rsidRPr="00FB478C">
        <w:t xml:space="preserve">Художественная деятельность (по инициативе взрослого и самостоятельная). </w:t>
      </w:r>
    </w:p>
    <w:p w:rsidR="00DC7048" w:rsidRPr="0097081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DC7048" w:rsidRPr="00970818" w:rsidRDefault="00DC7048" w:rsidP="001710B6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модели.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условиям.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образцу.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Конструирование по замыслу.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 xml:space="preserve">Конструирование по теме. 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/>
        <w:ind w:left="284" w:hanging="426"/>
        <w:jc w:val="both"/>
      </w:pPr>
      <w:r w:rsidRPr="00970818">
        <w:t>Каркасное конструирование.</w:t>
      </w:r>
    </w:p>
    <w:p w:rsidR="00DC7048" w:rsidRPr="00970818" w:rsidRDefault="00DC7048" w:rsidP="000E7FB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ind w:left="284" w:hanging="426"/>
        <w:jc w:val="both"/>
      </w:pPr>
      <w:r w:rsidRPr="00970818">
        <w:t>Конструирование по чертежам и схемам.</w:t>
      </w:r>
    </w:p>
    <w:p w:rsidR="00DC7048" w:rsidRDefault="00DC7048" w:rsidP="001710B6">
      <w:pPr>
        <w:pStyle w:val="NormalWeb"/>
        <w:spacing w:before="0" w:beforeAutospacing="0" w:after="0" w:afterAutospacing="0" w:line="360" w:lineRule="auto"/>
        <w:ind w:left="-14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Методы музыкального развития.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Н</w:t>
      </w:r>
      <w:r w:rsidRPr="00FB478C">
        <w:rPr>
          <w:bCs/>
        </w:rPr>
        <w:t xml:space="preserve">аглядный: сопровождение музыкального ряда </w:t>
      </w:r>
      <w:r>
        <w:rPr>
          <w:bCs/>
        </w:rPr>
        <w:t>изобразительным, показ движений.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ловесный: беседы</w:t>
      </w:r>
      <w:r>
        <w:rPr>
          <w:bCs/>
        </w:rPr>
        <w:t xml:space="preserve"> о различных музыкальных жанрах.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Словесно-слуховой: пение.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лухово</w:t>
      </w:r>
      <w:r>
        <w:rPr>
          <w:bCs/>
        </w:rPr>
        <w:t>й: слушание музыки.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/>
        <w:ind w:left="284" w:hanging="426"/>
        <w:jc w:val="both"/>
        <w:rPr>
          <w:b/>
          <w:bCs/>
        </w:rPr>
      </w:pPr>
      <w:r>
        <w:rPr>
          <w:bCs/>
        </w:rPr>
        <w:t>Игровой: музыкальные игры.</w:t>
      </w:r>
    </w:p>
    <w:p w:rsidR="00DC7048" w:rsidRPr="00FB478C" w:rsidRDefault="00DC7048" w:rsidP="000E7FB1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ind w:left="284" w:hanging="426"/>
        <w:jc w:val="both"/>
        <w:rPr>
          <w:b/>
          <w:bCs/>
        </w:rPr>
      </w:pPr>
      <w:r>
        <w:rPr>
          <w:bCs/>
        </w:rPr>
        <w:t>П</w:t>
      </w:r>
      <w:r w:rsidRPr="00FB478C">
        <w:rPr>
          <w:bCs/>
        </w:rPr>
        <w:t>рактический: разучивание песен, танцев, воспроизведение мелодий.</w:t>
      </w:r>
    </w:p>
    <w:p w:rsidR="00DC7048" w:rsidRDefault="00DC7048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Формы музыкального развития.</w:t>
      </w:r>
    </w:p>
    <w:p w:rsidR="00DC7048" w:rsidRPr="00FB478C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Ф</w:t>
      </w:r>
      <w:r w:rsidRPr="00FB478C">
        <w:rPr>
          <w:bCs/>
        </w:rPr>
        <w:t>ронтальная музыкальная непосредстве</w:t>
      </w:r>
      <w:r>
        <w:rPr>
          <w:bCs/>
        </w:rPr>
        <w:t>н</w:t>
      </w:r>
      <w:r w:rsidRPr="00FB478C">
        <w:rPr>
          <w:bCs/>
        </w:rPr>
        <w:t>но образовательная деятельность (комплексная, тематическая, традицио</w:t>
      </w:r>
      <w:r>
        <w:rPr>
          <w:bCs/>
        </w:rPr>
        <w:t>нная).</w:t>
      </w:r>
    </w:p>
    <w:p w:rsidR="00DC7048" w:rsidRPr="00FB478C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Праздники и развлечения.</w:t>
      </w:r>
    </w:p>
    <w:p w:rsidR="00DC7048" w:rsidRPr="00FB478C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гровая музыкальная деятельность (театрализованные музыкальные игры, музыкально-дидактические игры, иг</w:t>
      </w:r>
      <w:r>
        <w:rPr>
          <w:bCs/>
        </w:rPr>
        <w:t>ры с пением, ритмические игры).</w:t>
      </w:r>
    </w:p>
    <w:p w:rsidR="00DC7048" w:rsidRPr="00FB478C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FB478C">
        <w:rPr>
          <w:bCs/>
        </w:rPr>
        <w:t>узыка в других видах непосредствен</w:t>
      </w:r>
      <w:r>
        <w:rPr>
          <w:bCs/>
        </w:rPr>
        <w:t>но образовательной деятельности.</w:t>
      </w:r>
    </w:p>
    <w:p w:rsidR="00DC7048" w:rsidRPr="00FB478C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FB478C">
        <w:rPr>
          <w:bCs/>
        </w:rPr>
        <w:t>овместная деятельность взрослых и детей (театрализованная де</w:t>
      </w:r>
      <w:r>
        <w:rPr>
          <w:bCs/>
        </w:rPr>
        <w:t>ятельность, оркестры, ансамбли).</w:t>
      </w:r>
    </w:p>
    <w:p w:rsidR="00DC7048" w:rsidRPr="00BB4A67" w:rsidRDefault="00DC7048" w:rsidP="000E7FB1">
      <w:pPr>
        <w:pStyle w:val="ListParagraph"/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FB478C">
        <w:rPr>
          <w:bCs/>
        </w:rPr>
        <w:t>ндивидуальная музыкальная непосредственно-образовательная деятельность (творческие занятия, развитие слуха и голоса, упражнения в освоении танцевальных движений, обучение игре на детских музыкальных инструментах).</w:t>
      </w:r>
    </w:p>
    <w:p w:rsidR="00DC7048" w:rsidRDefault="00DC7048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Default="00DC7048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Способы музыкального развития.</w:t>
      </w:r>
    </w:p>
    <w:p w:rsidR="00DC7048" w:rsidRPr="00245AFF" w:rsidRDefault="00DC7048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Пение.</w:t>
      </w:r>
    </w:p>
    <w:p w:rsidR="00DC7048" w:rsidRPr="00245AFF" w:rsidRDefault="00DC7048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С</w:t>
      </w:r>
      <w:r w:rsidRPr="00245AFF">
        <w:rPr>
          <w:bCs/>
        </w:rPr>
        <w:t>лушание музыки</w:t>
      </w:r>
      <w:r>
        <w:rPr>
          <w:bCs/>
        </w:rPr>
        <w:t>.</w:t>
      </w:r>
    </w:p>
    <w:p w:rsidR="00DC7048" w:rsidRPr="00245AFF" w:rsidRDefault="00DC7048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Музыкально-ритмические движения.</w:t>
      </w:r>
    </w:p>
    <w:p w:rsidR="00DC7048" w:rsidRPr="00245AFF" w:rsidRDefault="00DC7048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М</w:t>
      </w:r>
      <w:r w:rsidRPr="00245AFF">
        <w:rPr>
          <w:bCs/>
        </w:rPr>
        <w:t>узыкально-дидактические игры</w:t>
      </w:r>
      <w:r>
        <w:rPr>
          <w:bCs/>
        </w:rPr>
        <w:t>.</w:t>
      </w:r>
    </w:p>
    <w:p w:rsidR="00DC7048" w:rsidRPr="00245AFF" w:rsidRDefault="00DC7048" w:rsidP="000E7FB1">
      <w:pPr>
        <w:pStyle w:val="ListParagraph"/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И</w:t>
      </w:r>
      <w:r w:rsidRPr="00245AFF">
        <w:rPr>
          <w:bCs/>
        </w:rPr>
        <w:t>гра на музыкальных инструментах</w:t>
      </w:r>
      <w:r>
        <w:rPr>
          <w:bCs/>
        </w:rPr>
        <w:t>.</w:t>
      </w:r>
    </w:p>
    <w:p w:rsidR="00DC7048" w:rsidRDefault="00DC7048" w:rsidP="001710B6">
      <w:pPr>
        <w:tabs>
          <w:tab w:val="left" w:pos="709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музыкального развития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Default="00DC7048" w:rsidP="000E7FB1">
      <w:pPr>
        <w:pStyle w:val="ListParagraph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узыкальные ин</w:t>
      </w:r>
      <w:r>
        <w:rPr>
          <w:bCs/>
        </w:rPr>
        <w:t>струменты.</w:t>
      </w:r>
    </w:p>
    <w:p w:rsidR="00DC7048" w:rsidRPr="00245AFF" w:rsidRDefault="00DC7048" w:rsidP="000E7FB1">
      <w:pPr>
        <w:pStyle w:val="ListParagraph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ind w:hanging="578"/>
        <w:jc w:val="both"/>
        <w:rPr>
          <w:bCs/>
        </w:rPr>
      </w:pPr>
      <w:r>
        <w:rPr>
          <w:bCs/>
        </w:rPr>
        <w:t>М</w:t>
      </w:r>
      <w:r w:rsidRPr="00245AFF">
        <w:rPr>
          <w:bCs/>
        </w:rPr>
        <w:t>узыкальный фольклор.</w:t>
      </w:r>
    </w:p>
    <w:p w:rsidR="00DC7048" w:rsidRPr="00970818" w:rsidRDefault="00DC7048" w:rsidP="00565C18">
      <w:p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97081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</w:t>
      </w:r>
    </w:p>
    <w:p w:rsidR="00DC704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«Художественно-эстетического развития».</w:t>
      </w:r>
    </w:p>
    <w:p w:rsidR="00DC704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97081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Старший дошкольный возраст</w:t>
      </w:r>
      <w:r>
        <w:rPr>
          <w:rFonts w:ascii="Times New Roman" w:hAnsi="Times New Roman"/>
          <w:b/>
          <w:bCs/>
          <w:sz w:val="24"/>
          <w:szCs w:val="24"/>
        </w:rPr>
        <w:t xml:space="preserve"> (5-6 лет).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4"/>
        <w:gridCol w:w="6647"/>
      </w:tblGrid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Виды деятельности</w:t>
            </w:r>
          </w:p>
        </w:tc>
        <w:tc>
          <w:tcPr>
            <w:tcW w:w="6647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 xml:space="preserve">                    Формы организации деятельности</w:t>
            </w:r>
          </w:p>
        </w:tc>
      </w:tr>
      <w:tr w:rsidR="00DC7048" w:rsidRPr="00C77A64" w:rsidTr="00C77A64">
        <w:tc>
          <w:tcPr>
            <w:tcW w:w="8931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 xml:space="preserve">Приобщение к искусству. 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Изобразительная деятельность (рисование, лепка, аппликация).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деятельность.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произведений искусства совместно со взрослым и самостоятельно.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Изобразительная деятельность (рисование, лепка, аппликация, художественный труд, конструирование,) по замыслу, на различные темы,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произведениям, рисование, лепка сказочных животных; творческие задания, рисование иллюстраций к прослушанным музыкальным произведениям.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Экспериментирование с материалом.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Интегрированные занятия.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Художественный досуг.</w:t>
            </w:r>
          </w:p>
          <w:p w:rsidR="00DC7048" w:rsidRPr="00C77A64" w:rsidRDefault="00DC7048" w:rsidP="00C77A64">
            <w:pPr>
              <w:tabs>
                <w:tab w:val="left" w:pos="1421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Конкурсы.</w:t>
            </w:r>
            <w:r w:rsidRPr="00C77A64">
              <w:rPr>
                <w:rFonts w:ascii="Times New Roman" w:hAnsi="Times New Roman"/>
              </w:rPr>
              <w:tab/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</w:rPr>
              <w:t>- Выставки работ декоративно-прикладного искусства.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4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произведений искусства совместно со взрослым и самостоятельно.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Продуктивная деятельность (рисование, лепка, аппликация, художественный труд, конструирование) по замыслу, на различные темы, на темы народных потешек, по мотивам знакомых стихов и сказок,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Интегрированная детская деятельность.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Игровое упражнение.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Проблемная ситуация.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Индивидуальная работа с детьми.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Проектная деятельность.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коллекций.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Выставка репродукций произведений живописи.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Развивающие игры.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</w:rPr>
              <w:t>- Рассматривание чертежей и схем.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64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Самостоятельное художественное творчество.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Игра.</w:t>
            </w:r>
          </w:p>
          <w:p w:rsidR="00DC7048" w:rsidRPr="00C77A64" w:rsidRDefault="00DC7048" w:rsidP="00C77A64">
            <w:pPr>
              <w:spacing w:after="0" w:line="240" w:lineRule="auto"/>
              <w:ind w:left="29" w:hanging="29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Проблемная ситуация.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Рассматривание альбомов, 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эстетически привлекательных объектов природы, быта, произведений искусства.</w:t>
            </w:r>
          </w:p>
        </w:tc>
      </w:tr>
      <w:tr w:rsidR="00DC7048" w:rsidRPr="00C77A64" w:rsidTr="00C77A64">
        <w:tc>
          <w:tcPr>
            <w:tcW w:w="8931" w:type="dxa"/>
            <w:gridSpan w:val="2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Приобщение к музыкальному искусству.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Музыкально-художественная деятельность.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Слушание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Пение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Песенное творчество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Музыкально-ритмические движения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Развитие танцевально-игрового творчества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- Игра на детских музыкальных инструментах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Совместная образовательная деятельность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4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Сольное, ансамблевое и хоровое исполнение детских песен с аккомпанементом и без него. 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Двигательные образные импровизации под музыку.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Игра на детских шумовых и звучащих инструментах (ложки, треугольник, коробочка, трещотка, тарелки, металлофон, ксилофон).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Занятия.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Праздники, развлечения.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Театрализованная деятельность.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Слушание музыкальных сказок.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Беседы с детьми о музыке.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Просмотр мультфильмов, фрагментов детских музыкальных фильмов.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иллюстраций в детских книгах, репродукций, предметов окружающей действительности.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портретов композиторов.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647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Игра на детских шумовых и звучащих инструментах (ложки, треугольник, коробочка, трещотка, тарелки, металлофон, ксилофон, арфа).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Слушание музыкальных произведений.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Использование музыки: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-на утренней гимнастике и физкультурных занятиях;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 музыкальных занятиях;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во время умывания;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во время  прогулки (в теплое время);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 сюжетно-ролевых играх;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перед дневным сном;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при пробуждении;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 праздниках и развлечениях.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Инсценирование песен.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Формирование танцевального творчества.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Импровизация образов сказочных животных и птиц.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</w:rPr>
              <w:t>- Празднование Дней рождения.</w:t>
            </w:r>
          </w:p>
        </w:tc>
      </w:tr>
      <w:tr w:rsidR="00DC7048" w:rsidRPr="00C77A64" w:rsidTr="00C77A64">
        <w:tc>
          <w:tcPr>
            <w:tcW w:w="2284" w:type="dxa"/>
          </w:tcPr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64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деятельности, ТСО.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в «праздники», «концерт», «оркестр», «музыкальные занятия», «телевизор».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Придумывание простейших танцевальных движений.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Инсценирование содержания песен, хороводов.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Составление композиций танца.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 Музыкально-дидактические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Игры-драматизации.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Аккомпанемент в пении, танце и др.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- Детский ансамбль, оркестр. </w:t>
            </w:r>
          </w:p>
          <w:p w:rsidR="00DC7048" w:rsidRPr="00C77A64" w:rsidRDefault="00DC7048" w:rsidP="00C77A64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0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C77A64">
              <w:rPr>
                <w:rFonts w:ascii="Times New Roman" w:hAnsi="Times New Roman"/>
              </w:rPr>
              <w:t xml:space="preserve">- Игра в «концерт», «музыкальные занятия».  </w:t>
            </w:r>
          </w:p>
        </w:tc>
      </w:tr>
    </w:tbl>
    <w:p w:rsidR="00DC7048" w:rsidRDefault="00DC7048"/>
    <w:p w:rsidR="00DC7048" w:rsidRDefault="00DC7048"/>
    <w:p w:rsidR="00DC7048" w:rsidRPr="00A238B6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38B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Формы, способы, методы и средства «Физического развития»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</w:p>
    <w:p w:rsidR="00DC7048" w:rsidRPr="0046177F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DC7048" w:rsidRPr="00253F79" w:rsidRDefault="00DC7048" w:rsidP="000E7FB1">
      <w:pPr>
        <w:pStyle w:val="ListParagraph"/>
        <w:numPr>
          <w:ilvl w:val="0"/>
          <w:numId w:val="36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253F79">
        <w:rPr>
          <w:b/>
          <w:bCs/>
          <w:i/>
        </w:rPr>
        <w:t>Наглядный</w:t>
      </w:r>
    </w:p>
    <w:p w:rsidR="00DC7048" w:rsidRPr="00970818" w:rsidRDefault="00DC7048" w:rsidP="00CF542B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970818">
        <w:rPr>
          <w:rFonts w:ascii="Times New Roman" w:hAnsi="Times New Roman"/>
          <w:bCs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наглядно-слуховые приемы (музыка, песни);</w:t>
      </w:r>
    </w:p>
    <w:p w:rsidR="00DC704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тактильно-мышечные приемы (непос</w:t>
      </w:r>
      <w:r>
        <w:rPr>
          <w:rFonts w:ascii="Times New Roman" w:hAnsi="Times New Roman"/>
          <w:bCs/>
          <w:sz w:val="24"/>
          <w:szCs w:val="24"/>
        </w:rPr>
        <w:t>редственная помощь воспитателя).</w:t>
      </w:r>
    </w:p>
    <w:p w:rsidR="00DC7048" w:rsidRPr="00253F79" w:rsidRDefault="00DC7048" w:rsidP="000E7FB1">
      <w:pPr>
        <w:pStyle w:val="ListParagraph"/>
        <w:numPr>
          <w:ilvl w:val="0"/>
          <w:numId w:val="36"/>
        </w:numPr>
        <w:tabs>
          <w:tab w:val="left" w:pos="0"/>
        </w:tabs>
        <w:suppressAutoHyphens/>
        <w:autoSpaceDE w:val="0"/>
        <w:autoSpaceDN w:val="0"/>
        <w:adjustRightInd w:val="0"/>
        <w:ind w:left="284" w:hanging="284"/>
        <w:jc w:val="both"/>
        <w:rPr>
          <w:bCs/>
        </w:rPr>
      </w:pPr>
      <w:r w:rsidRPr="00253F79">
        <w:rPr>
          <w:b/>
          <w:bCs/>
          <w:i/>
        </w:rPr>
        <w:t>Словесный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объяснения, пояснения, указания;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подача команд, распоряжений, сигналов;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вопросы к детям;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образный сюжетный рассказ, беседа;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словесная инструкция.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53F7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Практический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повторение упражнений без изменения и с изменениями;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игровой форме;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>- проведение упражнений в соревновательной форме.</w:t>
      </w:r>
    </w:p>
    <w:p w:rsidR="00DC704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Средства физиче</w:t>
      </w:r>
      <w:r>
        <w:rPr>
          <w:rFonts w:ascii="Times New Roman" w:hAnsi="Times New Roman"/>
          <w:b/>
          <w:bCs/>
          <w:sz w:val="24"/>
          <w:szCs w:val="24"/>
        </w:rPr>
        <w:t>ского развития.</w:t>
      </w:r>
    </w:p>
    <w:p w:rsidR="00DC7048" w:rsidRPr="00253F79" w:rsidRDefault="00DC7048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Д</w:t>
      </w:r>
      <w:r w:rsidRPr="00253F79">
        <w:rPr>
          <w:bCs/>
        </w:rPr>
        <w:t>вигательная а</w:t>
      </w:r>
      <w:r>
        <w:rPr>
          <w:bCs/>
        </w:rPr>
        <w:t>ктивность, занятия физкультурой.</w:t>
      </w:r>
    </w:p>
    <w:p w:rsidR="00DC7048" w:rsidRPr="00253F79" w:rsidRDefault="00DC7048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Э</w:t>
      </w:r>
      <w:r w:rsidRPr="00253F79">
        <w:rPr>
          <w:bCs/>
        </w:rPr>
        <w:t>колого-природные</w:t>
      </w:r>
      <w:r>
        <w:rPr>
          <w:bCs/>
        </w:rPr>
        <w:t xml:space="preserve"> факторы (солнце, воздух, вода).</w:t>
      </w:r>
    </w:p>
    <w:p w:rsidR="00DC7048" w:rsidRPr="00253F79" w:rsidRDefault="00DC7048" w:rsidP="000E7FB1">
      <w:pPr>
        <w:pStyle w:val="ListParagraph"/>
        <w:numPr>
          <w:ilvl w:val="0"/>
          <w:numId w:val="37"/>
        </w:numPr>
        <w:tabs>
          <w:tab w:val="left" w:pos="720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П</w:t>
      </w:r>
      <w:r w:rsidRPr="00253F79">
        <w:rPr>
          <w:bCs/>
        </w:rPr>
        <w:t>сихогигиенические факторы (гигиена сна, питания, занятий).</w:t>
      </w:r>
    </w:p>
    <w:p w:rsidR="00DC704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физического развития.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C52327">
        <w:rPr>
          <w:bCs/>
        </w:rPr>
        <w:t>изкультурная непосредственно образовательная деятельность</w:t>
      </w:r>
      <w:r>
        <w:rPr>
          <w:bCs/>
        </w:rPr>
        <w:t>, занятия.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</w:t>
      </w:r>
      <w:r w:rsidRPr="00C52327">
        <w:rPr>
          <w:bCs/>
        </w:rPr>
        <w:t>акаливающие процедуры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</w:t>
      </w:r>
      <w:r w:rsidRPr="00C52327">
        <w:rPr>
          <w:bCs/>
        </w:rPr>
        <w:t>тренняя гимнастика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</w:t>
      </w:r>
      <w:r w:rsidRPr="00C52327">
        <w:rPr>
          <w:bCs/>
        </w:rPr>
        <w:t>одвижные игры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</w:t>
      </w:r>
      <w:r w:rsidRPr="00C52327">
        <w:rPr>
          <w:bCs/>
        </w:rPr>
        <w:t>орригирующая гимнастика</w:t>
      </w:r>
      <w:r>
        <w:rPr>
          <w:bCs/>
        </w:rPr>
        <w:t>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Физкультминутки.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Гимнастика пробуждения.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</w:t>
      </w:r>
      <w:r w:rsidRPr="00A25978">
        <w:rPr>
          <w:bCs/>
        </w:rPr>
        <w:t>изку</w:t>
      </w:r>
      <w:r>
        <w:rPr>
          <w:bCs/>
        </w:rPr>
        <w:t>льтурные упражнения на прогулке.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портивные игры, развле</w:t>
      </w:r>
      <w:r>
        <w:rPr>
          <w:bCs/>
        </w:rPr>
        <w:t>чения, праздники и соревнования.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Ритмика.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Кружки, секции.</w:t>
      </w:r>
    </w:p>
    <w:p w:rsidR="00DC704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Pr="00A25978">
        <w:rPr>
          <w:bCs/>
        </w:rPr>
        <w:t>узыкальная непосредственно образовательная деятельность</w:t>
      </w:r>
      <w:r>
        <w:rPr>
          <w:bCs/>
        </w:rPr>
        <w:t>, занятия.</w:t>
      </w:r>
    </w:p>
    <w:p w:rsidR="00DC7048" w:rsidRPr="00A25978" w:rsidRDefault="00DC7048" w:rsidP="000E7FB1">
      <w:pPr>
        <w:pStyle w:val="ListParagraph"/>
        <w:numPr>
          <w:ilvl w:val="0"/>
          <w:numId w:val="38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</w:t>
      </w:r>
      <w:r w:rsidRPr="00A25978">
        <w:rPr>
          <w:bCs/>
        </w:rPr>
        <w:t>амостоятельная двигательно-игровая деятельность детей.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C7048" w:rsidRPr="0097081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818">
        <w:rPr>
          <w:rFonts w:ascii="Times New Roman" w:hAnsi="Times New Roman"/>
          <w:b/>
          <w:bCs/>
          <w:color w:val="000000"/>
          <w:sz w:val="24"/>
          <w:szCs w:val="24"/>
        </w:rPr>
        <w:t>Способы физического развития: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i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Здоровьесберегающие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- это технологии, направленные</w:t>
      </w:r>
      <w:r w:rsidRPr="00970818">
        <w:rPr>
          <w:rFonts w:ascii="Times New Roman" w:hAnsi="Times New Roman"/>
          <w:bCs/>
          <w:sz w:val="24"/>
          <w:szCs w:val="24"/>
        </w:rPr>
        <w:br/>
        <w:t>на сохранение здоровья и активное формирование здорового образа жизни</w:t>
      </w:r>
      <w:r w:rsidRPr="00970818">
        <w:rPr>
          <w:rFonts w:ascii="Times New Roman" w:hAnsi="Times New Roman"/>
          <w:bCs/>
          <w:sz w:val="24"/>
          <w:szCs w:val="24"/>
        </w:rPr>
        <w:br/>
        <w:t xml:space="preserve">и здоровья воспитанников. 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Здоровьесберегающие технологии представлены медико-профилактическими, физкультурно-оздоровительными технологиями, психологической безопасностью и оздоровительной направленностью воспитательно-образовательного процесса. 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Медико-профилактические технологии</w:t>
      </w:r>
      <w:r w:rsidRPr="00970818">
        <w:rPr>
          <w:rFonts w:ascii="Times New Roman" w:hAnsi="Times New Roman"/>
          <w:bCs/>
          <w:sz w:val="24"/>
          <w:szCs w:val="24"/>
        </w:rPr>
        <w:t xml:space="preserve"> предполагают организацию мониторинга здоровья дошкольников, организацию и контроль питания детей, физическое развитие дошкольников, закаливание, организацию профилактических мероприятий, организацию обеспечения требований   СанПиНов, организацию здоровьесберегающей  среды. 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</w:r>
      <w:r w:rsidRPr="00970818">
        <w:rPr>
          <w:rFonts w:ascii="Times New Roman" w:hAnsi="Times New Roman"/>
          <w:b/>
          <w:bCs/>
          <w:i/>
          <w:sz w:val="24"/>
          <w:szCs w:val="24"/>
        </w:rPr>
        <w:t>Физкультурно-оздоровительные</w:t>
      </w:r>
      <w:r w:rsidRPr="00970818">
        <w:rPr>
          <w:rFonts w:ascii="Times New Roman" w:hAnsi="Times New Roman"/>
          <w:bCs/>
          <w:sz w:val="24"/>
          <w:szCs w:val="24"/>
        </w:rPr>
        <w:t xml:space="preserve"> технологии представлены развитием физических качеств, двигательной активности, становлением физической культуры детей, дыхательной гимнастикой, массажем и самомассажем, профилактикой плоскостопия  и формированием правильной осанки, воспитанием привычки к повседневной физической активности и заботе о здоровье. 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Психологическая безопасность направлена на комфортную организацию режимных моментов, установление оптимального двигательного режима, правильное распределение интеллектуальных и физических нагрузок, доброжелательный стиль общения взрослого с детьми, целесообразность применения приемов и методов, использование приемов релаксации в режиме дня. </w:t>
      </w: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ab/>
        <w:t xml:space="preserve">Оздоровительная направленность воспитательно-образовательного процесса включает в себя учет гигиенических требований, создание условий для оздоровительных режимов, бережное отношение к нервной системе ребенка, учет индивидуальных особенностей и интетересов детей, предоставление ребенку свободы выбора, создание условий для самореализации, ориентацию на зону ближайшего развития. </w:t>
      </w:r>
    </w:p>
    <w:p w:rsidR="00DC704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048" w:rsidRPr="00970818" w:rsidRDefault="00DC7048" w:rsidP="00CF542B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970818" w:rsidRDefault="00DC7048" w:rsidP="000E7FB1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сохранения и стимулирования здоровья (ритмопластика, динамические паузы, подвижные и спортивные игры, релаксация, различные гимнастики). </w:t>
      </w:r>
    </w:p>
    <w:p w:rsidR="00DC7048" w:rsidRPr="00970818" w:rsidRDefault="00DC7048" w:rsidP="000E7FB1">
      <w:pPr>
        <w:numPr>
          <w:ilvl w:val="0"/>
          <w:numId w:val="3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Технологии обучения здоровому образу жизни (физкультурная непосредственно образовательная деятельность, проблемно-игровая непосредственно образовательная деятельность, коммуникативные игры, непосредственно образовательная деятельность из серии «Здоровье», самомассаж, биологическая обратная связь (БОС)). </w:t>
      </w:r>
    </w:p>
    <w:p w:rsidR="00DC7048" w:rsidRPr="00970818" w:rsidRDefault="00DC7048" w:rsidP="000E7FB1">
      <w:pPr>
        <w:numPr>
          <w:ilvl w:val="0"/>
          <w:numId w:val="3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970818">
        <w:rPr>
          <w:rFonts w:ascii="Times New Roman" w:hAnsi="Times New Roman"/>
          <w:bCs/>
          <w:sz w:val="24"/>
          <w:szCs w:val="24"/>
        </w:rPr>
        <w:t xml:space="preserve">Коррекционныетехнологии (арттерапия, технологии музыкального воздействия, сказкотерапия, цветотерапия, психогимнастика, фонетическая ритмика). </w:t>
      </w:r>
    </w:p>
    <w:p w:rsidR="00DC7048" w:rsidRDefault="00DC7048"/>
    <w:p w:rsidR="00DC7048" w:rsidRPr="00705A67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Организация двигательного режима в</w:t>
      </w:r>
    </w:p>
    <w:p w:rsidR="00DC7048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05A67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DC7048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5"/>
        <w:gridCol w:w="1473"/>
        <w:gridCol w:w="9"/>
        <w:gridCol w:w="1321"/>
        <w:gridCol w:w="32"/>
        <w:gridCol w:w="1329"/>
        <w:gridCol w:w="18"/>
        <w:gridCol w:w="13"/>
        <w:gridCol w:w="2273"/>
      </w:tblGrid>
      <w:tr w:rsidR="00DC7048" w:rsidRPr="00C77A64" w:rsidTr="00C77A64">
        <w:trPr>
          <w:trHeight w:val="789"/>
        </w:trPr>
        <w:tc>
          <w:tcPr>
            <w:tcW w:w="3025" w:type="dxa"/>
            <w:vMerge w:val="restart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Формы организации</w:t>
            </w:r>
          </w:p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Младший возраст</w:t>
            </w:r>
          </w:p>
        </w:tc>
        <w:tc>
          <w:tcPr>
            <w:tcW w:w="3633" w:type="dxa"/>
            <w:gridSpan w:val="4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Старший возраст</w:t>
            </w:r>
          </w:p>
        </w:tc>
      </w:tr>
      <w:tr w:rsidR="00DC7048" w:rsidRPr="00C77A64" w:rsidTr="00C77A64">
        <w:trPr>
          <w:trHeight w:val="1068"/>
        </w:trPr>
        <w:tc>
          <w:tcPr>
            <w:tcW w:w="3025" w:type="dxa"/>
            <w:vMerge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Младшие группы</w:t>
            </w: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Средние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32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Старшие группы</w:t>
            </w:r>
          </w:p>
        </w:tc>
        <w:tc>
          <w:tcPr>
            <w:tcW w:w="2304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Подготовительные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группы</w:t>
            </w:r>
          </w:p>
        </w:tc>
      </w:tr>
      <w:tr w:rsidR="00DC7048" w:rsidRPr="00C77A64" w:rsidTr="00C77A64">
        <w:trPr>
          <w:trHeight w:val="1094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Организованная деятельность</w:t>
            </w: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6 часов в неделю</w:t>
            </w:r>
          </w:p>
        </w:tc>
        <w:tc>
          <w:tcPr>
            <w:tcW w:w="3633" w:type="dxa"/>
            <w:gridSpan w:val="4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8 часов в неделю</w:t>
            </w:r>
          </w:p>
        </w:tc>
      </w:tr>
      <w:tr w:rsidR="00DC7048" w:rsidRPr="00C77A64" w:rsidTr="00C77A64">
        <w:trPr>
          <w:trHeight w:val="309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Утренняя гимнастика</w:t>
            </w: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5-6 минут</w:t>
            </w: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2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8- 10 минут</w:t>
            </w:r>
          </w:p>
        </w:tc>
        <w:tc>
          <w:tcPr>
            <w:tcW w:w="2304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10- 12 минут</w:t>
            </w:r>
          </w:p>
        </w:tc>
      </w:tr>
      <w:tr w:rsidR="00DC7048" w:rsidRPr="00C77A64" w:rsidTr="00C77A64">
        <w:trPr>
          <w:trHeight w:val="272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Дозированный бег</w:t>
            </w: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3-4 минуты</w:t>
            </w:r>
          </w:p>
        </w:tc>
        <w:tc>
          <w:tcPr>
            <w:tcW w:w="132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5-6 минут</w:t>
            </w:r>
          </w:p>
        </w:tc>
        <w:tc>
          <w:tcPr>
            <w:tcW w:w="2304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7-8 минут</w:t>
            </w:r>
          </w:p>
        </w:tc>
      </w:tr>
      <w:tr w:rsidR="00DC7048" w:rsidRPr="00C77A64" w:rsidTr="00C77A64">
        <w:trPr>
          <w:trHeight w:val="428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Упражнения после дневного сна</w:t>
            </w: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132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5- 10 минут</w:t>
            </w:r>
          </w:p>
        </w:tc>
        <w:tc>
          <w:tcPr>
            <w:tcW w:w="2304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5- 10 минут</w:t>
            </w:r>
          </w:p>
        </w:tc>
      </w:tr>
      <w:tr w:rsidR="00DC7048" w:rsidRPr="00C77A64" w:rsidTr="00C77A64">
        <w:trPr>
          <w:trHeight w:val="183"/>
        </w:trPr>
        <w:tc>
          <w:tcPr>
            <w:tcW w:w="3025" w:type="dxa"/>
            <w:vMerge w:val="restart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Подвижные игры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не менее 2-4 раз в день</w:t>
            </w:r>
          </w:p>
        </w:tc>
      </w:tr>
      <w:tr w:rsidR="00DC7048" w:rsidRPr="00C77A64" w:rsidTr="00C77A64">
        <w:trPr>
          <w:trHeight w:val="585"/>
        </w:trPr>
        <w:tc>
          <w:tcPr>
            <w:tcW w:w="3025" w:type="dxa"/>
            <w:vMerge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6-8 минут</w:t>
            </w:r>
          </w:p>
        </w:tc>
        <w:tc>
          <w:tcPr>
            <w:tcW w:w="1353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132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15-20 минут</w:t>
            </w:r>
          </w:p>
        </w:tc>
        <w:tc>
          <w:tcPr>
            <w:tcW w:w="2304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15- 20 минут</w:t>
            </w:r>
          </w:p>
        </w:tc>
      </w:tr>
      <w:tr w:rsidR="00DC7048" w:rsidRPr="00C77A64" w:rsidTr="00C77A64">
        <w:trPr>
          <w:trHeight w:val="535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Спортивные игры</w:t>
            </w:r>
          </w:p>
        </w:tc>
        <w:tc>
          <w:tcPr>
            <w:tcW w:w="1482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86" w:type="dxa"/>
            <w:gridSpan w:val="6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Целенаправленное обучение педагогом не реже 1 раза в неделю</w:t>
            </w:r>
          </w:p>
        </w:tc>
      </w:tr>
      <w:tr w:rsidR="00DC7048" w:rsidRPr="00C77A64" w:rsidTr="00C77A64">
        <w:trPr>
          <w:trHeight w:val="368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Спортивные упражнения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Целенаправленное обучение не реже 1 раза в неделю</w:t>
            </w:r>
          </w:p>
        </w:tc>
      </w:tr>
      <w:tr w:rsidR="00DC7048" w:rsidRPr="00C77A64" w:rsidTr="00C77A64">
        <w:trPr>
          <w:trHeight w:val="272"/>
        </w:trPr>
        <w:tc>
          <w:tcPr>
            <w:tcW w:w="3025" w:type="dxa"/>
            <w:vMerge w:val="restart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Физкультурные упражнения на прогулке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 с подгруппами</w:t>
            </w:r>
          </w:p>
        </w:tc>
      </w:tr>
      <w:tr w:rsidR="00DC7048" w:rsidRPr="00C77A64" w:rsidTr="00C77A64">
        <w:trPr>
          <w:trHeight w:val="309"/>
        </w:trPr>
        <w:tc>
          <w:tcPr>
            <w:tcW w:w="3025" w:type="dxa"/>
            <w:vMerge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5-10 мин</w:t>
            </w:r>
          </w:p>
        </w:tc>
        <w:tc>
          <w:tcPr>
            <w:tcW w:w="1330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10-12 мин</w:t>
            </w:r>
          </w:p>
        </w:tc>
        <w:tc>
          <w:tcPr>
            <w:tcW w:w="1379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10-15 минут</w:t>
            </w:r>
          </w:p>
        </w:tc>
        <w:tc>
          <w:tcPr>
            <w:tcW w:w="22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10-15 минут</w:t>
            </w:r>
          </w:p>
        </w:tc>
      </w:tr>
      <w:tr w:rsidR="00DC7048" w:rsidRPr="00C77A64" w:rsidTr="00C77A64">
        <w:trPr>
          <w:trHeight w:val="344"/>
        </w:trPr>
        <w:tc>
          <w:tcPr>
            <w:tcW w:w="3025" w:type="dxa"/>
            <w:vMerge w:val="restart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Спортивные развлечения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1- раза в месяц</w:t>
            </w:r>
          </w:p>
        </w:tc>
      </w:tr>
      <w:tr w:rsidR="00DC7048" w:rsidRPr="00C77A64" w:rsidTr="00C77A64">
        <w:trPr>
          <w:trHeight w:val="279"/>
        </w:trPr>
        <w:tc>
          <w:tcPr>
            <w:tcW w:w="3025" w:type="dxa"/>
            <w:vMerge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30- 40 минут</w:t>
            </w:r>
          </w:p>
        </w:tc>
      </w:tr>
      <w:tr w:rsidR="00DC7048" w:rsidRPr="00C77A64" w:rsidTr="00C77A64">
        <w:trPr>
          <w:trHeight w:val="262"/>
        </w:trPr>
        <w:tc>
          <w:tcPr>
            <w:tcW w:w="3025" w:type="dxa"/>
            <w:vMerge w:val="restart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Спортивные праздники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2- 4 раза в год</w:t>
            </w:r>
          </w:p>
        </w:tc>
      </w:tr>
      <w:tr w:rsidR="00DC7048" w:rsidRPr="00C77A64" w:rsidTr="00C77A64">
        <w:trPr>
          <w:trHeight w:val="287"/>
        </w:trPr>
        <w:tc>
          <w:tcPr>
            <w:tcW w:w="3025" w:type="dxa"/>
            <w:vMerge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 минут</w:t>
            </w:r>
          </w:p>
        </w:tc>
        <w:tc>
          <w:tcPr>
            <w:tcW w:w="1330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20 минут</w:t>
            </w:r>
          </w:p>
        </w:tc>
        <w:tc>
          <w:tcPr>
            <w:tcW w:w="1379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30 минут</w:t>
            </w:r>
          </w:p>
        </w:tc>
        <w:tc>
          <w:tcPr>
            <w:tcW w:w="22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40 минут</w:t>
            </w:r>
          </w:p>
        </w:tc>
      </w:tr>
      <w:tr w:rsidR="00DC7048" w:rsidRPr="00C77A64" w:rsidTr="00C77A64">
        <w:trPr>
          <w:trHeight w:val="375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День здоровья</w:t>
            </w:r>
          </w:p>
        </w:tc>
        <w:tc>
          <w:tcPr>
            <w:tcW w:w="6468" w:type="dxa"/>
            <w:gridSpan w:val="8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Не реже 1 раза в квартал</w:t>
            </w:r>
          </w:p>
        </w:tc>
      </w:tr>
      <w:tr w:rsidR="00DC7048" w:rsidRPr="00C77A64" w:rsidTr="00C77A64">
        <w:trPr>
          <w:trHeight w:val="320"/>
        </w:trPr>
        <w:tc>
          <w:tcPr>
            <w:tcW w:w="3025" w:type="dxa"/>
          </w:tcPr>
          <w:p w:rsidR="00DC7048" w:rsidRPr="00C77A64" w:rsidRDefault="00DC7048" w:rsidP="00CF542B">
            <w:pPr>
              <w:pStyle w:val="body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1473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2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60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272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</w:t>
            </w:r>
          </w:p>
        </w:tc>
      </w:tr>
    </w:tbl>
    <w:p w:rsidR="00DC7048" w:rsidRDefault="00DC7048"/>
    <w:p w:rsidR="00DC7048" w:rsidRPr="00705A67" w:rsidRDefault="00DC7048" w:rsidP="00CF5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0818">
        <w:rPr>
          <w:rFonts w:ascii="Times New Roman" w:hAnsi="Times New Roman"/>
          <w:b/>
          <w:sz w:val="24"/>
          <w:szCs w:val="24"/>
        </w:rPr>
        <w:t>Примерная модель двигательного режима в</w:t>
      </w:r>
    </w:p>
    <w:p w:rsidR="00DC7048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970818">
        <w:rPr>
          <w:b/>
        </w:rPr>
        <w:t>МБДОУ «Центр развития ребенка – детский сад №48»</w:t>
      </w:r>
      <w:r>
        <w:rPr>
          <w:b/>
        </w:rPr>
        <w:t>.</w:t>
      </w:r>
    </w:p>
    <w:p w:rsidR="00DC7048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3844"/>
        <w:gridCol w:w="5126"/>
      </w:tblGrid>
      <w:tr w:rsidR="00DC7048" w:rsidRPr="00C77A64" w:rsidTr="00C77A64">
        <w:trPr>
          <w:trHeight w:val="353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Особенности организации</w:t>
            </w:r>
          </w:p>
        </w:tc>
      </w:tr>
      <w:tr w:rsidR="00DC7048" w:rsidRPr="00C77A64" w:rsidTr="00C77A64">
        <w:trPr>
          <w:trHeight w:val="467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Ежедневно на открытом воздухе или в зале, длительность- 10- 12 минут</w:t>
            </w:r>
          </w:p>
        </w:tc>
      </w:tr>
      <w:tr w:rsidR="00DC7048" w:rsidRPr="00C77A64" w:rsidTr="00C77A64">
        <w:trPr>
          <w:trHeight w:val="308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Двигательная разминка во время перерыва между занятиями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 в течение 7- 8 минут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C7048" w:rsidRPr="00C77A64" w:rsidTr="00C77A64">
        <w:trPr>
          <w:trHeight w:val="431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Динамические паузы во время НОД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Ежедневно, в зависимости от вида и содержания занятий</w:t>
            </w:r>
          </w:p>
        </w:tc>
      </w:tr>
      <w:tr w:rsidR="00DC7048" w:rsidRPr="00C77A64" w:rsidTr="00C77A64">
        <w:trPr>
          <w:trHeight w:val="555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Подвижные игры и физические упражнения на прогулке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DC7048" w:rsidRPr="00C77A64" w:rsidTr="00C77A64">
        <w:trPr>
          <w:trHeight w:val="457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Индивидуальная работа по развитию движений на прогулке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Ежедневно во время прогулки, длительность- 12- 15 мин</w:t>
            </w:r>
          </w:p>
        </w:tc>
      </w:tr>
      <w:tr w:rsidR="00DC7048" w:rsidRPr="00C77A64" w:rsidTr="00C77A64">
        <w:trPr>
          <w:trHeight w:val="708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2 раза в неделю, подгруппами по 5- 7 человек во время утренней прогулки, длительность - 3-7 мин.(весна – осень, лето – ежедневно).</w:t>
            </w:r>
          </w:p>
        </w:tc>
      </w:tr>
      <w:tr w:rsidR="00DC7048" w:rsidRPr="00C77A64" w:rsidTr="00C77A64">
        <w:trPr>
          <w:trHeight w:val="752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DC7048" w:rsidRPr="00C77A64" w:rsidTr="00C77A64">
        <w:trPr>
          <w:trHeight w:val="513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НОД по физической культуре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 раза в неделю ( в старшей и подготовительной одно на воздухе). Длительность - 25- 30 минут</w:t>
            </w:r>
          </w:p>
        </w:tc>
      </w:tr>
      <w:tr w:rsidR="00DC7048" w:rsidRPr="00C77A64" w:rsidTr="00C77A64">
        <w:trPr>
          <w:trHeight w:val="684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Самостоятельная двигательная деятельность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DC7048" w:rsidRPr="00C77A64" w:rsidTr="00C77A64">
        <w:trPr>
          <w:trHeight w:val="431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2-3 раза в год (последняя неделя квартала)</w:t>
            </w:r>
          </w:p>
        </w:tc>
      </w:tr>
      <w:tr w:rsidR="00DC7048" w:rsidRPr="00C77A64" w:rsidTr="00C77A64">
        <w:trPr>
          <w:trHeight w:val="367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Физкультурный досуг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2- 3 раза в год , внутри детского сада</w:t>
            </w:r>
          </w:p>
        </w:tc>
      </w:tr>
      <w:tr w:rsidR="00DC7048" w:rsidRPr="00C77A64" w:rsidTr="00C77A64">
        <w:trPr>
          <w:trHeight w:val="461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Физкультурно- спортивные праздники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1- 2 раза в год на воздухе или в зале, длительность- не более 30 мин.</w:t>
            </w:r>
          </w:p>
        </w:tc>
      </w:tr>
      <w:tr w:rsidR="00DC7048" w:rsidRPr="00C77A64" w:rsidTr="00C77A64">
        <w:trPr>
          <w:trHeight w:val="429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Игры- соревнования между возрастными группами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длительность - не более 30 мин (осенние и весенние каникулы)</w:t>
            </w:r>
          </w:p>
        </w:tc>
      </w:tr>
      <w:tr w:rsidR="00DC7048" w:rsidRPr="00C77A64" w:rsidTr="00C77A64">
        <w:trPr>
          <w:trHeight w:val="411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Спартакиады вне детского сада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Участвуют дети с высоким уровнем физической подготовленности</w:t>
            </w:r>
          </w:p>
        </w:tc>
      </w:tr>
      <w:tr w:rsidR="00DC7048" w:rsidRPr="00C77A64" w:rsidTr="00C77A64">
        <w:trPr>
          <w:trHeight w:val="839"/>
        </w:trPr>
        <w:tc>
          <w:tcPr>
            <w:tcW w:w="53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384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126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 время подготовки и проведения физкультурных досугов, праздников, посещения открытых занятий</w:t>
            </w:r>
          </w:p>
        </w:tc>
      </w:tr>
    </w:tbl>
    <w:p w:rsidR="00DC704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7048" w:rsidRPr="007D2D14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2D14">
        <w:rPr>
          <w:rFonts w:ascii="Times New Roman" w:hAnsi="Times New Roman"/>
          <w:b/>
          <w:sz w:val="24"/>
          <w:szCs w:val="24"/>
        </w:rPr>
        <w:t>Здоровьесберегающие технологии, используемые  в</w:t>
      </w:r>
    </w:p>
    <w:p w:rsidR="00DC7048" w:rsidRPr="007D2D14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  <w:r w:rsidRPr="007D2D14">
        <w:rPr>
          <w:b/>
        </w:rPr>
        <w:t>МБДОУ «Центр развития ребенка – детский сад № 48»</w:t>
      </w:r>
      <w:r>
        <w:rPr>
          <w:b/>
        </w:rPr>
        <w:t>.</w:t>
      </w:r>
    </w:p>
    <w:p w:rsidR="00DC7048" w:rsidRDefault="00DC7048" w:rsidP="00CF542B">
      <w:pPr>
        <w:pStyle w:val="body"/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963"/>
        <w:gridCol w:w="5068"/>
      </w:tblGrid>
      <w:tr w:rsidR="00DC7048" w:rsidRPr="00C77A64" w:rsidTr="00C77A64">
        <w:trPr>
          <w:trHeight w:val="304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Особенности организации</w:t>
            </w:r>
          </w:p>
        </w:tc>
      </w:tr>
      <w:tr w:rsidR="00DC7048" w:rsidRPr="00C77A64" w:rsidTr="00C77A64">
        <w:trPr>
          <w:trHeight w:val="363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after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bCs/>
                <w:sz w:val="22"/>
                <w:szCs w:val="22"/>
              </w:rPr>
              <w:t>Медико-профилактические</w:t>
            </w:r>
          </w:p>
        </w:tc>
      </w:tr>
      <w:tr w:rsidR="00DC7048" w:rsidRPr="00C77A64" w:rsidTr="00C77A64">
        <w:trPr>
          <w:trHeight w:val="255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Закаливание   в соответствии с медицинскими показаниями</w:t>
            </w:r>
          </w:p>
        </w:tc>
      </w:tr>
      <w:tr w:rsidR="00DC7048" w:rsidRPr="00C77A64" w:rsidTr="00C77A64">
        <w:trPr>
          <w:trHeight w:val="619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обширное умывание после дневного сна (мытье рук до локтя)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Дошкольные группы ежедневно</w:t>
            </w:r>
          </w:p>
        </w:tc>
      </w:tr>
      <w:tr w:rsidR="00DC7048" w:rsidRPr="00C77A64" w:rsidTr="00C77A64">
        <w:trPr>
          <w:trHeight w:val="619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хождение по мокрым  дорожкам после сна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Все группы дошкольного возраста</w:t>
            </w:r>
          </w:p>
        </w:tc>
      </w:tr>
      <w:tr w:rsidR="00DC7048" w:rsidRPr="00C77A64" w:rsidTr="00C77A64">
        <w:trPr>
          <w:trHeight w:val="619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контрастное обливание ног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Младшая , средняя, старшая, подготовительная ежедневно ( в летний период)</w:t>
            </w:r>
          </w:p>
        </w:tc>
      </w:tr>
      <w:tr w:rsidR="00DC7048" w:rsidRPr="00C77A64" w:rsidTr="00C77A64">
        <w:trPr>
          <w:trHeight w:val="304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облегченная одежда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Все группы 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Профилактические мероприятия</w:t>
            </w:r>
          </w:p>
        </w:tc>
      </w:tr>
      <w:tr w:rsidR="00DC7048" w:rsidRPr="00C77A64" w:rsidTr="00C77A64">
        <w:trPr>
          <w:trHeight w:val="304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витаминотерапия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 раза в год (осень, весна)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витаминизация 3-х блюд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43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употребление фитонцидов (лук, чеснок)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Осенне-зимний период</w:t>
            </w:r>
          </w:p>
        </w:tc>
      </w:tr>
      <w:tr w:rsidR="00DC7048" w:rsidRPr="00C77A64" w:rsidTr="00C77A64">
        <w:trPr>
          <w:trHeight w:val="304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Медицинские</w:t>
            </w:r>
          </w:p>
        </w:tc>
      </w:tr>
      <w:tr w:rsidR="00DC7048" w:rsidRPr="00C77A64" w:rsidTr="00C77A64">
        <w:trPr>
          <w:trHeight w:val="619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мониторинг здоровья воспитанников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В течение года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плановые медицинские осмотры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 раза в год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антропометрические измерения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 раза в год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профилактические прививки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По возрасту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кварцевание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619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организация и контроль питания детей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77A64">
              <w:rPr>
                <w:i/>
                <w:sz w:val="22"/>
                <w:szCs w:val="22"/>
              </w:rPr>
              <w:t>Физкультурно- оздоровительные</w:t>
            </w:r>
          </w:p>
        </w:tc>
      </w:tr>
      <w:tr w:rsidR="00DC7048" w:rsidRPr="00C77A64" w:rsidTr="00C77A64">
        <w:trPr>
          <w:trHeight w:val="934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коррегирующие упражнения (</w:t>
            </w:r>
            <w:r w:rsidRPr="00C77A64">
              <w:rPr>
                <w:color w:val="000000"/>
                <w:spacing w:val="-4"/>
                <w:sz w:val="22"/>
                <w:szCs w:val="22"/>
              </w:rPr>
              <w:t>улучшениеосанки, плоскостопие, зрение)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зрительная гимнастика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пальчиковая гимнастика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дыхательная гимнастика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динамические паузы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релаксация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2-3 раза в неделю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музыкоотерапия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цветотерапия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2-3 раза в неделю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психотерапия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2-3 раза в неделю</w:t>
            </w:r>
          </w:p>
        </w:tc>
      </w:tr>
      <w:tr w:rsidR="00DC7048" w:rsidRPr="00C77A64" w:rsidTr="00C77A64">
        <w:trPr>
          <w:trHeight w:val="315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сказкотерапия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  <w:tr w:rsidR="00DC7048" w:rsidRPr="00C77A64" w:rsidTr="00C77A64">
        <w:trPr>
          <w:trHeight w:val="315"/>
        </w:trPr>
        <w:tc>
          <w:tcPr>
            <w:tcW w:w="9572" w:type="dxa"/>
            <w:gridSpan w:val="3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77A64">
              <w:rPr>
                <w:b/>
                <w:color w:val="000000"/>
                <w:spacing w:val="-5"/>
                <w:sz w:val="22"/>
                <w:szCs w:val="22"/>
              </w:rPr>
              <w:t>Образовательные</w:t>
            </w:r>
          </w:p>
        </w:tc>
      </w:tr>
      <w:tr w:rsidR="00DC7048" w:rsidRPr="00C77A64" w:rsidTr="00C77A64">
        <w:trPr>
          <w:trHeight w:val="163"/>
        </w:trPr>
        <w:tc>
          <w:tcPr>
            <w:tcW w:w="540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3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color w:val="000000"/>
                <w:spacing w:val="-5"/>
                <w:sz w:val="22"/>
                <w:szCs w:val="22"/>
              </w:rPr>
            </w:pPr>
            <w:r w:rsidRPr="00C77A64">
              <w:rPr>
                <w:color w:val="000000"/>
                <w:spacing w:val="-5"/>
                <w:sz w:val="22"/>
                <w:szCs w:val="22"/>
              </w:rPr>
              <w:t>привитие культурно-гигиенических навыков</w:t>
            </w:r>
          </w:p>
        </w:tc>
        <w:tc>
          <w:tcPr>
            <w:tcW w:w="5069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ежедневно</w:t>
            </w:r>
          </w:p>
        </w:tc>
      </w:tr>
    </w:tbl>
    <w:p w:rsidR="00DC7048" w:rsidRDefault="00DC7048"/>
    <w:p w:rsidR="00DC704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18">
        <w:rPr>
          <w:rFonts w:ascii="Times New Roman" w:hAnsi="Times New Roman"/>
          <w:b/>
          <w:bCs/>
          <w:sz w:val="24"/>
          <w:szCs w:val="24"/>
        </w:rPr>
        <w:t>Формы организации деятельности «Физического развития».</w:t>
      </w:r>
    </w:p>
    <w:p w:rsidR="00DC7048" w:rsidRPr="00970818" w:rsidRDefault="00DC7048" w:rsidP="00CF542B">
      <w:pPr>
        <w:pStyle w:val="body"/>
        <w:spacing w:before="0" w:beforeAutospacing="0" w:after="0" w:afterAutospacing="0"/>
        <w:jc w:val="center"/>
        <w:rPr>
          <w:b/>
          <w:bCs/>
        </w:rPr>
      </w:pPr>
      <w:r w:rsidRPr="00970818">
        <w:rPr>
          <w:b/>
          <w:bCs/>
        </w:rPr>
        <w:t>Старший дошкольный возраст</w:t>
      </w:r>
      <w:r>
        <w:rPr>
          <w:b/>
          <w:bCs/>
        </w:rPr>
        <w:t xml:space="preserve"> (5-6 лет).</w:t>
      </w:r>
    </w:p>
    <w:p w:rsidR="00DC7048" w:rsidRPr="00970818" w:rsidRDefault="00DC7048" w:rsidP="00CF542B">
      <w:pPr>
        <w:pStyle w:val="body"/>
        <w:spacing w:before="0" w:beforeAutospacing="0" w:after="0" w:afterAutospacing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6755"/>
      </w:tblGrid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color w:val="000000"/>
                <w:sz w:val="22"/>
                <w:szCs w:val="22"/>
              </w:rPr>
              <w:t>Виды деятельности</w:t>
            </w:r>
          </w:p>
        </w:tc>
        <w:tc>
          <w:tcPr>
            <w:tcW w:w="6755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color w:val="000000"/>
                <w:sz w:val="22"/>
                <w:szCs w:val="22"/>
              </w:rPr>
              <w:t>Формы организации деятельности</w:t>
            </w:r>
          </w:p>
        </w:tc>
      </w:tr>
      <w:tr w:rsidR="00DC7048" w:rsidRPr="00C77A64" w:rsidTr="00C77A64">
        <w:tc>
          <w:tcPr>
            <w:tcW w:w="8897" w:type="dxa"/>
            <w:gridSpan w:val="2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color w:val="000000"/>
                <w:sz w:val="22"/>
                <w:szCs w:val="22"/>
              </w:rPr>
              <w:t>Формирование начальных представлений о здоровом образе жизни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Осуществление закаливающих мероприятий.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литературы.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игровых ситуаций.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 пословиц, поговорок, стихов.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Рассказ.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проблемных ситуаций.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55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-Чтение художественной литературы.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Создание игровых ситуаций.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альбомов.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Разучивание пословиц, поговорок, стихов о спорте, здоровье.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Беседа.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Рассказ.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Проектная деятельность.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Тематический досуг.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Решение проблемных ситуаций.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</w:tc>
        <w:tc>
          <w:tcPr>
            <w:tcW w:w="6755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Во всех видах самостоятельной деятельности детей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(в сюжетно-ролевых, дидактических играх, проектной деятельности и т.д.).</w:t>
            </w:r>
          </w:p>
        </w:tc>
      </w:tr>
      <w:tr w:rsidR="00DC7048" w:rsidRPr="00C77A64" w:rsidTr="00C77A64">
        <w:trPr>
          <w:trHeight w:val="50"/>
        </w:trPr>
        <w:tc>
          <w:tcPr>
            <w:tcW w:w="8897" w:type="dxa"/>
            <w:gridSpan w:val="2"/>
          </w:tcPr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Физическая культура.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Основные движения: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ходьба; бег; катание, бросание, метание, ловля; ползание, лазание; упражнения в равновесии;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строевые упражнения; ритмические упражнения.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Общеразвивающие упражнения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Спортивные упражнения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Подвижные игры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- Активный отдых.</w:t>
            </w:r>
          </w:p>
          <w:p w:rsidR="00DC7048" w:rsidRPr="00C77A64" w:rsidRDefault="00DC7048" w:rsidP="00C77A64">
            <w:pPr>
              <w:spacing w:after="0" w:line="240" w:lineRule="atLeast"/>
              <w:ind w:left="-392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- 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bCs/>
              </w:rPr>
              <w:t>НОД. Совместная образовательная деятельность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НОД по физическому воспитанию: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сюжетно-игровые;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тематические;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классические;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тренирующее;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 развитию элементов двигательной креативности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(творчества).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ОРУ в НОД физическому воспитанию: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сюжетный комплекс;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подражательный комплекс;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комплекс с предметами.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Физ. Минутки.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Динамические паузы.</w:t>
            </w:r>
          </w:p>
          <w:p w:rsidR="00DC7048" w:rsidRPr="00C77A64" w:rsidRDefault="00DC7048" w:rsidP="00C77A64">
            <w:pPr>
              <w:spacing w:after="0" w:line="240" w:lineRule="atLeast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Подвижная игра большой, малой подвижности и с элементами спортивных игр.</w:t>
            </w:r>
          </w:p>
          <w:p w:rsidR="00DC7048" w:rsidRPr="00C77A64" w:rsidRDefault="00DC7048" w:rsidP="00C77A6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  <w:lang w:eastAsia="en-US"/>
              </w:rPr>
              <w:t xml:space="preserve">- </w:t>
            </w:r>
            <w:r w:rsidRPr="00C77A64">
              <w:rPr>
                <w:sz w:val="22"/>
                <w:szCs w:val="22"/>
              </w:rPr>
              <w:t>Развлечения, ОБЖ.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Минутка  здоровья.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6755" w:type="dxa"/>
          </w:tcPr>
          <w:p w:rsidR="00DC7048" w:rsidRPr="00C77A64" w:rsidRDefault="00DC7048" w:rsidP="00C77A64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Утро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Подражательные движения.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с элементами спортивных упражнений.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Дидактические;  спортивные 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Настольные спортивные игр.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Утренняя гимнастика: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классическая;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тематическая;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сюжетная;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игровая;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музыкально-ритмическая;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полоса препятствий;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оздоровительный бег.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Динамическая пауза.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Двигательная разминка.</w:t>
            </w:r>
          </w:p>
          <w:p w:rsidR="00DC7048" w:rsidRPr="00C77A64" w:rsidRDefault="00DC7048" w:rsidP="00C77A64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 xml:space="preserve">Прогулка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Физические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Подвижные 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Спортивные игры.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 с элементами спортивных упражнений.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(подводящие упражнения).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Проблемная ситуация.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Подражательные движения.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Пешие прогулки за территорию детского сада.</w:t>
            </w:r>
          </w:p>
          <w:p w:rsidR="00DC7048" w:rsidRPr="00C77A64" w:rsidRDefault="00DC7048" w:rsidP="00C77A64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Вечер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Оздоровительная гимнастика после дневного сна.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Физкультурные упражнения.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Подражательные движения.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Индивидуальная работа по развитию движений.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Динамические паузы.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Физкультурный досуг.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Физкультурный праздник.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Проблемные ситуации.</w:t>
            </w:r>
          </w:p>
        </w:tc>
      </w:tr>
      <w:tr w:rsidR="00DC7048" w:rsidRPr="00C77A64" w:rsidTr="00C77A64">
        <w:tc>
          <w:tcPr>
            <w:tcW w:w="21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Самостоятельная деятельность</w:t>
            </w:r>
          </w:p>
          <w:p w:rsidR="00DC7048" w:rsidRPr="00C77A64" w:rsidRDefault="00DC7048" w:rsidP="00C77A64">
            <w:pPr>
              <w:pStyle w:val="body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55" w:type="dxa"/>
          </w:tcPr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Хороводные, пальчиковые игры.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Игровые упражнения.</w:t>
            </w:r>
          </w:p>
          <w:p w:rsidR="00DC7048" w:rsidRPr="00C77A64" w:rsidRDefault="00DC7048" w:rsidP="00C77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Подвижные игры с бегом, прыжками, ползанием, лазанием, метанием.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Спортивные игры (городки, баскетбол, бадминтон, футбол, хоккей, настольный теннис).</w:t>
            </w:r>
          </w:p>
        </w:tc>
      </w:tr>
    </w:tbl>
    <w:p w:rsidR="00DC7048" w:rsidRPr="00970818" w:rsidRDefault="00DC7048" w:rsidP="00CF542B">
      <w:pPr>
        <w:tabs>
          <w:tab w:val="left" w:pos="709"/>
        </w:tabs>
        <w:suppressAutoHyphens/>
        <w:autoSpaceDE w:val="0"/>
        <w:autoSpaceDN w:val="0"/>
        <w:adjustRightInd w:val="0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048" w:rsidRPr="00C82DAB" w:rsidRDefault="00DC7048" w:rsidP="00A61205">
      <w:pPr>
        <w:pStyle w:val="BodyText"/>
        <w:numPr>
          <w:ilvl w:val="1"/>
          <w:numId w:val="34"/>
        </w:numPr>
        <w:tabs>
          <w:tab w:val="left" w:pos="284"/>
        </w:tabs>
        <w:spacing w:after="222" w:line="278" w:lineRule="exact"/>
        <w:ind w:hanging="501"/>
        <w:rPr>
          <w:b/>
          <w:sz w:val="24"/>
          <w:szCs w:val="24"/>
        </w:rPr>
      </w:pPr>
      <w:r w:rsidRPr="00C82DAB">
        <w:rPr>
          <w:b/>
          <w:sz w:val="24"/>
          <w:szCs w:val="24"/>
        </w:rPr>
        <w:t>Комплексно – тематическо</w:t>
      </w:r>
      <w:r>
        <w:rPr>
          <w:b/>
          <w:sz w:val="24"/>
          <w:szCs w:val="24"/>
        </w:rPr>
        <w:t>е</w:t>
      </w:r>
      <w:r w:rsidRPr="00C82DAB">
        <w:rPr>
          <w:b/>
          <w:sz w:val="24"/>
          <w:szCs w:val="24"/>
        </w:rPr>
        <w:t xml:space="preserve"> планирование  </w:t>
      </w:r>
      <w:r>
        <w:rPr>
          <w:b/>
          <w:sz w:val="24"/>
          <w:szCs w:val="24"/>
        </w:rPr>
        <w:t>в старшей группе.</w:t>
      </w:r>
    </w:p>
    <w:p w:rsidR="00DC7048" w:rsidRPr="009E0D68" w:rsidRDefault="00DC7048" w:rsidP="003B2B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230"/>
      </w:tblGrid>
      <w:tr w:rsidR="00DC7048" w:rsidRPr="00C77A64" w:rsidTr="00A61205">
        <w:trPr>
          <w:trHeight w:val="539"/>
        </w:trPr>
        <w:tc>
          <w:tcPr>
            <w:tcW w:w="1701" w:type="dxa"/>
          </w:tcPr>
          <w:p w:rsidR="00DC7048" w:rsidRPr="00C77A64" w:rsidRDefault="00DC7048" w:rsidP="00A612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Старший дошкольный возраст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Наш любимый детский сад.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До свиданья, лето.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3.Огород. Овощи.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 Сад. Фрукты.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Осень. Хлеб.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Лес. Деревья, кустарники.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3. Что в лесу растет. Грибы. 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Что в лесу растет. Ягоды.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Одежда, обувь, головные уборы.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Домашние животные и их детеныши.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 Дикие животные и их детеныши.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Дом и его части.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1.Мебель. 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2.Зима, зимние забавы. Зимние виды спорта. 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 Зимующие птицы.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 Новый год.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------------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Продукты питания.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3.Посуда. 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Транспорт.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Животные жарких стран.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Животные Севера.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3.Наша Армия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4. Профессии. 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8 марта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Семья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3.Город. Россия.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Весна.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День смеха.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Космос.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 Сказки.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Игрушки.</w:t>
            </w:r>
          </w:p>
        </w:tc>
      </w:tr>
      <w:tr w:rsidR="00DC7048" w:rsidRPr="00C77A64" w:rsidTr="003B2B44">
        <w:trPr>
          <w:trHeight w:val="250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230" w:type="dxa"/>
          </w:tcPr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День Победы.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Водный мир.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 Человек, здоровье, спорт.</w:t>
            </w:r>
          </w:p>
          <w:p w:rsidR="00DC7048" w:rsidRPr="00C77A64" w:rsidRDefault="00DC7048" w:rsidP="00AD54AA">
            <w:pPr>
              <w:spacing w:after="0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 Лето, цветы, насекомые.</w:t>
            </w:r>
          </w:p>
        </w:tc>
      </w:tr>
      <w:tr w:rsidR="00DC7048" w:rsidRPr="00C77A64" w:rsidTr="003B2B44">
        <w:trPr>
          <w:trHeight w:val="201"/>
        </w:trPr>
        <w:tc>
          <w:tcPr>
            <w:tcW w:w="1701" w:type="dxa"/>
          </w:tcPr>
          <w:p w:rsidR="00DC7048" w:rsidRPr="00C77A64" w:rsidRDefault="00DC7048" w:rsidP="003B2B4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Июнь - Август</w:t>
            </w:r>
          </w:p>
        </w:tc>
        <w:tc>
          <w:tcPr>
            <w:tcW w:w="7230" w:type="dxa"/>
          </w:tcPr>
          <w:p w:rsidR="00DC7048" w:rsidRPr="00C77A64" w:rsidRDefault="00DC7048" w:rsidP="003B2B44">
            <w:r w:rsidRPr="00C77A64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</w:tbl>
    <w:p w:rsidR="00DC7048" w:rsidRDefault="00DC7048" w:rsidP="003B2B44">
      <w:pPr>
        <w:rPr>
          <w:rFonts w:ascii="Times New Roman" w:hAnsi="Times New Roman"/>
          <w:b/>
          <w:sz w:val="24"/>
          <w:szCs w:val="24"/>
        </w:rPr>
      </w:pPr>
    </w:p>
    <w:p w:rsidR="00DC7048" w:rsidRDefault="00DC7048" w:rsidP="003B2B4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86741">
        <w:rPr>
          <w:rFonts w:ascii="Times New Roman" w:hAnsi="Times New Roman"/>
          <w:b/>
          <w:sz w:val="24"/>
          <w:szCs w:val="24"/>
        </w:rPr>
        <w:t xml:space="preserve">Комплексно-тематическое планирование </w:t>
      </w:r>
      <w:r>
        <w:rPr>
          <w:rFonts w:ascii="Times New Roman" w:hAnsi="Times New Roman"/>
          <w:b/>
          <w:sz w:val="24"/>
          <w:szCs w:val="24"/>
        </w:rPr>
        <w:t xml:space="preserve">в старшей группе </w:t>
      </w:r>
      <w:r w:rsidRPr="00986741">
        <w:rPr>
          <w:rFonts w:ascii="Times New Roman" w:hAnsi="Times New Roman"/>
          <w:b/>
          <w:sz w:val="24"/>
          <w:szCs w:val="24"/>
        </w:rPr>
        <w:t>(задачи)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C7048" w:rsidRPr="00361711" w:rsidRDefault="00DC7048" w:rsidP="000E7FB1">
      <w:pPr>
        <w:pStyle w:val="BodyText"/>
        <w:spacing w:line="240" w:lineRule="auto"/>
        <w:ind w:right="20" w:firstLine="0"/>
        <w:jc w:val="center"/>
        <w:rPr>
          <w:b/>
          <w:bCs/>
          <w:sz w:val="24"/>
          <w:szCs w:val="24"/>
        </w:rPr>
      </w:pPr>
      <w:r w:rsidRPr="00361711">
        <w:rPr>
          <w:b/>
          <w:sz w:val="24"/>
          <w:szCs w:val="24"/>
        </w:rPr>
        <w:t xml:space="preserve">Старшая группа (от </w:t>
      </w:r>
      <w:r>
        <w:rPr>
          <w:b/>
          <w:sz w:val="24"/>
          <w:szCs w:val="24"/>
        </w:rPr>
        <w:t>5</w:t>
      </w:r>
      <w:r w:rsidRPr="00361711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6</w:t>
      </w:r>
      <w:r w:rsidRPr="00361711">
        <w:rPr>
          <w:b/>
          <w:sz w:val="24"/>
          <w:szCs w:val="24"/>
        </w:rPr>
        <w:t xml:space="preserve"> лет).</w:t>
      </w:r>
    </w:p>
    <w:p w:rsidR="00DC7048" w:rsidRPr="00986741" w:rsidRDefault="00DC7048" w:rsidP="000E7FB1">
      <w:pPr>
        <w:pStyle w:val="BodyText"/>
        <w:spacing w:line="240" w:lineRule="auto"/>
        <w:ind w:right="20" w:firstLine="0"/>
        <w:jc w:val="left"/>
        <w:rPr>
          <w:b/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363"/>
      </w:tblGrid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Временной период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Старшая группа.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Сентябрь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1. Наш любимый детский сад. </w:t>
            </w:r>
            <w:r w:rsidRPr="00C77A64">
              <w:rPr>
                <w:rFonts w:ascii="Times New Roman" w:hAnsi="Times New Roman"/>
              </w:rPr>
              <w:t>(Формировать   дружеские,   доброжелательные отношения между детьми. Продолжать знакомить с  детским  садом  как  ближайшим  социальным окружением ребенка (обратить внимание на произошедшие      изменения;      покрашен      забор, появились         новые         столы),         расширять представления    о   профессиях        сотрудников детского       сада       (воспитатель,       помощник воспитателя,  музыкальный  руководитель,  врач, дворник и т.д).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2. До свиданья, лето</w:t>
            </w:r>
            <w:r w:rsidRPr="00C77A64">
              <w:rPr>
                <w:rFonts w:ascii="Times New Roman" w:hAnsi="Times New Roman"/>
              </w:rPr>
              <w:t xml:space="preserve"> (закрепить знания детей о лете, как о времени года, признаки лете, летние игры-забавы, летние природные явления, формировать эстетическое отношение к окружающему миру, помогать устанавливать причинно-следственные связи между природными явлениями.поощрять стремление отражать свои впечатления о лете через художественное творчество)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3.Огород. Овощи</w:t>
            </w:r>
            <w:r w:rsidRPr="00C77A64">
              <w:rPr>
                <w:rFonts w:ascii="Times New Roman" w:hAnsi="Times New Roman"/>
              </w:rPr>
              <w:t xml:space="preserve"> (продолжать учить различать по внешнему виду овощи  и называть их, формировать представление о том, что осенью созревают многие фрукты и 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4 Сад.Фрукты. </w:t>
            </w:r>
            <w:r w:rsidRPr="00C77A64">
              <w:rPr>
                <w:rFonts w:ascii="Times New Roman" w:hAnsi="Times New Roman"/>
              </w:rPr>
              <w:t>(продолжать учить различать по внешнему виду фрукты  и называть их, формировать представление о том, что осенью созревают многие фрукты и  овощи, приучать к употреблению овощей, как полезных продуктов – салаты и т.д, учить группировать и классифицировать познакомить с профессиями людей в сельском хозяйстве, воспитывать уважение к результатам труда других людей).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Октябрь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1. Осень. Хлеб.  </w:t>
            </w:r>
            <w:r w:rsidRPr="00C77A64">
              <w:rPr>
                <w:rFonts w:ascii="Times New Roman" w:hAnsi="Times New Roman"/>
              </w:rPr>
              <w:t>Расширять      знания      детей      об      осени.  Закреплять   знания   о   правилах безопасного поведения в природе. Формировать обобщенные     представления     об    осени    как времени   года,   приспособленности   растений   и животных  к  изменениям  в  природе,  явлениях природы.   Дать   первичные   представления   об экосистемах,     природных     зонах.     Расширять представления о неживой природе.помогать устанавливать причинно-следственные связи между природными явлениями. формировать эстетическое отношение к окружающему миру, поощрять стремление отражать свои впечатления о осени через художественное творчество. Расширять представления детей о труде земледельцев. Их многообразии. О пользе хлеба для человека. Познакомить с разнообразием хлебобулочных изделий. Учить уважительно относится к результатам труда других людей.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2. Лес. Деревья. Кустарники.</w:t>
            </w:r>
            <w:r w:rsidRPr="00C77A64">
              <w:rPr>
                <w:rFonts w:ascii="Times New Roman" w:hAnsi="Times New Roman"/>
              </w:rPr>
              <w:t>(дать понятие о лесе, учить устанавливать связи между состоянием растения и условиями окружающей среды. Дать первоначальные знания о дальневосточной тайге.познакомить со способами вегетативного размножения растений, учить анализировать результаты наблюдений за растениями и делать выводы. Расширять знания воспитанников о деревьях и кустарниках. Учить узнавать их по отличительным признакам (ствол, много стволов, листья, плоды). Учить детей сравнивать деревья и кустарники по отличительным признакам. Формировать эстетическое отношение к окружающему миру, поощрять стремление отражать свои впечатления о лесе  через художественное творчество.Воспитывать чувство прекрасного, развивать наблюдательность. Формировать представление о ценности для человека мира растений и о влиянии человека на жизнь растений Воспитывать бережное отношение и любовь к природе.)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 Что в лесу растет? Грибы. Ягоды.</w:t>
            </w:r>
            <w:r w:rsidRPr="00C77A64">
              <w:rPr>
                <w:rFonts w:ascii="Times New Roman" w:hAnsi="Times New Roman"/>
              </w:rPr>
              <w:t xml:space="preserve"> (расширять представления детей о лесных грибах и ягодах; продолжать знакомить с особенностями их внешнего вида и местами произрастания; учить быть осторожными с неизвестными грибами и ягодами; воспитывать бережное отношение к природе;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способствовать развитию эстетического восприятия окружающего мира.)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4. Перелетные птицы</w:t>
            </w:r>
            <w:r w:rsidRPr="00C77A64">
              <w:rPr>
                <w:rFonts w:ascii="Times New Roman" w:hAnsi="Times New Roman"/>
              </w:rPr>
              <w:t xml:space="preserve"> (формировать представления о зимующих птицах. Закрепить умение находить и узнавать перелетных птиц (ласточка, сквоец). Учить устанавливать связи между состоянием животного и условиями окружающей среды.)  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Ноябрь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1.Одежда, обувь, головные уборы</w:t>
            </w:r>
            <w:r w:rsidRPr="00C77A64">
              <w:rPr>
                <w:rFonts w:ascii="Times New Roman" w:hAnsi="Times New Roman"/>
              </w:rPr>
              <w:t xml:space="preserve"> продолжать знакомить с названием одежды и обуви,головных уборов  умением узнавать и называть её, , приучать к опрятности, упражнять в умении классифицировать одежду по сезону.)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2. Домашние животные и их детеныши</w:t>
            </w:r>
            <w:r w:rsidRPr="00C77A64">
              <w:rPr>
                <w:rFonts w:ascii="Times New Roman" w:hAnsi="Times New Roman"/>
              </w:rPr>
              <w:t xml:space="preserve"> (систематизировать  представления о домашних животных, характерных признаках их внешнего вида, повадках, о том, как человек за ними ухаживает).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 Дикие животные и их детеныши.</w:t>
            </w:r>
            <w:r w:rsidRPr="00C77A64">
              <w:rPr>
                <w:rFonts w:ascii="Times New Roman" w:hAnsi="Times New Roman"/>
              </w:rPr>
              <w:t xml:space="preserve"> (систематизировать  представления о диких животных, характерных признаках их внешнего вида, повадках, особенности подготовки диких животных к зиме. Формировать знание о взаимосвязи всего живого в природе. Способствовать осознанию особого отношения людей к диким животным Знакомить с интересными фактами из жизни диких животных, показать их уникальность).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4.Дом и его части</w:t>
            </w:r>
            <w:r w:rsidRPr="00C77A64">
              <w:rPr>
                <w:rFonts w:ascii="Times New Roman" w:hAnsi="Times New Roman"/>
              </w:rPr>
              <w:t>. (Закрепить знания об основных частях здания, объяснить, что прочность и долговечность зависят от свойств и качеств материала, из которого он сделан; познакомить со строительными профессиями)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Декабрь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1. Мебель </w:t>
            </w:r>
            <w:r w:rsidRPr="00C77A64">
              <w:rPr>
                <w:rFonts w:ascii="Times New Roman" w:hAnsi="Times New Roman"/>
              </w:rPr>
              <w:t>знакомство детей с названиями мебели, узнавание и называние её, назначение, соблюдение правил безопасности, , формировать представление о простейших связях между предметами ближайшего окружения, классифицировать мебель по ей использованию, знакомство со свойствами и качествами предметов).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2. Зима, зимние забавы. Зимние виды спорта.</w:t>
            </w:r>
            <w:r w:rsidRPr="00C77A64">
              <w:rPr>
                <w:rFonts w:ascii="Times New Roman" w:hAnsi="Times New Roman"/>
              </w:rPr>
              <w:t xml:space="preserve">  Продолжать знакомить детей с зимой как: временем   года,   с   зимними   вида   ми   спорта. Формировать   первичный   исследовательский   и познавательный  интерес  через экспериментирование     с     водой     и     льдом. Расширять    и    обогащать    знания    детей    об особенностях       зимней       природы       (холода, заморозки,       снегопады,       сильные       ветры}, особенностях деятельности людей в городе, на селе; о безопасном поведении зимой.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 Зимующие птицы</w:t>
            </w:r>
            <w:r w:rsidRPr="00C77A64">
              <w:rPr>
                <w:rFonts w:ascii="Times New Roman" w:hAnsi="Times New Roman"/>
              </w:rPr>
              <w:t xml:space="preserve"> (формировать представления о зимующих птицах. Закрепить умение находить и узнавать зимующих птиц (воробья, соку, синицу, снегиря). Рассказать о помощи человека зимующим птицам).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 Новый год.</w:t>
            </w:r>
            <w:r w:rsidRPr="00C77A64">
              <w:rPr>
                <w:rFonts w:ascii="Times New Roman" w:hAnsi="Times New Roman"/>
              </w:rPr>
              <w:t>(Привлекать   к   активному   разнообраэному  участию    в    подготовке    к    празднику    и    его проведении.  Воспитывать   чувство удовлетворения    от    участия    в    коллективной предпраздничной деятельности. Закладывать основы праздничной культуры.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 xml:space="preserve">Вызвать   эмоционально   положительное отношение к предстоящему празднику, желание активно участвовать в его подготовке. Вызвать стремление поздравить близких с праздником,   преподнести   подарки,   сделанные своими    руками.    Познакомить    с    традициями празднования Нового года </w:t>
            </w:r>
            <w:r w:rsidRPr="00C77A64">
              <w:rPr>
                <w:rFonts w:ascii="Times New Roman" w:hAnsi="Times New Roman"/>
                <w:b/>
                <w:bCs/>
              </w:rPr>
              <w:t xml:space="preserve">в </w:t>
            </w:r>
            <w:r w:rsidRPr="00C77A64">
              <w:rPr>
                <w:rFonts w:ascii="Times New Roman" w:hAnsi="Times New Roman"/>
              </w:rPr>
              <w:t>различных странах).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Январь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1. </w:t>
            </w:r>
            <w:r w:rsidRPr="00C77A64">
              <w:rPr>
                <w:rFonts w:ascii="Times New Roman" w:hAnsi="Times New Roman"/>
                <w:b/>
              </w:rPr>
              <w:t>Делимся впечатлениями о новогодних праздниках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2. Продукты питания.</w:t>
            </w:r>
            <w:r w:rsidRPr="00C77A64">
              <w:rPr>
                <w:rFonts w:ascii="Times New Roman" w:hAnsi="Times New Roman"/>
              </w:rPr>
              <w:t xml:space="preserve"> (познакомить детей с разнообразием продуктов питания. Формировать умение определять качество продуктов основываясь на сенсорных ощущениях. Обучать культуре еды).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 Посуда.</w:t>
            </w:r>
            <w:r w:rsidRPr="00C77A64">
              <w:rPr>
                <w:rFonts w:ascii="Times New Roman" w:hAnsi="Times New Roman"/>
              </w:rPr>
              <w:t xml:space="preserve"> ( закрепить умение классифицировать посуду, определять материалы из которых она изготовлена, познакомить с посудой, как предметом декоративного искусства).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4.Транспорт.</w:t>
            </w:r>
            <w:r w:rsidRPr="00C77A64">
              <w:rPr>
                <w:rFonts w:ascii="Times New Roman" w:hAnsi="Times New Roman"/>
              </w:rPr>
              <w:t xml:space="preserve"> ( учить различать и называть виды транспорта, расширить знания о правилах дорожного движения: улицу переходят в специально отведенных местах, на зеленый сигнал светофора; познакомить с профессиями людей работников транспорта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Февраль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1. Животные жарких стран.</w:t>
            </w:r>
            <w:r w:rsidRPr="00C77A64">
              <w:rPr>
                <w:rFonts w:ascii="Times New Roman" w:hAnsi="Times New Roman"/>
              </w:rPr>
              <w:t xml:space="preserve"> (углубить и конкретизировать преставления о условиях жизни животных жарких стран.  Учить узнавать и называть некоторых животных. Учить устанавливать связи между 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 2. Животные севера. (</w:t>
            </w:r>
            <w:r w:rsidRPr="00C77A64">
              <w:rPr>
                <w:rFonts w:ascii="Times New Roman" w:hAnsi="Times New Roman"/>
              </w:rPr>
              <w:t>углубить и конкретизировать преставления о условиях жизни животных севера.  Учить узнавать и называть некоторых животных севера. Учить устанавливать связи между состоянием животного и условиями окружающей среды. Формировать эстетическое отношение к природе. Желание отражать свои впечатления в художественном творчестве).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3.Наша Армия (</w:t>
            </w:r>
            <w:r w:rsidRPr="00C77A64">
              <w:rPr>
                <w:rFonts w:ascii="Times New Roman" w:hAnsi="Times New Roman"/>
              </w:rPr>
              <w:t xml:space="preserve">продолжать расширять представления детей о Российской армии. Рассказывать о трудной, но почетной  обязанности  защищать  Родину,  охра нять ее спокойствие и безопасность; о том, как </w:t>
            </w:r>
            <w:r w:rsidRPr="00C77A64">
              <w:rPr>
                <w:rFonts w:ascii="Times New Roman" w:hAnsi="Times New Roman"/>
                <w:bCs/>
              </w:rPr>
              <w:t xml:space="preserve">в </w:t>
            </w:r>
            <w:r w:rsidRPr="00C77A64">
              <w:rPr>
                <w:rFonts w:ascii="Times New Roman" w:hAnsi="Times New Roman"/>
              </w:rPr>
              <w:t>годы войн храбро сражались и защищали нашу страну     от     врагов     прадеды, деды,     отцы. Воспитывать   в   духе    патриотизма,   любви   к Родине.   Знакомить   с   разными   родами   войск (пехота, морские, воздушные, танк вые войска), боевой       техникой.       Расширять       гендерные представления,     формировать     в     мальчиках стремление быть сильными, смелыми, стать за щитниками   Родины;   воспитывать   в   девочках уважение к мальчикам как будущим защитникам Родины).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4. Профессии</w:t>
            </w:r>
            <w:r w:rsidRPr="00C77A64">
              <w:rPr>
                <w:rFonts w:ascii="Times New Roman" w:hAnsi="Times New Roman"/>
              </w:rPr>
              <w:t xml:space="preserve"> (расширить представления о людях разных профессий. Познакомить с профессиями (строитель, земледелец, работник транспорта, связи, швейной промышленности) рассказать о важности и значимости их труда прививать детям чуство благодарности к человеку за его труд.продолжать учить уважительно относится к результату труда, раскрывать мотивы и цели его деятельности).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Март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1. 8 марта</w:t>
            </w:r>
            <w:r w:rsidRPr="00C77A64">
              <w:rPr>
                <w:rFonts w:ascii="Times New Roman" w:hAnsi="Times New Roman"/>
              </w:rPr>
              <w:t xml:space="preserve"> Организовывать        все        виды        детской деятельности        {игровой,        коммуникативной, трудовой,     познавательно     исследовательской, продуктивной,      музыкально      художественной, чтения)   вокруг   темы   семьи,   любви   к   маме, бабушке. Воспитывать уважение к воспитателям. Расширять           гендерные           представления, воспитывать в мальчиках представление о том, что мужчины должны внимательно и уважительно относиться   к   женщинам.   Привлекать   детей   к изготовлению       подарков       маме,       бабушке, воспитателям. Воспитывать бережное и чуткое отношение   к   самым   близким   людям,   потребность радовать близких добрыми делами.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2.Семья </w:t>
            </w:r>
            <w:r w:rsidRPr="00C77A64">
              <w:rPr>
                <w:rFonts w:ascii="Times New Roman" w:hAnsi="Times New Roman"/>
              </w:rPr>
              <w:t>формировать интерес к родословной, вместе с ребенком изображать генеалогическое дерево (начиная с дедушек и бабушек), помочь ребенку увидеть внешнее сходство между родственниками, дать знания о том, где работают родители, как важен их труд.привлекать ребенку к посильному участию в совместных семейных праздниках.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3.Город. Россия.</w:t>
            </w:r>
            <w:r w:rsidRPr="00C77A64">
              <w:rPr>
                <w:rFonts w:ascii="Times New Roman" w:hAnsi="Times New Roman"/>
              </w:rPr>
              <w:t xml:space="preserve"> Продолжать формировать интерес к «малой родине». Рассказывать детям о достопримечательностях, культуре, традициях родного края. Познакомить с некоторыми улицами города, учить называть свой домашний адрес. Познакомить детей с понятиями Родина, Отечество, формировать у детей чувство любви к своей родной стране. Вызвать интерес к настоящему, прошлому и будущему, к традициям России).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4. Весна.</w:t>
            </w:r>
            <w:r w:rsidRPr="00C77A64">
              <w:rPr>
                <w:rFonts w:ascii="Times New Roman" w:hAnsi="Times New Roman"/>
              </w:rPr>
              <w:t xml:space="preserve"> (Обобщать и систематизировать представления детей о весне, признаках весны, характерных изменениях весной в жизни растений, животных, человека.формировать эстетическое отношение к окружающему миру, помогать устанавливать причинно-следственные связи между природными явлениями. поощрять стремление отражать свои впечатления о веснее через художественное творчество)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Формировать       у       детей       обобщенные представления    о    весне    как    времени    года приспособленности    растений    и    животных    к изменениям   в.   природе.   Расширять   знания   о характерных признаках весны; о прилете птиц; о связи    между    явлениями    живой    и   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Апрель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1.День смеха.</w:t>
            </w:r>
            <w:r w:rsidRPr="00C77A64">
              <w:rPr>
                <w:rFonts w:ascii="Times New Roman" w:hAnsi="Times New Roman"/>
                <w:b/>
                <w:bCs/>
                <w:iCs/>
              </w:rPr>
              <w:t>(</w:t>
            </w:r>
            <w:r w:rsidRPr="00C77A64">
              <w:rPr>
                <w:rFonts w:ascii="Times New Roman" w:hAnsi="Times New Roman"/>
              </w:rPr>
              <w:t>Познакомить детей традицией празднования Дня смеха, как празднуют этот день (шутят, играют в шуточные игры). Способствовать развитию познавательных интересов у детей. Создать  эмоционально-благоприятную среду для коллектива сверстников. Развитие позитивного самоощущения, связанного с состоянием радости,  раскрепощенности, уверенности в себе.  Доставить детям радость и удовольствие).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2. Космос</w:t>
            </w:r>
            <w:r w:rsidRPr="00C77A64">
              <w:rPr>
                <w:rFonts w:ascii="Times New Roman" w:hAnsi="Times New Roman"/>
              </w:rPr>
              <w:t>( в доступной форме отвечать на вопросы детей, связанные с космосом, звездами, луной, солнцем и т.д. Расширять знания детей о космосе с учетом их интересов).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3. Сказки </w:t>
            </w:r>
            <w:r w:rsidRPr="00C77A64">
              <w:rPr>
                <w:rFonts w:ascii="Times New Roman" w:hAnsi="Times New Roman"/>
              </w:rPr>
              <w:t>(Закрепить в памяти детей знакомые народные и авторские сказки, узнавать их по фрагментам, иллюстрациям, предметам и т.д. Развивать мышление, память, воображение. Воспитывать интерес и любовь к сказкам. Использовать фольклор при организации всех видов детской деятельности).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4. Игрушки (</w:t>
            </w:r>
            <w:r w:rsidRPr="00C77A64">
              <w:rPr>
                <w:rFonts w:ascii="Times New Roman" w:hAnsi="Times New Roman"/>
              </w:rPr>
              <w:t>продолжать развитие ребенка, через обучение игре, учить определять материалы из которых изготовлены игрушки, познакомить с народными игрушками (дымковская, филимоновская.)</w:t>
            </w:r>
          </w:p>
        </w:tc>
      </w:tr>
      <w:tr w:rsidR="00DC7048" w:rsidRPr="00C77A64" w:rsidTr="00AD54AA"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Май </w:t>
            </w:r>
          </w:p>
        </w:tc>
        <w:tc>
          <w:tcPr>
            <w:tcW w:w="8363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1. День Победы. </w:t>
            </w:r>
            <w:r w:rsidRPr="00C77A64">
              <w:rPr>
                <w:rFonts w:ascii="Times New Roman" w:hAnsi="Times New Roman"/>
              </w:rPr>
              <w:t>(Воспитывать   детей   в   духе   патриотизма, любви  к  Родине.  Расширять  знания  о  героях Великой Отечественной войны, о победе нашей страны в войне. Знакомить с памятниками героям Великой Отечественной войны).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2. Водный мир. </w:t>
            </w:r>
            <w:r w:rsidRPr="00C77A64">
              <w:rPr>
                <w:rFonts w:ascii="Times New Roman" w:hAnsi="Times New Roman"/>
              </w:rPr>
              <w:t>(Закреплять первоначальные представления детей о морях и океанах, реках, озерах, формировать знания о растениях и  обитателях водного мира, об их внешнем виде, особенностях передвижения, приспособленности к жизни в водной среде, особенностях  питания, поведения; защиты водных обитателей.воспитывать доброжелательное и эстетическое отношение к природе).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 xml:space="preserve">3. Человек. Здоровье. Спорт. </w:t>
            </w:r>
            <w:r w:rsidRPr="00C77A64">
              <w:rPr>
                <w:rFonts w:ascii="Times New Roman" w:hAnsi="Times New Roman"/>
              </w:rPr>
              <w:t>(Закрепить части тела, ихфункции, воспитывать привычку следить за чистотой тела, опрятностью одежды, прически; самостоятельно чистить зубы, следить за чистотой ногтей.Поддерживать интерес детей к различным видам спорта, сообщать им некоторые сведения о событиях спортивной жизни страны. Приучать детей самостоятельно организовывать спортивные подвижные игры, выполнять спортивные упражнения на прогулке, используя имеющееся физкультурное оборудование , приучать детей активно участвовать в коллективных играх, развлечениях, соревнованиях)</w:t>
            </w:r>
          </w:p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4. Лето. Цветы. Насекомые. </w:t>
            </w:r>
            <w:r w:rsidRPr="00C77A64">
              <w:rPr>
                <w:rFonts w:ascii="Times New Roman" w:hAnsi="Times New Roman"/>
              </w:rPr>
              <w:t>Формировать       у       детей       обобщенные представления    о    лете    как    времени    года; признаках     лета.     Расширять     и     обогащать представления   о   влиянии   тепла,   солнечного света  на  жизнь  людей,  животных  и  растений (природа  «расцветает», созревает  много  ягод, фруктов, овощей; много корма для зверей, птиц и их детенышей); представления о съедобных и несъедобных грибах.формировать эстетическое отношение к окружающему миру, поощрять стремление отражать свои впечатления о лете через художественное творчество. Расширить представления детей о многообразии насекомых, особенностью их внешнего вида. Закреплять и систематизировать знания детей о садовых и полевых цветах, их строении, особенностях размножения, о необходимости беречь цветы, об их роли в природе).</w:t>
            </w:r>
          </w:p>
        </w:tc>
      </w:tr>
      <w:tr w:rsidR="00DC7048" w:rsidRPr="00C77A64" w:rsidTr="000E7FB1">
        <w:trPr>
          <w:trHeight w:val="230"/>
        </w:trPr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Июнь </w:t>
            </w:r>
          </w:p>
        </w:tc>
        <w:tc>
          <w:tcPr>
            <w:tcW w:w="8363" w:type="dxa"/>
            <w:vMerge w:val="restart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Воспитательно-образовательная работа в каникулярном режиме</w:t>
            </w:r>
          </w:p>
        </w:tc>
      </w:tr>
      <w:tr w:rsidR="00DC7048" w:rsidRPr="00C77A64" w:rsidTr="000E7FB1">
        <w:trPr>
          <w:trHeight w:val="124"/>
        </w:trPr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8363" w:type="dxa"/>
            <w:vMerge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AD54AA">
        <w:trPr>
          <w:trHeight w:val="150"/>
        </w:trPr>
        <w:tc>
          <w:tcPr>
            <w:tcW w:w="1418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8363" w:type="dxa"/>
            <w:vMerge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7048" w:rsidRDefault="00DC7048" w:rsidP="003B2B44">
      <w:pPr>
        <w:rPr>
          <w:rFonts w:ascii="Times New Roman" w:hAnsi="Times New Roman"/>
          <w:b/>
          <w:sz w:val="24"/>
          <w:szCs w:val="24"/>
        </w:rPr>
      </w:pPr>
    </w:p>
    <w:p w:rsidR="00DC7048" w:rsidRDefault="00DC7048" w:rsidP="003B2B44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DC7048" w:rsidRDefault="00DC7048" w:rsidP="000E7FB1">
      <w:pPr>
        <w:pStyle w:val="ListParagraph"/>
        <w:numPr>
          <w:ilvl w:val="1"/>
          <w:numId w:val="34"/>
        </w:numPr>
        <w:tabs>
          <w:tab w:val="left" w:pos="1134"/>
        </w:tabs>
        <w:ind w:left="993" w:hanging="426"/>
        <w:jc w:val="both"/>
        <w:rPr>
          <w:b/>
        </w:rPr>
      </w:pPr>
      <w:r w:rsidRPr="000D224E">
        <w:rPr>
          <w:b/>
        </w:rPr>
        <w:t>Особенности образовательной деятельности разных видов и культурных    практик.</w:t>
      </w:r>
    </w:p>
    <w:p w:rsidR="00DC7048" w:rsidRPr="000D224E" w:rsidRDefault="00DC7048" w:rsidP="00CF542B">
      <w:pPr>
        <w:pStyle w:val="ListParagraph"/>
        <w:tabs>
          <w:tab w:val="left" w:pos="1134"/>
        </w:tabs>
        <w:ind w:left="993"/>
        <w:jc w:val="both"/>
        <w:rPr>
          <w:b/>
        </w:rPr>
      </w:pPr>
    </w:p>
    <w:p w:rsidR="00DC7048" w:rsidRDefault="00DC7048" w:rsidP="00CF54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Содержание образовательных областей реализуется в различных видах детской деятельности:</w:t>
      </w:r>
    </w:p>
    <w:p w:rsidR="00DC7048" w:rsidRPr="00B72C0D" w:rsidRDefault="00DC7048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  <w:u w:val="single"/>
        </w:rPr>
        <w:t>для детей дошкольного возраста</w:t>
      </w:r>
      <w:r w:rsidRPr="00B72C0D">
        <w:rPr>
          <w:rFonts w:ascii="Times New Roman" w:hAnsi="Times New Roman"/>
          <w:sz w:val="24"/>
          <w:szCs w:val="24"/>
        </w:rPr>
        <w:t xml:space="preserve"> (3 года – 7 лет) – ряд видов деятельности, 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 (конструкторов, модулей, бумаги, природного и иного материала),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игра на музыкальных инструментах) и двигательная (овладение основными движениями). </w:t>
      </w:r>
    </w:p>
    <w:p w:rsidR="00DC7048" w:rsidRPr="00B72C0D" w:rsidRDefault="00DC7048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является ведущей деятельностью ребёнка дошкольного возраста. В организованной образовательной деятельности она выступает как основа для интеграции всех других видов деятельности.</w:t>
      </w:r>
    </w:p>
    <w:p w:rsidR="00DC7048" w:rsidRPr="00B72C0D" w:rsidRDefault="00DC7048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</w:t>
      </w:r>
      <w:r>
        <w:rPr>
          <w:rFonts w:ascii="Times New Roman" w:hAnsi="Times New Roman"/>
          <w:sz w:val="24"/>
          <w:szCs w:val="24"/>
        </w:rPr>
        <w:t>зных формах – это дидактические</w:t>
      </w:r>
      <w:r w:rsidRPr="00B72C0D">
        <w:rPr>
          <w:rFonts w:ascii="Times New Roman" w:hAnsi="Times New Roman"/>
          <w:sz w:val="24"/>
          <w:szCs w:val="24"/>
        </w:rPr>
        <w:t>, развивающие, подвижные игры, игры – путешествия, игровые проблемные ситуации, инсценировки, игры – этюды и т.д.</w:t>
      </w:r>
    </w:p>
    <w:p w:rsidR="00DC7048" w:rsidRPr="00B72C0D" w:rsidRDefault="00DC7048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При этом обогащение игрового опыта творческих игр детей тесно связано  с содержанием непосредственно  организованной образовательной деятельности.</w:t>
      </w:r>
    </w:p>
    <w:p w:rsidR="00DC7048" w:rsidRPr="00B72C0D" w:rsidRDefault="00DC7048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Организация сюжетно – ролевых, режиссёрских, театрализованных игр, драматизаций осуществляется преимущественно в  утренний отрезок времени и во второй половине дня.</w:t>
      </w:r>
    </w:p>
    <w:p w:rsidR="00DC7048" w:rsidRDefault="00DC7048" w:rsidP="00CF5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C7048" w:rsidRPr="00A25978" w:rsidRDefault="00DC7048" w:rsidP="00CF54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5978">
        <w:rPr>
          <w:rFonts w:ascii="Times New Roman" w:hAnsi="Times New Roman"/>
          <w:b/>
          <w:sz w:val="24"/>
          <w:szCs w:val="24"/>
          <w:u w:val="single"/>
        </w:rPr>
        <w:t>Формы о</w:t>
      </w:r>
      <w:r>
        <w:rPr>
          <w:rFonts w:ascii="Times New Roman" w:hAnsi="Times New Roman"/>
          <w:b/>
          <w:sz w:val="24"/>
          <w:szCs w:val="24"/>
          <w:u w:val="single"/>
        </w:rPr>
        <w:t>рганизации детской деятельности.</w:t>
      </w:r>
    </w:p>
    <w:p w:rsidR="00DC7048" w:rsidRPr="00B72C0D" w:rsidRDefault="00DC7048" w:rsidP="00CF542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268"/>
        <w:gridCol w:w="4820"/>
      </w:tblGrid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Игровая,</w:t>
            </w:r>
          </w:p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трудовая,</w:t>
            </w:r>
          </w:p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kern w:val="24"/>
                <w:sz w:val="24"/>
                <w:szCs w:val="24"/>
              </w:rPr>
              <w:t>Игры с правилами, творческие игры, беседы, досуги, праздники и развлечения,  игровые проблемные ситуации. Индивидуальные и коллективные поручения, дежурства и коллективный труд викторины,  реализация  проектов и др.</w:t>
            </w:r>
          </w:p>
        </w:tc>
      </w:tr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kern w:val="24"/>
                <w:sz w:val="24"/>
                <w:szCs w:val="24"/>
              </w:rPr>
              <w:t>Наблюдения, экскурсии, эксперименты, решение проблемных ситуаций, беседы, викторины,  реализация  проектов и др.</w:t>
            </w:r>
          </w:p>
        </w:tc>
      </w:tr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Коммуникативная,</w:t>
            </w:r>
          </w:p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kern w:val="24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Рисование, лепка, аппликация, конструирование,</w:t>
            </w:r>
          </w:p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kern w:val="24"/>
                <w:sz w:val="24"/>
                <w:szCs w:val="24"/>
              </w:rPr>
              <w:t>Реализация проектов. Слушание, импровизация, исполнение, музыкально-дидактические, подвижные игры, досуги, праздники и развлечения и др.</w:t>
            </w:r>
          </w:p>
        </w:tc>
      </w:tr>
      <w:tr w:rsidR="00DC7048" w:rsidRPr="00C77A64" w:rsidTr="00CF542B">
        <w:tc>
          <w:tcPr>
            <w:tcW w:w="2518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DC7048" w:rsidRPr="00C77A64" w:rsidRDefault="00DC7048" w:rsidP="00CF5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820" w:type="dxa"/>
          </w:tcPr>
          <w:p w:rsidR="00DC7048" w:rsidRPr="00C77A64" w:rsidRDefault="00DC7048" w:rsidP="00CF54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kern w:val="24"/>
                <w:sz w:val="24"/>
                <w:szCs w:val="24"/>
              </w:rPr>
              <w:t>Подвижные  игры, спортивные игры и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проектов.</w:t>
            </w:r>
          </w:p>
        </w:tc>
      </w:tr>
    </w:tbl>
    <w:p w:rsidR="00DC7048" w:rsidRPr="00B72C0D" w:rsidRDefault="00DC7048" w:rsidP="00CF54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7048" w:rsidRPr="00B72C0D" w:rsidRDefault="00DC7048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Решение образовательных задач осуществляется через непосредственно образовательную деятельность с детьми, предусматривающую организацию различных видов детской деятельности (двигательной, познавательно-исследовательской, коммуникативной, продуктивной, музыкально-художественной), а также в процессе совместной деятельности педагога и детей и во время проведения режимных моментов. </w:t>
      </w:r>
    </w:p>
    <w:p w:rsidR="00DC7048" w:rsidRPr="00B72C0D" w:rsidRDefault="00DC7048" w:rsidP="00CF542B">
      <w:pPr>
        <w:tabs>
          <w:tab w:val="left" w:pos="12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>В образовательной деятельности, осуществляемой в ходе режимных моментоввоспитатель, по мере необходимости, создаёт дополнительно развивающие проблемно – игровые  и  практические ситуации, побуждающие детей применить имеющийся опыт, проявить инициативу, активность для самостоятельного решения возникшей задачи. Образовательная деятельность в режимных моментах   включает в себя: наблюдения, индивидуальные игры и игры с небольшими подгруппами детей (дидактические, развивающие, сюжетные, музыкальные, подвижные  и пр.), создание практических, игровых, проблемных ситуаций и ситуаций общения, трудовые поручения, беседы и разговоры с детьми по интересам, рассматривание картинок, иллюстраций, просмотр видеоматериалов разнообразного содержания, индивидуальную работу  с детьми в соответствии  с задачами разных образовательных областей, двигательную деятельность различной активности, работу по воспитанию культурно – гигиенических навыков и культуры здоровья, экспериментирование, свободное общение воспитателя с детьми.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7048" w:rsidRDefault="00DC7048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4B9">
        <w:rPr>
          <w:rFonts w:ascii="Times New Roman" w:hAnsi="Times New Roman"/>
          <w:b/>
          <w:sz w:val="24"/>
          <w:szCs w:val="24"/>
        </w:rPr>
        <w:t>Культурные практики.</w:t>
      </w:r>
    </w:p>
    <w:p w:rsidR="00DC7048" w:rsidRPr="00A424B9" w:rsidRDefault="00DC7048" w:rsidP="00CF542B">
      <w:pPr>
        <w:tabs>
          <w:tab w:val="left" w:pos="421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Во второй половине дня организуются 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>Совместная  игра</w:t>
      </w:r>
      <w:r w:rsidRPr="00B72C0D">
        <w:rPr>
          <w:rFonts w:ascii="Times New Roman" w:hAnsi="Times New Roman"/>
          <w:sz w:val="24"/>
          <w:szCs w:val="24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      Ситуации общения и накопления положительного социально- эмоционального опыта </w:t>
      </w:r>
      <w:r w:rsidRPr="00B72C0D">
        <w:rPr>
          <w:rFonts w:ascii="Times New Roman" w:hAnsi="Times New Roman"/>
          <w:sz w:val="24"/>
          <w:szCs w:val="24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2C0D">
        <w:rPr>
          <w:rFonts w:ascii="Times New Roman" w:hAnsi="Times New Roman"/>
          <w:i/>
          <w:sz w:val="24"/>
          <w:szCs w:val="24"/>
        </w:rPr>
        <w:t xml:space="preserve">Творческая деятельность, </w:t>
      </w:r>
      <w:r w:rsidRPr="00B72C0D">
        <w:rPr>
          <w:rFonts w:ascii="Times New Roman" w:hAnsi="Times New Roman"/>
          <w:sz w:val="24"/>
          <w:szCs w:val="24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</w:t>
      </w:r>
      <w:r w:rsidRPr="00B72C0D">
        <w:rPr>
          <w:rFonts w:ascii="Times New Roman" w:hAnsi="Times New Roman"/>
          <w:i/>
          <w:sz w:val="24"/>
          <w:szCs w:val="24"/>
        </w:rPr>
        <w:t>гр</w:t>
      </w:r>
      <w:r>
        <w:rPr>
          <w:rFonts w:ascii="Times New Roman" w:hAnsi="Times New Roman"/>
          <w:i/>
          <w:sz w:val="24"/>
          <w:szCs w:val="24"/>
        </w:rPr>
        <w:t>ы</w:t>
      </w:r>
      <w:r w:rsidRPr="00B72C0D">
        <w:rPr>
          <w:rFonts w:ascii="Times New Roman" w:hAnsi="Times New Roman"/>
          <w:i/>
          <w:sz w:val="24"/>
          <w:szCs w:val="24"/>
        </w:rPr>
        <w:t xml:space="preserve"> и задани</w:t>
      </w:r>
      <w:r>
        <w:rPr>
          <w:rFonts w:ascii="Times New Roman" w:hAnsi="Times New Roman"/>
          <w:i/>
          <w:sz w:val="24"/>
          <w:szCs w:val="24"/>
        </w:rPr>
        <w:t>я</w:t>
      </w:r>
      <w:r w:rsidRPr="00B72C0D">
        <w:rPr>
          <w:rFonts w:ascii="Times New Roman" w:hAnsi="Times New Roman"/>
          <w:i/>
          <w:sz w:val="24"/>
          <w:szCs w:val="24"/>
        </w:rPr>
        <w:t xml:space="preserve">. </w:t>
      </w:r>
      <w:r w:rsidRPr="00B72C0D">
        <w:rPr>
          <w:rFonts w:ascii="Times New Roman" w:hAnsi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:rsidR="00DC7048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2C0D">
        <w:rPr>
          <w:rFonts w:ascii="Times New Roman" w:hAnsi="Times New Roman"/>
          <w:sz w:val="24"/>
          <w:szCs w:val="24"/>
        </w:rPr>
        <w:t xml:space="preserve">      Также организуются </w:t>
      </w:r>
      <w:r w:rsidRPr="00B72C0D">
        <w:rPr>
          <w:rFonts w:ascii="Times New Roman" w:hAnsi="Times New Roman"/>
          <w:i/>
          <w:sz w:val="24"/>
          <w:szCs w:val="24"/>
        </w:rPr>
        <w:t>досуги и развлечения, коллективная и индивидуальная  трудовая деятельность.</w:t>
      </w:r>
    </w:p>
    <w:p w:rsidR="00DC7048" w:rsidRPr="00B72C0D" w:rsidRDefault="00DC7048" w:rsidP="00CF542B">
      <w:pPr>
        <w:tabs>
          <w:tab w:val="left" w:pos="421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Pr="00A424B9" w:rsidRDefault="00DC7048" w:rsidP="000E7FB1">
      <w:pPr>
        <w:pStyle w:val="ListParagraph"/>
        <w:numPr>
          <w:ilvl w:val="1"/>
          <w:numId w:val="34"/>
        </w:numPr>
        <w:ind w:left="993" w:hanging="426"/>
        <w:jc w:val="both"/>
        <w:rPr>
          <w:b/>
        </w:rPr>
      </w:pPr>
      <w:r w:rsidRPr="00A424B9">
        <w:rPr>
          <w:b/>
        </w:rPr>
        <w:t>Способы и направления поддержки детской инициативы.</w:t>
      </w:r>
    </w:p>
    <w:p w:rsidR="00DC7048" w:rsidRPr="00A424B9" w:rsidRDefault="00DC7048" w:rsidP="00CF542B">
      <w:pPr>
        <w:pStyle w:val="ListParagraph"/>
        <w:ind w:left="927"/>
        <w:jc w:val="both"/>
        <w:rPr>
          <w:b/>
        </w:rPr>
      </w:pPr>
    </w:p>
    <w:p w:rsidR="00DC7048" w:rsidRPr="00B72C0D" w:rsidRDefault="00DC7048" w:rsidP="00CF542B">
      <w:pPr>
        <w:pStyle w:val="ListParagraph"/>
        <w:ind w:left="-142"/>
        <w:jc w:val="both"/>
      </w:pPr>
      <w:r w:rsidRPr="0002587F">
        <w:t>Реализация принципа развивающего обучения, заявленного в целевом разделе</w:t>
      </w:r>
      <w:r w:rsidRPr="00B72C0D">
        <w:t xml:space="preserve"> программы в качестве одного из основных принципов построения образовательной программы, определяет главной целью всего воспитательно – образовательного процесса полноценное психическое развитие ребёнка, развитие познавательных и художественных способностей. Огромное значение для развития этих способностей имеет педагогическая поддержка инициативы детей и их самостоятельности.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Детская 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т.д. в соответствии с собственными интересами является важнейшим источником эмоционального благополучия ребёнка в детском саду. Самостоятельная деятельность детей протекает в основном  в утренний отрезок времени и во второй половине дня.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Все виды деятельности детей осуществляются в форме самостоятельной инициативной деятельности: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самостоятельные сюжетно – ролевые, режиссёрские и театрализованные игры;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развивающие и логические игры;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музыкальные игры и импровизации;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речевые игры, игры с звуками и слогами;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самостоятельная деятельность в различных уголках группы по выбору детей;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>- самостоятельные опыты и эксперименты и др.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   В развитии детской инициативы и  самостоятельности воспитатели обязаны  соблюдать ряд требований: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 - развивать активный интерес детей к окружающему миру, стремление к получению новых знаний и умений;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- создавать разнообразные условия  и ситуации, побуждающие детей к активному применению знаний, умений, способов деятельности в личном опыте;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- 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DC7048" w:rsidRPr="00B72C0D" w:rsidRDefault="00DC7048" w:rsidP="00CF542B">
      <w:pPr>
        <w:pStyle w:val="ListParagraph"/>
        <w:ind w:left="-142"/>
        <w:jc w:val="both"/>
      </w:pPr>
      <w:r w:rsidRPr="00B72C0D">
        <w:t xml:space="preserve">    - тренировать волю детей, поддерживать желание преодолевать трудности, доводить начатое до конца;</w:t>
      </w:r>
    </w:p>
    <w:p w:rsidR="00DC7048" w:rsidRDefault="00DC7048" w:rsidP="00CF542B">
      <w:pPr>
        <w:pStyle w:val="ListParagraph"/>
        <w:ind w:left="-142"/>
        <w:jc w:val="both"/>
      </w:pPr>
      <w:r w:rsidRPr="00B72C0D">
        <w:t xml:space="preserve">   - ориентировать дошкольников на получение хорошего результата.</w:t>
      </w:r>
    </w:p>
    <w:p w:rsidR="00DC7048" w:rsidRPr="00B72C0D" w:rsidRDefault="00DC7048" w:rsidP="00CF542B">
      <w:pPr>
        <w:pStyle w:val="ListParagraph"/>
        <w:ind w:left="-142"/>
        <w:jc w:val="both"/>
      </w:pPr>
    </w:p>
    <w:p w:rsidR="00DC7048" w:rsidRDefault="00DC7048" w:rsidP="00CF542B">
      <w:pPr>
        <w:pStyle w:val="ListParagraph"/>
        <w:tabs>
          <w:tab w:val="left" w:pos="4174"/>
        </w:tabs>
        <w:ind w:left="-142"/>
        <w:jc w:val="center"/>
        <w:rPr>
          <w:b/>
        </w:rPr>
      </w:pPr>
      <w:r w:rsidRPr="00A424B9">
        <w:rPr>
          <w:b/>
        </w:rPr>
        <w:t xml:space="preserve">Старший дошкольный возраст (5 – </w:t>
      </w:r>
      <w:r>
        <w:rPr>
          <w:b/>
        </w:rPr>
        <w:t>6</w:t>
      </w:r>
      <w:r w:rsidRPr="00A424B9">
        <w:rPr>
          <w:b/>
        </w:rPr>
        <w:t xml:space="preserve"> лет).</w:t>
      </w:r>
    </w:p>
    <w:p w:rsidR="00DC7048" w:rsidRPr="00A424B9" w:rsidRDefault="00DC7048" w:rsidP="00CF542B">
      <w:pPr>
        <w:pStyle w:val="ListParagraph"/>
        <w:tabs>
          <w:tab w:val="left" w:pos="4174"/>
        </w:tabs>
        <w:ind w:left="-142"/>
        <w:jc w:val="center"/>
        <w:rPr>
          <w:b/>
        </w:rPr>
      </w:pPr>
    </w:p>
    <w:p w:rsidR="00DC7048" w:rsidRPr="00A424B9" w:rsidRDefault="00DC7048" w:rsidP="00CF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Воспитатель помогает детям почувствовать себя самыми старшими в детском саду, направляя их активность на решение новых, значимых для развития задач.</w:t>
      </w:r>
    </w:p>
    <w:p w:rsidR="00DC7048" w:rsidRPr="00A424B9" w:rsidRDefault="00DC7048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ab/>
        <w:t xml:space="preserve">Он постоянно создаёт ситуации, побуждающие  детей активно применять свои знания и умения, ставит перед ними всё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 решений. </w:t>
      </w:r>
    </w:p>
    <w:p w:rsidR="00DC7048" w:rsidRPr="00A424B9" w:rsidRDefault="00DC7048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Педагог предоставляет детям возможность самостоятельно решить поставленную задачу, нацеливает их поиск нескольких вариантов решения одной задачи, поддерживает детскую инициативу и творчество, показывает детям рост их достижений, вызывает у них чувство радости и гордости от успешных самостоятельных действий.</w:t>
      </w:r>
    </w:p>
    <w:p w:rsidR="00DC7048" w:rsidRPr="00A424B9" w:rsidRDefault="00DC7048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Развитию самостоятельности способствует освоение детьми универсальных умений: поставить цель, обдумать пути её достижения,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используются средства, помогающие дошкольникам планомерно и самостоятельно осуществлять свой замысел: опорные схемы, карты, наглядные модели.</w:t>
      </w:r>
    </w:p>
    <w:p w:rsidR="00DC7048" w:rsidRPr="00A424B9" w:rsidRDefault="00DC7048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Высшей формой самостоятельности детей является творчество. Развитию интереса к творчеству способствует создание творческих ситуаций в игровой, театрализованной, художественно – изобразительной деятельности, в ручном труде, словесное творчество.</w:t>
      </w:r>
    </w:p>
    <w:p w:rsidR="00DC7048" w:rsidRPr="00A424B9" w:rsidRDefault="00DC7048" w:rsidP="00CF542B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В группе постоянно появляются предметы, побуждающие дошкольников к проявлению интеллектуальной активности (таинственные письма – схемы, детали каких – то устройств, сломанные игрушки, нуждающиеся в починке, зашифрованные записи и т.д.).</w:t>
      </w:r>
    </w:p>
    <w:p w:rsidR="00DC7048" w:rsidRDefault="00DC7048" w:rsidP="0007718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 xml:space="preserve">      Особо в этом возрасте воспитатель подчёркивает роль книги как источника знаний, показывая, что из книги можно получить ответы на самые интересные и сложные вопросы. </w:t>
      </w:r>
    </w:p>
    <w:p w:rsidR="00DC7048" w:rsidRDefault="00DC7048" w:rsidP="0007718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07718E" w:rsidRDefault="00DC7048" w:rsidP="0007718E">
      <w:pPr>
        <w:tabs>
          <w:tab w:val="left" w:pos="4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A61205">
      <w:pPr>
        <w:pStyle w:val="Default"/>
        <w:ind w:left="993" w:hanging="426"/>
        <w:rPr>
          <w:b/>
          <w:bCs/>
        </w:rPr>
      </w:pPr>
      <w:r>
        <w:rPr>
          <w:b/>
          <w:bCs/>
        </w:rPr>
        <w:t>2.6.</w:t>
      </w:r>
      <w:r w:rsidRPr="00A424B9">
        <w:rPr>
          <w:b/>
          <w:bCs/>
        </w:rPr>
        <w:t xml:space="preserve">Особенности взаимодействия с семьями воспитанников. </w:t>
      </w:r>
    </w:p>
    <w:p w:rsidR="00DC7048" w:rsidRPr="00A424B9" w:rsidRDefault="00DC7048" w:rsidP="007C5A88">
      <w:pPr>
        <w:pStyle w:val="Default"/>
        <w:ind w:left="927"/>
        <w:rPr>
          <w:b/>
          <w:bCs/>
        </w:rPr>
      </w:pPr>
    </w:p>
    <w:p w:rsidR="00DC7048" w:rsidRPr="00A424B9" w:rsidRDefault="00DC7048" w:rsidP="007C5A88">
      <w:pPr>
        <w:pStyle w:val="Default"/>
        <w:ind w:firstLine="567"/>
        <w:jc w:val="both"/>
      </w:pPr>
      <w:r w:rsidRPr="00A424B9">
        <w:t xml:space="preserve">Ведущие цели взаимодействия детского сада с семьей – создание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Задачи построения взаимодействия с семьей: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1. Изучение фактического социального, физического и психического развития ребенка в семье, установление доверительных отношений в ДОУ и семье каждого ребенка.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2. Обеспечение родителей минимумом педагогической и психологической информацией.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3. Реализация единого подхода к ребенку с целью его личностного развития. </w:t>
      </w:r>
    </w:p>
    <w:p w:rsidR="00DC7048" w:rsidRPr="00A424B9" w:rsidRDefault="00DC7048" w:rsidP="007C5A88">
      <w:pPr>
        <w:pStyle w:val="Default"/>
        <w:jc w:val="both"/>
      </w:pPr>
    </w:p>
    <w:p w:rsidR="00DC7048" w:rsidRDefault="00DC7048" w:rsidP="007C5A88">
      <w:pPr>
        <w:pStyle w:val="Default"/>
        <w:jc w:val="both"/>
        <w:rPr>
          <w:b/>
        </w:rPr>
      </w:pPr>
      <w:r w:rsidRPr="00A424B9">
        <w:rPr>
          <w:b/>
        </w:rPr>
        <w:t xml:space="preserve">Условия успешной работы с родителями: </w:t>
      </w:r>
    </w:p>
    <w:p w:rsidR="00DC7048" w:rsidRPr="00A424B9" w:rsidRDefault="00DC7048" w:rsidP="007C5A88">
      <w:pPr>
        <w:pStyle w:val="Default"/>
        <w:jc w:val="both"/>
        <w:rPr>
          <w:b/>
        </w:rPr>
      </w:pPr>
    </w:p>
    <w:p w:rsidR="00DC7048" w:rsidRPr="00A424B9" w:rsidRDefault="00DC7048" w:rsidP="007C5A88">
      <w:pPr>
        <w:pStyle w:val="Default"/>
        <w:jc w:val="both"/>
      </w:pPr>
      <w:r w:rsidRPr="00A424B9">
        <w:t xml:space="preserve">− изучение социального состава родителей, уровня образования, социального благополучия, выявление семей группа риска;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дифференцированный подход к работе с родителями с учетом многоаспектной специфики каждой семьи;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целенаправленность, систематичность, плановость;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доброжелательность и открытость. </w:t>
      </w:r>
    </w:p>
    <w:p w:rsidR="00DC7048" w:rsidRPr="00A424B9" w:rsidRDefault="00DC7048" w:rsidP="007C5A88">
      <w:pPr>
        <w:pStyle w:val="Default"/>
        <w:jc w:val="both"/>
      </w:pPr>
    </w:p>
    <w:p w:rsidR="00DC7048" w:rsidRDefault="00DC7048" w:rsidP="007C5A88">
      <w:pPr>
        <w:pStyle w:val="Default"/>
        <w:jc w:val="both"/>
        <w:rPr>
          <w:b/>
        </w:rPr>
      </w:pPr>
      <w:r w:rsidRPr="00A424B9">
        <w:rPr>
          <w:b/>
        </w:rPr>
        <w:t xml:space="preserve">Сотрудничество с родителями строится на основе следующих принципов: </w:t>
      </w:r>
    </w:p>
    <w:p w:rsidR="00DC7048" w:rsidRPr="00A424B9" w:rsidRDefault="00DC7048" w:rsidP="007C5A88">
      <w:pPr>
        <w:pStyle w:val="Default"/>
        <w:jc w:val="both"/>
        <w:rPr>
          <w:b/>
        </w:rPr>
      </w:pPr>
    </w:p>
    <w:p w:rsidR="00DC7048" w:rsidRPr="00A424B9" w:rsidRDefault="00DC7048" w:rsidP="007C5A88">
      <w:pPr>
        <w:pStyle w:val="Default"/>
        <w:jc w:val="both"/>
      </w:pPr>
      <w:r w:rsidRPr="00A424B9">
        <w:t xml:space="preserve">− осознание, что только общими усилиями семьи и образовательного учреждения можно помочь ребенку;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принятие каждого ребенка как уникальной личности;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воспитание в детях уважительного отношения к родителям и педагогам;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учет пожеланий и предложений родителей (высоко ценить их участие в жизни группы);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рассматривать воспитание и развитие детей не как свод общих приемов, а как искусство диалога с конкретным ребенком и его родителями на основе знаний психологических особенностей возраста, с учетом предшествующего опыта ребенка, его интересов, способностей и трудностей;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с уважением относится к тому, что создается самим ребенком;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регулярно в процессе индивидуального общения с родителями обсуждать вопросы, связанные с воспитанием и развитием детей; </w:t>
      </w:r>
    </w:p>
    <w:p w:rsidR="00DC7048" w:rsidRPr="00A424B9" w:rsidRDefault="00DC7048" w:rsidP="007C5A88">
      <w:pPr>
        <w:pStyle w:val="Default"/>
        <w:jc w:val="both"/>
      </w:pPr>
      <w:r w:rsidRPr="00A424B9">
        <w:t xml:space="preserve">− проявлять понимание, деликатность, терпимость и такт, учитывать точку зрения родителей </w:t>
      </w:r>
    </w:p>
    <w:p w:rsidR="00DC7048" w:rsidRPr="00A424B9" w:rsidRDefault="00DC7048" w:rsidP="007C5A88">
      <w:pPr>
        <w:pStyle w:val="Default"/>
        <w:jc w:val="both"/>
      </w:pPr>
    </w:p>
    <w:p w:rsidR="00DC7048" w:rsidRDefault="00DC7048" w:rsidP="007C5A88">
      <w:pPr>
        <w:pStyle w:val="Default"/>
        <w:jc w:val="both"/>
        <w:rPr>
          <w:b/>
          <w:bCs/>
        </w:rPr>
      </w:pPr>
      <w:r w:rsidRPr="00A424B9">
        <w:rPr>
          <w:b/>
          <w:bCs/>
        </w:rPr>
        <w:t>Основные формы взаимодействия с семьями воспитанников</w:t>
      </w:r>
      <w:r>
        <w:rPr>
          <w:b/>
          <w:bCs/>
        </w:rPr>
        <w:t>:</w:t>
      </w:r>
    </w:p>
    <w:p w:rsidR="00DC7048" w:rsidRPr="00A424B9" w:rsidRDefault="00DC7048" w:rsidP="007C5A88">
      <w:pPr>
        <w:pStyle w:val="Default"/>
        <w:jc w:val="both"/>
      </w:pPr>
    </w:p>
    <w:p w:rsidR="00DC7048" w:rsidRPr="00A424B9" w:rsidRDefault="00DC7048" w:rsidP="007C5A88">
      <w:pPr>
        <w:pStyle w:val="Default"/>
        <w:jc w:val="both"/>
      </w:pPr>
      <w:r w:rsidRPr="00A424B9">
        <w:rPr>
          <w:b/>
        </w:rPr>
        <w:t xml:space="preserve">1. </w:t>
      </w:r>
      <w:r w:rsidRPr="00A424B9">
        <w:rPr>
          <w:b/>
          <w:iCs/>
        </w:rPr>
        <w:t>Знакомство с семьей</w:t>
      </w:r>
      <w:r w:rsidRPr="00A424B9">
        <w:rPr>
          <w:b/>
        </w:rPr>
        <w:t>:</w:t>
      </w:r>
      <w:r w:rsidRPr="00A424B9">
        <w:t xml:space="preserve"> встречи-знакомства, анкетирование семей. </w:t>
      </w:r>
    </w:p>
    <w:p w:rsidR="00DC7048" w:rsidRPr="00A424B9" w:rsidRDefault="00DC7048" w:rsidP="007C5A88">
      <w:pPr>
        <w:pStyle w:val="Default"/>
        <w:jc w:val="both"/>
      </w:pPr>
      <w:r w:rsidRPr="00A424B9">
        <w:rPr>
          <w:b/>
        </w:rPr>
        <w:t xml:space="preserve">2. </w:t>
      </w:r>
      <w:r w:rsidRPr="00A424B9">
        <w:rPr>
          <w:b/>
          <w:iCs/>
        </w:rPr>
        <w:t>Информирование</w:t>
      </w:r>
      <w:r w:rsidRPr="00A424B9">
        <w:rPr>
          <w:i/>
          <w:iCs/>
        </w:rPr>
        <w:t xml:space="preserve"> родителей о ходе образовательного процесса</w:t>
      </w:r>
      <w:r w:rsidRPr="00A424B9">
        <w:t xml:space="preserve">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интернет-материалов. </w:t>
      </w:r>
    </w:p>
    <w:p w:rsidR="00DC7048" w:rsidRPr="00A424B9" w:rsidRDefault="00DC7048" w:rsidP="007C5A88">
      <w:pPr>
        <w:pStyle w:val="Default"/>
        <w:jc w:val="both"/>
      </w:pPr>
      <w:r w:rsidRPr="00A424B9">
        <w:rPr>
          <w:b/>
        </w:rPr>
        <w:t xml:space="preserve">3. </w:t>
      </w:r>
      <w:r w:rsidRPr="00A424B9">
        <w:rPr>
          <w:b/>
          <w:iCs/>
        </w:rPr>
        <w:t>Образование родителей</w:t>
      </w:r>
      <w:r w:rsidRPr="00A424B9">
        <w:rPr>
          <w:b/>
        </w:rPr>
        <w:t>:</w:t>
      </w:r>
      <w:r w:rsidRPr="00A424B9">
        <w:t xml:space="preserve"> проведение родительских собраний, родительских  клубов, всеобучей, лекций, семинаров, семинаров-практикумов, проведение мастер-классов, тренингов. </w:t>
      </w:r>
    </w:p>
    <w:p w:rsidR="00DC7048" w:rsidRPr="00A424B9" w:rsidRDefault="00DC7048" w:rsidP="007C5A88">
      <w:pPr>
        <w:pStyle w:val="Default"/>
        <w:jc w:val="both"/>
      </w:pPr>
      <w:r w:rsidRPr="00A424B9">
        <w:rPr>
          <w:b/>
        </w:rPr>
        <w:t xml:space="preserve">4. </w:t>
      </w:r>
      <w:r w:rsidRPr="00A424B9">
        <w:rPr>
          <w:b/>
          <w:iCs/>
        </w:rPr>
        <w:t>Совместная деятельность</w:t>
      </w:r>
      <w:r w:rsidRPr="00A424B9">
        <w:rPr>
          <w:b/>
        </w:rPr>
        <w:t>:</w:t>
      </w:r>
      <w:r w:rsidRPr="00A424B9">
        <w:t xml:space="preserve"> привлечение родителей к организации конкурсов, концертов, семейных праздников, прогулок, семейного театра, к участию в детской исследовательской и проектной деятельности. </w:t>
      </w:r>
    </w:p>
    <w:p w:rsidR="00DC7048" w:rsidRPr="00A424B9" w:rsidRDefault="00DC7048" w:rsidP="007C5A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4B9">
        <w:rPr>
          <w:rFonts w:ascii="Times New Roman" w:hAnsi="Times New Roman"/>
          <w:sz w:val="24"/>
          <w:szCs w:val="24"/>
        </w:rPr>
        <w:t>Просвещению родителей способствует оформление визуального ряда посредством создания и размещения стендов, альбомов, папок в раздевальных комнатах.</w:t>
      </w:r>
    </w:p>
    <w:p w:rsidR="00DC7048" w:rsidRPr="00924547" w:rsidRDefault="00DC7048" w:rsidP="0007718E">
      <w:pPr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912FD2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План работы с родителями в старшей группе № </w:t>
      </w:r>
      <w:r w:rsidRPr="00924547">
        <w:rPr>
          <w:rFonts w:ascii="Times New Roman" w:hAnsi="Times New Roman"/>
          <w:b/>
          <w:bCs/>
          <w:iCs/>
          <w:sz w:val="24"/>
          <w:szCs w:val="24"/>
          <w:lang w:eastAsia="en-US"/>
        </w:rPr>
        <w:t>6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54"/>
        <w:gridCol w:w="2381"/>
        <w:gridCol w:w="4111"/>
        <w:gridCol w:w="1842"/>
      </w:tblGrid>
      <w:tr w:rsidR="00DC7048" w:rsidRPr="00C77A64" w:rsidTr="00C77A64">
        <w:tc>
          <w:tcPr>
            <w:tcW w:w="9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DC7048" w:rsidRPr="00C77A64" w:rsidTr="00C77A64"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Общее родительское собрание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«Современный детский сад». 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DC7048" w:rsidRPr="00C77A64" w:rsidTr="00C77A64"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«Как  победить застенчивость».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«Особенности современных детей».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участка к осеннему периоду.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«Влияние родительских установок на развитие детей»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«Роль двигательной активности в физическом развитии и здоровье детей».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DC7048" w:rsidRPr="00C77A64" w:rsidTr="00C77A64">
        <w:trPr>
          <w:trHeight w:val="271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Наглядно-информационный материал (Папка-раскладушка)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«Воспитание дружеских отношений в семье».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271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специалисты, медсестра</w:t>
            </w:r>
          </w:p>
        </w:tc>
      </w:tr>
      <w:tr w:rsidR="00DC7048" w:rsidRPr="00C77A64" w:rsidTr="00C77A64">
        <w:trPr>
          <w:trHeight w:val="377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Родительский клуб «Заботливые родители».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«Развитие речи детей в старшем дошкольном возрасте».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327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«Какие книги выбрать для чтения».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304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Выставка семейного рисунка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«Моя сказочная страна».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76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 детский сад с радостью».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90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«У Осени в гостях».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Муз.руководитель, воспитатели.</w:t>
            </w:r>
          </w:p>
        </w:tc>
      </w:tr>
      <w:tr w:rsidR="00DC7048" w:rsidRPr="00C77A64" w:rsidTr="00C77A64">
        <w:trPr>
          <w:trHeight w:val="4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«Основные болезни детей в холодное время года».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Медицинская сестра</w:t>
            </w:r>
          </w:p>
        </w:tc>
      </w:tr>
      <w:tr w:rsidR="00DC7048" w:rsidRPr="00C77A64" w:rsidTr="00C77A64">
        <w:trPr>
          <w:trHeight w:val="110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</w:t>
            </w:r>
          </w:p>
          <w:p w:rsidR="00DC7048" w:rsidRPr="00C77A64" w:rsidRDefault="00DC7048" w:rsidP="00C77A64">
            <w:pPr>
              <w:tabs>
                <w:tab w:val="left" w:pos="2119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ab/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Наглядно-информационный материал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«Здоровый образ жизни дошкольников».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«День матери».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Коллективный поход в краеведческий музей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«Животный и растительный мир ЕАО».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«Какие игрушки необходимы детям».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«Экологическое воспитание посредством художественной литературы для дошкольников».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«Особенности психологии дошкольников»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46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«Здоровьесберегающие технологии в музыкальном развитии детей».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Муз.руководитель,</w:t>
            </w:r>
          </w:p>
        </w:tc>
      </w:tr>
      <w:tr w:rsidR="00DC7048" w:rsidRPr="00C77A64" w:rsidTr="00C77A64">
        <w:trPr>
          <w:trHeight w:val="174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76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«Воспитываем добротой»».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«Леворукий ребенок».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«Покормите птиц зимой» (изготовление кормушек для птиц).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203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Зимние постройки на участке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201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«Играйте вместе с детьми».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«Что мы знаем о природе и ее охране».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8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«Новый год у ворот»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Муз.руководитель, воспитатели,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специалисты.</w:t>
            </w:r>
          </w:p>
        </w:tc>
      </w:tr>
      <w:tr w:rsidR="00DC7048" w:rsidRPr="00C77A64" w:rsidTr="00C77A64">
        <w:trPr>
          <w:trHeight w:val="22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Конкурс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Снежных построек «Зимняя сказка».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«Занимательные опыты и эксперименты для дошкольников».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43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«Игры, которые лечат».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DC7048" w:rsidRPr="00C77A64" w:rsidTr="00C77A64">
        <w:trPr>
          <w:trHeight w:val="326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Выставка семейного рисунка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«Мой папа – самый лучший!».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«Дошкольник и компьютер».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«Наша Армия родная»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  Дню защитника Отечества.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 рук.,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инструктор по физ. культуре,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«Положи свое сердце у чтения».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«Музыкально-дидактические игры в музыкальном развитии детей».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Муз.рук.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rPr>
          <w:trHeight w:val="511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Родительский клуб «Заботливые родители»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«Использование художественной литературы в экологическом воспитании дошкольников».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703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Коллективный поход в методический центр «Бастак»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«Красная книга Дальнего Востока».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41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258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Март</w:t>
            </w:r>
          </w:p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Конкурс рисунков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«Мамин день».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90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«8 марта».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 рук.,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инструктор по физ. культуре,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63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«Путь к здоровью».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Инструктор по физ. культуре</w:t>
            </w:r>
          </w:p>
        </w:tc>
      </w:tr>
      <w:tr w:rsidR="00DC7048" w:rsidRPr="00C77A64" w:rsidTr="00C77A64">
        <w:trPr>
          <w:trHeight w:val="176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«Старший дошкольник – какой он».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«Как перестать повышать голос на ребенка».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Наглядно-информационный материал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«10 заповедей родительства».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326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«Дисциплина – это».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304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90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Родительский клуб «Заботливые родители»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«Играя, обучаем вместе».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22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Праздник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«День Земли».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 рук.,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«Значение слушания классической музыки для детей старшего дошкольного возраста».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Муз.руководитель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rPr>
          <w:trHeight w:val="14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Коллективный поход в краеведческий музей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7A64">
              <w:rPr>
                <w:rFonts w:ascii="Times New Roman" w:hAnsi="Times New Roman"/>
              </w:rPr>
              <w:t>«Насекомые нашей области».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«Учим ребенка общаться».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36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День открытых дверей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«Путешествие в страну Детсадию».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«Как провести выходной день с детьми».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  <w:tr w:rsidR="00DC7048" w:rsidRPr="00C77A64" w:rsidTr="00C77A64">
        <w:trPr>
          <w:trHeight w:val="163"/>
        </w:trPr>
        <w:tc>
          <w:tcPr>
            <w:tcW w:w="993" w:type="dxa"/>
            <w:vMerge w:val="restart"/>
            <w:textDirection w:val="btLr"/>
          </w:tcPr>
          <w:p w:rsidR="00DC7048" w:rsidRPr="00C77A64" w:rsidRDefault="00DC7048" w:rsidP="00C77A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Общее родительское собрание 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«Вот и закончился учебный год. Задачи на время летнего отдыха».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Выставка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«Поделки из природного материала».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507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Групповое родительское собрание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«Ребенок – детский сад - семья».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5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Конкурс семейного рисунка 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«Скоро лето».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59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«Взрослые и дети - совместная деятельность –тяжкая ноша или общая радость?»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18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6.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«Организация детского экспериментирования в домашних условиях».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Трудовой десант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«Подготовка участков к летним прогулкам».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</w:t>
            </w:r>
          </w:p>
        </w:tc>
      </w:tr>
      <w:tr w:rsidR="00DC7048" w:rsidRPr="00C77A64" w:rsidTr="00C77A64">
        <w:trPr>
          <w:trHeight w:val="145"/>
        </w:trPr>
        <w:tc>
          <w:tcPr>
            <w:tcW w:w="993" w:type="dxa"/>
            <w:vMerge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</w:t>
            </w:r>
          </w:p>
        </w:tc>
        <w:tc>
          <w:tcPr>
            <w:tcW w:w="238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Индивидуальная работа</w:t>
            </w:r>
          </w:p>
        </w:tc>
        <w:tc>
          <w:tcPr>
            <w:tcW w:w="411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 запросу родителей.</w:t>
            </w:r>
          </w:p>
        </w:tc>
        <w:tc>
          <w:tcPr>
            <w:tcW w:w="184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Воспитатели, специалисты, медсестра</w:t>
            </w:r>
          </w:p>
        </w:tc>
      </w:tr>
    </w:tbl>
    <w:p w:rsidR="00DC7048" w:rsidRPr="00B33295" w:rsidRDefault="00DC7048" w:rsidP="00912FD2"/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Default="00DC7048">
      <w:pPr>
        <w:rPr>
          <w:rFonts w:ascii="TimesNewRomanPS-BoldItalicMT" w:hAnsi="TimesNewRomanPS-BoldItalicMT" w:cs="TimesNewRomanPS-BoldItalicMT"/>
          <w:b/>
          <w:bCs/>
          <w:iCs/>
          <w:sz w:val="36"/>
          <w:szCs w:val="36"/>
          <w:lang w:eastAsia="en-US"/>
        </w:rPr>
      </w:pPr>
    </w:p>
    <w:p w:rsidR="00DC7048" w:rsidRPr="00922604" w:rsidRDefault="00DC7048" w:rsidP="00922604">
      <w:pPr>
        <w:pStyle w:val="ListParagraph"/>
        <w:numPr>
          <w:ilvl w:val="1"/>
          <w:numId w:val="25"/>
        </w:numPr>
        <w:tabs>
          <w:tab w:val="left" w:pos="446"/>
        </w:tabs>
        <w:jc w:val="both"/>
        <w:rPr>
          <w:b/>
          <w:color w:val="000000"/>
        </w:rPr>
      </w:pPr>
      <w:r w:rsidRPr="00922604">
        <w:rPr>
          <w:b/>
          <w:color w:val="000000"/>
        </w:rPr>
        <w:t>Часть, формируемая участниками образовательных отношений.</w:t>
      </w:r>
    </w:p>
    <w:p w:rsidR="00DC7048" w:rsidRPr="007D1AC0" w:rsidRDefault="00DC7048" w:rsidP="00F524B9">
      <w:pPr>
        <w:tabs>
          <w:tab w:val="left" w:pos="44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F524B9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D1AC0">
        <w:rPr>
          <w:b/>
          <w:color w:val="000000"/>
        </w:rPr>
        <w:t>Приоритетное направление.</w:t>
      </w:r>
    </w:p>
    <w:p w:rsidR="00DC7048" w:rsidRPr="007D1AC0" w:rsidRDefault="00DC7048" w:rsidP="00F524B9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DC7048" w:rsidRPr="007D1AC0" w:rsidRDefault="00DC7048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Дошкольное образовательное учреждение «Центр развития ребенка – детский сад № 48» одним из основных направлений в работе определяет работу по познавательному развитию, которое представлено системой работы по экологическому воспитанию дошкольников.</w:t>
      </w:r>
    </w:p>
    <w:p w:rsidR="00DC7048" w:rsidRPr="007D1AC0" w:rsidRDefault="00DC7048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Поэтому на основании изучения мнения родителей и желаний педагогов в ДОУ ведется систематическая работа по экологическому воспитанию. </w:t>
      </w:r>
    </w:p>
    <w:p w:rsidR="00DC7048" w:rsidRPr="007D1AC0" w:rsidRDefault="00DC7048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В данных условиях, проблема экологического воспитания дошкольников приобретает особую остроту и актуальность. Экологическое воспитание детей дошкольного возраста имеет важное значение, так как в этот период ребёнок проходит самый интенсивный духовный и интеллектуальный путь развития. Самоценность дошкольного детства очевидна: первые семь лет в жизни ребенка –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В этот период формируются первоосновы экологического мышления, сознания, экологической культуры.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   </w:t>
      </w:r>
      <w:r w:rsidRPr="007D1AC0">
        <w:rPr>
          <w:rFonts w:ascii="Times New Roman" w:hAnsi="Times New Roman"/>
          <w:sz w:val="24"/>
          <w:szCs w:val="24"/>
        </w:rPr>
        <w:tab/>
        <w:t>Экология в системе дошкольного воспитания имеет большое значение, как начальная ступень системы непрерывного и всеобщего экологического образования.</w:t>
      </w:r>
    </w:p>
    <w:p w:rsidR="00DC7048" w:rsidRPr="007D1AC0" w:rsidRDefault="00DC7048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Для работы по экологическому воспитанию педагоги ДОУ используют программы: Н.А. Рыжовой «Наш дом природа», С.Н. Николаевой  «Юный эколог». </w:t>
      </w:r>
    </w:p>
    <w:p w:rsidR="00DC7048" w:rsidRPr="007D1AC0" w:rsidRDefault="00DC7048" w:rsidP="00F524B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D1AC0">
        <w:rPr>
          <w:b/>
          <w:color w:val="000000"/>
        </w:rPr>
        <w:t>Цель работы:</w:t>
      </w:r>
      <w:r w:rsidRPr="007D1AC0">
        <w:rPr>
          <w:bCs/>
          <w:color w:val="000000"/>
        </w:rPr>
        <w:t>целью экологического воспитания детей дошкольного возраста является становление у детей научно-познавательного, эмоционально-нравственного, практически-деятельностного отношения к окружающей среде и к своему здоровью.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Задачи экологического воспитания: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системы элементарных научных экологических знаний, доступных пониманию ребенка-дошкольника.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Развитие познавательного интереса к миру природы.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первоначальных умений и навыков экологически грамотного и безопасного для природы и для самого ребенка поведения.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Воспитание гуманного, эмоционально-положительного, бережного, заботливого отношения к миру природы и окружающему миру в целом, развитие чувства эмпатии к объектам природы.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умений и навыков наблюдений за природными объектами и явлениями.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первоначальной системы ценностных ориентаций (восприятие себя как части природы, взаимосвязи человека и природы).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>- Формирование эмпатийных умений (предвидеть последствия некоторых своих действий по отношению к окружающей среде).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Принципы экологического воспитания: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Научность. Ф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ормирование мотивации действий ребенка, развития познавательного интереса, формирование основ его мировоззрения).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Доступность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. Крайне важным является принцип доступности материала для ребенка определенного возраста.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Гуманистичность.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Экологическое воспитание тесно связано  с развитием эмоций ребенка, умения сочувствовать, удивляться, сопереживать, заботиться о живых организмах, воспринимать их как братьев по природе, уметь видеть красоту окружающего мира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Прогностичность.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представлений о существующих в природе взаимосвязях и на основе этих представлений — умение прогнозировать свои действия по отношению к окружающей среде во время отдыха, труда в природе и бытовых условиях.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Целостность.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 Этот принцип отражает прежде всего целостное восприятие ребенком окружающего мира и его единство с миром природы.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Конструктивизм.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Педагог обязан показать ребенку положительный пример или вероятный выход из обсуждаемой ситуации. Важно привести примеры успешно решенных экологических проблем, желательно на примерах ближайшего окружения.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- Краеведения. 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экологических представлений  ребенка происходит на основе его знакомства с помещением дошкольного учреждения и его территорией, собственной квартирой, дачей, ближайшим парком, сквером, лесом, озером.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Системность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Формирование у ребенка системы знаний и организация системы различных видов детской деятельности. «каждое последующее формирующееся представление или понятие вытекает из предыдущего».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- 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Преемственность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Упорядоченность, реализация принципа системности, отработка системы усложнения знаний по нарастающей в зависимости от возраста ребенка.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7D1AC0">
        <w:rPr>
          <w:rFonts w:ascii="Times New Roman" w:hAnsi="Times New Roman"/>
          <w:b/>
          <w:bCs/>
          <w:iCs/>
          <w:color w:val="000000"/>
          <w:sz w:val="24"/>
          <w:szCs w:val="24"/>
        </w:rPr>
        <w:t>Интеграция</w:t>
      </w: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7D1AC0">
        <w:rPr>
          <w:rFonts w:ascii="Times New Roman" w:hAnsi="Times New Roman"/>
          <w:bCs/>
          <w:color w:val="000000"/>
          <w:sz w:val="24"/>
          <w:szCs w:val="24"/>
        </w:rPr>
        <w:t>Необходимость экологизации всей деятельности педагогического коллектива и экологизации различных видов деятельности ребенка.</w:t>
      </w:r>
    </w:p>
    <w:p w:rsidR="00DC7048" w:rsidRDefault="00DC7048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048" w:rsidRDefault="00DC7048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Система экологического воспитания в детском саду</w:t>
      </w:r>
    </w:p>
    <w:p w:rsidR="00DC7048" w:rsidRPr="007D1AC0" w:rsidRDefault="00DC7048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9"/>
        <w:gridCol w:w="1914"/>
        <w:gridCol w:w="1776"/>
        <w:gridCol w:w="1776"/>
        <w:gridCol w:w="1693"/>
      </w:tblGrid>
      <w:tr w:rsidR="00DC7048" w:rsidRPr="00C77A64" w:rsidTr="00C77A64">
        <w:tc>
          <w:tcPr>
            <w:tcW w:w="9158" w:type="dxa"/>
            <w:gridSpan w:val="5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Система экологического воспитания в детском саду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048" w:rsidRPr="00C77A64" w:rsidTr="00C77A64">
        <w:tc>
          <w:tcPr>
            <w:tcW w:w="1999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margin-left:35.3pt;margin-top:-.25pt;width:15pt;height:21.75pt;z-index:251654144;mso-position-horizontal-relative:text;mso-position-vertical-relative:text">
                  <v:textbox style="layout-flow:vertical-ideographic"/>
                </v:shape>
              </w:pic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Профессиональная подготовка педагогов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67" style="position:absolute;left:0;text-align:left;margin-left:26.85pt;margin-top:-.25pt;width:15pt;height:21.75pt;z-index:251655168;mso-position-horizontal-relative:text;mso-position-vertical-relative:text">
                  <v:textbox style="layout-flow:vertical-ideographic"/>
                </v:shape>
              </w:pic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Создание экологически развивающей среды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28.65pt;margin-top:-.25pt;width:15pt;height:21.75pt;z-index:251656192;mso-position-horizontal-relative:text;mso-position-vertical-relative:text">
                  <v:textbox style="layout-flow:vertical-ideographic"/>
                </v:shape>
              </w:pic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Экологическое воспитание дошкольников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1" type="#_x0000_t67" style="position:absolute;left:0;text-align:left;margin-left:26.65pt;margin-top:-.25pt;width:15pt;height:21.75pt;z-index:251657216;mso-position-horizontal-relative:text;mso-position-vertical-relative:text">
                  <v:textbox style="layout-flow:vertical-ideographic"/>
                </v:shape>
              </w:pic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Экологическое просвещение родителей</w:t>
            </w:r>
          </w:p>
        </w:tc>
        <w:tc>
          <w:tcPr>
            <w:tcW w:w="1693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67" style="position:absolute;left:0;text-align:left;margin-left:26.9pt;margin-top:-.25pt;width:15pt;height:21.75pt;z-index:251658240;mso-position-horizontal-relative:text;mso-position-vertical-relative:text">
                  <v:textbox style="layout-flow:vertical-ideographic"/>
                </v:shape>
              </w:pic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Работа с социумом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C7048" w:rsidRPr="007D1AC0" w:rsidRDefault="00DC7048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048" w:rsidRPr="007D1AC0" w:rsidRDefault="00DC7048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 xml:space="preserve">Успешность реализации задач экологического  воспитания дошкольников определяется системностью построения педагогического процесса. </w:t>
      </w:r>
    </w:p>
    <w:p w:rsidR="00DC7048" w:rsidRPr="007D1AC0" w:rsidRDefault="00DC7048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Система в детском саду сложилась из взаимосвязи  двух основных моделей, которые организуются в режиме дня:</w:t>
      </w:r>
    </w:p>
    <w:p w:rsidR="00DC7048" w:rsidRPr="007D1AC0" w:rsidRDefault="00DC7048" w:rsidP="00F524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совместная  деятельность взрослого и детей;</w:t>
      </w:r>
    </w:p>
    <w:p w:rsidR="00DC7048" w:rsidRPr="007D1AC0" w:rsidRDefault="00DC7048" w:rsidP="00F524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sz w:val="24"/>
          <w:szCs w:val="24"/>
        </w:rPr>
        <w:t>- самостоятельная деятельность детей.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Совместная деятельность – </w:t>
      </w:r>
      <w:r w:rsidRPr="007D1AC0">
        <w:rPr>
          <w:rFonts w:ascii="Times New Roman" w:hAnsi="Times New Roman"/>
          <w:sz w:val="24"/>
          <w:szCs w:val="24"/>
        </w:rPr>
        <w:t>решение образовательных задач осуществляется в виде непосредственно – образовательной деятельности и в ходе режимных моментов.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НОД </w:t>
      </w:r>
      <w:r w:rsidRPr="007D1AC0">
        <w:rPr>
          <w:rFonts w:ascii="Times New Roman" w:hAnsi="Times New Roman"/>
          <w:sz w:val="24"/>
          <w:szCs w:val="24"/>
        </w:rPr>
        <w:t>реализуется: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организацию различных видов детской деятельности (игровой, двигательной, познавательно – исследовательской, коммуникативной, продуктивной, музыкально – художественной, трудовой, чтение художественной литературы);</w:t>
      </w:r>
    </w:p>
    <w:p w:rsidR="00DC7048" w:rsidRPr="007D1AC0" w:rsidRDefault="00DC7048" w:rsidP="00F524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-</w:t>
      </w:r>
      <w:r w:rsidRPr="007D1AC0">
        <w:rPr>
          <w:rFonts w:ascii="Times New Roman" w:hAnsi="Times New Roman"/>
          <w:sz w:val="24"/>
          <w:szCs w:val="24"/>
        </w:rPr>
        <w:t xml:space="preserve"> через  интеграцию с использованием разнообразных  форм (проблемно – игровая ситуация, чтение художественной (познавательной) литературы, наблюдение, подвижная игра, игровое упражнение, экспериментирование, проектная деятельность и др.), выбор которых осуществляется педагогами самостоятельно.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работы</w:t>
      </w:r>
    </w:p>
    <w:p w:rsidR="00DC7048" w:rsidRPr="007D1AC0" w:rsidRDefault="00DC7048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Природа и предметы, сделанные руками человека.</w:t>
      </w:r>
    </w:p>
    <w:p w:rsidR="00DC7048" w:rsidRPr="007D1AC0" w:rsidRDefault="00DC7048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Живая природа: человек, все животные, все растения. Признаки живого организма: питается, дышит, передвигается, растёт, размножается.</w:t>
      </w:r>
    </w:p>
    <w:p w:rsidR="00DC7048" w:rsidRPr="007D1AC0" w:rsidRDefault="00DC7048" w:rsidP="000E7FB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Неживая природа – среда обитания для всего живого: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наземная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подземная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водная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воздушная</w:t>
      </w:r>
    </w:p>
    <w:p w:rsidR="00DC7048" w:rsidRPr="007D1AC0" w:rsidRDefault="00DC7048" w:rsidP="000E7FB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Взаимосвязь и взаимозависимость живых существ с окружающей средой: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особенности внешнего строения, способствующие приспособлению к условиям среды обитания.</w:t>
      </w:r>
    </w:p>
    <w:p w:rsidR="00DC7048" w:rsidRPr="007D1AC0" w:rsidRDefault="00DC7048" w:rsidP="00F524B9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- приспособление к изменениям среды по сезонам; линька, запасы питания на зиму, спячка, листопад у растений и др.</w:t>
      </w:r>
    </w:p>
    <w:p w:rsidR="00DC7048" w:rsidRPr="007D1AC0" w:rsidRDefault="00DC7048" w:rsidP="000E7FB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1AC0">
        <w:rPr>
          <w:rFonts w:ascii="Times New Roman" w:hAnsi="Times New Roman"/>
          <w:color w:val="000000"/>
          <w:sz w:val="24"/>
          <w:szCs w:val="24"/>
        </w:rPr>
        <w:t>Экосистемы (биоценозы) и их виды: экосистема леса, луга, озера, моря и другие.</w:t>
      </w:r>
    </w:p>
    <w:p w:rsidR="00DC7048" w:rsidRDefault="00DC7048" w:rsidP="00F524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7048" w:rsidRPr="00F524B9" w:rsidRDefault="00DC7048" w:rsidP="00F524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524B9">
        <w:rPr>
          <w:rFonts w:ascii="Times New Roman" w:hAnsi="Times New Roman"/>
          <w:b/>
          <w:color w:val="000000"/>
          <w:sz w:val="24"/>
          <w:szCs w:val="24"/>
        </w:rPr>
        <w:t>Задачи экологического воспитания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C7048" w:rsidRPr="00C77A64" w:rsidTr="00C77A64">
        <w:trPr>
          <w:trHeight w:val="272"/>
        </w:trPr>
        <w:tc>
          <w:tcPr>
            <w:tcW w:w="957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77A64">
              <w:rPr>
                <w:rFonts w:ascii="Times New Roman" w:hAnsi="Times New Roman"/>
                <w:b/>
                <w:color w:val="000000"/>
              </w:rPr>
              <w:t>Старшая группа (5-6 лет)</w:t>
            </w:r>
          </w:p>
        </w:tc>
      </w:tr>
      <w:tr w:rsidR="00DC7048" w:rsidRPr="00C77A64" w:rsidTr="00C77A64">
        <w:trPr>
          <w:trHeight w:val="272"/>
        </w:trPr>
        <w:tc>
          <w:tcPr>
            <w:tcW w:w="957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Формировать начала экологической культуры: правильного отношения ребенка к природе, его окружающей; к себе и людям как к части природы; к вещам и материалам природного происхождения, которыми он пользуется. Формировать сведения о взаимосвязи конкретных растений и животных со средой обитания, об их приспособленности к ней. Формировать представления о том, что человеку нужны хорошие условия, чтобы он себя нормально чувствовал, был здоров. Формировать представления об использовании людьми природных богатств об охране природы. Формировать такое отношение к окружающему миру, которое носит эмоционально-действенный характер и выражается в форме познавательного интереса, гуманистических, эстетических переживаний. Учить познавать окружающий мир через наблюдения за растениями и животными, ведении различных календарей, целевых прогулок, экскурсий, игры. Формировать у детей обобщенные представления о временах года, о домашних животных, способность к наблюдению, с любовью относиться ко всему, что существует и живет рядом.</w:t>
            </w:r>
          </w:p>
        </w:tc>
      </w:tr>
    </w:tbl>
    <w:p w:rsidR="00DC7048" w:rsidRDefault="00DC7048"/>
    <w:p w:rsidR="00DC7048" w:rsidRDefault="00DC7048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C7048" w:rsidRDefault="00DC7048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1AC0">
        <w:rPr>
          <w:rFonts w:ascii="Times New Roman" w:hAnsi="Times New Roman"/>
          <w:b/>
          <w:color w:val="000000"/>
          <w:sz w:val="24"/>
          <w:szCs w:val="24"/>
        </w:rPr>
        <w:t>Экологизация развивающей среды в</w:t>
      </w:r>
    </w:p>
    <w:p w:rsidR="00DC7048" w:rsidRPr="007D1AC0" w:rsidRDefault="00DC7048" w:rsidP="00F52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МБДОУ «Центр развития ребенка – детский сад № 48».</w:t>
      </w:r>
    </w:p>
    <w:p w:rsidR="00DC7048" w:rsidRPr="007D1AC0" w:rsidRDefault="00DC7048" w:rsidP="00F524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77"/>
        <w:gridCol w:w="3203"/>
      </w:tblGrid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Элементы развивающей среды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Функциональная роль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Формы и методы работы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pStyle w:val="ListParagraph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Огород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формирование трудовых навыков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эколого-оздоровительная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выработка навыков экологически безопасного поведения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посадка и уход за растениями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наблюдение стадий их роста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-ведение дневников наблюдений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знакомство с правилами экологической безопасности для себя и природы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сбор урожая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pStyle w:val="ListParagraph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C77A64">
              <w:rPr>
                <w:b/>
                <w:sz w:val="22"/>
                <w:szCs w:val="22"/>
              </w:rPr>
              <w:t>Экологически развивающая среда в группах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эколого-эстетическая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эмоционально-позитивное общение с природными объектами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развитие воображения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формирование трудовых навыков по уходу за растениями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общение с живой природой и помощь в уходе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тематические выставки детских работ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ведение календарей погоды и фенологических календарей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 художественной и энциклопедической литературы о природе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ведение панорамы добрых дел и др.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3.Библиотека (методический кабинет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воспитание интереса к литературе (художественной и научно-популярной)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чтение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рассматривание иллюстраций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беседы и обсуждение прочитанного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конкурсы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составление сказок о природе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4.Музыкальный зал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эколого эстетическая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проведение экологических, фольклорных праздников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песни, хореографические композиции о природе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выставки рисунков, поделок из природного материала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родительские собрания, родительские клубы экологической направленности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5.Физкультурный зал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эколого-оздоровительная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подвижные игры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упражнения – перевоплощения в объекты живой природы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дыхательная гимнастика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77A64">
              <w:rPr>
                <w:rFonts w:ascii="Times New Roman" w:hAnsi="Times New Roman"/>
              </w:rPr>
              <w:t>- хождение босиком по дорожкам из природного материала.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6.Корридоры, холлы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развивающая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эстетическая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Экологический стенд для родителей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Выставки детских работ о природе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7.Уголки для родителей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познавательная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информационная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методические рекомендации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</w:rPr>
              <w:t>- выставки совместных работ детей и родителей</w:t>
            </w:r>
          </w:p>
        </w:tc>
      </w:tr>
    </w:tbl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C7048" w:rsidRDefault="00DC7048" w:rsidP="0080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 xml:space="preserve">Экологически предметно-развивающая среда в </w:t>
      </w:r>
      <w:r>
        <w:rPr>
          <w:rFonts w:ascii="Times New Roman" w:hAnsi="Times New Roman"/>
          <w:b/>
          <w:sz w:val="24"/>
          <w:szCs w:val="24"/>
        </w:rPr>
        <w:t>старшей группе № 10.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2305"/>
        <w:gridCol w:w="6594"/>
      </w:tblGrid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№ п./п.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Функциональное помещение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C77A64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Уголок природы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Огород на подоконнике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-Календарь погоды и фенологический календарь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Фото и (схемы ст и подг. гр) с изображением погодных явлений природы.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Модели эколого систематических групп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Модели функций органов живого в природе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Схемы экосистем (наземной, воздушной, водной)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Картинки и иллюстрации «Мир природы»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Дневники наблюдений за живой природой.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Природоохранительные и запрещающие знаки(ст.,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Схемы способов сенсорного обследования в наблюдениях за живой природой.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Материал для ухода за растениями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Природный материал.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Экологические сказки и рассказы, составленные детьми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Схемы фаз жизненного цикла растений, животных, человека. (ст., подг. гр.)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Выставки овощей, фруктов, осенних цветов.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- Схемы способов ухода и способов размножения растений (ст., подг. гр.)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Опытно- исследова</w:t>
            </w:r>
            <w:r w:rsidRPr="00C77A64">
              <w:rPr>
                <w:rFonts w:ascii="Times New Roman" w:hAnsi="Times New Roman"/>
                <w:b/>
              </w:rPr>
              <w:softHyphen/>
              <w:t>тельская ла</w:t>
            </w:r>
            <w:r w:rsidRPr="00C77A64">
              <w:rPr>
                <w:rFonts w:ascii="Times New Roman" w:hAnsi="Times New Roman"/>
                <w:b/>
              </w:rPr>
              <w:softHyphen/>
              <w:t>боратория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Емкости для экспериментирования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Подносы на каждого ребенка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 xml:space="preserve">- Лупы 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Полочка с материалами и предметами для экспериментирования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35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Материалы для игр-экспериментов со льдом, водой, снегом: фильтры, краски, соль, сахар, брызгалки, мыло, разного диаметра трубочки; пластмассовые стаканчики на каж</w:t>
            </w:r>
            <w:r w:rsidRPr="00C77A64">
              <w:rPr>
                <w:sz w:val="22"/>
                <w:szCs w:val="22"/>
              </w:rPr>
              <w:softHyphen/>
              <w:t>дого ребенка (прозрачные), воронки, лейки, то</w:t>
            </w:r>
            <w:r w:rsidRPr="00C77A64">
              <w:rPr>
                <w:sz w:val="22"/>
                <w:szCs w:val="22"/>
              </w:rPr>
              <w:softHyphen/>
              <w:t>нущие и плавающие предметы и материалы и др.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Материалы для игр-экспериментов с магни</w:t>
            </w:r>
            <w:r w:rsidRPr="00C77A64">
              <w:rPr>
                <w:sz w:val="22"/>
                <w:szCs w:val="22"/>
              </w:rPr>
              <w:softHyphen/>
              <w:t>тами, стеклом, резиной: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притягивающиеся и не притягиваю</w:t>
            </w:r>
            <w:r w:rsidRPr="00C77A64">
              <w:rPr>
                <w:rFonts w:ascii="Times New Roman" w:hAnsi="Times New Roman"/>
              </w:rPr>
              <w:softHyphen/>
              <w:t>щиеся магнитом предметы, «таинственные фигурки» (проволочные человечки) и др.</w:t>
            </w:r>
          </w:p>
          <w:p w:rsidR="00DC7048" w:rsidRPr="00C77A64" w:rsidRDefault="00DC7048" w:rsidP="00C77A64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39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«попрыгунчики» (колечки, мячики, фи</w:t>
            </w:r>
            <w:r w:rsidRPr="00C77A64">
              <w:rPr>
                <w:sz w:val="22"/>
                <w:szCs w:val="22"/>
              </w:rPr>
              <w:softHyphen/>
              <w:t>гурки ИТ. п.)</w:t>
            </w:r>
          </w:p>
          <w:p w:rsidR="00DC7048" w:rsidRPr="00C77A64" w:rsidRDefault="00DC7048" w:rsidP="00C77A64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18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увеличительные стекла</w:t>
            </w:r>
          </w:p>
          <w:p w:rsidR="00DC7048" w:rsidRPr="00C77A64" w:rsidRDefault="00DC7048" w:rsidP="00C77A64">
            <w:pPr>
              <w:pStyle w:val="2"/>
              <w:numPr>
                <w:ilvl w:val="0"/>
                <w:numId w:val="44"/>
              </w:numPr>
              <w:shd w:val="clear" w:color="auto" w:fill="auto"/>
              <w:tabs>
                <w:tab w:val="left" w:pos="723"/>
              </w:tabs>
              <w:spacing w:before="0" w:line="240" w:lineRule="auto"/>
              <w:ind w:left="1080" w:hanging="36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стекла разного цвета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Материалы для игр-экспериментов с бума</w:t>
            </w:r>
            <w:r w:rsidRPr="00C77A64">
              <w:rPr>
                <w:sz w:val="22"/>
                <w:szCs w:val="22"/>
              </w:rPr>
              <w:softHyphen/>
              <w:t>гой: «вертушки», «гармошка», «печатки» из картофеля, моркови, пробок, краски и силу</w:t>
            </w:r>
            <w:r w:rsidRPr="00C77A64">
              <w:rPr>
                <w:sz w:val="22"/>
                <w:szCs w:val="22"/>
              </w:rPr>
              <w:softHyphen/>
              <w:t>эты, копировальная бумага разного цвета, бу</w:t>
            </w:r>
            <w:r w:rsidRPr="00C77A64">
              <w:rPr>
                <w:sz w:val="22"/>
                <w:szCs w:val="22"/>
              </w:rPr>
              <w:softHyphen/>
              <w:t>мага разного качества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Земля, глина, песок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Семена для посадки и проращивания в раз</w:t>
            </w:r>
            <w:r w:rsidRPr="00C77A64">
              <w:rPr>
                <w:sz w:val="22"/>
                <w:szCs w:val="22"/>
              </w:rPr>
              <w:softHyphen/>
              <w:t>ных условиях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Карточки-схемы для фиксации опытов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7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Халаты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Песочные часы и др. (ст и подг. гр)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Уголок  математики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Часы-растения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Лабиринты типа «Найди путь к домику бел</w:t>
            </w:r>
            <w:r w:rsidRPr="00C77A64">
              <w:rPr>
                <w:sz w:val="22"/>
                <w:szCs w:val="22"/>
              </w:rPr>
              <w:softHyphen/>
              <w:t>ки»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54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Дидактические игры «Кто найдет больше отличий», «Путаница» и др.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Логические задачи, придуманные детьми (ст и подг. гр)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Речевой уго</w:t>
            </w:r>
            <w:r w:rsidRPr="00C77A64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Схемы для составления рассказов о птицах, животных и объектах природы(ст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2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Иллюстрации с изображением времен года, животных, растений и т. п. для описания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Экологические сказки и рассказы (самоделки)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1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Энциклопедическая литература о природе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Дидактические игры природоведческого характера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Картины о природе и труде взрослых в при</w:t>
            </w:r>
            <w:r w:rsidRPr="00C77A64">
              <w:rPr>
                <w:sz w:val="22"/>
                <w:szCs w:val="22"/>
              </w:rPr>
              <w:softHyphen/>
              <w:t>роде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Художественная литература о природе и здоровье человека: стихи, загадки, приметы и д</w:t>
            </w:r>
            <w:r w:rsidRPr="00C77A64">
              <w:rPr>
                <w:rStyle w:val="Tahoma"/>
                <w:rFonts w:ascii="Times New Roman" w:hAnsi="Times New Roman" w:cs="Times New Roman"/>
                <w:lang w:eastAsia="ru-RU"/>
              </w:rPr>
              <w:t>р.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Уголок твор</w:t>
            </w:r>
            <w:r w:rsidRPr="00C77A64">
              <w:rPr>
                <w:rFonts w:ascii="Times New Roman" w:hAnsi="Times New Roman"/>
                <w:b/>
              </w:rPr>
              <w:softHyphen/>
              <w:t>чества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Картины - пейзажи, натюрморты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Силуэты животных, рыб, насекомых и др. для раскрашивания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Поделки из бумаги «Природа в оригами»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Поделки из природного материала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Предметы декоративно-прикладного искус</w:t>
            </w:r>
            <w:r w:rsidRPr="00C77A64">
              <w:rPr>
                <w:rFonts w:ascii="Times New Roman" w:hAnsi="Times New Roman"/>
              </w:rPr>
              <w:softHyphen/>
              <w:t>ства: игрушки из глины, дерева, бересты, со</w:t>
            </w:r>
            <w:r w:rsidRPr="00C77A64">
              <w:rPr>
                <w:rFonts w:ascii="Times New Roman" w:hAnsi="Times New Roman"/>
              </w:rPr>
              <w:softHyphen/>
              <w:t>ломы и других природных материалов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Физкультурный уголок 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Шапочки цветов, насекомых, животных, птиц и др. для имитации их движений и про</w:t>
            </w:r>
            <w:r w:rsidRPr="00C77A64">
              <w:rPr>
                <w:sz w:val="22"/>
                <w:szCs w:val="22"/>
              </w:rPr>
              <w:softHyphen/>
              <w:t>ведения подвижных игр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Наглядно-практический материал о здоро</w:t>
            </w:r>
            <w:r w:rsidRPr="00C77A64">
              <w:rPr>
                <w:rFonts w:ascii="Times New Roman" w:hAnsi="Times New Roman"/>
              </w:rPr>
              <w:softHyphen/>
              <w:t>вье, об организме человека, его потребностях, о гигиене, о способах предупреждения трав</w:t>
            </w:r>
            <w:r w:rsidRPr="00C77A64">
              <w:rPr>
                <w:rFonts w:ascii="Times New Roman" w:hAnsi="Times New Roman"/>
              </w:rPr>
              <w:softHyphen/>
              <w:t>матизма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Игровой уго</w:t>
            </w:r>
            <w:r w:rsidRPr="00C77A64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197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Материалы к сюжетно-ролевым играм «Зоопарк», «Путешествие по пустыне» и т. п. (ст и подг. гр)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Зоологическое и биологическое лото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</w:rPr>
              <w:t>- Дидактические игры типа «Чей хвост», «Кто что кушает», «Где чей домик», «Этажи леса», «Кому нужна вода» и т. п.</w:t>
            </w:r>
          </w:p>
        </w:tc>
      </w:tr>
      <w:tr w:rsidR="00DC7048" w:rsidRPr="00C77A64" w:rsidTr="00C77A64">
        <w:tc>
          <w:tcPr>
            <w:tcW w:w="680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405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Музыкальный и театрализо</w:t>
            </w:r>
            <w:r w:rsidRPr="00C77A64">
              <w:rPr>
                <w:rFonts w:ascii="Times New Roman" w:hAnsi="Times New Roman"/>
                <w:b/>
              </w:rPr>
              <w:softHyphen/>
              <w:t>ванный уго</w:t>
            </w:r>
            <w:r w:rsidRPr="00C77A64">
              <w:rPr>
                <w:rFonts w:ascii="Times New Roman" w:hAnsi="Times New Roman"/>
                <w:b/>
              </w:rPr>
              <w:softHyphen/>
              <w:t>лок</w:t>
            </w:r>
          </w:p>
        </w:tc>
        <w:tc>
          <w:tcPr>
            <w:tcW w:w="7597" w:type="dxa"/>
          </w:tcPr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Альбом песен о природе с подбором иллю</w:t>
            </w:r>
            <w:r w:rsidRPr="00C77A64">
              <w:rPr>
                <w:sz w:val="22"/>
                <w:szCs w:val="22"/>
              </w:rPr>
              <w:softHyphen/>
              <w:t>страций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202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Различные виды театра</w:t>
            </w:r>
          </w:p>
          <w:p w:rsidR="00DC7048" w:rsidRPr="00C77A64" w:rsidRDefault="00DC7048" w:rsidP="00C77A64">
            <w:pPr>
              <w:pStyle w:val="2"/>
              <w:shd w:val="clear" w:color="auto" w:fill="auto"/>
              <w:tabs>
                <w:tab w:val="left" w:pos="331"/>
              </w:tabs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77A64">
              <w:rPr>
                <w:sz w:val="22"/>
                <w:szCs w:val="22"/>
              </w:rPr>
              <w:t>- Подбор произведений для слушания о при</w:t>
            </w:r>
            <w:r w:rsidRPr="00C77A64">
              <w:rPr>
                <w:sz w:val="22"/>
                <w:szCs w:val="22"/>
              </w:rPr>
              <w:softHyphen/>
              <w:t>роде (времена года, голоса птиц и др.)</w:t>
            </w:r>
          </w:p>
        </w:tc>
      </w:tr>
    </w:tbl>
    <w:p w:rsidR="00DC7048" w:rsidRPr="007D1AC0" w:rsidRDefault="00DC7048" w:rsidP="00F52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048" w:rsidRDefault="00DC7048" w:rsidP="00F524B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D1AC0">
        <w:rPr>
          <w:rFonts w:ascii="Times New Roman" w:hAnsi="Times New Roman"/>
          <w:b/>
          <w:sz w:val="24"/>
          <w:szCs w:val="24"/>
        </w:rPr>
        <w:t>Организация взаимодействия с родителями по экологическому воспитанию.</w:t>
      </w:r>
    </w:p>
    <w:p w:rsidR="00DC7048" w:rsidRPr="007D1AC0" w:rsidRDefault="00DC7048" w:rsidP="00F524B9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проведение родительских собраний, клубов для родителей экологической направленности («КВН», викторины, «Поле чудес», «Зов джунглей» и др.);</w:t>
      </w: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эколого-оздоровительных походах с целью охраны безопасности и жизнедеятельности детей, совместной игровой деятельности, общения с природой;</w:t>
      </w: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выезды с детьми на природу;</w:t>
      </w: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участие родителей в спортивных и музыкальных праздниках экологической направленности;</w:t>
      </w: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совместное озеленение территории детского сада;</w:t>
      </w:r>
    </w:p>
    <w:p w:rsidR="00DC7048" w:rsidRPr="007D1AC0" w:rsidRDefault="00DC7048" w:rsidP="00F524B9">
      <w:pPr>
        <w:pStyle w:val="c2"/>
        <w:spacing w:before="0" w:beforeAutospacing="0" w:after="0" w:afterAutospacing="0"/>
        <w:ind w:firstLine="360"/>
        <w:jc w:val="both"/>
        <w:rPr>
          <w:color w:val="000000"/>
        </w:rPr>
      </w:pPr>
      <w:r w:rsidRPr="007D1AC0">
        <w:rPr>
          <w:color w:val="000000"/>
        </w:rPr>
        <w:t>– 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газет…</w:t>
      </w:r>
    </w:p>
    <w:p w:rsidR="00DC7048" w:rsidRPr="007D1AC0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C7048" w:rsidRDefault="00DC7048" w:rsidP="00BB536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8072E">
        <w:rPr>
          <w:rFonts w:ascii="Times New Roman" w:hAnsi="Times New Roman"/>
          <w:b/>
          <w:sz w:val="24"/>
          <w:szCs w:val="24"/>
        </w:rPr>
        <w:t xml:space="preserve">Планируемые результаты по экологическому воспитанию </w:t>
      </w:r>
      <w:r>
        <w:rPr>
          <w:rFonts w:ascii="Times New Roman" w:hAnsi="Times New Roman"/>
          <w:b/>
          <w:sz w:val="24"/>
          <w:szCs w:val="24"/>
        </w:rPr>
        <w:t>у детей старшей группы.</w:t>
      </w:r>
    </w:p>
    <w:p w:rsidR="00DC7048" w:rsidRPr="00BB5367" w:rsidRDefault="00DC7048" w:rsidP="00BB536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F524B9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Pr="00FD54DD">
        <w:rPr>
          <w:bCs/>
        </w:rPr>
        <w:t xml:space="preserve">Ребенок </w:t>
      </w:r>
      <w:r>
        <w:rPr>
          <w:bCs/>
        </w:rPr>
        <w:t>бережно</w:t>
      </w:r>
      <w:r w:rsidRPr="00331196">
        <w:rPr>
          <w:bCs/>
        </w:rPr>
        <w:t xml:space="preserve"> </w:t>
      </w:r>
      <w:r w:rsidRPr="00FD54DD">
        <w:rPr>
          <w:bCs/>
        </w:rPr>
        <w:t>относится к окружающей его природе,</w:t>
      </w:r>
    </w:p>
    <w:p w:rsidR="00DC7048" w:rsidRDefault="00DC7048" w:rsidP="00F524B9">
      <w:pPr>
        <w:pStyle w:val="Default"/>
        <w:jc w:val="both"/>
        <w:rPr>
          <w:bCs/>
        </w:rPr>
      </w:pPr>
      <w:r>
        <w:rPr>
          <w:bCs/>
        </w:rPr>
        <w:t>- Ребенок относится к себе и людям как к части окружающей природы</w:t>
      </w:r>
    </w:p>
    <w:p w:rsidR="00DC7048" w:rsidRDefault="00DC7048" w:rsidP="00F524B9">
      <w:pPr>
        <w:pStyle w:val="Default"/>
        <w:jc w:val="both"/>
      </w:pPr>
      <w:r>
        <w:rPr>
          <w:bCs/>
        </w:rPr>
        <w:t>- Имеет представления</w:t>
      </w:r>
      <w:r w:rsidRPr="009E2717">
        <w:t xml:space="preserve"> о взаимосвязи конкретных растений и животных со средой обитания, об их приспособленности к ней.</w:t>
      </w:r>
    </w:p>
    <w:p w:rsidR="00DC7048" w:rsidRDefault="00DC7048" w:rsidP="00F524B9">
      <w:pPr>
        <w:pStyle w:val="Default"/>
        <w:jc w:val="both"/>
      </w:pPr>
      <w:r>
        <w:t>- У ребенка сформированы представления об условиях для человека для его хорошего самочувствия и здоровья.</w:t>
      </w:r>
    </w:p>
    <w:p w:rsidR="00DC7048" w:rsidRDefault="00DC7048" w:rsidP="00F524B9">
      <w:pPr>
        <w:pStyle w:val="Default"/>
        <w:jc w:val="both"/>
      </w:pPr>
      <w:r>
        <w:t xml:space="preserve">- У ребенка сформированы </w:t>
      </w:r>
      <w:r w:rsidRPr="009E2717">
        <w:t>представления об использовании людьми природных богатств об охране природы.</w:t>
      </w:r>
    </w:p>
    <w:p w:rsidR="00DC7048" w:rsidRDefault="00DC7048" w:rsidP="00F524B9">
      <w:pPr>
        <w:pStyle w:val="Default"/>
        <w:jc w:val="both"/>
      </w:pPr>
      <w:r>
        <w:t xml:space="preserve">- Отношение ребенка </w:t>
      </w:r>
      <w:r w:rsidRPr="009E2717">
        <w:t>к</w:t>
      </w:r>
      <w:r>
        <w:t xml:space="preserve"> ок</w:t>
      </w:r>
      <w:r w:rsidRPr="009E2717">
        <w:t>ружающему миру, носит эмоционально-действенный характер и выражается в форме познавательного интереса, гуманистических, эстетических переживаний.</w:t>
      </w:r>
    </w:p>
    <w:p w:rsidR="00DC7048" w:rsidRDefault="00DC7048" w:rsidP="00F524B9">
      <w:pPr>
        <w:pStyle w:val="Default"/>
        <w:jc w:val="both"/>
      </w:pPr>
      <w:r>
        <w:rPr>
          <w:bCs/>
        </w:rPr>
        <w:t>- Ребенок умеет</w:t>
      </w:r>
      <w:r w:rsidRPr="009E2717">
        <w:t xml:space="preserve"> наблюд</w:t>
      </w:r>
      <w:r>
        <w:t>ать за растениями и животными,</w:t>
      </w:r>
      <w:r w:rsidRPr="00331196">
        <w:t xml:space="preserve"> </w:t>
      </w:r>
      <w:r>
        <w:t xml:space="preserve">умеет </w:t>
      </w:r>
      <w:r w:rsidRPr="009E2717">
        <w:t>ве</w:t>
      </w:r>
      <w:r>
        <w:t xml:space="preserve">сти </w:t>
      </w:r>
      <w:r w:rsidRPr="009E2717">
        <w:t>различны</w:t>
      </w:r>
      <w:r>
        <w:t>е календари наблюдений.</w:t>
      </w:r>
    </w:p>
    <w:p w:rsidR="00DC7048" w:rsidRPr="00BB5367" w:rsidRDefault="00DC7048" w:rsidP="00BB53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-  </w:t>
      </w:r>
      <w:r w:rsidRPr="00BB5367">
        <w:rPr>
          <w:rFonts w:ascii="Times New Roman" w:hAnsi="Times New Roman"/>
          <w:sz w:val="24"/>
          <w:szCs w:val="24"/>
        </w:rPr>
        <w:t>У ребенка сформированы</w:t>
      </w:r>
      <w:r w:rsidRPr="00BB5367">
        <w:rPr>
          <w:rFonts w:ascii="Times New Roman" w:hAnsi="Times New Roman"/>
          <w:color w:val="000000"/>
          <w:sz w:val="24"/>
          <w:szCs w:val="24"/>
        </w:rPr>
        <w:t xml:space="preserve"> обобщенные представления о временах года, о домашних животных,</w:t>
      </w:r>
      <w:r w:rsidRPr="003311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367">
        <w:rPr>
          <w:rFonts w:ascii="Times New Roman" w:hAnsi="Times New Roman"/>
          <w:color w:val="000000"/>
          <w:sz w:val="24"/>
          <w:szCs w:val="24"/>
        </w:rPr>
        <w:t>способность к наблюдению, умение с любовью относиться ко всему, что существует и живет рядом.</w:t>
      </w:r>
    </w:p>
    <w:p w:rsidR="00DC7048" w:rsidRDefault="00DC7048" w:rsidP="00F524B9">
      <w:pPr>
        <w:pStyle w:val="Default"/>
        <w:jc w:val="both"/>
      </w:pPr>
    </w:p>
    <w:p w:rsidR="00DC7048" w:rsidRDefault="00DC7048" w:rsidP="00F524B9">
      <w:pPr>
        <w:pStyle w:val="Default"/>
        <w:jc w:val="both"/>
      </w:pPr>
    </w:p>
    <w:p w:rsidR="00DC7048" w:rsidRPr="009E2717" w:rsidRDefault="00DC7048" w:rsidP="00F524B9">
      <w:pPr>
        <w:pStyle w:val="Default"/>
        <w:jc w:val="both"/>
      </w:pPr>
      <w:r w:rsidRPr="009E2717">
        <w:rPr>
          <w:b/>
          <w:bCs/>
        </w:rPr>
        <w:t xml:space="preserve">Региональный компонент. </w:t>
      </w:r>
    </w:p>
    <w:p w:rsidR="00DC7048" w:rsidRPr="009E2717" w:rsidRDefault="00DC7048" w:rsidP="00F524B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9E2717"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Задачи: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Дать знания детям о родном городе, области: история, символика, достопримечательности, промышленные объекты, их вред и польза, экологическая ситуация в городе, области.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Познакомить с именами тех, кто основал и прославил родной край (спортсмены, герои ВОВ, знаменитые люди города и области). 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Расширить знания детей о флоре и фауне ЕАО.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Воспитывать любовь к родному краю, умение видеть прекрасное, гордиться им.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Познакомить с культурой и традициями, образцами народного фольклора  родного края             произведениями дальневосточных писателей и поэтов, художников-исполнителей.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Формировать экологическую культуру у детей и их родителей, желание принимать участие в проведении мероприятий по охране окружающей среды. 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1196">
        <w:rPr>
          <w:rFonts w:ascii="Times New Roman" w:hAnsi="Times New Roman"/>
          <w:sz w:val="24"/>
          <w:szCs w:val="24"/>
        </w:rPr>
        <w:t xml:space="preserve"> </w:t>
      </w:r>
      <w:r w:rsidRPr="009E2717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Свобода индивидуального личностного развития.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Признание приоритета  ценностей внутреннего мира ребенка, опоры на позитивный внутренний потенциал развития ребенка.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Принцип регионализации (учет специфики региона)</w:t>
      </w:r>
    </w:p>
    <w:p w:rsidR="00DC7048" w:rsidRPr="009E2717" w:rsidRDefault="00DC7048" w:rsidP="00F52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1"/>
        <w:gridCol w:w="3298"/>
        <w:gridCol w:w="3142"/>
      </w:tblGrid>
      <w:tr w:rsidR="00DC7048" w:rsidRPr="00C77A64" w:rsidTr="00C77A64">
        <w:tc>
          <w:tcPr>
            <w:tcW w:w="10682" w:type="dxa"/>
            <w:gridSpan w:val="3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Методы работы по ознакомлению детей с родным краем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</w:tr>
      <w:tr w:rsidR="00DC7048" w:rsidRPr="00C77A64" w:rsidTr="00C77A64">
        <w:tc>
          <w:tcPr>
            <w:tcW w:w="3560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561" w:type="dxa"/>
          </w:tcPr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DC7048" w:rsidRPr="00C77A64" w:rsidRDefault="00DC7048" w:rsidP="00C77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A64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</w:tc>
      </w:tr>
    </w:tbl>
    <w:p w:rsidR="00DC7048" w:rsidRPr="009E2717" w:rsidRDefault="00DC7048" w:rsidP="00F524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048" w:rsidRPr="009E2717" w:rsidRDefault="00DC7048" w:rsidP="00F52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Представления о малой родине являются содержательной основой для осуществления разнообразной детской деятельности. Поэтому данное содержание может успешно </w:t>
      </w:r>
      <w:r w:rsidRPr="009E2717">
        <w:rPr>
          <w:rFonts w:ascii="Times New Roman" w:hAnsi="Times New Roman"/>
          <w:b/>
          <w:bCs/>
          <w:sz w:val="24"/>
          <w:szCs w:val="24"/>
        </w:rPr>
        <w:t>интегрироваться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9E2717" w:rsidRDefault="00DC7048" w:rsidP="00F524B9">
      <w:pPr>
        <w:pStyle w:val="Default"/>
        <w:ind w:firstLine="708"/>
        <w:jc w:val="both"/>
      </w:pPr>
      <w:r w:rsidRPr="009E2717">
        <w:rPr>
          <w:b/>
          <w:bCs/>
        </w:rPr>
        <w:t xml:space="preserve">Интеграция </w:t>
      </w:r>
      <w:r w:rsidRPr="009E2717">
        <w:t xml:space="preserve">краеведческого содержания с другими разделами может состоять в следующем: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участие детей в целевых прогулках, экскурсиях по городу обеспечивает необходимую двигательную активность и способствует сохранению и укреплению здоровья дошкольников;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обсуждение с детьми правил безопасного поведения в городе («Как правильно переходить дорогу», «Что можно, чего нельзя делать на улице города» и др.);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участие в совместном с воспитателем труде на участке детского сада (посильная уборка участка после листопада, подкормка птиц, живущих в городе);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событиях, происходящих в родном городе, о достопримечательностях родного города, участие в придумывании сказок и историй о достопримечательностях малой родины;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рассматривание дидактических картинок, иллюстраций, отражающих отношение людей к малой родине (высаживание деревьев и цветов в городе, возложение цветов к мемориалам воинов, украшение города к праздникам и пр.);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 участие в проектной деятельности, продуктом которой являются журналы или газеты о малой родине, создание карт города, составление маршрутов экскурсий и прогулок по городу; коллекционирование картинок, открыток, символов, значков;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 обсуждение и составление рассказов о профессиях родителей-горожан; </w:t>
      </w:r>
    </w:p>
    <w:p w:rsidR="00DC7048" w:rsidRPr="009E2717" w:rsidRDefault="00DC7048" w:rsidP="00F524B9">
      <w:pPr>
        <w:pStyle w:val="Default"/>
        <w:jc w:val="both"/>
      </w:pPr>
      <w:r w:rsidRPr="009E2717">
        <w:t xml:space="preserve">-  участие с родителями и воспитателями в социально-значимых событиях, происходящих в городе (чествование ветеранов, социальные акции и пр.). 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7048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bCs/>
          <w:sz w:val="24"/>
          <w:szCs w:val="24"/>
        </w:rPr>
        <w:t>Интеграция регионального компонента в образовательные области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16"/>
        <w:gridCol w:w="6555"/>
      </w:tblGrid>
      <w:tr w:rsidR="00DC7048" w:rsidRPr="00C77A64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Направления развития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Методические приёмы</w:t>
            </w:r>
          </w:p>
        </w:tc>
      </w:tr>
      <w:tr w:rsidR="00DC7048" w:rsidRPr="00C77A64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окружающим миром: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беседы, компьютерные мини-презентации, мультимедийные показы фрагментов фильмов об окружающем мире, просмотр мультфильмов;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- моделирование и анализ заданных ситуаций «Давай познакомимся», «Давай никогда не ссориться»;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наблюдения, прогулки, экскурсии;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 «Взаимопомощь», «Вредные привычки» и т.д.;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«Мое имя», «Кто такой «Я», «Мои любимые сказки», «Мои игрушки», «Мы разные», «Вкусы бывают разные»,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 «Я и моя семья»,  «Маленький помощник» и т.д.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E2717">
              <w:rPr>
                <w:rFonts w:ascii="Times New Roman" w:hAnsi="Times New Roman"/>
                <w:b/>
                <w:bCs/>
              </w:rPr>
              <w:t>Ознакомление с природой: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беседы, компьютерные мини-презентации, мультимедийные показы фрагментов фильмов о природе, животном и растительном мире Дальнего востока, с народными приметами;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сбор гербариев, коллекций;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опытническая и экспериментальная работа;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проектная деятельность;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экскурсия: 1 и 2-я младшие группы – по помещениям и территории детского сада; средняя группа – по ознакомлению с достопримечательностями района; старшая и подготовительная – пешие и автобусные экскурсии по городу Биробиджану, мини-походы в природную прилегающую к ДОУ зону, школу, библиотеку, музеи.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беседы: «Где живёт человек», «Дом, в котором мы живём», «Мой город, мой район», «Родина малая и родина большая», «Моя родная улица»;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ознакомление с символикой: флаг, герб; портреты руководителей области, города, России;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родителями: посиделки, дегустация блюд кухни разных народов;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просмотр фрагментов исторического кино, старых фотографий, передвижные выставки музеев, рассказ об историческом прошлом малой родины;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  встречи с ветеранами ВОВ, экскурсии к памятникам погибшим героям ВОВ, просмотр фрагментов фильмов о войне, рассказывание о героическом прошлом города;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-</w:t>
            </w:r>
            <w:r w:rsidRPr="009E2717">
              <w:rPr>
                <w:rFonts w:ascii="Times New Roman" w:hAnsi="Times New Roman"/>
              </w:rPr>
              <w:t xml:space="preserve">беседы по ознакомлению с  традициями на Руси, в ЕАО; с духовно-нравственным укладом жизни; 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-проведение детских фольклорных праздников;  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-празднование всех государственных и региональных праздников, День города.</w:t>
            </w:r>
          </w:p>
        </w:tc>
      </w:tr>
      <w:tr w:rsidR="00DC7048" w:rsidRPr="00C77A64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Физическое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  <w:b/>
                <w:bCs/>
              </w:rPr>
              <w:t>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спорте, знакомство со спортивными традициями города, просмотр фильмов о спорте и спортсменах;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спортсменах – чемпионах, гордости Биробиджана;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беседы о видах спорта, просмотр мультфильмов спортивной тематики;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широкое использование народных игр; 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проведение спортивных праздников, развлечений, эстафет, соревнований, мини – олимпиад;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проектная деятельность;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опыты и экспериментирование;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создание  в группах  уголков  здоровья.</w:t>
            </w:r>
          </w:p>
        </w:tc>
      </w:tr>
      <w:tr w:rsidR="00DC7048" w:rsidRPr="00C77A64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-- чтение художественной литературы;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свободное и тематическое рисование;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рисунков и фотографий;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беседы об изобразительном  и музыкальном искусстве малой родины; 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рассматривание репродукций картин, слайдов, открыток, буклетов о Биробиджане;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знакомство с музеями, театрами и др. культурно-просветительскими учреждениями города;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выставки тематические, посвященные творчеству писателей и поэтов Дальнего востока;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музыкальный фольклор (детский, обрядовый, бытовой, хороводный);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музыкальная культура: знакомство с творчеством композиторов;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проведение праздников, развлечений, музыкально-литературных викторин, фольклорные народные праздники и гуляния;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ознакомление с народными музыкальными инструментами: баян, балалайка, домра, бубен;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использование в группе аудио- и видеозаписей концертов, детских праздников; музыкальных инструментов, портретов композиторов</w:t>
            </w:r>
          </w:p>
        </w:tc>
      </w:tr>
      <w:tr w:rsidR="00DC7048" w:rsidRPr="00C77A64" w:rsidTr="00F524B9">
        <w:trPr>
          <w:trHeight w:val="1787"/>
        </w:trPr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  <w:r w:rsidRPr="009E2717">
              <w:rPr>
                <w:rFonts w:ascii="Times New Roman" w:hAnsi="Times New Roman"/>
                <w:b/>
                <w:bCs/>
              </w:rPr>
              <w:t>Социально коммуникативное развитие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 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знакомство детей с предприятиями родного города, профессиями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 xml:space="preserve">- оформление уголков ряжения во всех возрастных группах; 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встречи с артистами детских театров, с работниками библиотеки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формирование уважительного отношения и чувства принадлежности к своей семье, к сообществу детей и взрослых в организации</w:t>
            </w:r>
          </w:p>
        </w:tc>
      </w:tr>
      <w:tr w:rsidR="00DC7048" w:rsidRPr="00C77A64" w:rsidTr="00F524B9">
        <w:tc>
          <w:tcPr>
            <w:tcW w:w="30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2717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7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сочинение историй;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активное владение речью, как средством общения и культуры в процессе включения детей в разнообразные виды детской деятельности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драматизация  народных сказок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717">
              <w:rPr>
                <w:rFonts w:ascii="Times New Roman" w:hAnsi="Times New Roman"/>
              </w:rPr>
              <w:t>- показ всех видов театров (теневой, фланелеграф, кукольный театр игрушек, настольный, пальчиковый)</w:t>
            </w:r>
          </w:p>
          <w:p w:rsidR="00DC7048" w:rsidRPr="009E2717" w:rsidRDefault="00DC7048" w:rsidP="00F524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C7048" w:rsidRPr="009E2717" w:rsidRDefault="00DC7048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048" w:rsidRPr="009E2717" w:rsidRDefault="00DC7048" w:rsidP="00F524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Компоненты  духовно-нравственного и патриотического воспитания детей на примере истории, быта и культуры малой родины активно включаются во все виды  деятельности с детьми и взрослыми: 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непрерывно образовательную деятельность;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 xml:space="preserve">- в совместную деятельность 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самостоятельную деятельность детей;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совместную деятельность с родителями воспитанников</w:t>
      </w:r>
    </w:p>
    <w:p w:rsidR="00DC7048" w:rsidRPr="009E2717" w:rsidRDefault="00DC7048" w:rsidP="00F524B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- в работу с социумом.</w:t>
      </w:r>
    </w:p>
    <w:p w:rsidR="00DC7048" w:rsidRDefault="00DC7048"/>
    <w:p w:rsidR="00DC7048" w:rsidRDefault="00DC7048" w:rsidP="00B45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367A57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ознакомления с родным краем</w:t>
      </w:r>
      <w:r w:rsidRPr="003311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детей дошкольного возраста.</w:t>
      </w:r>
    </w:p>
    <w:p w:rsidR="00DC7048" w:rsidRPr="00367A57" w:rsidRDefault="00DC7048" w:rsidP="00B4515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7391"/>
      </w:tblGrid>
      <w:tr w:rsidR="00DC7048" w:rsidRPr="00C77A64" w:rsidTr="00B45154">
        <w:tc>
          <w:tcPr>
            <w:tcW w:w="2180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7391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Задачи</w:t>
            </w:r>
          </w:p>
        </w:tc>
      </w:tr>
      <w:tr w:rsidR="00DC7048" w:rsidRPr="00C77A64" w:rsidTr="00B45154">
        <w:tc>
          <w:tcPr>
            <w:tcW w:w="2180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7391" w:type="dxa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Приучать детей активно участвовать в коллективных (общесадовских, городских) мероприятиях. Знакомство детей с национальными еврейскими играми. Познакомить детей с заповедником «Бастак», с редкими животными дальневосточной тайги. Познакомить с символикой города и области. Продолжать знакомить с поэтами, писателями, композиторами Дальнего востока.</w:t>
            </w:r>
          </w:p>
        </w:tc>
      </w:tr>
    </w:tbl>
    <w:p w:rsidR="00DC7048" w:rsidRPr="00D716EF" w:rsidRDefault="00DC7048" w:rsidP="00D716EF">
      <w:pPr>
        <w:shd w:val="clear" w:color="auto" w:fill="FFFFFF"/>
        <w:spacing w:after="0" w:line="240" w:lineRule="auto"/>
        <w:ind w:left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Примерное содержание деятельности с детьми по реализации регионального компонента в соответствии с календ</w:t>
      </w:r>
      <w:r>
        <w:rPr>
          <w:rFonts w:ascii="Times New Roman" w:hAnsi="Times New Roman"/>
          <w:b/>
          <w:sz w:val="24"/>
          <w:szCs w:val="24"/>
        </w:rPr>
        <w:t>арно-тематическим планированием</w:t>
      </w:r>
    </w:p>
    <w:p w:rsidR="00DC7048" w:rsidRPr="009E2717" w:rsidRDefault="00DC7048" w:rsidP="00B45154">
      <w:pPr>
        <w:tabs>
          <w:tab w:val="left" w:pos="34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3227"/>
        <w:gridCol w:w="2582"/>
        <w:gridCol w:w="2123"/>
      </w:tblGrid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художественных произведений дальневосточных авторов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A64">
              <w:rPr>
                <w:rFonts w:ascii="Times New Roman" w:hAnsi="Times New Roman"/>
                <w:b/>
                <w:sz w:val="24"/>
                <w:szCs w:val="24"/>
              </w:rPr>
              <w:t>Связь художественной литературы с другими видами деятельности.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Наш любимый детский сад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Беседы «Воспитатель наш друг», «Кто работает в детском саду»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Знакомство с гимном детского сада «Сказочный детский сад»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по детскому саду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«Наша группа»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«Игрушки»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Прощание с летом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«Как я провел лето»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Рисование «Лето в нашем городе»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Игра на внимание «Что изменилось на нашей улице (участке) осенью»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«Веселое лето»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«Здравствуй лето», «жара»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Наблюдение за погодой и обсуждение с детьми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Овощи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«Овощной магазин»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«Что растет на даче»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«Витаминки из корзинки»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Н.Наволочкин «Сказка про кочан капусты»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«Мы копаем огород»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 к сказке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Использование как пальчиковую гимнастику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Фрукты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магазин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Изготовление праздничной открытки на праздник «Рош-а-шана» - натюрморт из овощей и фруктов.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«Витаминки из корзинки.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Хлеб, осень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Рассматривание  фотографий «Осенний Биробиджан»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хлебный магазин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краеведческий музей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«Что нам осень принесла»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«Осень славная пора»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«Прекрасен мой город осенней порою»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Рябов «Хлеборобы»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Наблюдение за погодой и изменениями в природе, создание иллюстраций к стихотворению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Проведение праздника «Хлеба»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Лес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Рассматривание пейзажей с видами малой родины; наблюдение за деревьями осенью на территории ДОУ; фото (видео) экскурсия «Путешествие по дальневосточной тайге», 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«Тигр – хозяин тайги дальневосточной»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«Пожар, пожар, тайга горит»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«Сосна», «Тополь», «Кедр»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Рябов «Березка», «На лесной дороге», «Лесная тропинка»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Морозов «Знаю я лесные тропки»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Б.Копалыгин «Кто во что в лесу играет»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плакатов в защиту леса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Придумывание загадок о лесе.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по выбору.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Ягоды, грибы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альбома, беседа «Дары дальневосточной тайги;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Приготовление соков из ягод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«Голубика – полезно и вкусно»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Морозов «Земляника»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Перелетные птицы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«Птицы нашего края»; видеоэкскурсия «редкие птицы Дальнего востока», работа по созданию книги «Они просят помощи», изготовление плакатов «Берегите птиц», проектная деятельность «дальневосточные пернатые».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«Воробьи»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«Воробей», «Синицы», «Жаворонок», «Сова»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Морозов «Аист»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П.Комаров «Птичьи голоса»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по выбору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Изготовление кормушек для  птиц.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Одежда, обувь, головные уборы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Беседа с иллюстрациями «история еврейского костюма»; знакомство с фабриками «росток», «Виктория», «Диамант»; экскурсия в ателье; рисование «Лучший наряд для детского сада», 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«Откуда носочки на нашей ножке»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Домашние животные и их детеныши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Видео (фото) экскурсии животноводство в ЕАО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Проектнаядеятеьность «наши четвероногие друзья», «Почему кошки царапаются»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«Собаки-дворняги», «Шел по улице козел»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«Рассвет пришел на скотный двор», «Как-то черный пудель Граф»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Н.Наволочкин «У соседа во дворе»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«Про теленка», «Котенок»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и инсценировка по выбору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 к прочитанным произведениям.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Дикие животные и их детеныши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«Кто живет в тайге», экскурсия в краеведческий  музей в зал дикой природы; экскурсия в учебный центр заповедника «Бастак»; изготовление плакатов «Берегите животных»; реализация проектов «Мишка косолапый», «редкие животные дальневосточной тайги».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«Бурундук»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«Лисица огневица», «Волк и заяц»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Т.Белозеров «Стихи о диких животных» А.Грачев «Лесные шорохи»,. Г.Снегирев «Как птицы и звери к зиме готовятся» - рассказы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Сравнение беоки и бурундука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и инсценировка по выбору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Животные жарких и холодных стран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Сравнение белого медведя и медведя Дальневосточной тайги; проектная деятельность «Сходства и различия»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Г.Снегирев «Про пингвинов»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Б.Копалыгин «Как охотилась медведица»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Сравнение белого и бурого медведей.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Транспорт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«Транспорт в нашем городе»; экскурсия к железнодорожному вокзалу «Ворота в город»; тематическая прогулка «Перекресток»; проектная деятельность «Безопасность по дороге в детский сад»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Зимующие птицы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Беседа «Зимующие птицы в нашем городе»; 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Акция «Покормите птиц зимой»; проектная деятельность «Как подружиться с воробьями?»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Г.Снегирев «Как птицы к зиме готовятся»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Изготовление кормушек для птиц.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Зима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Рассматривание зимних пейзажей Биробиджана; 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Рисование «Зима в городе», тематическая прогулка «река Бира зимой», проектная деятельность «Снежинка»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«Снежная сказка»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«Снежинки», «Метель»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Рассматривание узоров на окне; рисование «Узорная звездочка», вырезание снежинок из бумаги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Новый год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Посещение спектаклей в театре кукол «Кудесник»; проектная деятельность «Елочка таежная»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Зима, зимние забавы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на стадион «Дальсельмаш» - каток. Знакомство с хоккейным клубом «Надежда»; проведение зимней олимпиады в ДОУ.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 Ливант «Про шайбу»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«Лыжник»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Использование стихов при проведении зимней олимпиады в ДОУ.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Посуда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Посуда старины (экскурсия в краеведческий музей); знакомство с кухонной посудой – экскурсия на пищеблок; проектная деятельность «Бабушкина чашка»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Продукты питания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продуктовый магазин; видео (фото) экскурсия на молокозавод, завод по производству колбас «Бридер», хлебопекарни города.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 «молоко, ты молоко…»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Б.Копалыгин «Лук»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Заучивание 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Дом и его части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Беседа «Первостроители», экскурсии в строительный музей, в краеведческий музей. Целевая прогулка «Дома на нашей улице»; изготовление макетов зданий города.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 «Самый интересный дом нашего города»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П.Комаров «Веселое новоселье»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Инсценировка 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Мебель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мебельный магазин; видео (фото) экскурсия на фабрику по изготовлению мебели.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«Откуда стол пришел»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Наша Армия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Встреча с воинами Биробиджанскогогорнизона; изготовление поздравительных открыток воинам; рассказ о винах героях земляках»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Рыбы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Знакомство с флорой и фауной реки Бира проектная деятельность «озеро Лебединное». «Бира – река жизни»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«Дальневосточная река»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«хариус», «Наши рыбы спасены», «Сомик», «Ротан»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Рябов «Горная речка»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Морозов «ручей»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Б.Копалыгин «Лилия»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Рассматривание картин дальневосточных художников по теме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Рисование «Кто живет в реке»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Оригами «Лилия»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8 марта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Изготовление поздравительных  открыток маме, бабушке и сотрудницам ДОУ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«Мамам»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Этическая беседа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Семья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«О чем расскажет семейный альбом»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Проведение семейного досуга «Я и мой ребенок»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«день матери»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Н.Наволочкин «Жадная сестренка»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«Дед и внук»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Н.Фридман «Старые имена»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Использование стихотворений на совместных с родителями мероприятиях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Инсценировка.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Профессии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Экскурсии (пешие, выездные, фото, видео) на предприятия города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Тематические альбомы «профессии мам и пап»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«Самая интересная профессия в нашем городе»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«наш папа компьютеры делать умеет», «Посмотрите, посмотрите»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альбома с детскими рассказами и иллюстрациями «Все работы хороши»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Весна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Рассматривание иллюстраций весенних пейзажей города; наблюдение за ледоходом на реке Бира.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«Как-то спрашивает Миша»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«Весна в тайге»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Инсценировка стихотворения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Город и его улицы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Экскурсии (пешие, выездные, фото, видео)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Рассматривание живописных работ Биробиджанских художников о городе.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Беседы «Улицы нашего города»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«История одной улицы», «История одного дома», «Город в стихах и рассказах»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«Мой Биробиджан»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Э.Казакевич «песенка о станции Тихонькой»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С.Вехтер «новое»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по выбору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иллюстраций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Сказки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Посещение театра кукол «Кудесник», кинотеатра «Родина»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 Синякова «Натики», «Жила-была старуха», «Ералаш»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В.Рябов «муха и комар»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Д.Нагишкин «Амурские сказки»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Придумывание небылиц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Сравнение сказки «Мухи и комар» и «Муха цокотуха»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МОУ СОШ №14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Проектная деятельность «Что такое школа»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День Победы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Создание книги памяти «Герои-земляки»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краеведческий музей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Экскурсия в музей ветеранов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Целевая прогулка на Площадь Славы.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Цветы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Тематическое занятие в учебном центре заповедника «Бастак». Работа творческой мастерской по созданию книги «Они просят помощи»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Рябов «Ромашки», «Цветы»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Заучивание по выбору, рассматривание растений</w:t>
            </w:r>
          </w:p>
        </w:tc>
      </w:tr>
      <w:tr w:rsidR="00DC7048" w:rsidRPr="00C77A64" w:rsidTr="00C77A64">
        <w:tc>
          <w:tcPr>
            <w:tcW w:w="85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Насекомые </w:t>
            </w:r>
          </w:p>
        </w:tc>
        <w:tc>
          <w:tcPr>
            <w:tcW w:w="1686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Экскурсия в краеведческий музей </w:t>
            </w:r>
          </w:p>
        </w:tc>
        <w:tc>
          <w:tcPr>
            <w:tcW w:w="134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А.Синякова «Муравьи»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Н.Ливант «Два жучка и паучек», «Я сегодя клад ищу».</w:t>
            </w:r>
          </w:p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В. Рябов «Кузнечик»</w:t>
            </w:r>
          </w:p>
        </w:tc>
        <w:tc>
          <w:tcPr>
            <w:tcW w:w="1109" w:type="pct"/>
          </w:tcPr>
          <w:p w:rsidR="00DC7048" w:rsidRPr="00C77A64" w:rsidRDefault="00DC7048" w:rsidP="00C77A64">
            <w:pPr>
              <w:tabs>
                <w:tab w:val="left" w:pos="3495"/>
              </w:tabs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Наблюдение за муравьями, использование как пальчиковые гимнастики</w:t>
            </w:r>
          </w:p>
        </w:tc>
      </w:tr>
    </w:tbl>
    <w:p w:rsidR="00DC7048" w:rsidRPr="009E2717" w:rsidRDefault="00DC7048" w:rsidP="00B45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2717">
        <w:rPr>
          <w:rFonts w:ascii="Times New Roman" w:hAnsi="Times New Roman"/>
          <w:b/>
          <w:sz w:val="24"/>
          <w:szCs w:val="24"/>
        </w:rPr>
        <w:t>Материально-технические ресурсы, необходимые для работы: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исторической литературы,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произведений писателей-дальневосточников, ал</w:t>
      </w:r>
      <w:r>
        <w:rPr>
          <w:rFonts w:ascii="Times New Roman" w:hAnsi="Times New Roman"/>
          <w:sz w:val="24"/>
          <w:szCs w:val="24"/>
        </w:rPr>
        <w:t>ь</w:t>
      </w:r>
      <w:r w:rsidRPr="009E2717">
        <w:rPr>
          <w:rFonts w:ascii="Times New Roman" w:hAnsi="Times New Roman"/>
          <w:sz w:val="24"/>
          <w:szCs w:val="24"/>
        </w:rPr>
        <w:t>бомы с репродукциями художников ЕАО,     народного творчества,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*подбор наглядного материала (видеоматериал, иллюстрации, фотографии, зарисовки),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разного вида бросового материала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*подготовка изобразительного материала для продуктивной деятельности,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*дидактические игры,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717">
        <w:rPr>
          <w:rFonts w:ascii="Times New Roman" w:hAnsi="Times New Roman"/>
          <w:sz w:val="24"/>
          <w:szCs w:val="24"/>
        </w:rPr>
        <w:t>*выставки книг, рисунков, поделок.</w:t>
      </w:r>
    </w:p>
    <w:p w:rsidR="00DC7048" w:rsidRPr="009E2717" w:rsidRDefault="00DC7048" w:rsidP="00B45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9E2717" w:rsidRDefault="00DC7048" w:rsidP="00B451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7048" w:rsidRPr="009E2717" w:rsidRDefault="00DC7048" w:rsidP="00B45154">
      <w:pPr>
        <w:pStyle w:val="Default"/>
        <w:jc w:val="both"/>
        <w:rPr>
          <w:b/>
          <w:bCs/>
        </w:rPr>
      </w:pPr>
      <w:r w:rsidRPr="009E2717">
        <w:rPr>
          <w:b/>
          <w:bCs/>
        </w:rPr>
        <w:t>Планируемые результаты:</w:t>
      </w:r>
    </w:p>
    <w:p w:rsidR="00DC7048" w:rsidRPr="009E2717" w:rsidRDefault="00DC7048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интерес к малой родине, использует местоимение «мой» по отношению к городу. </w:t>
      </w:r>
    </w:p>
    <w:p w:rsidR="00DC7048" w:rsidRPr="009E2717" w:rsidRDefault="00DC7048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>Хорошо ориентируется не только в ближайшем к детскому саду и дому микрорайоне, но и в центральных улицах родного города. Знает и стремится выполнять правила поведения в городе.</w:t>
      </w:r>
    </w:p>
    <w:p w:rsidR="00DC7048" w:rsidRPr="009E2717" w:rsidRDefault="00DC7048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DC7048" w:rsidRPr="009E2717" w:rsidRDefault="00DC7048" w:rsidP="000E7FB1">
      <w:pPr>
        <w:pStyle w:val="ListParagraph"/>
        <w:numPr>
          <w:ilvl w:val="0"/>
          <w:numId w:val="45"/>
        </w:numPr>
        <w:jc w:val="both"/>
      </w:pPr>
      <w:r w:rsidRPr="009E2717">
        <w:t>Ребенок знаком с представителями флоры и фауны родного края, с представителями Красной книги Дальнего Востока, знаком с правилами поведения в природе, проявляет гуманное отношение в любых обстоятельствах к любому живому существу родного края.</w:t>
      </w:r>
    </w:p>
    <w:p w:rsidR="00DC7048" w:rsidRPr="009E2717" w:rsidRDefault="00DC7048" w:rsidP="000E7FB1">
      <w:pPr>
        <w:pStyle w:val="ListParagraph"/>
        <w:numPr>
          <w:ilvl w:val="0"/>
          <w:numId w:val="45"/>
        </w:numPr>
        <w:jc w:val="both"/>
      </w:pPr>
      <w:r w:rsidRPr="009E2717">
        <w:t xml:space="preserve">С удовольствием принимает участие в экологических мероприятиях, по охране окружающей среды (трудовые десанты, экологические акции:«Каждому уголку города заботу и внимание», «Сделаем участок краше», «Поможем городским птицам»).  </w:t>
      </w:r>
    </w:p>
    <w:p w:rsidR="00DC7048" w:rsidRPr="009E2717" w:rsidRDefault="00DC7048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DC7048" w:rsidRPr="009E2717" w:rsidRDefault="00DC7048" w:rsidP="000E7FB1">
      <w:pPr>
        <w:pStyle w:val="Default"/>
        <w:numPr>
          <w:ilvl w:val="0"/>
          <w:numId w:val="45"/>
        </w:numPr>
        <w:contextualSpacing/>
        <w:jc w:val="both"/>
      </w:pPr>
      <w:r w:rsidRPr="009E2717">
        <w:t xml:space="preserve">Ребенок проявляет инициативу в социально 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DC7048" w:rsidRPr="009E2717" w:rsidRDefault="00DC7048" w:rsidP="000E7FB1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</w:rPr>
      </w:pPr>
      <w:r w:rsidRPr="009E2717">
        <w:rPr>
          <w:color w:val="000000"/>
        </w:rPr>
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т.д. </w:t>
      </w:r>
    </w:p>
    <w:p w:rsidR="00DC7048" w:rsidRDefault="00DC7048" w:rsidP="00922604">
      <w:pPr>
        <w:spacing w:after="0" w:line="240" w:lineRule="auto"/>
        <w:contextualSpacing/>
        <w:jc w:val="both"/>
      </w:pPr>
    </w:p>
    <w:p w:rsidR="00DC7048" w:rsidRPr="00D7333A" w:rsidRDefault="00DC7048" w:rsidP="00922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492B75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III</w:t>
      </w:r>
      <w:r w:rsidRPr="00A6044F">
        <w:rPr>
          <w:b/>
          <w:sz w:val="32"/>
          <w:szCs w:val="32"/>
        </w:rPr>
        <w:t>. Организационный   раздел</w:t>
      </w:r>
      <w:r>
        <w:rPr>
          <w:noProof/>
          <w:lang w:eastAsia="ru-RU"/>
        </w:rPr>
        <w:pict>
          <v:shape id="_x0000_s1033" type="#_x0000_t32" style="position:absolute;left:0;text-align:left;margin-left:274.05pt;margin-top:1190.7pt;width:505.9pt;height:0;z-index:251659264;mso-position-horizontal-relative:page;mso-position-vertical-relative:page" adj="-11701,-1,-11701" strokeweight=".5pt">
            <w10:wrap anchorx="page" anchory="page"/>
          </v:shape>
        </w:pict>
      </w:r>
      <w:r w:rsidRPr="00A6044F">
        <w:rPr>
          <w:b/>
          <w:sz w:val="32"/>
          <w:szCs w:val="32"/>
        </w:rPr>
        <w:t>.</w:t>
      </w:r>
    </w:p>
    <w:p w:rsidR="00DC7048" w:rsidRDefault="00DC7048" w:rsidP="000E7FB1">
      <w:pPr>
        <w:pStyle w:val="ListParagraph"/>
        <w:numPr>
          <w:ilvl w:val="1"/>
          <w:numId w:val="17"/>
        </w:numPr>
        <w:tabs>
          <w:tab w:val="left" w:pos="993"/>
        </w:tabs>
        <w:ind w:left="567" w:firstLine="0"/>
        <w:jc w:val="both"/>
        <w:rPr>
          <w:b/>
        </w:rPr>
      </w:pPr>
      <w:r w:rsidRPr="00980512">
        <w:rPr>
          <w:b/>
        </w:rPr>
        <w:t xml:space="preserve">Описание материально – технического обеспечения </w:t>
      </w:r>
      <w:r>
        <w:rPr>
          <w:b/>
        </w:rPr>
        <w:t>П</w:t>
      </w:r>
      <w:r w:rsidRPr="00980512">
        <w:rPr>
          <w:b/>
        </w:rPr>
        <w:t>рограммы.</w:t>
      </w:r>
    </w:p>
    <w:p w:rsidR="00DC7048" w:rsidRPr="00980512" w:rsidRDefault="00DC7048" w:rsidP="002F2FDE">
      <w:pPr>
        <w:pStyle w:val="ListParagraph"/>
        <w:tabs>
          <w:tab w:val="left" w:pos="993"/>
        </w:tabs>
        <w:ind w:left="567"/>
        <w:jc w:val="both"/>
        <w:rPr>
          <w:b/>
        </w:rPr>
      </w:pPr>
    </w:p>
    <w:p w:rsidR="00DC7048" w:rsidRPr="008F4170" w:rsidRDefault="00DC7048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Здание детского сада МБДОУ  «Центр развития ребенка – детский сад №48»    размещается на внутриквартальной территории жилого микрорайона.</w:t>
      </w:r>
    </w:p>
    <w:p w:rsidR="00DC7048" w:rsidRPr="008F4170" w:rsidRDefault="00DC7048" w:rsidP="00D71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Территория ДОУ по периметру ограждена забором. На территории ДОУ выделены игровая и хозяйственная зоны. </w:t>
      </w:r>
    </w:p>
    <w:p w:rsidR="00DC7048" w:rsidRDefault="00DC7048" w:rsidP="002F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Зона игровой территории включает в себя оборудованные групповые площадки – индивидуальные для каждой группы и физкультурную площадку, площади которых удовлетворяют потребности детей в движении и соответствующим развитии. Игровые и физкультурные площадки для детей оборудованы с учетом их росто-возрастных особенностей и изготовлены из материалов, не оказывающих вредного воздействия на человека.</w:t>
      </w:r>
    </w:p>
    <w:p w:rsidR="00DC7048" w:rsidRDefault="00DC7048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ДОУ располагается в отдельно стоящем двухэтажном здании. </w:t>
      </w:r>
      <w:r>
        <w:rPr>
          <w:rFonts w:ascii="Times New Roman" w:hAnsi="Times New Roman"/>
          <w:sz w:val="24"/>
          <w:szCs w:val="24"/>
        </w:rPr>
        <w:t>Старшая группа № 6 размещена на втором этаже здания ДОУ.</w:t>
      </w:r>
    </w:p>
    <w:p w:rsidR="00DC7048" w:rsidRPr="008F4170" w:rsidRDefault="00DC7048" w:rsidP="002F2F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В состав группового помещения входят: раздевальная (приемная – для приема детей и хранения верхней одежды), групповая (для проведения игр, занятий и приема пищи),  буфетная (для подготовки готовых блюд к раздаче и мытья столовой посуды), туалетная (совмещенная с умывальной). </w:t>
      </w:r>
    </w:p>
    <w:p w:rsidR="00DC7048" w:rsidRPr="008F4170" w:rsidRDefault="00DC7048" w:rsidP="002F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Оборудование основных помещений соответствует росту и возрасту детей. Функциональные размеры приобретаемой и используемой детской мебели для сидения и столов соответствует обязательным требованиям, установленным техническими регламентами. </w:t>
      </w:r>
    </w:p>
    <w:p w:rsidR="00DC7048" w:rsidRPr="008F4170" w:rsidRDefault="00DC7048" w:rsidP="002F2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ab/>
        <w:t>Детская мебель и оборудование для помещений изготовлены из материалов, безвредных для здоровья детей, и имеют документы, подтверждающие их происхождение и безопасность. Стулья и столы относятся к одной группе мебели и промаркированы. Подбор мебели для детей проводится с учетом роста детей согласно требованиям СанПиН 2.4.1.3049-13. Материалы, используемые для облицовки столов и стульев, обладают низкой теплопроводностью, являются стойкими к воздействию влаги, моющих и дезинфицирующих средств.</w:t>
      </w:r>
    </w:p>
    <w:p w:rsidR="00DC7048" w:rsidRPr="008F4170" w:rsidRDefault="00DC7048" w:rsidP="002F2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Раздевальные оборудованы шкафами для верхней одежды детей. Шкафы для одежды и обуви оборуд</w:t>
      </w:r>
      <w:r>
        <w:rPr>
          <w:rFonts w:ascii="Times New Roman" w:hAnsi="Times New Roman"/>
          <w:sz w:val="24"/>
          <w:szCs w:val="24"/>
        </w:rPr>
        <w:t>ованы</w:t>
      </w:r>
      <w:r w:rsidRPr="008F4170">
        <w:rPr>
          <w:rFonts w:ascii="Times New Roman" w:hAnsi="Times New Roman"/>
          <w:sz w:val="24"/>
          <w:szCs w:val="24"/>
        </w:rPr>
        <w:t xml:space="preserve"> индивидуальными ячейками-полками для головных уборов и крючками для верхней одежды. Каждая индивидуальная ячейка маркируется. </w:t>
      </w:r>
    </w:p>
    <w:p w:rsidR="00DC7048" w:rsidRDefault="00DC7048" w:rsidP="002F2FDE">
      <w:pPr>
        <w:pStyle w:val="Default"/>
        <w:ind w:firstLine="708"/>
        <w:jc w:val="both"/>
      </w:pPr>
      <w:r w:rsidRPr="008F4170">
        <w:t xml:space="preserve">Туалетные помещения делятся на умывальную зону и зону санитарных узлов, оснащение которых соответствует требованиям СанПиН 2.4.1.3049-13. </w:t>
      </w:r>
    </w:p>
    <w:p w:rsidR="00DC7048" w:rsidRPr="00BC3720" w:rsidRDefault="00DC7048" w:rsidP="00530799">
      <w:pPr>
        <w:pStyle w:val="Default"/>
        <w:ind w:firstLine="708"/>
        <w:jc w:val="both"/>
      </w:pPr>
      <w:r w:rsidRPr="00BC3720">
        <w:t>В группе имеется следующая мебель  и оборудовани</w:t>
      </w:r>
      <w:r>
        <w:t xml:space="preserve">е </w:t>
      </w:r>
    </w:p>
    <w:p w:rsidR="00DC7048" w:rsidRPr="00530799" w:rsidRDefault="00DC7048" w:rsidP="006C7CE5">
      <w:pPr>
        <w:pStyle w:val="Default"/>
        <w:ind w:firstLine="708"/>
        <w:jc w:val="both"/>
        <w:rPr>
          <w:b/>
        </w:rPr>
      </w:pPr>
      <w:r w:rsidRPr="00530799">
        <w:rPr>
          <w:b/>
        </w:rPr>
        <w:t>Раздевальная:</w:t>
      </w:r>
    </w:p>
    <w:p w:rsidR="00DC7048" w:rsidRDefault="00DC7048" w:rsidP="006C7CE5">
      <w:pPr>
        <w:pStyle w:val="Default"/>
        <w:ind w:firstLine="708"/>
        <w:jc w:val="both"/>
      </w:pPr>
      <w:r>
        <w:t>Шкафы для одежды деревянные – 7с.×4.</w:t>
      </w:r>
    </w:p>
    <w:p w:rsidR="00DC7048" w:rsidRDefault="00DC7048" w:rsidP="006C7CE5">
      <w:pPr>
        <w:pStyle w:val="Default"/>
        <w:ind w:firstLine="708"/>
        <w:jc w:val="both"/>
      </w:pPr>
      <w:r>
        <w:t>Уголок для родителей – 2.</w:t>
      </w:r>
    </w:p>
    <w:p w:rsidR="00DC7048" w:rsidRDefault="00DC7048" w:rsidP="006C7CE5">
      <w:pPr>
        <w:pStyle w:val="Default"/>
        <w:ind w:firstLine="708"/>
        <w:jc w:val="both"/>
      </w:pPr>
      <w:r>
        <w:t>Тумба – 2.</w:t>
      </w:r>
    </w:p>
    <w:p w:rsidR="00DC7048" w:rsidRDefault="00DC7048" w:rsidP="006C7CE5">
      <w:pPr>
        <w:pStyle w:val="Default"/>
        <w:ind w:firstLine="708"/>
        <w:jc w:val="both"/>
        <w:rPr>
          <w:b/>
        </w:rPr>
      </w:pPr>
      <w:r w:rsidRPr="00530799">
        <w:rPr>
          <w:b/>
        </w:rPr>
        <w:t>Групповая:</w:t>
      </w:r>
    </w:p>
    <w:p w:rsidR="00DC7048" w:rsidRDefault="00DC7048" w:rsidP="006C7CE5">
      <w:pPr>
        <w:pStyle w:val="Default"/>
        <w:ind w:firstLine="708"/>
        <w:jc w:val="both"/>
      </w:pPr>
      <w:r w:rsidRPr="00530799">
        <w:t>Шкаф для одежды</w:t>
      </w:r>
      <w:r>
        <w:t xml:space="preserve"> - 1.</w:t>
      </w:r>
    </w:p>
    <w:p w:rsidR="00DC7048" w:rsidRDefault="00DC7048" w:rsidP="006C7CE5">
      <w:pPr>
        <w:pStyle w:val="Default"/>
        <w:ind w:firstLine="708"/>
        <w:jc w:val="both"/>
      </w:pPr>
      <w:r>
        <w:t>Доска учебная – 1.</w:t>
      </w:r>
    </w:p>
    <w:p w:rsidR="00DC7048" w:rsidRDefault="00DC7048" w:rsidP="006C7CE5">
      <w:pPr>
        <w:pStyle w:val="Default"/>
        <w:ind w:firstLine="708"/>
        <w:jc w:val="both"/>
      </w:pPr>
      <w:r>
        <w:t>Шкаф стенка – 1.</w:t>
      </w:r>
    </w:p>
    <w:p w:rsidR="00DC7048" w:rsidRDefault="00DC7048" w:rsidP="006C7CE5">
      <w:pPr>
        <w:pStyle w:val="Default"/>
        <w:ind w:firstLine="708"/>
        <w:jc w:val="both"/>
      </w:pPr>
      <w:r>
        <w:t>Тумба  – 2.</w:t>
      </w:r>
    </w:p>
    <w:p w:rsidR="00DC7048" w:rsidRDefault="00DC7048" w:rsidP="006C7CE5">
      <w:pPr>
        <w:pStyle w:val="Default"/>
        <w:ind w:firstLine="708"/>
        <w:jc w:val="both"/>
      </w:pPr>
      <w:r>
        <w:t>Телевизор – 1.</w:t>
      </w:r>
    </w:p>
    <w:p w:rsidR="00DC7048" w:rsidRDefault="00DC7048" w:rsidP="006C7CE5">
      <w:pPr>
        <w:pStyle w:val="Default"/>
        <w:ind w:firstLine="708"/>
        <w:jc w:val="both"/>
      </w:pPr>
      <w:r>
        <w:t>Стол детский – 8.</w:t>
      </w:r>
    </w:p>
    <w:p w:rsidR="00DC7048" w:rsidRDefault="00DC7048" w:rsidP="006C7CE5">
      <w:pPr>
        <w:pStyle w:val="Default"/>
        <w:ind w:firstLine="708"/>
        <w:jc w:val="both"/>
      </w:pPr>
      <w:r>
        <w:t>Стол взрослый – 1.</w:t>
      </w:r>
    </w:p>
    <w:p w:rsidR="00DC7048" w:rsidRDefault="00DC7048" w:rsidP="006C7CE5">
      <w:pPr>
        <w:pStyle w:val="Default"/>
        <w:ind w:firstLine="708"/>
        <w:jc w:val="both"/>
      </w:pPr>
      <w:r>
        <w:t>Стол раздаточный – 1.</w:t>
      </w:r>
    </w:p>
    <w:p w:rsidR="00DC7048" w:rsidRDefault="00DC7048" w:rsidP="006C7CE5">
      <w:pPr>
        <w:pStyle w:val="Default"/>
        <w:ind w:firstLine="708"/>
        <w:jc w:val="both"/>
      </w:pPr>
      <w:r>
        <w:t>Стул взрослый – 1.</w:t>
      </w:r>
    </w:p>
    <w:p w:rsidR="00DC7048" w:rsidRDefault="00DC7048" w:rsidP="006C7CE5">
      <w:pPr>
        <w:pStyle w:val="Default"/>
        <w:ind w:firstLine="708"/>
        <w:jc w:val="both"/>
      </w:pPr>
      <w:r>
        <w:t>Стул детский – 29.</w:t>
      </w:r>
    </w:p>
    <w:p w:rsidR="00DC7048" w:rsidRDefault="00DC7048" w:rsidP="006C7CE5">
      <w:pPr>
        <w:pStyle w:val="Default"/>
        <w:ind w:firstLine="708"/>
        <w:jc w:val="both"/>
      </w:pPr>
      <w:r>
        <w:t>Полка для игрушек – 7.</w:t>
      </w:r>
    </w:p>
    <w:p w:rsidR="00DC7048" w:rsidRDefault="00DC7048" w:rsidP="006C7CE5">
      <w:pPr>
        <w:pStyle w:val="Default"/>
        <w:ind w:firstLine="708"/>
        <w:jc w:val="both"/>
      </w:pPr>
      <w:r>
        <w:t>Полка книжная – 1.</w:t>
      </w:r>
    </w:p>
    <w:p w:rsidR="00DC7048" w:rsidRDefault="00DC7048" w:rsidP="006C7CE5">
      <w:pPr>
        <w:pStyle w:val="Default"/>
        <w:ind w:firstLine="708"/>
        <w:jc w:val="both"/>
      </w:pPr>
      <w:r>
        <w:t xml:space="preserve">Плита детская – 1. </w:t>
      </w:r>
    </w:p>
    <w:p w:rsidR="00DC7048" w:rsidRDefault="00DC7048" w:rsidP="006C7CE5">
      <w:pPr>
        <w:pStyle w:val="Default"/>
        <w:ind w:firstLine="708"/>
        <w:jc w:val="both"/>
      </w:pPr>
      <w:r>
        <w:t>Диван – 1.</w:t>
      </w:r>
    </w:p>
    <w:p w:rsidR="00DC7048" w:rsidRDefault="00DC7048" w:rsidP="006C7CE5">
      <w:pPr>
        <w:pStyle w:val="Default"/>
        <w:ind w:firstLine="708"/>
        <w:jc w:val="both"/>
      </w:pPr>
      <w:r>
        <w:t>Ковер – 1.</w:t>
      </w:r>
    </w:p>
    <w:p w:rsidR="00DC7048" w:rsidRDefault="00DC7048" w:rsidP="006C7CE5">
      <w:pPr>
        <w:pStyle w:val="Default"/>
        <w:ind w:firstLine="708"/>
        <w:jc w:val="both"/>
        <w:rPr>
          <w:b/>
        </w:rPr>
      </w:pPr>
      <w:r w:rsidRPr="00BC3720">
        <w:rPr>
          <w:b/>
        </w:rPr>
        <w:t>Туалетная</w:t>
      </w:r>
      <w:r>
        <w:rPr>
          <w:b/>
        </w:rPr>
        <w:t>:</w:t>
      </w:r>
    </w:p>
    <w:p w:rsidR="00DC7048" w:rsidRDefault="00DC7048" w:rsidP="006C7CE5">
      <w:pPr>
        <w:pStyle w:val="Default"/>
        <w:ind w:firstLine="708"/>
        <w:jc w:val="both"/>
      </w:pPr>
      <w:r w:rsidRPr="00BC3720">
        <w:t>Шкафы</w:t>
      </w:r>
      <w:r>
        <w:t xml:space="preserve"> для полотенец – 6 секций.</w:t>
      </w:r>
    </w:p>
    <w:p w:rsidR="00DC7048" w:rsidRDefault="00DC7048" w:rsidP="006C7CE5">
      <w:pPr>
        <w:pStyle w:val="Default"/>
        <w:ind w:firstLine="708"/>
        <w:jc w:val="both"/>
        <w:rPr>
          <w:b/>
        </w:rPr>
      </w:pPr>
      <w:r w:rsidRPr="00BC3720">
        <w:rPr>
          <w:b/>
        </w:rPr>
        <w:t>Буфетная</w:t>
      </w:r>
      <w:r>
        <w:rPr>
          <w:b/>
        </w:rPr>
        <w:t>:</w:t>
      </w:r>
    </w:p>
    <w:p w:rsidR="00DC7048" w:rsidRDefault="00DC7048" w:rsidP="006C7CE5">
      <w:pPr>
        <w:pStyle w:val="Default"/>
        <w:ind w:firstLine="708"/>
        <w:jc w:val="both"/>
      </w:pPr>
      <w:r w:rsidRPr="00BC3720">
        <w:t>Стол раздаточный – 1.</w:t>
      </w:r>
    </w:p>
    <w:p w:rsidR="00DC7048" w:rsidRDefault="00DC7048" w:rsidP="006C7CE5">
      <w:pPr>
        <w:pStyle w:val="Default"/>
        <w:ind w:firstLine="708"/>
        <w:jc w:val="both"/>
      </w:pPr>
      <w:r>
        <w:t>Шкаф навесной – 2.</w:t>
      </w:r>
    </w:p>
    <w:p w:rsidR="00DC7048" w:rsidRDefault="00DC7048" w:rsidP="00C721C5">
      <w:pPr>
        <w:pStyle w:val="Default"/>
        <w:ind w:firstLine="708"/>
        <w:jc w:val="both"/>
      </w:pPr>
      <w:r>
        <w:t>Тумба – 1.</w:t>
      </w:r>
    </w:p>
    <w:p w:rsidR="00DC7048" w:rsidRPr="00DE206E" w:rsidRDefault="00DC7048" w:rsidP="000E7FB1">
      <w:pPr>
        <w:pStyle w:val="ListParagraph"/>
        <w:numPr>
          <w:ilvl w:val="1"/>
          <w:numId w:val="17"/>
        </w:numPr>
        <w:tabs>
          <w:tab w:val="left" w:pos="993"/>
          <w:tab w:val="left" w:pos="1276"/>
        </w:tabs>
        <w:autoSpaceDE w:val="0"/>
        <w:autoSpaceDN w:val="0"/>
        <w:adjustRightInd w:val="0"/>
        <w:ind w:hanging="153"/>
        <w:rPr>
          <w:b/>
        </w:rPr>
      </w:pPr>
      <w:r w:rsidRPr="00DE206E">
        <w:rPr>
          <w:b/>
        </w:rPr>
        <w:t>Обеспечение методическими материалами и средствами обучения и воспитания</w:t>
      </w:r>
      <w:r>
        <w:rPr>
          <w:b/>
        </w:rPr>
        <w:t>.</w:t>
      </w:r>
    </w:p>
    <w:tbl>
      <w:tblPr>
        <w:tblpPr w:leftFromText="180" w:rightFromText="180" w:vertAnchor="text" w:horzAnchor="margin" w:tblpX="-528" w:tblpY="259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559"/>
        <w:gridCol w:w="2410"/>
        <w:gridCol w:w="5597"/>
      </w:tblGrid>
      <w:tr w:rsidR="00DC7048" w:rsidRPr="00C77A64" w:rsidTr="00C721C5"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№</w:t>
            </w:r>
          </w:p>
          <w:p w:rsidR="00DC7048" w:rsidRPr="00C77A64" w:rsidRDefault="00DC7048" w:rsidP="00C7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Направления  развития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771" w:type="pct"/>
          </w:tcPr>
          <w:p w:rsidR="00DC7048" w:rsidRPr="00C77A64" w:rsidRDefault="00DC7048" w:rsidP="00C721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Технологии и  методики</w:t>
            </w:r>
          </w:p>
        </w:tc>
      </w:tr>
      <w:tr w:rsidR="00DC7048" w:rsidRPr="00C77A64" w:rsidTr="00C721C5"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:rsidR="00DC7048" w:rsidRPr="008F4170" w:rsidRDefault="00DC7048" w:rsidP="00C721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«Нравственное воспитание в детском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В. И. Петрова, Т.Д. Стульник.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 –синтез, 2008г.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283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«Этические беседы с детьми 4-7 лет» В.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И. Петрова, Т. Д. Стульник. Мозаика –синтез, 2012г.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«Мир мальчика и девочки» Н. Е.</w:t>
            </w:r>
          </w:p>
          <w:p w:rsidR="00DC7048" w:rsidRPr="001363D2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Татаринцева. Ростов-на-Дону, 2002г.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312" w:hanging="312"/>
              <w:rPr>
                <w:rFonts w:eastAsia="TimesNewRomanPSMT"/>
                <w:sz w:val="22"/>
                <w:szCs w:val="22"/>
              </w:rPr>
            </w:pPr>
            <w:r w:rsidRPr="001363D2">
              <w:rPr>
                <w:rFonts w:eastAsia="TimesNewRomanPSMT"/>
                <w:sz w:val="22"/>
                <w:szCs w:val="22"/>
              </w:rPr>
              <w:t>«Сборник дидактических игр по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ознакомлению детей 4-7 лет с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окружающим миром» Л. Ю. Павлова.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Мозаика-синтез, 2012г.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312"/>
                <w:tab w:val="left" w:pos="521"/>
              </w:tabs>
              <w:autoSpaceDE w:val="0"/>
              <w:autoSpaceDN w:val="0"/>
              <w:adjustRightInd w:val="0"/>
              <w:ind w:left="29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«Три сигнала светофора» Т.Ф. Саулина. Мозаика-синтез,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Лаврентьева Г.П. «Культура общения дошкольников».Учебно-методическое пособие. М.:Просвещение,1992 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Шорыгина Т.А. «Беседы о хорошем и плохом поведении». М.:ТЦ Сфера, 2015г.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jc w:val="both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Маркова А.И. «Воспитание трудолюбия у дошкольников». Кн. Для воспитателя  дет. Сада. – 2-е изд., испр. – М.: Просвещение 1988г.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 xml:space="preserve">Алешина Н.В. Патриотическое воспитание дошкольников / Н.В. Алешина. - М.: ЦГЛ, 2005.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Андреева, Н.Ф. Планирование работы по патриотическому воспитанию в ДОУ/ Н.Ф. Андреева// Управление ДОУ. - 2005. - №1.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Белая К.Ю. Система работы с детьми по вопросам патриотического воспитания: из опыта работы по патриотическому воспитанию в ДОУ/ К. Ю. Белая. - М.: Творческий центр Сфера, 1998.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Жариков А.Д. Растите детей патриотами: книга для воспитателей детского сада / А.Д. Жариков. - М.: Просвещение,1980.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4"/>
              </w:numPr>
              <w:tabs>
                <w:tab w:val="left" w:pos="172"/>
                <w:tab w:val="left" w:pos="455"/>
              </w:tabs>
              <w:ind w:left="29" w:hanging="29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Жуковская Р.И. Родной край: пособие для воспитателей детского сада / Р.И. Жуковская, Н.Ф. Виноградова, С.А. Козлова; под ред. С.А. Козловой. - 2-е изд., перераб. и доп. - М., 1985.</w:t>
            </w:r>
          </w:p>
        </w:tc>
      </w:tr>
      <w:tr w:rsidR="00DC7048" w:rsidRPr="00C77A64" w:rsidTr="00C721C5">
        <w:trPr>
          <w:trHeight w:val="276"/>
        </w:trPr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21C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:rsidR="00DC7048" w:rsidRPr="008F4170" w:rsidRDefault="00DC7048" w:rsidP="00C721C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«Формирование элементарных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математических представлений в детском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Н.А. Арапова-Пискарёва. Мозаика – синтез, 2009г.</w:t>
            </w:r>
          </w:p>
          <w:p w:rsidR="00DC7048" w:rsidRDefault="00DC7048" w:rsidP="00C721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«Занятия по формированию элементарных </w:t>
            </w:r>
          </w:p>
          <w:p w:rsidR="00DC7048" w:rsidRPr="008F4170" w:rsidRDefault="00DC7048" w:rsidP="00C721C5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математических представлений» </w:t>
            </w:r>
            <w:r>
              <w:rPr>
                <w:rFonts w:eastAsia="TimesNewRomanPSMT"/>
                <w:sz w:val="22"/>
                <w:szCs w:val="22"/>
              </w:rPr>
              <w:t xml:space="preserve">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И.А. Помораева, В.А.Позина. Мозаика –синтез,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Ерофеева Т.И. Математика для дошкольников: Кн. Для воспитателей дет.сада. М.: просвещение, 1992 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«Ребёнок и окружающий мир» О. В. Дыбина. Мозаика – 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ознакомлению с окружающим миром»</w:t>
            </w:r>
            <w:r>
              <w:rPr>
                <w:rFonts w:eastAsia="TimesNewRomanPSMT"/>
                <w:sz w:val="22"/>
                <w:szCs w:val="22"/>
              </w:rPr>
              <w:t xml:space="preserve">.  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О. В. Дыбина. Мозаика – синтез, 2011г.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«Экологическое воспитание в детском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саду» О.А. Соломенникова. Мозаика –синтез, 2009г.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формированию элементарных экологических представлений»</w:t>
            </w:r>
            <w:r>
              <w:rPr>
                <w:rFonts w:eastAsia="TimesNewRomanPSMT"/>
                <w:sz w:val="22"/>
                <w:szCs w:val="22"/>
              </w:rPr>
              <w:t xml:space="preserve">. Старшая группа. </w:t>
            </w:r>
            <w:r w:rsidRPr="008F4170">
              <w:rPr>
                <w:rFonts w:eastAsia="TimesNewRomanPSMT"/>
                <w:sz w:val="22"/>
                <w:szCs w:val="22"/>
              </w:rPr>
              <w:t>О.А. Соломенникова. Мозаика –синтез,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С.Н. Николаева «Юный эколог» Прогрммно-методический комплекс. – Москва, 2010 г.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Н.А. Рыжова  «Наш дом - природа» Прогрммно-методический комплекс. - Москва, 2005 г.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Система экологического воспитания в дошкольных общеобразовательных учреждениях. Горбатенко О.Ф. Учитель. Волгоград 2000г.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Фольклорно-экологические занятия с детьми старшего дошкольного возраста. А. Лапшина. – Волгоград: Учитель, 2008 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176" w:hanging="176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«Как знакомить дошкольника с природой»/ под ред. П.Г.Саморуковой. – М.: Просвещение. 1978.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«Организация деятельности детей на прогулке». </w:t>
            </w:r>
            <w:r>
              <w:rPr>
                <w:rFonts w:eastAsia="TimesNewRomanPSMT"/>
                <w:sz w:val="22"/>
                <w:szCs w:val="22"/>
              </w:rPr>
              <w:t xml:space="preserve">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– Т.Г. Кобзева, Г.С. Александрова, И.А. Холодова, - Изд. 2-е. – Волгоград: Учитель, 20113г.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color w:val="000000"/>
                <w:sz w:val="22"/>
                <w:szCs w:val="22"/>
              </w:rPr>
              <w:t>Алябьева, Е.А. Тематические дни и недели в детском саду / Е.А. Алябьева. - М.: Творческий Центр Сфера, 2007. - 64 с.</w:t>
            </w:r>
          </w:p>
          <w:p w:rsidR="00DC7048" w:rsidRPr="001363D2" w:rsidRDefault="00DC7048" w:rsidP="00C721C5">
            <w:pPr>
              <w:pStyle w:val="ListParagraph"/>
              <w:numPr>
                <w:ilvl w:val="0"/>
                <w:numId w:val="5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«Чего на свете не бывает?: Занимательные игры для детей от 3 до 6 лет»./ Е.Л. Агаева, В.В. Брофман, А.И. Булычева и др. 1991 г</w:t>
            </w:r>
          </w:p>
        </w:tc>
      </w:tr>
      <w:tr w:rsidR="00DC7048" w:rsidRPr="00C77A64" w:rsidTr="00C721C5">
        <w:trPr>
          <w:trHeight w:val="2544"/>
        </w:trPr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:rsidR="00DC7048" w:rsidRPr="008F4170" w:rsidRDefault="00DC7048" w:rsidP="00C721C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«Приобщение детей к художественной литературе». В.В. Гербова. Мозаика – 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развитию речи»</w:t>
            </w:r>
            <w:r>
              <w:rPr>
                <w:rFonts w:eastAsia="TimesNewRomanPSMT"/>
                <w:sz w:val="22"/>
                <w:szCs w:val="22"/>
              </w:rPr>
              <w:t>. Старшая группа.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В.В. Гербова Мозаика –синтез, 2011г.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Селихова Л.Г. Интегрированные занятия: ознакомление с природой и развитие речи. Для работы с детьми старшегодлшкольноговозрасата (5-7 лет). – М.:Мозаика - Синтез, 2005г.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8"/>
              </w:numPr>
              <w:tabs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Н.Е. Богуславская, Н.А. Купина. Веселый этикет (развитие коммуникативных способностей ребенка). – Екатеринбург: «АРД ЛТД», 1998 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176" w:hanging="142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 «Книга для чтения в детском саду и дома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>5-7года» В.В. Гербова, Н.П. Ильчук. Мозаика – Синтез, 2011г.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Максаков А.И. Правильно ли говорит ваш ребенок. </w:t>
            </w:r>
            <w:r w:rsidRPr="008F4170">
              <w:rPr>
                <w:sz w:val="22"/>
                <w:szCs w:val="22"/>
              </w:rPr>
              <w:t xml:space="preserve"> М.: Просвещение, 1988г. </w:t>
            </w:r>
          </w:p>
          <w:p w:rsidR="00DC7048" w:rsidRDefault="00DC7048" w:rsidP="00C721C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Максаков А.И. «Развитие правильной речи ребенка в семье». Пособие для родителей и воспитателей 2-е изд.  Мозаика – синтез, 2006г.</w:t>
            </w:r>
          </w:p>
          <w:p w:rsidR="00DC7048" w:rsidRPr="008F4170" w:rsidRDefault="00DC7048" w:rsidP="00C721C5">
            <w:pPr>
              <w:pStyle w:val="ListParagraph"/>
              <w:tabs>
                <w:tab w:val="left" w:pos="176"/>
              </w:tabs>
              <w:autoSpaceDE w:val="0"/>
              <w:autoSpaceDN w:val="0"/>
              <w:adjustRightInd w:val="0"/>
              <w:ind w:left="34"/>
              <w:rPr>
                <w:rFonts w:eastAsia="TimesNewRomanPSMT"/>
                <w:sz w:val="22"/>
                <w:szCs w:val="22"/>
              </w:rPr>
            </w:pP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Затулина Г.Я. Конспекты комплексных занятий по развитию речи. 2-е изд.М., Центр педагогического образования,2009г.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9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Ушакова О.С. «Ознакомление дошкольников с литературой и развитие речи». 2-е изд., дополн. Методическое пособие. – М.: ТЦ Сфера, 2015г.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59"/>
              </w:numPr>
              <w:tabs>
                <w:tab w:val="left" w:pos="34"/>
                <w:tab w:val="left" w:pos="176"/>
              </w:tabs>
              <w:ind w:left="34" w:firstLine="0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Занятия по развитию речи в детском саду; Кн. Для восп-ля детского сада /Ф.А. Сохин, О.С. Ушакова, А.Г. Арушанова и др.; Под ред. О.С. Ушаковой. – М.: Просвещение, 1993г.</w:t>
            </w:r>
          </w:p>
          <w:p w:rsidR="00DC7048" w:rsidRPr="00C77A64" w:rsidRDefault="00DC7048" w:rsidP="00C721C5">
            <w:pPr>
              <w:tabs>
                <w:tab w:val="left" w:pos="34"/>
                <w:tab w:val="left" w:pos="176"/>
              </w:tabs>
              <w:ind w:left="34"/>
            </w:pPr>
          </w:p>
        </w:tc>
      </w:tr>
      <w:tr w:rsidR="00DC7048" w:rsidRPr="00C77A64" w:rsidTr="00C721C5">
        <w:trPr>
          <w:trHeight w:val="1833"/>
        </w:trPr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«Программа воспитания и обучения в детском  саду» под ред.  М.А.Васильевой, В.В. Гербовой, Т.С. Комаровой; Москва, 2005; (адаптированная под требования ФГОС ДО)</w:t>
            </w:r>
          </w:p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:rsidR="00DC7048" w:rsidRPr="008F4170" w:rsidRDefault="00DC7048" w:rsidP="00C721C5">
            <w:pPr>
              <w:pStyle w:val="ListParagraph"/>
              <w:numPr>
                <w:ilvl w:val="0"/>
                <w:numId w:val="6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Колдина Д.Н. «Лепка и рисование» -  </w:t>
            </w:r>
            <w:r>
              <w:rPr>
                <w:rFonts w:eastAsia="TimesNewRomanPSMT"/>
                <w:sz w:val="22"/>
                <w:szCs w:val="22"/>
              </w:rPr>
              <w:t xml:space="preserve">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Конспекты занятий. – М.: Мозаика-Синтез, 2012г.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Комарова Т.С. «Занятия по изобразительной</w:t>
            </w:r>
          </w:p>
          <w:p w:rsidR="00DC7048" w:rsidRPr="008F4170" w:rsidRDefault="00DC7048" w:rsidP="00C72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</w:rPr>
            </w:pPr>
            <w:r w:rsidRPr="008F4170">
              <w:rPr>
                <w:rFonts w:ascii="Times New Roman" w:eastAsia="TimesNewRomanPSMT" w:hAnsi="Times New Roman"/>
              </w:rPr>
              <w:t xml:space="preserve">деятельности» - </w:t>
            </w:r>
            <w:r w:rsidRPr="001363D2">
              <w:rPr>
                <w:rFonts w:ascii="Times New Roman" w:eastAsia="TimesNewRomanPSMT" w:hAnsi="Times New Roman"/>
              </w:rPr>
              <w:t>Старшая группа</w:t>
            </w:r>
            <w:r w:rsidRPr="008F4170">
              <w:rPr>
                <w:rFonts w:ascii="Times New Roman" w:eastAsia="TimesNewRomanPSMT" w:hAnsi="Times New Roman"/>
              </w:rPr>
              <w:t>. Т.С. Комарова. Мозаика –синтез,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Комарова Т.С. Изобразительная деятельность в детском саду: Программа и методические рекомендации. – М.: 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 –синтез, 2006г.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Швайко Г.С. Занятия по изобразительн</w:t>
            </w:r>
            <w:r>
              <w:rPr>
                <w:sz w:val="22"/>
                <w:szCs w:val="22"/>
              </w:rPr>
              <w:t>ой деятельности в детском саду. С</w:t>
            </w:r>
            <w:r w:rsidRPr="008F4170">
              <w:rPr>
                <w:sz w:val="22"/>
                <w:szCs w:val="22"/>
              </w:rPr>
              <w:t>таршая группы. – М.:  Владос, 2001г.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</w:t>
            </w:r>
            <w:r>
              <w:rPr>
                <w:sz w:val="22"/>
                <w:szCs w:val="22"/>
              </w:rPr>
              <w:t>.С</w:t>
            </w:r>
            <w:r w:rsidRPr="008F4170">
              <w:rPr>
                <w:sz w:val="22"/>
                <w:szCs w:val="22"/>
              </w:rPr>
              <w:t>таршая групп</w:t>
            </w:r>
            <w:r>
              <w:rPr>
                <w:sz w:val="22"/>
                <w:szCs w:val="22"/>
              </w:rPr>
              <w:t>а</w:t>
            </w:r>
            <w:r w:rsidRPr="008F4170">
              <w:rPr>
                <w:sz w:val="22"/>
                <w:szCs w:val="22"/>
              </w:rPr>
              <w:t>). – М. Издательский дом «Цветной мир» 2013г.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«Декоративное рисование с детьми 5-7 лет»: рекомендации, планирование, конспекты занятий.  Гаврилова В.В. , Артемьева Л.А. Изд-е 2-е. – Волгоград: Учитель, 2014г.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«Лепка в детском саду»: Кн. для воспитателя дет.сада. – М.: Просвещение, 1986г.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Халезова Н.Б. «Народная пластика и декоративная лепка в детском саду»: пособие для вос-ля. – М.: «Просвещение»1984г.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«Занятия аппликацией в детском саду». М.: Просвещение, 1988г.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Богатеева З.А. «Мотивы народных орнаментов в детских аппликациях». 2-е изд. Перераб и доп. М.: Просвещение, 1986г.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Гусакова М.А. Аппликация в детском саду. М.: Просвещение,1987г.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«Творим и мастерим. Ручной труд»: Пособие для педагогов и родителей. –М., 2007г.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Куцакова Л.В. Конструирование и ручной труд в детском саду: Пособие для воспитателя дет сада. М.: Просвещение, 1990г.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конструированию из строительного материала»</w:t>
            </w:r>
            <w:r>
              <w:rPr>
                <w:rFonts w:eastAsia="TimesNewRomanPSMT"/>
                <w:sz w:val="22"/>
                <w:szCs w:val="22"/>
              </w:rPr>
              <w:t>.  Старшая группа</w:t>
            </w:r>
            <w:r w:rsidRPr="008F4170">
              <w:rPr>
                <w:rFonts w:eastAsia="TimesNewRomanPSMT"/>
                <w:sz w:val="22"/>
                <w:szCs w:val="22"/>
              </w:rPr>
              <w:t>. Л.В. Куцакова. Мозаика – синтез,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Лиштван З.В. Конструирование: Пособие для воспитателей дет.сада.- М.: Просвещение, 1981г.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Нульянц Э.К., Барик И.Я. «Что можно сделать мз природного материала»: Кн. Для восп. Дет.сада. – 2-е изд.  – М.: Просвещение, 1991г.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Соколова С.В. «Оригами для дошкольников»</w:t>
            </w:r>
            <w:r>
              <w:rPr>
                <w:rFonts w:eastAsia="TimesNewRomanPSMT"/>
                <w:sz w:val="22"/>
                <w:szCs w:val="22"/>
              </w:rPr>
              <w:t>.</w:t>
            </w:r>
            <w:r w:rsidRPr="008F4170">
              <w:rPr>
                <w:rFonts w:eastAsia="TimesNewRomanPSMT"/>
                <w:sz w:val="22"/>
                <w:szCs w:val="22"/>
              </w:rPr>
              <w:t xml:space="preserve"> Мозаика-синтез 2001г.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«Оригами в детском саду». Мусиенко С.И., Бутылкина Г.В. Изд. «Школьная пресса» - 2012г.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Ярославцева И. Кукловедение для малышей: Основы кукловождения в детском саду. – М.: Чистые пруды, 2005: (Библиотечка Первого сентября», серия «Дошкольное образование».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Комиссарова Л.Н., Кузнецова Г.В. «Ребенок в мире музыки» Прмерное тематическое планирование. М.: Школьная Пресса, 2006г.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Роот З.Я. «Музыкально-дидактические игры» Изд. 2-е. М.: Айрис-Пресс», 2005г.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Буренина А.И. «Ритмическая мозаика». Программа по ритмопластике.  М.: Айрис-Пресс», 2006г.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Радынова О.П. «Музыкальное развитие детей». «Гуманитарный издат. центр ВЛАДОС». 1997г.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34"/>
                <w:tab w:val="left" w:pos="17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Луконина Н., Чадова Л. «Утренники в детском саду. Сценарии о природе». 3-е изд. М.: «Айрис-Пресс» 2005г.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0"/>
                <w:tab w:val="left" w:pos="176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>Зарецкая Н.В.,  Роот З.Я. «Танцы в детском саду». М.: «Айрис-Пресс 2003г.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0"/>
              </w:numPr>
              <w:tabs>
                <w:tab w:val="left" w:pos="176"/>
                <w:tab w:val="left" w:pos="318"/>
              </w:tabs>
              <w:ind w:left="0" w:firstLine="34"/>
              <w:jc w:val="both"/>
              <w:rPr>
                <w:sz w:val="22"/>
                <w:szCs w:val="22"/>
              </w:rPr>
            </w:pPr>
            <w:r w:rsidRPr="008F4170">
              <w:rPr>
                <w:sz w:val="22"/>
                <w:szCs w:val="22"/>
              </w:rPr>
              <w:t xml:space="preserve">Зарецкая Н.В. «Календарные музыкальные  праздники»- </w:t>
            </w:r>
            <w:r w:rsidRPr="008F4170">
              <w:rPr>
                <w:rFonts w:eastAsia="TimesNewRomanPSMT"/>
                <w:sz w:val="22"/>
                <w:szCs w:val="22"/>
              </w:rPr>
              <w:t>для всех возрастных групп детского сада. М.: Айрис-Пресс, 2004г.</w:t>
            </w:r>
          </w:p>
        </w:tc>
      </w:tr>
      <w:tr w:rsidR="00DC7048" w:rsidRPr="00C77A64" w:rsidTr="00C721C5">
        <w:trPr>
          <w:trHeight w:val="1692"/>
        </w:trPr>
        <w:tc>
          <w:tcPr>
            <w:tcW w:w="264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5</w:t>
            </w:r>
          </w:p>
        </w:tc>
        <w:tc>
          <w:tcPr>
            <w:tcW w:w="772" w:type="pct"/>
          </w:tcPr>
          <w:p w:rsidR="00DC7048" w:rsidRPr="00C77A64" w:rsidRDefault="00DC7048" w:rsidP="00C721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193" w:type="pct"/>
          </w:tcPr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«Программа воспитания и обучения в детском саду» под ред.  М.А.Васильевой, В.В. Гербовой, Т.С. Комаровой; Москва, 2005; (адаптированная под требования ФГОС ДО)</w:t>
            </w:r>
          </w:p>
          <w:p w:rsidR="00DC7048" w:rsidRPr="00C77A64" w:rsidRDefault="00DC7048" w:rsidP="00C721C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1" w:type="pct"/>
          </w:tcPr>
          <w:p w:rsidR="00DC7048" w:rsidRPr="008F4170" w:rsidRDefault="00DC7048" w:rsidP="00C721C5">
            <w:pPr>
              <w:pStyle w:val="ListParagraph"/>
              <w:numPr>
                <w:ilvl w:val="0"/>
                <w:numId w:val="63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34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«Физкультурные занятия в детском саду»</w:t>
            </w:r>
            <w:r>
              <w:rPr>
                <w:rFonts w:eastAsia="TimesNewRomanPSMT"/>
                <w:sz w:val="22"/>
                <w:szCs w:val="22"/>
              </w:rPr>
              <w:t>. Старшая</w:t>
            </w:r>
            <w:r w:rsidRPr="008F4170">
              <w:rPr>
                <w:rFonts w:eastAsia="TimesNewRomanPSMT"/>
                <w:sz w:val="22"/>
                <w:szCs w:val="22"/>
              </w:rPr>
              <w:t>. Л. И. Пензулаева. Москва. «Мозаика-синтез», 2015г.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Фролов В.Г. «Физкультупные занятия, игры и упражнения на прогулке»: Пособие для воспитателя. – М.: Просвещение,1986г.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«Физическое воспитание в детском саду». Э.Я. Степаненкова. Москва. «Мозаика-Синтез» 2005г. 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Адашкявичене Э. Й. Спортивные игры и упражнения в детском саду.  – М.: Просвещение, 1992г.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«Физические упражнения и подвижные игры». В.С. Кузнецов, Г.А. Колодницкий. Москва. Издательство «НЦ Энас», 2015г.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«Занятия по физкультуре в детском саду: игровой стретчинг». Е.В. Сулим.  Москва.  Т.Ц. «Сфера». 2013г.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«Игры, которые лечат» </w:t>
            </w:r>
            <w:r>
              <w:rPr>
                <w:rFonts w:eastAsia="TimesNewRomanPSMT"/>
                <w:sz w:val="22"/>
                <w:szCs w:val="22"/>
              </w:rPr>
              <w:t>(</w:t>
            </w:r>
            <w:r w:rsidRPr="008F4170">
              <w:rPr>
                <w:rFonts w:eastAsia="TimesNewRomanPSMT"/>
                <w:sz w:val="22"/>
                <w:szCs w:val="22"/>
              </w:rPr>
              <w:t>от 5 до 7 лет). Е.А. Бабенкова, О.М. Федоровская. Москва. Т.Ц. «Сфера», 2013г.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«Подвижные тематические игры для дошкольников». Т.В. Лисина, Г.В. Морозова. Москва Т.Ц. «Сфера», 2014г.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«Русские народные подвижные игры». М.Ф. Литвинова.  – М.: Просвещение, 1986г.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«Большая книга игр для детей от 3 до 7 лет». О.Н. Козак. Санкт-Петербург. Издательство «Союз»,2002г.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 xml:space="preserve">«Спортивные сказки и </w:t>
            </w:r>
            <w:r>
              <w:rPr>
                <w:rFonts w:eastAsia="TimesNewRomanPSMT"/>
                <w:sz w:val="22"/>
                <w:szCs w:val="22"/>
              </w:rPr>
              <w:t>п</w:t>
            </w:r>
            <w:r w:rsidRPr="008F4170">
              <w:rPr>
                <w:rFonts w:eastAsia="TimesNewRomanPSMT"/>
                <w:sz w:val="22"/>
                <w:szCs w:val="22"/>
              </w:rPr>
              <w:t>раздники для дошкольников». И.А. Агапова, М.А. Давыдова. Москва. «Аркти», 2010г.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«С физкультурой дружить – здоровыми быть». М.Д. Маханева. Москва. Т.Ц. «Сфера», 2009г.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«Расту здоровым». В.Н. Зимонина.  Москва. Т.Ц. «Сфера», 2013г.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«Развивающая педагогика оздоровления». В.Т. Кудрявцев, Б.Б. Егоров. «Москва. «Линка-Пресс», 2000г.</w:t>
            </w:r>
          </w:p>
          <w:p w:rsidR="00DC7048" w:rsidRPr="008F4170" w:rsidRDefault="00DC7048" w:rsidP="00C721C5">
            <w:pPr>
              <w:pStyle w:val="ListParagraph"/>
              <w:numPr>
                <w:ilvl w:val="0"/>
                <w:numId w:val="64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8F4170">
              <w:rPr>
                <w:rFonts w:eastAsia="TimesNewRomanPSMT"/>
                <w:sz w:val="22"/>
                <w:szCs w:val="22"/>
              </w:rPr>
              <w:t>Занозина А.Е., Гришанина С.Э. «Перспективное планирование физкультурных занятий с детьми 6-7 лет». Москва. «Линка-Пресс», 2008г.</w:t>
            </w:r>
          </w:p>
        </w:tc>
      </w:tr>
    </w:tbl>
    <w:p w:rsidR="00DC7048" w:rsidRPr="008F4170" w:rsidRDefault="00DC7048" w:rsidP="002F2FDE">
      <w:pPr>
        <w:pStyle w:val="Default"/>
        <w:ind w:firstLine="708"/>
        <w:jc w:val="both"/>
      </w:pPr>
    </w:p>
    <w:p w:rsidR="00DC7048" w:rsidRDefault="00DC7048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DC7048" w:rsidRDefault="00DC7048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DC7048" w:rsidRPr="003B1B5C" w:rsidRDefault="00DC7048" w:rsidP="003B1B5C">
      <w:pPr>
        <w:pStyle w:val="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B1B5C">
        <w:rPr>
          <w:rFonts w:ascii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DC7048" w:rsidRPr="003B1B5C" w:rsidRDefault="00DC7048" w:rsidP="003B1B5C">
      <w:pPr>
        <w:spacing w:after="0" w:line="240" w:lineRule="auto"/>
        <w:ind w:left="20"/>
        <w:rPr>
          <w:rFonts w:ascii="Times New Roman" w:hAnsi="Times New Roman"/>
          <w:b/>
          <w:color w:val="000000"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  <w:r w:rsidRPr="003B1B5C">
        <w:rPr>
          <w:rFonts w:ascii="Times New Roman" w:hAnsi="Times New Roman"/>
          <w:b/>
          <w:color w:val="000000"/>
          <w:sz w:val="24"/>
          <w:szCs w:val="24"/>
        </w:rPr>
        <w:t>Серия «Мир в картинках».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b/>
          <w:color w:val="000000"/>
          <w:sz w:val="24"/>
          <w:szCs w:val="24"/>
        </w:rPr>
      </w:pP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Авиация,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Автомобильный транспорт. — М.: Мозаика-Синтез, 2005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Бытовая техника.—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Водный транспорт.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 xml:space="preserve">Инструменты домашнего мастера. — М.: Мозаика-Синтез, </w:t>
      </w:r>
      <w:r w:rsidRPr="003B1B5C">
        <w:rPr>
          <w:rStyle w:val="6pt"/>
          <w:sz w:val="24"/>
          <w:szCs w:val="24"/>
          <w:lang w:eastAsia="ru-RU"/>
        </w:rPr>
        <w:t>2005</w:t>
      </w:r>
      <w:r w:rsidRPr="003B1B5C">
        <w:rPr>
          <w:sz w:val="24"/>
          <w:szCs w:val="24"/>
        </w:rPr>
        <w:t>- 2010!</w:t>
      </w:r>
    </w:p>
    <w:p w:rsidR="00DC7048" w:rsidRPr="003B1B5C" w:rsidRDefault="00DC7048" w:rsidP="003B1B5C">
      <w:pPr>
        <w:pStyle w:val="10"/>
        <w:shd w:val="clear" w:color="auto" w:fill="auto"/>
        <w:tabs>
          <w:tab w:val="left" w:pos="0"/>
        </w:tabs>
        <w:spacing w:after="0" w:line="240" w:lineRule="auto"/>
        <w:ind w:right="920"/>
        <w:jc w:val="left"/>
        <w:rPr>
          <w:sz w:val="24"/>
          <w:szCs w:val="24"/>
        </w:rPr>
      </w:pPr>
      <w:r w:rsidRPr="003B1B5C">
        <w:rPr>
          <w:sz w:val="24"/>
          <w:szCs w:val="24"/>
        </w:rPr>
        <w:t>Музыкальные инструменты,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Офисная техника и оборудование.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Посуда,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Спортивный инвентарь.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Школьные принадлежности.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День Победы,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Арктика и Антарктика.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Высоко в горах.—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Деревья и листья,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животные.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Домашние птицы,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Животные—домашние питомцы, —М.: Мозаика-Синтез, 2005-20Ю.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жарких стран.—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Животные средней полосы,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Космос.—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Морские обитатели,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Насекомые.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Овощи,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Рептилии и амфибии,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Собаки — друзья и помощники.—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Фрукты.—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Цветы,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лесные.—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Ягоды садовые,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Филимоновская народная игрушка.—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Городецкая роспись по дереву,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Полхов-Майдан.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Каргополь — народная игрушка.—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Дымковская игрушка.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Хохлома, —М.: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r w:rsidRPr="003B1B5C">
        <w:rPr>
          <w:sz w:val="24"/>
          <w:szCs w:val="24"/>
        </w:rPr>
        <w:t>Гжель.— М.: Мозаика-Синтез, 2005-2010.</w:t>
      </w:r>
    </w:p>
    <w:p w:rsidR="00DC7048" w:rsidRPr="003B1B5C" w:rsidRDefault="00DC7048" w:rsidP="003B1B5C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«Рассказы по картинкам»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Времена года.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Осень.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Весна.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Лето.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Колобок.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Курочка Ряба.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Репка.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Теремок.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Зимние виды спорта.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Летние виды спорта.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Распорядок дня.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ind w:right="20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Великая Отечественная война в произведениях художников. — М.: Мозаи</w:t>
      </w: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softHyphen/>
        <w:t>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Защитники Отечества.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Кем быть.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Профессии.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Мой дом.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Родная природа. — М.: Мозаика-Синтез, 2005-2010.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69pt"/>
          <w:b w:val="0"/>
          <w:bCs w:val="0"/>
          <w:spacing w:val="2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sz w:val="24"/>
          <w:szCs w:val="24"/>
          <w:lang w:eastAsia="ru-RU"/>
        </w:rPr>
        <w:t>В деревне. — М.: Мозаика-Синтез, 2005-2010.</w:t>
      </w:r>
    </w:p>
    <w:p w:rsidR="00DC7048" w:rsidRPr="003B1B5C" w:rsidRDefault="00DC7048" w:rsidP="003B1B5C">
      <w:pPr>
        <w:spacing w:after="0" w:line="240" w:lineRule="auto"/>
        <w:ind w:left="20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Демонстрационный материал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Природно-климатические зоны земли. – Киров: «Весна-Дизайн» 2008.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Птицы, обитающие на территории нашей страны.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Животные, обитающие на территории нашей страны.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– Киров: «Весна-Дизайн» 2006.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Деревенский дворик. – Киров: «Весна-Дизайн» 2008.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Рыбы морские и пресноводные. – Киров: «Весна-Дизайн» 2006.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Кто как устроен?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Как растет живое.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Деревья наших лесов.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в моей корзинке. -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Мой дом.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Семья.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Виды спорта.–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 наземный воздушный, водный (1, 2 часть).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Расскажи про детский сад. – Киров: «Весна-Дизайн» 2010.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У нас в школе.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Права ребенка.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Наши чувства и эмоции. – Киров: «Весна-Дизайн» 2006.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Российская геральдика и государственные праздники. – Киров: «Весна-Дизайн» 2008.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Славянская семья: родство и занятия. – Киров: «Весна-Дизайн» 2008.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Внимание! Дорога!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Не играй с огнем! – Киров: «Весна-Дизайн» 2007.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 xml:space="preserve">Наглядно дидактический материал 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Style w:val="69pt"/>
          <w:bCs w:val="0"/>
          <w:sz w:val="24"/>
          <w:szCs w:val="24"/>
          <w:lang w:eastAsia="ru-RU"/>
        </w:rPr>
        <w:t>Серия «Окружающий мир» Автор. С. Вохринцева.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Зима.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Весна.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Лето.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Осень.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Дикие животные.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Птицы.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Перелетные птицы.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Насекомые.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Ягоды садовые и лесные.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Садовые ягоды.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Комнатные растения.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Одежда. Цветная палитра. С. Вохринцева. – Екатеринбург: «Страна Фантазий»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Игрушки. Цветная палитра. С. Вохринцева. – Екатеринбург: «Страна Фантазий»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Мебель.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Посуда. С. Вохринцева. – Екатеринбург: «Страна Фантазий» 2003.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Транспорт. С. Вохринцева. – Екатеринбург: «Страна Фантазий» 2003.</w:t>
      </w:r>
    </w:p>
    <w:p w:rsidR="00DC7048" w:rsidRPr="003B1B5C" w:rsidRDefault="00DC7048" w:rsidP="003B1B5C">
      <w:pPr>
        <w:spacing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line="240" w:lineRule="auto"/>
        <w:rPr>
          <w:rFonts w:ascii="Times New Roman" w:hAnsi="Times New Roman"/>
          <w:sz w:val="24"/>
          <w:szCs w:val="24"/>
        </w:rPr>
      </w:pPr>
      <w:r w:rsidRPr="003B1B5C">
        <w:rPr>
          <w:rStyle w:val="69pt"/>
          <w:bCs w:val="0"/>
          <w:sz w:val="24"/>
          <w:szCs w:val="24"/>
          <w:lang w:eastAsia="ru-RU"/>
        </w:rPr>
        <w:t xml:space="preserve">Плакаты. 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Цвет. – 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Форма. -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Цыфры. -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color w:val="auto"/>
          <w:sz w:val="24"/>
          <w:szCs w:val="24"/>
        </w:rPr>
        <w:t xml:space="preserve">Буквы. - </w:t>
      </w: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z w:val="24"/>
          <w:szCs w:val="24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Овощи.—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Фрукты. —М.: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Мир морей и океанов.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жарких стран.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Животные холодных широт.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Птицы России.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Деревья и кустарники.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Ягоды.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Полевые цветы.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Комнатные растения.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Хлеб всему голова.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Игрушки.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Одежда и обувь.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Продукты питания.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Электроприборы.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B1B5C">
        <w:rPr>
          <w:rStyle w:val="LucidaSansUnicode"/>
          <w:rFonts w:ascii="Times New Roman" w:hAnsi="Times New Roman" w:cs="Times New Roman"/>
          <w:color w:val="auto"/>
          <w:sz w:val="24"/>
          <w:szCs w:val="24"/>
          <w:lang w:eastAsia="ru-RU"/>
        </w:rPr>
        <w:t>Строение человека. – М.: ТЦ Сфера, 2012.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jc w:val="left"/>
        <w:rPr>
          <w:color w:val="auto"/>
          <w:spacing w:val="-10"/>
          <w:sz w:val="24"/>
          <w:szCs w:val="24"/>
        </w:rPr>
      </w:pPr>
      <w:r w:rsidRPr="003B1B5C">
        <w:rPr>
          <w:color w:val="auto"/>
          <w:sz w:val="24"/>
          <w:szCs w:val="24"/>
        </w:rPr>
        <w:t>Гжель. Изделия.—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Гжель. Орнаменты. 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Полхов-Майдан. Изделия. —М.: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Полхов-Майдан. Орнаменты. 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Филимоновская свистулька.—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Хохлома. Изделия.— М.: Мозаика-Синтез, 2010.</w:t>
      </w:r>
    </w:p>
    <w:p w:rsidR="00DC7048" w:rsidRPr="003B1B5C" w:rsidRDefault="00DC7048" w:rsidP="003B1B5C">
      <w:pPr>
        <w:pStyle w:val="1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3B1B5C">
        <w:rPr>
          <w:color w:val="auto"/>
          <w:sz w:val="24"/>
          <w:szCs w:val="24"/>
        </w:rPr>
        <w:t>Хохлома. Орнаменты.— М.: Мозаика-Синтез, 2010.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Игровой развивающий материал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b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ind w:left="20" w:firstLine="320"/>
        <w:rPr>
          <w:rStyle w:val="69pt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b/>
          <w:sz w:val="24"/>
          <w:szCs w:val="24"/>
        </w:rPr>
        <w:t xml:space="preserve">Игровой развивающий материал. </w:t>
      </w:r>
      <w:r w:rsidRPr="003B1B5C">
        <w:rPr>
          <w:rStyle w:val="69pt"/>
          <w:bCs w:val="0"/>
          <w:sz w:val="24"/>
          <w:szCs w:val="24"/>
          <w:lang w:eastAsia="ru-RU"/>
        </w:rPr>
        <w:t>Серия Игра «Забавы в картинках».</w:t>
      </w:r>
    </w:p>
    <w:p w:rsidR="00DC7048" w:rsidRPr="003B1B5C" w:rsidRDefault="00DC7048" w:rsidP="003B1B5C">
      <w:pPr>
        <w:spacing w:after="0" w:line="240" w:lineRule="auto"/>
        <w:ind w:left="20" w:firstLine="320"/>
        <w:rPr>
          <w:rFonts w:ascii="Times New Roman" w:hAnsi="Times New Roman"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Fonts w:ascii="Times New Roman" w:hAnsi="Times New Roman"/>
          <w:sz w:val="24"/>
          <w:szCs w:val="24"/>
        </w:rPr>
        <w:t>Животные и птицы:</w:t>
      </w:r>
      <w:r w:rsidRPr="003B1B5C">
        <w:rPr>
          <w:rStyle w:val="69pt"/>
          <w:b w:val="0"/>
          <w:bCs w:val="0"/>
          <w:sz w:val="24"/>
          <w:szCs w:val="24"/>
          <w:lang w:eastAsia="ru-RU"/>
        </w:rPr>
        <w:t>Как говорят и что едят.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Навстречу радуге.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В саду, на поле в огороде.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Автобус для зверят.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Овощное лото.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Знаю все профессии.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Поваренок. – Киров: «Весна-Дизайн» 2008.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Моя квартира. – Киров: «Весна-Дизайн» 2006.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Эволюция обычных вещей.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Эволюция транспорта.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Этикет.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Театр настроения. 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Большой, средний, маленький.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Фигуры и счет.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Противоположности.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различие.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Найди по описанию. – Киров: «Весна-Дизайн» 2006.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Что к чему и почему? – Киров: «Весна-Дизайн» 2007.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Ребусы. 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Назови одним словом.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Числовые домики. – Киров: «Весна-Дизайн» 2005.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память.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внимание.– Киров: «Весна-Дизайн» 2010.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Развиваем речь. – Киров: «Весна-Дизайн» 2013.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  <w:r w:rsidRPr="003B1B5C">
        <w:rPr>
          <w:rStyle w:val="69pt"/>
          <w:b w:val="0"/>
          <w:bCs w:val="0"/>
          <w:sz w:val="24"/>
          <w:szCs w:val="24"/>
          <w:lang w:eastAsia="ru-RU"/>
        </w:rPr>
        <w:t>Готов ли ты к школе? – Киров: «Весна-Дизайн» 2009.</w:t>
      </w:r>
    </w:p>
    <w:p w:rsidR="00DC7048" w:rsidRPr="003B1B5C" w:rsidRDefault="00DC7048" w:rsidP="003B1B5C">
      <w:pPr>
        <w:spacing w:after="0" w:line="240" w:lineRule="auto"/>
        <w:rPr>
          <w:rStyle w:val="69pt"/>
          <w:b w:val="0"/>
          <w:bCs w:val="0"/>
          <w:sz w:val="24"/>
          <w:szCs w:val="24"/>
          <w:lang w:eastAsia="ru-RU"/>
        </w:rPr>
      </w:pPr>
    </w:p>
    <w:p w:rsidR="00DC7048" w:rsidRPr="003B1B5C" w:rsidRDefault="00DC7048" w:rsidP="003B1B5C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3B1B5C">
        <w:rPr>
          <w:rFonts w:ascii="Times New Roman" w:hAnsi="Times New Roman"/>
          <w:b/>
          <w:sz w:val="24"/>
          <w:szCs w:val="24"/>
        </w:rPr>
        <w:t>Картины. Серия «Наглядное пособие».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Март И.И. Левитан.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Зима в лесу.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Первый снег.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Весна в лесу. Апрель.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В лесу осенью.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Пчелы.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Белый медведь.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Полевые работы. Москва, «Просвещение».</w:t>
      </w: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B5C">
        <w:rPr>
          <w:rFonts w:ascii="Times New Roman" w:hAnsi="Times New Roman"/>
          <w:sz w:val="24"/>
          <w:szCs w:val="24"/>
        </w:rPr>
        <w:t>Уборка урожая. «Просвещение».</w:t>
      </w:r>
    </w:p>
    <w:p w:rsidR="00DC7048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Pr="003B1B5C" w:rsidRDefault="00DC7048" w:rsidP="003B1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922604">
      <w:pPr>
        <w:pStyle w:val="NormalWeb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b/>
          <w:bCs/>
          <w:color w:val="000000"/>
          <w:spacing w:val="-8"/>
        </w:rPr>
      </w:pPr>
      <w:r w:rsidRPr="00FB5861">
        <w:rPr>
          <w:b/>
          <w:bCs/>
          <w:color w:val="000000"/>
          <w:spacing w:val="-8"/>
        </w:rPr>
        <w:t>Организация режима пребывания детей в ДОУ.</w:t>
      </w:r>
    </w:p>
    <w:p w:rsidR="00DC7048" w:rsidRPr="0045492C" w:rsidRDefault="00DC7048" w:rsidP="009B246C">
      <w:pPr>
        <w:pStyle w:val="NormalWeb"/>
        <w:tabs>
          <w:tab w:val="left" w:pos="993"/>
        </w:tabs>
        <w:spacing w:before="0" w:beforeAutospacing="0" w:after="0" w:afterAutospacing="0"/>
        <w:ind w:left="720"/>
        <w:jc w:val="both"/>
        <w:rPr>
          <w:b/>
          <w:bCs/>
          <w:color w:val="000000"/>
          <w:spacing w:val="-8"/>
        </w:rPr>
      </w:pPr>
    </w:p>
    <w:p w:rsidR="00DC7048" w:rsidRPr="003F3A7C" w:rsidRDefault="00DC7048" w:rsidP="00A24F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A7C">
        <w:rPr>
          <w:rFonts w:ascii="Times New Roman" w:hAnsi="Times New Roman"/>
          <w:b/>
          <w:sz w:val="24"/>
          <w:szCs w:val="24"/>
        </w:rPr>
        <w:t>Ежедневная организация жизни и деятельности детей осуществляется с учетом:</w:t>
      </w:r>
    </w:p>
    <w:p w:rsidR="00DC7048" w:rsidRPr="00FB5861" w:rsidRDefault="00DC7048" w:rsidP="000E7FB1">
      <w:pPr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C7048" w:rsidRPr="00FB5861" w:rsidRDefault="00DC7048" w:rsidP="000E7FB1">
      <w:pPr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861">
        <w:rPr>
          <w:rFonts w:ascii="Times New Roman" w:hAnsi="Times New Roman"/>
          <w:sz w:val="24"/>
          <w:szCs w:val="24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C7048" w:rsidRDefault="00DC7048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C7048" w:rsidRDefault="00DC7048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  <w:r w:rsidRPr="003F3A7C">
        <w:rPr>
          <w:rFonts w:ascii="Times New Roman" w:hAnsi="Times New Roman"/>
          <w:b/>
          <w:noProof/>
          <w:sz w:val="24"/>
          <w:szCs w:val="24"/>
        </w:rPr>
        <w:t>Структура образовательного года:</w:t>
      </w:r>
    </w:p>
    <w:p w:rsidR="00DC7048" w:rsidRDefault="00DC7048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1559"/>
        <w:gridCol w:w="1560"/>
        <w:gridCol w:w="1559"/>
        <w:gridCol w:w="1701"/>
        <w:gridCol w:w="1417"/>
      </w:tblGrid>
      <w:tr w:rsidR="00DC7048" w:rsidRPr="00C77A64" w:rsidTr="00C77A64">
        <w:trPr>
          <w:trHeight w:val="1894"/>
        </w:trPr>
        <w:tc>
          <w:tcPr>
            <w:tcW w:w="1090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1 сентября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образовательного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1-30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Сентября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Адапта-ционный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Диагно-стичекий период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1.09 - 31.05.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Образова-тельный период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30.12- 10.01.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Новогодние каникулы</w:t>
            </w:r>
          </w:p>
        </w:tc>
        <w:tc>
          <w:tcPr>
            <w:tcW w:w="170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10.05. – 20.05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Диагнос-тический период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01.06. – 31.08.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A64">
              <w:rPr>
                <w:rFonts w:ascii="Times New Roman" w:hAnsi="Times New Roman"/>
                <w:sz w:val="20"/>
                <w:szCs w:val="20"/>
              </w:rPr>
              <w:t>ЛОК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</w:pPr>
          </w:p>
        </w:tc>
      </w:tr>
    </w:tbl>
    <w:p w:rsidR="00DC7048" w:rsidRDefault="00DC7048" w:rsidP="00A24FE8">
      <w:pPr>
        <w:spacing w:after="0"/>
        <w:ind w:left="72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7048" w:rsidRPr="008C1E79" w:rsidRDefault="00DC7048" w:rsidP="00A24FE8">
      <w:pPr>
        <w:ind w:left="360"/>
        <w:jc w:val="center"/>
        <w:rPr>
          <w:b/>
          <w:sz w:val="24"/>
          <w:szCs w:val="24"/>
        </w:rPr>
      </w:pPr>
      <w:r w:rsidRPr="008C1E79">
        <w:rPr>
          <w:rFonts w:ascii="Times New Roman" w:hAnsi="Times New Roman"/>
          <w:b/>
          <w:sz w:val="24"/>
          <w:szCs w:val="24"/>
        </w:rPr>
        <w:t>Максимальное количество времени, отводимого в режиме дня воспитанников на организацию НОД (с учетом дополнительных образовательных услуг)</w:t>
      </w:r>
      <w:r>
        <w:rPr>
          <w:rFonts w:ascii="Times New Roman" w:hAnsi="Times New Roman"/>
          <w:b/>
          <w:sz w:val="24"/>
          <w:szCs w:val="24"/>
        </w:rPr>
        <w:t xml:space="preserve"> в старшей группе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1286"/>
        <w:gridCol w:w="1134"/>
        <w:gridCol w:w="1134"/>
        <w:gridCol w:w="1276"/>
        <w:gridCol w:w="1275"/>
        <w:gridCol w:w="1276"/>
        <w:gridCol w:w="992"/>
      </w:tblGrid>
      <w:tr w:rsidR="00DC7048" w:rsidRPr="00C77A64" w:rsidTr="00A24FE8">
        <w:tc>
          <w:tcPr>
            <w:tcW w:w="126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 xml:space="preserve">Группа </w:t>
            </w:r>
          </w:p>
        </w:tc>
        <w:tc>
          <w:tcPr>
            <w:tcW w:w="128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Продолжи-тельность  (макс.)НОД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в мин.</w:t>
            </w:r>
          </w:p>
        </w:tc>
        <w:tc>
          <w:tcPr>
            <w:tcW w:w="1134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пол.дня.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134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 1 пол.дня в нед.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пол.дня.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5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 во 2 пол.дня в нед.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127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Макси-мальный объем обр. нагрузки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A64">
              <w:rPr>
                <w:rFonts w:ascii="Times New Roman" w:hAnsi="Times New Roman"/>
                <w:b/>
                <w:sz w:val="20"/>
                <w:szCs w:val="20"/>
              </w:rPr>
              <w:t>Максимальное кол-во НОД в неделю</w:t>
            </w:r>
          </w:p>
        </w:tc>
      </w:tr>
      <w:tr w:rsidR="00DC7048" w:rsidRPr="00C77A64" w:rsidTr="00A24FE8">
        <w:tc>
          <w:tcPr>
            <w:tcW w:w="126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28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45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(1х25; 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1х20)</w:t>
            </w:r>
          </w:p>
        </w:tc>
        <w:tc>
          <w:tcPr>
            <w:tcW w:w="1134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225</w:t>
            </w:r>
          </w:p>
        </w:tc>
        <w:tc>
          <w:tcPr>
            <w:tcW w:w="127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25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(1х25)</w:t>
            </w:r>
          </w:p>
        </w:tc>
        <w:tc>
          <w:tcPr>
            <w:tcW w:w="1275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350</w:t>
            </w:r>
          </w:p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(5ч.50м.)</w:t>
            </w:r>
          </w:p>
        </w:tc>
        <w:tc>
          <w:tcPr>
            <w:tcW w:w="992" w:type="dxa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</w:t>
            </w:r>
          </w:p>
        </w:tc>
      </w:tr>
    </w:tbl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077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713A">
        <w:rPr>
          <w:rFonts w:ascii="Times New Roman" w:hAnsi="Times New Roman"/>
          <w:b/>
          <w:sz w:val="24"/>
          <w:szCs w:val="24"/>
        </w:rPr>
        <w:t>Количество НОД в старшей группе</w:t>
      </w:r>
    </w:p>
    <w:p w:rsidR="00DC7048" w:rsidRPr="00DC713A" w:rsidRDefault="00DC7048" w:rsidP="000771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DC713A" w:rsidRDefault="00DC7048" w:rsidP="009B24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pPr w:leftFromText="180" w:rightFromText="180" w:vertAnchor="page" w:horzAnchor="margin" w:tblpY="2052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ВИДЫ НОД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Кол-во в неделю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Рисование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Лепка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Аппликация 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Речевое развитие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</w:tc>
      </w:tr>
      <w:tr w:rsidR="00DC7048" w:rsidRPr="00C77A64" w:rsidTr="00C77A64">
        <w:tc>
          <w:tcPr>
            <w:tcW w:w="4785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4786" w:type="dxa"/>
            <w:gridSpan w:val="2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13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 неделю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 месяц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 год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105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70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105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Художественно эстетическое развитие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105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70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Кружковая работа (+)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35</w:t>
            </w:r>
          </w:p>
        </w:tc>
      </w:tr>
      <w:tr w:rsidR="00DC7048" w:rsidRPr="00C77A64" w:rsidTr="00C77A64">
        <w:tc>
          <w:tcPr>
            <w:tcW w:w="2392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13+1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52+4</w:t>
            </w:r>
          </w:p>
        </w:tc>
        <w:tc>
          <w:tcPr>
            <w:tcW w:w="2393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455+35</w:t>
            </w:r>
          </w:p>
        </w:tc>
      </w:tr>
    </w:tbl>
    <w:p w:rsidR="00DC7048" w:rsidRPr="00A24FE8" w:rsidRDefault="00DC7048" w:rsidP="000771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 w:rsidRPr="00A24FE8">
        <w:rPr>
          <w:rFonts w:ascii="Times New Roman" w:hAnsi="Times New Roman"/>
          <w:b/>
          <w:sz w:val="24"/>
          <w:szCs w:val="24"/>
        </w:rPr>
        <w:t xml:space="preserve">Режим дня в старшей группе </w:t>
      </w:r>
      <w:r w:rsidRPr="00FB5861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5</w:t>
      </w:r>
      <w:r w:rsidRPr="00FB5861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6</w:t>
      </w:r>
      <w:r w:rsidRPr="00FB5861">
        <w:rPr>
          <w:rFonts w:ascii="Times New Roman" w:hAnsi="Times New Roman"/>
          <w:b/>
          <w:sz w:val="24"/>
          <w:szCs w:val="24"/>
        </w:rPr>
        <w:t xml:space="preserve"> лет</w:t>
      </w:r>
    </w:p>
    <w:p w:rsidR="00DC7048" w:rsidRDefault="00DC7048" w:rsidP="00A24FE8">
      <w:pPr>
        <w:pStyle w:val="NormalWeb"/>
        <w:jc w:val="center"/>
        <w:rPr>
          <w:b/>
          <w:i/>
        </w:rPr>
      </w:pPr>
      <w:r w:rsidRPr="00F14E3A">
        <w:rPr>
          <w:b/>
          <w:u w:val="single"/>
        </w:rPr>
        <w:t>Холодный период</w:t>
      </w:r>
      <w:r w:rsidRPr="00FB5861">
        <w:rPr>
          <w:b/>
          <w:i/>
        </w:rPr>
        <w:t>.</w:t>
      </w:r>
    </w:p>
    <w:p w:rsidR="00DC7048" w:rsidRPr="00FB5861" w:rsidRDefault="00DC7048" w:rsidP="00A24FE8">
      <w:pPr>
        <w:pStyle w:val="NormalWeb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7"/>
        <w:gridCol w:w="4794"/>
      </w:tblGrid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iCs/>
              </w:rPr>
              <w:t>Режимные моменты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  <w:iCs/>
              </w:rPr>
              <w:t>Старшая группа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Прием детей, осмотр, игровая самостоятельная  деятельность, индивидуальная работа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07.00 – 8.10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8.10 – 8.20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8.20 – 8.45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8.45 – 9.00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НОД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9.00 - 10.35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к прогулке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10.35 – 10.50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10.50 – 12.20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Возвращение с прогулки, гигиенические процедуры Подготовка к обеду 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12.20- 12.35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Обед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12.35- 12.50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ко сну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12.50 – 13.00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Дневной сон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13.00 – 15.00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Постепенный подъем, закалив.процедуры, гимнастика после сна, гигиенические процедуры.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color w:val="000000"/>
              </w:rPr>
              <w:t>Подготовка к полднику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15.00 – 15.30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Полдник 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15-30 – 15.40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НОД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Игровая самостоятельная деятельность детей,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Досуговая деятельность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Кружковая работа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15.40 – 16.10</w:t>
            </w:r>
          </w:p>
        </w:tc>
      </w:tr>
      <w:tr w:rsidR="00DC7048" w:rsidRPr="00C77A64" w:rsidTr="00C77A64">
        <w:trPr>
          <w:trHeight w:val="530"/>
        </w:trPr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к прогулке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Прогулка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16.10 – 16.50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Возвращение с прогулки, гигиенические процедуры,  </w:t>
            </w:r>
          </w:p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подготовка к ужину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16.50 – 17.00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Ужин 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17.00 – 17.15</w:t>
            </w:r>
          </w:p>
        </w:tc>
      </w:tr>
      <w:tr w:rsidR="00DC7048" w:rsidRPr="00C77A64" w:rsidTr="00C77A64">
        <w:tc>
          <w:tcPr>
            <w:tcW w:w="4777" w:type="dxa"/>
          </w:tcPr>
          <w:p w:rsidR="00DC7048" w:rsidRPr="00C77A64" w:rsidRDefault="00DC7048" w:rsidP="00C77A64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Самостоятельная игровая деятельность, индивидуальная работа, подготовка к прогулке,  прогулка, уход детей домой</w:t>
            </w:r>
          </w:p>
        </w:tc>
        <w:tc>
          <w:tcPr>
            <w:tcW w:w="479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17.15 – 19.00</w:t>
            </w:r>
          </w:p>
        </w:tc>
      </w:tr>
    </w:tbl>
    <w:p w:rsidR="00DC7048" w:rsidRPr="009B246C" w:rsidRDefault="00DC7048" w:rsidP="00492B75">
      <w:pPr>
        <w:pStyle w:val="BodyText"/>
        <w:spacing w:after="360" w:line="278" w:lineRule="exact"/>
        <w:ind w:left="567" w:firstLine="0"/>
        <w:rPr>
          <w:b/>
          <w:sz w:val="24"/>
          <w:szCs w:val="24"/>
        </w:rPr>
      </w:pPr>
    </w:p>
    <w:p w:rsidR="00DC7048" w:rsidRDefault="00DC7048" w:rsidP="00A24FE8">
      <w:pPr>
        <w:pStyle w:val="NormalWeb"/>
        <w:jc w:val="center"/>
        <w:rPr>
          <w:b/>
          <w:color w:val="000000"/>
          <w:spacing w:val="-8"/>
        </w:rPr>
      </w:pPr>
    </w:p>
    <w:p w:rsidR="00DC7048" w:rsidRPr="001613D8" w:rsidRDefault="00DC7048" w:rsidP="00A24FE8">
      <w:pPr>
        <w:pStyle w:val="NormalWeb"/>
        <w:jc w:val="center"/>
        <w:rPr>
          <w:b/>
          <w:color w:val="000000"/>
          <w:spacing w:val="-8"/>
        </w:rPr>
      </w:pPr>
      <w:r w:rsidRPr="001613D8">
        <w:rPr>
          <w:b/>
          <w:color w:val="000000"/>
          <w:spacing w:val="-8"/>
        </w:rPr>
        <w:t>Теплый период</w:t>
      </w:r>
    </w:p>
    <w:tbl>
      <w:tblPr>
        <w:tblpPr w:leftFromText="180" w:rightFromText="180" w:vertAnchor="text" w:horzAnchor="margin" w:tblpY="1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843"/>
      </w:tblGrid>
      <w:tr w:rsidR="00DC7048" w:rsidRPr="00C77A64" w:rsidTr="00A24FE8">
        <w:trPr>
          <w:trHeight w:val="131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DC7048" w:rsidRPr="00C77A64" w:rsidTr="00A24FE8">
        <w:trPr>
          <w:trHeight w:val="149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color w:val="000000"/>
              </w:rPr>
              <w:t>Прием детей, сам.деятель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>ность, игры (на свежем воздухе)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7.00 – 8.10</w:t>
            </w:r>
          </w:p>
        </w:tc>
      </w:tr>
      <w:tr w:rsidR="00DC7048" w:rsidRPr="00C77A64" w:rsidTr="00A24FE8">
        <w:trPr>
          <w:trHeight w:val="181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Утренняя гимнастика (на свежем воздухе)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8.10 – 8.20</w:t>
            </w:r>
          </w:p>
        </w:tc>
      </w:tr>
      <w:tr w:rsidR="00DC7048" w:rsidRPr="00C77A64" w:rsidTr="00A24FE8">
        <w:trPr>
          <w:trHeight w:val="43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Подготовка к завтра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>ку, завтрак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8.20 – 8.45</w:t>
            </w:r>
          </w:p>
        </w:tc>
      </w:tr>
      <w:tr w:rsidR="00DC7048" w:rsidRPr="00C77A64" w:rsidTr="00A24FE8">
        <w:trPr>
          <w:trHeight w:val="393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</w:rPr>
              <w:t>Игры, подготовка к прогулке,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8.45 – 9.00</w:t>
            </w:r>
          </w:p>
        </w:tc>
      </w:tr>
      <w:tr w:rsidR="00DC7048" w:rsidRPr="00C77A64" w:rsidTr="00A24FE8">
        <w:trPr>
          <w:trHeight w:val="337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  <w:color w:val="000000"/>
              </w:rPr>
              <w:t>Непосредственно образовательная дея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 xml:space="preserve">тельность на воздухе. Игры, наблюдения, труд. Экспериментирование, закаливающие процедуры (воздушные и солнечные) 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 xml:space="preserve">         9.00 – 12.20</w:t>
            </w:r>
          </w:p>
        </w:tc>
      </w:tr>
      <w:tr w:rsidR="00DC7048" w:rsidRPr="00C77A64" w:rsidTr="00A24FE8">
        <w:trPr>
          <w:trHeight w:val="234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Возвращение с прогулки, водные гигиенические процедуры  подготовка к обеду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12.20 – 12.35</w:t>
            </w:r>
          </w:p>
        </w:tc>
      </w:tr>
      <w:tr w:rsidR="00DC7048" w:rsidRPr="00C77A64" w:rsidTr="00A24FE8">
        <w:trPr>
          <w:trHeight w:val="252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Обед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12.35 – 12.50</w:t>
            </w:r>
          </w:p>
        </w:tc>
      </w:tr>
      <w:tr w:rsidR="00DC7048" w:rsidRPr="00C77A64" w:rsidTr="00A24FE8">
        <w:trPr>
          <w:trHeight w:val="283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12.50 – 15.00</w:t>
            </w:r>
          </w:p>
        </w:tc>
      </w:tr>
      <w:tr w:rsidR="00DC7048" w:rsidRPr="00C77A64" w:rsidTr="00A24FE8">
        <w:trPr>
          <w:trHeight w:val="273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Подъем, закалив.процедуры, гимнастика после сна подготовка к полдни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>ку,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15.00 – 15.30</w:t>
            </w:r>
          </w:p>
        </w:tc>
      </w:tr>
      <w:tr w:rsidR="00DC7048" w:rsidRPr="00C77A64" w:rsidTr="00A24FE8">
        <w:trPr>
          <w:trHeight w:val="264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15.30 – 15.40</w:t>
            </w:r>
          </w:p>
        </w:tc>
      </w:tr>
      <w:tr w:rsidR="00DC7048" w:rsidRPr="00C77A64" w:rsidTr="00A24FE8">
        <w:trPr>
          <w:trHeight w:val="560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>ке, прогулка, игры,</w:t>
            </w:r>
            <w:r w:rsidRPr="00C77A64">
              <w:rPr>
                <w:rFonts w:ascii="Times New Roman" w:hAnsi="Times New Roman"/>
              </w:rPr>
              <w:t xml:space="preserve"> наблюдения,  труд, экспериментирование, досуги, развлечения.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15.40 – 16.50</w:t>
            </w:r>
          </w:p>
        </w:tc>
      </w:tr>
      <w:tr w:rsidR="00DC7048" w:rsidRPr="00C77A64" w:rsidTr="00A24FE8">
        <w:trPr>
          <w:trHeight w:val="276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Возвращение с прогулки, гигиенические процедуры, подготовка к ужину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16.50- 17.00</w:t>
            </w:r>
          </w:p>
        </w:tc>
      </w:tr>
      <w:tr w:rsidR="00DC7048" w:rsidRPr="00C77A64" w:rsidTr="00A24FE8">
        <w:trPr>
          <w:trHeight w:val="266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Ужин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17.00 – 17.15</w:t>
            </w:r>
          </w:p>
        </w:tc>
      </w:tr>
      <w:tr w:rsidR="00DC7048" w:rsidRPr="00C77A64" w:rsidTr="00A24FE8">
        <w:trPr>
          <w:trHeight w:val="380"/>
        </w:trPr>
        <w:tc>
          <w:tcPr>
            <w:tcW w:w="776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rPr>
                <w:rFonts w:ascii="Times New Roman" w:hAnsi="Times New Roman"/>
                <w:color w:val="000000"/>
              </w:rPr>
            </w:pPr>
            <w:r w:rsidRPr="00C77A64">
              <w:rPr>
                <w:rFonts w:ascii="Times New Roman" w:hAnsi="Times New Roman"/>
                <w:color w:val="000000"/>
              </w:rPr>
              <w:t>Подготовка к прогул</w:t>
            </w:r>
            <w:r w:rsidRPr="00C77A64">
              <w:rPr>
                <w:rFonts w:ascii="Times New Roman" w:hAnsi="Times New Roman"/>
                <w:color w:val="000000"/>
              </w:rPr>
              <w:softHyphen/>
              <w:t>ке, прогулка, игры, самост. деятельность,  уход  домой</w:t>
            </w:r>
          </w:p>
        </w:tc>
        <w:tc>
          <w:tcPr>
            <w:tcW w:w="1843" w:type="dxa"/>
            <w:vAlign w:val="center"/>
          </w:tcPr>
          <w:p w:rsidR="00DC7048" w:rsidRPr="00C77A64" w:rsidRDefault="00DC7048" w:rsidP="00AD54AA">
            <w:pPr>
              <w:spacing w:after="0" w:line="240" w:lineRule="auto"/>
              <w:ind w:left="-48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17.15 – 19.00</w:t>
            </w:r>
          </w:p>
        </w:tc>
      </w:tr>
    </w:tbl>
    <w:p w:rsidR="00DC7048" w:rsidRDefault="00DC7048" w:rsidP="0007718E">
      <w:pPr>
        <w:pStyle w:val="NormalWeb"/>
        <w:rPr>
          <w:b/>
          <w:color w:val="000000"/>
          <w:spacing w:val="-8"/>
          <w:sz w:val="28"/>
          <w:szCs w:val="28"/>
        </w:rPr>
      </w:pPr>
    </w:p>
    <w:p w:rsidR="00DC7048" w:rsidRDefault="00DC7048" w:rsidP="00CA35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048" w:rsidRDefault="00DC7048" w:rsidP="00CA351E">
      <w:pPr>
        <w:jc w:val="center"/>
        <w:rPr>
          <w:rFonts w:ascii="Times New Roman" w:hAnsi="Times New Roman"/>
          <w:b/>
          <w:sz w:val="24"/>
          <w:szCs w:val="24"/>
        </w:rPr>
      </w:pPr>
      <w:r w:rsidRPr="00CA351E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непосредственно</w:t>
      </w:r>
      <w:r w:rsidRPr="00CA351E">
        <w:rPr>
          <w:rFonts w:ascii="Times New Roman" w:hAnsi="Times New Roman"/>
          <w:b/>
          <w:sz w:val="24"/>
          <w:szCs w:val="24"/>
        </w:rPr>
        <w:t xml:space="preserve"> образовательной деятельности в старшей группе № </w:t>
      </w:r>
      <w:r>
        <w:rPr>
          <w:rFonts w:ascii="Times New Roman" w:hAnsi="Times New Roman"/>
          <w:b/>
          <w:sz w:val="24"/>
          <w:szCs w:val="24"/>
        </w:rPr>
        <w:t>6</w:t>
      </w:r>
      <w:r w:rsidRPr="00CA351E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CA351E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7</w:t>
      </w:r>
      <w:r w:rsidRPr="00CA351E">
        <w:rPr>
          <w:rFonts w:ascii="Times New Roman" w:hAnsi="Times New Roman"/>
          <w:b/>
          <w:sz w:val="24"/>
          <w:szCs w:val="24"/>
        </w:rPr>
        <w:t xml:space="preserve"> учебный год. 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693"/>
        <w:gridCol w:w="1985"/>
        <w:gridCol w:w="2126"/>
        <w:gridCol w:w="1401"/>
      </w:tblGrid>
      <w:tr w:rsidR="00DC7048" w:rsidRPr="00C77A64" w:rsidTr="00C77A64">
        <w:trPr>
          <w:trHeight w:val="448"/>
        </w:trPr>
        <w:tc>
          <w:tcPr>
            <w:tcW w:w="138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693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985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12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0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A64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DC7048" w:rsidRPr="00C77A64" w:rsidTr="00C77A64">
        <w:trPr>
          <w:trHeight w:val="109"/>
        </w:trPr>
        <w:tc>
          <w:tcPr>
            <w:tcW w:w="1384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1.Познавательное 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(окружающий мир)</w:t>
            </w:r>
          </w:p>
          <w:p w:rsidR="00DC7048" w:rsidRPr="00C77A64" w:rsidRDefault="00DC7048" w:rsidP="00C77A64">
            <w:pPr>
              <w:tabs>
                <w:tab w:val="center" w:pos="1293"/>
                <w:tab w:val="right" w:pos="258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9-00 – 9-25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Физическое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10-20 – 10-45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1.Познавательное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(РЭМП)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9-00 -9-25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Художественно-эстетическое развитие (музыкально-художественная деятельность)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9-30 -9-55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 пол дня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Художественно-эстетическое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(рисование)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15 -35 – 16-00</w:t>
            </w:r>
          </w:p>
        </w:tc>
        <w:tc>
          <w:tcPr>
            <w:tcW w:w="1985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Художественно-эстетическое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(лепка/аппликация)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9-00– 9-25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Физическое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10-20 – 10-45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 пол дня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Речевое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(ЧХЛ)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15 -35 – 16-00</w:t>
            </w:r>
          </w:p>
        </w:tc>
        <w:tc>
          <w:tcPr>
            <w:tcW w:w="2126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Познавательное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(экология)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9-00 – 9-25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 Художественно-эстетическое развитие (музыкально-художественная деятельность)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9-30 -9-55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 пол дня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Физическое развитие (на воздухе)</w:t>
            </w:r>
          </w:p>
        </w:tc>
        <w:tc>
          <w:tcPr>
            <w:tcW w:w="1401" w:type="dxa"/>
          </w:tcPr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1. Речевое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(разв.речи)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9-00– 9-25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2.Художественно-эстетическое развитие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(рисование)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A64">
              <w:rPr>
                <w:rFonts w:ascii="Times New Roman" w:hAnsi="Times New Roman"/>
              </w:rPr>
              <w:t>9-30 – 9-55</w:t>
            </w: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7048" w:rsidRPr="00C77A64" w:rsidRDefault="00DC7048" w:rsidP="00C77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7048" w:rsidRDefault="00DC7048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DC7048" w:rsidRDefault="00DC7048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DC7048" w:rsidRDefault="00DC7048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DC7048" w:rsidRDefault="00DC7048" w:rsidP="003B1B5C">
      <w:pPr>
        <w:pStyle w:val="ListParagraph"/>
        <w:tabs>
          <w:tab w:val="left" w:pos="-4678"/>
          <w:tab w:val="left" w:pos="993"/>
          <w:tab w:val="left" w:pos="1276"/>
        </w:tabs>
        <w:ind w:left="390"/>
        <w:rPr>
          <w:b/>
        </w:rPr>
      </w:pPr>
    </w:p>
    <w:p w:rsidR="00DC7048" w:rsidRPr="00980512" w:rsidRDefault="00DC7048" w:rsidP="00922604">
      <w:pPr>
        <w:pStyle w:val="ListParagraph"/>
        <w:numPr>
          <w:ilvl w:val="1"/>
          <w:numId w:val="17"/>
        </w:numPr>
        <w:tabs>
          <w:tab w:val="left" w:pos="-4678"/>
          <w:tab w:val="left" w:pos="993"/>
          <w:tab w:val="left" w:pos="1276"/>
        </w:tabs>
        <w:ind w:left="993" w:hanging="567"/>
      </w:pPr>
      <w:r w:rsidRPr="003B1B5C">
        <w:rPr>
          <w:b/>
        </w:rPr>
        <w:t>Особенности организации развивающей предметно-пространственной среды.</w:t>
      </w:r>
    </w:p>
    <w:p w:rsidR="00DC7048" w:rsidRPr="00E929FD" w:rsidRDefault="00DC7048" w:rsidP="00A24FE8">
      <w:pPr>
        <w:pStyle w:val="ListParagraph"/>
        <w:tabs>
          <w:tab w:val="left" w:pos="-4678"/>
          <w:tab w:val="left" w:pos="993"/>
          <w:tab w:val="left" w:pos="1276"/>
        </w:tabs>
        <w:ind w:left="993"/>
        <w:rPr>
          <w:sz w:val="28"/>
          <w:szCs w:val="28"/>
        </w:rPr>
      </w:pP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</w:t>
      </w:r>
      <w:r>
        <w:rPr>
          <w:rFonts w:ascii="Times New Roman" w:hAnsi="Times New Roman"/>
          <w:sz w:val="24"/>
          <w:szCs w:val="24"/>
        </w:rPr>
        <w:t xml:space="preserve">старшей группе № 6 </w:t>
      </w:r>
      <w:r w:rsidRPr="00E929FD">
        <w:rPr>
          <w:rFonts w:ascii="Times New Roman" w:hAnsi="Times New Roman"/>
          <w:sz w:val="24"/>
          <w:szCs w:val="24"/>
        </w:rPr>
        <w:t>МБДОУ «Центр развития ребенка – детский сад № 48» обеспечивает максимальную реализацию образовательного потенциала пространства</w:t>
      </w:r>
      <w:r>
        <w:rPr>
          <w:rFonts w:ascii="Times New Roman" w:hAnsi="Times New Roman"/>
          <w:sz w:val="24"/>
          <w:szCs w:val="24"/>
        </w:rPr>
        <w:t>.</w:t>
      </w:r>
      <w:r w:rsidRPr="00E929FD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группе</w:t>
      </w:r>
      <w:r w:rsidRPr="00E929FD">
        <w:rPr>
          <w:rFonts w:ascii="Times New Roman" w:hAnsi="Times New Roman"/>
          <w:sz w:val="24"/>
          <w:szCs w:val="24"/>
        </w:rPr>
        <w:t xml:space="preserve"> имеются разнообразные материалы, оборудование и инвентарь для развития детей </w:t>
      </w:r>
      <w:r>
        <w:rPr>
          <w:rFonts w:ascii="Times New Roman" w:hAnsi="Times New Roman"/>
          <w:sz w:val="24"/>
          <w:szCs w:val="24"/>
        </w:rPr>
        <w:t xml:space="preserve">старшего </w:t>
      </w:r>
      <w:r w:rsidRPr="00E929FD">
        <w:rPr>
          <w:rFonts w:ascii="Times New Roman" w:hAnsi="Times New Roman"/>
          <w:sz w:val="24"/>
          <w:szCs w:val="24"/>
        </w:rPr>
        <w:t xml:space="preserve">дошкольного возраста в соответствии с особенностями </w:t>
      </w:r>
      <w:r>
        <w:rPr>
          <w:rFonts w:ascii="Times New Roman" w:hAnsi="Times New Roman"/>
          <w:sz w:val="24"/>
          <w:szCs w:val="24"/>
        </w:rPr>
        <w:t xml:space="preserve">данного </w:t>
      </w:r>
      <w:r w:rsidRPr="00E929FD">
        <w:rPr>
          <w:rFonts w:ascii="Times New Roman" w:hAnsi="Times New Roman"/>
          <w:sz w:val="24"/>
          <w:szCs w:val="24"/>
        </w:rPr>
        <w:t>возрастного этапа, охраны и укрепления здоровья воспитанников, учёта особенностей и коррекции недостатков их развития.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Организация образовательного пространства и разнообразие оборудования, материалов и инвентаря обеспечивает: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- игровую, познавательную и творческую активность всех воспитанников,   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экспериментирование с доступными детям материалами;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двигательную активность;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эмоциональное благополучие детей;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возможность самовыражения.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29FD">
        <w:rPr>
          <w:rStyle w:val="Strong"/>
          <w:rFonts w:ascii="Times New Roman" w:hAnsi="Times New Roman"/>
          <w:b w:val="0"/>
          <w:sz w:val="24"/>
          <w:szCs w:val="24"/>
        </w:rPr>
        <w:t xml:space="preserve">     При организации образовательного пространства учитываются требования: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насыщенности в соответствии с возрастными возможностями детей;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трансформируемости среды,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полифункциональности материалов,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вариативности,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доступности,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- безопасности.</w:t>
      </w:r>
    </w:p>
    <w:p w:rsidR="00DC7048" w:rsidRPr="00E929FD" w:rsidRDefault="00DC7048" w:rsidP="00A24FE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Насыщенность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DC7048" w:rsidRPr="00E929FD" w:rsidRDefault="00DC7048" w:rsidP="00A24F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Трансформируемость</w:t>
      </w:r>
      <w:r w:rsidRPr="00E929FD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Полифункциональность</w:t>
      </w:r>
      <w:r w:rsidRPr="00E929FD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Вариативность</w:t>
      </w:r>
      <w:r w:rsidRPr="00E929FD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Доступность</w:t>
      </w:r>
      <w:r w:rsidRPr="00E929FD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DC7048" w:rsidRPr="00E929FD" w:rsidRDefault="00DC7048" w:rsidP="00A24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i/>
          <w:sz w:val="24"/>
          <w:szCs w:val="24"/>
        </w:rPr>
        <w:t>Безопасность</w:t>
      </w:r>
      <w:r w:rsidRPr="00E929FD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</w:t>
      </w:r>
    </w:p>
    <w:p w:rsidR="00DC7048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9FD">
        <w:rPr>
          <w:rFonts w:ascii="Times New Roman" w:hAnsi="Times New Roman"/>
          <w:sz w:val="24"/>
          <w:szCs w:val="24"/>
        </w:rPr>
        <w:t xml:space="preserve">     Ра</w:t>
      </w:r>
      <w:r>
        <w:rPr>
          <w:rFonts w:ascii="Times New Roman" w:hAnsi="Times New Roman"/>
          <w:sz w:val="24"/>
          <w:szCs w:val="24"/>
        </w:rPr>
        <w:t xml:space="preserve">звивающая образовательная среда </w:t>
      </w:r>
      <w:r w:rsidRPr="00E929FD">
        <w:rPr>
          <w:rFonts w:ascii="Times New Roman" w:hAnsi="Times New Roman"/>
          <w:sz w:val="24"/>
          <w:szCs w:val="24"/>
        </w:rPr>
        <w:t>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DC7048" w:rsidRPr="00E929FD" w:rsidRDefault="00DC7048" w:rsidP="00A24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3B2B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556A">
        <w:rPr>
          <w:rFonts w:ascii="Times New Roman" w:hAnsi="Times New Roman"/>
          <w:b/>
          <w:sz w:val="24"/>
          <w:szCs w:val="24"/>
        </w:rPr>
        <w:t>В групп</w:t>
      </w:r>
      <w:r>
        <w:rPr>
          <w:rFonts w:ascii="Times New Roman" w:hAnsi="Times New Roman"/>
          <w:b/>
          <w:sz w:val="24"/>
          <w:szCs w:val="24"/>
        </w:rPr>
        <w:t>е</w:t>
      </w:r>
      <w:r w:rsidRPr="00F2556A">
        <w:rPr>
          <w:rFonts w:ascii="Times New Roman" w:hAnsi="Times New Roman"/>
          <w:b/>
          <w:sz w:val="24"/>
          <w:szCs w:val="24"/>
        </w:rPr>
        <w:t xml:space="preserve"> созданы следующие уголки</w:t>
      </w:r>
      <w:r>
        <w:rPr>
          <w:rFonts w:ascii="Times New Roman" w:hAnsi="Times New Roman"/>
          <w:b/>
          <w:sz w:val="24"/>
          <w:szCs w:val="24"/>
        </w:rPr>
        <w:t xml:space="preserve"> развития детей</w:t>
      </w:r>
      <w:r w:rsidRPr="00F2556A">
        <w:rPr>
          <w:rFonts w:ascii="Times New Roman" w:hAnsi="Times New Roman"/>
          <w:b/>
          <w:sz w:val="24"/>
          <w:szCs w:val="24"/>
        </w:rPr>
        <w:t>: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Физкультурный уголок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Природный уголок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Книжный уголок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Сюжетно-ролевой  уголок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развивающих игр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театрализованной деятельности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Музыкальный уголок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познавательно-исследовательской деятельности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изобразительного творчества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конструирования</w:t>
      </w:r>
    </w:p>
    <w:p w:rsidR="00DC7048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дежурств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Уголок патриотического воспитания</w:t>
      </w:r>
    </w:p>
    <w:p w:rsidR="00DC7048" w:rsidRPr="00F2556A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«Безопасность» и «Дорожная азбука»</w:t>
      </w:r>
    </w:p>
    <w:p w:rsidR="00DC7048" w:rsidRDefault="00DC7048" w:rsidP="00010611">
      <w:pPr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56A">
        <w:rPr>
          <w:rFonts w:ascii="Times New Roman" w:hAnsi="Times New Roman"/>
          <w:sz w:val="24"/>
          <w:szCs w:val="24"/>
        </w:rPr>
        <w:t>Уголок математики.</w:t>
      </w: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DC7048" w:rsidRPr="00CF25B7" w:rsidRDefault="00DC7048" w:rsidP="007C3B2B">
      <w:pPr>
        <w:pStyle w:val="BodyText"/>
        <w:spacing w:after="222" w:line="278" w:lineRule="exact"/>
        <w:ind w:firstLine="0"/>
        <w:rPr>
          <w:sz w:val="24"/>
          <w:szCs w:val="24"/>
          <w:lang w:eastAsia="ru-RU"/>
        </w:rPr>
      </w:pPr>
    </w:p>
    <w:p w:rsidR="00DC7048" w:rsidRPr="00D76BD4" w:rsidRDefault="00DC7048" w:rsidP="007C3B2B">
      <w:pPr>
        <w:pStyle w:val="BodyText"/>
        <w:spacing w:after="222" w:line="278" w:lineRule="exact"/>
        <w:ind w:firstLine="0"/>
        <w:rPr>
          <w:sz w:val="24"/>
          <w:szCs w:val="24"/>
          <w:lang w:val="en-US" w:eastAsia="ru-RU"/>
        </w:rPr>
      </w:pPr>
    </w:p>
    <w:p w:rsidR="00DC7048" w:rsidRDefault="00DC7048" w:rsidP="00D76BD4">
      <w:pPr>
        <w:pStyle w:val="BodyText"/>
        <w:spacing w:after="222" w:line="278" w:lineRule="exact"/>
        <w:ind w:firstLine="0"/>
        <w:jc w:val="center"/>
        <w:rPr>
          <w:b/>
        </w:rPr>
      </w:pPr>
      <w:r w:rsidRPr="00C82DAB">
        <w:rPr>
          <w:b/>
        </w:rPr>
        <w:t>ПРИЛОЖЕНИЕ</w:t>
      </w:r>
    </w:p>
    <w:p w:rsidR="00DC7048" w:rsidRPr="002A5F7D" w:rsidRDefault="00DC7048" w:rsidP="007C3B2B">
      <w:pPr>
        <w:pStyle w:val="BodyText"/>
        <w:spacing w:after="222" w:line="278" w:lineRule="exact"/>
        <w:ind w:firstLine="0"/>
        <w:jc w:val="right"/>
        <w:rPr>
          <w:rStyle w:val="62"/>
          <w:bCs w:val="0"/>
          <w:i w:val="0"/>
          <w:iCs w:val="0"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DC7048" w:rsidRPr="00F8072E" w:rsidRDefault="00DC7048" w:rsidP="007C3B2B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r w:rsidRPr="00F8072E">
        <w:rPr>
          <w:rStyle w:val="62"/>
          <w:b/>
          <w:sz w:val="24"/>
          <w:szCs w:val="24"/>
        </w:rPr>
        <w:t xml:space="preserve">Примерный список литературы. </w:t>
      </w:r>
    </w:p>
    <w:p w:rsidR="00DC7048" w:rsidRPr="00F8072E" w:rsidRDefault="00DC7048" w:rsidP="007C3B2B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</w:p>
    <w:p w:rsidR="00DC7048" w:rsidRPr="00F8072E" w:rsidRDefault="00DC7048" w:rsidP="00CD454A">
      <w:pPr>
        <w:pStyle w:val="531"/>
        <w:keepNext/>
        <w:keepLines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8072E">
        <w:rPr>
          <w:rStyle w:val="530"/>
          <w:rFonts w:ascii="Times New Roman" w:hAnsi="Times New Roman" w:cs="Times New Roman"/>
          <w:b/>
          <w:sz w:val="24"/>
          <w:szCs w:val="24"/>
        </w:rPr>
        <w:t>Старшая группа(от 5 до 6 лет)</w:t>
      </w:r>
    </w:p>
    <w:p w:rsidR="00DC7048" w:rsidRPr="00F8072E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rStyle w:val="62"/>
          <w:b/>
          <w:sz w:val="24"/>
          <w:szCs w:val="24"/>
        </w:rPr>
      </w:pPr>
      <w:bookmarkStart w:id="5" w:name="bookmark360"/>
    </w:p>
    <w:p w:rsidR="00DC7048" w:rsidRPr="00CD454A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CD454A">
        <w:rPr>
          <w:rStyle w:val="62"/>
          <w:sz w:val="24"/>
          <w:szCs w:val="24"/>
        </w:rPr>
        <w:t>Русский фольклор</w:t>
      </w:r>
      <w:bookmarkEnd w:id="5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>«Как на тоненький ледок...»; «Николенька-гусачок...»; «Уж я колышки тешу...»; «Как у бабушки козел...»; «Ты мороз, мороз, мороз...»; «По дубочку постучишь — прилетает синий чиж...»; «Ранним-рано поут</w:t>
      </w:r>
      <w:r w:rsidRPr="002A5F7D">
        <w:rPr>
          <w:sz w:val="24"/>
          <w:szCs w:val="24"/>
        </w:rPr>
        <w:softHyphen/>
        <w:t>ру...»; «Грачи-киричи...»; «Уж ты, пташечка, ты залетная...»; «Ласточка- ласточка...»; «Дождик, дождик, веселей...»; «Божья коровка...».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>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DC7048" w:rsidRPr="002A5F7D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bookmarkStart w:id="6" w:name="bookmark361"/>
      <w:r w:rsidRPr="002A5F7D">
        <w:rPr>
          <w:rStyle w:val="62"/>
          <w:sz w:val="24"/>
          <w:szCs w:val="24"/>
        </w:rPr>
        <w:t>Фольклор народов мира</w:t>
      </w:r>
      <w:bookmarkEnd w:id="6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Песенки.</w:t>
      </w:r>
      <w:r w:rsidRPr="002A5F7D">
        <w:rPr>
          <w:sz w:val="24"/>
          <w:szCs w:val="24"/>
        </w:rPr>
        <w:t>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Сказки.</w:t>
      </w:r>
      <w:r w:rsidRPr="002A5F7D">
        <w:rPr>
          <w:sz w:val="24"/>
          <w:szCs w:val="24"/>
        </w:rPr>
        <w:t xml:space="preserve"> «Кукушка», ненецк., обр. К. Шаврова; «Чудесные истории про зайца по имени Лек», сказки народов Западной Африки, пер. О. Кус</w:t>
      </w:r>
      <w:r w:rsidRPr="002A5F7D">
        <w:rPr>
          <w:sz w:val="24"/>
          <w:szCs w:val="24"/>
        </w:rPr>
        <w:softHyphen/>
        <w:t>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DC7048" w:rsidRPr="002A5F7D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7" w:name="bookmark362"/>
      <w:r w:rsidRPr="002A5F7D">
        <w:rPr>
          <w:rStyle w:val="62"/>
          <w:sz w:val="24"/>
          <w:szCs w:val="24"/>
        </w:rPr>
        <w:t>Произведения поэтов и писателей России</w:t>
      </w:r>
      <w:bookmarkEnd w:id="7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М. Яснов. «Мирная считалка». С. Городецкий. «Котенок»; Ф. Тютчев. «Зима недаром злит</w:t>
      </w:r>
      <w:r w:rsidRPr="002A5F7D">
        <w:rPr>
          <w:sz w:val="24"/>
          <w:szCs w:val="24"/>
        </w:rPr>
        <w:softHyphen/>
        <w:t>ся...»; А. Барто. «Веревочка».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В. Дмитриева. «Малыш и Жучка» (главы); Л. Толстой. «Кос</w:t>
      </w:r>
      <w:r w:rsidRPr="002A5F7D">
        <w:rPr>
          <w:sz w:val="24"/>
          <w:szCs w:val="24"/>
        </w:rPr>
        <w:softHyphen/>
        <w:t>точка», «Прыжок», «Лев и собачка»; Н. Носов. «Живая шляпа»; Б. Ал</w:t>
      </w:r>
      <w:r w:rsidRPr="002A5F7D">
        <w:rPr>
          <w:sz w:val="24"/>
          <w:szCs w:val="24"/>
        </w:rPr>
        <w:softHyphen/>
        <w:t>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Т. Александрова. «Домовенок Кузька» (главы); В. Бианки. «Сова»; Б. Заходер. «Серая звездочка»; А. Пуш</w:t>
      </w:r>
      <w:r w:rsidRPr="002A5F7D">
        <w:rPr>
          <w:sz w:val="24"/>
          <w:szCs w:val="24"/>
        </w:rPr>
        <w:softHyphen/>
        <w:t>кин. «Сказка о царе Салтане, о сыне его славном и могучем богатыре ГвидонеСалтановиче и о прекрасной царевне Лебеди»; П. Бажов. «Се</w:t>
      </w:r>
      <w:r w:rsidRPr="002A5F7D">
        <w:rPr>
          <w:sz w:val="24"/>
          <w:szCs w:val="24"/>
        </w:rPr>
        <w:softHyphen/>
        <w:t>ребряное копытце»; Н. Телешов. «Крупеничка»; В. Катаев. «Цветик-семицветик».</w:t>
      </w:r>
    </w:p>
    <w:p w:rsidR="00DC7048" w:rsidRPr="002A5F7D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bookmarkStart w:id="8" w:name="bookmark363"/>
      <w:r w:rsidRPr="002A5F7D">
        <w:rPr>
          <w:rStyle w:val="62"/>
          <w:sz w:val="24"/>
          <w:szCs w:val="24"/>
        </w:rPr>
        <w:t>Произведения поэтов и писателей разных стран</w:t>
      </w:r>
      <w:bookmarkEnd w:id="8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А. Милн. «Баллада о королевском бутерброде», пер. с англ. С. Маршака; В. Смит. «Про летающую корову», пер. с англ. Б. Заходе</w:t>
      </w:r>
      <w:r w:rsidRPr="002A5F7D">
        <w:rPr>
          <w:sz w:val="24"/>
          <w:szCs w:val="24"/>
        </w:rPr>
        <w:softHyphen/>
        <w:t>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X. Мякеля. «Господин Ау» (главы из кни</w:t>
      </w:r>
      <w:r w:rsidRPr="002A5F7D">
        <w:rPr>
          <w:sz w:val="24"/>
          <w:szCs w:val="24"/>
        </w:rPr>
        <w:softHyphen/>
        <w:t>ги), пер. с финск. Э. Успенского; Р. Киплинг. «Слоненок», пер. с англ. К. Чуковского, стихи в пер. С. Маршака; А. Линдгрен. «Карлсон, кото</w:t>
      </w:r>
      <w:r w:rsidRPr="002A5F7D">
        <w:rPr>
          <w:sz w:val="24"/>
          <w:szCs w:val="24"/>
        </w:rPr>
        <w:softHyphen/>
        <w:t>рый живет на крыше, опять прилетел» (главы в сокр.), пер. со швед. Л. Лунгиной.</w:t>
      </w:r>
    </w:p>
    <w:p w:rsidR="00DC7048" w:rsidRPr="00CD454A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9" w:name="bookmark364"/>
      <w:r w:rsidRPr="00CD454A">
        <w:rPr>
          <w:rStyle w:val="62"/>
          <w:sz w:val="24"/>
          <w:szCs w:val="24"/>
        </w:rPr>
        <w:t>Произведения для заучивания наизусть</w:t>
      </w:r>
      <w:bookmarkEnd w:id="9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«По дубочку постучишь...», рус.нар. песня; И. Белоусов. «Весенняя гостья»; Е. Благинина. «Посидим в тишине»; Г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</w:t>
      </w:r>
      <w:r w:rsidRPr="002A5F7D">
        <w:rPr>
          <w:sz w:val="24"/>
          <w:szCs w:val="24"/>
        </w:rPr>
        <w:softHyphen/>
        <w:t>рья дуб зеленый...» (из поэмы «Руслан и Людмила»); И. Суриков. «Вот моя деревня».</w:t>
      </w:r>
    </w:p>
    <w:p w:rsidR="00DC7048" w:rsidRPr="007231D9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bookmarkStart w:id="10" w:name="bookmark365"/>
      <w:r w:rsidRPr="007231D9">
        <w:rPr>
          <w:rStyle w:val="62"/>
          <w:sz w:val="24"/>
          <w:szCs w:val="24"/>
        </w:rPr>
        <w:t>Для чтения в лицах</w:t>
      </w:r>
      <w:bookmarkEnd w:id="10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DC7048" w:rsidRPr="00CD454A" w:rsidRDefault="00DC7048" w:rsidP="00CD454A">
      <w:pPr>
        <w:pStyle w:val="6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11" w:name="bookmark366"/>
      <w:r w:rsidRPr="00CD454A">
        <w:rPr>
          <w:rStyle w:val="62"/>
          <w:sz w:val="24"/>
          <w:szCs w:val="24"/>
        </w:rPr>
        <w:t>Дополнительная литература</w:t>
      </w:r>
      <w:bookmarkEnd w:id="11"/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Русские народные сказки.</w:t>
      </w:r>
      <w:r w:rsidRPr="002A5F7D">
        <w:rPr>
          <w:sz w:val="24"/>
          <w:szCs w:val="24"/>
        </w:rPr>
        <w:t xml:space="preserve"> «Никита Кожемяка» (из сборника сказок А. Афанасьева); «Докучные сказки».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Зарубежные народные сказки.</w:t>
      </w:r>
      <w:r w:rsidRPr="002A5F7D">
        <w:rPr>
          <w:sz w:val="24"/>
          <w:szCs w:val="24"/>
        </w:rPr>
        <w:t>«О мышонке, который был кошкой, собакой и тигром», инд., пер. Н. Ходзы; «Как братья отцовский клад на</w:t>
      </w:r>
      <w:r w:rsidRPr="002A5F7D">
        <w:rPr>
          <w:sz w:val="24"/>
          <w:szCs w:val="24"/>
        </w:rPr>
        <w:softHyphen/>
        <w:t>шли», молд., обр. М. Булатова; «Желтый аист», кит., пер. Ф. Ярлина.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Проза.</w:t>
      </w:r>
      <w:r w:rsidRPr="002A5F7D">
        <w:rPr>
          <w:sz w:val="24"/>
          <w:szCs w:val="24"/>
        </w:rPr>
        <w:t xml:space="preserve"> Б. Житков. «Белый домик», «Как я ловил человечков»; Г. Снеги</w:t>
      </w:r>
      <w:r w:rsidRPr="002A5F7D">
        <w:rPr>
          <w:sz w:val="24"/>
          <w:szCs w:val="24"/>
        </w:rPr>
        <w:softHyphen/>
        <w:t>рев. «Пингвиний пляж», «К морю», «Отважный пингвиненок»; Л. Пантелеев. «Буква „ы"»; М. Москвина. «Кроха»; А. Митяев. «Сказка про трех пиратов».</w:t>
      </w:r>
    </w:p>
    <w:p w:rsidR="00DC7048" w:rsidRPr="002A5F7D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a"/>
          <w:sz w:val="24"/>
          <w:szCs w:val="24"/>
          <w:lang w:val="ru-RU"/>
        </w:rPr>
        <w:t>Поэзия.</w:t>
      </w:r>
      <w:r w:rsidRPr="002A5F7D">
        <w:rPr>
          <w:sz w:val="24"/>
          <w:szCs w:val="24"/>
        </w:rPr>
        <w:t xml:space="preserve"> Я. Аким. «Жадина»; Ю. Мориц. «Домик с трубой»; Р. Сеф. «Со</w:t>
      </w:r>
      <w:r w:rsidRPr="002A5F7D">
        <w:rPr>
          <w:sz w:val="24"/>
          <w:szCs w:val="24"/>
        </w:rPr>
        <w:softHyphen/>
        <w:t>вет», «Бесконечные стихи»; Д. Хармс. «Уж я бегал, бегал, бегал...»; Д. Чиарди. «О том, у кого три глаза», пер. с англ. Р. Сефа; Б. Заходер. «Приятная встре</w:t>
      </w:r>
      <w:r w:rsidRPr="002A5F7D">
        <w:rPr>
          <w:sz w:val="24"/>
          <w:szCs w:val="24"/>
        </w:rPr>
        <w:softHyphen/>
        <w:t>ча»; С. Черный. «Волк»; А. Плещеев. «Мой садик»; С. Маршак. «Почта».</w:t>
      </w:r>
    </w:p>
    <w:p w:rsidR="00DC7048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  <w:r w:rsidRPr="002A5F7D">
        <w:rPr>
          <w:rStyle w:val="21"/>
          <w:sz w:val="24"/>
          <w:szCs w:val="24"/>
          <w:lang w:val="ru-RU"/>
        </w:rPr>
        <w:t>Литературные сказки.</w:t>
      </w:r>
      <w:r w:rsidRPr="002A5F7D">
        <w:rPr>
          <w:sz w:val="24"/>
          <w:szCs w:val="24"/>
        </w:rPr>
        <w:t xml:space="preserve"> А. Волков. «Волшебник Изумрудного горо</w:t>
      </w:r>
      <w:r w:rsidRPr="002A5F7D">
        <w:rPr>
          <w:sz w:val="24"/>
          <w:szCs w:val="24"/>
        </w:rPr>
        <w:softHyphen/>
        <w:t>да» (главы); О. Пройслер. «Маленькая Баба-яга», пер. с нем. Ю. Коринца; Дж. Родари. «Волшебный барабан» (из книги «Сказки, у которых три кон</w:t>
      </w:r>
      <w:r w:rsidRPr="002A5F7D">
        <w:rPr>
          <w:sz w:val="24"/>
          <w:szCs w:val="24"/>
        </w:rPr>
        <w:softHyphen/>
        <w:t>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Петрушевс- кая. «Кот, который умел петь»; А. Митяев. «Сказка про трех пиратов».</w:t>
      </w:r>
    </w:p>
    <w:p w:rsidR="00DC7048" w:rsidRDefault="00DC7048" w:rsidP="00CD454A">
      <w:pPr>
        <w:pStyle w:val="BodyText"/>
        <w:spacing w:line="240" w:lineRule="auto"/>
        <w:ind w:left="20" w:righ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rPr>
          <w:sz w:val="24"/>
          <w:szCs w:val="24"/>
        </w:rPr>
      </w:pPr>
    </w:p>
    <w:p w:rsidR="00DC7048" w:rsidRDefault="00DC7048" w:rsidP="001A17F4">
      <w:pPr>
        <w:pStyle w:val="BodyText"/>
        <w:spacing w:after="222" w:line="278" w:lineRule="exact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DC7048" w:rsidRDefault="00DC7048" w:rsidP="001A17F4">
      <w:pPr>
        <w:pStyle w:val="BodyText"/>
        <w:spacing w:line="278" w:lineRule="exact"/>
        <w:ind w:right="20" w:firstLine="400"/>
        <w:rPr>
          <w:b/>
          <w:sz w:val="24"/>
          <w:szCs w:val="24"/>
          <w:highlight w:val="yellow"/>
        </w:rPr>
      </w:pPr>
    </w:p>
    <w:p w:rsidR="00DC7048" w:rsidRDefault="00DC7048" w:rsidP="001A17F4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  <w:r w:rsidRPr="00626F43">
        <w:rPr>
          <w:b/>
          <w:sz w:val="24"/>
          <w:szCs w:val="24"/>
        </w:rPr>
        <w:t>Примерный перечень основных движений, подвижных игр и упражнений</w:t>
      </w:r>
      <w:r>
        <w:rPr>
          <w:b/>
          <w:sz w:val="24"/>
          <w:szCs w:val="24"/>
        </w:rPr>
        <w:t>.</w:t>
      </w:r>
    </w:p>
    <w:p w:rsidR="00DC7048" w:rsidRPr="00626F43" w:rsidRDefault="00DC7048" w:rsidP="001A17F4">
      <w:pPr>
        <w:pStyle w:val="BodyText"/>
        <w:spacing w:line="278" w:lineRule="exact"/>
        <w:ind w:right="20" w:firstLine="0"/>
        <w:jc w:val="center"/>
        <w:rPr>
          <w:b/>
          <w:sz w:val="24"/>
          <w:szCs w:val="24"/>
        </w:rPr>
      </w:pPr>
    </w:p>
    <w:p w:rsidR="00DC7048" w:rsidRPr="001A17F4" w:rsidRDefault="00DC7048" w:rsidP="001A17F4">
      <w:pPr>
        <w:pStyle w:val="531"/>
        <w:keepNext/>
        <w:keepLines/>
        <w:shd w:val="clear" w:color="auto" w:fill="auto"/>
        <w:spacing w:before="0" w:after="245"/>
        <w:ind w:right="456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bookmark440"/>
      <w:r w:rsidRPr="001A17F4">
        <w:rPr>
          <w:rStyle w:val="530"/>
          <w:rFonts w:ascii="Times New Roman" w:hAnsi="Times New Roman" w:cs="Times New Roman"/>
          <w:sz w:val="24"/>
          <w:szCs w:val="24"/>
        </w:rPr>
        <w:t>Старшая группа (от 5 до 6 лет)</w:t>
      </w:r>
      <w:bookmarkEnd w:id="12"/>
    </w:p>
    <w:p w:rsidR="00DC7048" w:rsidRPr="0004193C" w:rsidRDefault="00DC7048" w:rsidP="001A17F4">
      <w:pPr>
        <w:pStyle w:val="61"/>
        <w:keepNext/>
        <w:keepLines/>
        <w:shd w:val="clear" w:color="auto" w:fill="auto"/>
        <w:spacing w:before="0" w:after="31" w:line="220" w:lineRule="exact"/>
        <w:ind w:left="20"/>
        <w:rPr>
          <w:sz w:val="24"/>
          <w:szCs w:val="24"/>
        </w:rPr>
      </w:pPr>
      <w:bookmarkStart w:id="13" w:name="bookmark441"/>
      <w:r w:rsidRPr="0004193C">
        <w:rPr>
          <w:rStyle w:val="62"/>
          <w:sz w:val="24"/>
          <w:szCs w:val="24"/>
        </w:rPr>
        <w:t>Основные движения</w:t>
      </w:r>
      <w:bookmarkEnd w:id="13"/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Ходьба.</w:t>
      </w:r>
      <w:r w:rsidRPr="0004193C">
        <w:rPr>
          <w:sz w:val="24"/>
          <w:szCs w:val="24"/>
        </w:rPr>
        <w:t xml:space="preserve"> Ходьба обычная, на носках (руки за голову), на пятках, на наружных сторонах стоп, с высоким подниманием колена (бедра), пе</w:t>
      </w:r>
      <w:r w:rsidRPr="0004193C">
        <w:rPr>
          <w:sz w:val="24"/>
          <w:szCs w:val="24"/>
        </w:rPr>
        <w:softHyphen/>
        <w:t>рекатом с пятки на носок, приставным шагом вправо и влево. Ходьба в колонне по одному, по двое, по трое, вдоль стен зала с поворотом, с выпол</w:t>
      </w:r>
      <w:r w:rsidRPr="0004193C">
        <w:rPr>
          <w:sz w:val="24"/>
          <w:szCs w:val="24"/>
        </w:rPr>
        <w:softHyphen/>
        <w:t>нением различных заданий воспитателя.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в равновесии.</w:t>
      </w:r>
      <w:r w:rsidRPr="0004193C">
        <w:rPr>
          <w:sz w:val="24"/>
          <w:szCs w:val="24"/>
        </w:rPr>
        <w:t xml:space="preserve"> Ходьба по узкой рейке гимнастической ска</w:t>
      </w:r>
      <w:r w:rsidRPr="0004193C">
        <w:rPr>
          <w:sz w:val="24"/>
          <w:szCs w:val="24"/>
        </w:rPr>
        <w:softHyphen/>
        <w:t>мейки, веревке (диаметр 1,5-3 см), по наклонной доске прямо и боком, на нос</w:t>
      </w:r>
      <w:r w:rsidRPr="0004193C">
        <w:rPr>
          <w:sz w:val="24"/>
          <w:szCs w:val="24"/>
        </w:rPr>
        <w:softHyphen/>
        <w:t>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Бег.</w:t>
      </w:r>
      <w:r w:rsidRPr="0004193C">
        <w:rPr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Pr="0004193C">
        <w:rPr>
          <w:sz w:val="24"/>
          <w:szCs w:val="24"/>
        </w:rPr>
        <w:softHyphen/>
        <w:t>сыпную, с препятствиями. Непрерывный бег в течение 1,5-2 минут в мед</w:t>
      </w:r>
      <w:r w:rsidRPr="0004193C">
        <w:rPr>
          <w:sz w:val="24"/>
          <w:szCs w:val="24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</w:t>
      </w:r>
      <w:r w:rsidRPr="0004193C">
        <w:rPr>
          <w:sz w:val="24"/>
          <w:szCs w:val="24"/>
        </w:rPr>
        <w:softHyphen/>
        <w:t>ной доске вверх и вниз на носках, боком, приставным шагом. Кружение парами, держась за руки.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Ползание и лазанье.</w:t>
      </w:r>
      <w:r w:rsidRPr="0004193C">
        <w:rPr>
          <w:sz w:val="24"/>
          <w:szCs w:val="24"/>
        </w:rPr>
        <w:t xml:space="preserve"> Ползание на четвереньках змейкой между пред</w:t>
      </w:r>
      <w:r w:rsidRPr="0004193C">
        <w:rPr>
          <w:sz w:val="24"/>
          <w:szCs w:val="24"/>
        </w:rPr>
        <w:softHyphen/>
        <w:t>метами в чередовании с ходьбой, бегом, переползанием через препятс</w:t>
      </w:r>
      <w:r w:rsidRPr="0004193C">
        <w:rPr>
          <w:sz w:val="24"/>
          <w:szCs w:val="24"/>
        </w:rPr>
        <w:softHyphen/>
        <w:t>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</w:t>
      </w:r>
      <w:r w:rsidRPr="0004193C">
        <w:rPr>
          <w:sz w:val="24"/>
          <w:szCs w:val="24"/>
        </w:rPr>
        <w:softHyphen/>
        <w:t>ческой стенке (высота 2,5 м) с изменением темпа, перелезание с одного пролета на другой, пролезание между рейками.</w:t>
      </w:r>
    </w:p>
    <w:p w:rsidR="00DC7048" w:rsidRPr="0004193C" w:rsidRDefault="00DC7048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Прыжки.</w:t>
      </w:r>
      <w:r w:rsidRPr="0004193C">
        <w:rPr>
          <w:sz w:val="24"/>
          <w:szCs w:val="24"/>
        </w:rPr>
        <w:t xml:space="preserve"> Прыжки на двух ногах на месте (по 30-40 прыжков 2-3 ра</w:t>
      </w:r>
      <w:r w:rsidRPr="0004193C">
        <w:rPr>
          <w:sz w:val="24"/>
          <w:szCs w:val="24"/>
        </w:rPr>
        <w:softHyphen/>
        <w:t>за) в чередовании с ходьбой, разными способами (ноги скрестно, ноги врозь, одна нога вперед — другая назад), продвигаясь вперед (на рассто</w:t>
      </w:r>
      <w:r w:rsidRPr="0004193C">
        <w:rPr>
          <w:sz w:val="24"/>
          <w:szCs w:val="24"/>
        </w:rPr>
        <w:softHyphen/>
        <w:t>яние 3-4 м). Прыжки на одной ноге (правой и левой) на месте и продви</w:t>
      </w:r>
      <w:r w:rsidRPr="0004193C">
        <w:rPr>
          <w:sz w:val="24"/>
          <w:szCs w:val="24"/>
        </w:rPr>
        <w:softHyphen/>
        <w:t>гаясь вперед, в высоту с места прямо и боком через 5-6 предметов — по</w:t>
      </w:r>
      <w:r w:rsidRPr="0004193C">
        <w:rPr>
          <w:sz w:val="24"/>
          <w:szCs w:val="24"/>
        </w:rPr>
        <w:softHyphen/>
        <w:t>очередно через каждый (высота 15-20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</w:t>
      </w:r>
      <w:r w:rsidRPr="0004193C">
        <w:rPr>
          <w:sz w:val="24"/>
          <w:szCs w:val="24"/>
        </w:rPr>
        <w:softHyphen/>
        <w:t>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DC7048" w:rsidRPr="0004193C" w:rsidRDefault="00DC7048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Бросание, ловля, метание.</w:t>
      </w:r>
      <w:r w:rsidRPr="0004193C">
        <w:rPr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</w:t>
      </w:r>
      <w:r w:rsidRPr="0004193C">
        <w:rPr>
          <w:sz w:val="24"/>
          <w:szCs w:val="24"/>
        </w:rPr>
        <w:softHyphen/>
        <w:t>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DC7048" w:rsidRPr="0004193C" w:rsidRDefault="00DC7048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Групповые упражнения с переходами.</w:t>
      </w:r>
      <w:r w:rsidRPr="0004193C">
        <w:rPr>
          <w:sz w:val="24"/>
          <w:szCs w:val="24"/>
        </w:rPr>
        <w:t xml:space="preserve"> Построение в колонну по од</w:t>
      </w:r>
      <w:r w:rsidRPr="0004193C">
        <w:rPr>
          <w:sz w:val="24"/>
          <w:szCs w:val="24"/>
        </w:rPr>
        <w:softHyphen/>
        <w:t>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</w:t>
      </w:r>
      <w:r w:rsidRPr="0004193C">
        <w:rPr>
          <w:sz w:val="24"/>
          <w:szCs w:val="24"/>
        </w:rPr>
        <w:softHyphen/>
        <w:t>во, налево, кругом переступанием, прыжком.</w:t>
      </w:r>
    </w:p>
    <w:p w:rsidR="00DC7048" w:rsidRPr="0004193C" w:rsidRDefault="00DC7048" w:rsidP="001A17F4">
      <w:pPr>
        <w:pStyle w:val="BodyText"/>
        <w:spacing w:after="227"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Ритмическая гимнастика.</w:t>
      </w:r>
      <w:r w:rsidRPr="0004193C">
        <w:rPr>
          <w:sz w:val="24"/>
          <w:szCs w:val="24"/>
        </w:rPr>
        <w:t xml:space="preserve"> Красивое, грациозное выполнение знако</w:t>
      </w:r>
      <w:r w:rsidRPr="0004193C">
        <w:rPr>
          <w:sz w:val="24"/>
          <w:szCs w:val="24"/>
        </w:rPr>
        <w:softHyphen/>
        <w:t>мых физических упражнений под музыку. Согласование ритма движений с музыкальным сопровождением.</w:t>
      </w:r>
    </w:p>
    <w:p w:rsidR="00DC7048" w:rsidRPr="0004193C" w:rsidRDefault="00DC7048" w:rsidP="001A17F4">
      <w:pPr>
        <w:pStyle w:val="61"/>
        <w:keepNext/>
        <w:keepLines/>
        <w:shd w:val="clear" w:color="auto" w:fill="auto"/>
        <w:spacing w:before="0" w:after="11" w:line="220" w:lineRule="exact"/>
        <w:jc w:val="both"/>
        <w:rPr>
          <w:sz w:val="24"/>
          <w:szCs w:val="24"/>
        </w:rPr>
      </w:pPr>
      <w:bookmarkStart w:id="14" w:name="bookmark442"/>
      <w:r w:rsidRPr="0004193C">
        <w:rPr>
          <w:rStyle w:val="62"/>
          <w:sz w:val="24"/>
          <w:szCs w:val="24"/>
        </w:rPr>
        <w:t>Общеразвивающие упражнения</w:t>
      </w:r>
      <w:bookmarkEnd w:id="14"/>
    </w:p>
    <w:p w:rsidR="00DC7048" w:rsidRPr="0004193C" w:rsidRDefault="00DC7048" w:rsidP="001A17F4">
      <w:pPr>
        <w:pStyle w:val="BodyText"/>
        <w:spacing w:line="278" w:lineRule="exact"/>
        <w:ind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кистей рук, развития и укрепления мышц плечевогопояса.</w:t>
      </w:r>
      <w:r w:rsidRPr="0004193C">
        <w:rPr>
          <w:sz w:val="24"/>
          <w:szCs w:val="24"/>
        </w:rPr>
        <w:t xml:space="preserve"> Разводить руки в стороны из положения руки перед грудью; под</w:t>
      </w:r>
      <w:r w:rsidRPr="0004193C">
        <w:rPr>
          <w:sz w:val="24"/>
          <w:szCs w:val="24"/>
        </w:rPr>
        <w:softHyphen/>
        <w:t>нимать руки вверх и разводить в стороны ладонями вверх из положения руки за голову. Поднимать руки со сцепленными в замок пальцами (кис</w:t>
      </w:r>
      <w:r w:rsidRPr="0004193C">
        <w:rPr>
          <w:sz w:val="24"/>
          <w:szCs w:val="24"/>
        </w:rPr>
        <w:softHyphen/>
        <w:t>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спины и гибкости позвоночника.</w:t>
      </w:r>
      <w:r w:rsidRPr="0004193C">
        <w:rPr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Упражнения для развития и укрепления мышц брюшного пресса и ног.</w:t>
      </w:r>
      <w:r w:rsidRPr="0004193C">
        <w:rPr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</w:t>
      </w:r>
      <w:r w:rsidRPr="0004193C">
        <w:rPr>
          <w:sz w:val="24"/>
          <w:szCs w:val="24"/>
        </w:rPr>
        <w:softHyphen/>
        <w:t>рону, вверх). Захватывать предметы пальцами ног, приподнимать и опус</w:t>
      </w:r>
      <w:r w:rsidRPr="0004193C">
        <w:rPr>
          <w:sz w:val="24"/>
          <w:szCs w:val="24"/>
        </w:rPr>
        <w:softHyphen/>
        <w:t>кать их; перекладывать, передвигать их с места на место. Переступать при</w:t>
      </w:r>
      <w:r w:rsidRPr="0004193C">
        <w:rPr>
          <w:sz w:val="24"/>
          <w:szCs w:val="24"/>
        </w:rPr>
        <w:softHyphen/>
        <w:t>ставным шагом в сторону на пятках, опираясь носками ног о палку (канат).</w:t>
      </w:r>
    </w:p>
    <w:p w:rsidR="00DC7048" w:rsidRPr="0004193C" w:rsidRDefault="00DC7048" w:rsidP="001A17F4">
      <w:pPr>
        <w:pStyle w:val="BodyText"/>
        <w:spacing w:after="227"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Статические упражнения.</w:t>
      </w:r>
      <w:r w:rsidRPr="0004193C">
        <w:rPr>
          <w:sz w:val="24"/>
          <w:szCs w:val="24"/>
        </w:rPr>
        <w:t xml:space="preserve"> Сохранять равновесие, стоя на гимнас</w:t>
      </w:r>
      <w:r w:rsidRPr="0004193C">
        <w:rPr>
          <w:sz w:val="24"/>
          <w:szCs w:val="24"/>
        </w:rPr>
        <w:softHyphen/>
        <w:t>тической скамейке на носках, приседая на носках; сохранять равновесие после бега и прыжков (приседая на носках, руки в стороны), стоя на од</w:t>
      </w:r>
      <w:r w:rsidRPr="0004193C">
        <w:rPr>
          <w:sz w:val="24"/>
          <w:szCs w:val="24"/>
        </w:rPr>
        <w:softHyphen/>
        <w:t>ной ноге, руки на поясе.</w:t>
      </w:r>
    </w:p>
    <w:p w:rsidR="00DC7048" w:rsidRPr="0004193C" w:rsidRDefault="00DC7048" w:rsidP="001A17F4">
      <w:pPr>
        <w:pStyle w:val="61"/>
        <w:keepNext/>
        <w:keepLines/>
        <w:shd w:val="clear" w:color="auto" w:fill="auto"/>
        <w:spacing w:before="0" w:after="16" w:line="220" w:lineRule="exact"/>
        <w:ind w:left="20"/>
        <w:jc w:val="both"/>
        <w:rPr>
          <w:sz w:val="24"/>
          <w:szCs w:val="24"/>
        </w:rPr>
      </w:pPr>
      <w:bookmarkStart w:id="15" w:name="bookmark443"/>
      <w:r w:rsidRPr="0004193C">
        <w:rPr>
          <w:rStyle w:val="62"/>
          <w:sz w:val="24"/>
          <w:szCs w:val="24"/>
        </w:rPr>
        <w:t>Спортивные упражнения</w:t>
      </w:r>
      <w:bookmarkEnd w:id="15"/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санках.</w:t>
      </w:r>
      <w:r w:rsidRPr="0004193C">
        <w:rPr>
          <w:sz w:val="24"/>
          <w:szCs w:val="24"/>
        </w:rPr>
        <w:t xml:space="preserve"> Катать друг друга на санках, кататься с горки по двое. Выполнять повороты при спуске.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Скольжение.</w:t>
      </w:r>
      <w:r w:rsidRPr="0004193C">
        <w:rPr>
          <w:sz w:val="24"/>
          <w:szCs w:val="24"/>
        </w:rPr>
        <w:t xml:space="preserve"> Скользить по ледяным дорожкам с разбега, приседая и вставая во время скольжения.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Ходьба на лыжах.</w:t>
      </w:r>
      <w:r w:rsidRPr="0004193C">
        <w:rPr>
          <w:sz w:val="24"/>
          <w:szCs w:val="24"/>
        </w:rPr>
        <w:t xml:space="preserve"> Ходить на лыжах скользящим шагом. Выполнять по</w:t>
      </w:r>
      <w:r w:rsidRPr="0004193C">
        <w:rPr>
          <w:sz w:val="24"/>
          <w:szCs w:val="24"/>
        </w:rPr>
        <w:softHyphen/>
        <w:t>вороты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лыжах.</w:t>
      </w:r>
      <w:r w:rsidRPr="0004193C">
        <w:rPr>
          <w:sz w:val="24"/>
          <w:szCs w:val="24"/>
        </w:rPr>
        <w:t xml:space="preserve"> «Кто первый повернется?», «Слалом», «Подними», «Догонялки».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Катание на велосипеде и самокате.</w:t>
      </w:r>
      <w:r w:rsidRPr="0004193C">
        <w:rPr>
          <w:sz w:val="24"/>
          <w:szCs w:val="24"/>
        </w:rPr>
        <w:t xml:space="preserve"> Самостоятельно кататься на двух</w:t>
      </w:r>
      <w:r w:rsidRPr="0004193C">
        <w:rPr>
          <w:sz w:val="24"/>
          <w:szCs w:val="24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DC7048" w:rsidRPr="0004193C" w:rsidRDefault="00DC7048" w:rsidP="001A17F4">
      <w:pPr>
        <w:pStyle w:val="BodyText"/>
        <w:spacing w:line="278" w:lineRule="exact"/>
        <w:ind w:left="20" w:righ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Плавание.</w:t>
      </w:r>
      <w:r w:rsidRPr="0004193C">
        <w:rPr>
          <w:sz w:val="24"/>
          <w:szCs w:val="24"/>
        </w:rPr>
        <w:t xml:space="preserve"> Двигать ногами вверх-вниз, сидя в воде на мелком месте, и лежа, опираясь руками. Выполнять разнообразные движения руками в воде. Скользить на груди и на спине, выполнять выдох в воду. Плавать произвольным способом.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Игры на воде.</w:t>
      </w:r>
      <w:r w:rsidRPr="0004193C">
        <w:rPr>
          <w:sz w:val="24"/>
          <w:szCs w:val="24"/>
        </w:rPr>
        <w:t xml:space="preserve"> «Фонтан», «Коробочка», «Море волнуется», «Качели», «Поезд в тоннеле», «Поймай воду», «Волны на море».</w:t>
      </w:r>
    </w:p>
    <w:p w:rsidR="00DC7048" w:rsidRPr="0004193C" w:rsidRDefault="00DC7048" w:rsidP="001A17F4">
      <w:pPr>
        <w:pStyle w:val="BodyText"/>
        <w:spacing w:after="227"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Гидроаэробика.</w:t>
      </w:r>
      <w:r w:rsidRPr="0004193C">
        <w:rPr>
          <w:sz w:val="24"/>
          <w:szCs w:val="24"/>
        </w:rPr>
        <w:t xml:space="preserve"> Двигаться в воде, выполняя повороты, прыжки.</w:t>
      </w:r>
    </w:p>
    <w:p w:rsidR="00DC7048" w:rsidRPr="0004193C" w:rsidRDefault="00DC7048" w:rsidP="001A17F4">
      <w:pPr>
        <w:pStyle w:val="61"/>
        <w:keepNext/>
        <w:keepLines/>
        <w:shd w:val="clear" w:color="auto" w:fill="auto"/>
        <w:spacing w:before="0" w:after="31" w:line="220" w:lineRule="exact"/>
        <w:ind w:left="20"/>
        <w:jc w:val="both"/>
        <w:rPr>
          <w:sz w:val="24"/>
          <w:szCs w:val="24"/>
        </w:rPr>
      </w:pPr>
      <w:bookmarkStart w:id="16" w:name="bookmark444"/>
      <w:r w:rsidRPr="0004193C">
        <w:rPr>
          <w:rStyle w:val="62"/>
          <w:sz w:val="24"/>
          <w:szCs w:val="24"/>
        </w:rPr>
        <w:t>Спортивные игры</w:t>
      </w:r>
      <w:bookmarkEnd w:id="16"/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Городки.</w:t>
      </w:r>
      <w:r w:rsidRPr="0004193C">
        <w:rPr>
          <w:sz w:val="24"/>
          <w:szCs w:val="24"/>
        </w:rPr>
        <w:t xml:space="preserve"> Бросать биты сбоку, занимая правильное исходное положение. Знать 3-4 фигуры. Выбивать городки с полукона (2-3 м) и кона (5-6 м).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баскетбола.</w:t>
      </w:r>
      <w:r w:rsidRPr="0004193C">
        <w:rPr>
          <w:sz w:val="24"/>
          <w:szCs w:val="24"/>
        </w:rPr>
        <w:t xml:space="preserve"> 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Бадминтон.</w:t>
      </w:r>
      <w:r w:rsidRPr="0004193C">
        <w:rPr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футбола.</w:t>
      </w:r>
      <w:r w:rsidRPr="0004193C">
        <w:rPr>
          <w:sz w:val="24"/>
          <w:szCs w:val="24"/>
        </w:rPr>
        <w:t xml:space="preserve"> Прокатывать мяч правой и левой ногой в задан</w:t>
      </w:r>
      <w:r w:rsidRPr="0004193C">
        <w:rPr>
          <w:sz w:val="24"/>
          <w:szCs w:val="24"/>
        </w:rPr>
        <w:softHyphen/>
        <w:t>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DC7048" w:rsidRPr="0004193C" w:rsidRDefault="00DC7048" w:rsidP="001A17F4">
      <w:pPr>
        <w:pStyle w:val="BodyText"/>
        <w:spacing w:after="227"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Элементы хоккея.</w:t>
      </w:r>
      <w:r w:rsidRPr="0004193C">
        <w:rPr>
          <w:sz w:val="24"/>
          <w:szCs w:val="24"/>
        </w:rPr>
        <w:t xml:space="preserve"> Прокатывать шайбу клюшкой в заданном на</w:t>
      </w:r>
      <w:r w:rsidRPr="0004193C">
        <w:rPr>
          <w:sz w:val="24"/>
          <w:szCs w:val="24"/>
        </w:rPr>
        <w:softHyphen/>
        <w:t>правлении, закатывать ее в ворота. Прокатывать шайбу друг другу в парах.</w:t>
      </w:r>
    </w:p>
    <w:p w:rsidR="00DC7048" w:rsidRPr="0004193C" w:rsidRDefault="00DC7048" w:rsidP="001A17F4">
      <w:pPr>
        <w:pStyle w:val="61"/>
        <w:keepNext/>
        <w:keepLines/>
        <w:shd w:val="clear" w:color="auto" w:fill="auto"/>
        <w:spacing w:before="0" w:after="26" w:line="220" w:lineRule="exact"/>
        <w:ind w:left="20"/>
        <w:jc w:val="both"/>
        <w:rPr>
          <w:sz w:val="24"/>
          <w:szCs w:val="24"/>
        </w:rPr>
      </w:pPr>
      <w:bookmarkStart w:id="17" w:name="bookmark445"/>
      <w:r w:rsidRPr="0004193C">
        <w:rPr>
          <w:rStyle w:val="62"/>
          <w:sz w:val="24"/>
          <w:szCs w:val="24"/>
        </w:rPr>
        <w:t>Подвижные игры</w:t>
      </w:r>
      <w:bookmarkEnd w:id="17"/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бегом.</w:t>
      </w:r>
      <w:r w:rsidRPr="0004193C">
        <w:rPr>
          <w:sz w:val="24"/>
          <w:szCs w:val="24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прыжками.</w:t>
      </w:r>
      <w:r w:rsidRPr="0004193C">
        <w:rPr>
          <w:sz w:val="24"/>
          <w:szCs w:val="24"/>
        </w:rPr>
        <w:t xml:space="preserve"> «Не оставайся на полу», «Кто лучше прыгнет?», «Удоч</w:t>
      </w:r>
      <w:r w:rsidRPr="0004193C">
        <w:rPr>
          <w:sz w:val="24"/>
          <w:szCs w:val="24"/>
        </w:rPr>
        <w:softHyphen/>
        <w:t>ка», «С кочки на кочку», «Кто сделает меньше прыжков?», «Классы».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лазаньем и ползанием.</w:t>
      </w:r>
      <w:r w:rsidRPr="0004193C">
        <w:rPr>
          <w:sz w:val="24"/>
          <w:szCs w:val="24"/>
        </w:rPr>
        <w:t xml:space="preserve"> «Кто скорее доберется до флажка?», «Мед</w:t>
      </w:r>
      <w:r w:rsidRPr="0004193C">
        <w:rPr>
          <w:sz w:val="24"/>
          <w:szCs w:val="24"/>
        </w:rPr>
        <w:softHyphen/>
        <w:t>ведь и пчелы», «Пожарные на ученье».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метанием.</w:t>
      </w:r>
      <w:r w:rsidRPr="0004193C">
        <w:rPr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Эстафеты.</w:t>
      </w:r>
      <w:r w:rsidRPr="0004193C">
        <w:rPr>
          <w:sz w:val="24"/>
          <w:szCs w:val="24"/>
        </w:rPr>
        <w:t xml:space="preserve"> «Эстафета парами», «Пронеси мяч, не задев кеглю», «За</w:t>
      </w:r>
      <w:r w:rsidRPr="0004193C">
        <w:rPr>
          <w:sz w:val="24"/>
          <w:szCs w:val="24"/>
        </w:rPr>
        <w:softHyphen/>
        <w:t>брось мяч в кольцо», «Дорожка препятствий».</w:t>
      </w:r>
    </w:p>
    <w:p w:rsidR="00DC7048" w:rsidRPr="0004193C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r w:rsidRPr="0004193C">
        <w:rPr>
          <w:rStyle w:val="a"/>
          <w:sz w:val="24"/>
          <w:szCs w:val="24"/>
          <w:lang w:val="ru-RU"/>
        </w:rPr>
        <w:t>С элементами соревнования.</w:t>
      </w:r>
      <w:r w:rsidRPr="0004193C">
        <w:rPr>
          <w:sz w:val="24"/>
          <w:szCs w:val="24"/>
        </w:rPr>
        <w:t xml:space="preserve"> «Кто скорее пролезет через обруч к флажку?», «Кто быстрее?», «Кто выше?».</w:t>
      </w: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  <w:bookmarkStart w:id="18" w:name="bookmark446"/>
      <w:r w:rsidRPr="0004193C">
        <w:rPr>
          <w:rStyle w:val="a"/>
          <w:sz w:val="24"/>
          <w:szCs w:val="24"/>
          <w:lang w:val="ru-RU"/>
        </w:rPr>
        <w:t>Народные игры.</w:t>
      </w:r>
      <w:r w:rsidRPr="0004193C">
        <w:rPr>
          <w:sz w:val="24"/>
          <w:szCs w:val="24"/>
        </w:rPr>
        <w:t xml:space="preserve"> «Гори, гори ясно!» и др.</w:t>
      </w:r>
      <w:bookmarkEnd w:id="18"/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Default="00DC7048" w:rsidP="001A17F4">
      <w:pPr>
        <w:pStyle w:val="BodyText"/>
        <w:spacing w:line="278" w:lineRule="exact"/>
        <w:ind w:left="20" w:firstLine="400"/>
        <w:rPr>
          <w:sz w:val="24"/>
          <w:szCs w:val="24"/>
        </w:rPr>
      </w:pPr>
    </w:p>
    <w:p w:rsidR="00DC7048" w:rsidRPr="00C82DAB" w:rsidRDefault="00DC7048" w:rsidP="007C3B2B">
      <w:pPr>
        <w:pStyle w:val="BodyText"/>
        <w:spacing w:after="222" w:line="278" w:lineRule="exact"/>
        <w:ind w:firstLine="0"/>
        <w:rPr>
          <w:b/>
        </w:rPr>
      </w:pPr>
    </w:p>
    <w:p w:rsidR="00DC7048" w:rsidRPr="00F2556A" w:rsidRDefault="00DC7048" w:rsidP="007C3B2B">
      <w:pPr>
        <w:spacing w:after="0" w:line="240" w:lineRule="auto"/>
        <w:ind w:left="1571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3B2B4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C7048" w:rsidRPr="00E929FD" w:rsidRDefault="00DC7048" w:rsidP="00BC37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048" w:rsidRDefault="00DC7048" w:rsidP="00BC3720">
      <w:pPr>
        <w:pStyle w:val="NormalWeb"/>
        <w:spacing w:after="0" w:afterAutospacing="0"/>
        <w:jc w:val="center"/>
        <w:rPr>
          <w:b/>
          <w:color w:val="000000"/>
          <w:spacing w:val="-8"/>
          <w:sz w:val="28"/>
          <w:szCs w:val="28"/>
        </w:rPr>
      </w:pPr>
    </w:p>
    <w:p w:rsidR="00DC7048" w:rsidRDefault="00DC7048" w:rsidP="00492B75">
      <w:pPr>
        <w:pStyle w:val="BodyText"/>
        <w:spacing w:after="360" w:line="278" w:lineRule="exact"/>
        <w:ind w:left="567" w:firstLine="0"/>
        <w:rPr>
          <w:b/>
          <w:sz w:val="32"/>
          <w:szCs w:val="32"/>
        </w:rPr>
      </w:pPr>
    </w:p>
    <w:p w:rsidR="00DC7048" w:rsidRPr="00F524B9" w:rsidRDefault="00DC7048"/>
    <w:sectPr w:rsidR="00DC7048" w:rsidRPr="00F524B9" w:rsidSect="00D716EF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48" w:rsidRDefault="00DC7048" w:rsidP="00526D82">
      <w:pPr>
        <w:spacing w:after="0" w:line="240" w:lineRule="auto"/>
      </w:pPr>
      <w:r>
        <w:separator/>
      </w:r>
    </w:p>
  </w:endnote>
  <w:endnote w:type="continuationSeparator" w:id="0">
    <w:p w:rsidR="00DC7048" w:rsidRDefault="00DC7048" w:rsidP="0052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48" w:rsidRDefault="00DC704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DC7048" w:rsidRDefault="00DC7048" w:rsidP="00C5468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48" w:rsidRDefault="00DC7048" w:rsidP="00526D82">
      <w:pPr>
        <w:spacing w:after="0" w:line="240" w:lineRule="auto"/>
      </w:pPr>
      <w:r>
        <w:separator/>
      </w:r>
    </w:p>
  </w:footnote>
  <w:footnote w:type="continuationSeparator" w:id="0">
    <w:p w:rsidR="00DC7048" w:rsidRDefault="00DC7048" w:rsidP="0052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100184"/>
    <w:multiLevelType w:val="hybridMultilevel"/>
    <w:tmpl w:val="937456C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31026D9"/>
    <w:multiLevelType w:val="hybridMultilevel"/>
    <w:tmpl w:val="2B62DD3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F780F"/>
    <w:multiLevelType w:val="hybridMultilevel"/>
    <w:tmpl w:val="0068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4E0621"/>
    <w:multiLevelType w:val="hybridMultilevel"/>
    <w:tmpl w:val="306E76B0"/>
    <w:lvl w:ilvl="0" w:tplc="9814B1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8932043"/>
    <w:multiLevelType w:val="hybridMultilevel"/>
    <w:tmpl w:val="AD7A90C8"/>
    <w:lvl w:ilvl="0" w:tplc="D28012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F7474"/>
    <w:multiLevelType w:val="hybridMultilevel"/>
    <w:tmpl w:val="04522A66"/>
    <w:lvl w:ilvl="0" w:tplc="09266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C5383"/>
    <w:multiLevelType w:val="hybridMultilevel"/>
    <w:tmpl w:val="EE2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84605B"/>
    <w:multiLevelType w:val="hybridMultilevel"/>
    <w:tmpl w:val="E6EC9218"/>
    <w:lvl w:ilvl="0" w:tplc="FD9CF86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0D494DAD"/>
    <w:multiLevelType w:val="hybridMultilevel"/>
    <w:tmpl w:val="4E04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B20601"/>
    <w:multiLevelType w:val="multilevel"/>
    <w:tmpl w:val="9F1A23DC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i/>
        <w:u w:val="none"/>
      </w:rPr>
    </w:lvl>
    <w:lvl w:ilvl="1">
      <w:start w:val="3"/>
      <w:numFmt w:val="decimal"/>
      <w:isLgl/>
      <w:lvlText w:val="%1.%2."/>
      <w:lvlJc w:val="left"/>
      <w:pPr>
        <w:ind w:left="8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12">
    <w:nsid w:val="12CE2140"/>
    <w:multiLevelType w:val="hybridMultilevel"/>
    <w:tmpl w:val="AD80B310"/>
    <w:lvl w:ilvl="0" w:tplc="AC443E4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>
    <w:nsid w:val="12F45404"/>
    <w:multiLevelType w:val="multilevel"/>
    <w:tmpl w:val="73CA78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13334850"/>
    <w:multiLevelType w:val="hybridMultilevel"/>
    <w:tmpl w:val="07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C5078A"/>
    <w:multiLevelType w:val="hybridMultilevel"/>
    <w:tmpl w:val="41827EC0"/>
    <w:lvl w:ilvl="0" w:tplc="ABBA8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166A2235"/>
    <w:multiLevelType w:val="hybridMultilevel"/>
    <w:tmpl w:val="7B40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446452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18">
    <w:nsid w:val="1AE33DE5"/>
    <w:multiLevelType w:val="hybridMultilevel"/>
    <w:tmpl w:val="861A2AE6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AA7C88"/>
    <w:multiLevelType w:val="hybridMultilevel"/>
    <w:tmpl w:val="6FB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2464A"/>
    <w:multiLevelType w:val="hybridMultilevel"/>
    <w:tmpl w:val="F7B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594A63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22">
    <w:nsid w:val="1FC213ED"/>
    <w:multiLevelType w:val="hybridMultilevel"/>
    <w:tmpl w:val="65E20C3E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9D5A1D"/>
    <w:multiLevelType w:val="multilevel"/>
    <w:tmpl w:val="726299C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4">
    <w:nsid w:val="21D92D07"/>
    <w:multiLevelType w:val="hybridMultilevel"/>
    <w:tmpl w:val="4CA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2641B8F"/>
    <w:multiLevelType w:val="hybridMultilevel"/>
    <w:tmpl w:val="969681E8"/>
    <w:lvl w:ilvl="0" w:tplc="1FD24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1D783F"/>
    <w:multiLevelType w:val="multilevel"/>
    <w:tmpl w:val="D79889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isLgl/>
      <w:lvlText w:val="%1.%2."/>
      <w:lvlJc w:val="left"/>
      <w:pPr>
        <w:ind w:left="390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27">
    <w:nsid w:val="25BB319C"/>
    <w:multiLevelType w:val="hybridMultilevel"/>
    <w:tmpl w:val="C5B678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25CA6FF0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9">
    <w:nsid w:val="25FA2F90"/>
    <w:multiLevelType w:val="multilevel"/>
    <w:tmpl w:val="9C76F79A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0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0" w:hanging="2160"/>
      </w:pPr>
      <w:rPr>
        <w:rFonts w:cs="Times New Roman" w:hint="default"/>
      </w:rPr>
    </w:lvl>
  </w:abstractNum>
  <w:abstractNum w:abstractNumId="30">
    <w:nsid w:val="262B6EB4"/>
    <w:multiLevelType w:val="multilevel"/>
    <w:tmpl w:val="9A4AB8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</w:abstractNum>
  <w:abstractNum w:abstractNumId="31">
    <w:nsid w:val="266941EB"/>
    <w:multiLevelType w:val="hybridMultilevel"/>
    <w:tmpl w:val="2F16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760778"/>
    <w:multiLevelType w:val="multilevel"/>
    <w:tmpl w:val="97483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2A774130"/>
    <w:multiLevelType w:val="hybridMultilevel"/>
    <w:tmpl w:val="3DDC952E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F213777"/>
    <w:multiLevelType w:val="hybridMultilevel"/>
    <w:tmpl w:val="8918F478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795027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36">
    <w:nsid w:val="31780900"/>
    <w:multiLevelType w:val="hybridMultilevel"/>
    <w:tmpl w:val="76AC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446205F"/>
    <w:multiLevelType w:val="hybridMultilevel"/>
    <w:tmpl w:val="C352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6A5159A"/>
    <w:multiLevelType w:val="multilevel"/>
    <w:tmpl w:val="A650E1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39">
    <w:nsid w:val="3B531AA7"/>
    <w:multiLevelType w:val="hybridMultilevel"/>
    <w:tmpl w:val="66A2E364"/>
    <w:lvl w:ilvl="0" w:tplc="160053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795625"/>
    <w:multiLevelType w:val="hybridMultilevel"/>
    <w:tmpl w:val="66A8BC06"/>
    <w:lvl w:ilvl="0" w:tplc="AC443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DA51B1D"/>
    <w:multiLevelType w:val="hybridMultilevel"/>
    <w:tmpl w:val="782466EC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E6E4BD7"/>
    <w:multiLevelType w:val="hybridMultilevel"/>
    <w:tmpl w:val="5C72D8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0634BD3"/>
    <w:multiLevelType w:val="hybridMultilevel"/>
    <w:tmpl w:val="528AD830"/>
    <w:lvl w:ilvl="0" w:tplc="0936D7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2C1387B"/>
    <w:multiLevelType w:val="hybridMultilevel"/>
    <w:tmpl w:val="562ADBF6"/>
    <w:lvl w:ilvl="0" w:tplc="13108984">
      <w:start w:val="1"/>
      <w:numFmt w:val="decimal"/>
      <w:lvlText w:val="%1."/>
      <w:lvlJc w:val="left"/>
      <w:pPr>
        <w:ind w:left="57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5">
    <w:nsid w:val="42D64426"/>
    <w:multiLevelType w:val="multilevel"/>
    <w:tmpl w:val="A9603D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6">
    <w:nsid w:val="438A44FB"/>
    <w:multiLevelType w:val="multilevel"/>
    <w:tmpl w:val="C3F65F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47">
    <w:nsid w:val="44510B4C"/>
    <w:multiLevelType w:val="multilevel"/>
    <w:tmpl w:val="E0AA9F48"/>
    <w:lvl w:ilvl="0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7" w:hanging="2160"/>
      </w:pPr>
      <w:rPr>
        <w:rFonts w:cs="Times New Roman" w:hint="default"/>
      </w:rPr>
    </w:lvl>
  </w:abstractNum>
  <w:abstractNum w:abstractNumId="48">
    <w:nsid w:val="44E83BF2"/>
    <w:multiLevelType w:val="hybridMultilevel"/>
    <w:tmpl w:val="30F45DC4"/>
    <w:lvl w:ilvl="0" w:tplc="889A1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51469A"/>
    <w:multiLevelType w:val="hybridMultilevel"/>
    <w:tmpl w:val="5CA6BD56"/>
    <w:lvl w:ilvl="0" w:tplc="1F3A57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B63972"/>
    <w:multiLevelType w:val="multilevel"/>
    <w:tmpl w:val="FA08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B01349D"/>
    <w:multiLevelType w:val="hybridMultilevel"/>
    <w:tmpl w:val="5242115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2A3253"/>
    <w:multiLevelType w:val="multilevel"/>
    <w:tmpl w:val="A0266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3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E9E575C"/>
    <w:multiLevelType w:val="hybridMultilevel"/>
    <w:tmpl w:val="CEC4C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EE324B7"/>
    <w:multiLevelType w:val="multilevel"/>
    <w:tmpl w:val="7E0E70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6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6">
    <w:nsid w:val="50AA42F6"/>
    <w:multiLevelType w:val="multilevel"/>
    <w:tmpl w:val="25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11B4A9D"/>
    <w:multiLevelType w:val="hybridMultilevel"/>
    <w:tmpl w:val="D57ECB1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2751133"/>
    <w:multiLevelType w:val="multilevel"/>
    <w:tmpl w:val="FFEA72F0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b/>
      </w:rPr>
    </w:lvl>
  </w:abstractNum>
  <w:abstractNum w:abstractNumId="59">
    <w:nsid w:val="52E731BB"/>
    <w:multiLevelType w:val="hybridMultilevel"/>
    <w:tmpl w:val="1FD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3510B8C"/>
    <w:multiLevelType w:val="hybridMultilevel"/>
    <w:tmpl w:val="B04E179C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056747"/>
    <w:multiLevelType w:val="hybridMultilevel"/>
    <w:tmpl w:val="270445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2">
    <w:nsid w:val="5EBE6E08"/>
    <w:multiLevelType w:val="multilevel"/>
    <w:tmpl w:val="738092F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63">
    <w:nsid w:val="5F8C5913"/>
    <w:multiLevelType w:val="hybridMultilevel"/>
    <w:tmpl w:val="F6B65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1665718"/>
    <w:multiLevelType w:val="hybridMultilevel"/>
    <w:tmpl w:val="2ED8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A127B01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68">
    <w:nsid w:val="6A505F1B"/>
    <w:multiLevelType w:val="hybridMultilevel"/>
    <w:tmpl w:val="5D9C9B1E"/>
    <w:lvl w:ilvl="0" w:tplc="4C40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DA7094"/>
    <w:multiLevelType w:val="hybridMultilevel"/>
    <w:tmpl w:val="478A10C4"/>
    <w:lvl w:ilvl="0" w:tplc="09266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F990A0C"/>
    <w:multiLevelType w:val="multilevel"/>
    <w:tmpl w:val="3072DB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cs="Times New Roman" w:hint="default"/>
      </w:rPr>
    </w:lvl>
  </w:abstractNum>
  <w:abstractNum w:abstractNumId="71">
    <w:nsid w:val="7129750E"/>
    <w:multiLevelType w:val="hybridMultilevel"/>
    <w:tmpl w:val="99F6F61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71E52F7F"/>
    <w:multiLevelType w:val="multilevel"/>
    <w:tmpl w:val="AD1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316355"/>
    <w:multiLevelType w:val="hybridMultilevel"/>
    <w:tmpl w:val="14042F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4">
    <w:nsid w:val="751031A4"/>
    <w:multiLevelType w:val="hybridMultilevel"/>
    <w:tmpl w:val="68EA3B44"/>
    <w:lvl w:ilvl="0" w:tplc="FD9CF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87039A"/>
    <w:multiLevelType w:val="hybridMultilevel"/>
    <w:tmpl w:val="A64E82E8"/>
    <w:lvl w:ilvl="0" w:tplc="13108984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6">
    <w:nsid w:val="7D283BFD"/>
    <w:multiLevelType w:val="multilevel"/>
    <w:tmpl w:val="744892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77">
    <w:nsid w:val="7E8C16F4"/>
    <w:multiLevelType w:val="hybridMultilevel"/>
    <w:tmpl w:val="A60CAF56"/>
    <w:lvl w:ilvl="0" w:tplc="6D84F0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3"/>
  </w:num>
  <w:num w:numId="2">
    <w:abstractNumId w:val="45"/>
  </w:num>
  <w:num w:numId="3">
    <w:abstractNumId w:val="23"/>
  </w:num>
  <w:num w:numId="4">
    <w:abstractNumId w:val="17"/>
  </w:num>
  <w:num w:numId="5">
    <w:abstractNumId w:val="28"/>
  </w:num>
  <w:num w:numId="6">
    <w:abstractNumId w:val="46"/>
  </w:num>
  <w:num w:numId="7">
    <w:abstractNumId w:val="70"/>
  </w:num>
  <w:num w:numId="8">
    <w:abstractNumId w:val="32"/>
  </w:num>
  <w:num w:numId="9">
    <w:abstractNumId w:val="7"/>
  </w:num>
  <w:num w:numId="10">
    <w:abstractNumId w:val="27"/>
  </w:num>
  <w:num w:numId="11">
    <w:abstractNumId w:val="64"/>
  </w:num>
  <w:num w:numId="12">
    <w:abstractNumId w:val="71"/>
  </w:num>
  <w:num w:numId="13">
    <w:abstractNumId w:val="63"/>
  </w:num>
  <w:num w:numId="14">
    <w:abstractNumId w:val="31"/>
  </w:num>
  <w:num w:numId="15">
    <w:abstractNumId w:val="24"/>
  </w:num>
  <w:num w:numId="16">
    <w:abstractNumId w:val="13"/>
  </w:num>
  <w:num w:numId="17">
    <w:abstractNumId w:val="47"/>
  </w:num>
  <w:num w:numId="18">
    <w:abstractNumId w:val="73"/>
  </w:num>
  <w:num w:numId="19">
    <w:abstractNumId w:val="16"/>
  </w:num>
  <w:num w:numId="20">
    <w:abstractNumId w:val="41"/>
  </w:num>
  <w:num w:numId="21">
    <w:abstractNumId w:val="43"/>
  </w:num>
  <w:num w:numId="22">
    <w:abstractNumId w:val="14"/>
  </w:num>
  <w:num w:numId="23">
    <w:abstractNumId w:val="11"/>
  </w:num>
  <w:num w:numId="24">
    <w:abstractNumId w:val="5"/>
  </w:num>
  <w:num w:numId="25">
    <w:abstractNumId w:val="52"/>
  </w:num>
  <w:num w:numId="26">
    <w:abstractNumId w:val="40"/>
  </w:num>
  <w:num w:numId="27">
    <w:abstractNumId w:val="33"/>
  </w:num>
  <w:num w:numId="28">
    <w:abstractNumId w:val="61"/>
  </w:num>
  <w:num w:numId="29">
    <w:abstractNumId w:val="29"/>
  </w:num>
  <w:num w:numId="30">
    <w:abstractNumId w:val="12"/>
  </w:num>
  <w:num w:numId="31">
    <w:abstractNumId w:val="44"/>
  </w:num>
  <w:num w:numId="32">
    <w:abstractNumId w:val="1"/>
  </w:num>
  <w:num w:numId="33">
    <w:abstractNumId w:val="75"/>
  </w:num>
  <w:num w:numId="34">
    <w:abstractNumId w:val="76"/>
  </w:num>
  <w:num w:numId="35">
    <w:abstractNumId w:val="77"/>
  </w:num>
  <w:num w:numId="36">
    <w:abstractNumId w:val="38"/>
  </w:num>
  <w:num w:numId="37">
    <w:abstractNumId w:val="62"/>
  </w:num>
  <w:num w:numId="38">
    <w:abstractNumId w:val="4"/>
  </w:num>
  <w:num w:numId="39">
    <w:abstractNumId w:val="67"/>
  </w:num>
  <w:num w:numId="40">
    <w:abstractNumId w:val="56"/>
  </w:num>
  <w:num w:numId="41">
    <w:abstractNumId w:val="72"/>
  </w:num>
  <w:num w:numId="42">
    <w:abstractNumId w:val="50"/>
  </w:num>
  <w:num w:numId="43">
    <w:abstractNumId w:val="26"/>
  </w:num>
  <w:num w:numId="44">
    <w:abstractNumId w:val="55"/>
  </w:num>
  <w:num w:numId="45">
    <w:abstractNumId w:val="19"/>
  </w:num>
  <w:num w:numId="46">
    <w:abstractNumId w:val="0"/>
    <w:lvlOverride w:ilvl="0">
      <w:lvl w:ilvl="0">
        <w:numFmt w:val="bullet"/>
        <w:lvlText w:val="-"/>
        <w:legacy w:legacy="1" w:legacySpace="0" w:legacyIndent="242"/>
        <w:lvlJc w:val="left"/>
        <w:rPr>
          <w:rFonts w:ascii="Times New Roman" w:hAnsi="Times New Roman" w:hint="default"/>
        </w:rPr>
      </w:lvl>
    </w:lvlOverride>
  </w:num>
  <w:num w:numId="47">
    <w:abstractNumId w:val="15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</w:num>
  <w:num w:numId="54">
    <w:abstractNumId w:val="22"/>
  </w:num>
  <w:num w:numId="55">
    <w:abstractNumId w:val="60"/>
  </w:num>
  <w:num w:numId="56">
    <w:abstractNumId w:val="51"/>
  </w:num>
  <w:num w:numId="57">
    <w:abstractNumId w:val="9"/>
  </w:num>
  <w:num w:numId="58">
    <w:abstractNumId w:val="34"/>
  </w:num>
  <w:num w:numId="59">
    <w:abstractNumId w:val="74"/>
  </w:num>
  <w:num w:numId="60">
    <w:abstractNumId w:val="68"/>
  </w:num>
  <w:num w:numId="61">
    <w:abstractNumId w:val="18"/>
  </w:num>
  <w:num w:numId="62">
    <w:abstractNumId w:val="2"/>
  </w:num>
  <w:num w:numId="63">
    <w:abstractNumId w:val="6"/>
  </w:num>
  <w:num w:numId="64">
    <w:abstractNumId w:val="69"/>
  </w:num>
  <w:num w:numId="65">
    <w:abstractNumId w:val="48"/>
  </w:num>
  <w:num w:numId="66">
    <w:abstractNumId w:val="10"/>
  </w:num>
  <w:num w:numId="67">
    <w:abstractNumId w:val="25"/>
  </w:num>
  <w:num w:numId="68">
    <w:abstractNumId w:val="21"/>
  </w:num>
  <w:num w:numId="69">
    <w:abstractNumId w:val="66"/>
  </w:num>
  <w:num w:numId="70">
    <w:abstractNumId w:val="65"/>
  </w:num>
  <w:num w:numId="71">
    <w:abstractNumId w:val="35"/>
  </w:num>
  <w:num w:numId="7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 w:numId="74">
    <w:abstractNumId w:val="49"/>
  </w:num>
  <w:num w:numId="75">
    <w:abstractNumId w:val="8"/>
  </w:num>
  <w:num w:numId="76">
    <w:abstractNumId w:val="30"/>
  </w:num>
  <w:num w:numId="77">
    <w:abstractNumId w:val="20"/>
  </w:num>
  <w:num w:numId="78">
    <w:abstractNumId w:val="5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D1D"/>
    <w:rsid w:val="000028DD"/>
    <w:rsid w:val="00010611"/>
    <w:rsid w:val="0002587F"/>
    <w:rsid w:val="000371A7"/>
    <w:rsid w:val="0004193C"/>
    <w:rsid w:val="00064D1D"/>
    <w:rsid w:val="00075959"/>
    <w:rsid w:val="0007718E"/>
    <w:rsid w:val="0009195F"/>
    <w:rsid w:val="000A4FC3"/>
    <w:rsid w:val="000B1027"/>
    <w:rsid w:val="000D224E"/>
    <w:rsid w:val="000E694E"/>
    <w:rsid w:val="000E7FB1"/>
    <w:rsid w:val="001363D2"/>
    <w:rsid w:val="00147D5C"/>
    <w:rsid w:val="00157DE4"/>
    <w:rsid w:val="001613D8"/>
    <w:rsid w:val="001710B6"/>
    <w:rsid w:val="00175ED6"/>
    <w:rsid w:val="001775C8"/>
    <w:rsid w:val="001A17F4"/>
    <w:rsid w:val="001A6881"/>
    <w:rsid w:val="001B01C1"/>
    <w:rsid w:val="001F3E4D"/>
    <w:rsid w:val="0023398A"/>
    <w:rsid w:val="00245AFF"/>
    <w:rsid w:val="00253F79"/>
    <w:rsid w:val="00266154"/>
    <w:rsid w:val="002761BA"/>
    <w:rsid w:val="00287EE8"/>
    <w:rsid w:val="002A514E"/>
    <w:rsid w:val="002A5F7D"/>
    <w:rsid w:val="002D2240"/>
    <w:rsid w:val="002E4507"/>
    <w:rsid w:val="002F2FDE"/>
    <w:rsid w:val="002F7F9F"/>
    <w:rsid w:val="00304123"/>
    <w:rsid w:val="00310F07"/>
    <w:rsid w:val="00312208"/>
    <w:rsid w:val="0031250F"/>
    <w:rsid w:val="00313DB2"/>
    <w:rsid w:val="00320FCA"/>
    <w:rsid w:val="00331196"/>
    <w:rsid w:val="00334F68"/>
    <w:rsid w:val="003449BC"/>
    <w:rsid w:val="00347A36"/>
    <w:rsid w:val="00352F06"/>
    <w:rsid w:val="00361711"/>
    <w:rsid w:val="00367A57"/>
    <w:rsid w:val="003B1B5C"/>
    <w:rsid w:val="003B2B44"/>
    <w:rsid w:val="003C736D"/>
    <w:rsid w:val="003E150B"/>
    <w:rsid w:val="003F3A7C"/>
    <w:rsid w:val="003F4838"/>
    <w:rsid w:val="00401C56"/>
    <w:rsid w:val="00407F37"/>
    <w:rsid w:val="00442B5E"/>
    <w:rsid w:val="004431FE"/>
    <w:rsid w:val="00447F4E"/>
    <w:rsid w:val="0045492C"/>
    <w:rsid w:val="0046177F"/>
    <w:rsid w:val="00477727"/>
    <w:rsid w:val="00491E4D"/>
    <w:rsid w:val="00492162"/>
    <w:rsid w:val="00492B75"/>
    <w:rsid w:val="00496A90"/>
    <w:rsid w:val="004A3B54"/>
    <w:rsid w:val="004C2F2A"/>
    <w:rsid w:val="004E0A42"/>
    <w:rsid w:val="004E4A96"/>
    <w:rsid w:val="004F7D8B"/>
    <w:rsid w:val="00510B1A"/>
    <w:rsid w:val="00526D82"/>
    <w:rsid w:val="00530799"/>
    <w:rsid w:val="0056171B"/>
    <w:rsid w:val="00565C18"/>
    <w:rsid w:val="00584CB8"/>
    <w:rsid w:val="0059474A"/>
    <w:rsid w:val="005B450B"/>
    <w:rsid w:val="005F5CEF"/>
    <w:rsid w:val="006045B0"/>
    <w:rsid w:val="00604C2C"/>
    <w:rsid w:val="00626F43"/>
    <w:rsid w:val="00632C32"/>
    <w:rsid w:val="00645A57"/>
    <w:rsid w:val="00653ABA"/>
    <w:rsid w:val="00675D15"/>
    <w:rsid w:val="00677354"/>
    <w:rsid w:val="006A2A3F"/>
    <w:rsid w:val="006B26F4"/>
    <w:rsid w:val="006C1A5C"/>
    <w:rsid w:val="006C47C1"/>
    <w:rsid w:val="006C7CE5"/>
    <w:rsid w:val="006E4FE1"/>
    <w:rsid w:val="006F07E2"/>
    <w:rsid w:val="00705A67"/>
    <w:rsid w:val="007231D9"/>
    <w:rsid w:val="0073492D"/>
    <w:rsid w:val="00737949"/>
    <w:rsid w:val="00754BF0"/>
    <w:rsid w:val="007573A2"/>
    <w:rsid w:val="007745FA"/>
    <w:rsid w:val="007C3B2B"/>
    <w:rsid w:val="007C5A88"/>
    <w:rsid w:val="007D1AC0"/>
    <w:rsid w:val="007D22F2"/>
    <w:rsid w:val="007D2D14"/>
    <w:rsid w:val="007E12AC"/>
    <w:rsid w:val="007E4727"/>
    <w:rsid w:val="007F3B99"/>
    <w:rsid w:val="00800AD4"/>
    <w:rsid w:val="00803E82"/>
    <w:rsid w:val="00820F71"/>
    <w:rsid w:val="008234E7"/>
    <w:rsid w:val="00875C65"/>
    <w:rsid w:val="008B2DE1"/>
    <w:rsid w:val="008C00C4"/>
    <w:rsid w:val="008C1E79"/>
    <w:rsid w:val="008D48CD"/>
    <w:rsid w:val="008F4170"/>
    <w:rsid w:val="008F74BC"/>
    <w:rsid w:val="00903477"/>
    <w:rsid w:val="00912FD2"/>
    <w:rsid w:val="00922604"/>
    <w:rsid w:val="00924547"/>
    <w:rsid w:val="009459DE"/>
    <w:rsid w:val="0095029C"/>
    <w:rsid w:val="00970818"/>
    <w:rsid w:val="00980512"/>
    <w:rsid w:val="00986741"/>
    <w:rsid w:val="009A0BE8"/>
    <w:rsid w:val="009B246C"/>
    <w:rsid w:val="009C0B87"/>
    <w:rsid w:val="009C64EE"/>
    <w:rsid w:val="009D25A3"/>
    <w:rsid w:val="009D3C5D"/>
    <w:rsid w:val="009D5CC3"/>
    <w:rsid w:val="009E0D68"/>
    <w:rsid w:val="009E2717"/>
    <w:rsid w:val="009E5608"/>
    <w:rsid w:val="009F2C24"/>
    <w:rsid w:val="00A238B6"/>
    <w:rsid w:val="00A24FE8"/>
    <w:rsid w:val="00A25978"/>
    <w:rsid w:val="00A424B9"/>
    <w:rsid w:val="00A6044F"/>
    <w:rsid w:val="00A61205"/>
    <w:rsid w:val="00AA395C"/>
    <w:rsid w:val="00AB3763"/>
    <w:rsid w:val="00AB6D27"/>
    <w:rsid w:val="00AC46B8"/>
    <w:rsid w:val="00AC57CF"/>
    <w:rsid w:val="00AD54AA"/>
    <w:rsid w:val="00B07B5F"/>
    <w:rsid w:val="00B20CC0"/>
    <w:rsid w:val="00B33295"/>
    <w:rsid w:val="00B3564F"/>
    <w:rsid w:val="00B45154"/>
    <w:rsid w:val="00B4619A"/>
    <w:rsid w:val="00B608FA"/>
    <w:rsid w:val="00B67288"/>
    <w:rsid w:val="00B72C0D"/>
    <w:rsid w:val="00B80184"/>
    <w:rsid w:val="00B90BE2"/>
    <w:rsid w:val="00BB222A"/>
    <w:rsid w:val="00BB4A67"/>
    <w:rsid w:val="00BB5367"/>
    <w:rsid w:val="00BC3720"/>
    <w:rsid w:val="00BD6522"/>
    <w:rsid w:val="00BF3632"/>
    <w:rsid w:val="00C0105C"/>
    <w:rsid w:val="00C020DA"/>
    <w:rsid w:val="00C100D9"/>
    <w:rsid w:val="00C52327"/>
    <w:rsid w:val="00C54689"/>
    <w:rsid w:val="00C668DA"/>
    <w:rsid w:val="00C7113C"/>
    <w:rsid w:val="00C721C5"/>
    <w:rsid w:val="00C77A64"/>
    <w:rsid w:val="00C82DA5"/>
    <w:rsid w:val="00C82DAB"/>
    <w:rsid w:val="00C835E7"/>
    <w:rsid w:val="00CA3004"/>
    <w:rsid w:val="00CA351E"/>
    <w:rsid w:val="00CA72A4"/>
    <w:rsid w:val="00CB1486"/>
    <w:rsid w:val="00CC3809"/>
    <w:rsid w:val="00CD454A"/>
    <w:rsid w:val="00CE3923"/>
    <w:rsid w:val="00CF05A2"/>
    <w:rsid w:val="00CF25B7"/>
    <w:rsid w:val="00CF542B"/>
    <w:rsid w:val="00D16182"/>
    <w:rsid w:val="00D16E9F"/>
    <w:rsid w:val="00D25F94"/>
    <w:rsid w:val="00D67F84"/>
    <w:rsid w:val="00D716EF"/>
    <w:rsid w:val="00D7333A"/>
    <w:rsid w:val="00D76BD4"/>
    <w:rsid w:val="00D93F61"/>
    <w:rsid w:val="00DA4CC3"/>
    <w:rsid w:val="00DC7048"/>
    <w:rsid w:val="00DC713A"/>
    <w:rsid w:val="00DC7339"/>
    <w:rsid w:val="00DD2E20"/>
    <w:rsid w:val="00DD57D8"/>
    <w:rsid w:val="00DE206E"/>
    <w:rsid w:val="00DE70F5"/>
    <w:rsid w:val="00DF7FEA"/>
    <w:rsid w:val="00E04AE9"/>
    <w:rsid w:val="00E12C8A"/>
    <w:rsid w:val="00E27889"/>
    <w:rsid w:val="00E35739"/>
    <w:rsid w:val="00E51C8F"/>
    <w:rsid w:val="00E53C84"/>
    <w:rsid w:val="00E8754A"/>
    <w:rsid w:val="00E929FD"/>
    <w:rsid w:val="00EB2D27"/>
    <w:rsid w:val="00EC6B40"/>
    <w:rsid w:val="00ED09AF"/>
    <w:rsid w:val="00ED46B5"/>
    <w:rsid w:val="00EE465C"/>
    <w:rsid w:val="00F03EE6"/>
    <w:rsid w:val="00F14E3A"/>
    <w:rsid w:val="00F2556A"/>
    <w:rsid w:val="00F352FB"/>
    <w:rsid w:val="00F4795E"/>
    <w:rsid w:val="00F524B9"/>
    <w:rsid w:val="00F8072E"/>
    <w:rsid w:val="00F837E2"/>
    <w:rsid w:val="00F974EE"/>
    <w:rsid w:val="00FB478C"/>
    <w:rsid w:val="00FB5861"/>
    <w:rsid w:val="00FD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1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D1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">
    <w:name w:val="Body Text"/>
    <w:aliases w:val="Основной текст_ Знак Знак"/>
    <w:basedOn w:val="Normal"/>
    <w:link w:val="BodyTextChar"/>
    <w:uiPriority w:val="99"/>
    <w:rsid w:val="00AB3763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BodyTextChar">
    <w:name w:val="Body Text Char"/>
    <w:aliases w:val="Основной текст_ Знак Знак Char"/>
    <w:basedOn w:val="DefaultParagraphFont"/>
    <w:link w:val="BodyText"/>
    <w:uiPriority w:val="99"/>
    <w:locked/>
    <w:rsid w:val="00AB3763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uiPriority w:val="99"/>
    <w:rsid w:val="00AB37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">
    <w:name w:val="Основной текст + Полужирный4"/>
    <w:basedOn w:val="BodyTextChar"/>
    <w:uiPriority w:val="99"/>
    <w:rsid w:val="00AB3763"/>
    <w:rPr>
      <w:b/>
      <w:bCs/>
      <w:spacing w:val="0"/>
      <w:sz w:val="22"/>
      <w:szCs w:val="22"/>
    </w:rPr>
  </w:style>
  <w:style w:type="character" w:customStyle="1" w:styleId="83">
    <w:name w:val="Основной текст (8)3"/>
    <w:basedOn w:val="DefaultParagraphFont"/>
    <w:uiPriority w:val="99"/>
    <w:rsid w:val="00AB3763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2"/>
    <w:basedOn w:val="DefaultParagraphFont"/>
    <w:uiPriority w:val="99"/>
    <w:rsid w:val="00AB3763"/>
    <w:rPr>
      <w:rFonts w:ascii="MS Reference Sans Serif" w:hAnsi="MS Reference Sans Serif" w:cs="MS Reference Sans Serif"/>
      <w:b/>
      <w:bCs/>
      <w:noProof/>
      <w:sz w:val="20"/>
      <w:szCs w:val="20"/>
      <w:shd w:val="clear" w:color="auto" w:fill="FFFFFF"/>
    </w:rPr>
  </w:style>
  <w:style w:type="character" w:customStyle="1" w:styleId="a">
    <w:name w:val="Основной текст + Полужирный"/>
    <w:basedOn w:val="BodyTextChar"/>
    <w:uiPriority w:val="99"/>
    <w:rsid w:val="00AB3763"/>
    <w:rPr>
      <w:b/>
      <w:bCs/>
      <w:spacing w:val="0"/>
      <w:sz w:val="22"/>
      <w:szCs w:val="22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491E4D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491E4D"/>
    <w:pPr>
      <w:shd w:val="clear" w:color="auto" w:fill="FFFFFF"/>
      <w:spacing w:before="60" w:after="60" w:line="221" w:lineRule="exact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64">
    <w:name w:val="Основной текст (64)_"/>
    <w:basedOn w:val="DefaultParagraphFont"/>
    <w:link w:val="641"/>
    <w:uiPriority w:val="99"/>
    <w:locked/>
    <w:rsid w:val="00491E4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641">
    <w:name w:val="Основной текст (64)1"/>
    <w:basedOn w:val="Normal"/>
    <w:link w:val="64"/>
    <w:uiPriority w:val="99"/>
    <w:rsid w:val="00491E4D"/>
    <w:pPr>
      <w:shd w:val="clear" w:color="auto" w:fill="FFFFFF"/>
      <w:spacing w:before="180" w:after="180" w:line="240" w:lineRule="atLeast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643">
    <w:name w:val="Основной текст (64)3"/>
    <w:basedOn w:val="64"/>
    <w:uiPriority w:val="99"/>
    <w:rsid w:val="00491E4D"/>
    <w:rPr>
      <w:spacing w:val="0"/>
      <w:sz w:val="22"/>
      <w:szCs w:val="22"/>
    </w:rPr>
  </w:style>
  <w:style w:type="character" w:customStyle="1" w:styleId="69">
    <w:name w:val="Основной текст (69)"/>
    <w:basedOn w:val="DefaultParagraphFont"/>
    <w:uiPriority w:val="99"/>
    <w:rsid w:val="00491E4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690">
    <w:name w:val="Основной текст (69)_"/>
    <w:basedOn w:val="DefaultParagraphFont"/>
    <w:link w:val="691"/>
    <w:uiPriority w:val="99"/>
    <w:locked/>
    <w:rsid w:val="00491E4D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691">
    <w:name w:val="Основной текст (69)1"/>
    <w:basedOn w:val="Normal"/>
    <w:link w:val="690"/>
    <w:uiPriority w:val="99"/>
    <w:rsid w:val="00491E4D"/>
    <w:pPr>
      <w:shd w:val="clear" w:color="auto" w:fill="FFFFFF"/>
      <w:spacing w:before="240" w:after="0" w:line="283" w:lineRule="exact"/>
      <w:jc w:val="both"/>
    </w:pPr>
    <w:rPr>
      <w:rFonts w:ascii="MS Reference Sans Serif" w:eastAsia="Calibri" w:hAnsi="MS Reference Sans Serif" w:cs="MS Reference Sans Serif"/>
      <w:sz w:val="18"/>
      <w:szCs w:val="18"/>
      <w:lang w:eastAsia="en-US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491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91E4D"/>
  </w:style>
  <w:style w:type="paragraph" w:customStyle="1" w:styleId="51">
    <w:name w:val="Основной текст (5)1"/>
    <w:basedOn w:val="Normal"/>
    <w:link w:val="5"/>
    <w:uiPriority w:val="99"/>
    <w:rsid w:val="00491E4D"/>
    <w:pPr>
      <w:shd w:val="clear" w:color="auto" w:fill="FFFFFF"/>
      <w:spacing w:before="300" w:after="0" w:line="240" w:lineRule="exact"/>
      <w:jc w:val="right"/>
    </w:pPr>
    <w:rPr>
      <w:rFonts w:ascii="Times New Roman" w:eastAsia="Calibri" w:hAnsi="Times New Roman"/>
      <w:b/>
      <w:bCs/>
      <w:lang w:eastAsia="en-US"/>
    </w:rPr>
  </w:style>
  <w:style w:type="table" w:styleId="TableGrid">
    <w:name w:val="Table Grid"/>
    <w:basedOn w:val="TableNormal"/>
    <w:uiPriority w:val="99"/>
    <w:rsid w:val="00491E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1E4D"/>
    <w:rPr>
      <w:rFonts w:cs="Times New Roman"/>
      <w:color w:val="648BCB"/>
      <w:u w:val="single"/>
    </w:rPr>
  </w:style>
  <w:style w:type="paragraph" w:customStyle="1" w:styleId="body">
    <w:name w:val="body"/>
    <w:basedOn w:val="Normal"/>
    <w:uiPriority w:val="99"/>
    <w:rsid w:val="00E35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E35739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aliases w:val="Знак Знак1"/>
    <w:basedOn w:val="Normal"/>
    <w:uiPriority w:val="99"/>
    <w:rsid w:val="00E35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524B9"/>
    <w:rPr>
      <w:rFonts w:cs="Times New Roman"/>
    </w:rPr>
  </w:style>
  <w:style w:type="paragraph" w:customStyle="1" w:styleId="c5">
    <w:name w:val="c5"/>
    <w:basedOn w:val="Normal"/>
    <w:uiPriority w:val="99"/>
    <w:rsid w:val="00F5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Normal"/>
    <w:uiPriority w:val="99"/>
    <w:rsid w:val="00F524B9"/>
    <w:pPr>
      <w:widowControl w:val="0"/>
      <w:shd w:val="clear" w:color="auto" w:fill="FFFFFF"/>
      <w:spacing w:before="180" w:after="0" w:line="298" w:lineRule="exact"/>
      <w:ind w:firstLine="360"/>
      <w:jc w:val="both"/>
    </w:pPr>
    <w:rPr>
      <w:rFonts w:ascii="Times New Roman" w:hAnsi="Times New Roman"/>
      <w:spacing w:val="5"/>
      <w:sz w:val="20"/>
      <w:szCs w:val="20"/>
    </w:rPr>
  </w:style>
  <w:style w:type="paragraph" w:customStyle="1" w:styleId="c2">
    <w:name w:val="c2"/>
    <w:basedOn w:val="Normal"/>
    <w:uiPriority w:val="99"/>
    <w:rsid w:val="00F5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ahoma">
    <w:name w:val="Основной текст + Tahoma"/>
    <w:aliases w:val="7,5 pt,Интервал 0 pt"/>
    <w:basedOn w:val="DefaultParagraphFont"/>
    <w:uiPriority w:val="99"/>
    <w:rsid w:val="00F524B9"/>
    <w:rPr>
      <w:rFonts w:ascii="Tahoma" w:hAnsi="Tahoma" w:cs="Tahoma"/>
      <w:color w:val="000000"/>
      <w:spacing w:val="9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uiPriority w:val="99"/>
    <w:rsid w:val="00B451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Основной текст_"/>
    <w:link w:val="3"/>
    <w:uiPriority w:val="99"/>
    <w:locked/>
    <w:rsid w:val="00B45154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0"/>
    <w:uiPriority w:val="99"/>
    <w:rsid w:val="00B45154"/>
    <w:pPr>
      <w:widowControl w:val="0"/>
      <w:shd w:val="clear" w:color="auto" w:fill="FFFFFF"/>
      <w:spacing w:before="180" w:after="0" w:line="317" w:lineRule="exact"/>
      <w:ind w:hanging="360"/>
      <w:jc w:val="both"/>
    </w:pPr>
    <w:rPr>
      <w:rFonts w:eastAsia="Calibri"/>
      <w:sz w:val="23"/>
      <w:szCs w:val="20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B45154"/>
    <w:rPr>
      <w:b/>
      <w:sz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B45154"/>
    <w:pPr>
      <w:widowControl w:val="0"/>
      <w:shd w:val="clear" w:color="auto" w:fill="FFFFFF"/>
      <w:spacing w:after="0" w:line="317" w:lineRule="exact"/>
      <w:jc w:val="both"/>
    </w:pPr>
    <w:rPr>
      <w:rFonts w:eastAsia="Calibri"/>
      <w:b/>
      <w:sz w:val="23"/>
      <w:szCs w:val="20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DA4CC3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lang w:val="ru-RU"/>
    </w:rPr>
  </w:style>
  <w:style w:type="paragraph" w:customStyle="1" w:styleId="c16">
    <w:name w:val="c16"/>
    <w:basedOn w:val="Normal"/>
    <w:uiPriority w:val="99"/>
    <w:rsid w:val="00DA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DA4CC3"/>
    <w:rPr>
      <w:rFonts w:cs="Times New Roman"/>
    </w:rPr>
  </w:style>
  <w:style w:type="paragraph" w:customStyle="1" w:styleId="c6">
    <w:name w:val="c6"/>
    <w:basedOn w:val="Normal"/>
    <w:uiPriority w:val="99"/>
    <w:rsid w:val="00DA4C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363D2"/>
    <w:rPr>
      <w:rFonts w:cs="Times New Roman"/>
    </w:rPr>
  </w:style>
  <w:style w:type="paragraph" w:customStyle="1" w:styleId="10">
    <w:name w:val="Основной текст1"/>
    <w:basedOn w:val="Normal"/>
    <w:uiPriority w:val="99"/>
    <w:rsid w:val="009B246C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  <w:color w:val="000000"/>
      <w:spacing w:val="2"/>
      <w:sz w:val="21"/>
      <w:szCs w:val="21"/>
    </w:rPr>
  </w:style>
  <w:style w:type="character" w:customStyle="1" w:styleId="6pt">
    <w:name w:val="Основной текст + 6 pt"/>
    <w:aliases w:val="Интервал 0 pt3"/>
    <w:basedOn w:val="a0"/>
    <w:uiPriority w:val="99"/>
    <w:rsid w:val="009B246C"/>
    <w:rPr>
      <w:rFonts w:ascii="Times New Roman" w:hAnsi="Times New Roman" w:cs="Times New Roman"/>
      <w:color w:val="000000"/>
      <w:spacing w:val="16"/>
      <w:w w:val="100"/>
      <w:position w:val="0"/>
      <w:sz w:val="12"/>
      <w:szCs w:val="12"/>
      <w:u w:val="none"/>
      <w:lang w:val="ru-RU"/>
    </w:rPr>
  </w:style>
  <w:style w:type="paragraph" w:customStyle="1" w:styleId="20">
    <w:name w:val="Заголовок №2"/>
    <w:basedOn w:val="Normal"/>
    <w:uiPriority w:val="99"/>
    <w:rsid w:val="009B246C"/>
    <w:pPr>
      <w:widowControl w:val="0"/>
      <w:shd w:val="clear" w:color="auto" w:fill="FFFFFF"/>
      <w:spacing w:before="120" w:after="120" w:line="240" w:lineRule="atLeast"/>
      <w:ind w:firstLine="320"/>
      <w:jc w:val="both"/>
      <w:outlineLvl w:val="1"/>
    </w:pPr>
    <w:rPr>
      <w:rFonts w:ascii="MS Reference Sans Serif" w:eastAsia="Calibri" w:hAnsi="MS Reference Sans Serif" w:cs="MS Reference Sans Serif"/>
      <w:color w:val="000000"/>
      <w:spacing w:val="-4"/>
      <w:sz w:val="17"/>
      <w:szCs w:val="17"/>
    </w:rPr>
  </w:style>
  <w:style w:type="character" w:customStyle="1" w:styleId="LucidaSansUnicode">
    <w:name w:val="Основной текст + Lucida Sans Unicode"/>
    <w:aliases w:val="9 pt,Интервал 0 pt2"/>
    <w:basedOn w:val="a0"/>
    <w:uiPriority w:val="99"/>
    <w:rsid w:val="009B246C"/>
    <w:rPr>
      <w:rFonts w:ascii="Lucida Sans Unicode" w:hAnsi="Lucida Sans Unicode" w:cs="Lucida Sans Unicode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69pt">
    <w:name w:val="Основной текст (6) + 9 pt"/>
    <w:aliases w:val="Интервал 0 pt1"/>
    <w:basedOn w:val="DefaultParagraphFont"/>
    <w:uiPriority w:val="99"/>
    <w:rsid w:val="009B246C"/>
    <w:rPr>
      <w:rFonts w:ascii="Times New Roman" w:hAnsi="Times New Roman" w:cs="Times New Roman"/>
      <w:b/>
      <w:bCs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styleId="Strong">
    <w:name w:val="Strong"/>
    <w:basedOn w:val="DefaultParagraphFont"/>
    <w:uiPriority w:val="99"/>
    <w:qFormat/>
    <w:rsid w:val="00A24FE8"/>
    <w:rPr>
      <w:rFonts w:cs="Times New Roman"/>
      <w:b/>
      <w:bCs/>
    </w:rPr>
  </w:style>
  <w:style w:type="character" w:customStyle="1" w:styleId="6">
    <w:name w:val="Заголовок №6_"/>
    <w:basedOn w:val="DefaultParagraphFont"/>
    <w:link w:val="61"/>
    <w:uiPriority w:val="99"/>
    <w:locked/>
    <w:rsid w:val="007C3B2B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2">
    <w:name w:val="Заголовок №62"/>
    <w:basedOn w:val="6"/>
    <w:uiPriority w:val="99"/>
    <w:rsid w:val="007C3B2B"/>
  </w:style>
  <w:style w:type="paragraph" w:customStyle="1" w:styleId="61">
    <w:name w:val="Заголовок №61"/>
    <w:basedOn w:val="Normal"/>
    <w:link w:val="6"/>
    <w:uiPriority w:val="99"/>
    <w:rsid w:val="007C3B2B"/>
    <w:pPr>
      <w:shd w:val="clear" w:color="auto" w:fill="FFFFFF"/>
      <w:spacing w:before="240" w:after="120" w:line="240" w:lineRule="atLeast"/>
      <w:outlineLvl w:val="5"/>
    </w:pPr>
    <w:rPr>
      <w:rFonts w:ascii="Times New Roman" w:eastAsia="Calibri" w:hAnsi="Times New Roman"/>
      <w:b/>
      <w:bCs/>
      <w:i/>
      <w:iCs/>
      <w:lang w:eastAsia="en-US"/>
    </w:rPr>
  </w:style>
  <w:style w:type="character" w:customStyle="1" w:styleId="53">
    <w:name w:val="Заголовок №5 (3)_"/>
    <w:basedOn w:val="DefaultParagraphFont"/>
    <w:link w:val="531"/>
    <w:uiPriority w:val="99"/>
    <w:locked/>
    <w:rsid w:val="00CD454A"/>
    <w:rPr>
      <w:rFonts w:ascii="MS Reference Sans Serif" w:hAnsi="MS Reference Sans Serif" w:cs="MS Reference Sans Serif"/>
      <w:b/>
      <w:bCs/>
      <w:sz w:val="20"/>
      <w:szCs w:val="20"/>
      <w:shd w:val="clear" w:color="auto" w:fill="FFFFFF"/>
    </w:rPr>
  </w:style>
  <w:style w:type="character" w:customStyle="1" w:styleId="530">
    <w:name w:val="Заголовок №5 (3)"/>
    <w:basedOn w:val="53"/>
    <w:uiPriority w:val="99"/>
    <w:rsid w:val="00CD454A"/>
  </w:style>
  <w:style w:type="character" w:customStyle="1" w:styleId="5321">
    <w:name w:val="Заголовок №5 (3)21"/>
    <w:basedOn w:val="53"/>
    <w:uiPriority w:val="99"/>
    <w:rsid w:val="00CD454A"/>
    <w:rPr>
      <w:noProof/>
    </w:rPr>
  </w:style>
  <w:style w:type="character" w:customStyle="1" w:styleId="21">
    <w:name w:val="Основной текст + Полужирный2"/>
    <w:basedOn w:val="BodyTextChar"/>
    <w:uiPriority w:val="99"/>
    <w:rsid w:val="00CD454A"/>
    <w:rPr>
      <w:b/>
      <w:bCs/>
      <w:spacing w:val="0"/>
      <w:sz w:val="22"/>
      <w:szCs w:val="22"/>
    </w:rPr>
  </w:style>
  <w:style w:type="paragraph" w:customStyle="1" w:styleId="531">
    <w:name w:val="Заголовок №5 (3)1"/>
    <w:basedOn w:val="Normal"/>
    <w:link w:val="53"/>
    <w:uiPriority w:val="99"/>
    <w:rsid w:val="00CD454A"/>
    <w:pPr>
      <w:shd w:val="clear" w:color="auto" w:fill="FFFFFF"/>
      <w:spacing w:before="180" w:after="60" w:line="226" w:lineRule="exact"/>
      <w:jc w:val="center"/>
      <w:outlineLvl w:val="4"/>
    </w:pPr>
    <w:rPr>
      <w:rFonts w:ascii="MS Reference Sans Serif" w:eastAsia="Calibri" w:hAnsi="MS Reference Sans Serif" w:cs="MS Reference Sans Serif"/>
      <w:b/>
      <w:bCs/>
      <w:sz w:val="20"/>
      <w:szCs w:val="20"/>
      <w:lang w:eastAsia="en-US"/>
    </w:rPr>
  </w:style>
  <w:style w:type="character" w:customStyle="1" w:styleId="11">
    <w:name w:val="Основной текст + Полужирный1"/>
    <w:basedOn w:val="BodyTextChar"/>
    <w:uiPriority w:val="99"/>
    <w:rsid w:val="001A17F4"/>
    <w:rPr>
      <w:b/>
      <w:bCs/>
      <w:noProof/>
      <w:spacing w:val="0"/>
      <w:sz w:val="22"/>
      <w:szCs w:val="22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820F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820F7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820F71"/>
    <w:pPr>
      <w:widowControl w:val="0"/>
      <w:shd w:val="clear" w:color="auto" w:fill="FFFFFF"/>
      <w:spacing w:before="900" w:after="480" w:line="240" w:lineRule="atLeast"/>
      <w:jc w:val="center"/>
      <w:outlineLvl w:val="0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a2">
    <w:name w:val="Подпись к таблице"/>
    <w:basedOn w:val="Normal"/>
    <w:link w:val="a1"/>
    <w:uiPriority w:val="99"/>
    <w:rsid w:val="00820F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2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6D82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2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D82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92D"/>
    <w:rPr>
      <w:rFonts w:ascii="Tahoma" w:hAnsi="Tahoma" w:cs="Tahoma"/>
      <w:sz w:val="16"/>
      <w:szCs w:val="16"/>
      <w:lang w:eastAsia="ru-RU"/>
    </w:rPr>
  </w:style>
  <w:style w:type="table" w:customStyle="1" w:styleId="22">
    <w:name w:val="Сетка таблицы2"/>
    <w:uiPriority w:val="99"/>
    <w:rsid w:val="003041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mn.fio.ru/works/17x/302/3-2-1-1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493</TotalTime>
  <Pages>94</Pages>
  <Words>-32766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47</cp:revision>
  <cp:lastPrinted>2016-09-20T02:35:00Z</cp:lastPrinted>
  <dcterms:created xsi:type="dcterms:W3CDTF">2016-01-24T08:29:00Z</dcterms:created>
  <dcterms:modified xsi:type="dcterms:W3CDTF">2018-08-31T07:29:00Z</dcterms:modified>
</cp:coreProperties>
</file>