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C1" w:rsidRDefault="00BD7CC1" w:rsidP="000A4FC3">
      <w:pPr>
        <w:pStyle w:val="Default"/>
        <w:tabs>
          <w:tab w:val="left" w:pos="284"/>
        </w:tabs>
      </w:pPr>
      <w:r>
        <w:t xml:space="preserve">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.35pt;width:612pt;height:841.5pt;z-index:251661824;mso-position-horizontal-relative:text;mso-position-vertical-relative:text">
            <v:imagedata r:id="rId7" o:title=""/>
            <w10:wrap type="square"/>
          </v:shape>
        </w:pict>
      </w:r>
      <w:r>
        <w:t xml:space="preserve">                                                    </w:t>
      </w:r>
    </w:p>
    <w:p w:rsidR="00BD7CC1" w:rsidRDefault="00BD7CC1" w:rsidP="000A4FC3">
      <w:pPr>
        <w:pStyle w:val="Default"/>
        <w:tabs>
          <w:tab w:val="left" w:pos="284"/>
        </w:tabs>
      </w:pPr>
    </w:p>
    <w:p w:rsidR="00BD7CC1" w:rsidRPr="000A4FC3" w:rsidRDefault="00BD7CC1" w:rsidP="000A4FC3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b/>
          <w:sz w:val="28"/>
          <w:szCs w:val="28"/>
        </w:rPr>
        <w:t xml:space="preserve">Содержание </w:t>
      </w:r>
    </w:p>
    <w:p w:rsidR="00BD7CC1" w:rsidRPr="0023398A" w:rsidRDefault="00BD7CC1" w:rsidP="00526D82">
      <w:pPr>
        <w:pStyle w:val="Default"/>
        <w:tabs>
          <w:tab w:val="left" w:pos="284"/>
        </w:tabs>
        <w:rPr>
          <w:b/>
        </w:rPr>
      </w:pPr>
    </w:p>
    <w:p w:rsidR="00BD7CC1" w:rsidRPr="0023398A" w:rsidRDefault="00BD7CC1" w:rsidP="0023398A">
      <w:pPr>
        <w:pStyle w:val="Default"/>
        <w:tabs>
          <w:tab w:val="left" w:pos="9072"/>
        </w:tabs>
        <w:spacing w:line="276" w:lineRule="auto"/>
        <w:rPr>
          <w:color w:val="auto"/>
        </w:rPr>
      </w:pPr>
      <w:r w:rsidRPr="0023398A">
        <w:rPr>
          <w:b/>
          <w:bCs/>
        </w:rPr>
        <w:t xml:space="preserve">I. Целевой раздел </w:t>
      </w:r>
      <w:r w:rsidRPr="0023398A">
        <w:rPr>
          <w:bCs/>
        </w:rPr>
        <w:t>………………………………………………………………………………</w:t>
      </w:r>
      <w:r w:rsidRPr="0023398A">
        <w:rPr>
          <w:bCs/>
          <w:color w:val="auto"/>
        </w:rPr>
        <w:t>3</w:t>
      </w:r>
      <w:r w:rsidRPr="0023398A">
        <w:rPr>
          <w:b/>
          <w:bCs/>
          <w:color w:val="auto"/>
        </w:rPr>
        <w:t xml:space="preserve"> </w:t>
      </w:r>
    </w:p>
    <w:p w:rsidR="00BD7CC1" w:rsidRPr="0023398A" w:rsidRDefault="00BD7CC1" w:rsidP="00526D82">
      <w:pPr>
        <w:pStyle w:val="ListParagraph"/>
        <w:numPr>
          <w:ilvl w:val="0"/>
          <w:numId w:val="77"/>
        </w:numPr>
        <w:tabs>
          <w:tab w:val="left" w:pos="142"/>
          <w:tab w:val="left" w:pos="426"/>
        </w:tabs>
        <w:autoSpaceDE w:val="0"/>
        <w:autoSpaceDN w:val="0"/>
        <w:spacing w:line="276" w:lineRule="auto"/>
        <w:ind w:left="142" w:hanging="142"/>
      </w:pPr>
      <w:r w:rsidRPr="0023398A">
        <w:t>Пояснительная записка.…………………………………………………………………….3</w:t>
      </w:r>
    </w:p>
    <w:p w:rsidR="00BD7CC1" w:rsidRPr="0023398A" w:rsidRDefault="00BD7CC1" w:rsidP="00BB222A">
      <w:pPr>
        <w:tabs>
          <w:tab w:val="left" w:pos="142"/>
          <w:tab w:val="left" w:pos="426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 xml:space="preserve">1.1. Цели и задачи реализации Программы……………………………………………………3 </w:t>
      </w:r>
    </w:p>
    <w:p w:rsidR="00BD7CC1" w:rsidRPr="0023398A" w:rsidRDefault="00BD7CC1" w:rsidP="00BB222A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1.2. Принципы и подходы к формированию Программы……………………………………</w:t>
      </w:r>
      <w:r>
        <w:rPr>
          <w:rFonts w:ascii="Times New Roman" w:hAnsi="Times New Roman"/>
          <w:sz w:val="24"/>
          <w:szCs w:val="24"/>
        </w:rPr>
        <w:t>.4</w:t>
      </w:r>
    </w:p>
    <w:p w:rsidR="00BD7CC1" w:rsidRPr="0023398A" w:rsidRDefault="00BD7CC1" w:rsidP="00526D82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1.3. Возрастная характеристика детей от 5 до 6 лет …..……………………………………...</w:t>
      </w:r>
      <w:r>
        <w:rPr>
          <w:rFonts w:ascii="Times New Roman" w:hAnsi="Times New Roman"/>
          <w:sz w:val="24"/>
          <w:szCs w:val="24"/>
        </w:rPr>
        <w:t>5</w:t>
      </w:r>
    </w:p>
    <w:p w:rsidR="00BD7CC1" w:rsidRPr="0023398A" w:rsidRDefault="00BD7CC1" w:rsidP="00526D82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1.4. Планируемые результаты освоения Программы………………………………………</w:t>
      </w:r>
      <w:r>
        <w:rPr>
          <w:rFonts w:ascii="Times New Roman" w:hAnsi="Times New Roman"/>
          <w:sz w:val="24"/>
          <w:szCs w:val="24"/>
        </w:rPr>
        <w:t>….6</w:t>
      </w:r>
    </w:p>
    <w:p w:rsidR="00BD7CC1" w:rsidRPr="0023398A" w:rsidRDefault="00BD7CC1" w:rsidP="00526D8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3398A">
        <w:rPr>
          <w:rFonts w:ascii="Times New Roman" w:hAnsi="Times New Roman"/>
          <w:bCs/>
          <w:sz w:val="24"/>
          <w:szCs w:val="24"/>
        </w:rPr>
        <w:t>1.5. Система педагогической диагностики (мониторинга) достижения детьми планируемых результатов освоения Программы…………………………………………….</w:t>
      </w:r>
      <w:r>
        <w:rPr>
          <w:rFonts w:ascii="Times New Roman" w:hAnsi="Times New Roman"/>
          <w:bCs/>
          <w:sz w:val="24"/>
          <w:szCs w:val="24"/>
        </w:rPr>
        <w:t>..9</w:t>
      </w:r>
      <w:r w:rsidRPr="0023398A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BD7CC1" w:rsidRPr="0023398A" w:rsidRDefault="00BD7CC1" w:rsidP="00526D82">
      <w:pPr>
        <w:pStyle w:val="Default"/>
        <w:spacing w:line="276" w:lineRule="auto"/>
      </w:pPr>
      <w:r w:rsidRPr="0023398A">
        <w:rPr>
          <w:b/>
          <w:bCs/>
        </w:rPr>
        <w:t xml:space="preserve">II. </w:t>
      </w:r>
      <w:r w:rsidRPr="0023398A">
        <w:rPr>
          <w:b/>
        </w:rPr>
        <w:t>Содержательный раздел</w:t>
      </w:r>
      <w:r w:rsidRPr="0023398A">
        <w:t>…………………………………...……………………………...</w:t>
      </w:r>
      <w:r>
        <w:t>..9</w:t>
      </w:r>
    </w:p>
    <w:p w:rsidR="00BD7CC1" w:rsidRPr="0023398A" w:rsidRDefault="00BD7CC1" w:rsidP="00526D82">
      <w:pPr>
        <w:pStyle w:val="BodyText"/>
        <w:spacing w:line="276" w:lineRule="auto"/>
        <w:ind w:right="20" w:firstLine="0"/>
        <w:contextualSpacing/>
        <w:jc w:val="left"/>
        <w:rPr>
          <w:sz w:val="24"/>
          <w:szCs w:val="24"/>
        </w:rPr>
      </w:pPr>
      <w:r w:rsidRPr="0023398A">
        <w:rPr>
          <w:sz w:val="24"/>
          <w:szCs w:val="24"/>
        </w:rPr>
        <w:t>2.1. Описание образовательной</w:t>
      </w:r>
      <w:r w:rsidRPr="0023398A">
        <w:rPr>
          <w:sz w:val="24"/>
          <w:szCs w:val="24"/>
        </w:rPr>
        <w:tab/>
        <w:t>деятельности в соответствии с направлениями развития ребенка, представленными в пяти образовательных областях………………………….…</w:t>
      </w:r>
      <w:r>
        <w:rPr>
          <w:sz w:val="24"/>
          <w:szCs w:val="24"/>
        </w:rPr>
        <w:t>…9</w:t>
      </w:r>
    </w:p>
    <w:p w:rsidR="00BD7CC1" w:rsidRPr="0023398A" w:rsidRDefault="00BD7CC1" w:rsidP="00526D82">
      <w:pPr>
        <w:pStyle w:val="ListParagraph"/>
        <w:numPr>
          <w:ilvl w:val="2"/>
          <w:numId w:val="3"/>
        </w:numPr>
        <w:spacing w:line="276" w:lineRule="auto"/>
        <w:ind w:left="709" w:hanging="709"/>
      </w:pPr>
      <w:r w:rsidRPr="0023398A">
        <w:rPr>
          <w:bCs/>
        </w:rPr>
        <w:t>Образовательная область «Социально-коммуникативное развитие»……………….</w:t>
      </w:r>
      <w:r>
        <w:rPr>
          <w:bCs/>
        </w:rPr>
        <w:t>.9</w:t>
      </w:r>
    </w:p>
    <w:p w:rsidR="00BD7CC1" w:rsidRPr="0023398A" w:rsidRDefault="00BD7CC1" w:rsidP="00526D82">
      <w:pPr>
        <w:pStyle w:val="ListParagraph"/>
        <w:numPr>
          <w:ilvl w:val="2"/>
          <w:numId w:val="3"/>
        </w:numPr>
        <w:spacing w:line="276" w:lineRule="auto"/>
        <w:ind w:left="709" w:hanging="709"/>
        <w:rPr>
          <w:bCs/>
        </w:rPr>
      </w:pPr>
      <w:r w:rsidRPr="0023398A">
        <w:rPr>
          <w:bCs/>
        </w:rPr>
        <w:t>Образовательная область «Познавательное развитие»……………………………....</w:t>
      </w:r>
      <w:r>
        <w:rPr>
          <w:bCs/>
        </w:rPr>
        <w:t>15</w:t>
      </w:r>
    </w:p>
    <w:p w:rsidR="00BD7CC1" w:rsidRPr="0023398A" w:rsidRDefault="00BD7CC1" w:rsidP="00526D82">
      <w:pPr>
        <w:pStyle w:val="BodyText"/>
        <w:numPr>
          <w:ilvl w:val="2"/>
          <w:numId w:val="3"/>
        </w:numPr>
        <w:spacing w:line="276" w:lineRule="auto"/>
        <w:ind w:left="709" w:right="20" w:hanging="709"/>
        <w:jc w:val="left"/>
        <w:rPr>
          <w:bCs/>
          <w:sz w:val="24"/>
          <w:szCs w:val="24"/>
        </w:rPr>
      </w:pPr>
      <w:r w:rsidRPr="0023398A">
        <w:rPr>
          <w:bCs/>
          <w:sz w:val="24"/>
          <w:szCs w:val="24"/>
        </w:rPr>
        <w:t>Образовательная область «Речевое развитие»………………………………………..</w:t>
      </w:r>
      <w:r>
        <w:rPr>
          <w:bCs/>
          <w:sz w:val="24"/>
          <w:szCs w:val="24"/>
        </w:rPr>
        <w:t>20</w:t>
      </w:r>
    </w:p>
    <w:p w:rsidR="00BD7CC1" w:rsidRPr="0023398A" w:rsidRDefault="00BD7CC1" w:rsidP="00526D82">
      <w:pPr>
        <w:pStyle w:val="ListParagraph"/>
        <w:numPr>
          <w:ilvl w:val="2"/>
          <w:numId w:val="3"/>
        </w:numPr>
        <w:spacing w:line="276" w:lineRule="auto"/>
        <w:ind w:left="709" w:hanging="709"/>
        <w:rPr>
          <w:bCs/>
        </w:rPr>
      </w:pPr>
      <w:r w:rsidRPr="0023398A">
        <w:rPr>
          <w:bCs/>
        </w:rPr>
        <w:t>Образовательная область «Художественно-эстетическое развитие»……………….</w:t>
      </w:r>
      <w:r>
        <w:rPr>
          <w:bCs/>
        </w:rPr>
        <w:t>22</w:t>
      </w:r>
    </w:p>
    <w:p w:rsidR="00BD7CC1" w:rsidRPr="0023398A" w:rsidRDefault="00BD7CC1" w:rsidP="00526D82">
      <w:pPr>
        <w:pStyle w:val="ListParagraph"/>
        <w:numPr>
          <w:ilvl w:val="2"/>
          <w:numId w:val="3"/>
        </w:numPr>
        <w:spacing w:line="276" w:lineRule="auto"/>
        <w:ind w:left="709" w:hanging="709"/>
        <w:rPr>
          <w:bCs/>
        </w:rPr>
      </w:pPr>
      <w:r w:rsidRPr="0023398A">
        <w:rPr>
          <w:bCs/>
        </w:rPr>
        <w:t>Образовательная область «Физическое развитие»………………………………..….</w:t>
      </w:r>
      <w:r>
        <w:rPr>
          <w:bCs/>
        </w:rPr>
        <w:t>28</w:t>
      </w:r>
    </w:p>
    <w:p w:rsidR="00BD7CC1" w:rsidRPr="000A5982" w:rsidRDefault="00BD7CC1" w:rsidP="00E51C8F">
      <w:pPr>
        <w:pStyle w:val="BodyText"/>
        <w:numPr>
          <w:ilvl w:val="1"/>
          <w:numId w:val="3"/>
        </w:numPr>
        <w:tabs>
          <w:tab w:val="left" w:pos="426"/>
        </w:tabs>
        <w:spacing w:line="276" w:lineRule="auto"/>
        <w:ind w:left="0" w:right="20" w:firstLine="0"/>
        <w:jc w:val="left"/>
        <w:rPr>
          <w:sz w:val="24"/>
          <w:szCs w:val="24"/>
        </w:rPr>
      </w:pPr>
      <w:r w:rsidRPr="0023398A">
        <w:rPr>
          <w:bCs/>
          <w:color w:val="000000"/>
          <w:sz w:val="24"/>
          <w:szCs w:val="24"/>
        </w:rPr>
        <w:t>Описание вариативных форм, способов, методов и средств реализации</w:t>
      </w:r>
      <w:r>
        <w:rPr>
          <w:bCs/>
          <w:color w:val="000000"/>
          <w:sz w:val="24"/>
          <w:szCs w:val="24"/>
        </w:rPr>
        <w:t xml:space="preserve"> </w:t>
      </w:r>
      <w:r w:rsidRPr="000A5982">
        <w:rPr>
          <w:bCs/>
          <w:color w:val="000000"/>
          <w:sz w:val="24"/>
          <w:szCs w:val="24"/>
        </w:rPr>
        <w:t>Программы</w:t>
      </w:r>
      <w:r>
        <w:rPr>
          <w:bCs/>
          <w:color w:val="000000"/>
          <w:sz w:val="24"/>
          <w:szCs w:val="24"/>
        </w:rPr>
        <w:t>..</w:t>
      </w:r>
      <w:r w:rsidRPr="000A5982">
        <w:rPr>
          <w:bCs/>
          <w:color w:val="000000"/>
          <w:sz w:val="24"/>
          <w:szCs w:val="24"/>
        </w:rPr>
        <w:t>29</w:t>
      </w:r>
    </w:p>
    <w:p w:rsidR="00BD7CC1" w:rsidRPr="0023398A" w:rsidRDefault="00BD7CC1" w:rsidP="00526D82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2.3. Комплексно-тематическое планирование в старшей группе.....………………………</w:t>
      </w:r>
      <w:r>
        <w:rPr>
          <w:rFonts w:ascii="Times New Roman" w:hAnsi="Times New Roman"/>
          <w:sz w:val="24"/>
          <w:szCs w:val="24"/>
        </w:rPr>
        <w:t>..50</w:t>
      </w:r>
    </w:p>
    <w:p w:rsidR="00BD7CC1" w:rsidRPr="0023398A" w:rsidRDefault="00BD7CC1" w:rsidP="00526D82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2.4. Особенности образовательной деятельности разных видов и культурных практик…</w:t>
      </w:r>
      <w:r>
        <w:rPr>
          <w:rFonts w:ascii="Times New Roman" w:hAnsi="Times New Roman"/>
          <w:sz w:val="24"/>
          <w:szCs w:val="24"/>
        </w:rPr>
        <w:t>.54</w:t>
      </w:r>
    </w:p>
    <w:p w:rsidR="00BD7CC1" w:rsidRPr="0023398A" w:rsidRDefault="00BD7CC1" w:rsidP="00526D82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2.5. Способы направления и поддержки детской инициативы…………………………….</w:t>
      </w:r>
      <w:r>
        <w:rPr>
          <w:rFonts w:ascii="Times New Roman" w:hAnsi="Times New Roman"/>
          <w:sz w:val="24"/>
          <w:szCs w:val="24"/>
        </w:rPr>
        <w:t>..56</w:t>
      </w:r>
    </w:p>
    <w:p w:rsidR="00BD7CC1" w:rsidRPr="0023398A" w:rsidRDefault="00BD7CC1" w:rsidP="00D93F61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 xml:space="preserve">2.6. </w:t>
      </w:r>
      <w:r w:rsidRPr="0023398A">
        <w:rPr>
          <w:rFonts w:ascii="Times New Roman" w:hAnsi="Times New Roman"/>
          <w:bCs/>
          <w:sz w:val="24"/>
          <w:szCs w:val="24"/>
        </w:rPr>
        <w:t>Особенности взаимодействия с семьями воспитанников.......…………………………</w:t>
      </w:r>
      <w:r>
        <w:rPr>
          <w:rFonts w:ascii="Times New Roman" w:hAnsi="Times New Roman"/>
          <w:bCs/>
          <w:sz w:val="24"/>
          <w:szCs w:val="24"/>
        </w:rPr>
        <w:t>.58</w:t>
      </w:r>
    </w:p>
    <w:p w:rsidR="00BD7CC1" w:rsidRDefault="00BD7CC1" w:rsidP="00526D82">
      <w:pPr>
        <w:tabs>
          <w:tab w:val="left" w:pos="44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3398A">
        <w:rPr>
          <w:rFonts w:ascii="Times New Roman" w:hAnsi="Times New Roman"/>
          <w:color w:val="000000"/>
          <w:sz w:val="24"/>
          <w:szCs w:val="24"/>
        </w:rPr>
        <w:t>2.7. Часть, формируемая участниками образовательных отношений……………………</w:t>
      </w:r>
      <w:r>
        <w:rPr>
          <w:rFonts w:ascii="Times New Roman" w:hAnsi="Times New Roman"/>
          <w:color w:val="000000"/>
          <w:sz w:val="24"/>
          <w:szCs w:val="24"/>
        </w:rPr>
        <w:t>…63</w:t>
      </w:r>
    </w:p>
    <w:p w:rsidR="00BD7CC1" w:rsidRPr="0023398A" w:rsidRDefault="00BD7CC1" w:rsidP="00526D82">
      <w:pPr>
        <w:tabs>
          <w:tab w:val="left" w:pos="44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2.8. Описание образовательной деятельности по профессиональной коррекции нарушений развития детей…………………………………………………………………………………..77</w:t>
      </w:r>
    </w:p>
    <w:p w:rsidR="00BD7CC1" w:rsidRPr="0023398A" w:rsidRDefault="00BD7CC1" w:rsidP="00526D82">
      <w:pPr>
        <w:tabs>
          <w:tab w:val="left" w:pos="0"/>
          <w:tab w:val="left" w:pos="2694"/>
        </w:tabs>
        <w:spacing w:after="0"/>
        <w:rPr>
          <w:rFonts w:ascii="Times New Roman" w:hAnsi="Times New Roman"/>
          <w:b/>
          <w:sz w:val="24"/>
          <w:szCs w:val="24"/>
        </w:rPr>
      </w:pPr>
      <w:r w:rsidRPr="0023398A">
        <w:rPr>
          <w:rFonts w:ascii="Times New Roman" w:hAnsi="Times New Roman"/>
          <w:b/>
          <w:sz w:val="24"/>
          <w:szCs w:val="24"/>
        </w:rPr>
        <w:t>III. Организационный   раздел</w: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4.05pt;margin-top:1190.7pt;width:505.9pt;height:0;z-index:251659776;mso-position-horizontal-relative:page;mso-position-vertical-relative:page" strokeweight=".5pt">
            <w10:wrap anchorx="page" anchory="page"/>
          </v:shape>
        </w:pict>
      </w:r>
      <w:r w:rsidRPr="0023398A">
        <w:rPr>
          <w:rFonts w:ascii="Times New Roman" w:hAnsi="Times New Roman"/>
          <w:sz w:val="24"/>
          <w:szCs w:val="24"/>
        </w:rPr>
        <w:t>……..………………………………………………………</w:t>
      </w:r>
      <w:r>
        <w:rPr>
          <w:rFonts w:ascii="Times New Roman" w:hAnsi="Times New Roman"/>
          <w:sz w:val="24"/>
          <w:szCs w:val="24"/>
        </w:rPr>
        <w:t>..86</w:t>
      </w:r>
    </w:p>
    <w:p w:rsidR="00BD7CC1" w:rsidRPr="0023398A" w:rsidRDefault="00BD7CC1" w:rsidP="00526D82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3.1. Описание материально – технического обеспечения программы…………………….</w:t>
      </w:r>
      <w:r>
        <w:rPr>
          <w:rFonts w:ascii="Times New Roman" w:hAnsi="Times New Roman"/>
          <w:sz w:val="24"/>
          <w:szCs w:val="24"/>
        </w:rPr>
        <w:t>..86</w:t>
      </w:r>
    </w:p>
    <w:p w:rsidR="00BD7CC1" w:rsidRPr="0023398A" w:rsidRDefault="00BD7CC1" w:rsidP="00526D82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Обеспечение методическими</w:t>
      </w:r>
      <w:r w:rsidRPr="0023398A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ами</w:t>
      </w:r>
      <w:r w:rsidRPr="0023398A">
        <w:rPr>
          <w:rFonts w:ascii="Times New Roman" w:hAnsi="Times New Roman"/>
          <w:sz w:val="24"/>
          <w:szCs w:val="24"/>
        </w:rPr>
        <w:t xml:space="preserve"> и средства</w:t>
      </w:r>
      <w:r>
        <w:rPr>
          <w:rFonts w:ascii="Times New Roman" w:hAnsi="Times New Roman"/>
          <w:sz w:val="24"/>
          <w:szCs w:val="24"/>
        </w:rPr>
        <w:t>ми</w:t>
      </w:r>
      <w:r w:rsidRPr="0023398A">
        <w:rPr>
          <w:rFonts w:ascii="Times New Roman" w:hAnsi="Times New Roman"/>
          <w:sz w:val="24"/>
          <w:szCs w:val="24"/>
        </w:rPr>
        <w:t xml:space="preserve"> обучения и воспитания</w:t>
      </w:r>
      <w:r>
        <w:rPr>
          <w:rFonts w:ascii="Times New Roman" w:hAnsi="Times New Roman"/>
          <w:sz w:val="24"/>
          <w:szCs w:val="24"/>
        </w:rPr>
        <w:t>…...87</w:t>
      </w:r>
    </w:p>
    <w:p w:rsidR="00BD7CC1" w:rsidRPr="0023398A" w:rsidRDefault="00BD7CC1" w:rsidP="00526D82">
      <w:pPr>
        <w:spacing w:after="0"/>
        <w:rPr>
          <w:rFonts w:ascii="Times New Roman" w:hAnsi="Times New Roman"/>
          <w:bCs/>
          <w:color w:val="000000"/>
          <w:spacing w:val="-8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 xml:space="preserve">3.3. </w:t>
      </w:r>
      <w:r w:rsidRPr="0023398A">
        <w:rPr>
          <w:rFonts w:ascii="Times New Roman" w:hAnsi="Times New Roman"/>
          <w:bCs/>
          <w:color w:val="000000"/>
          <w:spacing w:val="-8"/>
          <w:sz w:val="24"/>
          <w:szCs w:val="24"/>
        </w:rPr>
        <w:t>Организация режима пребывания детей в ДОУ……………….……………………………..</w:t>
      </w:r>
      <w:r>
        <w:rPr>
          <w:rFonts w:ascii="Times New Roman" w:hAnsi="Times New Roman"/>
          <w:bCs/>
          <w:color w:val="000000"/>
          <w:spacing w:val="-8"/>
          <w:sz w:val="24"/>
          <w:szCs w:val="24"/>
        </w:rPr>
        <w:t>..96</w:t>
      </w:r>
    </w:p>
    <w:p w:rsidR="00BD7CC1" w:rsidRPr="0023398A" w:rsidRDefault="00BD7CC1" w:rsidP="00526D82">
      <w:pPr>
        <w:tabs>
          <w:tab w:val="left" w:pos="-4678"/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bCs/>
          <w:color w:val="000000"/>
          <w:spacing w:val="-8"/>
          <w:sz w:val="24"/>
          <w:szCs w:val="24"/>
        </w:rPr>
        <w:t>3.4.</w:t>
      </w:r>
      <w:r w:rsidRPr="0023398A">
        <w:rPr>
          <w:rFonts w:ascii="Times New Roman" w:hAnsi="Times New Roman"/>
          <w:i/>
          <w:color w:val="000000"/>
          <w:spacing w:val="-8"/>
          <w:sz w:val="24"/>
          <w:szCs w:val="24"/>
        </w:rPr>
        <w:t xml:space="preserve"> </w:t>
      </w:r>
      <w:r w:rsidRPr="0023398A">
        <w:rPr>
          <w:rFonts w:ascii="Times New Roman" w:hAnsi="Times New Roman"/>
          <w:sz w:val="24"/>
          <w:szCs w:val="24"/>
        </w:rPr>
        <w:t>Особенности организации развивающей предметно-пространственной среды ...…...</w:t>
      </w:r>
      <w:r>
        <w:rPr>
          <w:rFonts w:ascii="Times New Roman" w:hAnsi="Times New Roman"/>
          <w:sz w:val="24"/>
          <w:szCs w:val="24"/>
        </w:rPr>
        <w:t>..99</w:t>
      </w:r>
    </w:p>
    <w:p w:rsidR="00BD7CC1" w:rsidRPr="0023398A" w:rsidRDefault="00BD7CC1" w:rsidP="00526D82">
      <w:pPr>
        <w:tabs>
          <w:tab w:val="left" w:pos="-4678"/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…………………………………………………………………………………...101</w:t>
      </w:r>
    </w:p>
    <w:p w:rsidR="00BD7CC1" w:rsidRPr="0023398A" w:rsidRDefault="00BD7CC1" w:rsidP="00526D82">
      <w:pPr>
        <w:tabs>
          <w:tab w:val="left" w:pos="-46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D7CC1" w:rsidRPr="0023398A" w:rsidRDefault="00BD7CC1" w:rsidP="00526D82">
      <w:pPr>
        <w:tabs>
          <w:tab w:val="left" w:pos="-46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D7CC1" w:rsidRPr="0023398A" w:rsidRDefault="00BD7CC1" w:rsidP="00526D82">
      <w:pPr>
        <w:tabs>
          <w:tab w:val="left" w:pos="-46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D7CC1" w:rsidRPr="0023398A" w:rsidRDefault="00BD7CC1" w:rsidP="00526D82">
      <w:pPr>
        <w:tabs>
          <w:tab w:val="left" w:pos="-46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D7CC1" w:rsidRPr="0023398A" w:rsidRDefault="00BD7CC1" w:rsidP="00526D82">
      <w:pPr>
        <w:tabs>
          <w:tab w:val="left" w:pos="-46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D7CC1" w:rsidRPr="0023398A" w:rsidRDefault="00BD7CC1" w:rsidP="00526D82">
      <w:pPr>
        <w:tabs>
          <w:tab w:val="left" w:pos="-46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D7CC1" w:rsidRPr="0023398A" w:rsidRDefault="00BD7CC1" w:rsidP="00526D82">
      <w:pPr>
        <w:tabs>
          <w:tab w:val="left" w:pos="-46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D7CC1" w:rsidRDefault="00BD7CC1" w:rsidP="00526D82">
      <w:pPr>
        <w:tabs>
          <w:tab w:val="left" w:pos="-467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D7CC1" w:rsidRDefault="00BD7CC1" w:rsidP="00526D82">
      <w:pPr>
        <w:tabs>
          <w:tab w:val="left" w:pos="-467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D7CC1" w:rsidRDefault="00BD7CC1" w:rsidP="00584CB8">
      <w:pPr>
        <w:pStyle w:val="Default"/>
        <w:rPr>
          <w:color w:val="auto"/>
          <w:sz w:val="28"/>
          <w:szCs w:val="28"/>
          <w:lang w:eastAsia="ru-RU"/>
        </w:rPr>
      </w:pPr>
    </w:p>
    <w:p w:rsidR="00BD7CC1" w:rsidRDefault="00BD7CC1" w:rsidP="00584CB8">
      <w:pPr>
        <w:pStyle w:val="Default"/>
        <w:rPr>
          <w:color w:val="auto"/>
          <w:sz w:val="28"/>
          <w:szCs w:val="28"/>
          <w:lang w:eastAsia="ru-RU"/>
        </w:rPr>
      </w:pPr>
    </w:p>
    <w:p w:rsidR="00BD7CC1" w:rsidRDefault="00BD7CC1" w:rsidP="00584CB8">
      <w:pPr>
        <w:pStyle w:val="Default"/>
        <w:rPr>
          <w:color w:val="auto"/>
          <w:sz w:val="28"/>
          <w:szCs w:val="28"/>
          <w:lang w:eastAsia="ru-RU"/>
        </w:rPr>
      </w:pPr>
    </w:p>
    <w:p w:rsidR="00BD7CC1" w:rsidRPr="00320FCA" w:rsidRDefault="00BD7CC1" w:rsidP="00584C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I. Целевой раздел.</w:t>
      </w:r>
      <w:r w:rsidRPr="00320FCA">
        <w:rPr>
          <w:b/>
          <w:bCs/>
          <w:sz w:val="28"/>
          <w:szCs w:val="28"/>
        </w:rPr>
        <w:t xml:space="preserve"> </w:t>
      </w:r>
    </w:p>
    <w:p w:rsidR="00BD7CC1" w:rsidRDefault="00BD7CC1" w:rsidP="00526D82">
      <w:pPr>
        <w:tabs>
          <w:tab w:val="left" w:pos="-46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BD7CC1" w:rsidRDefault="00BD7CC1" w:rsidP="00526D82">
      <w:pPr>
        <w:tabs>
          <w:tab w:val="left" w:pos="-467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1.</w:t>
      </w:r>
      <w:r w:rsidRPr="00584CB8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7CC1" w:rsidRPr="00584CB8" w:rsidRDefault="00BD7CC1" w:rsidP="00526D82">
      <w:pPr>
        <w:tabs>
          <w:tab w:val="left" w:pos="-467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D7CC1" w:rsidRPr="0009195F" w:rsidRDefault="00BD7CC1" w:rsidP="00526D82">
      <w:pPr>
        <w:spacing w:after="0" w:line="240" w:lineRule="auto"/>
        <w:ind w:firstLine="360"/>
        <w:rPr>
          <w:rFonts w:ascii="Times New Roman" w:hAnsi="Times New Roman"/>
          <w:sz w:val="24"/>
        </w:rPr>
      </w:pPr>
      <w:r w:rsidRPr="0009195F">
        <w:rPr>
          <w:rFonts w:ascii="Times New Roman" w:hAnsi="Times New Roman"/>
          <w:sz w:val="24"/>
        </w:rPr>
        <w:t xml:space="preserve">Рабочая программа  </w:t>
      </w:r>
      <w:r w:rsidRPr="00912FD2">
        <w:rPr>
          <w:rFonts w:ascii="Times New Roman" w:hAnsi="Times New Roman"/>
          <w:sz w:val="24"/>
        </w:rPr>
        <w:t xml:space="preserve"> </w:t>
      </w:r>
      <w:r w:rsidRPr="004E0A42">
        <w:rPr>
          <w:rFonts w:ascii="Times New Roman" w:hAnsi="Times New Roman"/>
          <w:sz w:val="24"/>
        </w:rPr>
        <w:t>старшей</w:t>
      </w:r>
      <w:r w:rsidRPr="000919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логопедической </w:t>
      </w:r>
      <w:r w:rsidRPr="0009195F">
        <w:rPr>
          <w:rFonts w:ascii="Times New Roman" w:hAnsi="Times New Roman"/>
          <w:sz w:val="24"/>
        </w:rPr>
        <w:t xml:space="preserve">группы </w:t>
      </w:r>
      <w:r>
        <w:rPr>
          <w:rFonts w:ascii="Times New Roman" w:hAnsi="Times New Roman"/>
          <w:sz w:val="24"/>
        </w:rPr>
        <w:t xml:space="preserve">№ 9 </w:t>
      </w:r>
      <w:r w:rsidRPr="0009195F">
        <w:rPr>
          <w:rFonts w:ascii="Times New Roman" w:hAnsi="Times New Roman"/>
          <w:sz w:val="24"/>
        </w:rPr>
        <w:t xml:space="preserve">разработана в соответствии </w:t>
      </w:r>
      <w:r w:rsidRPr="00912FD2">
        <w:rPr>
          <w:rFonts w:ascii="Times New Roman" w:hAnsi="Times New Roman"/>
          <w:sz w:val="24"/>
        </w:rPr>
        <w:t xml:space="preserve">с ООП </w:t>
      </w:r>
      <w:r>
        <w:rPr>
          <w:rFonts w:ascii="Times New Roman" w:hAnsi="Times New Roman"/>
          <w:sz w:val="24"/>
        </w:rPr>
        <w:t xml:space="preserve"> МБДОУ «Центр развития ребенка - </w:t>
      </w:r>
      <w:r w:rsidRPr="00912FD2">
        <w:rPr>
          <w:rFonts w:ascii="Times New Roman" w:hAnsi="Times New Roman"/>
          <w:sz w:val="24"/>
        </w:rPr>
        <w:t>детск</w:t>
      </w:r>
      <w:r>
        <w:rPr>
          <w:rFonts w:ascii="Times New Roman" w:hAnsi="Times New Roman"/>
          <w:sz w:val="24"/>
        </w:rPr>
        <w:t>ий</w:t>
      </w:r>
      <w:r w:rsidRPr="00912FD2">
        <w:rPr>
          <w:rFonts w:ascii="Times New Roman" w:hAnsi="Times New Roman"/>
          <w:sz w:val="24"/>
        </w:rPr>
        <w:t xml:space="preserve"> сад</w:t>
      </w:r>
      <w:r>
        <w:rPr>
          <w:rFonts w:ascii="Times New Roman" w:hAnsi="Times New Roman"/>
          <w:sz w:val="24"/>
        </w:rPr>
        <w:t xml:space="preserve"> </w:t>
      </w:r>
      <w:r w:rsidRPr="00912FD2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 xml:space="preserve">48» </w:t>
      </w:r>
      <w:r w:rsidRPr="00912FD2">
        <w:rPr>
          <w:rFonts w:ascii="Times New Roman" w:hAnsi="Times New Roman"/>
          <w:sz w:val="24"/>
        </w:rPr>
        <w:t>в соответствии с введением в действие ФГОС ДО.</w:t>
      </w:r>
    </w:p>
    <w:p w:rsidR="00BD7CC1" w:rsidRPr="007E4727" w:rsidRDefault="00BD7CC1" w:rsidP="00064D1D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9195F">
        <w:rPr>
          <w:rFonts w:ascii="Times New Roman" w:hAnsi="Times New Roman"/>
          <w:sz w:val="24"/>
        </w:rPr>
        <w:t>Рабочая программа  старшей группы обеспечивает разностороннее развитие детей в возрасте от 5</w:t>
      </w:r>
      <w:r>
        <w:rPr>
          <w:rFonts w:ascii="Times New Roman" w:hAnsi="Times New Roman"/>
          <w:sz w:val="24"/>
        </w:rPr>
        <w:t xml:space="preserve"> </w:t>
      </w:r>
      <w:r w:rsidRPr="0009195F">
        <w:rPr>
          <w:rFonts w:ascii="Times New Roman" w:hAnsi="Times New Roman"/>
          <w:sz w:val="24"/>
        </w:rPr>
        <w:t>до 6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  <w:r w:rsidRPr="00064D1D">
        <w:rPr>
          <w:rFonts w:ascii="Times New Roman" w:hAnsi="Times New Roman"/>
          <w:sz w:val="24"/>
          <w:szCs w:val="24"/>
        </w:rPr>
        <w:t xml:space="preserve"> </w:t>
      </w:r>
      <w:r w:rsidRPr="007E4727">
        <w:rPr>
          <w:rFonts w:ascii="Times New Roman" w:hAnsi="Times New Roman"/>
          <w:sz w:val="24"/>
          <w:szCs w:val="24"/>
        </w:rPr>
        <w:t>Программа направлена на создание условий развития ребенка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D7CC1" w:rsidRPr="007E4727" w:rsidRDefault="00BD7CC1" w:rsidP="00064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 xml:space="preserve">Кроме того, учтены концептуальные положения используемых в ДОУ программ: </w:t>
      </w:r>
    </w:p>
    <w:p w:rsidR="00BD7CC1" w:rsidRPr="007E4727" w:rsidRDefault="00BD7CC1" w:rsidP="00064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- Комплексной общеобразовательной программы «Программа воспитания и обучения в детском саду» под редакцией под  М.А.  Васильевой,  В.В. Гербовой,  Т.С. Комаровой.- Москва</w:t>
      </w:r>
      <w:r w:rsidRPr="00632C32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 w:rsidRPr="00632C32">
          <w:rPr>
            <w:rFonts w:ascii="Times New Roman" w:hAnsi="Times New Roman"/>
            <w:sz w:val="24"/>
            <w:szCs w:val="24"/>
          </w:rPr>
          <w:t>200</w:t>
        </w:r>
        <w:r>
          <w:rPr>
            <w:rFonts w:ascii="Times New Roman" w:hAnsi="Times New Roman"/>
            <w:sz w:val="24"/>
            <w:szCs w:val="24"/>
          </w:rPr>
          <w:t>5</w:t>
        </w:r>
        <w:r w:rsidRPr="007E4727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7E4727">
        <w:rPr>
          <w:rFonts w:ascii="Times New Roman" w:hAnsi="Times New Roman"/>
          <w:sz w:val="24"/>
          <w:szCs w:val="24"/>
        </w:rPr>
        <w:t>.; (адаптированная под требования ФГОС ДО).</w:t>
      </w:r>
    </w:p>
    <w:p w:rsidR="00BD7CC1" w:rsidRDefault="00BD7CC1" w:rsidP="00064D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 xml:space="preserve">- Парциальных программ  по экологическому воспитанию: С.Н. Николаевой «Юный эколог». «Мозаика-Синтез» – Москва, </w:t>
      </w:r>
      <w:smartTag w:uri="urn:schemas-microsoft-com:office:smarttags" w:element="metricconverter">
        <w:smartTagPr>
          <w:attr w:name="ProductID" w:val="2010 г"/>
        </w:smartTagPr>
        <w:r w:rsidRPr="007E4727">
          <w:rPr>
            <w:rFonts w:ascii="Times New Roman" w:hAnsi="Times New Roman"/>
            <w:sz w:val="24"/>
            <w:szCs w:val="24"/>
          </w:rPr>
          <w:t>2010 г</w:t>
        </w:r>
      </w:smartTag>
      <w:r w:rsidRPr="007E4727">
        <w:rPr>
          <w:rFonts w:ascii="Times New Roman" w:hAnsi="Times New Roman"/>
          <w:sz w:val="24"/>
          <w:szCs w:val="24"/>
        </w:rPr>
        <w:t xml:space="preserve">.; Н.А. Рыжовой  «Наш дом - природа». «Мозаика-Синтез» - Москва, </w:t>
      </w:r>
      <w:smartTag w:uri="urn:schemas-microsoft-com:office:smarttags" w:element="metricconverter">
        <w:smartTagPr>
          <w:attr w:name="ProductID" w:val="2005 г"/>
        </w:smartTagPr>
        <w:r w:rsidRPr="007E4727">
          <w:rPr>
            <w:rFonts w:ascii="Times New Roman" w:hAnsi="Times New Roman"/>
            <w:sz w:val="24"/>
            <w:szCs w:val="24"/>
          </w:rPr>
          <w:t>2005 г</w:t>
        </w:r>
      </w:smartTag>
      <w:r w:rsidRPr="007E4727">
        <w:rPr>
          <w:rFonts w:ascii="Times New Roman" w:hAnsi="Times New Roman"/>
          <w:sz w:val="24"/>
          <w:szCs w:val="24"/>
        </w:rPr>
        <w:t>. для реализации приоритетного направления по познавательному развитию «Экологическое воспитание детей дошкольного возраста».</w:t>
      </w:r>
    </w:p>
    <w:p w:rsidR="00BD7CC1" w:rsidRPr="007E4727" w:rsidRDefault="00BD7CC1" w:rsidP="00725C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25CCC">
        <w:rPr>
          <w:rFonts w:ascii="Times New Roman" w:hAnsi="Times New Roman"/>
          <w:sz w:val="24"/>
          <w:szCs w:val="24"/>
        </w:rPr>
        <w:t>«Программа логопедической работы  по преодолению общего недоразвития речи у детей» Т.Б. Филичева, Г.В. Чиркина. М.: Айрис-пресс, 2008г.</w:t>
      </w:r>
    </w:p>
    <w:p w:rsidR="00BD7CC1" w:rsidRPr="007E4727" w:rsidRDefault="00BD7CC1" w:rsidP="00064D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7CC1" w:rsidRPr="007E4727" w:rsidRDefault="00BD7CC1" w:rsidP="00064D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7CC1" w:rsidRPr="002D2240" w:rsidRDefault="00BD7CC1" w:rsidP="00DE70F5">
      <w:pPr>
        <w:tabs>
          <w:tab w:val="left" w:pos="851"/>
        </w:tabs>
        <w:autoSpaceDE w:val="0"/>
        <w:autoSpaceDN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D2240">
        <w:rPr>
          <w:rFonts w:ascii="Times New Roman" w:hAnsi="Times New Roman"/>
          <w:b/>
          <w:sz w:val="24"/>
          <w:szCs w:val="24"/>
        </w:rPr>
        <w:t>1.1.  Цели и задачи реализации Программы.</w:t>
      </w:r>
    </w:p>
    <w:p w:rsidR="00BD7CC1" w:rsidRPr="007E4727" w:rsidRDefault="00BD7CC1" w:rsidP="00064D1D">
      <w:pPr>
        <w:autoSpaceDE w:val="0"/>
        <w:autoSpaceDN w:val="0"/>
        <w:spacing w:after="0" w:line="240" w:lineRule="auto"/>
        <w:ind w:left="1146"/>
        <w:jc w:val="both"/>
        <w:rPr>
          <w:rFonts w:ascii="Times New Roman" w:hAnsi="Times New Roman"/>
          <w:b/>
          <w:sz w:val="24"/>
          <w:szCs w:val="24"/>
        </w:rPr>
      </w:pPr>
      <w:r w:rsidRPr="007E4727">
        <w:rPr>
          <w:rFonts w:ascii="Times New Roman" w:hAnsi="Times New Roman"/>
          <w:b/>
          <w:sz w:val="24"/>
          <w:szCs w:val="24"/>
        </w:rPr>
        <w:t xml:space="preserve"> </w:t>
      </w:r>
    </w:p>
    <w:p w:rsidR="00BD7CC1" w:rsidRPr="007E4727" w:rsidRDefault="00BD7CC1" w:rsidP="00064D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Pr="007E4727">
        <w:rPr>
          <w:rFonts w:ascii="Times New Roman" w:hAnsi="Times New Roman"/>
          <w:bCs/>
          <w:sz w:val="24"/>
          <w:szCs w:val="24"/>
        </w:rPr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BD7CC1" w:rsidRPr="007E4727" w:rsidRDefault="00BD7CC1" w:rsidP="00064D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4727">
        <w:rPr>
          <w:rFonts w:ascii="Times New Roman" w:hAnsi="Times New Roman"/>
          <w:b/>
          <w:sz w:val="24"/>
          <w:szCs w:val="24"/>
        </w:rPr>
        <w:t>Задачи:</w:t>
      </w:r>
    </w:p>
    <w:p w:rsidR="00BD7CC1" w:rsidRPr="007E4727" w:rsidRDefault="00BD7CC1" w:rsidP="00064D1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D7CC1" w:rsidRPr="007E4727" w:rsidRDefault="00BD7CC1" w:rsidP="00064D1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D7CC1" w:rsidRPr="007E4727" w:rsidRDefault="00BD7CC1" w:rsidP="00064D1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BD7CC1" w:rsidRPr="007E4727" w:rsidRDefault="00BD7CC1" w:rsidP="00064D1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D7CC1" w:rsidRPr="007E4727" w:rsidRDefault="00BD7CC1" w:rsidP="00064D1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D7CC1" w:rsidRPr="007E4727" w:rsidRDefault="00BD7CC1" w:rsidP="00064D1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BD7CC1" w:rsidRPr="007E4727" w:rsidRDefault="00BD7CC1" w:rsidP="00064D1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BD7CC1" w:rsidRPr="007E4727" w:rsidRDefault="00BD7CC1" w:rsidP="00064D1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D7CC1" w:rsidRPr="007E4727" w:rsidRDefault="00BD7CC1" w:rsidP="00064D1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BD7CC1" w:rsidRPr="007E4727" w:rsidRDefault="00BD7CC1" w:rsidP="00064D1D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D7CC1" w:rsidRPr="002D2240" w:rsidRDefault="00BD7CC1" w:rsidP="00064D1D">
      <w:pPr>
        <w:pStyle w:val="ListParagraph"/>
        <w:numPr>
          <w:ilvl w:val="1"/>
          <w:numId w:val="2"/>
        </w:numPr>
        <w:ind w:left="993" w:hanging="426"/>
        <w:jc w:val="both"/>
        <w:rPr>
          <w:b/>
        </w:rPr>
      </w:pPr>
      <w:r w:rsidRPr="002D2240">
        <w:rPr>
          <w:b/>
        </w:rPr>
        <w:t>Принципы и подходы к формированию Программы.</w:t>
      </w:r>
    </w:p>
    <w:p w:rsidR="00BD7CC1" w:rsidRPr="007E4727" w:rsidRDefault="00BD7CC1" w:rsidP="00064D1D">
      <w:pPr>
        <w:pStyle w:val="ListParagraph"/>
        <w:ind w:left="1440"/>
        <w:jc w:val="both"/>
        <w:rPr>
          <w:b/>
        </w:rPr>
      </w:pPr>
    </w:p>
    <w:p w:rsidR="00BD7CC1" w:rsidRPr="007E4727" w:rsidRDefault="00BD7CC1" w:rsidP="00064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 xml:space="preserve">Личностный подход. </w:t>
      </w:r>
      <w:r w:rsidRPr="007E4727">
        <w:rPr>
          <w:rFonts w:ascii="Times New Roman" w:hAnsi="Times New Roman"/>
          <w:sz w:val="24"/>
          <w:szCs w:val="24"/>
        </w:rPr>
        <w:t xml:space="preserve">Все поведение ребенка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 </w:t>
      </w:r>
    </w:p>
    <w:p w:rsidR="00BD7CC1" w:rsidRPr="007E4727" w:rsidRDefault="00BD7CC1" w:rsidP="00064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 xml:space="preserve">Деятельностный подход. </w:t>
      </w:r>
      <w:r w:rsidRPr="007E4727">
        <w:rPr>
          <w:rFonts w:ascii="Times New Roman" w:hAnsi="Times New Roman"/>
          <w:sz w:val="24"/>
          <w:szCs w:val="24"/>
        </w:rPr>
        <w:t xml:space="preserve">В рамках деятельностного подхода деятельность наравне с обучением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 В основу Программы положены идеи возрастного, личностного и деятельностного подходов в воспитании, обучении и развитии детей дошкольного возраста. Реализация этих идей предполагает и предусматривает: </w:t>
      </w:r>
      <w:r w:rsidRPr="007E4727">
        <w:rPr>
          <w:rFonts w:ascii="Times New Roman" w:hAnsi="Times New Roman"/>
          <w:i/>
          <w:iCs/>
          <w:sz w:val="24"/>
          <w:szCs w:val="24"/>
        </w:rPr>
        <w:t>-</w:t>
      </w:r>
      <w:r w:rsidRPr="007E4727">
        <w:rPr>
          <w:rFonts w:ascii="Times New Roman" w:hAnsi="Times New Roman"/>
          <w:sz w:val="24"/>
          <w:szCs w:val="24"/>
        </w:rPr>
        <w:t xml:space="preserve">построение образовательного процесса на адекватных возрасту формах работы с детьми; основной формой работы с детьми дошкольного возраста и ведущим видом деятельности для них является игра; </w:t>
      </w:r>
      <w:r w:rsidRPr="007E4727">
        <w:rPr>
          <w:rFonts w:ascii="Times New Roman" w:hAnsi="Times New Roman"/>
          <w:i/>
          <w:iCs/>
          <w:sz w:val="24"/>
          <w:szCs w:val="24"/>
        </w:rPr>
        <w:t>-</w:t>
      </w:r>
      <w:r w:rsidRPr="007E4727">
        <w:rPr>
          <w:rFonts w:ascii="Times New Roman" w:hAnsi="Times New Roman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BD7CC1" w:rsidRPr="007E4727" w:rsidRDefault="00BD7CC1" w:rsidP="00064D1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7CC1" w:rsidRPr="007E4727" w:rsidRDefault="00BD7CC1" w:rsidP="00064D1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4727">
        <w:rPr>
          <w:rFonts w:ascii="Times New Roman" w:hAnsi="Times New Roman"/>
          <w:b/>
          <w:color w:val="000000"/>
          <w:sz w:val="24"/>
          <w:szCs w:val="24"/>
        </w:rPr>
        <w:t>Программа сочетает в себе научные принципы ее построения.</w:t>
      </w:r>
    </w:p>
    <w:p w:rsidR="00BD7CC1" w:rsidRPr="007E4727" w:rsidRDefault="00BD7CC1" w:rsidP="00064D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7CC1" w:rsidRPr="007E4727" w:rsidRDefault="00BD7CC1" w:rsidP="0006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BD7CC1" w:rsidRPr="007E4727" w:rsidRDefault="00BD7CC1" w:rsidP="00064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2.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BD7CC1" w:rsidRPr="007E4727" w:rsidRDefault="00BD7CC1" w:rsidP="00064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3. 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BD7CC1" w:rsidRPr="007E4727" w:rsidRDefault="00BD7CC1" w:rsidP="00064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4. Поддержка инициативы детей в различных видах деятельности.</w:t>
      </w:r>
    </w:p>
    <w:p w:rsidR="00BD7CC1" w:rsidRPr="007E4727" w:rsidRDefault="00BD7CC1" w:rsidP="00064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5. Сотрудничество  ДОУ с семьей.</w:t>
      </w:r>
    </w:p>
    <w:p w:rsidR="00BD7CC1" w:rsidRPr="007E4727" w:rsidRDefault="00BD7CC1" w:rsidP="00064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6. Приобщение детей к социокультурным нормам, традициям семьи, общества и государства.</w:t>
      </w:r>
    </w:p>
    <w:p w:rsidR="00BD7CC1" w:rsidRPr="007E4727" w:rsidRDefault="00BD7CC1" w:rsidP="00064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7. Формирование познавательных интересов и познавательных действий ребенка в различных видах деятельности.</w:t>
      </w:r>
    </w:p>
    <w:p w:rsidR="00BD7CC1" w:rsidRPr="007E4727" w:rsidRDefault="00BD7CC1" w:rsidP="00064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8.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BD7CC1" w:rsidRDefault="00BD7CC1" w:rsidP="00064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9. Учет этнокультурной ситуации развития детей.</w:t>
      </w:r>
    </w:p>
    <w:p w:rsidR="00BD7CC1" w:rsidRDefault="00BD7CC1" w:rsidP="00064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CC1" w:rsidRPr="007E4727" w:rsidRDefault="00BD7CC1" w:rsidP="00064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CC1" w:rsidRPr="00DC713A" w:rsidRDefault="00BD7CC1" w:rsidP="00DC713A">
      <w:pPr>
        <w:tabs>
          <w:tab w:val="left" w:pos="6820"/>
        </w:tabs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  <w:r w:rsidRPr="00DC713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DC713A">
        <w:rPr>
          <w:rFonts w:ascii="Times New Roman" w:hAnsi="Times New Roman"/>
          <w:b/>
          <w:sz w:val="24"/>
          <w:szCs w:val="24"/>
        </w:rPr>
        <w:t>.</w:t>
      </w:r>
      <w:r w:rsidRPr="00DC713A">
        <w:rPr>
          <w:b/>
          <w:sz w:val="24"/>
          <w:szCs w:val="24"/>
        </w:rPr>
        <w:t xml:space="preserve">  </w:t>
      </w:r>
      <w:r w:rsidRPr="00DC713A">
        <w:rPr>
          <w:rFonts w:ascii="Times New Roman" w:hAnsi="Times New Roman"/>
          <w:b/>
          <w:sz w:val="24"/>
          <w:szCs w:val="24"/>
        </w:rPr>
        <w:t>Возрастная  характеристика детей от 5 до 6 лет.</w:t>
      </w:r>
      <w:r w:rsidRPr="00DC713A">
        <w:rPr>
          <w:rFonts w:ascii="Times New Roman" w:hAnsi="Times New Roman"/>
          <w:b/>
          <w:sz w:val="24"/>
          <w:szCs w:val="24"/>
        </w:rPr>
        <w:tab/>
      </w:r>
    </w:p>
    <w:p w:rsidR="00BD7CC1" w:rsidRPr="007E4727" w:rsidRDefault="00BD7CC1" w:rsidP="00AB376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</w:t>
      </w:r>
    </w:p>
    <w:p w:rsidR="00BD7CC1" w:rsidRPr="007E4727" w:rsidRDefault="00BD7CC1" w:rsidP="00AB376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Развивается изобразительная деятельность детей. Это возраст наиболее активного рисования.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BD7CC1" w:rsidRPr="007E4727" w:rsidRDefault="00BD7CC1" w:rsidP="00AB376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</w:t>
      </w:r>
    </w:p>
    <w:p w:rsidR="00BD7CC1" w:rsidRPr="007E4727" w:rsidRDefault="00BD7CC1" w:rsidP="00AB376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</w:t>
      </w:r>
    </w:p>
    <w:p w:rsidR="00BD7CC1" w:rsidRPr="007E4727" w:rsidRDefault="00BD7CC1" w:rsidP="00AB376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</w:t>
      </w:r>
    </w:p>
    <w:p w:rsidR="00BD7CC1" w:rsidRPr="007E4727" w:rsidRDefault="00BD7CC1" w:rsidP="00AB3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 xml:space="preserve">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 </w:t>
      </w:r>
    </w:p>
    <w:p w:rsidR="00BD7CC1" w:rsidRPr="007E4727" w:rsidRDefault="00BD7CC1" w:rsidP="00AB376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BD7CC1" w:rsidRPr="007E4727" w:rsidRDefault="00BD7CC1" w:rsidP="00AB376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</w:t>
      </w:r>
    </w:p>
    <w:p w:rsidR="00BD7CC1" w:rsidRPr="007E4727" w:rsidRDefault="00BD7CC1" w:rsidP="00AB376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BD7CC1" w:rsidRPr="007E4727" w:rsidRDefault="00BD7CC1" w:rsidP="00AB376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</w:t>
      </w:r>
    </w:p>
    <w:p w:rsidR="00BD7CC1" w:rsidRPr="007E4727" w:rsidRDefault="00BD7CC1" w:rsidP="00AB3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внимание, речь, образ Я.</w:t>
      </w:r>
    </w:p>
    <w:p w:rsidR="00BD7CC1" w:rsidRDefault="00BD7CC1"/>
    <w:p w:rsidR="00BD7CC1" w:rsidRPr="00737949" w:rsidRDefault="00BD7CC1" w:rsidP="00737949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37949">
        <w:rPr>
          <w:rFonts w:ascii="Times New Roman" w:hAnsi="Times New Roman"/>
          <w:b/>
          <w:sz w:val="24"/>
          <w:szCs w:val="24"/>
        </w:rPr>
        <w:t>1.4. Планируемые результаты освоения Программы.</w:t>
      </w:r>
    </w:p>
    <w:p w:rsidR="00BD7CC1" w:rsidRPr="007E4727" w:rsidRDefault="00BD7CC1" w:rsidP="00F8072E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 xml:space="preserve">   Планируемые результаты освоения представлены в Программе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BD7CC1" w:rsidRPr="00675D15" w:rsidRDefault="00BD7CC1" w:rsidP="00820F71">
      <w:pPr>
        <w:pStyle w:val="a2"/>
        <w:shd w:val="clear" w:color="auto" w:fill="auto"/>
        <w:spacing w:line="270" w:lineRule="exact"/>
        <w:rPr>
          <w:sz w:val="24"/>
          <w:szCs w:val="24"/>
        </w:rPr>
      </w:pPr>
      <w:r w:rsidRPr="007E4727">
        <w:rPr>
          <w:sz w:val="24"/>
          <w:szCs w:val="24"/>
        </w:rPr>
        <w:t xml:space="preserve">      </w:t>
      </w:r>
    </w:p>
    <w:p w:rsidR="00BD7CC1" w:rsidRPr="000E694E" w:rsidRDefault="00BD7CC1" w:rsidP="00AC46B8">
      <w:pPr>
        <w:pStyle w:val="31"/>
        <w:shd w:val="clear" w:color="auto" w:fill="auto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Социально-коммуникативное развитие</w:t>
      </w:r>
    </w:p>
    <w:p w:rsidR="00BD7CC1" w:rsidRPr="00DC7339" w:rsidRDefault="00BD7CC1" w:rsidP="00AC46B8">
      <w:pPr>
        <w:pStyle w:val="3"/>
        <w:shd w:val="clear" w:color="auto" w:fill="auto"/>
        <w:spacing w:before="0" w:line="240" w:lineRule="auto"/>
        <w:ind w:right="-1" w:firstLine="70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Договаривается с партнерами, во что играть, кто кем будет, в игре; подчиняется правилам игры.</w:t>
      </w:r>
      <w:r w:rsidRPr="00DC7339">
        <w:rPr>
          <w:rFonts w:ascii="Times New Roman" w:hAnsi="Times New Roman"/>
          <w:sz w:val="24"/>
          <w:szCs w:val="24"/>
        </w:rPr>
        <w:t xml:space="preserve"> </w:t>
      </w:r>
      <w:r w:rsidRPr="00DC7339">
        <w:rPr>
          <w:rFonts w:ascii="Times New Roman" w:hAnsi="Times New Roman"/>
          <w:color w:val="000000"/>
          <w:sz w:val="24"/>
          <w:szCs w:val="24"/>
        </w:rPr>
        <w:t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объясняет.</w:t>
      </w:r>
    </w:p>
    <w:p w:rsidR="00BD7CC1" w:rsidRPr="00DC7339" w:rsidRDefault="00BD7CC1" w:rsidP="000E694E">
      <w:pPr>
        <w:pStyle w:val="3"/>
        <w:shd w:val="clear" w:color="auto" w:fill="auto"/>
        <w:spacing w:before="0" w:line="240" w:lineRule="auto"/>
        <w:ind w:right="-1" w:firstLine="70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Умеет разворачивать содержание игры в зависимости от количества играющих детей.</w:t>
      </w:r>
      <w:r w:rsidRPr="00DC7339">
        <w:rPr>
          <w:rFonts w:ascii="Times New Roman" w:hAnsi="Times New Roman"/>
          <w:sz w:val="24"/>
          <w:szCs w:val="24"/>
        </w:rPr>
        <w:t xml:space="preserve"> </w:t>
      </w:r>
    </w:p>
    <w:p w:rsidR="00BD7CC1" w:rsidRPr="00DC7339" w:rsidRDefault="00BD7CC1" w:rsidP="000E694E">
      <w:pPr>
        <w:pStyle w:val="3"/>
        <w:shd w:val="clear" w:color="auto" w:fill="auto"/>
        <w:spacing w:before="0" w:line="240" w:lineRule="auto"/>
        <w:ind w:right="-1" w:firstLine="70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В дидактических играх оценивает свои возможности и без обиды воспринимает проигрыш.</w:t>
      </w:r>
    </w:p>
    <w:p w:rsidR="00BD7CC1" w:rsidRPr="00DC7339" w:rsidRDefault="00BD7CC1" w:rsidP="00477727">
      <w:pPr>
        <w:pStyle w:val="3"/>
        <w:shd w:val="clear" w:color="auto" w:fill="auto"/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Объясняет правила игры сверстникам.</w:t>
      </w:r>
    </w:p>
    <w:p w:rsidR="00BD7CC1" w:rsidRPr="00DC7339" w:rsidRDefault="00BD7CC1" w:rsidP="00477727">
      <w:pPr>
        <w:pStyle w:val="3"/>
        <w:shd w:val="clear" w:color="auto" w:fill="auto"/>
        <w:spacing w:before="0" w:line="240" w:lineRule="auto"/>
        <w:ind w:right="-1" w:firstLine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DC7339">
        <w:rPr>
          <w:rFonts w:ascii="Times New Roman" w:hAnsi="Times New Roman"/>
          <w:color w:val="000000"/>
          <w:sz w:val="24"/>
          <w:szCs w:val="24"/>
        </w:rPr>
        <w:t xml:space="preserve">Понимает, что надо заботиться о младших, помогать им, защищать тех, кто слабее.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DC7339">
        <w:rPr>
          <w:rFonts w:ascii="Times New Roman" w:hAnsi="Times New Roman"/>
          <w:color w:val="000000"/>
          <w:sz w:val="24"/>
          <w:szCs w:val="24"/>
        </w:rPr>
        <w:t>В повседневной жизни сам, без напоминания со стороны взрослого, пользуется «вежливыми» словами.</w:t>
      </w:r>
    </w:p>
    <w:p w:rsidR="00BD7CC1" w:rsidRPr="00DC7339" w:rsidRDefault="00BD7CC1" w:rsidP="00477727">
      <w:pPr>
        <w:pStyle w:val="3"/>
        <w:shd w:val="clear" w:color="auto" w:fill="auto"/>
        <w:tabs>
          <w:tab w:val="left" w:pos="9355"/>
        </w:tabs>
        <w:spacing w:before="0"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DC7339">
        <w:rPr>
          <w:rFonts w:ascii="Times New Roman" w:hAnsi="Times New Roman"/>
          <w:color w:val="000000"/>
          <w:sz w:val="24"/>
          <w:szCs w:val="24"/>
        </w:rPr>
        <w:t>После просмотра спектакля может оценить игру актеров, используемые средства художественной выразительности и элементы художественного оформления постановки.</w:t>
      </w:r>
    </w:p>
    <w:p w:rsidR="00BD7CC1" w:rsidRPr="00DC7339" w:rsidRDefault="00BD7CC1" w:rsidP="00477727">
      <w:pPr>
        <w:pStyle w:val="3"/>
        <w:shd w:val="clear" w:color="auto" w:fill="auto"/>
        <w:spacing w:before="0" w:line="240" w:lineRule="auto"/>
        <w:ind w:left="160" w:right="-1" w:firstLine="54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Имеет в творческом опыте несколько ролей, сыгранных в спектаклях в детском саду.</w:t>
      </w:r>
    </w:p>
    <w:p w:rsidR="00BD7CC1" w:rsidRPr="00DC7339" w:rsidRDefault="00BD7CC1" w:rsidP="00477727">
      <w:pPr>
        <w:pStyle w:val="3"/>
        <w:shd w:val="clear" w:color="auto" w:fill="auto"/>
        <w:spacing w:before="0" w:line="240" w:lineRule="auto"/>
        <w:ind w:right="-1" w:firstLine="70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 xml:space="preserve">Умеет оформлять свой спектакль, используя разнообразные материалы.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C7339">
        <w:rPr>
          <w:rFonts w:ascii="Times New Roman" w:hAnsi="Times New Roman"/>
          <w:color w:val="000000"/>
          <w:sz w:val="24"/>
          <w:szCs w:val="24"/>
        </w:rPr>
        <w:t xml:space="preserve">Сопровождает игровое взаимодействие речью, </w:t>
      </w:r>
      <w:r>
        <w:rPr>
          <w:rFonts w:ascii="Times New Roman" w:hAnsi="Times New Roman"/>
          <w:color w:val="000000"/>
          <w:sz w:val="24"/>
          <w:szCs w:val="24"/>
        </w:rPr>
        <w:t>соответствующей и по содержанию</w:t>
      </w:r>
      <w:r w:rsidRPr="00DC7339">
        <w:rPr>
          <w:rFonts w:ascii="Times New Roman" w:hAnsi="Times New Roman"/>
          <w:color w:val="000000"/>
          <w:sz w:val="24"/>
          <w:szCs w:val="24"/>
        </w:rPr>
        <w:t>, и интонационно взятой роли.</w:t>
      </w:r>
    </w:p>
    <w:p w:rsidR="00BD7CC1" w:rsidRPr="00DC7339" w:rsidRDefault="00BD7CC1" w:rsidP="00477727">
      <w:pPr>
        <w:pStyle w:val="3"/>
        <w:shd w:val="clear" w:color="auto" w:fill="auto"/>
        <w:spacing w:before="0" w:line="240" w:lineRule="auto"/>
        <w:ind w:left="20" w:right="-1" w:firstLine="68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Умеет делиться с педагогом и другими детьми разнообразными впечатлениями, ссылается на источник полученной информации.</w:t>
      </w:r>
    </w:p>
    <w:p w:rsidR="00BD7CC1" w:rsidRPr="00DC7339" w:rsidRDefault="00BD7CC1" w:rsidP="00477727">
      <w:pPr>
        <w:pStyle w:val="3"/>
        <w:shd w:val="clear" w:color="auto" w:fill="auto"/>
        <w:spacing w:before="0" w:line="240" w:lineRule="auto"/>
        <w:ind w:left="20" w:right="-1" w:firstLine="68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Умеет поддерживать беседу, высказывает свою точку зрения, согласие или несогласие с ответом товарища.</w:t>
      </w:r>
    </w:p>
    <w:p w:rsidR="00BD7CC1" w:rsidRPr="00DC7339" w:rsidRDefault="00BD7CC1" w:rsidP="00477727">
      <w:pPr>
        <w:pStyle w:val="3"/>
        <w:shd w:val="clear" w:color="auto" w:fill="auto"/>
        <w:spacing w:before="0" w:line="240" w:lineRule="auto"/>
        <w:ind w:left="20" w:right="-1" w:firstLine="68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Соблюдает элементарные правила безопасного поведения в детском саду, дома, на улице и в транспорте, в природе.</w:t>
      </w:r>
    </w:p>
    <w:p w:rsidR="00BD7CC1" w:rsidRPr="00DC7339" w:rsidRDefault="00BD7CC1" w:rsidP="00477727">
      <w:pPr>
        <w:pStyle w:val="3"/>
        <w:shd w:val="clear" w:color="auto" w:fill="auto"/>
        <w:spacing w:before="0" w:line="240" w:lineRule="auto"/>
        <w:ind w:left="20" w:right="-1" w:firstLine="68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Знает и называет свои имя, фамилию, имена и отчества родителей, место их работы, как важен для общества их труд.</w:t>
      </w:r>
    </w:p>
    <w:p w:rsidR="00BD7CC1" w:rsidRPr="00DC7339" w:rsidRDefault="00BD7CC1" w:rsidP="00477727">
      <w:pPr>
        <w:pStyle w:val="3"/>
        <w:shd w:val="clear" w:color="auto" w:fill="auto"/>
        <w:spacing w:before="0" w:line="240" w:lineRule="auto"/>
        <w:ind w:left="20" w:firstLine="68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Знает семейные праздники, имеет постоянные обязанности по дому.</w:t>
      </w:r>
    </w:p>
    <w:p w:rsidR="00BD7CC1" w:rsidRPr="00DC7339" w:rsidRDefault="00BD7CC1" w:rsidP="003D0BFD">
      <w:pPr>
        <w:pStyle w:val="3"/>
        <w:shd w:val="clear" w:color="auto" w:fill="auto"/>
        <w:spacing w:before="0" w:line="240" w:lineRule="auto"/>
        <w:ind w:left="20" w:firstLine="688"/>
        <w:rPr>
          <w:rFonts w:ascii="Times New Roman" w:hAnsi="Times New Roman"/>
          <w:sz w:val="24"/>
          <w:szCs w:val="24"/>
        </w:rPr>
      </w:pPr>
      <w:bookmarkStart w:id="0" w:name="bookmark1"/>
      <w:r w:rsidRPr="00DC7339">
        <w:rPr>
          <w:rFonts w:ascii="Times New Roman" w:hAnsi="Times New Roman"/>
          <w:color w:val="000000"/>
          <w:sz w:val="24"/>
          <w:szCs w:val="24"/>
        </w:rPr>
        <w:t>Знает название родного города, улицы, страны, ее столицу.</w:t>
      </w:r>
    </w:p>
    <w:p w:rsidR="00BD7CC1" w:rsidRPr="00DC7339" w:rsidRDefault="00BD7CC1" w:rsidP="003D0BFD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Имеет представление о флаге, гербе, гимне.</w:t>
      </w:r>
    </w:p>
    <w:p w:rsidR="00BD7CC1" w:rsidRPr="00DC7339" w:rsidRDefault="00BD7CC1" w:rsidP="003D0BFD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Имеет представление о Российской армии, о годах войны, о Дне Победы.</w:t>
      </w:r>
    </w:p>
    <w:p w:rsidR="00BD7CC1" w:rsidRDefault="00BD7CC1" w:rsidP="00DC7339">
      <w:pPr>
        <w:pStyle w:val="13"/>
        <w:keepNext/>
        <w:keepLines/>
        <w:shd w:val="clear" w:color="auto" w:fill="auto"/>
        <w:spacing w:before="0" w:after="0" w:line="240" w:lineRule="auto"/>
        <w:ind w:left="20"/>
        <w:jc w:val="both"/>
        <w:rPr>
          <w:color w:val="000000"/>
          <w:sz w:val="24"/>
          <w:szCs w:val="24"/>
        </w:rPr>
      </w:pPr>
    </w:p>
    <w:p w:rsidR="00BD7CC1" w:rsidRPr="00DC7339" w:rsidRDefault="00BD7CC1" w:rsidP="000E694E">
      <w:pPr>
        <w:pStyle w:val="13"/>
        <w:keepNext/>
        <w:keepLines/>
        <w:shd w:val="clear" w:color="auto" w:fill="auto"/>
        <w:spacing w:before="0" w:after="0" w:line="240" w:lineRule="auto"/>
        <w:ind w:left="20" w:firstLine="688"/>
        <w:jc w:val="both"/>
        <w:rPr>
          <w:sz w:val="24"/>
          <w:szCs w:val="24"/>
        </w:rPr>
      </w:pPr>
      <w:r w:rsidRPr="00DC7339">
        <w:rPr>
          <w:color w:val="000000"/>
          <w:sz w:val="24"/>
          <w:szCs w:val="24"/>
        </w:rPr>
        <w:t>Познавательное развитие</w:t>
      </w:r>
      <w:bookmarkEnd w:id="0"/>
      <w:r>
        <w:rPr>
          <w:color w:val="000000"/>
          <w:sz w:val="24"/>
          <w:szCs w:val="24"/>
        </w:rPr>
        <w:t>.</w:t>
      </w:r>
    </w:p>
    <w:p w:rsidR="00BD7CC1" w:rsidRPr="00DC7339" w:rsidRDefault="00BD7CC1" w:rsidP="003D0BFD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Считает (отсчитывает) в пределах 10.</w:t>
      </w:r>
    </w:p>
    <w:p w:rsidR="00BD7CC1" w:rsidRPr="00DC7339" w:rsidRDefault="00BD7CC1" w:rsidP="00DC7339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Правильно пользуется количественными и порядковыми числительными (в пределах 10), отвечает на вопросы: «Сколько?», «Который по счету?».</w:t>
      </w:r>
    </w:p>
    <w:p w:rsidR="00BD7CC1" w:rsidRDefault="00BD7CC1" w:rsidP="00477727">
      <w:pPr>
        <w:pStyle w:val="3"/>
        <w:shd w:val="clear" w:color="auto" w:fill="auto"/>
        <w:spacing w:before="0" w:line="240" w:lineRule="auto"/>
        <w:ind w:left="20" w:right="-1" w:firstLine="68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Уравнивает неравные группы предметов двумя способами (удаление и добавление единицы).</w:t>
      </w:r>
    </w:p>
    <w:p w:rsidR="00BD7CC1" w:rsidRPr="00DC7339" w:rsidRDefault="00BD7CC1" w:rsidP="000E694E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BD7CC1" w:rsidRPr="00DC7339" w:rsidRDefault="00BD7CC1" w:rsidP="00AC46B8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Размещает предметы различной величины (до 7 - 10) в порядке возрастания, убывания их длины, ширины, высоты, то</w:t>
      </w:r>
      <w:r w:rsidRPr="00DC7339">
        <w:rPr>
          <w:rFonts w:ascii="Times New Roman" w:hAnsi="Times New Roman"/>
          <w:sz w:val="24"/>
          <w:szCs w:val="24"/>
        </w:rPr>
        <w:t>лщи</w:t>
      </w:r>
      <w:r w:rsidRPr="00DC7339">
        <w:rPr>
          <w:rFonts w:ascii="Times New Roman" w:hAnsi="Times New Roman"/>
          <w:color w:val="000000"/>
          <w:sz w:val="24"/>
          <w:szCs w:val="24"/>
        </w:rPr>
        <w:t>ны.</w:t>
      </w:r>
    </w:p>
    <w:p w:rsidR="00BD7CC1" w:rsidRPr="00DC7339" w:rsidRDefault="00BD7CC1" w:rsidP="00AC46B8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Выражает словами местонахождение предмета по отношению к себе, к другим предметам.</w:t>
      </w:r>
    </w:p>
    <w:p w:rsidR="00BD7CC1" w:rsidRPr="00DC7339" w:rsidRDefault="00BD7CC1" w:rsidP="00AC46B8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BD7CC1" w:rsidRPr="00DC7339" w:rsidRDefault="00BD7CC1" w:rsidP="00AC46B8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Называет утро, день, вечер, ночь; имеет представление о смене частей суток. Называет текущий день недели.</w:t>
      </w:r>
    </w:p>
    <w:p w:rsidR="00BD7CC1" w:rsidRPr="00DC7339" w:rsidRDefault="00BD7CC1" w:rsidP="00AC46B8">
      <w:pPr>
        <w:pStyle w:val="3"/>
        <w:shd w:val="clear" w:color="auto" w:fill="auto"/>
        <w:tabs>
          <w:tab w:val="left" w:pos="9072"/>
          <w:tab w:val="left" w:pos="9355"/>
        </w:tabs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DC7339">
        <w:rPr>
          <w:rFonts w:ascii="Times New Roman" w:hAnsi="Times New Roman"/>
          <w:color w:val="000000"/>
          <w:sz w:val="24"/>
          <w:szCs w:val="24"/>
        </w:rPr>
        <w:t>Различает и называет виды транспорта, предметы, облегчающие труд человека в быту.</w:t>
      </w:r>
    </w:p>
    <w:p w:rsidR="00BD7CC1" w:rsidRPr="00EC3E08" w:rsidRDefault="00BD7CC1" w:rsidP="003D0BFD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Классифицирует предметы, определяет материалы, из которых они сделаны.</w:t>
      </w:r>
    </w:p>
    <w:p w:rsidR="00BD7CC1" w:rsidRPr="00DC7339" w:rsidRDefault="00BD7CC1" w:rsidP="00DC7339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Называет времена года, отмечает их особенности.</w:t>
      </w:r>
    </w:p>
    <w:p w:rsidR="00BD7CC1" w:rsidRPr="00DC7339" w:rsidRDefault="00BD7CC1" w:rsidP="00DC7339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Знает о взаимодействии человека с природой в разное время года.</w:t>
      </w:r>
    </w:p>
    <w:p w:rsidR="00BD7CC1" w:rsidRDefault="00BD7CC1" w:rsidP="00AC46B8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 xml:space="preserve">Знает о значении солнца, воздуха и воды для человека, животных растений. </w:t>
      </w:r>
    </w:p>
    <w:p w:rsidR="00BD7CC1" w:rsidRPr="00DC7339" w:rsidRDefault="00BD7CC1" w:rsidP="00AC46B8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Бережно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7339">
        <w:rPr>
          <w:rFonts w:ascii="Times New Roman" w:hAnsi="Times New Roman"/>
          <w:color w:val="000000"/>
          <w:sz w:val="24"/>
          <w:szCs w:val="24"/>
        </w:rPr>
        <w:t>относится к природе.</w:t>
      </w:r>
    </w:p>
    <w:p w:rsidR="00BD7CC1" w:rsidRDefault="00BD7CC1" w:rsidP="00DC7339">
      <w:pPr>
        <w:pStyle w:val="31"/>
        <w:shd w:val="clear" w:color="auto" w:fill="auto"/>
        <w:spacing w:line="240" w:lineRule="auto"/>
        <w:ind w:left="20"/>
        <w:rPr>
          <w:rFonts w:ascii="Times New Roman" w:hAnsi="Times New Roman"/>
          <w:color w:val="000000"/>
          <w:sz w:val="24"/>
          <w:szCs w:val="24"/>
        </w:rPr>
      </w:pPr>
    </w:p>
    <w:p w:rsidR="00BD7CC1" w:rsidRPr="00DC7339" w:rsidRDefault="00BD7CC1" w:rsidP="000E694E">
      <w:pPr>
        <w:pStyle w:val="31"/>
        <w:shd w:val="clear" w:color="auto" w:fill="auto"/>
        <w:spacing w:line="240" w:lineRule="auto"/>
        <w:ind w:left="20" w:firstLine="68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Речевое развитие</w:t>
      </w:r>
    </w:p>
    <w:p w:rsidR="00BD7CC1" w:rsidRPr="00DC7339" w:rsidRDefault="00BD7CC1" w:rsidP="00DC7339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Имеет достаточно богатый словарный запас.</w:t>
      </w:r>
    </w:p>
    <w:p w:rsidR="00BD7CC1" w:rsidRPr="00DC7339" w:rsidRDefault="00BD7CC1" w:rsidP="00DC7339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Может участвовать в беседе, высказывать свое мнение.</w:t>
      </w:r>
    </w:p>
    <w:p w:rsidR="00BD7CC1" w:rsidRPr="00DC7339" w:rsidRDefault="00BD7CC1" w:rsidP="00AC46B8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Умеет аргументировано и доброжелательно оценивать ответ, высказывание сверстника.</w:t>
      </w:r>
    </w:p>
    <w:p w:rsidR="00BD7CC1" w:rsidRPr="00DC7339" w:rsidRDefault="00BD7CC1" w:rsidP="00AC46B8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Составляет по образцу рассказы по сюжетной картинке, по набору картинок; последовательно, без существенных пропусков пересказывает небольшие литературные произведения. Определяет место звука в слове.</w:t>
      </w:r>
    </w:p>
    <w:p w:rsidR="00BD7CC1" w:rsidRPr="00DC7339" w:rsidRDefault="00BD7CC1" w:rsidP="00AC46B8">
      <w:pPr>
        <w:pStyle w:val="3"/>
        <w:shd w:val="clear" w:color="auto" w:fill="auto"/>
        <w:tabs>
          <w:tab w:val="left" w:pos="9355"/>
        </w:tabs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DC7339">
        <w:rPr>
          <w:rFonts w:ascii="Times New Roman" w:hAnsi="Times New Roman"/>
          <w:color w:val="000000"/>
          <w:sz w:val="24"/>
          <w:szCs w:val="24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BD7CC1" w:rsidRPr="00DC7339" w:rsidRDefault="00BD7CC1" w:rsidP="00AC46B8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Использует все части речи, активно занимается словотворчеством, использует синонимы и антонимы.</w:t>
      </w:r>
    </w:p>
    <w:p w:rsidR="00BD7CC1" w:rsidRPr="00DC7339" w:rsidRDefault="00BD7CC1" w:rsidP="00AC46B8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Знает 2 -3 программных стихотворения (иногда требуется напомнить ребенку первые строчки), 2 -3 считалки, 2 - 3 загадки.</w:t>
      </w:r>
    </w:p>
    <w:p w:rsidR="00BD7CC1" w:rsidRPr="00DC7339" w:rsidRDefault="00BD7CC1" w:rsidP="00DC7339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Называет жанр произведения.</w:t>
      </w:r>
    </w:p>
    <w:p w:rsidR="00BD7CC1" w:rsidRPr="00DC7339" w:rsidRDefault="00BD7CC1" w:rsidP="00DC7339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Драматизирует небольшие сказки, читает по ролям стихотворения.</w:t>
      </w:r>
    </w:p>
    <w:p w:rsidR="00BD7CC1" w:rsidRDefault="00BD7CC1" w:rsidP="00DC7339">
      <w:pPr>
        <w:pStyle w:val="3"/>
        <w:shd w:val="clear" w:color="auto" w:fill="auto"/>
        <w:spacing w:before="0" w:line="240" w:lineRule="auto"/>
        <w:ind w:left="20" w:right="36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 xml:space="preserve">Называет любимого детского писателя, любимые сказки и рассказы. </w:t>
      </w:r>
    </w:p>
    <w:p w:rsidR="00BD7CC1" w:rsidRDefault="00BD7CC1" w:rsidP="00DC7339">
      <w:pPr>
        <w:pStyle w:val="3"/>
        <w:shd w:val="clear" w:color="auto" w:fill="auto"/>
        <w:spacing w:before="0" w:line="240" w:lineRule="auto"/>
        <w:ind w:left="20" w:right="360" w:firstLine="0"/>
        <w:rPr>
          <w:rFonts w:ascii="Times New Roman" w:hAnsi="Times New Roman"/>
          <w:color w:val="000000"/>
          <w:sz w:val="24"/>
          <w:szCs w:val="24"/>
        </w:rPr>
      </w:pPr>
    </w:p>
    <w:p w:rsidR="00BD7CC1" w:rsidRPr="00DC7339" w:rsidRDefault="00BD7CC1" w:rsidP="000E694E">
      <w:pPr>
        <w:pStyle w:val="3"/>
        <w:shd w:val="clear" w:color="auto" w:fill="auto"/>
        <w:spacing w:before="0" w:line="240" w:lineRule="auto"/>
        <w:ind w:left="20" w:right="360" w:firstLine="688"/>
        <w:rPr>
          <w:rFonts w:ascii="Times New Roman" w:hAnsi="Times New Roman"/>
          <w:sz w:val="24"/>
          <w:szCs w:val="24"/>
        </w:rPr>
      </w:pPr>
      <w:r w:rsidRPr="00DC7339">
        <w:rPr>
          <w:rStyle w:val="a"/>
          <w:sz w:val="24"/>
          <w:szCs w:val="24"/>
        </w:rPr>
        <w:t>Художественно-эстетическое развитие</w:t>
      </w:r>
    </w:p>
    <w:p w:rsidR="00BD7CC1" w:rsidRPr="00DC7339" w:rsidRDefault="00BD7CC1" w:rsidP="000E694E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BD7CC1" w:rsidRPr="00DC7339" w:rsidRDefault="00BD7CC1" w:rsidP="00AC46B8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Выделяет выразительные средства в разных видах искусства (форма, цвет, колорит, композиция).</w:t>
      </w:r>
    </w:p>
    <w:p w:rsidR="00BD7CC1" w:rsidRPr="00DC7339" w:rsidRDefault="00BD7CC1" w:rsidP="00DC7339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Знает особенности изобразительных материалов.</w:t>
      </w:r>
    </w:p>
    <w:p w:rsidR="00BD7CC1" w:rsidRPr="00DC7339" w:rsidRDefault="00BD7CC1" w:rsidP="000E694E">
      <w:pPr>
        <w:pStyle w:val="31"/>
        <w:shd w:val="clear" w:color="auto" w:fill="auto"/>
        <w:spacing w:line="240" w:lineRule="auto"/>
        <w:ind w:left="20" w:firstLine="68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Рисование</w:t>
      </w:r>
    </w:p>
    <w:p w:rsidR="00BD7CC1" w:rsidRPr="00DC7339" w:rsidRDefault="00BD7CC1" w:rsidP="00AC46B8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Создает изображения предметов (с натуры, по представлению); сюжетные изображения.</w:t>
      </w:r>
    </w:p>
    <w:p w:rsidR="00BD7CC1" w:rsidRDefault="00BD7CC1" w:rsidP="00477727">
      <w:pPr>
        <w:pStyle w:val="3"/>
        <w:shd w:val="clear" w:color="auto" w:fill="auto"/>
        <w:spacing w:before="0" w:line="240" w:lineRule="auto"/>
        <w:ind w:left="708" w:right="-1" w:firstLine="0"/>
        <w:rPr>
          <w:rFonts w:ascii="Times New Roman" w:hAnsi="Times New Roman"/>
          <w:color w:val="000000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 xml:space="preserve">Использует различные цвета и оттенки для создания выразительных образов.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DC7339">
        <w:rPr>
          <w:rFonts w:ascii="Times New Roman" w:hAnsi="Times New Roman"/>
          <w:color w:val="000000"/>
          <w:sz w:val="24"/>
          <w:szCs w:val="24"/>
        </w:rPr>
        <w:t xml:space="preserve">Выполняет узоры по мотивам народного декоративно-прикладного искусства. </w:t>
      </w:r>
    </w:p>
    <w:p w:rsidR="00BD7CC1" w:rsidRPr="00DC7339" w:rsidRDefault="00BD7CC1" w:rsidP="000E694E">
      <w:pPr>
        <w:pStyle w:val="3"/>
        <w:shd w:val="clear" w:color="auto" w:fill="auto"/>
        <w:spacing w:before="0" w:line="240" w:lineRule="auto"/>
        <w:ind w:left="20" w:right="-1" w:firstLine="688"/>
        <w:rPr>
          <w:rFonts w:ascii="Times New Roman" w:hAnsi="Times New Roman"/>
          <w:sz w:val="24"/>
          <w:szCs w:val="24"/>
        </w:rPr>
      </w:pPr>
      <w:r w:rsidRPr="00DC7339">
        <w:rPr>
          <w:rStyle w:val="a"/>
          <w:sz w:val="24"/>
          <w:szCs w:val="24"/>
        </w:rPr>
        <w:t>Лепка</w:t>
      </w:r>
    </w:p>
    <w:p w:rsidR="00BD7CC1" w:rsidRDefault="00BD7CC1" w:rsidP="001A6881">
      <w:pPr>
        <w:pStyle w:val="3"/>
        <w:shd w:val="clear" w:color="auto" w:fill="auto"/>
        <w:tabs>
          <w:tab w:val="left" w:pos="8647"/>
          <w:tab w:val="left" w:pos="9355"/>
        </w:tabs>
        <w:spacing w:before="0" w:line="240" w:lineRule="auto"/>
        <w:ind w:left="20" w:right="-1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DC7339">
        <w:rPr>
          <w:rFonts w:ascii="Times New Roman" w:hAnsi="Times New Roman"/>
          <w:color w:val="000000"/>
          <w:sz w:val="24"/>
          <w:szCs w:val="24"/>
        </w:rPr>
        <w:t xml:space="preserve">Лепит предметы разной формы, используя усвоенные приемы и способы лепки.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D7CC1" w:rsidRPr="00DC7339" w:rsidRDefault="00BD7CC1" w:rsidP="00AC46B8">
      <w:pPr>
        <w:pStyle w:val="3"/>
        <w:shd w:val="clear" w:color="auto" w:fill="auto"/>
        <w:tabs>
          <w:tab w:val="left" w:pos="8647"/>
          <w:tab w:val="left" w:pos="9355"/>
        </w:tabs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DC7339">
        <w:rPr>
          <w:rFonts w:ascii="Times New Roman" w:hAnsi="Times New Roman"/>
          <w:color w:val="000000"/>
          <w:sz w:val="24"/>
          <w:szCs w:val="24"/>
        </w:rPr>
        <w:t>Создает небольшие сюжетные композиции, передавая пропорции, позы и движения фигур.</w:t>
      </w:r>
    </w:p>
    <w:p w:rsidR="00BD7CC1" w:rsidRPr="00DC7339" w:rsidRDefault="00BD7CC1" w:rsidP="00DC7339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Создает изображения по мотивам народных игрушек.</w:t>
      </w:r>
    </w:p>
    <w:p w:rsidR="00BD7CC1" w:rsidRPr="00DC7339" w:rsidRDefault="00BD7CC1" w:rsidP="00312208">
      <w:pPr>
        <w:pStyle w:val="31"/>
        <w:shd w:val="clear" w:color="auto" w:fill="auto"/>
        <w:spacing w:line="240" w:lineRule="auto"/>
        <w:ind w:left="20" w:firstLine="68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Аппликация</w:t>
      </w:r>
    </w:p>
    <w:p w:rsidR="00BD7CC1" w:rsidRDefault="00BD7CC1" w:rsidP="00DC7339">
      <w:pPr>
        <w:pStyle w:val="3"/>
        <w:shd w:val="clear" w:color="auto" w:fill="auto"/>
        <w:spacing w:before="0" w:line="240" w:lineRule="auto"/>
        <w:ind w:left="20" w:right="8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Изображает предметы и создает несложные сюжетные композиции, используя разнообразные приемы вырезания, обрывания бумаги.</w:t>
      </w:r>
    </w:p>
    <w:p w:rsidR="00BD7CC1" w:rsidRDefault="00BD7CC1" w:rsidP="00DC7339">
      <w:pPr>
        <w:pStyle w:val="3"/>
        <w:shd w:val="clear" w:color="auto" w:fill="auto"/>
        <w:spacing w:before="0" w:line="240" w:lineRule="auto"/>
        <w:ind w:left="20" w:right="8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E150B">
        <w:rPr>
          <w:rFonts w:ascii="Times New Roman" w:hAnsi="Times New Roman"/>
          <w:b/>
          <w:sz w:val="24"/>
          <w:szCs w:val="24"/>
        </w:rPr>
        <w:t>Конструктивно-модельная деятельность</w:t>
      </w:r>
    </w:p>
    <w:p w:rsidR="00BD7CC1" w:rsidRDefault="00BD7CC1" w:rsidP="003E150B">
      <w:pPr>
        <w:pStyle w:val="3"/>
        <w:shd w:val="clear" w:color="auto" w:fill="auto"/>
        <w:spacing w:before="0" w:line="240" w:lineRule="auto"/>
        <w:ind w:left="20" w:right="80" w:firstLine="6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анализировать образец постройки.</w:t>
      </w:r>
    </w:p>
    <w:p w:rsidR="00BD7CC1" w:rsidRDefault="00BD7CC1" w:rsidP="003E150B">
      <w:pPr>
        <w:pStyle w:val="3"/>
        <w:shd w:val="clear" w:color="auto" w:fill="auto"/>
        <w:spacing w:before="0" w:line="240" w:lineRule="auto"/>
        <w:ind w:left="20" w:right="80" w:firstLine="6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планировать этапы создания собственной постройки, находить конструктивные решения.</w:t>
      </w:r>
    </w:p>
    <w:p w:rsidR="00BD7CC1" w:rsidRDefault="00BD7CC1" w:rsidP="003E150B">
      <w:pPr>
        <w:pStyle w:val="3"/>
        <w:shd w:val="clear" w:color="auto" w:fill="auto"/>
        <w:spacing w:before="0" w:line="240" w:lineRule="auto"/>
        <w:ind w:left="20" w:right="80" w:firstLine="6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Создает постройки по рисунку.</w:t>
      </w:r>
    </w:p>
    <w:p w:rsidR="00BD7CC1" w:rsidRPr="003E150B" w:rsidRDefault="00BD7CC1" w:rsidP="003E150B">
      <w:pPr>
        <w:pStyle w:val="3"/>
        <w:shd w:val="clear" w:color="auto" w:fill="auto"/>
        <w:spacing w:before="0" w:line="240" w:lineRule="auto"/>
        <w:ind w:left="20" w:right="80" w:firstLine="6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работать коллективно.</w:t>
      </w:r>
    </w:p>
    <w:p w:rsidR="00BD7CC1" w:rsidRPr="00DC7339" w:rsidRDefault="00BD7CC1" w:rsidP="00312208">
      <w:pPr>
        <w:pStyle w:val="31"/>
        <w:shd w:val="clear" w:color="auto" w:fill="auto"/>
        <w:spacing w:line="240" w:lineRule="auto"/>
        <w:ind w:left="20" w:firstLine="68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Музыка</w:t>
      </w:r>
      <w:r>
        <w:rPr>
          <w:rFonts w:ascii="Times New Roman" w:hAnsi="Times New Roman"/>
          <w:color w:val="000000"/>
          <w:sz w:val="24"/>
          <w:szCs w:val="24"/>
        </w:rPr>
        <w:t>льно-художественная деятельность</w:t>
      </w:r>
    </w:p>
    <w:p w:rsidR="00BD7CC1" w:rsidRPr="00DC7339" w:rsidRDefault="00BD7CC1" w:rsidP="00312208">
      <w:pPr>
        <w:pStyle w:val="3"/>
        <w:shd w:val="clear" w:color="auto" w:fill="auto"/>
        <w:spacing w:before="0" w:line="240" w:lineRule="auto"/>
        <w:ind w:left="20" w:right="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Различает жанры музыкальных произведений (марш, танец, песня), звучание музыкальных инструментов (фортепиано, скрипка).</w:t>
      </w:r>
    </w:p>
    <w:p w:rsidR="00BD7CC1" w:rsidRPr="00DC7339" w:rsidRDefault="00BD7CC1" w:rsidP="00DC7339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Различает высокие и низкие звуки (в пределах квинты).</w:t>
      </w:r>
    </w:p>
    <w:p w:rsidR="00BD7CC1" w:rsidRPr="00DC7339" w:rsidRDefault="00BD7CC1" w:rsidP="00DC7339">
      <w:pPr>
        <w:pStyle w:val="3"/>
        <w:shd w:val="clear" w:color="auto" w:fill="auto"/>
        <w:spacing w:before="0" w:line="240" w:lineRule="auto"/>
        <w:ind w:left="20" w:right="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BD7CC1" w:rsidRDefault="00BD7CC1" w:rsidP="001A6881">
      <w:pPr>
        <w:pStyle w:val="3"/>
        <w:shd w:val="clear" w:color="auto" w:fill="auto"/>
        <w:spacing w:before="0" w:line="240" w:lineRule="auto"/>
        <w:ind w:left="709" w:right="80" w:firstLine="2"/>
        <w:rPr>
          <w:rFonts w:ascii="Times New Roman" w:hAnsi="Times New Roman"/>
          <w:color w:val="000000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 xml:space="preserve">Может ритмично двигаться в соответствии с характером и динамикой музыки.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BD7CC1" w:rsidRPr="00DC7339" w:rsidRDefault="00BD7CC1" w:rsidP="001A6881">
      <w:pPr>
        <w:pStyle w:val="3"/>
        <w:shd w:val="clear" w:color="auto" w:fill="auto"/>
        <w:spacing w:before="0" w:line="240" w:lineRule="auto"/>
        <w:ind w:right="80" w:firstLine="70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BD7CC1" w:rsidRPr="00DC7339" w:rsidRDefault="00BD7CC1" w:rsidP="00DC7339">
      <w:pPr>
        <w:pStyle w:val="3"/>
        <w:shd w:val="clear" w:color="auto" w:fill="auto"/>
        <w:spacing w:before="0" w:line="240" w:lineRule="auto"/>
        <w:ind w:left="20" w:right="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DC7339">
        <w:rPr>
          <w:rFonts w:ascii="Times New Roman" w:hAnsi="Times New Roman"/>
          <w:color w:val="000000"/>
          <w:sz w:val="24"/>
          <w:szCs w:val="24"/>
        </w:rPr>
        <w:t>Самостоятельно инсценирует содержание песен, хороводов; действует, не подражая другим детям.</w:t>
      </w:r>
    </w:p>
    <w:p w:rsidR="00BD7CC1" w:rsidRPr="00DC7339" w:rsidRDefault="00BD7CC1" w:rsidP="000E694E">
      <w:pPr>
        <w:pStyle w:val="3"/>
        <w:shd w:val="clear" w:color="auto" w:fill="auto"/>
        <w:spacing w:before="0" w:line="240" w:lineRule="auto"/>
        <w:ind w:left="708" w:right="80" w:firstLine="0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 xml:space="preserve">Умеет играть мелодии на металлофоне по одному и в небольшой группе детей. </w:t>
      </w:r>
      <w:r w:rsidRPr="00DC7339">
        <w:rPr>
          <w:rStyle w:val="a"/>
          <w:sz w:val="24"/>
          <w:szCs w:val="24"/>
        </w:rPr>
        <w:t>Физическое развитие</w:t>
      </w:r>
    </w:p>
    <w:p w:rsidR="00BD7CC1" w:rsidRPr="00DC7339" w:rsidRDefault="00BD7CC1" w:rsidP="00DC7339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Антропометрические показатели (рост, вес) в норме.</w:t>
      </w:r>
    </w:p>
    <w:p w:rsidR="00BD7CC1" w:rsidRPr="00DC7339" w:rsidRDefault="00BD7CC1" w:rsidP="00DC7339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Владеет в соответствии с возрастом основными движениями.</w:t>
      </w:r>
    </w:p>
    <w:p w:rsidR="00BD7CC1" w:rsidRPr="00DC7339" w:rsidRDefault="00BD7CC1" w:rsidP="00DC7339">
      <w:pPr>
        <w:pStyle w:val="3"/>
        <w:shd w:val="clear" w:color="auto" w:fill="auto"/>
        <w:spacing w:before="0" w:line="240" w:lineRule="auto"/>
        <w:ind w:left="20" w:right="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Выполняет ходьбу и бег легко, ритмично, сохраняя правильную осанку, направление и темп.</w:t>
      </w:r>
    </w:p>
    <w:p w:rsidR="00BD7CC1" w:rsidRPr="00DC7339" w:rsidRDefault="00BD7CC1" w:rsidP="00DC7339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Умеет лазать по гимнастической стенке (высота 2,5 м) с изменением темпа.</w:t>
      </w:r>
    </w:p>
    <w:p w:rsidR="00BD7CC1" w:rsidRPr="00DC7339" w:rsidRDefault="00BD7CC1" w:rsidP="00DC7339">
      <w:pPr>
        <w:pStyle w:val="3"/>
        <w:shd w:val="clear" w:color="auto" w:fill="auto"/>
        <w:spacing w:before="0" w:line="240" w:lineRule="auto"/>
        <w:ind w:left="20" w:right="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 Умеет метать предметы правой и левой рукой на расстояние 5 -9 м, в вертикальную и горизонтальную цель с расстояния 3 - 4 м, сочетать замах с броском, бросать мяч вверх, о землю, ловить его одной рукой, отбивать мяч на месте не менее 10 раз, в ходьбе (расстояние 6 м). Владеет школой мяча.</w:t>
      </w:r>
    </w:p>
    <w:p w:rsidR="00BD7CC1" w:rsidRPr="00DC7339" w:rsidRDefault="00BD7CC1" w:rsidP="00DC7339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Выполняет упражнения на статическое и динамическое равновесие.</w:t>
      </w:r>
    </w:p>
    <w:p w:rsidR="00BD7CC1" w:rsidRPr="00DC7339" w:rsidRDefault="00BD7CC1" w:rsidP="00477727">
      <w:pPr>
        <w:pStyle w:val="3"/>
        <w:shd w:val="clear" w:color="auto" w:fill="auto"/>
        <w:tabs>
          <w:tab w:val="left" w:pos="284"/>
        </w:tabs>
        <w:spacing w:before="0" w:line="240" w:lineRule="auto"/>
        <w:ind w:left="20" w:right="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BD7CC1" w:rsidRPr="00DC7339" w:rsidRDefault="00BD7CC1" w:rsidP="00DC7339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Участвует в упражнениях с элеме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DC7339">
        <w:rPr>
          <w:rFonts w:ascii="Times New Roman" w:hAnsi="Times New Roman"/>
          <w:color w:val="000000"/>
          <w:sz w:val="24"/>
          <w:szCs w:val="24"/>
        </w:rPr>
        <w:t>тами спортивных игр.</w:t>
      </w:r>
    </w:p>
    <w:p w:rsidR="00BD7CC1" w:rsidRDefault="00BD7CC1" w:rsidP="00312208">
      <w:pPr>
        <w:pStyle w:val="3"/>
        <w:shd w:val="clear" w:color="auto" w:fill="auto"/>
        <w:spacing w:before="0" w:line="240" w:lineRule="auto"/>
        <w:ind w:right="80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 xml:space="preserve">Проявляет интерес к участию в подвижных играх и физических упражнениях.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:rsidR="00BD7CC1" w:rsidRPr="00DC7339" w:rsidRDefault="00BD7CC1" w:rsidP="00312208">
      <w:pPr>
        <w:pStyle w:val="3"/>
        <w:shd w:val="clear" w:color="auto" w:fill="auto"/>
        <w:spacing w:before="0" w:line="240" w:lineRule="auto"/>
        <w:ind w:right="8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Проявляет желание участвовать в играх с элементами соревнования, в играх- эстафетах.</w:t>
      </w:r>
    </w:p>
    <w:p w:rsidR="00BD7CC1" w:rsidRDefault="00BD7CC1" w:rsidP="001A6881">
      <w:pPr>
        <w:pStyle w:val="3"/>
        <w:shd w:val="clear" w:color="auto" w:fill="auto"/>
        <w:spacing w:before="0" w:line="240" w:lineRule="auto"/>
        <w:ind w:left="708" w:right="80" w:firstLine="0"/>
        <w:rPr>
          <w:rFonts w:ascii="Times New Roman" w:hAnsi="Times New Roman"/>
          <w:color w:val="000000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 xml:space="preserve">Пользуется физкультурным оборудованием вне занятий (в свободное время).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C7339">
        <w:rPr>
          <w:rFonts w:ascii="Times New Roman" w:hAnsi="Times New Roman"/>
          <w:color w:val="000000"/>
          <w:sz w:val="24"/>
          <w:szCs w:val="24"/>
        </w:rPr>
        <w:t>Самостоятельно выполняет доступные возрасту гигиенические процедуры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7CC1" w:rsidRPr="00DC7339" w:rsidRDefault="00BD7CC1" w:rsidP="00312208">
      <w:pPr>
        <w:pStyle w:val="3"/>
        <w:shd w:val="clear" w:color="auto" w:fill="auto"/>
        <w:spacing w:before="0" w:line="240" w:lineRule="auto"/>
        <w:ind w:right="8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DC7339">
        <w:rPr>
          <w:rFonts w:ascii="Times New Roman" w:hAnsi="Times New Roman"/>
          <w:color w:val="000000"/>
          <w:sz w:val="24"/>
          <w:szCs w:val="24"/>
        </w:rPr>
        <w:t>самостоятельно чистит зубы, моет руки перед едой; при кашле, чихании закрывает нос и рот платком), соблюдает элементарные правила во время умывания.</w:t>
      </w:r>
    </w:p>
    <w:p w:rsidR="00BD7CC1" w:rsidRDefault="00BD7CC1" w:rsidP="00AC46B8">
      <w:pPr>
        <w:pStyle w:val="3"/>
        <w:shd w:val="clear" w:color="auto" w:fill="auto"/>
        <w:tabs>
          <w:tab w:val="left" w:pos="9214"/>
        </w:tabs>
        <w:spacing w:before="0" w:line="240" w:lineRule="auto"/>
        <w:ind w:right="-1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DC7339">
        <w:rPr>
          <w:rFonts w:ascii="Times New Roman" w:hAnsi="Times New Roman"/>
          <w:color w:val="000000"/>
          <w:sz w:val="24"/>
          <w:szCs w:val="24"/>
        </w:rPr>
        <w:t xml:space="preserve">Соблюдает элементарные правила поведения во время еды, пользуется вилкой. </w:t>
      </w:r>
    </w:p>
    <w:p w:rsidR="00BD7CC1" w:rsidRPr="00DC7339" w:rsidRDefault="00BD7CC1" w:rsidP="00AC46B8">
      <w:pPr>
        <w:pStyle w:val="3"/>
        <w:shd w:val="clear" w:color="auto" w:fill="auto"/>
        <w:tabs>
          <w:tab w:val="left" w:pos="9356"/>
        </w:tabs>
        <w:spacing w:before="0"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DC7339">
        <w:rPr>
          <w:rFonts w:ascii="Times New Roman" w:hAnsi="Times New Roman"/>
          <w:color w:val="000000"/>
          <w:sz w:val="24"/>
          <w:szCs w:val="24"/>
        </w:rPr>
        <w:t>Умеет быстро, аккуратно раздеваться и одеваться, соблюдает порядок в своем шкафу.</w:t>
      </w:r>
    </w:p>
    <w:p w:rsidR="00BD7CC1" w:rsidRPr="00DC7339" w:rsidRDefault="00BD7CC1" w:rsidP="00477727">
      <w:pPr>
        <w:pStyle w:val="3"/>
        <w:shd w:val="clear" w:color="auto" w:fill="auto"/>
        <w:spacing w:before="0" w:line="240" w:lineRule="auto"/>
        <w:ind w:right="-1" w:firstLin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DC7339">
        <w:rPr>
          <w:rFonts w:ascii="Times New Roman" w:hAnsi="Times New Roman"/>
          <w:color w:val="000000"/>
          <w:sz w:val="24"/>
          <w:szCs w:val="24"/>
        </w:rPr>
        <w:t>Сформированы навыки опрятности (замечает непорядок в одежде, устраняет его при небольшой помощи взрослых).</w:t>
      </w:r>
    </w:p>
    <w:p w:rsidR="00BD7CC1" w:rsidRPr="00DC7339" w:rsidRDefault="00BD7CC1" w:rsidP="00477727">
      <w:pPr>
        <w:pStyle w:val="3"/>
        <w:shd w:val="clear" w:color="auto" w:fill="auto"/>
        <w:tabs>
          <w:tab w:val="left" w:pos="9355"/>
        </w:tabs>
        <w:spacing w:before="0" w:line="240" w:lineRule="auto"/>
        <w:ind w:right="-1" w:firstLin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DC7339">
        <w:rPr>
          <w:rFonts w:ascii="Times New Roman" w:hAnsi="Times New Roman"/>
          <w:color w:val="000000"/>
          <w:sz w:val="24"/>
          <w:szCs w:val="24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 Имеет элементарные представления о здоровом образе жизни (правильное питание, движение, сон), о зависимости здоровья от правильного питания; факторах, разрушающих здоровье.</w:t>
      </w:r>
    </w:p>
    <w:p w:rsidR="00BD7CC1" w:rsidRPr="00DC7339" w:rsidRDefault="00BD7CC1" w:rsidP="00DC7339">
      <w:pPr>
        <w:pStyle w:val="3"/>
        <w:shd w:val="clear" w:color="auto" w:fill="auto"/>
        <w:spacing w:before="0" w:line="240" w:lineRule="auto"/>
        <w:ind w:left="1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DC7339">
        <w:rPr>
          <w:rFonts w:ascii="Times New Roman" w:hAnsi="Times New Roman"/>
          <w:color w:val="000000"/>
          <w:sz w:val="24"/>
          <w:szCs w:val="24"/>
        </w:rPr>
        <w:t>Начинает проявлять умение заботиться о собственном здоровье.</w:t>
      </w:r>
    </w:p>
    <w:p w:rsidR="00BD7CC1" w:rsidRDefault="00BD7CC1" w:rsidP="00DC7339">
      <w:pPr>
        <w:tabs>
          <w:tab w:val="num" w:pos="0"/>
        </w:tabs>
        <w:spacing w:after="0" w:line="240" w:lineRule="auto"/>
        <w:ind w:firstLine="454"/>
        <w:jc w:val="both"/>
      </w:pPr>
    </w:p>
    <w:p w:rsidR="00BD7CC1" w:rsidRPr="007E4727" w:rsidRDefault="00BD7CC1" w:rsidP="00AB37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>1.5. Система педагогической диагностики (мониторинга) достижения детьми</w:t>
      </w:r>
    </w:p>
    <w:p w:rsidR="00BD7CC1" w:rsidRDefault="00BD7CC1" w:rsidP="00AB3763">
      <w:pPr>
        <w:tabs>
          <w:tab w:val="left" w:pos="6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7E4727">
        <w:rPr>
          <w:rFonts w:ascii="Times New Roman" w:hAnsi="Times New Roman"/>
          <w:b/>
          <w:bCs/>
          <w:sz w:val="24"/>
          <w:szCs w:val="24"/>
        </w:rPr>
        <w:t xml:space="preserve">планируемых результатов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7E4727">
        <w:rPr>
          <w:rFonts w:ascii="Times New Roman" w:hAnsi="Times New Roman"/>
          <w:b/>
          <w:bCs/>
          <w:sz w:val="24"/>
          <w:szCs w:val="24"/>
        </w:rPr>
        <w:t xml:space="preserve">своения Программы. </w:t>
      </w:r>
    </w:p>
    <w:p w:rsidR="00BD7CC1" w:rsidRPr="007E4727" w:rsidRDefault="00BD7CC1" w:rsidP="00AB3763">
      <w:pPr>
        <w:tabs>
          <w:tab w:val="left" w:pos="6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ab/>
      </w:r>
    </w:p>
    <w:p w:rsidR="00BD7CC1" w:rsidRPr="007E4727" w:rsidRDefault="00BD7CC1" w:rsidP="00AB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 xml:space="preserve">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 по освоению Программы, позволяет осуществлять оценку динамики их достижений. Содержание соответствует реализуемой Программе и особенностям развития детей. </w:t>
      </w:r>
    </w:p>
    <w:p w:rsidR="00BD7CC1" w:rsidRPr="007E4727" w:rsidRDefault="00BD7CC1" w:rsidP="00AB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Результаты педагогического мониторинга могут использоваться исключительно для решения следующих образовательных задач:</w:t>
      </w:r>
    </w:p>
    <w:p w:rsidR="00BD7CC1" w:rsidRPr="007E4727" w:rsidRDefault="00BD7CC1" w:rsidP="00AB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1.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D7CC1" w:rsidRPr="007E4727" w:rsidRDefault="00BD7CC1" w:rsidP="00AB3763">
      <w:pPr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2. Оптимизации работы с группой детей.</w:t>
      </w:r>
    </w:p>
    <w:p w:rsidR="00BD7CC1" w:rsidRDefault="00BD7CC1"/>
    <w:p w:rsidR="00BD7CC1" w:rsidRPr="002761BA" w:rsidRDefault="00BD7CC1" w:rsidP="00AB3763">
      <w:pPr>
        <w:pStyle w:val="Default"/>
        <w:jc w:val="both"/>
        <w:rPr>
          <w:b/>
          <w:sz w:val="28"/>
          <w:szCs w:val="28"/>
        </w:rPr>
      </w:pPr>
      <w:r w:rsidRPr="001A6881">
        <w:rPr>
          <w:b/>
          <w:bCs/>
          <w:sz w:val="28"/>
          <w:szCs w:val="28"/>
        </w:rPr>
        <w:t xml:space="preserve">II. </w:t>
      </w:r>
      <w:r>
        <w:rPr>
          <w:b/>
          <w:sz w:val="28"/>
          <w:szCs w:val="28"/>
        </w:rPr>
        <w:t>Содержательный раздел</w:t>
      </w:r>
      <w:r w:rsidRPr="001A6881">
        <w:rPr>
          <w:b/>
          <w:sz w:val="28"/>
          <w:szCs w:val="28"/>
        </w:rPr>
        <w:t>.</w:t>
      </w:r>
    </w:p>
    <w:p w:rsidR="00BD7CC1" w:rsidRPr="002761BA" w:rsidRDefault="00BD7CC1" w:rsidP="00AB3763">
      <w:pPr>
        <w:pStyle w:val="Default"/>
      </w:pPr>
    </w:p>
    <w:p w:rsidR="00BD7CC1" w:rsidRPr="002761BA" w:rsidRDefault="00BD7CC1" w:rsidP="00737949">
      <w:pPr>
        <w:pStyle w:val="BodyText"/>
        <w:spacing w:line="240" w:lineRule="auto"/>
        <w:ind w:left="567" w:right="20" w:firstLine="0"/>
        <w:contextualSpacing/>
        <w:rPr>
          <w:sz w:val="24"/>
          <w:szCs w:val="24"/>
        </w:rPr>
      </w:pPr>
      <w:r w:rsidRPr="002761BA">
        <w:rPr>
          <w:b/>
          <w:sz w:val="24"/>
          <w:szCs w:val="24"/>
        </w:rPr>
        <w:t>2.1. Описание образовательной</w:t>
      </w:r>
      <w:r w:rsidRPr="002761BA">
        <w:rPr>
          <w:b/>
          <w:sz w:val="24"/>
          <w:szCs w:val="24"/>
        </w:rPr>
        <w:tab/>
        <w:t>деятельности в соответствии с направлениями развития ребенка, представленными в пяти образовательных областях.</w:t>
      </w:r>
    </w:p>
    <w:p w:rsidR="00BD7CC1" w:rsidRPr="002761BA" w:rsidRDefault="00BD7CC1" w:rsidP="00AB3763">
      <w:pPr>
        <w:pStyle w:val="Default"/>
      </w:pPr>
    </w:p>
    <w:p w:rsidR="00BD7CC1" w:rsidRPr="002761BA" w:rsidRDefault="00BD7CC1" w:rsidP="00AB3763">
      <w:pPr>
        <w:pStyle w:val="Default"/>
        <w:ind w:firstLine="708"/>
      </w:pPr>
      <w:r w:rsidRPr="002761BA">
        <w:t xml:space="preserve">Содержание воспитательно-образовательной работы с детьми 2–7 лет охватывает следующие направления развития и образования детей (далее образовательные области): </w:t>
      </w:r>
    </w:p>
    <w:p w:rsidR="00BD7CC1" w:rsidRPr="002761BA" w:rsidRDefault="00BD7CC1" w:rsidP="00AB3763">
      <w:pPr>
        <w:pStyle w:val="Default"/>
      </w:pPr>
      <w:r w:rsidRPr="002761BA">
        <w:t xml:space="preserve">социально-коммуникативное развитие; </w:t>
      </w:r>
    </w:p>
    <w:p w:rsidR="00BD7CC1" w:rsidRPr="002761BA" w:rsidRDefault="00BD7CC1" w:rsidP="00AB3763">
      <w:pPr>
        <w:pStyle w:val="Default"/>
      </w:pPr>
      <w:r w:rsidRPr="002761BA">
        <w:t xml:space="preserve">познавательное развитие; </w:t>
      </w:r>
    </w:p>
    <w:p w:rsidR="00BD7CC1" w:rsidRPr="002761BA" w:rsidRDefault="00BD7CC1" w:rsidP="00AB3763">
      <w:pPr>
        <w:pStyle w:val="Default"/>
      </w:pPr>
      <w:r w:rsidRPr="002761BA">
        <w:t xml:space="preserve">речевое развитие;                                                                   </w:t>
      </w:r>
    </w:p>
    <w:p w:rsidR="00BD7CC1" w:rsidRPr="002761BA" w:rsidRDefault="00BD7CC1" w:rsidP="00AB3763">
      <w:pPr>
        <w:pStyle w:val="Default"/>
      </w:pPr>
      <w:r w:rsidRPr="002761BA">
        <w:t xml:space="preserve">художественно-эстетическое развитие; </w:t>
      </w:r>
    </w:p>
    <w:p w:rsidR="00BD7CC1" w:rsidRDefault="00BD7CC1" w:rsidP="00AB3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1BA">
        <w:rPr>
          <w:rFonts w:ascii="Times New Roman" w:hAnsi="Times New Roman"/>
          <w:sz w:val="24"/>
          <w:szCs w:val="24"/>
        </w:rPr>
        <w:t>физическое развитие.</w:t>
      </w:r>
    </w:p>
    <w:p w:rsidR="00BD7CC1" w:rsidRPr="002761BA" w:rsidRDefault="00BD7CC1" w:rsidP="00AB37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7CC1" w:rsidRPr="002761BA" w:rsidRDefault="00BD7CC1" w:rsidP="00737949">
      <w:pPr>
        <w:pStyle w:val="ListParagraph"/>
        <w:numPr>
          <w:ilvl w:val="2"/>
          <w:numId w:val="78"/>
        </w:numPr>
        <w:tabs>
          <w:tab w:val="left" w:pos="1276"/>
        </w:tabs>
        <w:ind w:hanging="1233"/>
      </w:pPr>
      <w:r w:rsidRPr="00737949">
        <w:rPr>
          <w:b/>
          <w:bCs/>
        </w:rPr>
        <w:t>Образовательная область «Социально-коммуникативное развитие».</w:t>
      </w:r>
    </w:p>
    <w:p w:rsidR="00BD7CC1" w:rsidRPr="002761BA" w:rsidRDefault="00BD7CC1" w:rsidP="00AB3763">
      <w:pPr>
        <w:pStyle w:val="ListParagraph"/>
        <w:ind w:left="709"/>
      </w:pPr>
    </w:p>
    <w:p w:rsidR="00BD7CC1" w:rsidRPr="002761BA" w:rsidRDefault="00BD7CC1" w:rsidP="00AB3763">
      <w:pPr>
        <w:pStyle w:val="Default"/>
        <w:ind w:firstLine="708"/>
        <w:jc w:val="both"/>
      </w:pPr>
      <w:r w:rsidRPr="002761BA"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 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D7CC1" w:rsidRPr="002761BA" w:rsidRDefault="00BD7CC1" w:rsidP="00AB3763">
      <w:pPr>
        <w:pStyle w:val="Default"/>
        <w:ind w:firstLine="708"/>
      </w:pPr>
    </w:p>
    <w:p w:rsidR="00BD7CC1" w:rsidRPr="002761BA" w:rsidRDefault="00BD7CC1" w:rsidP="00AB3763">
      <w:pPr>
        <w:pStyle w:val="BodyText"/>
        <w:spacing w:line="240" w:lineRule="auto"/>
        <w:ind w:right="20" w:firstLine="420"/>
        <w:rPr>
          <w:rStyle w:val="4"/>
          <w:sz w:val="24"/>
          <w:szCs w:val="24"/>
          <w:lang w:val="ru-RU"/>
        </w:rPr>
      </w:pPr>
      <w:r w:rsidRPr="002761BA">
        <w:rPr>
          <w:rStyle w:val="4"/>
          <w:sz w:val="24"/>
          <w:szCs w:val="24"/>
          <w:lang w:val="ru-RU"/>
        </w:rPr>
        <w:t>Основные цели и задачи</w:t>
      </w:r>
      <w:r>
        <w:rPr>
          <w:rStyle w:val="4"/>
          <w:sz w:val="24"/>
          <w:szCs w:val="24"/>
          <w:lang w:val="ru-RU"/>
        </w:rPr>
        <w:t>.</w:t>
      </w:r>
    </w:p>
    <w:p w:rsidR="00BD7CC1" w:rsidRPr="002761BA" w:rsidRDefault="00BD7CC1" w:rsidP="00AB3763">
      <w:pPr>
        <w:pStyle w:val="BodyText"/>
        <w:spacing w:line="240" w:lineRule="auto"/>
        <w:ind w:left="20" w:right="20" w:firstLine="400"/>
        <w:rPr>
          <w:rStyle w:val="4"/>
          <w:sz w:val="24"/>
          <w:szCs w:val="24"/>
          <w:lang w:val="ru-RU"/>
        </w:rPr>
      </w:pPr>
    </w:p>
    <w:p w:rsidR="00BD7CC1" w:rsidRPr="002761BA" w:rsidRDefault="00BD7CC1" w:rsidP="00AB3763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rStyle w:val="4"/>
          <w:sz w:val="24"/>
          <w:szCs w:val="24"/>
          <w:lang w:val="ru-RU"/>
        </w:rPr>
        <w:t>Социализация, развитие общения, нравственное воспитание.</w:t>
      </w:r>
      <w:r w:rsidRPr="002761BA">
        <w:rPr>
          <w:sz w:val="24"/>
          <w:szCs w:val="24"/>
        </w:rPr>
        <w:t xml:space="preserve"> Усво</w:t>
      </w:r>
      <w:r w:rsidRPr="002761BA">
        <w:rPr>
          <w:sz w:val="24"/>
          <w:szCs w:val="24"/>
        </w:rPr>
        <w:softHyphen/>
        <w:t>ение норм и ценностей, принятых в обществе, воспитание моральных и нравственных качеств ребенка, формирование умения правильно оцени</w:t>
      </w:r>
      <w:r w:rsidRPr="002761BA">
        <w:rPr>
          <w:sz w:val="24"/>
          <w:szCs w:val="24"/>
        </w:rPr>
        <w:softHyphen/>
        <w:t>вать свои поступки и поступки сверстников.</w:t>
      </w:r>
    </w:p>
    <w:p w:rsidR="00BD7CC1" w:rsidRPr="002761BA" w:rsidRDefault="00BD7CC1" w:rsidP="00AB3763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общения и взаимодействия ребенка с взрослыми и сверс</w:t>
      </w:r>
      <w:r w:rsidRPr="002761BA">
        <w:rPr>
          <w:sz w:val="24"/>
          <w:szCs w:val="24"/>
        </w:rPr>
        <w:softHyphen/>
        <w:t>тниками, развитие социального и эмоционального интеллекта, эмоцио</w:t>
      </w:r>
      <w:r w:rsidRPr="002761BA">
        <w:rPr>
          <w:sz w:val="24"/>
          <w:szCs w:val="24"/>
        </w:rPr>
        <w:softHyphen/>
        <w:t>нальной отзывчивости, сопереживания, уважительного и доброжелатель</w:t>
      </w:r>
      <w:r w:rsidRPr="002761BA">
        <w:rPr>
          <w:sz w:val="24"/>
          <w:szCs w:val="24"/>
        </w:rPr>
        <w:softHyphen/>
        <w:t>ного отношения к окружающим.</w:t>
      </w:r>
    </w:p>
    <w:p w:rsidR="00BD7CC1" w:rsidRPr="002761BA" w:rsidRDefault="00BD7CC1" w:rsidP="00AB3763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готовности детей к совместной деятельности, раз</w:t>
      </w:r>
      <w:r w:rsidRPr="002761BA">
        <w:rPr>
          <w:sz w:val="24"/>
          <w:szCs w:val="24"/>
        </w:rPr>
        <w:softHyphen/>
        <w:t>витие умения договариваться, самостоятельно разрешать конфликты со сверстниками.</w:t>
      </w:r>
    </w:p>
    <w:p w:rsidR="00BD7CC1" w:rsidRPr="002761BA" w:rsidRDefault="00BD7CC1" w:rsidP="00AB3763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rStyle w:val="4"/>
          <w:sz w:val="24"/>
          <w:szCs w:val="24"/>
          <w:lang w:val="ru-RU"/>
        </w:rPr>
        <w:t>Ребенок в семье и сообществе, патриотическое воспитание.</w:t>
      </w:r>
      <w:r w:rsidRPr="002761BA">
        <w:rPr>
          <w:sz w:val="24"/>
          <w:szCs w:val="24"/>
        </w:rPr>
        <w:t xml:space="preserve"> Форми</w:t>
      </w:r>
      <w:r w:rsidRPr="002761BA">
        <w:rPr>
          <w:sz w:val="24"/>
          <w:szCs w:val="24"/>
        </w:rPr>
        <w:softHyphen/>
        <w:t>рование образа Я, уважительного отношения и чувства принадлежности к своей семье и к сообществу детей и взрослых в организации; формирование тендерной,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BD7CC1" w:rsidRPr="002761BA" w:rsidRDefault="00BD7CC1" w:rsidP="00AB3763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rStyle w:val="4"/>
          <w:sz w:val="24"/>
          <w:szCs w:val="24"/>
          <w:lang w:val="ru-RU"/>
        </w:rPr>
        <w:t>Самообслуживание, самостоятельность, трудовое воспитание.</w:t>
      </w:r>
      <w:r w:rsidRPr="002761BA">
        <w:rPr>
          <w:sz w:val="24"/>
          <w:szCs w:val="24"/>
        </w:rPr>
        <w:t xml:space="preserve"> Раз</w:t>
      </w:r>
      <w:r w:rsidRPr="002761BA">
        <w:rPr>
          <w:sz w:val="24"/>
          <w:szCs w:val="24"/>
        </w:rPr>
        <w:softHyphen/>
        <w:t>витие навыков самообслуживания; становление самостоятельности, целе</w:t>
      </w:r>
      <w:r w:rsidRPr="002761BA">
        <w:rPr>
          <w:sz w:val="24"/>
          <w:szCs w:val="24"/>
        </w:rPr>
        <w:softHyphen/>
        <w:t>направленности и саморегуляции собственных действий.</w:t>
      </w:r>
    </w:p>
    <w:p w:rsidR="00BD7CC1" w:rsidRPr="002761BA" w:rsidRDefault="00BD7CC1" w:rsidP="00AB3763">
      <w:pPr>
        <w:pStyle w:val="BodyText"/>
        <w:spacing w:line="240" w:lineRule="auto"/>
        <w:ind w:lef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культурно-гигиенических навыков.</w:t>
      </w:r>
    </w:p>
    <w:p w:rsidR="00BD7CC1" w:rsidRPr="002761BA" w:rsidRDefault="00BD7CC1" w:rsidP="00AB3763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BD7CC1" w:rsidRPr="002761BA" w:rsidRDefault="00BD7CC1" w:rsidP="00AB3763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4"/>
          <w:sz w:val="24"/>
          <w:szCs w:val="24"/>
          <w:lang w:val="ru-RU"/>
        </w:rPr>
        <w:t>Формирование основ безопасности.</w:t>
      </w:r>
      <w:r w:rsidRPr="002761BA">
        <w:rPr>
          <w:sz w:val="24"/>
          <w:szCs w:val="24"/>
        </w:rPr>
        <w:t xml:space="preserve"> Формирование первичных представлений о безопасном поведении в быту, социуме, природе. Воспи</w:t>
      </w:r>
      <w:r w:rsidRPr="002761BA">
        <w:rPr>
          <w:sz w:val="24"/>
          <w:szCs w:val="24"/>
        </w:rPr>
        <w:softHyphen/>
        <w:t>тание осознанного отношения к выполнению правил безопасности.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осторожного и осмотрительного отношения к потен</w:t>
      </w:r>
      <w:r w:rsidRPr="002761BA">
        <w:rPr>
          <w:sz w:val="24"/>
          <w:szCs w:val="24"/>
        </w:rPr>
        <w:softHyphen/>
        <w:t>циально опасным для человека и окружающего мира природы ситуациям.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представлений о некоторых типичных опасных ситу</w:t>
      </w:r>
      <w:r w:rsidRPr="002761BA">
        <w:rPr>
          <w:sz w:val="24"/>
          <w:szCs w:val="24"/>
        </w:rPr>
        <w:softHyphen/>
        <w:t>ациях и способах поведения в них.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элементарных представлений о правилах безопаснос</w:t>
      </w:r>
      <w:r w:rsidRPr="002761BA">
        <w:rPr>
          <w:sz w:val="24"/>
          <w:szCs w:val="24"/>
        </w:rPr>
        <w:softHyphen/>
        <w:t>ти дорожного движения; воспитание осознанного отношения к необходи</w:t>
      </w:r>
      <w:r w:rsidRPr="002761BA">
        <w:rPr>
          <w:sz w:val="24"/>
          <w:szCs w:val="24"/>
        </w:rPr>
        <w:softHyphen/>
        <w:t>мости выполнения этих правил.</w:t>
      </w:r>
    </w:p>
    <w:p w:rsidR="00BD7CC1" w:rsidRDefault="00BD7CC1" w:rsidP="00AB3763">
      <w:pPr>
        <w:pStyle w:val="BodyText"/>
        <w:spacing w:line="240" w:lineRule="auto"/>
        <w:ind w:right="20" w:firstLine="0"/>
        <w:rPr>
          <w:b/>
          <w:sz w:val="24"/>
          <w:szCs w:val="24"/>
        </w:rPr>
      </w:pPr>
    </w:p>
    <w:p w:rsidR="00BD7CC1" w:rsidRDefault="00BD7CC1" w:rsidP="00B21225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>Содержание психолого-педагогической работы</w:t>
      </w:r>
      <w:r>
        <w:rPr>
          <w:b/>
          <w:sz w:val="24"/>
          <w:szCs w:val="24"/>
        </w:rPr>
        <w:t>.</w:t>
      </w:r>
    </w:p>
    <w:p w:rsidR="00BD7CC1" w:rsidRPr="00B21225" w:rsidRDefault="00BD7CC1" w:rsidP="00B21225">
      <w:pPr>
        <w:pStyle w:val="BodyText"/>
        <w:spacing w:line="240" w:lineRule="auto"/>
        <w:ind w:right="20" w:firstLine="400"/>
        <w:rPr>
          <w:rStyle w:val="83"/>
          <w:rFonts w:ascii="Times New Roman" w:hAnsi="Times New Roman" w:cs="Times New Roman"/>
          <w:bCs w:val="0"/>
          <w:sz w:val="24"/>
          <w:szCs w:val="24"/>
          <w:shd w:val="clear" w:color="auto" w:fill="auto"/>
        </w:rPr>
      </w:pPr>
      <w:r w:rsidRPr="002761BA">
        <w:rPr>
          <w:rStyle w:val="83"/>
          <w:rFonts w:ascii="Times New Roman" w:hAnsi="Times New Roman" w:cs="Times New Roman"/>
          <w:bCs w:val="0"/>
          <w:sz w:val="24"/>
          <w:szCs w:val="24"/>
        </w:rPr>
        <w:t>Старшая группа</w:t>
      </w:r>
      <w:r w:rsidRPr="002761BA">
        <w:rPr>
          <w:rStyle w:val="82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2761BA">
        <w:rPr>
          <w:rStyle w:val="83"/>
          <w:rFonts w:ascii="Times New Roman" w:hAnsi="Times New Roman" w:cs="Times New Roman"/>
          <w:bCs w:val="0"/>
          <w:sz w:val="24"/>
          <w:szCs w:val="24"/>
        </w:rPr>
        <w:t>(от 5 до 6 лет).</w:t>
      </w:r>
    </w:p>
    <w:p w:rsidR="00BD7CC1" w:rsidRDefault="00BD7CC1" w:rsidP="00AB3763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Социализация, развитие общения, нравственное воспитание.</w:t>
      </w:r>
    </w:p>
    <w:p w:rsidR="00BD7CC1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</w:t>
      </w:r>
      <w:r w:rsidRPr="002761BA">
        <w:rPr>
          <w:sz w:val="24"/>
          <w:szCs w:val="24"/>
        </w:rPr>
        <w:softHyphen/>
        <w:t>рошими поступками; умение самостоятельно находить общие интересные занятия.</w:t>
      </w:r>
    </w:p>
    <w:p w:rsidR="00BD7CC1" w:rsidRPr="002761BA" w:rsidRDefault="00BD7CC1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уважительное отношение к окружающим.</w:t>
      </w:r>
    </w:p>
    <w:p w:rsidR="00BD7CC1" w:rsidRPr="002761BA" w:rsidRDefault="00BD7CC1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BD7CC1" w:rsidRPr="002761BA" w:rsidRDefault="00BD7CC1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BD7CC1" w:rsidRPr="002761BA" w:rsidRDefault="00BD7CC1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оценивать свои поступки и поступки сверстни</w:t>
      </w:r>
      <w:r w:rsidRPr="002761BA">
        <w:rPr>
          <w:sz w:val="24"/>
          <w:szCs w:val="24"/>
        </w:rPr>
        <w:softHyphen/>
        <w:t>ков. Развивать стремление детей выражать свое отношение к окружающе</w:t>
      </w:r>
      <w:r w:rsidRPr="002761BA">
        <w:rPr>
          <w:sz w:val="24"/>
          <w:szCs w:val="24"/>
        </w:rPr>
        <w:softHyphen/>
        <w:t>му, самостоятельно находить для этого различные речевые средства.</w:t>
      </w:r>
    </w:p>
    <w:p w:rsidR="00BD7CC1" w:rsidRPr="002761BA" w:rsidRDefault="00BD7CC1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о правилах поведения в общественных мес</w:t>
      </w:r>
      <w:r w:rsidRPr="002761BA">
        <w:rPr>
          <w:sz w:val="24"/>
          <w:szCs w:val="24"/>
        </w:rPr>
        <w:softHyphen/>
        <w:t>тах; об обязанностях в группе детского сада, дома.</w:t>
      </w:r>
    </w:p>
    <w:p w:rsidR="00BD7CC1" w:rsidRPr="002761BA" w:rsidRDefault="00BD7CC1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Обогащать словарь детей вежливыми словами (здравствуйте, до свидания, пожалуйста, извините, спасибо и т.д.). Побуждать к исполь</w:t>
      </w:r>
      <w:r w:rsidRPr="002761BA">
        <w:rPr>
          <w:sz w:val="24"/>
          <w:szCs w:val="24"/>
        </w:rPr>
        <w:softHyphen/>
        <w:t>зованию в речи фольклора (пословицы, поговорки, потешки и др.). По</w:t>
      </w:r>
      <w:r w:rsidRPr="002761BA">
        <w:rPr>
          <w:sz w:val="24"/>
          <w:szCs w:val="24"/>
        </w:rPr>
        <w:softHyphen/>
        <w:t>казать значение родного языка в формировании основ нравственности.</w:t>
      </w:r>
    </w:p>
    <w:p w:rsidR="00BD7CC1" w:rsidRDefault="00BD7CC1" w:rsidP="00AB3763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Ребенок в семье и сообществе, патриотическое воспитание.</w:t>
      </w:r>
    </w:p>
    <w:p w:rsidR="00BD7CC1" w:rsidRDefault="00BD7CC1" w:rsidP="00AB3763">
      <w:pPr>
        <w:pStyle w:val="BodyText"/>
        <w:spacing w:line="240" w:lineRule="auto"/>
        <w:ind w:right="20" w:firstLine="400"/>
        <w:rPr>
          <w:rStyle w:val="a"/>
          <w:sz w:val="24"/>
          <w:szCs w:val="24"/>
          <w:lang w:val="ru-RU"/>
        </w:rPr>
      </w:pP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Образ Я.</w:t>
      </w:r>
      <w:r w:rsidRPr="002761BA">
        <w:rPr>
          <w:sz w:val="24"/>
          <w:szCs w:val="24"/>
        </w:rPr>
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т.д.). Через символические и образные средства углублять представления ребенка о себе в прошлом, настоящем и будущем.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традиционные тендерные представления. Воспитывать уважительное отношение к сверстникам своего и противоположного пола.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Семья.</w:t>
      </w:r>
      <w:r w:rsidRPr="002761BA">
        <w:rPr>
          <w:sz w:val="24"/>
          <w:szCs w:val="24"/>
        </w:rPr>
        <w:t xml:space="preserve">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Детский сад.</w:t>
      </w:r>
      <w:r w:rsidRPr="002761BA">
        <w:rPr>
          <w:sz w:val="24"/>
          <w:szCs w:val="24"/>
        </w:rPr>
        <w:t xml:space="preserve"> Продолжать формировать интерес к ближайшей окружа</w:t>
      </w:r>
      <w:r w:rsidRPr="002761BA">
        <w:rPr>
          <w:sz w:val="24"/>
          <w:szCs w:val="24"/>
        </w:rPr>
        <w:softHyphen/>
        <w:t>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Вызывать стремление поддерживать чистоту и порядок в группе, украшать ее произведениями искусства, рисунками. Привлекать к офор</w:t>
      </w:r>
      <w:r w:rsidRPr="002761BA">
        <w:rPr>
          <w:sz w:val="24"/>
          <w:szCs w:val="24"/>
        </w:rPr>
        <w:softHyphen/>
        <w:t>млению групповой комнаты, зала к праздникам. Побуждать использовать созданные детьми изделия, рисунки, аппликации (птички, бабочки, сне</w:t>
      </w:r>
      <w:r w:rsidRPr="002761BA">
        <w:rPr>
          <w:sz w:val="24"/>
          <w:szCs w:val="24"/>
        </w:rPr>
        <w:softHyphen/>
        <w:t>жинки, веточки с листьями и т. п.).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</w:t>
      </w:r>
      <w:r w:rsidRPr="002761BA">
        <w:rPr>
          <w:sz w:val="24"/>
          <w:szCs w:val="24"/>
        </w:rPr>
        <w:softHyphen/>
        <w:t>местно с родителями (спектакли, спортивные праздники и развлечения, подготовка выставок детских работ).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Родная страна.</w:t>
      </w:r>
      <w:r w:rsidRPr="002761BA">
        <w:rPr>
          <w:sz w:val="24"/>
          <w:szCs w:val="24"/>
        </w:rPr>
        <w:t xml:space="preserve"> Расширять представления о малой Родине. Расска</w:t>
      </w:r>
      <w:r w:rsidRPr="002761BA">
        <w:rPr>
          <w:sz w:val="24"/>
          <w:szCs w:val="24"/>
        </w:rPr>
        <w:softHyphen/>
        <w:t>зывать детям о достопримечательностях, культуре, традициях родного края; о замечательных людях, прославивших свой край.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т.д.). Воспитывать любовь к Родине.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представления о том, что Российская Федерация (Россия) — огромная многонациональная страна. Рассказывать детям о том, что Москва —главный город, столица нашей Родины. Познакомить с флагом и гербом России, мелодией гимна.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</w:t>
      </w:r>
      <w:r w:rsidRPr="002761BA">
        <w:rPr>
          <w:sz w:val="24"/>
          <w:szCs w:val="24"/>
        </w:rPr>
        <w:softHyphen/>
        <w:t>ранов из числа близких родственников детей. Рассматривать с детьми картины, репродукции, альбомы с военной тематикой.</w:t>
      </w:r>
    </w:p>
    <w:p w:rsidR="00BD7CC1" w:rsidRDefault="00BD7CC1" w:rsidP="00AB3763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Самообслуживание, самостоятельность трудовое воспитание.</w:t>
      </w:r>
    </w:p>
    <w:p w:rsidR="00BD7CC1" w:rsidRDefault="00BD7CC1" w:rsidP="00AB3763">
      <w:pPr>
        <w:pStyle w:val="BodyText"/>
        <w:spacing w:line="240" w:lineRule="auto"/>
        <w:ind w:right="20" w:firstLine="400"/>
        <w:rPr>
          <w:rStyle w:val="a"/>
          <w:sz w:val="24"/>
          <w:szCs w:val="24"/>
          <w:lang w:val="ru-RU"/>
        </w:rPr>
      </w:pP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Культурно-гигиенические навыки.</w:t>
      </w:r>
      <w:r w:rsidRPr="002761BA">
        <w:rPr>
          <w:sz w:val="24"/>
          <w:szCs w:val="24"/>
        </w:rPr>
        <w:t xml:space="preserve"> Формировать у детей привычку следить за чистотой тела, опрятностью одежды, прически; самостоятель</w:t>
      </w:r>
      <w:r w:rsidRPr="002761BA">
        <w:rPr>
          <w:sz w:val="24"/>
          <w:szCs w:val="24"/>
        </w:rPr>
        <w:softHyphen/>
        <w:t>но чистить зубы, умываться, по мере необходимости мыть руки, следить за чистотой ногтей; при кашле и чихании закрывать рот и нос платком.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умение замечать и самостоятельно устранять непорядок в своем внешнем виде.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культуру еды: умение правильно пользоваться сто</w:t>
      </w:r>
      <w:r w:rsidRPr="002761BA">
        <w:rPr>
          <w:sz w:val="24"/>
          <w:szCs w:val="24"/>
        </w:rPr>
        <w:softHyphen/>
        <w:t>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Самообслуживание.</w:t>
      </w:r>
      <w:r w:rsidRPr="002761BA">
        <w:rPr>
          <w:sz w:val="24"/>
          <w:szCs w:val="24"/>
        </w:rPr>
        <w:t xml:space="preserve"> Закреплять умение быстро, аккуратно одевать</w:t>
      </w:r>
      <w:r w:rsidRPr="002761BA">
        <w:rPr>
          <w:sz w:val="24"/>
          <w:szCs w:val="24"/>
        </w:rPr>
        <w:softHyphen/>
        <w:t>ся и раздеваться, соблюдать порядок в своем шкафу (раскладывать одеж</w:t>
      </w:r>
      <w:r w:rsidRPr="002761BA">
        <w:rPr>
          <w:sz w:val="24"/>
          <w:szCs w:val="24"/>
        </w:rPr>
        <w:softHyphen/>
        <w:t>ду в определенные места), опрятно заправлять постель.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умение самостоятельно и своевременно готовить ма</w:t>
      </w:r>
      <w:r w:rsidRPr="002761BA">
        <w:rPr>
          <w:sz w:val="24"/>
          <w:szCs w:val="24"/>
        </w:rPr>
        <w:softHyphen/>
        <w:t>териалы и пособия к занятию, учить самостоятельно раскладывать под</w:t>
      </w:r>
      <w:r w:rsidRPr="002761BA">
        <w:rPr>
          <w:sz w:val="24"/>
          <w:szCs w:val="24"/>
        </w:rPr>
        <w:softHyphen/>
        <w:t>готовленные воспитателем материалы для занятий, убирать их, мыть кисточки, розетки для красок, палитру, протирать столы.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Общественно-полезный труд.</w:t>
      </w:r>
      <w:r w:rsidRPr="002761BA">
        <w:rPr>
          <w:sz w:val="24"/>
          <w:szCs w:val="24"/>
        </w:rPr>
        <w:t xml:space="preserve"> 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желание участвовать в совместной трудовой деятель</w:t>
      </w:r>
      <w:r w:rsidRPr="002761BA">
        <w:rPr>
          <w:sz w:val="24"/>
          <w:szCs w:val="24"/>
        </w:rPr>
        <w:softHyphen/>
        <w:t>ности. Формировать необходимые умения и навыки в разных видах тру</w:t>
      </w:r>
      <w:r w:rsidRPr="002761BA">
        <w:rPr>
          <w:sz w:val="24"/>
          <w:szCs w:val="24"/>
        </w:rPr>
        <w:softHyphen/>
        <w:t>да. Воспитывать самостоятельность и ответственность, умение доводить начатое дело до конца. Развивать творчество и инициативу при выполне</w:t>
      </w:r>
      <w:r w:rsidRPr="002761BA">
        <w:rPr>
          <w:sz w:val="24"/>
          <w:szCs w:val="24"/>
        </w:rPr>
        <w:softHyphen/>
        <w:t>нии различных видов труда.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детей с наиболее экономными приемами работы. Воспи</w:t>
      </w:r>
      <w:r w:rsidRPr="002761BA">
        <w:rPr>
          <w:sz w:val="24"/>
          <w:szCs w:val="24"/>
        </w:rPr>
        <w:softHyphen/>
        <w:t>тывать культуру трудовой деятельности, бережное отношение к материа</w:t>
      </w:r>
      <w:r w:rsidRPr="002761BA">
        <w:rPr>
          <w:sz w:val="24"/>
          <w:szCs w:val="24"/>
        </w:rPr>
        <w:softHyphen/>
        <w:t>лам и инструментам.</w:t>
      </w:r>
    </w:p>
    <w:p w:rsidR="00BD7CC1" w:rsidRPr="002761BA" w:rsidRDefault="00BD7CC1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оценивать результат своей работы (с помощью взрослого).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 детей предпосылки (элементы) учебной деятельнос</w:t>
      </w:r>
      <w:r w:rsidRPr="002761BA">
        <w:rPr>
          <w:sz w:val="24"/>
          <w:szCs w:val="24"/>
        </w:rPr>
        <w:softHyphen/>
        <w:t>ти. Продолжать развивать внимание, умение понимать поставленную задачу (что нужно делать), способы ее достижения (как делать); воспиты</w:t>
      </w:r>
      <w:r w:rsidRPr="002761BA">
        <w:rPr>
          <w:sz w:val="24"/>
          <w:szCs w:val="24"/>
        </w:rPr>
        <w:softHyphen/>
        <w:t>вать усидчивость; учить проявлять настойчивость, целеустремленность в достижении конечного результата.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наводить порядок на участке детского сада (подметать и очищать дорожки от мусора, зимой — от снега, поливать пе</w:t>
      </w:r>
      <w:r w:rsidRPr="002761BA">
        <w:rPr>
          <w:sz w:val="24"/>
          <w:szCs w:val="24"/>
        </w:rPr>
        <w:softHyphen/>
        <w:t>сок в песочнице и пр.).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Приучать добросовестно выполнять обязанности дежурных по столо</w:t>
      </w:r>
      <w:r w:rsidRPr="002761BA">
        <w:rPr>
          <w:sz w:val="24"/>
          <w:szCs w:val="24"/>
        </w:rPr>
        <w:softHyphen/>
        <w:t>вой: сервировать стол, приводить его в порядок после еды.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Труд в природе.</w:t>
      </w:r>
      <w:r w:rsidRPr="002761BA">
        <w:rPr>
          <w:sz w:val="24"/>
          <w:szCs w:val="24"/>
        </w:rPr>
        <w:t xml:space="preserve"> Поощрять желание выполнять различные поруче</w:t>
      </w:r>
      <w:r w:rsidRPr="002761BA">
        <w:rPr>
          <w:sz w:val="24"/>
          <w:szCs w:val="24"/>
        </w:rPr>
        <w:softHyphen/>
        <w:t>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т.д.).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Привлекать детей к помощи взрослым и посильному труду в природе: осенью —к уборке овощей на огороде, сбору семян, пересаживанию цве</w:t>
      </w:r>
      <w:r w:rsidRPr="002761BA">
        <w:rPr>
          <w:sz w:val="24"/>
          <w:szCs w:val="24"/>
        </w:rPr>
        <w:softHyphen/>
        <w:t>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</w:t>
      </w:r>
      <w:r w:rsidRPr="002761BA">
        <w:rPr>
          <w:sz w:val="24"/>
          <w:szCs w:val="24"/>
        </w:rPr>
        <w:softHyphen/>
        <w:t>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Уважение к труду взрослых.</w:t>
      </w:r>
      <w:r w:rsidRPr="002761BA">
        <w:rPr>
          <w:sz w:val="24"/>
          <w:szCs w:val="24"/>
        </w:rPr>
        <w:t xml:space="preserve"> Расширять представления детей о труде взрослых, результатах труда, его общественной значимости. Формиро</w:t>
      </w:r>
      <w:r w:rsidRPr="002761BA">
        <w:rPr>
          <w:sz w:val="24"/>
          <w:szCs w:val="24"/>
        </w:rPr>
        <w:softHyphen/>
        <w:t>вать бережное отношение к тому, что сделано руками человека. Приви</w:t>
      </w:r>
      <w:r w:rsidRPr="002761BA">
        <w:rPr>
          <w:sz w:val="24"/>
          <w:szCs w:val="24"/>
        </w:rPr>
        <w:softHyphen/>
        <w:t>вать детям чувство благодарности к людям за их труд.</w:t>
      </w:r>
    </w:p>
    <w:p w:rsidR="00BD7CC1" w:rsidRDefault="00BD7CC1" w:rsidP="00AB3763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BD7CC1" w:rsidRDefault="00BD7CC1" w:rsidP="00AB3763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Формирование основ безопасности.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Безопасное поведение в природе.</w:t>
      </w:r>
      <w:r w:rsidRPr="002761BA">
        <w:rPr>
          <w:sz w:val="24"/>
          <w:szCs w:val="24"/>
        </w:rPr>
        <w:t xml:space="preserve"> Формировать основы экологичес</w:t>
      </w:r>
      <w:r w:rsidRPr="002761BA">
        <w:rPr>
          <w:sz w:val="24"/>
          <w:szCs w:val="24"/>
        </w:rPr>
        <w:softHyphen/>
        <w:t>кой культуры и безопасного поведения в природе.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понятия о том, что в природе все взаимосвязано, что человек не должен нарушать эту взаимосвязь, чтобы не навредить живот</w:t>
      </w:r>
      <w:r w:rsidRPr="002761BA">
        <w:rPr>
          <w:sz w:val="24"/>
          <w:szCs w:val="24"/>
        </w:rPr>
        <w:softHyphen/>
        <w:t>ному и растительному миру.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 явлениями неживой природы (гроза, гром, молния, раду</w:t>
      </w:r>
      <w:r w:rsidRPr="002761BA">
        <w:rPr>
          <w:sz w:val="24"/>
          <w:szCs w:val="24"/>
        </w:rPr>
        <w:softHyphen/>
        <w:t>га), с правилами поведения при грозе.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Безопасность на дорогах.</w:t>
      </w:r>
      <w:r w:rsidRPr="002761BA">
        <w:rPr>
          <w:sz w:val="24"/>
          <w:szCs w:val="24"/>
        </w:rPr>
        <w:t xml:space="preserve"> Уточнять знания детей об элементах до</w:t>
      </w:r>
      <w:r w:rsidRPr="002761BA">
        <w:rPr>
          <w:sz w:val="24"/>
          <w:szCs w:val="24"/>
        </w:rPr>
        <w:softHyphen/>
        <w:t>роги (проезжая часть, пешеходный переход, тротуар), о движении транс</w:t>
      </w:r>
      <w:r w:rsidRPr="002761BA">
        <w:rPr>
          <w:sz w:val="24"/>
          <w:szCs w:val="24"/>
        </w:rPr>
        <w:softHyphen/>
        <w:t>порта, о работе светофора.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 названиями ближайших к детскому саду улиц и улиц, на которых живут дети.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 правилами дорожного движения, правилами передвиже</w:t>
      </w:r>
      <w:r w:rsidRPr="002761BA">
        <w:rPr>
          <w:sz w:val="24"/>
          <w:szCs w:val="24"/>
        </w:rPr>
        <w:softHyphen/>
        <w:t>ния пешеходов и велосипедистов.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</w:t>
      </w:r>
      <w:r w:rsidRPr="002761BA">
        <w:rPr>
          <w:sz w:val="24"/>
          <w:szCs w:val="24"/>
        </w:rPr>
        <w:softHyphen/>
        <w:t>прещен», «Дорожные работы», «Велосипедная дорожка».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bookmarkStart w:id="1" w:name="bookmark198"/>
      <w:r w:rsidRPr="002761BA">
        <w:rPr>
          <w:rStyle w:val="a"/>
          <w:sz w:val="24"/>
          <w:szCs w:val="24"/>
          <w:lang w:val="ru-RU"/>
        </w:rPr>
        <w:t>Безопасность собственной жизнедеятельности.</w:t>
      </w:r>
      <w:r w:rsidRPr="002761BA">
        <w:rPr>
          <w:sz w:val="24"/>
          <w:szCs w:val="24"/>
        </w:rPr>
        <w:t xml:space="preserve"> Закреплять основы безопасности жизнедеятельности человека.</w:t>
      </w:r>
      <w:bookmarkEnd w:id="1"/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</w:t>
      </w:r>
      <w:r w:rsidRPr="002761BA">
        <w:rPr>
          <w:sz w:val="24"/>
          <w:szCs w:val="24"/>
        </w:rPr>
        <w:softHyphen/>
        <w:t>ботой службы спасения — МЧС. Закреплять знания о том, что в случае необходимости взрослые звонят по телефонам «01», «02», «03».</w:t>
      </w:r>
    </w:p>
    <w:p w:rsidR="00BD7CC1" w:rsidRPr="002761BA" w:rsidRDefault="00BD7CC1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обращаться за помощью к взрослым.</w:t>
      </w:r>
    </w:p>
    <w:p w:rsidR="00BD7CC1" w:rsidRPr="002761BA" w:rsidRDefault="00BD7CC1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называть свое имя, фамилию, возраст, домашний адрес, телефон.</w:t>
      </w:r>
    </w:p>
    <w:p w:rsidR="00BD7CC1" w:rsidRDefault="00BD7CC1" w:rsidP="00AB3763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Развитие игровой деятельности.</w:t>
      </w:r>
    </w:p>
    <w:p w:rsidR="00BD7CC1" w:rsidRDefault="00BD7CC1" w:rsidP="00AB3763">
      <w:pPr>
        <w:pStyle w:val="BodyText"/>
        <w:spacing w:line="240" w:lineRule="auto"/>
        <w:ind w:firstLine="400"/>
        <w:rPr>
          <w:rStyle w:val="a"/>
          <w:sz w:val="24"/>
          <w:szCs w:val="24"/>
          <w:lang w:val="ru-RU"/>
        </w:rPr>
      </w:pPr>
    </w:p>
    <w:p w:rsidR="00BD7CC1" w:rsidRPr="002761BA" w:rsidRDefault="00BD7CC1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Сюжетно-ролевые игры.</w:t>
      </w:r>
      <w:r w:rsidRPr="002761BA">
        <w:rPr>
          <w:sz w:val="24"/>
          <w:szCs w:val="24"/>
        </w:rPr>
        <w:t xml:space="preserve"> Совершенствовать и расширять игровые замыслы и умения детей. Формировать желание организовывать сюжет</w:t>
      </w:r>
      <w:r w:rsidRPr="002761BA">
        <w:rPr>
          <w:sz w:val="24"/>
          <w:szCs w:val="24"/>
        </w:rPr>
        <w:softHyphen/>
        <w:t>но-ролевые игры.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согласовывать тему игры; распределять роли, подго</w:t>
      </w:r>
      <w:r w:rsidRPr="002761BA">
        <w:rPr>
          <w:sz w:val="24"/>
          <w:szCs w:val="24"/>
        </w:rPr>
        <w:softHyphen/>
        <w:t>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т.д. Учить самосто</w:t>
      </w:r>
      <w:r w:rsidRPr="002761BA">
        <w:rPr>
          <w:sz w:val="24"/>
          <w:szCs w:val="24"/>
        </w:rPr>
        <w:softHyphen/>
        <w:t>ятельно разрешать конфликты, возникающие в ходе игры. Способство</w:t>
      </w:r>
      <w:r w:rsidRPr="002761BA">
        <w:rPr>
          <w:sz w:val="24"/>
          <w:szCs w:val="24"/>
        </w:rPr>
        <w:softHyphen/>
        <w:t>вать укреплению устойчивых детских игровых объединений.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формировать умение согласовывать свои действия с действиями партнеров, соблюдать в игре ролевые взаимодействия и вза</w:t>
      </w:r>
      <w:r w:rsidRPr="002761BA">
        <w:rPr>
          <w:sz w:val="24"/>
          <w:szCs w:val="24"/>
        </w:rPr>
        <w:softHyphen/>
        <w:t>имоотношения. Развивать эмоции, возникающие в ходе ролевых и сюжет</w:t>
      </w:r>
      <w:r w:rsidRPr="002761BA">
        <w:rPr>
          <w:sz w:val="24"/>
          <w:szCs w:val="24"/>
        </w:rPr>
        <w:softHyphen/>
        <w:t>ных игровых действий с персонажами.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усложнять игру путем расширения состава ролей, согласова</w:t>
      </w:r>
      <w:r w:rsidRPr="002761BA">
        <w:rPr>
          <w:sz w:val="24"/>
          <w:szCs w:val="24"/>
        </w:rPr>
        <w:softHyphen/>
        <w:t>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Способствовать обогащению знакомой игры новыми решениями (участие взрослого, изменение атрибутики, внесение предметов-замес</w:t>
      </w:r>
      <w:r w:rsidRPr="002761BA">
        <w:rPr>
          <w:sz w:val="24"/>
          <w:szCs w:val="24"/>
        </w:rPr>
        <w:softHyphen/>
        <w:t>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коллективно возводить постройки, необходимые для игры, планировать предстоящую работу, сообща выполнять задуманное. Учить применять конструктивные умения, полученные на занятиях.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привычку аккуратно убирать игрушки в отведенное для них место.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Подвижные игры.</w:t>
      </w:r>
      <w:r w:rsidRPr="002761BA">
        <w:rPr>
          <w:sz w:val="24"/>
          <w:szCs w:val="24"/>
        </w:rPr>
        <w:t xml:space="preserve"> Продолжать приучать детей самостоятельно орга</w:t>
      </w:r>
      <w:r w:rsidRPr="002761BA">
        <w:rPr>
          <w:sz w:val="24"/>
          <w:szCs w:val="24"/>
        </w:rPr>
        <w:softHyphen/>
        <w:t>низовывать знакомые подвижные игры; участвовать в играх с элементами соревнования. Знакомить с народными играми.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честность, справедливость в самостоятельных играх со сверстниками.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Театрализованные игры.</w:t>
      </w:r>
      <w:r w:rsidRPr="002761BA">
        <w:rPr>
          <w:sz w:val="24"/>
          <w:szCs w:val="24"/>
        </w:rPr>
        <w:t xml:space="preserve"> Продолжать развивать интерес к театра</w:t>
      </w:r>
      <w:r w:rsidRPr="002761BA">
        <w:rPr>
          <w:sz w:val="24"/>
          <w:szCs w:val="24"/>
        </w:rPr>
        <w:softHyphen/>
        <w:t>лизованной игре путем активного вовлечения детей в игровые действия. Вызывать желание попробовать себя в разных ролях.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Усложнять игровой материал за счет постановки перед детьми все бо</w:t>
      </w:r>
      <w:r w:rsidRPr="002761BA">
        <w:rPr>
          <w:sz w:val="24"/>
          <w:szCs w:val="24"/>
        </w:rPr>
        <w:softHyphen/>
        <w:t>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создавать творческие группы для подготовки и проведе</w:t>
      </w:r>
      <w:r w:rsidRPr="002761BA">
        <w:rPr>
          <w:sz w:val="24"/>
          <w:szCs w:val="24"/>
        </w:rPr>
        <w:softHyphen/>
        <w:t>ния спектаклей, концертов, используя все имеющиеся возможности.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выстраивать линию поведения в роли, используя атрибуты, детали костюмов, сделанные своими руками.</w:t>
      </w:r>
    </w:p>
    <w:p w:rsidR="00BD7CC1" w:rsidRPr="002761BA" w:rsidRDefault="00BD7CC1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Поощрять импровизацию, умение свободно чувствовать себя в роли.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артистические качества, раскрывать творческий потен</w:t>
      </w:r>
      <w:r w:rsidRPr="002761BA">
        <w:rPr>
          <w:sz w:val="24"/>
          <w:szCs w:val="24"/>
        </w:rPr>
        <w:softHyphen/>
        <w:t>циал детей, вовлекая их в различные театрализованные представления: иг</w:t>
      </w:r>
      <w:r w:rsidRPr="002761BA">
        <w:rPr>
          <w:sz w:val="24"/>
          <w:szCs w:val="24"/>
        </w:rPr>
        <w:softHyphen/>
        <w:t>ры в концерт, цирк, показ сценок из спектаклей. Предоставлять детям воз</w:t>
      </w:r>
      <w:r w:rsidRPr="002761BA">
        <w:rPr>
          <w:sz w:val="24"/>
          <w:szCs w:val="24"/>
        </w:rPr>
        <w:softHyphen/>
        <w:t>можность выступать перед сверстниками, родителями и другими гостями.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Дидактические игры.</w:t>
      </w:r>
      <w:r w:rsidRPr="002761BA">
        <w:rPr>
          <w:sz w:val="24"/>
          <w:szCs w:val="24"/>
        </w:rPr>
        <w:t xml:space="preserve"> Организовывать дидактические игры, объеди</w:t>
      </w:r>
      <w:r w:rsidRPr="002761BA">
        <w:rPr>
          <w:sz w:val="24"/>
          <w:szCs w:val="24"/>
        </w:rPr>
        <w:softHyphen/>
        <w:t>няя детей в подгруппы по 2-4 человека; учить выполнять правила игры.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память, внимание, воображение, мышление, речь, сенсор</w:t>
      </w:r>
      <w:r w:rsidRPr="002761BA">
        <w:rPr>
          <w:sz w:val="24"/>
          <w:szCs w:val="24"/>
        </w:rPr>
        <w:softHyphen/>
        <w:t>ные способности детей. Учить сравнивать предметы, подмечать незна</w:t>
      </w:r>
      <w:r w:rsidRPr="002761BA">
        <w:rPr>
          <w:sz w:val="24"/>
          <w:szCs w:val="24"/>
        </w:rPr>
        <w:softHyphen/>
        <w:t>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</w:t>
      </w:r>
      <w:r w:rsidRPr="002761BA">
        <w:rPr>
          <w:sz w:val="24"/>
          <w:szCs w:val="24"/>
        </w:rPr>
        <w:softHyphen/>
        <w:t>жении предметов (впереди, сзади, направо, налево, под, над, посередине, сбоку).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желание действовать с разнообразными дидактичес</w:t>
      </w:r>
      <w:r w:rsidRPr="002761BA">
        <w:rPr>
          <w:sz w:val="24"/>
          <w:szCs w:val="24"/>
        </w:rPr>
        <w:softHyphen/>
        <w:t>кими играми и игрушками (народными, электронными, компьютерными играми и др.).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Побуждать детей к самостоятельности в игре, вызывая у них эмоцио- нально-положительный отклик на игровое действие.</w:t>
      </w: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подчиняться правилам в групповых играх. Воспитывать твор</w:t>
      </w:r>
      <w:r w:rsidRPr="002761BA">
        <w:rPr>
          <w:sz w:val="24"/>
          <w:szCs w:val="24"/>
        </w:rPr>
        <w:softHyphen/>
        <w:t>ческую самостоятельность. Формировать такие качества, как дружелю</w:t>
      </w:r>
      <w:r w:rsidRPr="002761BA">
        <w:rPr>
          <w:sz w:val="24"/>
          <w:szCs w:val="24"/>
        </w:rPr>
        <w:softHyphen/>
        <w:t>бие, дисциплинированность. Воспитывать культуру честного соперничес</w:t>
      </w:r>
      <w:r w:rsidRPr="002761BA">
        <w:rPr>
          <w:sz w:val="24"/>
          <w:szCs w:val="24"/>
        </w:rPr>
        <w:softHyphen/>
        <w:t>тва в играх-соревнованиях.</w:t>
      </w:r>
    </w:p>
    <w:p w:rsidR="00BD7CC1" w:rsidRDefault="00BD7CC1"/>
    <w:p w:rsidR="00BD7CC1" w:rsidRPr="00737949" w:rsidRDefault="00BD7CC1" w:rsidP="00737949">
      <w:pPr>
        <w:pStyle w:val="ListParagraph"/>
        <w:numPr>
          <w:ilvl w:val="2"/>
          <w:numId w:val="78"/>
        </w:numPr>
        <w:tabs>
          <w:tab w:val="left" w:pos="1276"/>
        </w:tabs>
        <w:ind w:hanging="1374"/>
        <w:rPr>
          <w:b/>
          <w:bCs/>
        </w:rPr>
      </w:pPr>
      <w:r w:rsidRPr="00737949">
        <w:rPr>
          <w:b/>
          <w:bCs/>
        </w:rPr>
        <w:t>Образовательная область «Познавательное развитие».</w:t>
      </w:r>
    </w:p>
    <w:p w:rsidR="00BD7CC1" w:rsidRPr="002761BA" w:rsidRDefault="00BD7CC1" w:rsidP="00AB3763">
      <w:pPr>
        <w:pStyle w:val="ListParagraph"/>
        <w:tabs>
          <w:tab w:val="left" w:pos="1276"/>
        </w:tabs>
        <w:ind w:left="709"/>
        <w:rPr>
          <w:b/>
          <w:bCs/>
        </w:rPr>
      </w:pPr>
    </w:p>
    <w:p w:rsidR="00BD7CC1" w:rsidRPr="002761BA" w:rsidRDefault="00BD7CC1" w:rsidP="00AB376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761BA">
        <w:rPr>
          <w:rFonts w:ascii="Times New Roman" w:hAnsi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BD7CC1" w:rsidRDefault="00BD7CC1" w:rsidP="00AB37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7CC1" w:rsidRDefault="00BD7CC1" w:rsidP="00AB3763">
      <w:pPr>
        <w:spacing w:after="0" w:line="240" w:lineRule="auto"/>
        <w:ind w:firstLine="400"/>
        <w:rPr>
          <w:rFonts w:ascii="Times New Roman" w:hAnsi="Times New Roman"/>
          <w:b/>
          <w:sz w:val="24"/>
          <w:szCs w:val="24"/>
        </w:rPr>
      </w:pPr>
      <w:r w:rsidRPr="002761BA">
        <w:rPr>
          <w:rFonts w:ascii="Times New Roman" w:hAnsi="Times New Roman"/>
          <w:b/>
          <w:sz w:val="24"/>
          <w:szCs w:val="24"/>
        </w:rPr>
        <w:t>Основные цели и задачи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7CC1" w:rsidRPr="002761BA" w:rsidRDefault="00BD7CC1" w:rsidP="00AB3763">
      <w:pPr>
        <w:spacing w:after="0" w:line="240" w:lineRule="auto"/>
        <w:ind w:firstLine="400"/>
        <w:rPr>
          <w:rFonts w:ascii="Times New Roman" w:hAnsi="Times New Roman"/>
          <w:b/>
          <w:sz w:val="24"/>
          <w:szCs w:val="24"/>
        </w:rPr>
      </w:pPr>
    </w:p>
    <w:p w:rsidR="00BD7CC1" w:rsidRPr="002761BA" w:rsidRDefault="00BD7CC1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Развитие познавательно-исследовательской деятельности.</w:t>
      </w:r>
      <w:r w:rsidRPr="002761BA">
        <w:rPr>
          <w:sz w:val="24"/>
          <w:szCs w:val="24"/>
        </w:rPr>
        <w:t xml:space="preserve"> Разви</w:t>
      </w:r>
      <w:r w:rsidRPr="002761BA">
        <w:rPr>
          <w:sz w:val="24"/>
          <w:szCs w:val="24"/>
        </w:rPr>
        <w:softHyphen/>
        <w:t>тие познавательных интересов детей, расширение опыта ориентиров</w:t>
      </w:r>
      <w:r w:rsidRPr="002761BA">
        <w:rPr>
          <w:sz w:val="24"/>
          <w:szCs w:val="24"/>
        </w:rPr>
        <w:softHyphen/>
        <w:t>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</w:t>
      </w:r>
      <w:r w:rsidRPr="002761BA">
        <w:rPr>
          <w:sz w:val="24"/>
          <w:szCs w:val="24"/>
        </w:rPr>
        <w:softHyphen/>
        <w:t>твиях и др.).</w:t>
      </w:r>
    </w:p>
    <w:p w:rsidR="00BD7CC1" w:rsidRPr="002761BA" w:rsidRDefault="00BD7CC1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восприятия, внимания, памяти, наблюдательности, способ</w:t>
      </w:r>
      <w:r w:rsidRPr="002761BA">
        <w:rPr>
          <w:sz w:val="24"/>
          <w:szCs w:val="24"/>
        </w:rPr>
        <w:softHyphen/>
        <w:t>ности анализировать, сравнивать, выделять характерные, существенные признаки предметов и явлений окружающего мира; умения устанавли</w:t>
      </w:r>
      <w:r w:rsidRPr="002761BA">
        <w:rPr>
          <w:sz w:val="24"/>
          <w:szCs w:val="24"/>
        </w:rPr>
        <w:softHyphen/>
        <w:t>вать простейшие связи между предметами и явлениями, делать простей</w:t>
      </w:r>
      <w:r w:rsidRPr="002761BA">
        <w:rPr>
          <w:sz w:val="24"/>
          <w:szCs w:val="24"/>
        </w:rPr>
        <w:softHyphen/>
        <w:t>шие обобщения.</w:t>
      </w:r>
    </w:p>
    <w:p w:rsidR="00BD7CC1" w:rsidRPr="002761BA" w:rsidRDefault="00BD7CC1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Приобщение к социокультурным ценностям.</w:t>
      </w:r>
      <w:r w:rsidRPr="002761BA">
        <w:rPr>
          <w:sz w:val="24"/>
          <w:szCs w:val="24"/>
        </w:rPr>
        <w:t xml:space="preserve"> Ознакомление с окру</w:t>
      </w:r>
      <w:r w:rsidRPr="002761BA">
        <w:rPr>
          <w:sz w:val="24"/>
          <w:szCs w:val="24"/>
        </w:rPr>
        <w:softHyphen/>
        <w:t>жающим социальным миром, расширение кругозора детей, формирова</w:t>
      </w:r>
      <w:r w:rsidRPr="002761BA">
        <w:rPr>
          <w:sz w:val="24"/>
          <w:szCs w:val="24"/>
        </w:rPr>
        <w:softHyphen/>
        <w:t>ние целостной картины мира.</w:t>
      </w:r>
    </w:p>
    <w:p w:rsidR="00BD7CC1" w:rsidRPr="002761BA" w:rsidRDefault="00BD7CC1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первичных представлений о малой родине и Оте</w:t>
      </w:r>
      <w:r w:rsidRPr="002761BA">
        <w:rPr>
          <w:sz w:val="24"/>
          <w:szCs w:val="24"/>
        </w:rPr>
        <w:softHyphen/>
        <w:t>честве, представлений о социокультурных ценностях нашего народа, об отечественных традициях и праздниках.</w:t>
      </w:r>
    </w:p>
    <w:p w:rsidR="00BD7CC1" w:rsidRPr="002761BA" w:rsidRDefault="00BD7CC1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BD7CC1" w:rsidRPr="002761BA" w:rsidRDefault="00BD7CC1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Формирование элементарных математических представлений.</w:t>
      </w:r>
      <w:r w:rsidRPr="002761BA">
        <w:rPr>
          <w:sz w:val="24"/>
          <w:szCs w:val="24"/>
        </w:rPr>
        <w:t xml:space="preserve"> Фор</w:t>
      </w:r>
      <w:r w:rsidRPr="002761BA">
        <w:rPr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окружаю</w:t>
      </w:r>
      <w:r w:rsidRPr="002761BA">
        <w:rPr>
          <w:sz w:val="24"/>
          <w:szCs w:val="24"/>
        </w:rPr>
        <w:softHyphen/>
        <w:t>щего мира: форме, цвете, размере, количестве, числе, части и целом, про</w:t>
      </w:r>
      <w:r w:rsidRPr="002761BA">
        <w:rPr>
          <w:sz w:val="24"/>
          <w:szCs w:val="24"/>
        </w:rPr>
        <w:softHyphen/>
        <w:t>странстве и времени.</w:t>
      </w:r>
    </w:p>
    <w:p w:rsidR="00BD7CC1" w:rsidRPr="002761BA" w:rsidRDefault="00BD7CC1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Ознакомление с миром природы.</w:t>
      </w:r>
      <w:r w:rsidRPr="002761BA">
        <w:rPr>
          <w:sz w:val="24"/>
          <w:szCs w:val="24"/>
        </w:rPr>
        <w:t xml:space="preserve"> Ознакомление с природой и природ</w:t>
      </w:r>
      <w:r w:rsidRPr="002761BA">
        <w:rPr>
          <w:sz w:val="24"/>
          <w:szCs w:val="24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</w:t>
      </w:r>
      <w:r w:rsidRPr="002761BA">
        <w:rPr>
          <w:sz w:val="24"/>
          <w:szCs w:val="24"/>
        </w:rPr>
        <w:softHyphen/>
        <w:t>ставлений о природном многообразии планеты Земля. Формирование эле</w:t>
      </w:r>
      <w:r w:rsidRPr="002761BA">
        <w:rPr>
          <w:sz w:val="24"/>
          <w:szCs w:val="24"/>
        </w:rPr>
        <w:softHyphen/>
        <w:t>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</w:t>
      </w:r>
      <w:r w:rsidRPr="002761BA">
        <w:rPr>
          <w:sz w:val="24"/>
          <w:szCs w:val="24"/>
        </w:rPr>
        <w:softHyphen/>
        <w:t>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BD7CC1" w:rsidRDefault="00BD7CC1" w:rsidP="00AB3763">
      <w:pPr>
        <w:pStyle w:val="BodyText"/>
        <w:spacing w:line="240" w:lineRule="auto"/>
        <w:ind w:right="20" w:firstLine="0"/>
        <w:rPr>
          <w:b/>
          <w:sz w:val="24"/>
          <w:szCs w:val="24"/>
        </w:rPr>
      </w:pPr>
    </w:p>
    <w:p w:rsidR="00BD7CC1" w:rsidRDefault="00BD7CC1" w:rsidP="00AB3763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</w:p>
    <w:p w:rsidR="00BD7CC1" w:rsidRPr="002761BA" w:rsidRDefault="00BD7CC1" w:rsidP="00AB3763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>Содержание психолого-педагогической работы.</w:t>
      </w:r>
    </w:p>
    <w:p w:rsidR="00BD7CC1" w:rsidRDefault="00BD7CC1"/>
    <w:p w:rsidR="00BD7CC1" w:rsidRPr="002761BA" w:rsidRDefault="00BD7CC1" w:rsidP="00491E4D">
      <w:pPr>
        <w:pStyle w:val="81"/>
        <w:shd w:val="clear" w:color="auto" w:fill="auto"/>
        <w:spacing w:before="0" w:after="0" w:line="240" w:lineRule="auto"/>
        <w:ind w:right="3540" w:firstLine="400"/>
        <w:rPr>
          <w:rStyle w:val="83"/>
          <w:rFonts w:ascii="Times New Roman" w:hAnsi="Times New Roman" w:cs="Times New Roman"/>
          <w:b/>
          <w:sz w:val="24"/>
          <w:szCs w:val="24"/>
        </w:rPr>
      </w:pPr>
      <w:r w:rsidRPr="002761BA">
        <w:rPr>
          <w:rStyle w:val="83"/>
          <w:rFonts w:ascii="Times New Roman" w:hAnsi="Times New Roman" w:cs="Times New Roman"/>
          <w:b/>
          <w:sz w:val="24"/>
          <w:szCs w:val="24"/>
        </w:rPr>
        <w:t>Старшая группа</w:t>
      </w:r>
      <w:r w:rsidRPr="002761BA">
        <w:rPr>
          <w:rStyle w:val="82"/>
          <w:rFonts w:ascii="Times New Roman" w:hAnsi="Times New Roman" w:cs="Times New Roman"/>
          <w:b/>
          <w:sz w:val="24"/>
          <w:szCs w:val="24"/>
        </w:rPr>
        <w:t xml:space="preserve"> </w:t>
      </w:r>
      <w:r w:rsidRPr="002761BA">
        <w:rPr>
          <w:rStyle w:val="83"/>
          <w:rFonts w:ascii="Times New Roman" w:hAnsi="Times New Roman" w:cs="Times New Roman"/>
          <w:b/>
          <w:sz w:val="24"/>
          <w:szCs w:val="24"/>
        </w:rPr>
        <w:t>(от 5 до 6 лет)</w:t>
      </w:r>
      <w:r>
        <w:rPr>
          <w:rStyle w:val="83"/>
          <w:rFonts w:ascii="Times New Roman" w:hAnsi="Times New Roman" w:cs="Times New Roman"/>
          <w:b/>
          <w:sz w:val="24"/>
          <w:szCs w:val="24"/>
        </w:rPr>
        <w:t>.</w:t>
      </w:r>
    </w:p>
    <w:p w:rsidR="00BD7CC1" w:rsidRDefault="00BD7CC1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Развитие познавательно-исследовательской деятельности.</w:t>
      </w:r>
    </w:p>
    <w:p w:rsidR="00BD7CC1" w:rsidRPr="002761BA" w:rsidRDefault="00BD7CC1" w:rsidP="00491E4D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Первичные представления об объектах окружающего мира.</w:t>
      </w:r>
      <w:r w:rsidRPr="002761BA">
        <w:rPr>
          <w:sz w:val="24"/>
          <w:szCs w:val="24"/>
        </w:rPr>
        <w:t xml:space="preserve"> За</w:t>
      </w:r>
      <w:r w:rsidRPr="002761BA">
        <w:rPr>
          <w:sz w:val="24"/>
          <w:szCs w:val="24"/>
        </w:rPr>
        <w:softHyphen/>
        <w:t>креплять представления о предметах и явлениях окружающей действи</w:t>
      </w:r>
      <w:r w:rsidRPr="002761BA">
        <w:rPr>
          <w:sz w:val="24"/>
          <w:szCs w:val="24"/>
        </w:rPr>
        <w:softHyphen/>
        <w:t>тельности. 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развивать умение сравнивать предметы, устанавливать их сходство и различия (найди в группе предметы такой же формы, тако</w:t>
      </w:r>
      <w:r w:rsidRPr="002761BA">
        <w:rPr>
          <w:sz w:val="24"/>
          <w:szCs w:val="24"/>
        </w:rPr>
        <w:softHyphen/>
        <w:t>го же цвета; чем эти предметы похожи и чем отличаются и т. д.).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подбирать пары или группы предметов, совпа</w:t>
      </w:r>
      <w:r w:rsidRPr="002761BA">
        <w:rPr>
          <w:sz w:val="24"/>
          <w:szCs w:val="24"/>
        </w:rPr>
        <w:softHyphen/>
        <w:t>дающих по заданному признаку (длинный — короткий, пушистый — глад</w:t>
      </w:r>
      <w:r w:rsidRPr="002761BA">
        <w:rPr>
          <w:sz w:val="24"/>
          <w:szCs w:val="24"/>
        </w:rPr>
        <w:softHyphen/>
        <w:t>кий, теплый— холодный и др.).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—фарфоровая, стеклянная, керамическая, пластмассовая).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Сенсорное развитие.</w:t>
      </w:r>
      <w:r w:rsidRPr="002761BA">
        <w:rPr>
          <w:sz w:val="24"/>
          <w:szCs w:val="24"/>
        </w:rPr>
        <w:t xml:space="preserve"> Развивать восприятие, умение выделять разно</w:t>
      </w:r>
      <w:r w:rsidRPr="002761BA">
        <w:rPr>
          <w:sz w:val="24"/>
          <w:szCs w:val="24"/>
        </w:rPr>
        <w:softHyphen/>
        <w:t>образные свойства и отношения предметов (цвет, форма, величина, рас</w:t>
      </w:r>
      <w:r w:rsidRPr="002761BA">
        <w:rPr>
          <w:sz w:val="24"/>
          <w:szCs w:val="24"/>
        </w:rPr>
        <w:softHyphen/>
        <w:t>положение в пространстве и т.п.), включая органы чувств: зрение, слух, осязание, обоняние, вкус.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</w:t>
      </w:r>
      <w:r w:rsidRPr="002761BA">
        <w:rPr>
          <w:sz w:val="24"/>
          <w:szCs w:val="24"/>
        </w:rPr>
        <w:softHyphen/>
        <w:t>положения цветовых тонов в спектре.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обследовать предметы разной формы; при об</w:t>
      </w:r>
      <w:r w:rsidRPr="002761BA">
        <w:rPr>
          <w:sz w:val="24"/>
          <w:szCs w:val="24"/>
        </w:rPr>
        <w:softHyphen/>
        <w:t>следовании включать движения рук по предмету Расширять представ</w:t>
      </w:r>
      <w:r w:rsidRPr="002761BA">
        <w:rPr>
          <w:sz w:val="24"/>
          <w:szCs w:val="24"/>
        </w:rPr>
        <w:softHyphen/>
        <w:t>ления о фактуре предметов (гладкий, пушистый, шероховатый и т. п.). Совершенствовать глазомер.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познавательно-исследовательский интерес, показывая за</w:t>
      </w:r>
      <w:r w:rsidRPr="002761BA">
        <w:rPr>
          <w:sz w:val="24"/>
          <w:szCs w:val="24"/>
        </w:rPr>
        <w:softHyphen/>
        <w:t>нимательные опыты, фокусы, привлекая к простейшим экспериментам.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Проектная деятельность.</w:t>
      </w:r>
      <w:r w:rsidRPr="002761BA">
        <w:rPr>
          <w:sz w:val="24"/>
          <w:szCs w:val="24"/>
        </w:rPr>
        <w:t xml:space="preserve"> Создавать условия для реализации детьми проектов трех типов: исследовательских, творческих и нормативных.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проектную деятельность исследовательского типа. Орга</w:t>
      </w:r>
      <w:r w:rsidRPr="002761BA">
        <w:rPr>
          <w:sz w:val="24"/>
          <w:szCs w:val="24"/>
        </w:rPr>
        <w:softHyphen/>
        <w:t>низовывать презентации проектов. Формировать у детей представления об авторстве проекта.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Создавать условия для реализации проектной деятельности творчес</w:t>
      </w:r>
      <w:r w:rsidRPr="002761BA">
        <w:rPr>
          <w:sz w:val="24"/>
          <w:szCs w:val="24"/>
        </w:rPr>
        <w:softHyphen/>
        <w:t>кого типа. (Творческие проекты в этом возрасте носят индивидуальный характер.)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Способствовать развитию проектной деятельности нормативного ти</w:t>
      </w:r>
      <w:r w:rsidRPr="002761BA">
        <w:rPr>
          <w:sz w:val="24"/>
          <w:szCs w:val="24"/>
        </w:rPr>
        <w:softHyphen/>
        <w:t>па. (Нормативная проектная деятельность —это проектная деятельность, направленная на выработку детьми норм и правил поведения в детском коллективе.)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Дидактические игры.</w:t>
      </w:r>
      <w:r w:rsidRPr="002761BA">
        <w:rPr>
          <w:sz w:val="24"/>
          <w:szCs w:val="24"/>
        </w:rPr>
        <w:t xml:space="preserve"> Организовывать дидактические игры, объеди</w:t>
      </w:r>
      <w:r w:rsidRPr="002761BA">
        <w:rPr>
          <w:sz w:val="24"/>
          <w:szCs w:val="24"/>
        </w:rPr>
        <w:softHyphen/>
        <w:t>няя детей в подгруппы по 2-4 человека; учить выполнять правила игры.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в играх память, внимание, воображение, мышление, речь, сенсорные способности детей. Учить сравнивать предметы, подмечать не</w:t>
      </w:r>
      <w:r w:rsidRPr="002761BA">
        <w:rPr>
          <w:sz w:val="24"/>
          <w:szCs w:val="24"/>
        </w:rPr>
        <w:softHyphen/>
        <w:t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Побуждать детей к самостоятельности в игре, вызывая у них эмоцио- нально-положительный отклик на игровое действие.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подчиняться правилам в групповых играх. Воспитывать твор</w:t>
      </w:r>
      <w:r w:rsidRPr="002761BA">
        <w:rPr>
          <w:sz w:val="24"/>
          <w:szCs w:val="24"/>
        </w:rPr>
        <w:softHyphen/>
        <w:t>ческую самостоятельность. Формировать такие качества, как дружелю</w:t>
      </w:r>
      <w:r w:rsidRPr="002761BA">
        <w:rPr>
          <w:sz w:val="24"/>
          <w:szCs w:val="24"/>
        </w:rPr>
        <w:softHyphen/>
        <w:t>бие, дисциплинированность. Воспитывать культуру честного соперничес</w:t>
      </w:r>
      <w:r w:rsidRPr="002761BA">
        <w:rPr>
          <w:sz w:val="24"/>
          <w:szCs w:val="24"/>
        </w:rPr>
        <w:softHyphen/>
        <w:t>тва в играх-соревнованиях.</w:t>
      </w:r>
    </w:p>
    <w:p w:rsidR="00BD7CC1" w:rsidRDefault="00BD7CC1" w:rsidP="00491E4D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Приобщение к социокультурным ценностям.</w:t>
      </w:r>
    </w:p>
    <w:p w:rsidR="00BD7CC1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т.п.). Рас</w:t>
      </w:r>
      <w:r w:rsidRPr="002761BA">
        <w:rPr>
          <w:sz w:val="24"/>
          <w:szCs w:val="24"/>
        </w:rPr>
        <w:softHyphen/>
        <w:t>сказывать о том, что любая вещь создана трудом многих людей («Откуда «пришел» стол?», «Как получилась книжка?» и т.п.).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детей о профессиях.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об учебных заведениях (детский сад, шко</w:t>
      </w:r>
      <w:r w:rsidRPr="002761BA">
        <w:rPr>
          <w:sz w:val="24"/>
          <w:szCs w:val="24"/>
        </w:rPr>
        <w:softHyphen/>
        <w:t>ла, колледж, вуз), сферах человеческой деятельности (наука, искусство, производство, сельское хозяйство).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с деньгами, их функциями (средство для оп</w:t>
      </w:r>
      <w:r w:rsidRPr="002761BA">
        <w:rPr>
          <w:sz w:val="24"/>
          <w:szCs w:val="24"/>
        </w:rPr>
        <w:softHyphen/>
        <w:t>латы труда, расчетов при покупках), бюджетом и возможностями семьи.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</w:t>
      </w:r>
      <w:r w:rsidRPr="002761BA">
        <w:rPr>
          <w:sz w:val="24"/>
          <w:szCs w:val="24"/>
        </w:rPr>
        <w:softHyphen/>
        <w:t>родов мира), реконструкцию образа жизни людей разных времен (одеж</w:t>
      </w:r>
      <w:r w:rsidRPr="002761BA">
        <w:rPr>
          <w:sz w:val="24"/>
          <w:szCs w:val="24"/>
        </w:rPr>
        <w:softHyphen/>
        <w:t>да, утварь, традиции и др.).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Рассказывать детям о профессиях воспитателя, учителя, врача, стро</w:t>
      </w:r>
      <w:r w:rsidRPr="002761BA">
        <w:rPr>
          <w:sz w:val="24"/>
          <w:szCs w:val="24"/>
        </w:rPr>
        <w:softHyphen/>
        <w:t>ителя, работников сельского хозяйства, транспорта, торговли, связи др.; о важности и значимости их труда; о том, что для облегчения труда ис</w:t>
      </w:r>
      <w:r w:rsidRPr="002761BA">
        <w:rPr>
          <w:sz w:val="24"/>
          <w:szCs w:val="24"/>
        </w:rPr>
        <w:softHyphen/>
        <w:t>пользуется разнообразная техника.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 трудом людей творческих профессий: художников, пи</w:t>
      </w:r>
      <w:r w:rsidRPr="002761BA">
        <w:rPr>
          <w:sz w:val="24"/>
          <w:szCs w:val="24"/>
        </w:rPr>
        <w:softHyphen/>
        <w:t>сателей, композиторов, мастеров народного декоративно-прикладного искусства; с результатами их труда (картинами, книгами, нотами, предме</w:t>
      </w:r>
      <w:r w:rsidRPr="002761BA">
        <w:rPr>
          <w:sz w:val="24"/>
          <w:szCs w:val="24"/>
        </w:rPr>
        <w:softHyphen/>
        <w:t>тами декоративного искусства).</w:t>
      </w:r>
    </w:p>
    <w:p w:rsidR="00BD7CC1" w:rsidRDefault="00BD7CC1" w:rsidP="00491E4D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Формирование элементарных математических представлений.</w:t>
      </w:r>
    </w:p>
    <w:p w:rsidR="00BD7CC1" w:rsidRPr="002761BA" w:rsidRDefault="00BD7CC1" w:rsidP="00491E4D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Количество и счет.</w:t>
      </w:r>
      <w:r w:rsidRPr="002761BA">
        <w:rPr>
          <w:sz w:val="24"/>
          <w:szCs w:val="24"/>
        </w:rPr>
        <w:t xml:space="preserve">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считать до 10; последовательно знакомить с образованием каж</w:t>
      </w:r>
      <w:r w:rsidRPr="002761BA">
        <w:rPr>
          <w:sz w:val="24"/>
          <w:szCs w:val="24"/>
        </w:rPr>
        <w:softHyphen/>
        <w:t>дого числа в пределах от 5 до 10 (на наглядной основе).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понимать отношения рядом стоящих чисел (5&lt;6 на 1, 6&gt;5 на 1).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Отсчитывать предметы из большого количества по образцу и задан</w:t>
      </w:r>
      <w:r w:rsidRPr="002761BA">
        <w:rPr>
          <w:sz w:val="24"/>
          <w:szCs w:val="24"/>
        </w:rPr>
        <w:softHyphen/>
        <w:t>ному числу (в пределах 10).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умение считать в прямом и обратном порядке (в пределах 10). Считать предметы на ощупь, считать и воспроизводить ко</w:t>
      </w:r>
      <w:r w:rsidRPr="002761BA">
        <w:rPr>
          <w:sz w:val="24"/>
          <w:szCs w:val="24"/>
        </w:rPr>
        <w:softHyphen/>
        <w:t>личество звуков, движений по образцу и заданному числу (в пределах 10).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с цифрами от 0 до 9.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с порядковым счетом в пределах 10, учить различать воп</w:t>
      </w:r>
      <w:r w:rsidRPr="002761BA">
        <w:rPr>
          <w:sz w:val="24"/>
          <w:szCs w:val="24"/>
        </w:rPr>
        <w:softHyphen/>
        <w:t>росы «Сколько?», «Который?» («Какой?») и правильно отвечать на них.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—всех игрушек поровну—по 5).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Упражнять детей в понимании того, что число не зависит от вели</w:t>
      </w:r>
      <w:r w:rsidRPr="002761BA">
        <w:rPr>
          <w:sz w:val="24"/>
          <w:szCs w:val="24"/>
        </w:rPr>
        <w:softHyphen/>
        <w:t>чины предметов, расстояния между предметами, формы, их расположе</w:t>
      </w:r>
      <w:r w:rsidRPr="002761BA">
        <w:rPr>
          <w:sz w:val="24"/>
          <w:szCs w:val="24"/>
        </w:rPr>
        <w:softHyphen/>
        <w:t>ния, а также направления счета (справа налево, слева направо, с любого предмета).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Величина.</w:t>
      </w:r>
      <w:r w:rsidRPr="002761BA">
        <w:rPr>
          <w:sz w:val="24"/>
          <w:szCs w:val="24"/>
        </w:rPr>
        <w:t xml:space="preserve"> Учить устанавливать размерные отношения между 5-10 предметами разной длины (высоты, ширины) или толщины: сис</w:t>
      </w:r>
      <w:r w:rsidRPr="002761BA">
        <w:rPr>
          <w:sz w:val="24"/>
          <w:szCs w:val="24"/>
        </w:rPr>
        <w:softHyphen/>
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—самая широкая, фиолетовая — немного уже, красная — еще уже, но она шире желтой, а зе</w:t>
      </w:r>
      <w:r w:rsidRPr="002761BA">
        <w:rPr>
          <w:sz w:val="24"/>
          <w:szCs w:val="24"/>
        </w:rPr>
        <w:softHyphen/>
        <w:t>леная уже желтой и всех остальных лент» и т. д.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Сравнивать два предмета по величине (длине, ширине, высоте) опос</w:t>
      </w:r>
      <w:r w:rsidRPr="002761BA">
        <w:rPr>
          <w:sz w:val="24"/>
          <w:szCs w:val="24"/>
        </w:rPr>
        <w:softHyphen/>
        <w:t>редованно—с помощью третьего (условной меры), равного одному из сравниваемых предметов.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глазомер, умение находить предметы длиннее (короче), вы</w:t>
      </w:r>
      <w:r w:rsidRPr="002761BA">
        <w:rPr>
          <w:sz w:val="24"/>
          <w:szCs w:val="24"/>
        </w:rPr>
        <w:softHyphen/>
        <w:t>ше (ниже), шире (уже), толще (тоньше) образца и равные ему.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Форма.</w:t>
      </w:r>
      <w:r w:rsidRPr="002761BA">
        <w:rPr>
          <w:sz w:val="24"/>
          <w:szCs w:val="24"/>
        </w:rPr>
        <w:t xml:space="preserve"> Познакомить детей с овалом на основе сравнения его с кругом и прямоугольником.</w:t>
      </w:r>
    </w:p>
    <w:p w:rsidR="00BD7CC1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—овальные, тарелки —круг</w:t>
      </w:r>
      <w:r w:rsidRPr="002761BA">
        <w:rPr>
          <w:sz w:val="24"/>
          <w:szCs w:val="24"/>
        </w:rPr>
        <w:softHyphen/>
        <w:t>лые и т. д.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представления о том, как из одной формы сделать другую.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Ориентировка в пространстве.</w:t>
      </w:r>
      <w:r w:rsidRPr="002761BA">
        <w:rPr>
          <w:sz w:val="24"/>
          <w:szCs w:val="24"/>
        </w:rPr>
        <w:t xml:space="preserve"> Совершенствовать умение ориенти</w:t>
      </w:r>
      <w:r w:rsidRPr="002761BA">
        <w:rPr>
          <w:sz w:val="24"/>
          <w:szCs w:val="24"/>
        </w:rPr>
        <w:softHyphen/>
        <w:t>роваться в окружающем пространстве; понимать смысл пространствен</w:t>
      </w:r>
      <w:r w:rsidRPr="002761BA">
        <w:rPr>
          <w:sz w:val="24"/>
          <w:szCs w:val="24"/>
        </w:rPr>
        <w:softHyphen/>
        <w:t>ных отношений (вверху —внизу, впереди (спереди)— сзади (за), сле</w:t>
      </w:r>
      <w:r w:rsidRPr="002761BA">
        <w:rPr>
          <w:sz w:val="24"/>
          <w:szCs w:val="24"/>
        </w:rPr>
        <w:softHyphen/>
        <w:t>ва—справа, между, рядом с, около); двигаться в заданном направлении, меняя его по сигналу, а также в соответствии со знаками —указателями направления движения (вперед, назад, налево, направо и т.п.); определять свое местонахождение среди окружающих людей и предметов: «Я стою между Олей и Таней, за Мишей, позади (сзади) Кати, перед Наташей, око</w:t>
      </w:r>
      <w:r w:rsidRPr="002761BA">
        <w:rPr>
          <w:sz w:val="24"/>
          <w:szCs w:val="24"/>
        </w:rPr>
        <w:softHyphen/>
        <w:t>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ориентироваться на листе бумаги (справа — слева, вверху — вни</w:t>
      </w:r>
      <w:r w:rsidRPr="002761BA">
        <w:rPr>
          <w:sz w:val="24"/>
          <w:szCs w:val="24"/>
        </w:rPr>
        <w:softHyphen/>
        <w:t>зу, в середине, в углу).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Ориентировка во времени.</w:t>
      </w:r>
      <w:r w:rsidRPr="002761BA">
        <w:rPr>
          <w:sz w:val="24"/>
          <w:szCs w:val="24"/>
        </w:rPr>
        <w:t xml:space="preserve"> Дать детям представление о том, что утро, вечер, день и ночь составляют сутки.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на конкретных примерах устанавливать последовательность различных событий: что было раньше (сначала), что позже (потом), опре</w:t>
      </w:r>
      <w:r w:rsidRPr="002761BA">
        <w:rPr>
          <w:sz w:val="24"/>
          <w:szCs w:val="24"/>
        </w:rPr>
        <w:softHyphen/>
        <w:t>делять, какой день сегодня, какой был вчера, какой будет завтра.</w:t>
      </w:r>
    </w:p>
    <w:p w:rsidR="00BD7CC1" w:rsidRDefault="00BD7CC1" w:rsidP="00491E4D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Ознакомление с миром природы.</w:t>
      </w:r>
    </w:p>
    <w:p w:rsidR="00BD7CC1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и уточнять представления детей о природе. Учить наблю</w:t>
      </w:r>
      <w:r w:rsidRPr="002761BA">
        <w:rPr>
          <w:sz w:val="24"/>
          <w:szCs w:val="24"/>
        </w:rPr>
        <w:softHyphen/>
        <w:t>дать, развивать любознательность.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представления о растениях ближайшего окружения: де</w:t>
      </w:r>
      <w:r w:rsidRPr="002761BA">
        <w:rPr>
          <w:sz w:val="24"/>
          <w:szCs w:val="24"/>
        </w:rPr>
        <w:softHyphen/>
        <w:t>ревьях, кустарниках и травянистых растениях. Познакомить с понятиями «лес», «луг» и «сад».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с комнатными растениями.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о домашних животных, их повадках, зави</w:t>
      </w:r>
      <w:r w:rsidRPr="002761BA">
        <w:rPr>
          <w:sz w:val="24"/>
          <w:szCs w:val="24"/>
        </w:rPr>
        <w:softHyphen/>
        <w:t>симости от человека.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ухаживать за обитателями уголка природы.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детей о диких животных: где живут, как до</w:t>
      </w:r>
      <w:r w:rsidRPr="002761BA">
        <w:rPr>
          <w:sz w:val="24"/>
          <w:szCs w:val="24"/>
        </w:rPr>
        <w:softHyphen/>
        <w:t>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Показать, как человек в своей жизни использует воду, песок, глину, камни.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представления о том, что человек —часть природы и что он должен беречь, охранять и защищать ее.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укреплять свое здоровье в процессе общения с природой.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устанавливать причинно-следственные связи между природ</w:t>
      </w:r>
      <w:r w:rsidRPr="002761BA">
        <w:rPr>
          <w:sz w:val="24"/>
          <w:szCs w:val="24"/>
        </w:rPr>
        <w:softHyphen/>
        <w:t>ными явлениями (сезон —растительность —труд людей).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Показать взаимодействие живой и неживой природы.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Рассказывать о значении солнца и воздуха в жизни человека, живот</w:t>
      </w:r>
      <w:r w:rsidRPr="002761BA">
        <w:rPr>
          <w:sz w:val="24"/>
          <w:szCs w:val="24"/>
        </w:rPr>
        <w:softHyphen/>
        <w:t>ных и растений.</w:t>
      </w:r>
    </w:p>
    <w:p w:rsidR="00BD7CC1" w:rsidRPr="002761BA" w:rsidRDefault="00BD7CC1" w:rsidP="00491E4D">
      <w:pPr>
        <w:pStyle w:val="641"/>
        <w:shd w:val="clear" w:color="auto" w:fill="auto"/>
        <w:spacing w:before="0" w:after="0" w:line="240" w:lineRule="auto"/>
        <w:rPr>
          <w:sz w:val="24"/>
          <w:szCs w:val="24"/>
        </w:rPr>
      </w:pPr>
      <w:bookmarkStart w:id="2" w:name="bookmark232"/>
      <w:r w:rsidRPr="002761BA">
        <w:rPr>
          <w:rStyle w:val="643"/>
          <w:sz w:val="24"/>
          <w:szCs w:val="24"/>
        </w:rPr>
        <w:t>Сезонные наблюдения</w:t>
      </w:r>
      <w:bookmarkEnd w:id="2"/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Осень.</w:t>
      </w:r>
      <w:r w:rsidRPr="002761BA">
        <w:rPr>
          <w:sz w:val="24"/>
          <w:szCs w:val="24"/>
        </w:rPr>
        <w:t xml:space="preserve"> 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Зима.</w:t>
      </w:r>
      <w:r w:rsidRPr="002761BA">
        <w:rPr>
          <w:sz w:val="24"/>
          <w:szCs w:val="24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Весна.</w:t>
      </w:r>
      <w:r w:rsidRPr="002761BA">
        <w:rPr>
          <w:sz w:val="24"/>
          <w:szCs w:val="24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</w:t>
      </w:r>
      <w:r w:rsidRPr="002761BA">
        <w:rPr>
          <w:sz w:val="24"/>
          <w:szCs w:val="24"/>
        </w:rPr>
        <w:softHyphen/>
        <w:t>дование птиц (ворон и др.).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Лето.</w:t>
      </w:r>
      <w:r w:rsidRPr="002761BA">
        <w:rPr>
          <w:sz w:val="24"/>
          <w:szCs w:val="24"/>
        </w:rPr>
        <w:t xml:space="preserve"> Расширять и обогащать представления о влиянии тепла, солнеч</w:t>
      </w:r>
      <w:r w:rsidRPr="002761BA">
        <w:rPr>
          <w:sz w:val="24"/>
          <w:szCs w:val="24"/>
        </w:rPr>
        <w:softHyphen/>
        <w:t>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Дать представления о съедобных и несъедобных грибах (съедоб</w:t>
      </w:r>
      <w:r w:rsidRPr="002761BA">
        <w:rPr>
          <w:sz w:val="24"/>
          <w:szCs w:val="24"/>
        </w:rPr>
        <w:softHyphen/>
        <w:t>ные—маслята, опята, лисички и т.п.; несъедобные —мухомор, ложный опенок).</w:t>
      </w:r>
    </w:p>
    <w:p w:rsidR="00BD7CC1" w:rsidRPr="002761BA" w:rsidRDefault="00BD7CC1" w:rsidP="00491E4D">
      <w:pPr>
        <w:pStyle w:val="BodyText"/>
        <w:spacing w:line="240" w:lineRule="auto"/>
        <w:ind w:right="20" w:firstLine="0"/>
        <w:rPr>
          <w:sz w:val="24"/>
          <w:szCs w:val="24"/>
        </w:rPr>
      </w:pPr>
    </w:p>
    <w:p w:rsidR="00BD7CC1" w:rsidRDefault="00BD7CC1"/>
    <w:p w:rsidR="00BD7CC1" w:rsidRPr="002761BA" w:rsidRDefault="00BD7CC1" w:rsidP="00A61205">
      <w:pPr>
        <w:pStyle w:val="BodyText"/>
        <w:numPr>
          <w:ilvl w:val="2"/>
          <w:numId w:val="78"/>
        </w:numPr>
        <w:tabs>
          <w:tab w:val="left" w:pos="1276"/>
        </w:tabs>
        <w:spacing w:line="240" w:lineRule="auto"/>
        <w:ind w:right="20" w:hanging="1233"/>
        <w:rPr>
          <w:b/>
          <w:bCs/>
          <w:sz w:val="24"/>
          <w:szCs w:val="24"/>
        </w:rPr>
      </w:pPr>
      <w:r w:rsidRPr="002761BA">
        <w:rPr>
          <w:b/>
          <w:bCs/>
          <w:sz w:val="24"/>
          <w:szCs w:val="24"/>
        </w:rPr>
        <w:t>Образовательная область «Речевое развитие».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b/>
          <w:bCs/>
          <w:sz w:val="24"/>
          <w:szCs w:val="24"/>
        </w:rPr>
      </w:pPr>
    </w:p>
    <w:p w:rsidR="00BD7CC1" w:rsidRPr="00491E4D" w:rsidRDefault="00BD7CC1" w:rsidP="00491E4D">
      <w:pPr>
        <w:pStyle w:val="BodyText"/>
        <w:spacing w:line="240" w:lineRule="auto"/>
        <w:ind w:right="20" w:firstLine="567"/>
        <w:rPr>
          <w:rStyle w:val="69"/>
          <w:rFonts w:ascii="Times New Roman" w:hAnsi="Times New Roman" w:cs="Times New Roman"/>
          <w:sz w:val="24"/>
          <w:szCs w:val="24"/>
        </w:rPr>
      </w:pPr>
      <w:r w:rsidRPr="00491E4D">
        <w:rPr>
          <w:rStyle w:val="69"/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</w:t>
      </w:r>
      <w:r w:rsidRPr="00491E4D">
        <w:rPr>
          <w:rStyle w:val="69"/>
          <w:rFonts w:ascii="Times New Roman" w:hAnsi="Times New Roman" w:cs="Times New Roman"/>
          <w:sz w:val="24"/>
          <w:szCs w:val="24"/>
        </w:rPr>
        <w:softHyphen/>
        <w:t>ки правильной диалогической и монологической речи; развитие речевого творчества; развитие звуковой и интонационной культуры речи, фонемати</w:t>
      </w:r>
      <w:r w:rsidRPr="00491E4D">
        <w:rPr>
          <w:rStyle w:val="69"/>
          <w:rFonts w:ascii="Times New Roman" w:hAnsi="Times New Roman" w:cs="Times New Roman"/>
          <w:sz w:val="24"/>
          <w:szCs w:val="24"/>
        </w:rPr>
        <w:softHyphen/>
        <w:t>ческого слуха; знакомство с книжной культурой, детской литературой, по</w:t>
      </w:r>
      <w:r w:rsidRPr="00491E4D">
        <w:rPr>
          <w:rStyle w:val="69"/>
          <w:rFonts w:ascii="Times New Roman" w:hAnsi="Times New Roman" w:cs="Times New Roman"/>
          <w:sz w:val="24"/>
          <w:szCs w:val="24"/>
        </w:rPr>
        <w:softHyphen/>
        <w:t>нимание на слух текстов различных жанров детской литературы; формиро</w:t>
      </w:r>
      <w:r w:rsidRPr="00491E4D">
        <w:rPr>
          <w:rStyle w:val="69"/>
          <w:rFonts w:ascii="Times New Roman" w:hAnsi="Times New Roman" w:cs="Times New Roman"/>
          <w:sz w:val="24"/>
          <w:szCs w:val="24"/>
        </w:rPr>
        <w:softHyphen/>
        <w:t>вание звуковой аналитико-синтетической активности как предпосылки обучения грамоте».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b/>
          <w:bCs/>
          <w:sz w:val="24"/>
          <w:szCs w:val="24"/>
        </w:rPr>
      </w:pP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rStyle w:val="4"/>
          <w:sz w:val="24"/>
          <w:szCs w:val="24"/>
          <w:lang w:val="ru-RU"/>
        </w:rPr>
      </w:pPr>
      <w:r w:rsidRPr="002761BA">
        <w:rPr>
          <w:rStyle w:val="4"/>
          <w:sz w:val="24"/>
          <w:szCs w:val="24"/>
          <w:lang w:val="ru-RU"/>
        </w:rPr>
        <w:t>Основные цели и задачи.</w:t>
      </w:r>
    </w:p>
    <w:p w:rsidR="00BD7CC1" w:rsidRPr="002761BA" w:rsidRDefault="00BD7CC1" w:rsidP="00491E4D">
      <w:pPr>
        <w:pStyle w:val="BodyText"/>
        <w:spacing w:line="240" w:lineRule="auto"/>
        <w:ind w:right="20" w:firstLine="0"/>
        <w:rPr>
          <w:rStyle w:val="4"/>
          <w:sz w:val="24"/>
          <w:szCs w:val="24"/>
          <w:lang w:val="ru-RU"/>
        </w:rPr>
      </w:pP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Развитие речи.</w:t>
      </w:r>
      <w:r w:rsidRPr="002761BA">
        <w:rPr>
          <w:sz w:val="24"/>
          <w:szCs w:val="24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всех компонентов устной речи детей: грамматич</w:t>
      </w:r>
      <w:r>
        <w:rPr>
          <w:sz w:val="24"/>
          <w:szCs w:val="24"/>
        </w:rPr>
        <w:t>еского строя речи, связной речи</w:t>
      </w:r>
      <w:r w:rsidRPr="002761BA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2761BA">
        <w:rPr>
          <w:sz w:val="24"/>
          <w:szCs w:val="24"/>
        </w:rPr>
        <w:t>диалогической и монологической форм; фор</w:t>
      </w:r>
      <w:r w:rsidRPr="002761BA">
        <w:rPr>
          <w:sz w:val="24"/>
          <w:szCs w:val="24"/>
        </w:rPr>
        <w:softHyphen/>
        <w:t>мирование словаря, воспитание звуковой культуры речи.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Практическое овладение воспитанниками нормами речи.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Художественная литература.</w:t>
      </w:r>
      <w:r w:rsidRPr="002761BA">
        <w:rPr>
          <w:sz w:val="24"/>
          <w:szCs w:val="24"/>
        </w:rPr>
        <w:t xml:space="preserve"> Воспитание интереса и любви к чте</w:t>
      </w:r>
      <w:r w:rsidRPr="002761BA">
        <w:rPr>
          <w:sz w:val="24"/>
          <w:szCs w:val="24"/>
        </w:rPr>
        <w:softHyphen/>
        <w:t>нию; развитие литературной речи.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желания и умения слушать художественные произведе</w:t>
      </w:r>
      <w:r w:rsidRPr="002761BA">
        <w:rPr>
          <w:sz w:val="24"/>
          <w:szCs w:val="24"/>
        </w:rPr>
        <w:softHyphen/>
        <w:t>ния, следить за развитием действия.</w:t>
      </w:r>
    </w:p>
    <w:p w:rsidR="00BD7CC1" w:rsidRDefault="00BD7CC1" w:rsidP="00491E4D">
      <w:pPr>
        <w:pStyle w:val="BodyText"/>
        <w:spacing w:line="240" w:lineRule="auto"/>
        <w:ind w:right="20" w:firstLine="0"/>
        <w:rPr>
          <w:b/>
          <w:sz w:val="24"/>
          <w:szCs w:val="24"/>
        </w:rPr>
      </w:pP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>Содержание психолого-педагогической работы.</w:t>
      </w:r>
    </w:p>
    <w:p w:rsidR="00BD7CC1" w:rsidRDefault="00BD7CC1" w:rsidP="00491E4D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 xml:space="preserve">Старшая группа </w:t>
      </w:r>
      <w:r w:rsidRPr="002761BA">
        <w:rPr>
          <w:rStyle w:val="83"/>
          <w:rFonts w:ascii="Times New Roman" w:hAnsi="Times New Roman" w:cs="Times New Roman"/>
          <w:bCs w:val="0"/>
          <w:sz w:val="24"/>
          <w:szCs w:val="24"/>
        </w:rPr>
        <w:t>(от 5 до 6 лет)</w:t>
      </w:r>
      <w:r w:rsidRPr="002761BA">
        <w:rPr>
          <w:b/>
          <w:sz w:val="24"/>
          <w:szCs w:val="24"/>
        </w:rPr>
        <w:t>.</w:t>
      </w:r>
    </w:p>
    <w:p w:rsidR="00BD7CC1" w:rsidRDefault="00BD7CC1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BD7CC1" w:rsidRDefault="00BD7CC1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Развитие речи.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Развивающая речевая среда.</w:t>
      </w:r>
      <w:r w:rsidRPr="002761BA">
        <w:rPr>
          <w:sz w:val="24"/>
          <w:szCs w:val="24"/>
        </w:rPr>
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</w:t>
      </w:r>
      <w:r w:rsidRPr="002761BA">
        <w:rPr>
          <w:sz w:val="24"/>
          <w:szCs w:val="24"/>
        </w:rPr>
        <w:softHyphen/>
        <w:t>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</w:t>
      </w:r>
      <w:r w:rsidRPr="002761BA">
        <w:rPr>
          <w:sz w:val="24"/>
          <w:szCs w:val="24"/>
        </w:rPr>
        <w:softHyphen/>
        <w:t>квы, репродукции картин (в том числе из жизни дореволюционной России).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Поощрять попытки ребенка делиться с педагогом и другими детьми разнообразными впечатлениями, уточнять источник полученной инфор</w:t>
      </w:r>
      <w:r w:rsidRPr="002761BA">
        <w:rPr>
          <w:sz w:val="24"/>
          <w:szCs w:val="24"/>
        </w:rPr>
        <w:softHyphen/>
        <w:t>мации (телепередача, рассказ близкого человека, посещение выставки, детского спектакля и т.д.).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 повседневной жизни, в играх подсказывать детям формы выра</w:t>
      </w:r>
      <w:r w:rsidRPr="002761BA">
        <w:rPr>
          <w:sz w:val="24"/>
          <w:szCs w:val="24"/>
        </w:rPr>
        <w:softHyphen/>
        <w:t>жения вежливости (попросить прощения, извиниться, поблагодарить, сделать комплимент).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решать спорные вопросы и улаживать конфликты с помо</w:t>
      </w:r>
      <w:r w:rsidRPr="002761BA">
        <w:rPr>
          <w:sz w:val="24"/>
          <w:szCs w:val="24"/>
        </w:rPr>
        <w:softHyphen/>
        <w:t>щью речи: убеждать, доказывать, объяснять.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Формирование словаря.</w:t>
      </w:r>
      <w:r w:rsidRPr="002761BA">
        <w:rPr>
          <w:sz w:val="24"/>
          <w:szCs w:val="24"/>
        </w:rPr>
        <w:t xml:space="preserve"> Обогащать речь детей существительными, обозначающими предметы бытового окружения; прилагательными, харак</w:t>
      </w:r>
      <w:r w:rsidRPr="002761BA">
        <w:rPr>
          <w:sz w:val="24"/>
          <w:szCs w:val="24"/>
        </w:rPr>
        <w:softHyphen/>
        <w:t>теризующими свойства и качества предметов; наречиями, обозначающими взаимоотношения людей, их отношение к труду.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Упражнять детей в подборе существительных к прилагательному (белый —снег, сахар, мел), слов со сходным значением (шалун —озор</w:t>
      </w:r>
      <w:r w:rsidRPr="002761BA">
        <w:rPr>
          <w:sz w:val="24"/>
          <w:szCs w:val="24"/>
        </w:rPr>
        <w:softHyphen/>
        <w:t>ник—проказник), с противоположным значением (слабый —сильный, пасмурно — солнечно).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Помогать детям употреблять слова в точном соответствии со смыс</w:t>
      </w:r>
      <w:r w:rsidRPr="002761BA">
        <w:rPr>
          <w:sz w:val="24"/>
          <w:szCs w:val="24"/>
        </w:rPr>
        <w:softHyphen/>
        <w:t>лом.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Звуковая культура речи.</w:t>
      </w:r>
      <w:r w:rsidRPr="002761BA">
        <w:rPr>
          <w:sz w:val="24"/>
          <w:szCs w:val="24"/>
        </w:rPr>
        <w:t xml:space="preserve"> Закреплять правильное, отчетливое произ</w:t>
      </w:r>
      <w:r w:rsidRPr="002761BA">
        <w:rPr>
          <w:sz w:val="24"/>
          <w:szCs w:val="24"/>
        </w:rPr>
        <w:softHyphen/>
        <w:t>несение звуков. Учить различать на слух и отчетливо произносить сход</w:t>
      </w:r>
      <w:r w:rsidRPr="002761BA">
        <w:rPr>
          <w:sz w:val="24"/>
          <w:szCs w:val="24"/>
        </w:rPr>
        <w:softHyphen/>
        <w:t>ные по артикуляции и звучанию согласные звуки: с — з, с — ц, ш — ж, ч — ц, с —ш, ж —з, л — р.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развивать фонематический слух. Учить определять мес</w:t>
      </w:r>
      <w:r w:rsidRPr="002761BA">
        <w:rPr>
          <w:sz w:val="24"/>
          <w:szCs w:val="24"/>
        </w:rPr>
        <w:softHyphen/>
        <w:t>то звука в слове (начало, середина, конец).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Отрабатывать интонационную выразительность речи.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Грамматический строй речи.</w:t>
      </w:r>
      <w:r w:rsidRPr="002761BA">
        <w:rPr>
          <w:sz w:val="24"/>
          <w:szCs w:val="24"/>
        </w:rPr>
        <w:t xml:space="preserve"> Совершенствовать умение согласовы</w:t>
      </w:r>
      <w:r w:rsidRPr="002761BA">
        <w:rPr>
          <w:sz w:val="24"/>
          <w:szCs w:val="24"/>
        </w:rPr>
        <w:softHyphen/>
        <w:t>вать слова в предложениях: существительные с числительными (пять груш, трое ребят) и прилагательные с существительными (лягушка —зе</w:t>
      </w:r>
      <w:r w:rsidRPr="002761BA">
        <w:rPr>
          <w:sz w:val="24"/>
          <w:szCs w:val="24"/>
        </w:rPr>
        <w:softHyphen/>
        <w:t>леное брюшко). Помогать детям замечать неправильную постановку уда</w:t>
      </w:r>
      <w:r w:rsidRPr="002761BA">
        <w:rPr>
          <w:sz w:val="24"/>
          <w:szCs w:val="24"/>
        </w:rPr>
        <w:softHyphen/>
        <w:t>рения в слове, ошибку в чередовании согласных, предоставлять возмож</w:t>
      </w:r>
      <w:r w:rsidRPr="002761BA">
        <w:rPr>
          <w:sz w:val="24"/>
          <w:szCs w:val="24"/>
        </w:rPr>
        <w:softHyphen/>
        <w:t>ность самостоятельно ее исправить.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 разными способами образования слов (сахарница, хлеб</w:t>
      </w:r>
      <w:r w:rsidRPr="002761BA">
        <w:rPr>
          <w:sz w:val="24"/>
          <w:szCs w:val="24"/>
        </w:rPr>
        <w:softHyphen/>
        <w:t>ница; масленка, солонка; воспитатель, учитель, строитель).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Упражнять в образовании однокоренных слов (медведь —медведи</w:t>
      </w:r>
      <w:r w:rsidRPr="002761BA">
        <w:rPr>
          <w:sz w:val="24"/>
          <w:szCs w:val="24"/>
        </w:rPr>
        <w:softHyphen/>
        <w:t>ца—медвежонок—медвежья), в том числе глаголов с приставками (забе</w:t>
      </w:r>
      <w:r w:rsidRPr="002761BA">
        <w:rPr>
          <w:sz w:val="24"/>
          <w:szCs w:val="24"/>
        </w:rPr>
        <w:softHyphen/>
        <w:t>жал — выбежал — перебежал).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Помогать детям правильно употреблять существительные множест</w:t>
      </w:r>
      <w:r w:rsidRPr="002761BA">
        <w:rPr>
          <w:sz w:val="24"/>
          <w:szCs w:val="24"/>
        </w:rPr>
        <w:softHyphen/>
        <w:t>венного числа в именительном и винительном падежах; глаголы в пове пове</w:t>
      </w:r>
      <w:r w:rsidRPr="002761BA">
        <w:rPr>
          <w:sz w:val="24"/>
          <w:szCs w:val="24"/>
        </w:rPr>
        <w:softHyphen/>
        <w:t>лительном наклонении; прилагательные и наречия в сравнительной сте</w:t>
      </w:r>
      <w:r w:rsidRPr="002761BA">
        <w:rPr>
          <w:sz w:val="24"/>
          <w:szCs w:val="24"/>
        </w:rPr>
        <w:softHyphen/>
        <w:t>пени; несклоняемые существительные.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составлять по образцу простые и сложные предложения.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умение пользоваться прямой и косвенной речью.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Связная речь.</w:t>
      </w:r>
      <w:r w:rsidRPr="002761BA">
        <w:rPr>
          <w:sz w:val="24"/>
          <w:szCs w:val="24"/>
        </w:rPr>
        <w:t xml:space="preserve"> Развивать умение поддерживать беседу.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диалогическую форму речи. Поощрять попытки вы</w:t>
      </w:r>
      <w:r w:rsidRPr="002761BA">
        <w:rPr>
          <w:sz w:val="24"/>
          <w:szCs w:val="24"/>
        </w:rPr>
        <w:softHyphen/>
        <w:t>сказывать свою точку зрения, согласие или несогласие с ответом товарища.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монологическую форму речи.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связно, последовательно и выразительно пересказывать не</w:t>
      </w:r>
      <w:r w:rsidRPr="002761BA">
        <w:rPr>
          <w:sz w:val="24"/>
          <w:szCs w:val="24"/>
        </w:rPr>
        <w:softHyphen/>
        <w:t>большие сказки, рассказы.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умение составлять рассказы о событиях из личного опыта, придумывать свои концовки к сказкам.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BD7CC1" w:rsidRDefault="00BD7CC1" w:rsidP="00491E4D">
      <w:pPr>
        <w:pStyle w:val="BodyText"/>
        <w:spacing w:line="240" w:lineRule="auto"/>
        <w:ind w:right="20" w:firstLine="0"/>
        <w:rPr>
          <w:sz w:val="24"/>
          <w:szCs w:val="24"/>
        </w:rPr>
      </w:pPr>
      <w:r w:rsidRPr="002761BA">
        <w:rPr>
          <w:sz w:val="24"/>
          <w:szCs w:val="24"/>
        </w:rPr>
        <w:softHyphen/>
      </w:r>
    </w:p>
    <w:p w:rsidR="00BD7CC1" w:rsidRDefault="00BD7CC1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Художественная литература.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</w:t>
      </w:r>
      <w:r w:rsidRPr="002761BA">
        <w:rPr>
          <w:sz w:val="24"/>
          <w:szCs w:val="24"/>
        </w:rPr>
        <w:softHyphen/>
        <w:t>рения; запоминать считалки, скороговорки, загадки. Прививать интерес к чтению больших произведений (по главам).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Способствовать формированию эмоционального отношения к литера</w:t>
      </w:r>
      <w:r w:rsidRPr="002761BA">
        <w:rPr>
          <w:sz w:val="24"/>
          <w:szCs w:val="24"/>
        </w:rPr>
        <w:softHyphen/>
        <w:t>турным произведениям.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Побуждать рассказывать о своем восприятии конкретного поступка ли</w:t>
      </w:r>
      <w:r w:rsidRPr="002761BA">
        <w:rPr>
          <w:sz w:val="24"/>
          <w:szCs w:val="24"/>
        </w:rPr>
        <w:softHyphen/>
        <w:t>тературного персонажа. Помогать детям понять скрытые мотивы поведения героев произведения.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объяснять (с опорой на прочитанное произведение) доступные детям жанровые особенности сказок, рассказов, стихотво</w:t>
      </w:r>
      <w:r w:rsidRPr="002761BA">
        <w:rPr>
          <w:sz w:val="24"/>
          <w:szCs w:val="24"/>
        </w:rPr>
        <w:softHyphen/>
        <w:t>рений.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чуткость к художественному слову; зачитывать от</w:t>
      </w:r>
      <w:r w:rsidRPr="002761BA">
        <w:rPr>
          <w:sz w:val="24"/>
          <w:szCs w:val="24"/>
        </w:rPr>
        <w:softHyphen/>
        <w:t>рывки с наиболее яркими, запоминающимися описаниями, сравнени</w:t>
      </w:r>
      <w:r w:rsidRPr="002761BA">
        <w:rPr>
          <w:sz w:val="24"/>
          <w:szCs w:val="24"/>
        </w:rPr>
        <w:softHyphen/>
        <w:t>ями, эпитетами. Учить вслушиваться в ритм и мелодику поэтического текста.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BD7CC1" w:rsidRDefault="00BD7CC1" w:rsidP="000A4FC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</w:t>
      </w:r>
      <w:r>
        <w:rPr>
          <w:sz w:val="24"/>
          <w:szCs w:val="24"/>
        </w:rPr>
        <w:t>ь симпатии и предпочтения детей</w:t>
      </w:r>
    </w:p>
    <w:p w:rsidR="00BD7CC1" w:rsidRDefault="00BD7CC1" w:rsidP="000A4FC3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BD7CC1" w:rsidRPr="00A61205" w:rsidRDefault="00BD7CC1" w:rsidP="00A61205">
      <w:pPr>
        <w:pStyle w:val="ListParagraph"/>
        <w:numPr>
          <w:ilvl w:val="2"/>
          <w:numId w:val="78"/>
        </w:numPr>
        <w:ind w:left="1134" w:hanging="708"/>
        <w:rPr>
          <w:b/>
          <w:bCs/>
        </w:rPr>
      </w:pPr>
      <w:r w:rsidRPr="00A61205">
        <w:rPr>
          <w:b/>
          <w:bCs/>
        </w:rPr>
        <w:t>Образовательная область «Художественно-эстетическое развитие».</w:t>
      </w:r>
    </w:p>
    <w:p w:rsidR="00BD7CC1" w:rsidRPr="002761BA" w:rsidRDefault="00BD7CC1" w:rsidP="00491E4D">
      <w:pPr>
        <w:pStyle w:val="ListParagraph"/>
        <w:ind w:left="709"/>
        <w:rPr>
          <w:b/>
          <w:bCs/>
        </w:rPr>
      </w:pPr>
    </w:p>
    <w:p w:rsidR="00BD7CC1" w:rsidRPr="002761BA" w:rsidRDefault="00BD7CC1" w:rsidP="00491E4D">
      <w:pPr>
        <w:pStyle w:val="691"/>
        <w:shd w:val="clear" w:color="auto" w:fill="auto"/>
        <w:spacing w:before="0" w:line="240" w:lineRule="auto"/>
        <w:ind w:left="20" w:right="20" w:firstLine="400"/>
        <w:rPr>
          <w:rStyle w:val="69"/>
          <w:rFonts w:ascii="Times New Roman" w:hAnsi="Times New Roman" w:cs="Times New Roman"/>
          <w:sz w:val="24"/>
          <w:szCs w:val="24"/>
        </w:rPr>
      </w:pPr>
      <w:r w:rsidRPr="002761BA">
        <w:rPr>
          <w:rStyle w:val="69"/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BD7CC1" w:rsidRDefault="00BD7CC1" w:rsidP="00491E4D">
      <w:pPr>
        <w:pStyle w:val="BodyText"/>
        <w:spacing w:line="240" w:lineRule="auto"/>
        <w:ind w:left="20" w:right="20" w:firstLine="400"/>
        <w:rPr>
          <w:rStyle w:val="4"/>
          <w:sz w:val="24"/>
          <w:szCs w:val="24"/>
          <w:lang w:val="ru-RU"/>
        </w:rPr>
      </w:pPr>
    </w:p>
    <w:p w:rsidR="00BD7CC1" w:rsidRPr="002761BA" w:rsidRDefault="00BD7CC1" w:rsidP="00491E4D">
      <w:pPr>
        <w:pStyle w:val="BodyText"/>
        <w:spacing w:line="240" w:lineRule="auto"/>
        <w:ind w:left="20" w:right="20" w:firstLine="400"/>
        <w:rPr>
          <w:rStyle w:val="4"/>
          <w:sz w:val="24"/>
          <w:szCs w:val="24"/>
          <w:lang w:val="ru-RU"/>
        </w:rPr>
      </w:pPr>
      <w:r w:rsidRPr="002761BA">
        <w:rPr>
          <w:rStyle w:val="4"/>
          <w:sz w:val="24"/>
          <w:szCs w:val="24"/>
          <w:lang w:val="ru-RU"/>
        </w:rPr>
        <w:t>Основные цели и задачи.</w:t>
      </w:r>
    </w:p>
    <w:p w:rsidR="00BD7CC1" w:rsidRDefault="00BD7CC1" w:rsidP="00491E4D">
      <w:pPr>
        <w:pStyle w:val="BodyText"/>
        <w:spacing w:line="240" w:lineRule="auto"/>
        <w:ind w:left="20" w:right="20" w:firstLine="400"/>
        <w:rPr>
          <w:sz w:val="24"/>
          <w:szCs w:val="24"/>
        </w:rPr>
      </w:pPr>
    </w:p>
    <w:p w:rsidR="00BD7CC1" w:rsidRPr="002761BA" w:rsidRDefault="00BD7CC1" w:rsidP="00491E4D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интереса к эстетической стороне окружающей дейс</w:t>
      </w:r>
      <w:r w:rsidRPr="002761BA">
        <w:rPr>
          <w:sz w:val="24"/>
          <w:szCs w:val="24"/>
        </w:rPr>
        <w:softHyphen/>
        <w:t>твительности, эстетического отношения к предметам и явлениям окружа</w:t>
      </w:r>
      <w:r w:rsidRPr="002761BA">
        <w:rPr>
          <w:sz w:val="24"/>
          <w:szCs w:val="24"/>
        </w:rPr>
        <w:softHyphen/>
        <w:t>ющего мира, произведениям искусства; воспитание интереса к художест</w:t>
      </w:r>
      <w:r w:rsidRPr="002761BA">
        <w:rPr>
          <w:sz w:val="24"/>
          <w:szCs w:val="24"/>
        </w:rPr>
        <w:softHyphen/>
        <w:t>венно-творческой деятельности.</w:t>
      </w:r>
    </w:p>
    <w:p w:rsidR="00BD7CC1" w:rsidRPr="002761BA" w:rsidRDefault="00BD7CC1" w:rsidP="00491E4D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2761BA">
        <w:rPr>
          <w:sz w:val="24"/>
          <w:szCs w:val="24"/>
        </w:rPr>
        <w:softHyphen/>
        <w:t>собностей.</w:t>
      </w:r>
    </w:p>
    <w:p w:rsidR="00BD7CC1" w:rsidRPr="002761BA" w:rsidRDefault="00BD7CC1" w:rsidP="00491E4D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детского художественного творчества, интереса к самосто</w:t>
      </w:r>
      <w:r w:rsidRPr="002761BA">
        <w:rPr>
          <w:sz w:val="24"/>
          <w:szCs w:val="24"/>
        </w:rPr>
        <w:softHyphen/>
        <w:t>ятельной творческой деятельности (изобразительной, конструктивно- модельной, музыкальной и др.); удовлетворение потребности детей в самовыражении.</w:t>
      </w:r>
    </w:p>
    <w:p w:rsidR="00BD7CC1" w:rsidRPr="002761BA" w:rsidRDefault="00BD7CC1" w:rsidP="00491E4D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Приобщение к искусству.</w:t>
      </w:r>
      <w:r w:rsidRPr="002761BA">
        <w:rPr>
          <w:sz w:val="24"/>
          <w:szCs w:val="24"/>
        </w:rPr>
        <w:t xml:space="preserve"> Развитие эмоциональной восприимчивос</w:t>
      </w:r>
      <w:r w:rsidRPr="002761BA">
        <w:rPr>
          <w:sz w:val="24"/>
          <w:szCs w:val="24"/>
        </w:rPr>
        <w:softHyphen/>
        <w:t>ти, эмоционального отклика на литературные и музыкальные произведе</w:t>
      </w:r>
      <w:r w:rsidRPr="002761BA">
        <w:rPr>
          <w:sz w:val="24"/>
          <w:szCs w:val="24"/>
        </w:rPr>
        <w:softHyphen/>
        <w:t>ния, красоту окружающего мира, произведения искусства.</w:t>
      </w:r>
    </w:p>
    <w:p w:rsidR="00BD7CC1" w:rsidRPr="002761BA" w:rsidRDefault="00BD7CC1" w:rsidP="00491E4D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</w:t>
      </w:r>
      <w:r w:rsidRPr="002761BA">
        <w:rPr>
          <w:sz w:val="24"/>
          <w:szCs w:val="24"/>
        </w:rPr>
        <w:softHyphen/>
        <w:t>туре) через ознакомление с лучшими образцами отечественного и миро</w:t>
      </w:r>
      <w:r w:rsidRPr="002761BA">
        <w:rPr>
          <w:sz w:val="24"/>
          <w:szCs w:val="24"/>
        </w:rPr>
        <w:softHyphen/>
        <w:t>вого искусства; воспитание умения понимать содержание произведений искусства.</w:t>
      </w:r>
    </w:p>
    <w:p w:rsidR="00BD7CC1" w:rsidRPr="002761BA" w:rsidRDefault="00BD7CC1" w:rsidP="00491E4D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элементарных представлений о видах и жанрах искус</w:t>
      </w:r>
      <w:r w:rsidRPr="002761BA">
        <w:rPr>
          <w:sz w:val="24"/>
          <w:szCs w:val="24"/>
        </w:rPr>
        <w:softHyphen/>
        <w:t>ства, средствах выразительности в различных видах искусства.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Изобразительная деятельность.</w:t>
      </w:r>
      <w:r w:rsidRPr="002761BA">
        <w:rPr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</w:t>
      </w:r>
      <w:r w:rsidRPr="002761BA">
        <w:rPr>
          <w:sz w:val="24"/>
          <w:szCs w:val="24"/>
        </w:rPr>
        <w:softHyphen/>
        <w:t>совании, лепке, аппликации, художественном труде.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эмоциональной отзывчивости при восприятии произве</w:t>
      </w:r>
      <w:r w:rsidRPr="002761BA">
        <w:rPr>
          <w:sz w:val="24"/>
          <w:szCs w:val="24"/>
        </w:rPr>
        <w:softHyphen/>
        <w:t>дений изобразительного искусства.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Конструктивно-модельная деятельность.</w:t>
      </w:r>
      <w:r w:rsidRPr="002761BA">
        <w:rPr>
          <w:sz w:val="24"/>
          <w:szCs w:val="24"/>
        </w:rPr>
        <w:t xml:space="preserve"> Приобщение к конструи</w:t>
      </w:r>
      <w:r w:rsidRPr="002761BA">
        <w:rPr>
          <w:sz w:val="24"/>
          <w:szCs w:val="24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Музыкально-художественная деятельность.</w:t>
      </w:r>
      <w:r w:rsidRPr="002761BA">
        <w:rPr>
          <w:sz w:val="24"/>
          <w:szCs w:val="24"/>
        </w:rPr>
        <w:t xml:space="preserve"> Приобщение к музы</w:t>
      </w:r>
      <w:r w:rsidRPr="002761BA">
        <w:rPr>
          <w:sz w:val="24"/>
          <w:szCs w:val="24"/>
        </w:rPr>
        <w:softHyphen/>
        <w:t>кальному искусству; формирование основ музыкальной культуры, ознаком</w:t>
      </w:r>
      <w:r w:rsidRPr="002761BA">
        <w:rPr>
          <w:sz w:val="24"/>
          <w:szCs w:val="24"/>
        </w:rPr>
        <w:softHyphen/>
        <w:t>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детского музыкально-художественного творчества, реали</w:t>
      </w:r>
      <w:r w:rsidRPr="002761BA">
        <w:rPr>
          <w:sz w:val="24"/>
          <w:szCs w:val="24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BD7CC1" w:rsidRDefault="00BD7CC1" w:rsidP="00491E4D">
      <w:pPr>
        <w:pStyle w:val="BodyText"/>
        <w:spacing w:line="240" w:lineRule="auto"/>
        <w:ind w:right="20" w:firstLine="0"/>
        <w:rPr>
          <w:b/>
          <w:sz w:val="24"/>
          <w:szCs w:val="24"/>
        </w:rPr>
      </w:pP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>Содержание психолого-педагогической работы.</w:t>
      </w:r>
    </w:p>
    <w:p w:rsidR="00BD7CC1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BD7CC1" w:rsidRPr="002761BA" w:rsidRDefault="00BD7CC1" w:rsidP="00491E4D">
      <w:pPr>
        <w:pStyle w:val="81"/>
        <w:shd w:val="clear" w:color="auto" w:fill="auto"/>
        <w:spacing w:before="0" w:after="0" w:line="240" w:lineRule="auto"/>
        <w:ind w:right="3540" w:firstLine="400"/>
        <w:rPr>
          <w:rStyle w:val="83"/>
          <w:rFonts w:ascii="Times New Roman" w:hAnsi="Times New Roman" w:cs="Times New Roman"/>
          <w:b/>
          <w:sz w:val="24"/>
          <w:szCs w:val="24"/>
        </w:rPr>
      </w:pPr>
      <w:r w:rsidRPr="002761BA">
        <w:rPr>
          <w:rStyle w:val="83"/>
          <w:rFonts w:ascii="Times New Roman" w:hAnsi="Times New Roman" w:cs="Times New Roman"/>
          <w:b/>
          <w:sz w:val="24"/>
          <w:szCs w:val="24"/>
        </w:rPr>
        <w:t>Старшая группа</w:t>
      </w:r>
      <w:r w:rsidRPr="002761BA">
        <w:rPr>
          <w:rStyle w:val="82"/>
          <w:rFonts w:ascii="Times New Roman" w:hAnsi="Times New Roman" w:cs="Times New Roman"/>
          <w:b/>
          <w:sz w:val="24"/>
          <w:szCs w:val="24"/>
        </w:rPr>
        <w:t xml:space="preserve"> </w:t>
      </w:r>
      <w:r w:rsidRPr="002761BA">
        <w:rPr>
          <w:rStyle w:val="83"/>
          <w:rFonts w:ascii="Times New Roman" w:hAnsi="Times New Roman" w:cs="Times New Roman"/>
          <w:b/>
          <w:sz w:val="24"/>
          <w:szCs w:val="24"/>
        </w:rPr>
        <w:t>(от 5 до 6 лет).</w:t>
      </w:r>
    </w:p>
    <w:p w:rsidR="00BD7CC1" w:rsidRDefault="00BD7CC1" w:rsidP="00491E4D">
      <w:pPr>
        <w:pStyle w:val="81"/>
        <w:shd w:val="clear" w:color="auto" w:fill="auto"/>
        <w:spacing w:before="0" w:after="0" w:line="240" w:lineRule="auto"/>
        <w:ind w:right="3540" w:firstLine="400"/>
        <w:rPr>
          <w:rStyle w:val="83"/>
          <w:rFonts w:ascii="Times New Roman" w:hAnsi="Times New Roman" w:cs="Times New Roman"/>
          <w:b/>
          <w:sz w:val="24"/>
          <w:szCs w:val="24"/>
          <w:u w:val="single"/>
        </w:rPr>
      </w:pPr>
    </w:p>
    <w:p w:rsidR="00BD7CC1" w:rsidRPr="002761BA" w:rsidRDefault="00BD7CC1" w:rsidP="00491E4D">
      <w:pPr>
        <w:pStyle w:val="81"/>
        <w:shd w:val="clear" w:color="auto" w:fill="auto"/>
        <w:spacing w:before="0" w:after="0" w:line="240" w:lineRule="auto"/>
        <w:ind w:right="3540" w:firstLine="400"/>
        <w:rPr>
          <w:rStyle w:val="83"/>
          <w:rFonts w:ascii="Times New Roman" w:hAnsi="Times New Roman" w:cs="Times New Roman"/>
          <w:b/>
          <w:sz w:val="24"/>
          <w:szCs w:val="24"/>
          <w:u w:val="single"/>
        </w:rPr>
      </w:pPr>
      <w:r w:rsidRPr="002761BA">
        <w:rPr>
          <w:rStyle w:val="83"/>
          <w:rFonts w:ascii="Times New Roman" w:hAnsi="Times New Roman" w:cs="Times New Roman"/>
          <w:b/>
          <w:sz w:val="24"/>
          <w:szCs w:val="24"/>
          <w:u w:val="single"/>
        </w:rPr>
        <w:t>Приобщение к искусству.</w:t>
      </w:r>
    </w:p>
    <w:p w:rsidR="00BD7CC1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формировать интерес к музыке, живописи, литературе, народному искусству.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эстетические чувства, эмоции, эстетический вкус, эстетичес</w:t>
      </w:r>
      <w:r w:rsidRPr="002761BA">
        <w:rPr>
          <w:sz w:val="24"/>
          <w:szCs w:val="24"/>
        </w:rPr>
        <w:softHyphen/>
        <w:t>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</w:t>
      </w:r>
      <w:r w:rsidRPr="002761BA">
        <w:rPr>
          <w:sz w:val="24"/>
          <w:szCs w:val="24"/>
        </w:rPr>
        <w:softHyphen/>
        <w:t>тектура, театр).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с жанрами изобразительного и музыкального искусства. Формировать умение выделять и использовать в своей изоб</w:t>
      </w:r>
      <w:r w:rsidRPr="002761BA">
        <w:rPr>
          <w:sz w:val="24"/>
          <w:szCs w:val="24"/>
        </w:rPr>
        <w:softHyphen/>
        <w:t>разительной, музыкальной, театрализованной деятельности средства вы</w:t>
      </w:r>
      <w:r w:rsidRPr="002761BA">
        <w:rPr>
          <w:sz w:val="24"/>
          <w:szCs w:val="24"/>
        </w:rPr>
        <w:softHyphen/>
        <w:t>разительности разных видов искусства, называть материалы для разных видов художественной деятельности.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с произведениями живописи (И. Шишкин, И. Ле</w:t>
      </w:r>
      <w:r w:rsidRPr="002761BA">
        <w:rPr>
          <w:sz w:val="24"/>
          <w:szCs w:val="24"/>
        </w:rPr>
        <w:softHyphen/>
        <w:t>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ху- дожников-иллюстраторов детских книг (Ю. Васнецов, Е. Рачев, Е. Ча</w:t>
      </w:r>
      <w:r w:rsidRPr="002761BA">
        <w:rPr>
          <w:sz w:val="24"/>
          <w:szCs w:val="24"/>
        </w:rPr>
        <w:softHyphen/>
        <w:t>рушин, И. Билибин и др.).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т.д.). Подводить к пониманию зависимости конс</w:t>
      </w:r>
      <w:r w:rsidRPr="002761BA">
        <w:rPr>
          <w:sz w:val="24"/>
          <w:szCs w:val="24"/>
        </w:rPr>
        <w:softHyphen/>
        <w:t>трукции здания от его назначения: жилой дом, театр, храм и т.д.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наблюдательность, учить внимательно рассматривать зда</w:t>
      </w:r>
      <w:r w:rsidRPr="002761BA">
        <w:rPr>
          <w:sz w:val="24"/>
          <w:szCs w:val="24"/>
        </w:rPr>
        <w:softHyphen/>
        <w:t>ния, замечать их характерные особенности, разнообразие пропорций, конструкций, украшающих деталей.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с понятиями «народное искусство», «виды и жанры народного искусства». Расширять представления детей о народном ис</w:t>
      </w:r>
      <w:r w:rsidRPr="002761BA">
        <w:rPr>
          <w:sz w:val="24"/>
          <w:szCs w:val="24"/>
        </w:rPr>
        <w:softHyphen/>
        <w:t>кусстве, фольклоре, музыке и художественных промыслах.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 детей бережное отношение к произведениям искусства.</w:t>
      </w:r>
    </w:p>
    <w:p w:rsidR="00BD7CC1" w:rsidRDefault="00BD7CC1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Изобразительная деятельность.</w:t>
      </w:r>
    </w:p>
    <w:p w:rsidR="00BD7CC1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</w:t>
      </w:r>
      <w:r w:rsidRPr="002761BA">
        <w:rPr>
          <w:sz w:val="24"/>
          <w:szCs w:val="24"/>
        </w:rPr>
        <w:softHyphen/>
        <w:t>тов и объектов природы.</w:t>
      </w:r>
    </w:p>
    <w:p w:rsidR="00BD7CC1" w:rsidRPr="002761BA" w:rsidRDefault="00BD7CC1" w:rsidP="00491E4D">
      <w:pPr>
        <w:pStyle w:val="BodyText"/>
        <w:spacing w:line="240" w:lineRule="auto"/>
        <w:ind w:right="20"/>
        <w:rPr>
          <w:sz w:val="24"/>
          <w:szCs w:val="24"/>
        </w:rPr>
      </w:pPr>
      <w:r w:rsidRPr="002761BA">
        <w:rPr>
          <w:sz w:val="24"/>
          <w:szCs w:val="24"/>
        </w:rPr>
        <w:t>Развивать эстетическое восприятие, учить созерцать красоту окру</w:t>
      </w:r>
      <w:r w:rsidRPr="002761BA">
        <w:rPr>
          <w:sz w:val="24"/>
          <w:szCs w:val="24"/>
        </w:rPr>
        <w:softHyphen/>
        <w:t>жающего мира. В процессе восприятия предметов и явлений развивать мыслительные операции: анализ, сравнение, уподобление (на что похо</w:t>
      </w:r>
      <w:r w:rsidRPr="002761BA">
        <w:rPr>
          <w:sz w:val="24"/>
          <w:szCs w:val="24"/>
        </w:rPr>
        <w:softHyphen/>
        <w:t>же), установление сходства и различия предметов и их частей, выделе</w:t>
      </w:r>
      <w:r w:rsidRPr="002761BA">
        <w:rPr>
          <w:sz w:val="24"/>
          <w:szCs w:val="24"/>
        </w:rPr>
        <w:softHyphen/>
        <w:t>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</w:t>
      </w:r>
      <w:r w:rsidRPr="002761BA">
        <w:rPr>
          <w:sz w:val="24"/>
          <w:szCs w:val="24"/>
        </w:rPr>
        <w:softHyphen/>
        <w:t>тов и их частей по величине, высоте, расположению относительно друг друга.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</w:t>
      </w:r>
      <w:r w:rsidRPr="002761BA">
        <w:rPr>
          <w:sz w:val="24"/>
          <w:szCs w:val="24"/>
        </w:rPr>
        <w:softHyphen/>
        <w:t>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передавать в изображении основные свойства предметов (фор</w:t>
      </w:r>
      <w:r w:rsidRPr="002761BA">
        <w:rPr>
          <w:sz w:val="24"/>
          <w:szCs w:val="24"/>
        </w:rPr>
        <w:softHyphen/>
        <w:t>ма, величина, цвет), характерные детали, соотношение предметов и их час</w:t>
      </w:r>
      <w:r w:rsidRPr="002761BA">
        <w:rPr>
          <w:sz w:val="24"/>
          <w:szCs w:val="24"/>
        </w:rPr>
        <w:softHyphen/>
        <w:t>тей по величине, высоте, расположению относительно друг друга.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способность наблюдать явления природы, замечать их дина</w:t>
      </w:r>
      <w:r w:rsidRPr="002761BA">
        <w:rPr>
          <w:sz w:val="24"/>
          <w:szCs w:val="24"/>
        </w:rPr>
        <w:softHyphen/>
        <w:t>мику, форму и цвет медленно плывущих облаков.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чувство формы, цвета, пропорций.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с народным декоративно-прикладным искусст</w:t>
      </w:r>
      <w:r w:rsidRPr="002761BA">
        <w:rPr>
          <w:sz w:val="24"/>
          <w:szCs w:val="24"/>
        </w:rPr>
        <w:softHyphen/>
        <w:t>вом (Городец, Полхов-Майдан, Гжель), расширять представления о народ</w:t>
      </w:r>
      <w:r w:rsidRPr="002761BA">
        <w:rPr>
          <w:sz w:val="24"/>
          <w:szCs w:val="24"/>
        </w:rPr>
        <w:softHyphen/>
        <w:t>ных игрушках (матрешки —городецкая, богородская; бирюльки).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детей с национальным декоративно-прикладным искус</w:t>
      </w:r>
      <w:r w:rsidRPr="002761BA">
        <w:rPr>
          <w:sz w:val="24"/>
          <w:szCs w:val="24"/>
        </w:rPr>
        <w:softHyphen/>
        <w:t>ством (на основе региональных особенностей); с другими видами деко- 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</w:t>
      </w:r>
      <w:r w:rsidRPr="002761BA">
        <w:rPr>
          <w:sz w:val="24"/>
          <w:szCs w:val="24"/>
        </w:rPr>
        <w:softHyphen/>
        <w:t>водить его в порядок.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</w:t>
      </w:r>
      <w:r w:rsidRPr="002761BA">
        <w:rPr>
          <w:sz w:val="24"/>
          <w:szCs w:val="24"/>
        </w:rPr>
        <w:softHyphen/>
        <w:t>чать и выделять выразительные решения изображений.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Предметное рисование.</w:t>
      </w:r>
      <w:r w:rsidRPr="002761BA">
        <w:rPr>
          <w:sz w:val="24"/>
          <w:szCs w:val="24"/>
        </w:rPr>
        <w:t xml:space="preserve"> Продолжать совершенствовать умение пере</w:t>
      </w:r>
      <w:r w:rsidRPr="002761BA">
        <w:rPr>
          <w:sz w:val="24"/>
          <w:szCs w:val="24"/>
        </w:rPr>
        <w:softHyphen/>
        <w:t>давать в рисунке образы предметов, объектов, персонажей сказок, литера</w:t>
      </w:r>
      <w:r w:rsidRPr="002761BA">
        <w:rPr>
          <w:sz w:val="24"/>
          <w:szCs w:val="24"/>
        </w:rPr>
        <w:softHyphen/>
        <w:t>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передавать положение предметов в пространстве на листе бума</w:t>
      </w:r>
      <w:r w:rsidRPr="002761BA">
        <w:rPr>
          <w:sz w:val="24"/>
          <w:szCs w:val="24"/>
        </w:rPr>
        <w:softHyphen/>
        <w:t>ги, обращать внимание детей на то, что предметы могут по-разному распо</w:t>
      </w:r>
      <w:r w:rsidRPr="002761BA">
        <w:rPr>
          <w:sz w:val="24"/>
          <w:szCs w:val="24"/>
        </w:rPr>
        <w:softHyphen/>
        <w:t>лагаться на плоскости (стоять, лежать, менять положение: живые сущес</w:t>
      </w:r>
      <w:r w:rsidRPr="002761BA">
        <w:rPr>
          <w:sz w:val="24"/>
          <w:szCs w:val="24"/>
        </w:rPr>
        <w:softHyphen/>
        <w:t>тва могут двигаться, менять позы, дерево в ветреный день — наклоняться и т.д.). Учить передавать движения фигур.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Способствовать овладению композиционными умениями: учить рас</w:t>
      </w:r>
      <w:r w:rsidRPr="002761BA">
        <w:rPr>
          <w:sz w:val="24"/>
          <w:szCs w:val="24"/>
        </w:rPr>
        <w:softHyphen/>
        <w:t>полагать предмет на листе с учетом его пропорций (если предмет вытянут в высоту располагать его на листе по вертикали; если он вытянут в ширину например, не очень высокий, но длинный дом, располагать его по гори</w:t>
      </w:r>
      <w:r w:rsidRPr="002761BA">
        <w:rPr>
          <w:sz w:val="24"/>
          <w:szCs w:val="24"/>
        </w:rPr>
        <w:softHyphen/>
        <w:t>зонтали). Закреплять способы и приемы рисования различными изобра</w:t>
      </w:r>
      <w:r w:rsidRPr="002761BA">
        <w:rPr>
          <w:sz w:val="24"/>
          <w:szCs w:val="24"/>
        </w:rPr>
        <w:softHyphen/>
        <w:t>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Вырабатывать навыки рисования контура предмета простым каран</w:t>
      </w:r>
      <w:r w:rsidRPr="002761BA">
        <w:rPr>
          <w:sz w:val="24"/>
          <w:szCs w:val="24"/>
        </w:rPr>
        <w:softHyphen/>
        <w:t>дашом с легким нажимом на него, чтобы при последующем закраши</w:t>
      </w:r>
      <w:r w:rsidRPr="002761BA">
        <w:rPr>
          <w:sz w:val="24"/>
          <w:szCs w:val="24"/>
        </w:rPr>
        <w:softHyphen/>
        <w:t>вании изображения не оставалось жестких, грубых линий, пачкающих рисунок.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рисовать акварелью в соответствии с ее спецификой (прозрач</w:t>
      </w:r>
      <w:r w:rsidRPr="002761BA">
        <w:rPr>
          <w:sz w:val="24"/>
          <w:szCs w:val="24"/>
        </w:rPr>
        <w:softHyphen/>
        <w:t>ностью и легкостью цвета, плавностью перехода одного цвета в другой).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</w:t>
      </w:r>
      <w:r w:rsidRPr="002761BA">
        <w:rPr>
          <w:sz w:val="24"/>
          <w:szCs w:val="24"/>
        </w:rPr>
        <w:softHyphen/>
        <w:t>ния новых цветов и оттенков (при рисовании гуашью) и высветлять цвет, добавляя в краску воду (при рисовании акварелью). При рисовании каран</w:t>
      </w:r>
      <w:r w:rsidRPr="002761BA">
        <w:rPr>
          <w:sz w:val="24"/>
          <w:szCs w:val="24"/>
        </w:rPr>
        <w:softHyphen/>
        <w:t>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Сюжетное рисование.</w:t>
      </w:r>
      <w:r w:rsidRPr="002761BA">
        <w:rPr>
          <w:sz w:val="24"/>
          <w:szCs w:val="24"/>
        </w:rPr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композиционные умения, учить располагать изображения на полосе внизу листа, по всему листу.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Обращать внимание детей на соотношение по величине разных пред</w:t>
      </w:r>
      <w:r w:rsidRPr="002761BA">
        <w:rPr>
          <w:sz w:val="24"/>
          <w:szCs w:val="24"/>
        </w:rPr>
        <w:softHyphen/>
        <w:t>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Декоративное рисование.</w:t>
      </w:r>
      <w:r w:rsidRPr="002761BA">
        <w:rPr>
          <w:sz w:val="24"/>
          <w:szCs w:val="24"/>
        </w:rPr>
        <w:t xml:space="preserve"> Продолжать знакомить детей с изделиями народных промыслов, закреплять и углублять знания о дымковской и фи- 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</w:t>
      </w:r>
      <w:r w:rsidRPr="002761BA">
        <w:rPr>
          <w:sz w:val="24"/>
          <w:szCs w:val="24"/>
        </w:rPr>
        <w:softHyphen/>
        <w:t>мых элементов. Продолжать знакомить с городецкой росписью, ее цветовым решением, спецификой создания декоративных цветов (как правило, не чис</w:t>
      </w:r>
      <w:r w:rsidRPr="002761BA">
        <w:rPr>
          <w:sz w:val="24"/>
          <w:szCs w:val="24"/>
        </w:rPr>
        <w:softHyphen/>
        <w:t>тых тонов, а оттенков), учить использовать для украшения оживки.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с росписью Полхов-Майдана. Включать городецкую и полхов-майданскую роспись в творческую работу детей, помогать осва</w:t>
      </w:r>
      <w:r w:rsidRPr="002761BA">
        <w:rPr>
          <w:sz w:val="24"/>
          <w:szCs w:val="24"/>
        </w:rPr>
        <w:softHyphen/>
        <w:t>ивать специфику этих видов росписи. Знакомить с региональным (мест</w:t>
      </w:r>
      <w:r w:rsidRPr="002761BA">
        <w:rPr>
          <w:sz w:val="24"/>
          <w:szCs w:val="24"/>
        </w:rPr>
        <w:softHyphen/>
        <w:t>ным) декоративным искусством.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составлять узоры по мотивам городецкой, полхов-майданской, гжельской росписи: знакомить с характерными элементами (бутоны, цве</w:t>
      </w:r>
      <w:r w:rsidRPr="002761BA">
        <w:rPr>
          <w:sz w:val="24"/>
          <w:szCs w:val="24"/>
        </w:rPr>
        <w:softHyphen/>
        <w:t>ты, листья, травка, усики, завитки, оживки).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создавать узоры на листах в форме народного изделия (поднос, солонка, чашка, розетка и др.).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</w:t>
      </w:r>
      <w:r w:rsidRPr="002761BA">
        <w:rPr>
          <w:sz w:val="24"/>
          <w:szCs w:val="24"/>
        </w:rPr>
        <w:softHyphen/>
        <w:t>вных уборов (кокошник, платок, свитер и др.), предметов быта (салфетка, полотенце).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ритмично располагать узор. Предлагать расписывать бумажные силуэты и объемные фигуры.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Лепка.</w:t>
      </w:r>
      <w:r w:rsidRPr="002761BA">
        <w:rPr>
          <w:sz w:val="24"/>
          <w:szCs w:val="24"/>
        </w:rPr>
        <w:t xml:space="preserve"> Продолжать знакомить детей с особенностями лепки из глины, пластилина и пластической массы.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умение лепить с натуры и по представлению знакомые пред</w:t>
      </w:r>
      <w:r w:rsidRPr="002761BA">
        <w:rPr>
          <w:sz w:val="24"/>
          <w:szCs w:val="24"/>
        </w:rPr>
        <w:softHyphen/>
        <w:t>меты (овощи, фрукты, грибы, посуда, игрушки); передавать их характер</w:t>
      </w:r>
      <w:r w:rsidRPr="002761BA">
        <w:rPr>
          <w:sz w:val="24"/>
          <w:szCs w:val="24"/>
        </w:rPr>
        <w:softHyphen/>
        <w:t>ные особенности. Продолжать учить лепить посуду из целого куска глины и пластилина ленточным способом.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передавать в лепке выразительность образа, лепить фигуры человека и животных в движении, объединять небольшие группы предме</w:t>
      </w:r>
      <w:r w:rsidRPr="002761BA">
        <w:rPr>
          <w:sz w:val="24"/>
          <w:szCs w:val="24"/>
        </w:rPr>
        <w:softHyphen/>
        <w:t>тов в несложные сюжеты (в коллективных композициях): «Курица с цып</w:t>
      </w:r>
      <w:r w:rsidRPr="002761BA">
        <w:rPr>
          <w:sz w:val="24"/>
          <w:szCs w:val="24"/>
        </w:rPr>
        <w:softHyphen/>
        <w:t>лятами», «Два жадных медвежонка нашли сыр», «Дети на прогулке» и др.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 детей умения лепить по представлению героев лите</w:t>
      </w:r>
      <w:r w:rsidRPr="002761BA">
        <w:rPr>
          <w:sz w:val="24"/>
          <w:szCs w:val="24"/>
        </w:rPr>
        <w:softHyphen/>
        <w:t>ратурных произведений (Медведь и Колобок, Лиса и Зайчик, Машенька и Медведь и т.п.). Развивать творчество, инициативу.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</w:t>
      </w:r>
      <w:r w:rsidRPr="002761BA">
        <w:rPr>
          <w:sz w:val="24"/>
          <w:szCs w:val="24"/>
        </w:rPr>
        <w:softHyphen/>
        <w:t>ного, перышки птицы, узор, складки на одежде людей и т. п.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</w:t>
      </w:r>
      <w:r w:rsidRPr="002761BA">
        <w:rPr>
          <w:sz w:val="24"/>
          <w:szCs w:val="24"/>
        </w:rPr>
        <w:softHyphen/>
        <w:t>нительные материалы (косточки, зернышки, бусинки и т. д.).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навыки аккуратной лепки.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навык тщательно мыть руки по окончании лепки.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Декоративная лепка.</w:t>
      </w:r>
      <w:r w:rsidRPr="002761BA">
        <w:rPr>
          <w:sz w:val="24"/>
          <w:szCs w:val="24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лепить птиц, животных, людей по типу народных игрушек (дым</w:t>
      </w:r>
      <w:r w:rsidRPr="002761BA">
        <w:rPr>
          <w:sz w:val="24"/>
          <w:szCs w:val="24"/>
        </w:rPr>
        <w:softHyphen/>
        <w:t>ковской, филимоновской, каргопольской и др.).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обмакивать пальцы в воду, чтобы сгладить неровности вылеп</w:t>
      </w:r>
      <w:r w:rsidRPr="002761BA">
        <w:rPr>
          <w:sz w:val="24"/>
          <w:szCs w:val="24"/>
        </w:rPr>
        <w:softHyphen/>
        <w:t>ленного изображения, когда это необходимо для передачи образа.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Аппликация.</w:t>
      </w:r>
      <w:r w:rsidRPr="002761BA">
        <w:rPr>
          <w:sz w:val="24"/>
          <w:szCs w:val="24"/>
        </w:rPr>
        <w:t xml:space="preserve"> Закреплять умение создавать изображения (разрезать бумагу на короткие и длинные полоски; вырезать круги из квадратов, ова</w:t>
      </w:r>
      <w:r w:rsidRPr="002761BA">
        <w:rPr>
          <w:sz w:val="24"/>
          <w:szCs w:val="24"/>
        </w:rPr>
        <w:softHyphen/>
        <w:t>лы из прямоугольников, преобразовывать одни геометрические фигуры в другие: квадрат —в два-четыре треугольника, прямоугольник —в полос</w:t>
      </w:r>
      <w:r w:rsidRPr="002761BA">
        <w:rPr>
          <w:sz w:val="24"/>
          <w:szCs w:val="24"/>
        </w:rPr>
        <w:softHyphen/>
        <w:t>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вырезать одинаковые фигуры или их детали из бумаги, сложен</w:t>
      </w:r>
      <w:r w:rsidRPr="002761BA">
        <w:rPr>
          <w:sz w:val="24"/>
          <w:szCs w:val="24"/>
        </w:rPr>
        <w:softHyphen/>
        <w:t>ной гармошкой, а симметричные изображения — из бумаги, сложенной по</w:t>
      </w:r>
      <w:r w:rsidRPr="002761BA">
        <w:rPr>
          <w:sz w:val="24"/>
          <w:szCs w:val="24"/>
        </w:rPr>
        <w:softHyphen/>
        <w:t>полам (стакан, ваза, цветок и др.). С целью создания выразительного образа учить приему обрывания.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аккуратное и бережное отношение к материалам.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Художественный труд.</w:t>
      </w:r>
      <w:r w:rsidRPr="002761BA">
        <w:rPr>
          <w:sz w:val="24"/>
          <w:szCs w:val="24"/>
        </w:rPr>
        <w:t xml:space="preserve"> Совершенствовать умение работать с бума</w:t>
      </w:r>
      <w:r w:rsidRPr="002761BA">
        <w:rPr>
          <w:sz w:val="24"/>
          <w:szCs w:val="24"/>
        </w:rPr>
        <w:softHyphen/>
        <w:t>гой: сгибать лист вчетверо в разных направлениях; работать по готовой выкройке (шапочка, лодочка, домик, кошелек).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</w:t>
      </w:r>
      <w:r w:rsidRPr="002761BA">
        <w:rPr>
          <w:sz w:val="24"/>
          <w:szCs w:val="24"/>
        </w:rPr>
        <w:softHyphen/>
        <w:t>зать по сгибам (домик, корзинка, кубик).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умение делать игрушки, сувениры из природного мате</w:t>
      </w:r>
      <w:r w:rsidRPr="002761BA">
        <w:rPr>
          <w:sz w:val="24"/>
          <w:szCs w:val="24"/>
        </w:rPr>
        <w:softHyphen/>
        <w:t>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самостоятельно создавать игрушки для сюжет- 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Привлекать детей к изготовлению пособий для занятий и самосто</w:t>
      </w:r>
      <w:r w:rsidRPr="002761BA">
        <w:rPr>
          <w:sz w:val="24"/>
          <w:szCs w:val="24"/>
        </w:rPr>
        <w:softHyphen/>
        <w:t>ятельной деятельности (коробки, счетный материал), ремонту книг, настольно-печатных игр.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умение детей экономно и рационально расходовать мате</w:t>
      </w:r>
      <w:r w:rsidRPr="002761BA">
        <w:rPr>
          <w:sz w:val="24"/>
          <w:szCs w:val="24"/>
        </w:rPr>
        <w:softHyphen/>
        <w:t>риалы.</w:t>
      </w:r>
    </w:p>
    <w:p w:rsidR="00BD7CC1" w:rsidRDefault="00BD7CC1" w:rsidP="00491E4D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BD7CC1" w:rsidRDefault="00BD7CC1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Конструктивно-модельная деятельность.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развивать умение детей устанавливать связь между созда</w:t>
      </w:r>
      <w:r w:rsidRPr="002761BA">
        <w:rPr>
          <w:sz w:val="24"/>
          <w:szCs w:val="24"/>
        </w:rPr>
        <w:softHyphen/>
        <w:t>ваемыми постройками и тем, что они видят в окружающей жизни; созда</w:t>
      </w:r>
      <w:r w:rsidRPr="002761BA">
        <w:rPr>
          <w:sz w:val="24"/>
          <w:szCs w:val="24"/>
        </w:rPr>
        <w:softHyphen/>
        <w:t>вать разнообразные постройки и конструкции (дома, спортивное и игровое оборудование и т. п.).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выделять основные части и характерные детали конструкций.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Поощрять самостоятельность, творчество, инициативу, дружелюбие.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Помогать анализировать сделанные воспитателем поделки и построй</w:t>
      </w:r>
      <w:r w:rsidRPr="002761BA">
        <w:rPr>
          <w:sz w:val="24"/>
          <w:szCs w:val="24"/>
        </w:rPr>
        <w:softHyphen/>
        <w:t>ки; на основе анализа находить конструктивные решения и планировать создание собственной постройки.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создавать различные по величине и конструкции постройки одного и того же объекта.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строить по рисунку, самостоятельно подбирать необходимый строительный материал.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BD7CC1" w:rsidRPr="002761BA" w:rsidRDefault="00BD7CC1" w:rsidP="00491E4D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Музыкально-художественная деятельность.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развивать интерес и любовь к музыке, музыкальную от</w:t>
      </w:r>
      <w:r w:rsidRPr="002761BA">
        <w:rPr>
          <w:sz w:val="24"/>
          <w:szCs w:val="24"/>
        </w:rPr>
        <w:softHyphen/>
        <w:t>зывчивость на нее.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музыкальную культуру на основе знакомства с класси</w:t>
      </w:r>
      <w:r w:rsidRPr="002761BA">
        <w:rPr>
          <w:sz w:val="24"/>
          <w:szCs w:val="24"/>
        </w:rPr>
        <w:softHyphen/>
        <w:t>ческой, народной и современной музыкой.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развивать музыкальные способности детей: звуковысо- тный, ритмический, тембровый, динамический слух.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</w:t>
      </w:r>
      <w:r w:rsidRPr="002761BA">
        <w:rPr>
          <w:sz w:val="24"/>
          <w:szCs w:val="24"/>
        </w:rPr>
        <w:softHyphen/>
        <w:t>трументах; творческой активности детей.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Слушание.</w:t>
      </w:r>
      <w:r w:rsidRPr="002761BA">
        <w:rPr>
          <w:sz w:val="24"/>
          <w:szCs w:val="24"/>
        </w:rPr>
        <w:t xml:space="preserve"> Учить различать жанры музыкальных произведений (марш, танец, песня).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музыкальную память через узнавание мелодий по отдельным фрагментам произведения (вступление, заключение, музы</w:t>
      </w:r>
      <w:r w:rsidRPr="002761BA">
        <w:rPr>
          <w:sz w:val="24"/>
          <w:szCs w:val="24"/>
        </w:rPr>
        <w:softHyphen/>
        <w:t>кальная фраза).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навык различения звуков по высоте в пределах квинты, звучания музыкальных инструментова (клавишно-ударные и струнные: фортепиано, скрипка, виолончель, балалайка).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Пение.</w:t>
      </w:r>
      <w:r w:rsidRPr="002761BA">
        <w:rPr>
          <w:sz w:val="24"/>
          <w:szCs w:val="24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</w:t>
      </w:r>
      <w:r w:rsidRPr="002761BA">
        <w:rPr>
          <w:sz w:val="24"/>
          <w:szCs w:val="24"/>
        </w:rPr>
        <w:softHyphen/>
        <w:t>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Способствовать развитию навыков сольного пения, с музыкальным сопровождением и без него.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Содействовать проявлению самостоятельности и творческому испол</w:t>
      </w:r>
      <w:r w:rsidRPr="002761BA">
        <w:rPr>
          <w:sz w:val="24"/>
          <w:szCs w:val="24"/>
        </w:rPr>
        <w:softHyphen/>
        <w:t>нению песен разного характера.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песенный музыкальный вкус.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Песенное творчество.</w:t>
      </w:r>
      <w:r w:rsidRPr="002761BA">
        <w:rPr>
          <w:sz w:val="24"/>
          <w:szCs w:val="24"/>
        </w:rPr>
        <w:t xml:space="preserve"> Учить импровизировать мелодию на заданный текст.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сочинять мелодии различного характера: ласковую колыбель</w:t>
      </w:r>
      <w:r w:rsidRPr="002761BA">
        <w:rPr>
          <w:sz w:val="24"/>
          <w:szCs w:val="24"/>
        </w:rPr>
        <w:softHyphen/>
        <w:t>ную, задорный или бодрый марш, плавный вальс, веселую плясовую.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Музыкально-ритмические движения.</w:t>
      </w:r>
      <w:r w:rsidRPr="002761BA">
        <w:rPr>
          <w:sz w:val="24"/>
          <w:szCs w:val="24"/>
        </w:rPr>
        <w:t xml:space="preserve"> Развивать чувство ритма, уме</w:t>
      </w:r>
      <w:r w:rsidRPr="002761BA">
        <w:rPr>
          <w:sz w:val="24"/>
          <w:szCs w:val="24"/>
        </w:rPr>
        <w:softHyphen/>
        <w:t>ние передавать через движения характер музыки, ее эмоционально-образное содержание.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свободно ориентироваться в пространстве, выполнять простей</w:t>
      </w:r>
      <w:r w:rsidRPr="002761BA">
        <w:rPr>
          <w:sz w:val="24"/>
          <w:szCs w:val="24"/>
        </w:rPr>
        <w:softHyphen/>
        <w:t>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</w:r>
      <w:r w:rsidRPr="002761BA">
        <w:rPr>
          <w:sz w:val="24"/>
          <w:szCs w:val="24"/>
        </w:rPr>
        <w:softHyphen/>
        <w:t>ставлением ноги вперед).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с русским хороводом, пляской, а также с танцами дру</w:t>
      </w:r>
      <w:r w:rsidRPr="002761BA">
        <w:rPr>
          <w:sz w:val="24"/>
          <w:szCs w:val="24"/>
        </w:rPr>
        <w:softHyphen/>
        <w:t>гих народов.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развивать навыки инсценирования песен; учить изоб</w:t>
      </w:r>
      <w:r w:rsidRPr="002761BA">
        <w:rPr>
          <w:sz w:val="24"/>
          <w:szCs w:val="24"/>
        </w:rPr>
        <w:softHyphen/>
        <w:t>ражать сказочных животных и птиц (лошадка, коза, лиса, медведь, заяц, журавль, ворон и т.д.) в разных игровых ситуациях.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Музыкально-игровое и танцевальное творчество.</w:t>
      </w:r>
      <w:r w:rsidRPr="002761BA">
        <w:rPr>
          <w:sz w:val="24"/>
          <w:szCs w:val="24"/>
        </w:rPr>
        <w:t xml:space="preserve"> Развивать тан</w:t>
      </w:r>
      <w:r w:rsidRPr="002761BA">
        <w:rPr>
          <w:sz w:val="24"/>
          <w:szCs w:val="24"/>
        </w:rPr>
        <w:softHyphen/>
        <w:t>цевальное творчество; учить придумывать движения к пляскам, тан</w:t>
      </w:r>
      <w:r w:rsidRPr="002761BA">
        <w:rPr>
          <w:sz w:val="24"/>
          <w:szCs w:val="24"/>
        </w:rPr>
        <w:softHyphen/>
        <w:t>цам, составлять композицию танца, проявляя самостоятельность в творчестве.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самостоятельно придумывать движения, отражающие содер</w:t>
      </w:r>
      <w:r w:rsidRPr="002761BA">
        <w:rPr>
          <w:sz w:val="24"/>
          <w:szCs w:val="24"/>
        </w:rPr>
        <w:softHyphen/>
        <w:t>жание песни.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Побуждать к инсценированию содержания песен, хороводов.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Игра на детских музыкальных инструментах.</w:t>
      </w:r>
      <w:r w:rsidRPr="002761BA">
        <w:rPr>
          <w:sz w:val="24"/>
          <w:szCs w:val="24"/>
        </w:rPr>
        <w:t xml:space="preserve"> Учить детей испол</w:t>
      </w:r>
      <w:r w:rsidRPr="002761BA">
        <w:rPr>
          <w:sz w:val="24"/>
          <w:szCs w:val="24"/>
        </w:rPr>
        <w:softHyphen/>
        <w:t>нять простейшие мелодии на детских музыкальных инструментах; знако</w:t>
      </w:r>
      <w:r w:rsidRPr="002761BA">
        <w:rPr>
          <w:sz w:val="24"/>
          <w:szCs w:val="24"/>
        </w:rPr>
        <w:softHyphen/>
        <w:t>мые песенки индивидуально и небольшими группами, соблюдая при этом общую динамику и темп.</w:t>
      </w:r>
    </w:p>
    <w:p w:rsidR="00BD7CC1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творчество детей, побуждать их к активным самостоятель</w:t>
      </w:r>
      <w:r w:rsidRPr="002761BA">
        <w:rPr>
          <w:sz w:val="24"/>
          <w:szCs w:val="24"/>
        </w:rPr>
        <w:softHyphen/>
        <w:t>ным действиям.</w:t>
      </w:r>
    </w:p>
    <w:p w:rsidR="00BD7CC1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BD7CC1" w:rsidRPr="00A61205" w:rsidRDefault="00BD7CC1" w:rsidP="00A61205">
      <w:pPr>
        <w:pStyle w:val="ListParagraph"/>
        <w:numPr>
          <w:ilvl w:val="2"/>
          <w:numId w:val="78"/>
        </w:numPr>
        <w:ind w:left="1134" w:hanging="708"/>
        <w:rPr>
          <w:b/>
          <w:bCs/>
        </w:rPr>
      </w:pPr>
      <w:r w:rsidRPr="00A61205">
        <w:rPr>
          <w:b/>
          <w:bCs/>
        </w:rPr>
        <w:t>Образовательная область «Физическое развитие».</w:t>
      </w:r>
    </w:p>
    <w:p w:rsidR="00BD7CC1" w:rsidRDefault="00BD7CC1" w:rsidP="00491E4D">
      <w:pPr>
        <w:pStyle w:val="691"/>
        <w:shd w:val="clear" w:color="auto" w:fill="auto"/>
        <w:spacing w:before="0" w:line="240" w:lineRule="auto"/>
        <w:ind w:left="20" w:right="20" w:firstLine="400"/>
        <w:rPr>
          <w:rStyle w:val="69"/>
          <w:rFonts w:ascii="Times New Roman" w:hAnsi="Times New Roman" w:cs="Times New Roman"/>
          <w:sz w:val="24"/>
          <w:szCs w:val="24"/>
        </w:rPr>
      </w:pPr>
    </w:p>
    <w:p w:rsidR="00BD7CC1" w:rsidRPr="002761BA" w:rsidRDefault="00BD7CC1" w:rsidP="00491E4D">
      <w:pPr>
        <w:pStyle w:val="691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2761BA">
        <w:rPr>
          <w:rStyle w:val="69"/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дах деятельности детей: двигательной, в том числе связанной с выполнени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нации движения, крупной и мелкой моторики обеих рук, а также с правиль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ным, не наносящим ущерба организму, выполнением основных движений (ходьба, бег, мягкие прыжки, повороты в обе стороны), формирование на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ладение его элементарными нормами и правилами (в питании, двигатель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ном режиме, закаливании, при формировании полезных привычек и др.)».</w:t>
      </w:r>
    </w:p>
    <w:p w:rsidR="00BD7CC1" w:rsidRDefault="00BD7CC1" w:rsidP="00491E4D">
      <w:pPr>
        <w:pStyle w:val="691"/>
        <w:shd w:val="clear" w:color="auto" w:fill="auto"/>
        <w:spacing w:before="0" w:line="240" w:lineRule="auto"/>
        <w:ind w:right="20"/>
        <w:rPr>
          <w:rStyle w:val="4"/>
          <w:sz w:val="24"/>
          <w:szCs w:val="24"/>
          <w:lang w:val="ru-RU"/>
        </w:rPr>
      </w:pPr>
    </w:p>
    <w:p w:rsidR="00BD7CC1" w:rsidRDefault="00BD7CC1" w:rsidP="00491E4D">
      <w:pPr>
        <w:pStyle w:val="691"/>
        <w:shd w:val="clear" w:color="auto" w:fill="auto"/>
        <w:spacing w:before="0" w:line="240" w:lineRule="auto"/>
        <w:ind w:right="20" w:firstLine="420"/>
        <w:rPr>
          <w:rStyle w:val="4"/>
          <w:sz w:val="24"/>
          <w:szCs w:val="24"/>
          <w:lang w:val="ru-RU"/>
        </w:rPr>
      </w:pPr>
      <w:r w:rsidRPr="002761BA">
        <w:rPr>
          <w:rStyle w:val="4"/>
          <w:sz w:val="24"/>
          <w:szCs w:val="24"/>
          <w:lang w:val="ru-RU"/>
        </w:rPr>
        <w:t>Основные цели и задачи.</w:t>
      </w:r>
    </w:p>
    <w:p w:rsidR="00BD7CC1" w:rsidRPr="002761BA" w:rsidRDefault="00BD7CC1" w:rsidP="00491E4D">
      <w:pPr>
        <w:pStyle w:val="691"/>
        <w:shd w:val="clear" w:color="auto" w:fill="auto"/>
        <w:spacing w:before="0" w:line="240" w:lineRule="auto"/>
        <w:ind w:right="20" w:firstLine="20"/>
        <w:rPr>
          <w:rStyle w:val="4"/>
          <w:sz w:val="24"/>
          <w:szCs w:val="24"/>
          <w:lang w:val="ru-RU"/>
        </w:rPr>
      </w:pPr>
    </w:p>
    <w:p w:rsidR="00BD7CC1" w:rsidRPr="002761BA" w:rsidRDefault="00BD7CC1" w:rsidP="00491E4D">
      <w:pPr>
        <w:pStyle w:val="51"/>
        <w:shd w:val="clear" w:color="auto" w:fill="auto"/>
        <w:spacing w:before="0" w:line="240" w:lineRule="auto"/>
        <w:ind w:left="20" w:firstLine="400"/>
        <w:jc w:val="both"/>
        <w:rPr>
          <w:sz w:val="24"/>
          <w:szCs w:val="24"/>
        </w:rPr>
      </w:pPr>
      <w:bookmarkStart w:id="3" w:name="bookmark279"/>
      <w:r w:rsidRPr="002761BA">
        <w:rPr>
          <w:rStyle w:val="50"/>
          <w:sz w:val="24"/>
          <w:szCs w:val="24"/>
        </w:rPr>
        <w:t>Формирование начальных представлений о здоровом образе жизни.</w:t>
      </w:r>
      <w:bookmarkEnd w:id="3"/>
    </w:p>
    <w:p w:rsidR="00BD7CC1" w:rsidRPr="002761BA" w:rsidRDefault="00BD7CC1" w:rsidP="00491E4D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у детей начальных представлений о здоровом образе жизни.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Физическая культура.</w:t>
      </w:r>
      <w:r w:rsidRPr="002761BA">
        <w:rPr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</w:t>
      </w:r>
      <w:r w:rsidRPr="002761BA">
        <w:rPr>
          <w:sz w:val="24"/>
          <w:szCs w:val="24"/>
        </w:rPr>
        <w:softHyphen/>
        <w:t>реждение утомления.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Обеспечение гармоничного физического развития, совершенствова</w:t>
      </w:r>
      <w:r w:rsidRPr="002761BA">
        <w:rPr>
          <w:sz w:val="24"/>
          <w:szCs w:val="24"/>
        </w:rPr>
        <w:softHyphen/>
        <w:t>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потребности в ежедневной двигательной деятельнос</w:t>
      </w:r>
      <w:r w:rsidRPr="002761BA">
        <w:rPr>
          <w:sz w:val="24"/>
          <w:szCs w:val="24"/>
        </w:rPr>
        <w:softHyphen/>
        <w:t>ти. Развитие инициативы, самостоятельности и творчества в двигатель</w:t>
      </w:r>
      <w:r w:rsidRPr="002761BA">
        <w:rPr>
          <w:sz w:val="24"/>
          <w:szCs w:val="24"/>
        </w:rPr>
        <w:softHyphen/>
        <w:t>ной активности, способности к самоконтролю, самооценке при выполне</w:t>
      </w:r>
      <w:r w:rsidRPr="002761BA">
        <w:rPr>
          <w:sz w:val="24"/>
          <w:szCs w:val="24"/>
        </w:rPr>
        <w:softHyphen/>
        <w:t>нии движений.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BD7CC1" w:rsidRDefault="00BD7CC1" w:rsidP="00491E4D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>Содержание психолого-педагогической работы.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BD7CC1" w:rsidRDefault="00BD7CC1" w:rsidP="00491E4D">
      <w:pPr>
        <w:pStyle w:val="81"/>
        <w:shd w:val="clear" w:color="auto" w:fill="auto"/>
        <w:spacing w:before="0" w:after="0" w:line="240" w:lineRule="auto"/>
        <w:ind w:right="3540" w:firstLine="400"/>
        <w:rPr>
          <w:rStyle w:val="83"/>
          <w:rFonts w:ascii="Times New Roman" w:hAnsi="Times New Roman" w:cs="Times New Roman"/>
          <w:b/>
          <w:sz w:val="24"/>
          <w:szCs w:val="24"/>
        </w:rPr>
      </w:pPr>
      <w:r w:rsidRPr="002761BA">
        <w:rPr>
          <w:rStyle w:val="83"/>
          <w:rFonts w:ascii="Times New Roman" w:hAnsi="Times New Roman" w:cs="Times New Roman"/>
          <w:b/>
          <w:sz w:val="24"/>
          <w:szCs w:val="24"/>
        </w:rPr>
        <w:t>Старшая группа</w:t>
      </w:r>
      <w:r w:rsidRPr="002761BA">
        <w:rPr>
          <w:rStyle w:val="82"/>
          <w:rFonts w:ascii="Times New Roman" w:hAnsi="Times New Roman" w:cs="Times New Roman"/>
          <w:b/>
          <w:sz w:val="24"/>
          <w:szCs w:val="24"/>
        </w:rPr>
        <w:t xml:space="preserve"> </w:t>
      </w:r>
      <w:r w:rsidRPr="002761BA">
        <w:rPr>
          <w:rStyle w:val="83"/>
          <w:rFonts w:ascii="Times New Roman" w:hAnsi="Times New Roman" w:cs="Times New Roman"/>
          <w:b/>
          <w:sz w:val="24"/>
          <w:szCs w:val="24"/>
        </w:rPr>
        <w:t>(от 5 до 6 лет).</w:t>
      </w:r>
    </w:p>
    <w:p w:rsidR="00BD7CC1" w:rsidRPr="002761BA" w:rsidRDefault="00BD7CC1" w:rsidP="00491E4D">
      <w:pPr>
        <w:pStyle w:val="81"/>
        <w:shd w:val="clear" w:color="auto" w:fill="auto"/>
        <w:spacing w:before="0" w:after="0" w:line="240" w:lineRule="auto"/>
        <w:ind w:right="3540"/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</w:p>
    <w:p w:rsidR="00BD7CC1" w:rsidRDefault="00BD7CC1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A72A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Pr="002761B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Формирование начальных представлений о здоровом образе жизни.</w:t>
      </w:r>
    </w:p>
    <w:p w:rsidR="00BD7CC1" w:rsidRPr="002761BA" w:rsidRDefault="00BD7CC1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</w:t>
      </w:r>
      <w:r w:rsidRPr="002761BA">
        <w:rPr>
          <w:sz w:val="24"/>
          <w:szCs w:val="24"/>
        </w:rPr>
        <w:softHyphen/>
        <w:t>ны—у меня аллергия», «Мне нужно носить очки»).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—наши лучшие друзья) и факторах, разрушающих здо</w:t>
      </w:r>
      <w:r w:rsidRPr="002761BA">
        <w:rPr>
          <w:sz w:val="24"/>
          <w:szCs w:val="24"/>
        </w:rPr>
        <w:softHyphen/>
        <w:t>ровье.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</w:t>
      </w:r>
      <w:r w:rsidRPr="002761BA">
        <w:rPr>
          <w:sz w:val="24"/>
          <w:szCs w:val="24"/>
        </w:rPr>
        <w:softHyphen/>
        <w:t>ясь на сенсорных ощущениях.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представления о правилах ухода за больным (заботить</w:t>
      </w:r>
      <w:r w:rsidRPr="002761BA">
        <w:rPr>
          <w:sz w:val="24"/>
          <w:szCs w:val="24"/>
        </w:rPr>
        <w:softHyphen/>
        <w:t>ся о нем, не шуметь, выполнять его просьбы и поручения). Воспитывать сочувствие к болеющим. Формировать умение характеризовать свое са</w:t>
      </w:r>
      <w:r w:rsidRPr="002761BA">
        <w:rPr>
          <w:sz w:val="24"/>
          <w:szCs w:val="24"/>
        </w:rPr>
        <w:softHyphen/>
        <w:t>мочувствие.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детей с возможностями здорового человека.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потребность в здоровом образе жизни. Прививать интерес к физической культуре и спорту и желание заниматься физ</w:t>
      </w:r>
      <w:r w:rsidRPr="002761BA">
        <w:rPr>
          <w:sz w:val="24"/>
          <w:szCs w:val="24"/>
        </w:rPr>
        <w:softHyphen/>
        <w:t>культурой и спортом.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 доступными сведениями из истории олимпийского дви</w:t>
      </w:r>
      <w:r w:rsidRPr="002761BA">
        <w:rPr>
          <w:sz w:val="24"/>
          <w:szCs w:val="24"/>
        </w:rPr>
        <w:softHyphen/>
        <w:t>жения.</w:t>
      </w:r>
    </w:p>
    <w:p w:rsidR="00BD7CC1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BD7CC1" w:rsidRDefault="00BD7CC1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</w:t>
      </w:r>
    </w:p>
    <w:p w:rsidR="00BD7CC1" w:rsidRDefault="00BD7CC1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a"/>
          <w:sz w:val="24"/>
          <w:szCs w:val="24"/>
          <w:u w:val="single"/>
          <w:lang w:val="ru-RU"/>
        </w:rPr>
      </w:pPr>
      <w:r w:rsidRPr="00CA72A4">
        <w:rPr>
          <w:rStyle w:val="a"/>
          <w:sz w:val="24"/>
          <w:szCs w:val="24"/>
          <w:lang w:val="ru-RU"/>
        </w:rPr>
        <w:t xml:space="preserve">       </w:t>
      </w:r>
      <w:r w:rsidRPr="002761BA">
        <w:rPr>
          <w:rStyle w:val="a"/>
          <w:sz w:val="24"/>
          <w:szCs w:val="24"/>
          <w:u w:val="single"/>
          <w:lang w:val="ru-RU"/>
        </w:rPr>
        <w:t>Физическая культура.</w:t>
      </w:r>
    </w:p>
    <w:p w:rsidR="00BD7CC1" w:rsidRPr="002761BA" w:rsidRDefault="00BD7CC1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a"/>
          <w:sz w:val="24"/>
          <w:szCs w:val="24"/>
          <w:u w:val="single"/>
          <w:lang w:val="ru-RU"/>
        </w:rPr>
      </w:pP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формировать правильную осанку; умение осознанно вы</w:t>
      </w:r>
      <w:r w:rsidRPr="002761BA">
        <w:rPr>
          <w:sz w:val="24"/>
          <w:szCs w:val="24"/>
        </w:rPr>
        <w:softHyphen/>
        <w:t>полнять движения.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двигательные умения и навыки детей.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быстроту, силу, выносливость, гибкость.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умение легко ходить и бегать, энергично отталкиваясь от опоры.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бегать наперегонки, с преодолением препятствий.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лазать по гимнастической стенке, меняя темп.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</w:t>
      </w:r>
      <w:r w:rsidRPr="002761BA">
        <w:rPr>
          <w:sz w:val="24"/>
          <w:szCs w:val="24"/>
        </w:rPr>
        <w:softHyphen/>
        <w:t>ваться в пространстве.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элементам спортивных игр, играм с элементами соревнования, играм-эстафетам.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Подвижные игры.</w:t>
      </w:r>
      <w:r w:rsidRPr="002761BA">
        <w:rPr>
          <w:sz w:val="24"/>
          <w:szCs w:val="24"/>
        </w:rPr>
        <w:t xml:space="preserve"> Продолжать учить детей самостоятельно орга</w:t>
      </w:r>
      <w:r w:rsidRPr="002761BA">
        <w:rPr>
          <w:sz w:val="24"/>
          <w:szCs w:val="24"/>
        </w:rPr>
        <w:softHyphen/>
        <w:t>низовывать знакомые подвижные игры, проявляя инициативу и твор</w:t>
      </w:r>
      <w:r w:rsidRPr="002761BA">
        <w:rPr>
          <w:sz w:val="24"/>
          <w:szCs w:val="24"/>
        </w:rPr>
        <w:softHyphen/>
        <w:t>чество.</w:t>
      </w: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у детей стремление участвовать в играх с элементами соревнования, играх-эстафетах.</w:t>
      </w:r>
    </w:p>
    <w:p w:rsidR="00BD7CC1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спортивным играм и упражнениям.</w:t>
      </w:r>
    </w:p>
    <w:p w:rsidR="00BD7CC1" w:rsidRPr="002761BA" w:rsidRDefault="00BD7CC1" w:rsidP="00491E4D">
      <w:pPr>
        <w:pStyle w:val="BodyText"/>
        <w:spacing w:line="240" w:lineRule="auto"/>
        <w:ind w:firstLine="400"/>
        <w:rPr>
          <w:sz w:val="24"/>
          <w:szCs w:val="24"/>
        </w:rPr>
      </w:pPr>
    </w:p>
    <w:p w:rsidR="00BD7CC1" w:rsidRPr="00A61205" w:rsidRDefault="00BD7CC1" w:rsidP="00A61205">
      <w:pPr>
        <w:pStyle w:val="BodyText"/>
        <w:numPr>
          <w:ilvl w:val="1"/>
          <w:numId w:val="78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line="200" w:lineRule="atLeast"/>
        <w:ind w:left="1134" w:right="20" w:hanging="567"/>
        <w:jc w:val="left"/>
      </w:pPr>
      <w:r w:rsidRPr="003B1B5C">
        <w:rPr>
          <w:b/>
          <w:bCs/>
          <w:color w:val="000000"/>
        </w:rPr>
        <w:t>Описание вариативных форм, способов, методов и средств реализации      Программы</w:t>
      </w:r>
      <w:r>
        <w:rPr>
          <w:b/>
          <w:bCs/>
          <w:color w:val="000000"/>
        </w:rPr>
        <w:t>.</w:t>
      </w:r>
    </w:p>
    <w:p w:rsidR="00BD7CC1" w:rsidRPr="003B1B5C" w:rsidRDefault="00BD7CC1" w:rsidP="00A61205">
      <w:pPr>
        <w:pStyle w:val="BodyText"/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line="200" w:lineRule="atLeast"/>
        <w:ind w:left="1134" w:right="20" w:firstLine="0"/>
        <w:jc w:val="left"/>
      </w:pPr>
    </w:p>
    <w:p w:rsidR="00BD7CC1" w:rsidRPr="009D5CC3" w:rsidRDefault="00BD7CC1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</w:t>
      </w:r>
      <w:r w:rsidRPr="009D5CC3">
        <w:rPr>
          <w:rFonts w:ascii="Times New Roman" w:hAnsi="Times New Roman"/>
          <w:b/>
          <w:bCs/>
          <w:sz w:val="24"/>
          <w:szCs w:val="24"/>
          <w:u w:val="single"/>
        </w:rPr>
        <w:t xml:space="preserve">Формы, способы, методы и </w:t>
      </w:r>
      <w:r w:rsidRPr="009D5C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средства «Социально</w:t>
      </w:r>
      <w:r w:rsidRPr="009D5CC3">
        <w:rPr>
          <w:rFonts w:ascii="Times New Roman" w:hAnsi="Times New Roman"/>
          <w:b/>
          <w:bCs/>
          <w:sz w:val="24"/>
          <w:szCs w:val="24"/>
          <w:u w:val="single"/>
        </w:rPr>
        <w:t>-коммуникативного развития».</w:t>
      </w:r>
    </w:p>
    <w:p w:rsidR="00BD7CC1" w:rsidRPr="009D5CC3" w:rsidRDefault="00BD7CC1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142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D7CC1" w:rsidRPr="00CA72A4" w:rsidRDefault="00BD7CC1" w:rsidP="00491E4D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>Метод руководства сюжетно-ролевой игрой.</w:t>
      </w:r>
    </w:p>
    <w:p w:rsidR="00BD7CC1" w:rsidRPr="00CA72A4" w:rsidRDefault="00BD7CC1" w:rsidP="00491E4D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ab/>
        <w:t xml:space="preserve">Для того чтобы дети овладели игровыми умениями, воспитатель должен </w:t>
      </w:r>
      <w:r w:rsidRPr="00CA72A4">
        <w:rPr>
          <w:rFonts w:ascii="Times New Roman" w:hAnsi="Times New Roman"/>
          <w:bCs/>
          <w:iCs/>
          <w:sz w:val="24"/>
          <w:szCs w:val="24"/>
        </w:rPr>
        <w:t xml:space="preserve">играть вместе с ними. </w:t>
      </w:r>
    </w:p>
    <w:p w:rsidR="00BD7CC1" w:rsidRPr="00CA72A4" w:rsidRDefault="00BD7CC1" w:rsidP="000E7FB1">
      <w:pPr>
        <w:pStyle w:val="ListParagraph"/>
        <w:numPr>
          <w:ilvl w:val="0"/>
          <w:numId w:val="8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bCs/>
        </w:rPr>
      </w:pPr>
      <w:r w:rsidRPr="00CA72A4">
        <w:rPr>
          <w:bCs/>
        </w:rPr>
        <w:t xml:space="preserve">На каждом возрастном этапе игра развертывается особым образом, так, чтобы детьми «открывался» и усваивался новый, </w:t>
      </w:r>
      <w:r w:rsidRPr="00CA72A4">
        <w:rPr>
          <w:bCs/>
          <w:iCs/>
        </w:rPr>
        <w:t xml:space="preserve">более сложный способ построения игры. </w:t>
      </w:r>
    </w:p>
    <w:p w:rsidR="00BD7CC1" w:rsidRPr="00CA72A4" w:rsidRDefault="00BD7CC1" w:rsidP="000E7FB1">
      <w:pPr>
        <w:numPr>
          <w:ilvl w:val="0"/>
          <w:numId w:val="8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 xml:space="preserve">На каждом возрастном этапе при формировании игровых умений необходимо ориентировать детей, как на осуществление игрового действия, так и на </w:t>
      </w:r>
      <w:r w:rsidRPr="00CA72A4">
        <w:rPr>
          <w:rFonts w:ascii="Times New Roman" w:hAnsi="Times New Roman"/>
          <w:bCs/>
          <w:iCs/>
          <w:sz w:val="24"/>
          <w:szCs w:val="24"/>
        </w:rPr>
        <w:t xml:space="preserve">пояснение его смысла партнерам. </w:t>
      </w:r>
    </w:p>
    <w:p w:rsidR="00BD7CC1" w:rsidRPr="00CA72A4" w:rsidRDefault="00BD7CC1" w:rsidP="00491E4D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BD7CC1" w:rsidRPr="00CA72A4" w:rsidRDefault="00BD7CC1" w:rsidP="00491E4D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 xml:space="preserve">Комплексный метод руководства игрой. </w:t>
      </w:r>
    </w:p>
    <w:p w:rsidR="00BD7CC1" w:rsidRPr="00CA72A4" w:rsidRDefault="00BD7CC1" w:rsidP="000E7FB1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00" w:lineRule="atLeast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>Обогащение детей знаниями и опытом деятельности.</w:t>
      </w:r>
    </w:p>
    <w:p w:rsidR="00BD7CC1" w:rsidRPr="00CA72A4" w:rsidRDefault="00BD7CC1" w:rsidP="000E7FB1">
      <w:pPr>
        <w:numPr>
          <w:ilvl w:val="0"/>
          <w:numId w:val="9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>Передача игровой культуры ребенку</w:t>
      </w:r>
      <w:r w:rsidRPr="00CA72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72A4">
        <w:rPr>
          <w:rFonts w:ascii="Times New Roman" w:hAnsi="Times New Roman"/>
          <w:bCs/>
          <w:sz w:val="24"/>
          <w:szCs w:val="24"/>
        </w:rPr>
        <w:t xml:space="preserve">(обучающие игры, досуговые игры, народные игры). </w:t>
      </w:r>
    </w:p>
    <w:p w:rsidR="00BD7CC1" w:rsidRPr="00CA72A4" w:rsidRDefault="00BD7CC1" w:rsidP="000E7FB1">
      <w:pPr>
        <w:numPr>
          <w:ilvl w:val="0"/>
          <w:numId w:val="9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>Развивающая предметно-игровая среда.</w:t>
      </w:r>
    </w:p>
    <w:p w:rsidR="00BD7CC1" w:rsidRPr="00CA72A4" w:rsidRDefault="00BD7CC1" w:rsidP="000E7FB1">
      <w:pPr>
        <w:numPr>
          <w:ilvl w:val="0"/>
          <w:numId w:val="9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>Активизация проблемного общения взрослого с детьми.</w:t>
      </w:r>
    </w:p>
    <w:p w:rsidR="00BD7CC1" w:rsidRPr="00CA72A4" w:rsidRDefault="00BD7CC1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D7CC1" w:rsidRPr="00CA72A4" w:rsidRDefault="00BD7CC1" w:rsidP="00491E4D">
      <w:pPr>
        <w:tabs>
          <w:tab w:val="left" w:pos="284"/>
        </w:tabs>
        <w:suppressAutoHyphens/>
        <w:autoSpaceDE w:val="0"/>
        <w:autoSpaceDN w:val="0"/>
        <w:adjustRightInd w:val="0"/>
        <w:spacing w:after="0" w:line="200" w:lineRule="atLeast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>Классификация игр детей дошкольного возраста</w:t>
      </w:r>
    </w:p>
    <w:p w:rsidR="00BD7CC1" w:rsidRPr="00CA72A4" w:rsidRDefault="00BD7CC1" w:rsidP="00491E4D">
      <w:pPr>
        <w:tabs>
          <w:tab w:val="left" w:pos="284"/>
        </w:tabs>
        <w:suppressAutoHyphens/>
        <w:autoSpaceDE w:val="0"/>
        <w:autoSpaceDN w:val="0"/>
        <w:adjustRightInd w:val="0"/>
        <w:spacing w:after="0" w:line="200" w:lineRule="atLeast"/>
        <w:ind w:left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72A4">
        <w:rPr>
          <w:rFonts w:ascii="Times New Roman" w:hAnsi="Times New Roman"/>
          <w:b/>
          <w:bCs/>
          <w:color w:val="000000"/>
          <w:sz w:val="24"/>
          <w:szCs w:val="24"/>
        </w:rPr>
        <w:t>(Формы организации игровой деятельности):</w:t>
      </w:r>
    </w:p>
    <w:p w:rsidR="00BD7CC1" w:rsidRPr="00CA72A4" w:rsidRDefault="00BD7CC1" w:rsidP="00491E4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ind w:firstLine="36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BD7CC1" w:rsidRPr="00CA72A4" w:rsidRDefault="00BD7CC1" w:rsidP="00491E4D">
      <w:pPr>
        <w:shd w:val="clear" w:color="auto" w:fill="FFFFFF"/>
        <w:spacing w:after="0"/>
        <w:ind w:right="7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175ED6">
        <w:rPr>
          <w:rFonts w:ascii="Times New Roman" w:hAnsi="Times New Roman"/>
          <w:b/>
          <w:i/>
          <w:iCs/>
          <w:sz w:val="24"/>
          <w:szCs w:val="24"/>
        </w:rPr>
        <w:t>Классификация игр детей старшего дошкольного возраста</w:t>
      </w:r>
    </w:p>
    <w:p w:rsidR="00BD7CC1" w:rsidRPr="00CA72A4" w:rsidRDefault="00BD7CC1" w:rsidP="00491E4D">
      <w:pPr>
        <w:shd w:val="clear" w:color="auto" w:fill="FFFFFF"/>
        <w:spacing w:after="0"/>
        <w:ind w:right="7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843"/>
        <w:gridCol w:w="3827"/>
        <w:gridCol w:w="2268"/>
      </w:tblGrid>
      <w:tr w:rsidR="00BD7CC1" w:rsidRPr="00CF455B" w:rsidTr="00CF455B">
        <w:trPr>
          <w:trHeight w:val="550"/>
        </w:trPr>
        <w:tc>
          <w:tcPr>
            <w:tcW w:w="7513" w:type="dxa"/>
            <w:gridSpan w:val="3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  <w:bCs/>
              </w:rPr>
              <w:t>возрастная адресованность</w:t>
            </w:r>
          </w:p>
        </w:tc>
      </w:tr>
      <w:tr w:rsidR="00BD7CC1" w:rsidRPr="00CF455B" w:rsidTr="00CF455B">
        <w:trPr>
          <w:trHeight w:val="270"/>
        </w:trPr>
        <w:tc>
          <w:tcPr>
            <w:tcW w:w="1843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1843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Виды</w:t>
            </w: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Подвиды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  <w:bCs/>
              </w:rPr>
              <w:t>5-6</w:t>
            </w:r>
          </w:p>
        </w:tc>
      </w:tr>
      <w:tr w:rsidR="00BD7CC1" w:rsidRPr="00CF455B" w:rsidTr="00CF455B">
        <w:trPr>
          <w:trHeight w:val="228"/>
        </w:trPr>
        <w:tc>
          <w:tcPr>
            <w:tcW w:w="1843" w:type="dxa"/>
            <w:vMerge w:val="restart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8" w:anchor="1" w:history="1">
              <w:r w:rsidRPr="00CF455B">
                <w:rPr>
                  <w:rStyle w:val="Hyperlink"/>
                  <w:rFonts w:ascii="Times New Roman" w:hAnsi="Times New Roman"/>
                  <w:b/>
                  <w:bCs/>
                  <w:color w:val="000000"/>
                </w:rPr>
                <w:t>Игры, возникающие по инициативе ребенка</w:t>
              </w:r>
            </w:hyperlink>
          </w:p>
        </w:tc>
        <w:tc>
          <w:tcPr>
            <w:tcW w:w="1843" w:type="dxa"/>
            <w:vMerge w:val="restart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 Игры-экспериментирования</w:t>
            </w: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28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С животными и людьми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BD7CC1" w:rsidRPr="00CF455B" w:rsidTr="00CF455B">
        <w:trPr>
          <w:trHeight w:val="228"/>
        </w:trPr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28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С природными объектами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+</w:t>
            </w:r>
          </w:p>
        </w:tc>
      </w:tr>
      <w:tr w:rsidR="00BD7CC1" w:rsidRPr="00CF455B" w:rsidTr="00CF455B">
        <w:trPr>
          <w:trHeight w:val="228"/>
        </w:trPr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28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Общения с людьми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BD7CC1" w:rsidRPr="00CF455B" w:rsidTr="00CF455B">
        <w:trPr>
          <w:trHeight w:val="228"/>
        </w:trPr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28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Со специальными игрушками для экспериментирования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BD7CC1" w:rsidRPr="00CF455B" w:rsidTr="00CF455B">
        <w:trPr>
          <w:trHeight w:val="204"/>
        </w:trPr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Сюжетные самодеятельные игры</w:t>
            </w: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04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Сюжетно -отобразительные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04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D7CC1" w:rsidRPr="00CF455B" w:rsidTr="00CF455B">
        <w:trPr>
          <w:trHeight w:val="228"/>
        </w:trPr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28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Сюжетно - ролевые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+</w:t>
            </w:r>
          </w:p>
        </w:tc>
      </w:tr>
      <w:tr w:rsidR="00BD7CC1" w:rsidRPr="00CF455B" w:rsidTr="00CF455B">
        <w:trPr>
          <w:trHeight w:val="228"/>
        </w:trPr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28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Режиссерские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+</w:t>
            </w:r>
          </w:p>
        </w:tc>
      </w:tr>
      <w:tr w:rsidR="00BD7CC1" w:rsidRPr="00CF455B" w:rsidTr="00CF455B">
        <w:trPr>
          <w:trHeight w:val="228"/>
        </w:trPr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28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Театрализованные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+</w:t>
            </w:r>
          </w:p>
        </w:tc>
      </w:tr>
      <w:tr w:rsidR="00BD7CC1" w:rsidRPr="00CF455B" w:rsidTr="00CF455B">
        <w:trPr>
          <w:trHeight w:val="228"/>
        </w:trPr>
        <w:tc>
          <w:tcPr>
            <w:tcW w:w="1843" w:type="dxa"/>
            <w:vMerge w:val="restart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55B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hyperlink r:id="rId9" w:anchor="2" w:history="1">
              <w:r w:rsidRPr="00CF455B">
                <w:rPr>
                  <w:rStyle w:val="Hyperlink"/>
                  <w:rFonts w:ascii="Times New Roman" w:hAnsi="Times New Roman"/>
                  <w:b/>
                  <w:bCs/>
                  <w:color w:val="000000"/>
                </w:rPr>
                <w:t>Игры, связанные с исходной инициативой в</w:t>
              </w:r>
              <w:r w:rsidRPr="00CF455B">
                <w:rPr>
                  <w:rStyle w:val="Hyperlink"/>
                  <w:rFonts w:ascii="Times New Roman" w:hAnsi="Times New Roman"/>
                  <w:b/>
                  <w:bCs/>
                  <w:color w:val="000000"/>
                </w:rPr>
                <w:sym w:font="Wingdings" w:char="F04F"/>
              </w:r>
              <w:r w:rsidRPr="00CF455B">
                <w:rPr>
                  <w:rStyle w:val="Hyperlink"/>
                  <w:rFonts w:ascii="Times New Roman" w:hAnsi="Times New Roman"/>
                  <w:b/>
                  <w:bCs/>
                  <w:color w:val="000000"/>
                </w:rPr>
                <w:t>слого</w:t>
              </w:r>
            </w:hyperlink>
          </w:p>
        </w:tc>
        <w:tc>
          <w:tcPr>
            <w:tcW w:w="1843" w:type="dxa"/>
            <w:vMerge w:val="restart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 Обучающие игры </w:t>
            </w: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28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Автодидактические предметные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+</w:t>
            </w:r>
          </w:p>
        </w:tc>
      </w:tr>
      <w:tr w:rsidR="00BD7CC1" w:rsidRPr="00CF455B" w:rsidTr="00CF455B">
        <w:trPr>
          <w:trHeight w:val="228"/>
        </w:trPr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28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Сюжетно - дидактические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BD7CC1" w:rsidRPr="00CF455B" w:rsidTr="00CF455B">
        <w:trPr>
          <w:trHeight w:val="228"/>
        </w:trPr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28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Подвижные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+</w:t>
            </w:r>
          </w:p>
        </w:tc>
      </w:tr>
      <w:tr w:rsidR="00BD7CC1" w:rsidRPr="00CF455B" w:rsidTr="00CF455B">
        <w:trPr>
          <w:trHeight w:val="228"/>
        </w:trPr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28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Музыкальные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BD7CC1" w:rsidRPr="00CF455B" w:rsidTr="00CF455B">
        <w:trPr>
          <w:trHeight w:val="228"/>
        </w:trPr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28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Учебно - предметные дидактические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+</w:t>
            </w:r>
          </w:p>
        </w:tc>
      </w:tr>
      <w:tr w:rsidR="00BD7CC1" w:rsidRPr="00CF455B" w:rsidTr="00CF455B">
        <w:trPr>
          <w:trHeight w:val="228"/>
        </w:trPr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 xml:space="preserve"> Досуговые игры  </w:t>
            </w: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28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Интеллектуальные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BD7CC1" w:rsidRPr="00CF455B" w:rsidTr="00CF455B">
        <w:trPr>
          <w:trHeight w:val="228"/>
        </w:trPr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28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Забавы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BD7CC1" w:rsidRPr="00CF455B" w:rsidTr="00CF455B">
        <w:trPr>
          <w:trHeight w:val="228"/>
        </w:trPr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28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Развлечения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BD7CC1" w:rsidRPr="00CF455B" w:rsidTr="00CF455B">
        <w:trPr>
          <w:trHeight w:val="228"/>
        </w:trPr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28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Театральные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BD7CC1" w:rsidRPr="00CF455B" w:rsidTr="00CF455B">
        <w:trPr>
          <w:trHeight w:val="228"/>
        </w:trPr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28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Празднично-карнавальные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BD7CC1" w:rsidRPr="00CF455B" w:rsidTr="00CF455B">
        <w:trPr>
          <w:trHeight w:val="228"/>
        </w:trPr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28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Компьютерные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BD7CC1" w:rsidRPr="00CF455B" w:rsidTr="00CF455B">
        <w:trPr>
          <w:trHeight w:val="228"/>
        </w:trPr>
        <w:tc>
          <w:tcPr>
            <w:tcW w:w="1843" w:type="dxa"/>
            <w:vMerge w:val="restart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0" w:anchor="3" w:history="1">
              <w:r w:rsidRPr="00CF455B">
                <w:rPr>
                  <w:rStyle w:val="Hyperlink"/>
                  <w:rFonts w:ascii="Times New Roman" w:hAnsi="Times New Roman"/>
                  <w:b/>
                  <w:bCs/>
                  <w:color w:val="000000"/>
                </w:rPr>
                <w:t>Игры народные, идущие от исторических традиций этноса </w:t>
              </w:r>
            </w:hyperlink>
          </w:p>
        </w:tc>
        <w:tc>
          <w:tcPr>
            <w:tcW w:w="1843" w:type="dxa"/>
            <w:vMerge w:val="restart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 Обрядовые игры </w:t>
            </w: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28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Культовые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D7CC1" w:rsidRPr="00CF455B" w:rsidTr="00CF455B">
        <w:trPr>
          <w:trHeight w:val="228"/>
        </w:trPr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28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Семейные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+</w:t>
            </w:r>
          </w:p>
        </w:tc>
      </w:tr>
      <w:tr w:rsidR="00BD7CC1" w:rsidRPr="00CF455B" w:rsidTr="00CF455B">
        <w:trPr>
          <w:trHeight w:val="228"/>
        </w:trPr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28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Сезонные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BD7CC1" w:rsidRPr="00CF455B" w:rsidTr="00CF455B">
        <w:trPr>
          <w:trHeight w:val="228"/>
        </w:trPr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 Тренинговые игры</w:t>
            </w: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28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Интеллектуальные</w:t>
            </w:r>
            <w:hyperlink r:id="rId11" w:history="1">
              <w:r w:rsidRPr="006E6967">
                <w:rPr>
                  <w:rStyle w:val="Hyperlink"/>
                </w:rPr>
                <w:t>http://tmn.fio.ru/works/17x/302/3-2-1-1.htm</w:t>
              </w:r>
            </w:hyperlink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+</w:t>
            </w:r>
          </w:p>
        </w:tc>
      </w:tr>
      <w:tr w:rsidR="00BD7CC1" w:rsidRPr="00CF455B" w:rsidTr="00CF455B">
        <w:trPr>
          <w:trHeight w:val="228"/>
        </w:trPr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28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Сенсомоторные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+</w:t>
            </w:r>
          </w:p>
        </w:tc>
      </w:tr>
      <w:tr w:rsidR="00BD7CC1" w:rsidRPr="00CF455B" w:rsidTr="00CF455B">
        <w:trPr>
          <w:trHeight w:val="228"/>
        </w:trPr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28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Адаптивные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BD7CC1" w:rsidRPr="00CF455B" w:rsidTr="00CF455B">
        <w:trPr>
          <w:trHeight w:val="216"/>
        </w:trPr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  Досуговые игры</w:t>
            </w: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16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Игрища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16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7CC1" w:rsidRPr="00CF455B" w:rsidTr="00CF455B">
        <w:trPr>
          <w:trHeight w:val="228"/>
        </w:trPr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28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Тихие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BD7CC1" w:rsidRPr="00CF455B" w:rsidTr="00CF455B">
        <w:trPr>
          <w:trHeight w:val="228"/>
        </w:trPr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228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Забавляющие</w:t>
            </w: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+</w:t>
            </w:r>
          </w:p>
        </w:tc>
      </w:tr>
      <w:tr w:rsidR="00BD7CC1" w:rsidRPr="00CF455B" w:rsidTr="00CF455B">
        <w:trPr>
          <w:trHeight w:val="156"/>
        </w:trPr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D7CC1" w:rsidRPr="00CF455B" w:rsidRDefault="00BD7CC1" w:rsidP="00CF455B">
            <w:pPr>
              <w:spacing w:after="0" w:line="156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Развлекающие</w:t>
            </w:r>
          </w:p>
          <w:p w:rsidR="00BD7CC1" w:rsidRPr="00CF455B" w:rsidRDefault="00BD7CC1" w:rsidP="00CF455B">
            <w:pPr>
              <w:spacing w:after="0" w:line="156" w:lineRule="atLeas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D7CC1" w:rsidRPr="00CF455B" w:rsidRDefault="00BD7CC1" w:rsidP="00CF455B">
            <w:pPr>
              <w:spacing w:after="0" w:line="156" w:lineRule="atLeast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+</w:t>
            </w:r>
          </w:p>
        </w:tc>
      </w:tr>
    </w:tbl>
    <w:p w:rsidR="00BD7CC1" w:rsidRDefault="00BD7CC1" w:rsidP="00175ED6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200" w:lineRule="atLeast"/>
        <w:rPr>
          <w:rFonts w:ascii="Times New Roman" w:hAnsi="Times New Roman"/>
          <w:bCs/>
          <w:i/>
          <w:sz w:val="24"/>
          <w:szCs w:val="24"/>
        </w:rPr>
      </w:pPr>
    </w:p>
    <w:p w:rsidR="00BD7CC1" w:rsidRPr="00CA72A4" w:rsidRDefault="00BD7CC1" w:rsidP="00491E4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200" w:lineRule="atLeast"/>
        <w:ind w:firstLine="36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BD7CC1" w:rsidRPr="00CA72A4" w:rsidRDefault="00BD7CC1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Cs/>
          <w:color w:val="FF0000"/>
          <w:sz w:val="24"/>
          <w:szCs w:val="24"/>
        </w:rPr>
        <w:t xml:space="preserve">                                                </w:t>
      </w:r>
      <w:r w:rsidRPr="00CA72A4">
        <w:rPr>
          <w:rFonts w:ascii="Times New Roman" w:hAnsi="Times New Roman"/>
          <w:b/>
          <w:bCs/>
          <w:sz w:val="24"/>
          <w:szCs w:val="24"/>
        </w:rPr>
        <w:t>Средства игровой деятельности.</w:t>
      </w:r>
    </w:p>
    <w:p w:rsidR="00BD7CC1" w:rsidRPr="00CA72A4" w:rsidRDefault="00BD7CC1" w:rsidP="000E7FB1">
      <w:pPr>
        <w:pStyle w:val="ListParagraph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</w:pPr>
      <w:r w:rsidRPr="00CA72A4">
        <w:t>Средства, специально созданные (или заведенные, например, декоративные домашние    животные), для игры, возможно, самим играющим и используемые строго по назначению.</w:t>
      </w:r>
    </w:p>
    <w:p w:rsidR="00BD7CC1" w:rsidRPr="00CA72A4" w:rsidRDefault="00BD7CC1" w:rsidP="000E7FB1">
      <w:pPr>
        <w:pStyle w:val="ListParagraph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</w:pPr>
      <w:r w:rsidRPr="00CA72A4">
        <w:t>Средства в виде подручных игровых предметов — игровое замещение предметов в воображении играющего (играющих).</w:t>
      </w:r>
    </w:p>
    <w:p w:rsidR="00BD7CC1" w:rsidRPr="00CA72A4" w:rsidRDefault="00BD7CC1" w:rsidP="000E7FB1">
      <w:pPr>
        <w:pStyle w:val="ListParagraph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</w:pPr>
      <w:r w:rsidRPr="00CA72A4">
        <w:t>Материальные предметы, созданные для иных целей и используемые в качестве средств игры.</w:t>
      </w:r>
    </w:p>
    <w:p w:rsidR="00BD7CC1" w:rsidRPr="00CA72A4" w:rsidRDefault="00BD7CC1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Cs/>
          <w:color w:val="FF0000"/>
          <w:sz w:val="24"/>
          <w:szCs w:val="24"/>
        </w:rPr>
        <w:t xml:space="preserve">                                                  </w:t>
      </w:r>
      <w:r w:rsidRPr="00CA72A4">
        <w:rPr>
          <w:rFonts w:ascii="Times New Roman" w:hAnsi="Times New Roman"/>
          <w:b/>
          <w:bCs/>
          <w:sz w:val="24"/>
          <w:szCs w:val="24"/>
        </w:rPr>
        <w:t>Способы игровой деятельности.</w:t>
      </w:r>
    </w:p>
    <w:p w:rsidR="00BD7CC1" w:rsidRPr="00CA72A4" w:rsidRDefault="00BD7CC1" w:rsidP="000E7FB1">
      <w:pPr>
        <w:pStyle w:val="ListParagraph"/>
        <w:numPr>
          <w:ilvl w:val="0"/>
          <w:numId w:val="11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Игровые действия разной степени сложности и обобщенности.</w:t>
      </w:r>
    </w:p>
    <w:p w:rsidR="00BD7CC1" w:rsidRPr="00CA72A4" w:rsidRDefault="00BD7CC1" w:rsidP="000E7FB1">
      <w:pPr>
        <w:pStyle w:val="ListParagraph"/>
        <w:numPr>
          <w:ilvl w:val="0"/>
          <w:numId w:val="11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Эмоционально-выразительные средства.</w:t>
      </w:r>
    </w:p>
    <w:p w:rsidR="00BD7CC1" w:rsidRPr="00CA72A4" w:rsidRDefault="00BD7CC1" w:rsidP="000E7FB1">
      <w:pPr>
        <w:pStyle w:val="ListParagraph"/>
        <w:numPr>
          <w:ilvl w:val="0"/>
          <w:numId w:val="11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Речевые высказывания.</w:t>
      </w:r>
    </w:p>
    <w:p w:rsidR="00BD7CC1" w:rsidRPr="00CA72A4" w:rsidRDefault="00BD7CC1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BD7CC1" w:rsidRPr="00CA72A4" w:rsidRDefault="00BD7CC1" w:rsidP="00491E4D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Формы организации трудовой деятельности.</w:t>
      </w:r>
    </w:p>
    <w:p w:rsidR="00BD7CC1" w:rsidRPr="00CA72A4" w:rsidRDefault="00BD7CC1" w:rsidP="000E7FB1">
      <w:pPr>
        <w:pStyle w:val="ListParagraph"/>
        <w:numPr>
          <w:ilvl w:val="0"/>
          <w:numId w:val="12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CA72A4">
        <w:rPr>
          <w:bCs/>
        </w:rPr>
        <w:t>Поручения (простые и сложные, эпизодические и длительные, коллективные и индивидуальные).</w:t>
      </w:r>
    </w:p>
    <w:p w:rsidR="00BD7CC1" w:rsidRPr="00CA72A4" w:rsidRDefault="00BD7CC1" w:rsidP="000E7FB1">
      <w:pPr>
        <w:pStyle w:val="ListParagraph"/>
        <w:numPr>
          <w:ilvl w:val="0"/>
          <w:numId w:val="12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288"/>
        <w:jc w:val="both"/>
        <w:rPr>
          <w:bCs/>
        </w:rPr>
      </w:pPr>
      <w:r w:rsidRPr="00CA72A4">
        <w:rPr>
          <w:bCs/>
        </w:rPr>
        <w:t>Дежурство (не более 20 минут).</w:t>
      </w:r>
    </w:p>
    <w:p w:rsidR="00BD7CC1" w:rsidRPr="00CA72A4" w:rsidRDefault="00BD7CC1" w:rsidP="000E7FB1">
      <w:pPr>
        <w:pStyle w:val="ListParagraph"/>
        <w:numPr>
          <w:ilvl w:val="0"/>
          <w:numId w:val="12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288"/>
        <w:jc w:val="both"/>
        <w:rPr>
          <w:bCs/>
        </w:rPr>
      </w:pPr>
      <w:r w:rsidRPr="00CA72A4">
        <w:rPr>
          <w:bCs/>
        </w:rPr>
        <w:t xml:space="preserve">Коллективный труд. </w:t>
      </w:r>
    </w:p>
    <w:p w:rsidR="00BD7CC1" w:rsidRPr="00CA72A4" w:rsidRDefault="00BD7CC1" w:rsidP="00491E4D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D7CC1" w:rsidRPr="00CA72A4" w:rsidRDefault="00BD7CC1" w:rsidP="00491E4D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7CC1" w:rsidRPr="00CA72A4" w:rsidRDefault="00BD7CC1" w:rsidP="00491E4D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 xml:space="preserve">                               Методы и способы трудового воспитания детей.</w:t>
      </w:r>
    </w:p>
    <w:p w:rsidR="00BD7CC1" w:rsidRPr="00CA72A4" w:rsidRDefault="00BD7CC1" w:rsidP="00491E4D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hanging="142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i/>
          <w:sz w:val="24"/>
          <w:szCs w:val="24"/>
        </w:rPr>
        <w:t>1 группа методов:</w:t>
      </w:r>
      <w:r w:rsidRPr="00CA72A4">
        <w:rPr>
          <w:rFonts w:ascii="Times New Roman" w:hAnsi="Times New Roman"/>
          <w:bCs/>
          <w:sz w:val="24"/>
          <w:szCs w:val="24"/>
        </w:rPr>
        <w:t xml:space="preserve"> формирование нравственных представлений, суждений, оценок. </w:t>
      </w:r>
    </w:p>
    <w:p w:rsidR="00BD7CC1" w:rsidRPr="00CA72A4" w:rsidRDefault="00BD7CC1" w:rsidP="000E7FB1">
      <w:pPr>
        <w:pStyle w:val="ListParagraph"/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Решение маленьких логических задач, загадок.</w:t>
      </w:r>
    </w:p>
    <w:p w:rsidR="00BD7CC1" w:rsidRPr="00CA72A4" w:rsidRDefault="00BD7CC1" w:rsidP="000E7FB1">
      <w:pPr>
        <w:pStyle w:val="ListParagraph"/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Приучение к размышлению, эвристические беседы.</w:t>
      </w:r>
    </w:p>
    <w:p w:rsidR="00BD7CC1" w:rsidRPr="00CA72A4" w:rsidRDefault="00BD7CC1" w:rsidP="000E7FB1">
      <w:pPr>
        <w:pStyle w:val="ListParagraph"/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Беседы на этические темы</w:t>
      </w:r>
    </w:p>
    <w:p w:rsidR="00BD7CC1" w:rsidRPr="00CA72A4" w:rsidRDefault="00BD7CC1" w:rsidP="000E7FB1">
      <w:pPr>
        <w:pStyle w:val="ListParagraph"/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Чтение художественной литературы.</w:t>
      </w:r>
    </w:p>
    <w:p w:rsidR="00BD7CC1" w:rsidRPr="00CA72A4" w:rsidRDefault="00BD7CC1" w:rsidP="000E7FB1">
      <w:pPr>
        <w:pStyle w:val="ListParagraph"/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Рассматривание иллюстраций.</w:t>
      </w:r>
    </w:p>
    <w:p w:rsidR="00BD7CC1" w:rsidRPr="00CA72A4" w:rsidRDefault="00BD7CC1" w:rsidP="000E7FB1">
      <w:pPr>
        <w:pStyle w:val="ListParagraph"/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Рассказывание и обсуждение картин, иллюстраций.</w:t>
      </w:r>
    </w:p>
    <w:p w:rsidR="00BD7CC1" w:rsidRPr="00CA72A4" w:rsidRDefault="00BD7CC1" w:rsidP="000E7FB1">
      <w:pPr>
        <w:pStyle w:val="ListParagraph"/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Просмотр телепередач, диафильмов, видеофильмов.</w:t>
      </w:r>
    </w:p>
    <w:p w:rsidR="00BD7CC1" w:rsidRPr="00CA72A4" w:rsidRDefault="00BD7CC1" w:rsidP="000E7FB1">
      <w:pPr>
        <w:pStyle w:val="ListParagraph"/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Задачи на решение коммуникативных ситуаций.</w:t>
      </w:r>
    </w:p>
    <w:p w:rsidR="00BD7CC1" w:rsidRPr="00CA72A4" w:rsidRDefault="00BD7CC1" w:rsidP="000E7FB1">
      <w:pPr>
        <w:pStyle w:val="ListParagraph"/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Придумывание сказок.</w:t>
      </w:r>
    </w:p>
    <w:p w:rsidR="00BD7CC1" w:rsidRPr="00CA72A4" w:rsidRDefault="00BD7CC1" w:rsidP="000E7FB1">
      <w:pPr>
        <w:pStyle w:val="ListParagraph"/>
        <w:numPr>
          <w:ilvl w:val="0"/>
          <w:numId w:val="7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</w:rPr>
      </w:pPr>
      <w:r w:rsidRPr="00CA72A4">
        <w:rPr>
          <w:b/>
          <w:bCs/>
          <w:i/>
        </w:rPr>
        <w:t>группа методов:</w:t>
      </w:r>
      <w:r w:rsidRPr="00CA72A4">
        <w:rPr>
          <w:bCs/>
        </w:rPr>
        <w:t xml:space="preserve"> создание у детей практического опыта трудовой деятельности.</w:t>
      </w:r>
    </w:p>
    <w:p w:rsidR="00BD7CC1" w:rsidRPr="00CA72A4" w:rsidRDefault="00BD7CC1" w:rsidP="000E7FB1">
      <w:pPr>
        <w:pStyle w:val="ListParagraph"/>
        <w:numPr>
          <w:ilvl w:val="0"/>
          <w:numId w:val="14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Приучение к положительным формам общественного поведения.</w:t>
      </w:r>
    </w:p>
    <w:p w:rsidR="00BD7CC1" w:rsidRPr="00CA72A4" w:rsidRDefault="00BD7CC1" w:rsidP="000E7FB1">
      <w:pPr>
        <w:pStyle w:val="ListParagraph"/>
        <w:numPr>
          <w:ilvl w:val="0"/>
          <w:numId w:val="14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Показ действий.</w:t>
      </w:r>
    </w:p>
    <w:p w:rsidR="00BD7CC1" w:rsidRPr="00CA72A4" w:rsidRDefault="00BD7CC1" w:rsidP="000E7FB1">
      <w:pPr>
        <w:pStyle w:val="ListParagraph"/>
        <w:numPr>
          <w:ilvl w:val="0"/>
          <w:numId w:val="14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Пример взрослого и детей.</w:t>
      </w:r>
    </w:p>
    <w:p w:rsidR="00BD7CC1" w:rsidRPr="00CA72A4" w:rsidRDefault="00BD7CC1" w:rsidP="000E7FB1">
      <w:pPr>
        <w:pStyle w:val="ListParagraph"/>
        <w:numPr>
          <w:ilvl w:val="0"/>
          <w:numId w:val="14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Целенаправленное наблюдение.</w:t>
      </w:r>
    </w:p>
    <w:p w:rsidR="00BD7CC1" w:rsidRPr="00CA72A4" w:rsidRDefault="00BD7CC1" w:rsidP="000E7FB1">
      <w:pPr>
        <w:pStyle w:val="ListParagraph"/>
        <w:numPr>
          <w:ilvl w:val="0"/>
          <w:numId w:val="14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Организация интересной деятельности (общественно-полезный характер).</w:t>
      </w:r>
    </w:p>
    <w:p w:rsidR="00BD7CC1" w:rsidRPr="00CA72A4" w:rsidRDefault="00BD7CC1" w:rsidP="000E7FB1">
      <w:pPr>
        <w:pStyle w:val="ListParagraph"/>
        <w:numPr>
          <w:ilvl w:val="0"/>
          <w:numId w:val="14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Разыгрывание коммуникативных ситуаций.</w:t>
      </w:r>
    </w:p>
    <w:p w:rsidR="00BD7CC1" w:rsidRPr="00CA72A4" w:rsidRDefault="00BD7CC1" w:rsidP="000E7FB1">
      <w:pPr>
        <w:pStyle w:val="ListParagraph"/>
        <w:numPr>
          <w:ilvl w:val="0"/>
          <w:numId w:val="14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Создание педагогических ситуаций.</w:t>
      </w:r>
    </w:p>
    <w:p w:rsidR="00BD7CC1" w:rsidRPr="00CA72A4" w:rsidRDefault="00BD7CC1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1429"/>
        <w:jc w:val="both"/>
        <w:rPr>
          <w:rFonts w:ascii="Times New Roman" w:hAnsi="Times New Roman"/>
          <w:bCs/>
          <w:sz w:val="24"/>
          <w:szCs w:val="24"/>
        </w:rPr>
      </w:pPr>
    </w:p>
    <w:p w:rsidR="00BD7CC1" w:rsidRPr="00CA72A4" w:rsidRDefault="00BD7CC1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 xml:space="preserve">                               Средства трудового воспитания.</w:t>
      </w:r>
    </w:p>
    <w:p w:rsidR="00BD7CC1" w:rsidRPr="00CA72A4" w:rsidRDefault="00BD7CC1" w:rsidP="000E7FB1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CA72A4">
        <w:rPr>
          <w:bCs/>
        </w:rPr>
        <w:t>Ознакомление с трудом взрослых.</w:t>
      </w:r>
    </w:p>
    <w:p w:rsidR="00BD7CC1" w:rsidRPr="00CA72A4" w:rsidRDefault="00BD7CC1" w:rsidP="000E7FB1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CA72A4">
        <w:rPr>
          <w:bCs/>
        </w:rPr>
        <w:t>Собственная трудовая деятельность.</w:t>
      </w:r>
    </w:p>
    <w:p w:rsidR="00BD7CC1" w:rsidRPr="00CA72A4" w:rsidRDefault="00BD7CC1" w:rsidP="000E7FB1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CA72A4">
        <w:rPr>
          <w:bCs/>
        </w:rPr>
        <w:t>Художественная литература.</w:t>
      </w:r>
    </w:p>
    <w:p w:rsidR="00BD7CC1" w:rsidRPr="00CA72A4" w:rsidRDefault="00BD7CC1" w:rsidP="000E7FB1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CA72A4">
        <w:rPr>
          <w:bCs/>
        </w:rPr>
        <w:t>Музыка.</w:t>
      </w:r>
    </w:p>
    <w:p w:rsidR="00BD7CC1" w:rsidRPr="00CA72A4" w:rsidRDefault="00BD7CC1" w:rsidP="000E7FB1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CA72A4">
        <w:rPr>
          <w:bCs/>
        </w:rPr>
        <w:t>Изобразительное искусство.</w:t>
      </w:r>
    </w:p>
    <w:p w:rsidR="00BD7CC1" w:rsidRPr="00CA72A4" w:rsidRDefault="00BD7CC1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BD7CC1" w:rsidRPr="00CA72A4" w:rsidRDefault="00BD7CC1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>Формы организации деятельности</w:t>
      </w:r>
    </w:p>
    <w:p w:rsidR="00BD7CC1" w:rsidRPr="00CA72A4" w:rsidRDefault="00BD7CC1" w:rsidP="00491E4D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>«Социально-коммуникативного развития».</w:t>
      </w:r>
    </w:p>
    <w:p w:rsidR="00BD7CC1" w:rsidRDefault="00BD7CC1" w:rsidP="00491E4D">
      <w:pPr>
        <w:spacing w:after="0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970818">
        <w:rPr>
          <w:rFonts w:ascii="Times New Roman" w:hAnsi="Times New Roman"/>
          <w:b/>
          <w:sz w:val="24"/>
          <w:szCs w:val="24"/>
        </w:rPr>
        <w:t>Старший дошкольный возраст</w:t>
      </w:r>
      <w:r>
        <w:rPr>
          <w:rFonts w:ascii="Times New Roman" w:hAnsi="Times New Roman"/>
          <w:b/>
          <w:sz w:val="24"/>
          <w:szCs w:val="24"/>
        </w:rPr>
        <w:t xml:space="preserve"> (5-6 лет).</w:t>
      </w:r>
    </w:p>
    <w:tbl>
      <w:tblPr>
        <w:tblpPr w:leftFromText="180" w:rightFromText="180" w:vertAnchor="text" w:horzAnchor="margin" w:tblpXSpec="center" w:tblpY="92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7087"/>
      </w:tblGrid>
      <w:tr w:rsidR="00BD7CC1" w:rsidRPr="00CF455B" w:rsidTr="00CF455B">
        <w:tc>
          <w:tcPr>
            <w:tcW w:w="2093" w:type="dxa"/>
          </w:tcPr>
          <w:p w:rsidR="00BD7CC1" w:rsidRPr="00CF455B" w:rsidRDefault="00BD7CC1" w:rsidP="00CF455B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455B">
              <w:rPr>
                <w:rFonts w:ascii="Times New Roman" w:hAnsi="Times New Roman"/>
                <w:b/>
                <w:color w:val="000000"/>
              </w:rPr>
              <w:t>Виды деятельности</w:t>
            </w:r>
          </w:p>
        </w:tc>
        <w:tc>
          <w:tcPr>
            <w:tcW w:w="7087" w:type="dxa"/>
          </w:tcPr>
          <w:p w:rsidR="00BD7CC1" w:rsidRPr="00CF455B" w:rsidRDefault="00BD7CC1" w:rsidP="00CF4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455B">
              <w:rPr>
                <w:rFonts w:ascii="Times New Roman" w:hAnsi="Times New Roman"/>
                <w:b/>
                <w:color w:val="000000"/>
              </w:rPr>
              <w:t>Формы организации деятельности</w:t>
            </w:r>
          </w:p>
        </w:tc>
      </w:tr>
      <w:tr w:rsidR="00BD7CC1" w:rsidRPr="00CF455B" w:rsidTr="00CF455B">
        <w:tc>
          <w:tcPr>
            <w:tcW w:w="9180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Развитие игровой деятельности.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- Сюжетно-ролевые игры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- Подвижные игры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- Театрализованные игры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>- Дидактические игры</w:t>
            </w:r>
          </w:p>
        </w:tc>
      </w:tr>
      <w:tr w:rsidR="00BD7CC1" w:rsidRPr="00CF455B" w:rsidTr="00CF455B">
        <w:trPr>
          <w:trHeight w:val="2699"/>
        </w:trPr>
        <w:tc>
          <w:tcPr>
            <w:tcW w:w="20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Чтение литературы.</w:t>
            </w:r>
          </w:p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Рассматривание иллюстраций и репродукций картин.</w:t>
            </w:r>
          </w:p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Экскурсии.</w:t>
            </w:r>
          </w:p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Посещение детских театров.</w:t>
            </w:r>
          </w:p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Игры с правилами.</w:t>
            </w:r>
          </w:p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Творческие игры.</w:t>
            </w:r>
          </w:p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Народные игры.</w:t>
            </w:r>
          </w:p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Досуговые игры: интеллектуальные игры, игры-развлечения, театральные и празднично-карнавальные игры.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</w:rPr>
              <w:t>- Обновление предметно-игровой среды.</w:t>
            </w:r>
          </w:p>
        </w:tc>
      </w:tr>
      <w:tr w:rsidR="00BD7CC1" w:rsidRPr="00CF455B" w:rsidTr="00CF455B">
        <w:trPr>
          <w:trHeight w:val="1337"/>
        </w:trPr>
        <w:tc>
          <w:tcPr>
            <w:tcW w:w="2093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87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Творческие игры (сюжетно-ролевые, строительно-конструктивные, театрализованные, хороводные, элементарные режиссерские, игры-имитации, игры-фантазии).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Дидактические игры.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Праздники, развлечения, досуги.</w:t>
            </w:r>
          </w:p>
        </w:tc>
      </w:tr>
      <w:tr w:rsidR="00BD7CC1" w:rsidRPr="00CF455B" w:rsidTr="00CF455B">
        <w:trPr>
          <w:trHeight w:val="626"/>
        </w:trPr>
        <w:tc>
          <w:tcPr>
            <w:tcW w:w="20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Игры (дидактические, сюжетно-ролевые, строительно-конструктивные, театрализованные, хороводные, элементарные режиссерские, игры-имитации, игры-фантазии).</w:t>
            </w:r>
          </w:p>
        </w:tc>
      </w:tr>
      <w:tr w:rsidR="00BD7CC1" w:rsidRPr="00CF455B" w:rsidTr="00CF455B">
        <w:trPr>
          <w:trHeight w:val="307"/>
        </w:trPr>
        <w:tc>
          <w:tcPr>
            <w:tcW w:w="9180" w:type="dxa"/>
            <w:gridSpan w:val="2"/>
          </w:tcPr>
          <w:p w:rsidR="00BD7CC1" w:rsidRPr="00CF455B" w:rsidRDefault="00BD7CC1" w:rsidP="00CF45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>Социализация, развитие общения, нравственное воспитание.</w:t>
            </w:r>
            <w:r w:rsidRPr="00CF455B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BD7CC1" w:rsidRPr="00CF455B" w:rsidTr="00CF455B">
        <w:trPr>
          <w:trHeight w:val="50"/>
        </w:trPr>
        <w:tc>
          <w:tcPr>
            <w:tcW w:w="20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7087" w:type="dxa"/>
          </w:tcPr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Совместное выполнение заданий мальчиками и девочками.</w:t>
            </w:r>
          </w:p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Совместные сюжетно-ролевые игры.</w:t>
            </w:r>
          </w:p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Чтение художественной литературы.</w:t>
            </w:r>
          </w:p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Театрализованная деятельность.</w:t>
            </w:r>
          </w:p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Коллективный разговор.</w:t>
            </w:r>
          </w:p>
        </w:tc>
      </w:tr>
      <w:tr w:rsidR="00BD7CC1" w:rsidRPr="00CF455B" w:rsidTr="00CF455B">
        <w:trPr>
          <w:trHeight w:val="1347"/>
        </w:trPr>
        <w:tc>
          <w:tcPr>
            <w:tcW w:w="20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8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Совместное выполнение заданий мальчиками и девочками.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Совместные сюжетно-ролевые игры.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Чтение художественной литературы.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Театрализованная деятельность.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Коллективный разговор.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Праздник, развлечение.</w:t>
            </w:r>
          </w:p>
        </w:tc>
      </w:tr>
      <w:tr w:rsidR="00BD7CC1" w:rsidRPr="00CF455B" w:rsidTr="00CF455B">
        <w:trPr>
          <w:trHeight w:val="318"/>
        </w:trPr>
        <w:tc>
          <w:tcPr>
            <w:tcW w:w="20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</w:tcPr>
          <w:p w:rsidR="00BD7CC1" w:rsidRPr="00CF455B" w:rsidRDefault="00BD7CC1" w:rsidP="00CF455B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Совместная деятельность: игровая, продуктивная, трудовая, познавательная, художественная.</w:t>
            </w:r>
          </w:p>
          <w:p w:rsidR="00BD7CC1" w:rsidRPr="00CF455B" w:rsidRDefault="00BD7CC1" w:rsidP="00CF455B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Во  всех видах детской деятельности, режимных моментах.</w:t>
            </w:r>
          </w:p>
        </w:tc>
      </w:tr>
      <w:tr w:rsidR="00BD7CC1" w:rsidRPr="00CF455B" w:rsidTr="00CF455B">
        <w:trPr>
          <w:trHeight w:val="318"/>
        </w:trPr>
        <w:tc>
          <w:tcPr>
            <w:tcW w:w="9180" w:type="dxa"/>
            <w:gridSpan w:val="2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 xml:space="preserve">Ребенок в семье и сообществе, патриотическое воспитание.  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- Образ Я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- Семья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- Детский сад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>- Родная страна</w:t>
            </w:r>
            <w:r w:rsidRPr="00CF455B">
              <w:rPr>
                <w:rFonts w:ascii="Times New Roman" w:hAnsi="Times New Roman"/>
              </w:rPr>
              <w:tab/>
            </w:r>
          </w:p>
        </w:tc>
      </w:tr>
      <w:tr w:rsidR="00BD7CC1" w:rsidRPr="00CF455B" w:rsidTr="00CF455B">
        <w:trPr>
          <w:trHeight w:val="318"/>
        </w:trPr>
        <w:tc>
          <w:tcPr>
            <w:tcW w:w="20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708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Совместное выполнение заданий мальчиками и девочками.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Совместные сюжетно-ролевые игры.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Чтение художественной литературы.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Театрализованная деятельность.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Коллективный разговор.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Экскурсии-памяти к обелискам.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Игра.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Познавательная деятельность.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Наблюдение.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Упражнение.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Познавательные беседы.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Моделирование.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Настольные игры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Чтение.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Творческие задания.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Просмотр видеофильмов.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Рассматривание альбомов.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Праздник, развлечение.</w:t>
            </w:r>
          </w:p>
        </w:tc>
      </w:tr>
      <w:tr w:rsidR="00BD7CC1" w:rsidRPr="00CF455B" w:rsidTr="00CF455B">
        <w:trPr>
          <w:trHeight w:val="318"/>
        </w:trPr>
        <w:tc>
          <w:tcPr>
            <w:tcW w:w="20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87" w:type="dxa"/>
          </w:tcPr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Совместное выполнение заданий мальчиками и девочками.</w:t>
            </w:r>
          </w:p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Совместные сюжетно-ролевые игры.</w:t>
            </w:r>
          </w:p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Чтение художественной литературы.</w:t>
            </w:r>
          </w:p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Театрализованная деятельность.</w:t>
            </w:r>
          </w:p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Коллективный разговор.</w:t>
            </w:r>
          </w:p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Беседа.</w:t>
            </w:r>
          </w:p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Решение этических задач.</w:t>
            </w:r>
          </w:p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 Ситуативный разговор.</w:t>
            </w:r>
          </w:p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Чтение художественной литературы.</w:t>
            </w:r>
          </w:p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Викторины КВН.</w:t>
            </w:r>
          </w:p>
        </w:tc>
      </w:tr>
      <w:tr w:rsidR="00BD7CC1" w:rsidRPr="00CF455B" w:rsidTr="00CF455B">
        <w:trPr>
          <w:trHeight w:val="318"/>
        </w:trPr>
        <w:tc>
          <w:tcPr>
            <w:tcW w:w="20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7" w:type="dxa"/>
          </w:tcPr>
          <w:p w:rsidR="00BD7CC1" w:rsidRPr="00CF455B" w:rsidRDefault="00BD7CC1" w:rsidP="00CF455B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Рассматривание иллюстраций.</w:t>
            </w:r>
          </w:p>
          <w:p w:rsidR="00BD7CC1" w:rsidRPr="00CF455B" w:rsidRDefault="00BD7CC1" w:rsidP="00CF455B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Дидактическая игра.</w:t>
            </w:r>
          </w:p>
          <w:p w:rsidR="00BD7CC1" w:rsidRPr="00CF455B" w:rsidRDefault="00BD7CC1" w:rsidP="00CF455B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Изобразительная деятельность.</w:t>
            </w:r>
          </w:p>
          <w:p w:rsidR="00BD7CC1" w:rsidRPr="00CF455B" w:rsidRDefault="00BD7CC1" w:rsidP="00CF455B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Театрализованные  игры.</w:t>
            </w:r>
          </w:p>
          <w:p w:rsidR="00BD7CC1" w:rsidRPr="00CF455B" w:rsidRDefault="00BD7CC1" w:rsidP="00CF455B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Совместная деятельность: игровая, продуктивная, трудовая, познавательная, художественная.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Рассматривание фотографий города, микрорайона, других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городов и стран.</w:t>
            </w:r>
          </w:p>
        </w:tc>
      </w:tr>
      <w:tr w:rsidR="00BD7CC1" w:rsidRPr="00CF455B" w:rsidTr="00CF455B">
        <w:trPr>
          <w:trHeight w:val="318"/>
        </w:trPr>
        <w:tc>
          <w:tcPr>
            <w:tcW w:w="9180" w:type="dxa"/>
            <w:gridSpan w:val="2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  <w:bCs/>
              </w:rPr>
              <w:t>Самообслуживание, самостоятельность, трудовое воспитание.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b w:val="0"/>
                <w:lang w:val="ru-RU"/>
              </w:rPr>
            </w:pPr>
            <w:r w:rsidRPr="00CF455B">
              <w:rPr>
                <w:rStyle w:val="a"/>
                <w:lang w:val="ru-RU"/>
              </w:rPr>
              <w:t>- Культурно-гигиенические навыки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b w:val="0"/>
                <w:lang w:val="ru-RU"/>
              </w:rPr>
            </w:pPr>
            <w:r w:rsidRPr="00CF455B">
              <w:rPr>
                <w:rStyle w:val="a"/>
                <w:lang w:val="ru-RU"/>
              </w:rPr>
              <w:t>- Самообслуживание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b w:val="0"/>
                <w:lang w:val="ru-RU"/>
              </w:rPr>
            </w:pPr>
            <w:r w:rsidRPr="00CF455B">
              <w:rPr>
                <w:rStyle w:val="a"/>
                <w:lang w:val="ru-RU"/>
              </w:rPr>
              <w:t>- Общественно-полезный труд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b w:val="0"/>
                <w:lang w:val="ru-RU"/>
              </w:rPr>
            </w:pPr>
            <w:r w:rsidRPr="00CF455B">
              <w:rPr>
                <w:rStyle w:val="a"/>
                <w:lang w:val="ru-RU"/>
              </w:rPr>
              <w:t>- Труд в природе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455B">
              <w:rPr>
                <w:rStyle w:val="a"/>
                <w:lang w:val="ru-RU"/>
              </w:rPr>
              <w:t>- Уважение к труду взрослых</w:t>
            </w:r>
            <w:r w:rsidRPr="00CF455B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BD7CC1" w:rsidRPr="00CF455B" w:rsidTr="00CF455B">
        <w:trPr>
          <w:trHeight w:val="318"/>
        </w:trPr>
        <w:tc>
          <w:tcPr>
            <w:tcW w:w="20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7087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Наблюдение за трудом взрослых.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Рассматривание предметов, иллюстраций, фотографий.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Практические действия с предметами или картинками.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Составление описательных рассказов о предметах и трудовых процессах.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Самообслуживание.</w:t>
            </w:r>
          </w:p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Создание коллекций.</w:t>
            </w:r>
          </w:p>
        </w:tc>
      </w:tr>
      <w:tr w:rsidR="00BD7CC1" w:rsidRPr="00CF455B" w:rsidTr="00CF455B">
        <w:trPr>
          <w:trHeight w:val="318"/>
        </w:trPr>
        <w:tc>
          <w:tcPr>
            <w:tcW w:w="20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87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Наблюдение за трудом взрослых.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Рассматривание предметов, иллюстраций, фотографий.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Составление описательных рассказов о предметах и трудовых процессах.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Полив комнатных растений.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Уборка участка от снега и листьев.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Сбор плодов в уголке леса, в саду, в огороде.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Подкормка птиц зимой.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Проектная деятельность.</w:t>
            </w:r>
          </w:p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Создание коллекций.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Самообслуживание.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Хозяйственно-бытовой труд.</w:t>
            </w:r>
          </w:p>
        </w:tc>
      </w:tr>
      <w:tr w:rsidR="00BD7CC1" w:rsidRPr="00CF455B" w:rsidTr="00CF455B">
        <w:trPr>
          <w:trHeight w:val="318"/>
        </w:trPr>
        <w:tc>
          <w:tcPr>
            <w:tcW w:w="20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7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Наблюдение за трудом взрослых.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Рассматривание предметов, иллюстраций, фотографий.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Практические действия с предметами или картинками.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Просмотр тематических видеофильмов.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Хозяйственно-бытовой труд.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Самообслуживание.</w:t>
            </w:r>
          </w:p>
        </w:tc>
      </w:tr>
      <w:tr w:rsidR="00BD7CC1" w:rsidRPr="00CF455B" w:rsidTr="00CF455B">
        <w:trPr>
          <w:trHeight w:val="318"/>
        </w:trPr>
        <w:tc>
          <w:tcPr>
            <w:tcW w:w="9180" w:type="dxa"/>
            <w:gridSpan w:val="2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Формирование основ безопасности</w:t>
            </w:r>
          </w:p>
          <w:p w:rsidR="00BD7CC1" w:rsidRPr="00CF455B" w:rsidRDefault="00BD7CC1" w:rsidP="00CF455B">
            <w:pPr>
              <w:pStyle w:val="body"/>
              <w:spacing w:before="0" w:beforeAutospacing="0" w:after="0" w:afterAutospacing="0"/>
              <w:contextualSpacing/>
              <w:rPr>
                <w:rStyle w:val="a"/>
                <w:b w:val="0"/>
                <w:lang w:val="ru-RU"/>
              </w:rPr>
            </w:pPr>
            <w:r w:rsidRPr="00CF455B">
              <w:rPr>
                <w:b/>
                <w:sz w:val="22"/>
                <w:szCs w:val="22"/>
              </w:rPr>
              <w:t xml:space="preserve">- </w:t>
            </w:r>
            <w:r w:rsidRPr="00CA72A4">
              <w:rPr>
                <w:rStyle w:val="a"/>
                <w:lang w:val="ru-RU"/>
              </w:rPr>
              <w:t>Безопасное поведение в природе</w:t>
            </w:r>
          </w:p>
          <w:p w:rsidR="00BD7CC1" w:rsidRPr="00CF455B" w:rsidRDefault="00BD7CC1" w:rsidP="00CF455B">
            <w:pPr>
              <w:pStyle w:val="body"/>
              <w:spacing w:before="0" w:beforeAutospacing="0" w:after="0" w:afterAutospacing="0"/>
              <w:contextualSpacing/>
              <w:rPr>
                <w:rStyle w:val="a"/>
                <w:b w:val="0"/>
                <w:lang w:val="ru-RU"/>
              </w:rPr>
            </w:pPr>
            <w:r w:rsidRPr="00CA72A4">
              <w:rPr>
                <w:rStyle w:val="a"/>
                <w:lang w:val="ru-RU"/>
              </w:rPr>
              <w:t>- Безопасность на дорогах</w:t>
            </w:r>
          </w:p>
          <w:p w:rsidR="00BD7CC1" w:rsidRPr="00CF455B" w:rsidRDefault="00BD7CC1" w:rsidP="00CF455B">
            <w:pPr>
              <w:pStyle w:val="body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CA72A4">
              <w:rPr>
                <w:rStyle w:val="a"/>
                <w:lang w:val="ru-RU"/>
              </w:rPr>
              <w:t>- Безопасность собственной жизнедеятельности</w:t>
            </w:r>
          </w:p>
        </w:tc>
      </w:tr>
      <w:tr w:rsidR="00BD7CC1" w:rsidRPr="00CF455B" w:rsidTr="00CF455B">
        <w:trPr>
          <w:trHeight w:val="318"/>
        </w:trPr>
        <w:tc>
          <w:tcPr>
            <w:tcW w:w="20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7087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Совместные действия.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Наблюдения.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Игра.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Чтение тематических рассказов.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Просмотр и анализ мультфильмов, видеофильмов, телепередач.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Чтение.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Беседа.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Экспериментирование.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Ситуативный разговор.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Решение проблемных ситуаций.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Исследовательская деятельность.</w:t>
            </w:r>
          </w:p>
        </w:tc>
      </w:tr>
      <w:tr w:rsidR="00BD7CC1" w:rsidRPr="00CF455B" w:rsidTr="00CF455B">
        <w:trPr>
          <w:trHeight w:val="318"/>
        </w:trPr>
        <w:tc>
          <w:tcPr>
            <w:tcW w:w="20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87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Совместные действия.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Наблюдения.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Игры (сюжетно-ролевые, с правилами, дидактические).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Чтение литературных произведений.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Просмотр и анализ мультфильмов, видеофильмов, телепередач.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Исследовательская деятельность.</w:t>
            </w:r>
          </w:p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Экспериментирование.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Чтение.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Беседа.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Досуги, развлечения.</w:t>
            </w:r>
          </w:p>
        </w:tc>
      </w:tr>
      <w:tr w:rsidR="00BD7CC1" w:rsidRPr="00CF455B" w:rsidTr="00CF455B">
        <w:trPr>
          <w:trHeight w:val="318"/>
        </w:trPr>
        <w:tc>
          <w:tcPr>
            <w:tcW w:w="20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7" w:type="dxa"/>
          </w:tcPr>
          <w:p w:rsidR="00BD7CC1" w:rsidRPr="00CF455B" w:rsidRDefault="00BD7CC1" w:rsidP="00CF455B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Сюжетно-ролевые игры.</w:t>
            </w:r>
          </w:p>
          <w:p w:rsidR="00BD7CC1" w:rsidRPr="00CF455B" w:rsidRDefault="00BD7CC1" w:rsidP="00CF455B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Игры с правилами.</w:t>
            </w:r>
          </w:p>
          <w:p w:rsidR="00BD7CC1" w:rsidRPr="00CF455B" w:rsidRDefault="00BD7CC1" w:rsidP="00CF455B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Настольно-печатные игры.</w:t>
            </w:r>
          </w:p>
          <w:p w:rsidR="00BD7CC1" w:rsidRPr="00CF455B" w:rsidRDefault="00BD7CC1" w:rsidP="00CF455B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Самообслуживание.</w:t>
            </w:r>
          </w:p>
          <w:p w:rsidR="00BD7CC1" w:rsidRPr="00CF455B" w:rsidRDefault="00BD7CC1" w:rsidP="00CF455B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 xml:space="preserve">- Продуктивная деятельность. </w:t>
            </w:r>
          </w:p>
          <w:p w:rsidR="00BD7CC1" w:rsidRPr="00CF455B" w:rsidRDefault="00BD7CC1" w:rsidP="00CF455B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Исследовательская деятельность.</w:t>
            </w:r>
          </w:p>
        </w:tc>
      </w:tr>
    </w:tbl>
    <w:p w:rsidR="00BD7CC1" w:rsidRPr="00DF7FEA" w:rsidRDefault="00BD7CC1" w:rsidP="00491E4D">
      <w:pPr>
        <w:spacing w:after="0"/>
        <w:ind w:left="-426"/>
        <w:rPr>
          <w:rFonts w:ascii="Times New Roman" w:hAnsi="Times New Roman"/>
          <w:b/>
          <w:sz w:val="24"/>
          <w:szCs w:val="24"/>
        </w:rPr>
      </w:pPr>
    </w:p>
    <w:p w:rsidR="00BD7CC1" w:rsidRPr="002761BA" w:rsidRDefault="00BD7CC1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BD7CC1" w:rsidRPr="00CA72A4" w:rsidRDefault="00BD7CC1" w:rsidP="00E35739">
      <w:pPr>
        <w:tabs>
          <w:tab w:val="left" w:pos="284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</w:t>
      </w:r>
      <w:r w:rsidRPr="00970818">
        <w:rPr>
          <w:rFonts w:ascii="Times New Roman" w:hAnsi="Times New Roman"/>
          <w:b/>
          <w:bCs/>
          <w:sz w:val="24"/>
          <w:szCs w:val="24"/>
          <w:u w:val="single"/>
        </w:rPr>
        <w:t xml:space="preserve">Формы, способы, методы и </w:t>
      </w:r>
      <w:r w:rsidRPr="0097081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средства «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Познавательного</w:t>
      </w:r>
      <w:r w:rsidRPr="00970818">
        <w:rPr>
          <w:rFonts w:ascii="Times New Roman" w:hAnsi="Times New Roman"/>
          <w:b/>
          <w:bCs/>
          <w:sz w:val="24"/>
          <w:szCs w:val="24"/>
          <w:u w:val="single"/>
        </w:rPr>
        <w:t xml:space="preserve"> развития».</w:t>
      </w:r>
    </w:p>
    <w:p w:rsidR="00BD7CC1" w:rsidRPr="00970818" w:rsidRDefault="00BD7CC1" w:rsidP="00E35739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</w:t>
      </w: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>Формы познавательно-исследовательской деятельности.</w:t>
      </w:r>
    </w:p>
    <w:p w:rsidR="00BD7CC1" w:rsidRPr="00970818" w:rsidRDefault="00BD7CC1" w:rsidP="00E3573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аблюдения – </w:t>
      </w:r>
      <w:r w:rsidRPr="00970818">
        <w:rPr>
          <w:rFonts w:ascii="Times New Roman" w:hAnsi="Times New Roman"/>
          <w:bCs/>
          <w:color w:val="000000"/>
          <w:sz w:val="24"/>
          <w:szCs w:val="24"/>
        </w:rPr>
        <w:t>целенаправленный процесс, в результате которого ребенок сам получает знания.</w:t>
      </w:r>
    </w:p>
    <w:p w:rsidR="00BD7CC1" w:rsidRPr="00970818" w:rsidRDefault="00BD7CC1" w:rsidP="00E3573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>Поисковая деятельность</w:t>
      </w:r>
      <w:r w:rsidRPr="00970818">
        <w:rPr>
          <w:rFonts w:ascii="Times New Roman" w:hAnsi="Times New Roman"/>
          <w:bCs/>
          <w:color w:val="000000"/>
          <w:sz w:val="24"/>
          <w:szCs w:val="24"/>
        </w:rPr>
        <w:t xml:space="preserve"> как нахождение способа действия.</w:t>
      </w:r>
    </w:p>
    <w:p w:rsidR="00BD7CC1" w:rsidRPr="00970818" w:rsidRDefault="00BD7CC1" w:rsidP="00E3573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>Проектная деятельность</w:t>
      </w:r>
    </w:p>
    <w:p w:rsidR="00BD7CC1" w:rsidRPr="00970818" w:rsidRDefault="00BD7CC1" w:rsidP="00E3573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Опыты</w:t>
      </w: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BD7CC1" w:rsidRPr="00970818" w:rsidRDefault="00BD7CC1" w:rsidP="000E7FB1">
      <w:pPr>
        <w:pStyle w:val="ListParagraph"/>
        <w:numPr>
          <w:ilvl w:val="0"/>
          <w:numId w:val="17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  <w:color w:val="000000"/>
        </w:rPr>
      </w:pPr>
      <w:r w:rsidRPr="00970818">
        <w:rPr>
          <w:bCs/>
          <w:color w:val="000000"/>
        </w:rPr>
        <w:t>Демонстрационные (показ воспитателя) и лабораторные (дети вместе с воспитателем, с его помощью).</w:t>
      </w:r>
    </w:p>
    <w:p w:rsidR="00BD7CC1" w:rsidRPr="00970818" w:rsidRDefault="00BD7CC1" w:rsidP="000E7FB1">
      <w:pPr>
        <w:pStyle w:val="ListParagraph"/>
        <w:numPr>
          <w:ilvl w:val="0"/>
          <w:numId w:val="17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  <w:color w:val="000000"/>
        </w:rPr>
      </w:pPr>
      <w:r w:rsidRPr="00970818">
        <w:rPr>
          <w:bCs/>
          <w:color w:val="000000"/>
        </w:rPr>
        <w:t>Кратковременные и долгосрочные.</w:t>
      </w:r>
    </w:p>
    <w:p w:rsidR="00BD7CC1" w:rsidRPr="00970818" w:rsidRDefault="00BD7CC1" w:rsidP="000E7FB1">
      <w:pPr>
        <w:pStyle w:val="ListParagraph"/>
        <w:numPr>
          <w:ilvl w:val="0"/>
          <w:numId w:val="17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  <w:color w:val="000000"/>
        </w:rPr>
      </w:pPr>
      <w:r w:rsidRPr="00970818">
        <w:rPr>
          <w:bCs/>
          <w:color w:val="000000"/>
        </w:rPr>
        <w:t>Опыт-доказательство и опыт-исследование.</w:t>
      </w:r>
    </w:p>
    <w:p w:rsidR="00BD7CC1" w:rsidRPr="00970818" w:rsidRDefault="00BD7CC1" w:rsidP="00E3573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D7CC1" w:rsidRDefault="00BD7CC1" w:rsidP="00E3573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Формы организации образовательной деятельности по ознакомлению</w:t>
      </w:r>
    </w:p>
    <w:p w:rsidR="00BD7CC1" w:rsidRPr="00653ABA" w:rsidRDefault="00BD7CC1" w:rsidP="00E35739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дошкольников с социальным миром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D7CC1" w:rsidRDefault="00BD7CC1" w:rsidP="000E7FB1">
      <w:pPr>
        <w:pStyle w:val="ListParagraph"/>
        <w:numPr>
          <w:ilvl w:val="0"/>
          <w:numId w:val="18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П</w:t>
      </w:r>
      <w:r w:rsidRPr="00653ABA">
        <w:rPr>
          <w:bCs/>
        </w:rPr>
        <w:t>озн</w:t>
      </w:r>
      <w:r>
        <w:rPr>
          <w:bCs/>
        </w:rPr>
        <w:t>авательные эвристические беседы.</w:t>
      </w:r>
    </w:p>
    <w:p w:rsidR="00BD7CC1" w:rsidRDefault="00BD7CC1" w:rsidP="000E7FB1">
      <w:pPr>
        <w:pStyle w:val="ListParagraph"/>
        <w:numPr>
          <w:ilvl w:val="0"/>
          <w:numId w:val="18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Чтение художественной литературы.</w:t>
      </w:r>
    </w:p>
    <w:p w:rsidR="00BD7CC1" w:rsidRDefault="00BD7CC1" w:rsidP="000E7FB1">
      <w:pPr>
        <w:pStyle w:val="ListParagraph"/>
        <w:numPr>
          <w:ilvl w:val="0"/>
          <w:numId w:val="18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И</w:t>
      </w:r>
      <w:r w:rsidRPr="00653ABA">
        <w:rPr>
          <w:bCs/>
        </w:rPr>
        <w:t>зобразительна</w:t>
      </w:r>
      <w:r>
        <w:rPr>
          <w:bCs/>
        </w:rPr>
        <w:t>я и конструктивная деятельность.</w:t>
      </w:r>
    </w:p>
    <w:p w:rsidR="00BD7CC1" w:rsidRDefault="00BD7CC1" w:rsidP="000E7FB1">
      <w:pPr>
        <w:pStyle w:val="ListParagraph"/>
        <w:numPr>
          <w:ilvl w:val="0"/>
          <w:numId w:val="18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Э</w:t>
      </w:r>
      <w:r w:rsidRPr="00653ABA">
        <w:rPr>
          <w:bCs/>
        </w:rPr>
        <w:t>кспериментир</w:t>
      </w:r>
      <w:r>
        <w:rPr>
          <w:bCs/>
        </w:rPr>
        <w:t>ование и опыты.</w:t>
      </w:r>
    </w:p>
    <w:p w:rsidR="00BD7CC1" w:rsidRDefault="00BD7CC1" w:rsidP="000E7FB1">
      <w:pPr>
        <w:pStyle w:val="ListParagraph"/>
        <w:numPr>
          <w:ilvl w:val="0"/>
          <w:numId w:val="18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Музыка.</w:t>
      </w:r>
    </w:p>
    <w:p w:rsidR="00BD7CC1" w:rsidRDefault="00BD7CC1" w:rsidP="000E7FB1">
      <w:pPr>
        <w:pStyle w:val="ListParagraph"/>
        <w:numPr>
          <w:ilvl w:val="0"/>
          <w:numId w:val="18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И</w:t>
      </w:r>
      <w:r w:rsidRPr="00653ABA">
        <w:rPr>
          <w:bCs/>
        </w:rPr>
        <w:t>гры (сюжетно-ро</w:t>
      </w:r>
      <w:r>
        <w:rPr>
          <w:bCs/>
        </w:rPr>
        <w:t>левые, драматизации, подвижные).</w:t>
      </w:r>
    </w:p>
    <w:p w:rsidR="00BD7CC1" w:rsidRDefault="00BD7CC1" w:rsidP="000E7FB1">
      <w:pPr>
        <w:pStyle w:val="ListParagraph"/>
        <w:numPr>
          <w:ilvl w:val="0"/>
          <w:numId w:val="18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Наблюдения.</w:t>
      </w:r>
    </w:p>
    <w:p w:rsidR="00BD7CC1" w:rsidRDefault="00BD7CC1" w:rsidP="000E7FB1">
      <w:pPr>
        <w:pStyle w:val="ListParagraph"/>
        <w:numPr>
          <w:ilvl w:val="0"/>
          <w:numId w:val="18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Трудовая деятельность.</w:t>
      </w:r>
    </w:p>
    <w:p w:rsidR="00BD7CC1" w:rsidRDefault="00BD7CC1" w:rsidP="000E7FB1">
      <w:pPr>
        <w:pStyle w:val="ListParagraph"/>
        <w:numPr>
          <w:ilvl w:val="0"/>
          <w:numId w:val="18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П</w:t>
      </w:r>
      <w:r w:rsidRPr="00653ABA">
        <w:rPr>
          <w:bCs/>
        </w:rPr>
        <w:t>раздники и развлечения</w:t>
      </w:r>
      <w:r>
        <w:rPr>
          <w:bCs/>
        </w:rPr>
        <w:t>.</w:t>
      </w:r>
    </w:p>
    <w:p w:rsidR="00BD7CC1" w:rsidRPr="00653ABA" w:rsidRDefault="00BD7CC1" w:rsidP="000E7FB1">
      <w:pPr>
        <w:pStyle w:val="ListParagraph"/>
        <w:numPr>
          <w:ilvl w:val="0"/>
          <w:numId w:val="18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>
        <w:rPr>
          <w:bCs/>
        </w:rPr>
        <w:t>И</w:t>
      </w:r>
      <w:r w:rsidRPr="00653ABA">
        <w:rPr>
          <w:bCs/>
        </w:rPr>
        <w:t>ндивидуальные беседы</w:t>
      </w:r>
      <w:r>
        <w:rPr>
          <w:bCs/>
        </w:rPr>
        <w:t>.</w:t>
      </w:r>
    </w:p>
    <w:p w:rsidR="00BD7CC1" w:rsidRDefault="00BD7CC1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7CC1" w:rsidRDefault="00BD7CC1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Pr="00970818">
        <w:rPr>
          <w:rFonts w:ascii="Times New Roman" w:hAnsi="Times New Roman"/>
          <w:b/>
          <w:bCs/>
          <w:sz w:val="24"/>
          <w:szCs w:val="24"/>
        </w:rPr>
        <w:t>Методы,  ознакомления дошкольников с социальным миром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D7CC1" w:rsidRPr="00653ABA" w:rsidRDefault="00BD7CC1" w:rsidP="000E7FB1">
      <w:pPr>
        <w:pStyle w:val="ListParagraph"/>
        <w:numPr>
          <w:ilvl w:val="0"/>
          <w:numId w:val="19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653ABA">
        <w:rPr>
          <w:bCs/>
        </w:rPr>
        <w:t>Методы, повышающие познавательную активность (элементарный анализ, сравнение по контрасту и подобию, сходству, группировка и классификация, моделирование и конструирование, ответы на вопросы детей, приучение к самостоятельному поиску ответов на вопросы).</w:t>
      </w:r>
    </w:p>
    <w:p w:rsidR="00BD7CC1" w:rsidRDefault="00BD7CC1" w:rsidP="000E7FB1">
      <w:pPr>
        <w:pStyle w:val="ListParagraph"/>
        <w:numPr>
          <w:ilvl w:val="0"/>
          <w:numId w:val="19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>
        <w:rPr>
          <w:bCs/>
        </w:rPr>
        <w:t>М</w:t>
      </w:r>
      <w:r w:rsidRPr="00653ABA">
        <w:rPr>
          <w:bCs/>
        </w:rPr>
        <w:t>етоды, вызывающие эмоциональную активность (воображаемые ситуации, придумывание сказок, игры-драматизации, сюрпризные моменты и элементы новизны, юмор и шутка, сочетание разнообр</w:t>
      </w:r>
      <w:r>
        <w:rPr>
          <w:bCs/>
        </w:rPr>
        <w:t>азных средств на одном занятии).</w:t>
      </w:r>
    </w:p>
    <w:p w:rsidR="00BD7CC1" w:rsidRDefault="00BD7CC1" w:rsidP="000E7FB1">
      <w:pPr>
        <w:pStyle w:val="ListParagraph"/>
        <w:numPr>
          <w:ilvl w:val="0"/>
          <w:numId w:val="19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>
        <w:rPr>
          <w:bCs/>
        </w:rPr>
        <w:t>М</w:t>
      </w:r>
      <w:r w:rsidRPr="00653ABA">
        <w:rPr>
          <w:bCs/>
        </w:rPr>
        <w:t>етоды, способствующие взаимосвязи различных видов деятельности (прием предложения и обучения способу связи разных видов деятельности, перспективное планирование, перспектива,   направленная на по</w:t>
      </w:r>
      <w:r>
        <w:rPr>
          <w:bCs/>
        </w:rPr>
        <w:t>следующую деятельность, беседа).</w:t>
      </w:r>
    </w:p>
    <w:p w:rsidR="00BD7CC1" w:rsidRPr="00653ABA" w:rsidRDefault="00BD7CC1" w:rsidP="000E7FB1">
      <w:pPr>
        <w:pStyle w:val="ListParagraph"/>
        <w:numPr>
          <w:ilvl w:val="0"/>
          <w:numId w:val="19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>
        <w:rPr>
          <w:bCs/>
        </w:rPr>
        <w:t>М</w:t>
      </w:r>
      <w:r w:rsidRPr="00653ABA">
        <w:rPr>
          <w:bCs/>
        </w:rPr>
        <w:t>етоды коррекции и  уточнения детских представлений (повторение, наблюдение, экспериментирование, создание проблемных ситуаций, беседа).</w:t>
      </w:r>
    </w:p>
    <w:p w:rsidR="00BD7CC1" w:rsidRPr="00970818" w:rsidRDefault="00BD7CC1" w:rsidP="00E3573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1429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BD7CC1" w:rsidRPr="00970818" w:rsidRDefault="00BD7CC1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Pr="00970818">
        <w:rPr>
          <w:rFonts w:ascii="Times New Roman" w:hAnsi="Times New Roman"/>
          <w:b/>
          <w:bCs/>
          <w:sz w:val="24"/>
          <w:szCs w:val="24"/>
        </w:rPr>
        <w:t>Методы ознакомления дошкольников с природой.</w:t>
      </w:r>
    </w:p>
    <w:p w:rsidR="00BD7CC1" w:rsidRPr="00970818" w:rsidRDefault="00BD7CC1" w:rsidP="000E7FB1">
      <w:pPr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hanging="1211"/>
        <w:rPr>
          <w:rFonts w:ascii="Times New Roman" w:hAnsi="Times New Roman"/>
          <w:b/>
          <w:bCs/>
          <w:i/>
          <w:sz w:val="24"/>
          <w:szCs w:val="24"/>
        </w:rPr>
      </w:pPr>
      <w:r w:rsidRPr="00970818">
        <w:rPr>
          <w:rFonts w:ascii="Times New Roman" w:hAnsi="Times New Roman"/>
          <w:b/>
          <w:bCs/>
          <w:i/>
          <w:sz w:val="24"/>
          <w:szCs w:val="24"/>
        </w:rPr>
        <w:t>Наглядные</w:t>
      </w:r>
    </w:p>
    <w:p w:rsidR="00BD7CC1" w:rsidRPr="00970818" w:rsidRDefault="00BD7CC1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наблюдения (кратковременные, длительные, определение состояния предмета по отдельным признакам, восстановление картины целого по отдельным признакам);</w:t>
      </w:r>
    </w:p>
    <w:p w:rsidR="00BD7CC1" w:rsidRPr="00970818" w:rsidRDefault="00BD7CC1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567" w:firstLine="142"/>
        <w:rPr>
          <w:rFonts w:ascii="Times New Roman" w:hAnsi="Times New Roman"/>
          <w:bCs/>
          <w:i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 рассматривание картин, демонстрация фильмов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D7CC1" w:rsidRPr="00970818" w:rsidRDefault="00BD7CC1" w:rsidP="000E7FB1">
      <w:pPr>
        <w:numPr>
          <w:ilvl w:val="0"/>
          <w:numId w:val="1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00" w:lineRule="atLeast"/>
        <w:ind w:hanging="1211"/>
        <w:rPr>
          <w:rFonts w:ascii="Times New Roman" w:hAnsi="Times New Roman"/>
          <w:b/>
          <w:bCs/>
          <w:i/>
          <w:sz w:val="24"/>
          <w:szCs w:val="24"/>
        </w:rPr>
      </w:pPr>
      <w:r w:rsidRPr="00970818">
        <w:rPr>
          <w:rFonts w:ascii="Times New Roman" w:hAnsi="Times New Roman"/>
          <w:b/>
          <w:bCs/>
          <w:i/>
          <w:sz w:val="24"/>
          <w:szCs w:val="24"/>
        </w:rPr>
        <w:t xml:space="preserve">Практические </w:t>
      </w:r>
    </w:p>
    <w:p w:rsidR="00BD7CC1" w:rsidRPr="00970818" w:rsidRDefault="00BD7CC1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i/>
          <w:sz w:val="24"/>
          <w:szCs w:val="24"/>
        </w:rPr>
        <w:t>-</w:t>
      </w:r>
      <w:r w:rsidRPr="00970818">
        <w:rPr>
          <w:rFonts w:ascii="Times New Roman" w:hAnsi="Times New Roman"/>
          <w:bCs/>
          <w:sz w:val="24"/>
          <w:szCs w:val="24"/>
        </w:rPr>
        <w:t xml:space="preserve"> игра (дидактические игры (предметные, настольно-печатные, словесные, игровые упражнения и игры-занятия) подвижные игры, творческие игры);</w:t>
      </w:r>
    </w:p>
    <w:p w:rsidR="00BD7CC1" w:rsidRPr="00970818" w:rsidRDefault="00BD7CC1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i/>
          <w:sz w:val="24"/>
          <w:szCs w:val="24"/>
        </w:rPr>
        <w:t>-</w:t>
      </w:r>
      <w:r w:rsidRPr="00970818">
        <w:rPr>
          <w:rFonts w:ascii="Times New Roman" w:hAnsi="Times New Roman"/>
          <w:bCs/>
          <w:sz w:val="24"/>
          <w:szCs w:val="24"/>
        </w:rPr>
        <w:t xml:space="preserve"> труд в природе (индивидуальные поручения, коллективный труд);</w:t>
      </w:r>
    </w:p>
    <w:p w:rsidR="00BD7CC1" w:rsidRPr="00970818" w:rsidRDefault="00BD7CC1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i/>
          <w:sz w:val="24"/>
          <w:szCs w:val="24"/>
        </w:rPr>
        <w:t>-</w:t>
      </w:r>
      <w:r w:rsidRPr="00970818">
        <w:rPr>
          <w:rFonts w:ascii="Times New Roman" w:hAnsi="Times New Roman"/>
          <w:bCs/>
          <w:sz w:val="24"/>
          <w:szCs w:val="24"/>
        </w:rPr>
        <w:t xml:space="preserve"> элементраные опыты</w:t>
      </w:r>
    </w:p>
    <w:p w:rsidR="00BD7CC1" w:rsidRPr="00970818" w:rsidRDefault="00BD7CC1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b/>
          <w:bCs/>
          <w:i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3.</w:t>
      </w:r>
      <w:r w:rsidRPr="00970818">
        <w:rPr>
          <w:rFonts w:ascii="Times New Roman" w:hAnsi="Times New Roman"/>
          <w:bCs/>
          <w:sz w:val="24"/>
          <w:szCs w:val="24"/>
        </w:rPr>
        <w:t xml:space="preserve"> </w:t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Словесные</w:t>
      </w:r>
    </w:p>
    <w:p w:rsidR="00BD7CC1" w:rsidRPr="00970818" w:rsidRDefault="00BD7CC1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рассказ;</w:t>
      </w:r>
    </w:p>
    <w:p w:rsidR="00BD7CC1" w:rsidRPr="00970818" w:rsidRDefault="00BD7CC1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беседа;</w:t>
      </w:r>
    </w:p>
    <w:p w:rsidR="00BD7CC1" w:rsidRPr="00970818" w:rsidRDefault="00BD7CC1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 xml:space="preserve">- чтение </w:t>
      </w:r>
    </w:p>
    <w:p w:rsidR="00BD7CC1" w:rsidRPr="00970818" w:rsidRDefault="00BD7CC1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D7CC1" w:rsidRPr="00E35739" w:rsidRDefault="00BD7CC1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970818">
        <w:rPr>
          <w:rFonts w:ascii="Times New Roman" w:hAnsi="Times New Roman"/>
          <w:b/>
          <w:bCs/>
          <w:sz w:val="24"/>
          <w:szCs w:val="24"/>
        </w:rPr>
        <w:t>Формы работы по развитию элементарных математических представлений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D7CC1" w:rsidRPr="00C835E7" w:rsidRDefault="00BD7CC1" w:rsidP="000E7FB1">
      <w:pPr>
        <w:pStyle w:val="ListParagraph"/>
        <w:numPr>
          <w:ilvl w:val="0"/>
          <w:numId w:val="20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rPr>
          <w:b/>
          <w:bCs/>
        </w:rPr>
      </w:pPr>
      <w:r>
        <w:rPr>
          <w:bCs/>
        </w:rPr>
        <w:t>Т</w:t>
      </w:r>
      <w:r w:rsidRPr="00C835E7">
        <w:rPr>
          <w:bCs/>
        </w:rPr>
        <w:t>еатрализация с математическим содержанием – на этапе объяснения</w:t>
      </w:r>
      <w:r>
        <w:rPr>
          <w:bCs/>
        </w:rPr>
        <w:t>.</w:t>
      </w:r>
      <w:r w:rsidRPr="00C835E7">
        <w:rPr>
          <w:bCs/>
        </w:rPr>
        <w:t xml:space="preserve"> </w:t>
      </w:r>
    </w:p>
    <w:p w:rsidR="00BD7CC1" w:rsidRDefault="00BD7CC1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970818">
        <w:rPr>
          <w:rFonts w:ascii="Times New Roman" w:hAnsi="Times New Roman"/>
          <w:bCs/>
          <w:sz w:val="24"/>
          <w:szCs w:val="24"/>
        </w:rPr>
        <w:t>или повторения и закрепле</w:t>
      </w:r>
      <w:r>
        <w:rPr>
          <w:rFonts w:ascii="Times New Roman" w:hAnsi="Times New Roman"/>
          <w:bCs/>
          <w:sz w:val="24"/>
          <w:szCs w:val="24"/>
        </w:rPr>
        <w:t>ния  (средняя и старшая группы).</w:t>
      </w:r>
    </w:p>
    <w:p w:rsidR="00BD7CC1" w:rsidRPr="00C835E7" w:rsidRDefault="00BD7CC1" w:rsidP="000E7FB1">
      <w:pPr>
        <w:pStyle w:val="ListParagraph"/>
        <w:numPr>
          <w:ilvl w:val="0"/>
          <w:numId w:val="20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bCs/>
        </w:rPr>
      </w:pPr>
      <w:r w:rsidRPr="00C835E7">
        <w:rPr>
          <w:bCs/>
        </w:rPr>
        <w:t>Коллективная непосредственно образовательная деятельность при условии свободы участия     в</w:t>
      </w:r>
      <w:r>
        <w:rPr>
          <w:bCs/>
        </w:rPr>
        <w:t xml:space="preserve"> нем</w:t>
      </w:r>
      <w:r w:rsidRPr="00C835E7">
        <w:rPr>
          <w:bCs/>
        </w:rPr>
        <w:t xml:space="preserve">. </w:t>
      </w:r>
    </w:p>
    <w:p w:rsidR="00BD7CC1" w:rsidRDefault="00BD7CC1" w:rsidP="000E7FB1">
      <w:pPr>
        <w:pStyle w:val="ListParagraph"/>
        <w:numPr>
          <w:ilvl w:val="0"/>
          <w:numId w:val="20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Н</w:t>
      </w:r>
      <w:r w:rsidRPr="00C835E7">
        <w:rPr>
          <w:bCs/>
        </w:rPr>
        <w:t>епосредственно образовательная деятельность</w:t>
      </w:r>
      <w:r w:rsidRPr="00C835E7">
        <w:rPr>
          <w:bCs/>
          <w:color w:val="FF0000"/>
        </w:rPr>
        <w:t xml:space="preserve"> </w:t>
      </w:r>
      <w:r w:rsidRPr="00C835E7">
        <w:rPr>
          <w:bCs/>
        </w:rPr>
        <w:t>с четкими правилами, обязательное для всех, ф</w:t>
      </w:r>
      <w:r>
        <w:rPr>
          <w:bCs/>
        </w:rPr>
        <w:t>иксированной продолжительности.</w:t>
      </w:r>
    </w:p>
    <w:p w:rsidR="00BD7CC1" w:rsidRDefault="00BD7CC1" w:rsidP="000E7FB1">
      <w:pPr>
        <w:pStyle w:val="ListParagraph"/>
        <w:numPr>
          <w:ilvl w:val="0"/>
          <w:numId w:val="20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С</w:t>
      </w:r>
      <w:r w:rsidRPr="00C835E7">
        <w:rPr>
          <w:bCs/>
        </w:rPr>
        <w:t>вободные беседы гуманитарной направленности по и</w:t>
      </w:r>
      <w:r>
        <w:rPr>
          <w:bCs/>
        </w:rPr>
        <w:t xml:space="preserve">стории математики, о прикладных </w:t>
      </w:r>
      <w:r w:rsidRPr="00C835E7">
        <w:rPr>
          <w:bCs/>
        </w:rPr>
        <w:t>аспектах математики</w:t>
      </w:r>
      <w:r>
        <w:rPr>
          <w:bCs/>
        </w:rPr>
        <w:t xml:space="preserve"> .</w:t>
      </w:r>
    </w:p>
    <w:p w:rsidR="00BD7CC1" w:rsidRPr="00C835E7" w:rsidRDefault="00BD7CC1" w:rsidP="000E7FB1">
      <w:pPr>
        <w:pStyle w:val="ListParagraph"/>
        <w:numPr>
          <w:ilvl w:val="0"/>
          <w:numId w:val="20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С</w:t>
      </w:r>
      <w:r w:rsidRPr="00C835E7">
        <w:rPr>
          <w:bCs/>
        </w:rPr>
        <w:t xml:space="preserve">амостоятельная деятельность в развивающей среде. </w:t>
      </w:r>
    </w:p>
    <w:p w:rsidR="00BD7CC1" w:rsidRPr="00970818" w:rsidRDefault="00BD7CC1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D7CC1" w:rsidRDefault="00BD7CC1" w:rsidP="00E35739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  <w:r w:rsidRPr="00970818">
        <w:rPr>
          <w:rFonts w:ascii="Times New Roman" w:hAnsi="Times New Roman"/>
          <w:b/>
          <w:bCs/>
          <w:sz w:val="24"/>
          <w:szCs w:val="24"/>
        </w:rPr>
        <w:t>Способы познавательного развития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D7CC1" w:rsidRPr="00C835E7" w:rsidRDefault="00BD7CC1" w:rsidP="000E7FB1">
      <w:pPr>
        <w:pStyle w:val="ListParagraph"/>
        <w:numPr>
          <w:ilvl w:val="0"/>
          <w:numId w:val="21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/>
          <w:bCs/>
        </w:rPr>
      </w:pPr>
      <w:r>
        <w:rPr>
          <w:bCs/>
        </w:rPr>
        <w:t>П</w:t>
      </w:r>
      <w:r w:rsidRPr="00C835E7">
        <w:rPr>
          <w:bCs/>
        </w:rPr>
        <w:t>роекты</w:t>
      </w:r>
      <w:r>
        <w:rPr>
          <w:bCs/>
        </w:rPr>
        <w:t>.</w:t>
      </w:r>
    </w:p>
    <w:p w:rsidR="00BD7CC1" w:rsidRPr="00C835E7" w:rsidRDefault="00BD7CC1" w:rsidP="000E7FB1">
      <w:pPr>
        <w:pStyle w:val="ListParagraph"/>
        <w:numPr>
          <w:ilvl w:val="0"/>
          <w:numId w:val="21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/>
          <w:bCs/>
        </w:rPr>
      </w:pPr>
      <w:r>
        <w:rPr>
          <w:bCs/>
        </w:rPr>
        <w:t>Загадки.</w:t>
      </w:r>
    </w:p>
    <w:p w:rsidR="00BD7CC1" w:rsidRPr="00C835E7" w:rsidRDefault="00BD7CC1" w:rsidP="000E7FB1">
      <w:pPr>
        <w:pStyle w:val="ListParagraph"/>
        <w:numPr>
          <w:ilvl w:val="0"/>
          <w:numId w:val="21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/>
          <w:bCs/>
        </w:rPr>
      </w:pPr>
      <w:r>
        <w:rPr>
          <w:bCs/>
        </w:rPr>
        <w:t>Коллекционирование.</w:t>
      </w:r>
    </w:p>
    <w:p w:rsidR="00BD7CC1" w:rsidRPr="00C835E7" w:rsidRDefault="00BD7CC1" w:rsidP="000E7FB1">
      <w:pPr>
        <w:pStyle w:val="ListParagraph"/>
        <w:numPr>
          <w:ilvl w:val="0"/>
          <w:numId w:val="21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/>
          <w:bCs/>
        </w:rPr>
      </w:pPr>
      <w:r>
        <w:rPr>
          <w:bCs/>
        </w:rPr>
        <w:t>П</w:t>
      </w:r>
      <w:r w:rsidRPr="00C835E7">
        <w:rPr>
          <w:bCs/>
        </w:rPr>
        <w:t>роблемные ситуации.</w:t>
      </w:r>
    </w:p>
    <w:p w:rsidR="00BD7CC1" w:rsidRDefault="00BD7CC1" w:rsidP="00E35739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  <w:r w:rsidRPr="00970818">
        <w:rPr>
          <w:rFonts w:ascii="Times New Roman" w:hAnsi="Times New Roman"/>
          <w:b/>
          <w:bCs/>
          <w:sz w:val="24"/>
          <w:szCs w:val="24"/>
        </w:rPr>
        <w:t>Средства познавательного развития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D7CC1" w:rsidRPr="00E04AE9" w:rsidRDefault="00BD7CC1" w:rsidP="000E7FB1">
      <w:pPr>
        <w:pStyle w:val="ListParagraph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 w:rsidRPr="00E04AE9">
        <w:rPr>
          <w:bCs/>
        </w:rPr>
        <w:t>Прогулка.</w:t>
      </w:r>
    </w:p>
    <w:p w:rsidR="00BD7CC1" w:rsidRDefault="00BD7CC1" w:rsidP="000E7FB1">
      <w:pPr>
        <w:pStyle w:val="ListParagraph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Р</w:t>
      </w:r>
      <w:r w:rsidRPr="00E04AE9">
        <w:rPr>
          <w:bCs/>
        </w:rPr>
        <w:t>азвивающая п</w:t>
      </w:r>
      <w:r>
        <w:rPr>
          <w:bCs/>
        </w:rPr>
        <w:t>редметно-пространственная среда.</w:t>
      </w:r>
    </w:p>
    <w:p w:rsidR="00BD7CC1" w:rsidRDefault="00BD7CC1" w:rsidP="000E7FB1">
      <w:pPr>
        <w:pStyle w:val="ListParagraph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Н</w:t>
      </w:r>
      <w:r w:rsidRPr="00E04AE9">
        <w:rPr>
          <w:bCs/>
        </w:rPr>
        <w:t>епосредственно-образовательная деятельность</w:t>
      </w:r>
      <w:r>
        <w:rPr>
          <w:bCs/>
        </w:rPr>
        <w:t>.</w:t>
      </w:r>
    </w:p>
    <w:p w:rsidR="00BD7CC1" w:rsidRDefault="00BD7CC1" w:rsidP="000E7FB1">
      <w:pPr>
        <w:pStyle w:val="ListParagraph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Э</w:t>
      </w:r>
      <w:r w:rsidRPr="00E04AE9">
        <w:rPr>
          <w:bCs/>
        </w:rPr>
        <w:t>ксперимент</w:t>
      </w:r>
      <w:r>
        <w:rPr>
          <w:bCs/>
        </w:rPr>
        <w:t>.</w:t>
      </w:r>
    </w:p>
    <w:p w:rsidR="00BD7CC1" w:rsidRPr="00E04AE9" w:rsidRDefault="00BD7CC1" w:rsidP="000E7FB1">
      <w:pPr>
        <w:pStyle w:val="ListParagraph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Н</w:t>
      </w:r>
      <w:r w:rsidRPr="00E04AE9">
        <w:rPr>
          <w:bCs/>
        </w:rPr>
        <w:t>аглядное моделирование.</w:t>
      </w:r>
    </w:p>
    <w:p w:rsidR="00BD7CC1" w:rsidRPr="00970818" w:rsidRDefault="00BD7CC1" w:rsidP="00E3573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BD7CC1" w:rsidRDefault="00BD7CC1" w:rsidP="00E35739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970818">
        <w:rPr>
          <w:rFonts w:ascii="Times New Roman" w:hAnsi="Times New Roman"/>
          <w:b/>
          <w:bCs/>
          <w:sz w:val="24"/>
          <w:szCs w:val="24"/>
        </w:rPr>
        <w:t>Формы организации деятельности  познавательного развития.</w:t>
      </w:r>
    </w:p>
    <w:p w:rsidR="00BD7CC1" w:rsidRPr="00970818" w:rsidRDefault="00BD7CC1" w:rsidP="00E35739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D7CC1" w:rsidRPr="00970818" w:rsidRDefault="00BD7CC1" w:rsidP="00E357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970818">
        <w:rPr>
          <w:rFonts w:ascii="Times New Roman" w:hAnsi="Times New Roman"/>
          <w:b/>
          <w:sz w:val="24"/>
          <w:szCs w:val="24"/>
        </w:rPr>
        <w:t>Старший дошкольный возраст</w:t>
      </w:r>
      <w:r>
        <w:rPr>
          <w:rFonts w:ascii="Times New Roman" w:hAnsi="Times New Roman"/>
          <w:b/>
          <w:sz w:val="24"/>
          <w:szCs w:val="24"/>
        </w:rPr>
        <w:t xml:space="preserve"> (5-6 лет).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9"/>
        <w:gridCol w:w="7054"/>
      </w:tblGrid>
      <w:tr w:rsidR="00BD7CC1" w:rsidRPr="00CF455B" w:rsidTr="00CF455B">
        <w:tc>
          <w:tcPr>
            <w:tcW w:w="2019" w:type="dxa"/>
          </w:tcPr>
          <w:p w:rsidR="00BD7CC1" w:rsidRPr="00CF455B" w:rsidRDefault="00BD7CC1" w:rsidP="00CF455B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455B">
              <w:rPr>
                <w:rFonts w:ascii="Times New Roman" w:hAnsi="Times New Roman"/>
                <w:b/>
                <w:color w:val="000000"/>
              </w:rPr>
              <w:t>Виды деятельности</w:t>
            </w:r>
          </w:p>
        </w:tc>
        <w:tc>
          <w:tcPr>
            <w:tcW w:w="7054" w:type="dxa"/>
          </w:tcPr>
          <w:p w:rsidR="00BD7CC1" w:rsidRPr="00CF455B" w:rsidRDefault="00BD7CC1" w:rsidP="00CF45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455B">
              <w:rPr>
                <w:rFonts w:ascii="Times New Roman" w:hAnsi="Times New Roman"/>
                <w:b/>
                <w:color w:val="000000"/>
              </w:rPr>
              <w:t>Формы организации деятельности</w:t>
            </w:r>
          </w:p>
        </w:tc>
      </w:tr>
      <w:tr w:rsidR="00BD7CC1" w:rsidRPr="00CF455B" w:rsidTr="00CF455B">
        <w:tc>
          <w:tcPr>
            <w:tcW w:w="9073" w:type="dxa"/>
            <w:gridSpan w:val="2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F455B">
              <w:rPr>
                <w:rFonts w:ascii="Times New Roman" w:hAnsi="Times New Roman"/>
                <w:b/>
                <w:color w:val="000000"/>
              </w:rPr>
              <w:t>Формирование элементарных математических представлений.</w:t>
            </w:r>
          </w:p>
          <w:p w:rsidR="00BD7CC1" w:rsidRPr="00CF455B" w:rsidRDefault="00BD7CC1" w:rsidP="00CF455B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- Количество и счет</w:t>
            </w:r>
          </w:p>
          <w:p w:rsidR="00BD7CC1" w:rsidRPr="00CF455B" w:rsidRDefault="00BD7CC1" w:rsidP="00CF455B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- Величина</w:t>
            </w:r>
          </w:p>
          <w:p w:rsidR="00BD7CC1" w:rsidRPr="00CF455B" w:rsidRDefault="00BD7CC1" w:rsidP="00CF455B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- Форма</w:t>
            </w:r>
          </w:p>
          <w:p w:rsidR="00BD7CC1" w:rsidRPr="00CF455B" w:rsidRDefault="00BD7CC1" w:rsidP="00CF455B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- Ориентировка в пространстве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F455B">
              <w:rPr>
                <w:rFonts w:ascii="Times New Roman" w:hAnsi="Times New Roman"/>
                <w:b/>
              </w:rPr>
              <w:t>- Ориентировка  во  времени</w:t>
            </w:r>
          </w:p>
        </w:tc>
      </w:tr>
      <w:tr w:rsidR="00BD7CC1" w:rsidRPr="00CF455B" w:rsidTr="00CF455B">
        <w:trPr>
          <w:trHeight w:val="1136"/>
        </w:trPr>
        <w:tc>
          <w:tcPr>
            <w:tcW w:w="2019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Интегрированные  занятия.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Проблемно-поисковые ситуации.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Упражнения.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Игровые ситуации.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Решение занимательных задач.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Игры (дидактические, подвижные).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Рассматривание.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Наблюдение.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</w:rPr>
              <w:t>- Досуг,  КВН,  Чтение.</w:t>
            </w:r>
          </w:p>
        </w:tc>
      </w:tr>
      <w:tr w:rsidR="00BD7CC1" w:rsidRPr="00CF455B" w:rsidTr="00CF455B">
        <w:trPr>
          <w:trHeight w:val="64"/>
        </w:trPr>
        <w:tc>
          <w:tcPr>
            <w:tcW w:w="2019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Индивидуальная работа.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Наблюдения.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Дидактические и развивающие игры.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Игровые ситуации.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Игровые упражнения.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Решение занимательных задач.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Разучивание считалок.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Настольно-печатные игры.</w:t>
            </w:r>
          </w:p>
        </w:tc>
      </w:tr>
      <w:tr w:rsidR="00BD7CC1" w:rsidRPr="00CF455B" w:rsidTr="00CF455B">
        <w:trPr>
          <w:trHeight w:val="626"/>
        </w:trPr>
        <w:tc>
          <w:tcPr>
            <w:tcW w:w="2019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  <w:tc>
          <w:tcPr>
            <w:tcW w:w="70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Игры (дидактические,  развивающие, подвижные) </w:t>
            </w:r>
          </w:p>
          <w:p w:rsidR="00BD7CC1" w:rsidRPr="00CF455B" w:rsidRDefault="00BD7CC1" w:rsidP="00CF455B">
            <w:pPr>
              <w:spacing w:after="0" w:line="240" w:lineRule="auto"/>
              <w:ind w:left="29" w:hanging="29"/>
              <w:rPr>
                <w:rFonts w:ascii="Times New Roman" w:hAnsi="Times New Roman"/>
              </w:rPr>
            </w:pPr>
          </w:p>
        </w:tc>
      </w:tr>
      <w:tr w:rsidR="00BD7CC1" w:rsidRPr="00CF455B" w:rsidTr="00CF455B">
        <w:trPr>
          <w:trHeight w:val="260"/>
        </w:trPr>
        <w:tc>
          <w:tcPr>
            <w:tcW w:w="9073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Развитие познавательно-исследовательской деятельности.</w:t>
            </w:r>
          </w:p>
        </w:tc>
      </w:tr>
      <w:tr w:rsidR="00BD7CC1" w:rsidRPr="00CF455B" w:rsidTr="00CF455B">
        <w:trPr>
          <w:trHeight w:val="833"/>
        </w:trPr>
        <w:tc>
          <w:tcPr>
            <w:tcW w:w="2019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70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Интегрированные занятия.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Экспериментирование.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Обучение в условиях специально оборудованной полифункциональной интерактивной среде.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Игровые занятия с использованием полифункционального игрового оборудования.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Игровые упражнения.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Игры (дидактические, подвижные).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Показ.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Тематическая прогулка.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Целевая прогулка.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Экскурсия.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Коллекционирование.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Организация минитуризма.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Создание проектов.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Просмотр видеороликов.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КВН (подг. гр.).</w:t>
            </w:r>
          </w:p>
        </w:tc>
      </w:tr>
      <w:tr w:rsidR="00BD7CC1" w:rsidRPr="00CF455B" w:rsidTr="00CF455B">
        <w:trPr>
          <w:trHeight w:val="130"/>
        </w:trPr>
        <w:tc>
          <w:tcPr>
            <w:tcW w:w="2019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Игровые упражнения.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Напоминание.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Объяснение.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Обследование.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Наблюдение.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Целевая прогулка.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Экскурсия.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Коллекционирование.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Организация минитуризма.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Наблюдение на прогулке.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Игры экспериментирования.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Развивающие игры.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Проблемные ситуации.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Создание проектов.</w:t>
            </w:r>
          </w:p>
        </w:tc>
      </w:tr>
      <w:tr w:rsidR="00BD7CC1" w:rsidRPr="00CF455B" w:rsidTr="00CF455B">
        <w:trPr>
          <w:trHeight w:val="318"/>
        </w:trPr>
        <w:tc>
          <w:tcPr>
            <w:tcW w:w="2019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Игры (дидактические, развивающие, подвижные).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Игры-экспериментирования.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Игры с использованием дидактических материалов.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Наблюдение.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игровую).</w:t>
            </w:r>
          </w:p>
        </w:tc>
      </w:tr>
      <w:tr w:rsidR="00BD7CC1" w:rsidRPr="00CF455B" w:rsidTr="00CF455B">
        <w:trPr>
          <w:trHeight w:val="318"/>
        </w:trPr>
        <w:tc>
          <w:tcPr>
            <w:tcW w:w="9073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Формирование  целостной  картины  мира, расширение  кругозора.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- Предметное  и социальное  окружение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- Ознакомление  с природой.</w:t>
            </w:r>
          </w:p>
        </w:tc>
      </w:tr>
      <w:tr w:rsidR="00BD7CC1" w:rsidRPr="00CF455B" w:rsidTr="00CF455B">
        <w:trPr>
          <w:trHeight w:val="318"/>
        </w:trPr>
        <w:tc>
          <w:tcPr>
            <w:tcW w:w="2019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70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Сюжетно-ролевая игра.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Игровые обучающие ситуации.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Наблюдение.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Рассматривание, просмотр фильмов, слайдов.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Труд  в уголке природе, огороде, цветнике.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Целевые прогулки.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Экологические акции.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Экспериментирование, опыты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Моделирование.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Исследовательская деятельность.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Комплексные, интегрированные занятия.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Конструирование.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Развивающие игры.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- Беседа. 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Рассказ.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Создание коллекций, музейных экспозиций.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Проектная деятельность.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Минитуризм.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Проблемные ситуации.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Экологические, досуги, праздники, развлечения.</w:t>
            </w:r>
          </w:p>
        </w:tc>
      </w:tr>
      <w:tr w:rsidR="00BD7CC1" w:rsidRPr="00CF455B" w:rsidTr="00CF455B">
        <w:trPr>
          <w:trHeight w:val="318"/>
        </w:trPr>
        <w:tc>
          <w:tcPr>
            <w:tcW w:w="2019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Сюжетно-ролевая игра.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Игровые обучающие ситуации.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Наблюдение.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Труд  в уголке природе, огороде, цветнике.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Подкормка птиц.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Выращивание растений.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Экспериментирование.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Исследовательская деятельность.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Конструирование.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Развивающие игры.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Беседа.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Рассказ.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Создание коллекций.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Минитуризм.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Проектная деятельность.</w:t>
            </w:r>
          </w:p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Проблемные ситуации.</w:t>
            </w:r>
          </w:p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Просмотр мультфильмов, телепередач, презентаций.</w:t>
            </w:r>
          </w:p>
        </w:tc>
      </w:tr>
      <w:tr w:rsidR="00BD7CC1" w:rsidRPr="00CF455B" w:rsidTr="00CF455B">
        <w:trPr>
          <w:trHeight w:val="318"/>
        </w:trPr>
        <w:tc>
          <w:tcPr>
            <w:tcW w:w="2019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Сюжетно-ролевая игра.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- Игры с правилами. 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Рассматривание.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Наблюдение.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Экспериментирование.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Исследовательская деятельность.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Конструирование.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Развивающие игры.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Моделирование.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Самостоятельная художественно-речевая деятельность.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Деятельность в уголке природы.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Просмотр мультфильмов, телепередач, презентаций.</w:t>
            </w:r>
          </w:p>
        </w:tc>
      </w:tr>
    </w:tbl>
    <w:p w:rsidR="00BD7CC1" w:rsidRDefault="00BD7CC1"/>
    <w:p w:rsidR="00BD7CC1" w:rsidRDefault="00BD7CC1"/>
    <w:p w:rsidR="00BD7CC1" w:rsidRPr="004431FE" w:rsidRDefault="00BD7CC1" w:rsidP="00565C18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left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5C18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4431FE">
        <w:rPr>
          <w:rFonts w:ascii="Times New Roman" w:hAnsi="Times New Roman"/>
          <w:b/>
          <w:bCs/>
          <w:sz w:val="24"/>
          <w:szCs w:val="24"/>
          <w:u w:val="single"/>
        </w:rPr>
        <w:t>Формы, способы, методы и средства «Речевого развития»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BD7CC1" w:rsidRPr="0046177F" w:rsidRDefault="00BD7CC1" w:rsidP="00565C18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  <w:r w:rsidRPr="0046177F">
        <w:rPr>
          <w:rFonts w:ascii="Times New Roman" w:hAnsi="Times New Roman"/>
          <w:b/>
          <w:bCs/>
          <w:sz w:val="24"/>
          <w:szCs w:val="24"/>
        </w:rPr>
        <w:t>Методы развития речи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D7CC1" w:rsidRPr="004431FE" w:rsidRDefault="00BD7CC1" w:rsidP="000E7FB1">
      <w:pPr>
        <w:pStyle w:val="ListParagraph"/>
        <w:numPr>
          <w:ilvl w:val="0"/>
          <w:numId w:val="23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284" w:hanging="284"/>
        <w:jc w:val="both"/>
        <w:rPr>
          <w:b/>
          <w:bCs/>
          <w:i/>
          <w:u w:val="single"/>
        </w:rPr>
      </w:pPr>
      <w:r w:rsidRPr="004431FE">
        <w:rPr>
          <w:b/>
          <w:bCs/>
          <w:i/>
        </w:rPr>
        <w:t>Наглядные:</w:t>
      </w:r>
    </w:p>
    <w:p w:rsidR="00BD7CC1" w:rsidRPr="00970818" w:rsidRDefault="00BD7CC1" w:rsidP="00565C1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 непосредственное наблюдение и его разновидности (наблюдение в природе, экскурсии);</w:t>
      </w:r>
    </w:p>
    <w:p w:rsidR="00BD7CC1" w:rsidRDefault="00BD7CC1" w:rsidP="00565C1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970818">
        <w:rPr>
          <w:rFonts w:ascii="Times New Roman" w:hAnsi="Times New Roman"/>
          <w:bCs/>
          <w:sz w:val="24"/>
          <w:szCs w:val="24"/>
        </w:rPr>
        <w:t>- опосредованное наблюдение (изобразительная нагляд</w:t>
      </w:r>
      <w:r>
        <w:rPr>
          <w:rFonts w:ascii="Times New Roman" w:hAnsi="Times New Roman"/>
          <w:bCs/>
          <w:sz w:val="24"/>
          <w:szCs w:val="24"/>
        </w:rPr>
        <w:t xml:space="preserve">ность: рассматривание игрушек и    </w:t>
      </w:r>
      <w:r w:rsidRPr="00970818">
        <w:rPr>
          <w:rFonts w:ascii="Times New Roman" w:hAnsi="Times New Roman"/>
          <w:bCs/>
          <w:sz w:val="24"/>
          <w:szCs w:val="24"/>
        </w:rPr>
        <w:t>карти</w:t>
      </w:r>
      <w:r>
        <w:rPr>
          <w:rFonts w:ascii="Times New Roman" w:hAnsi="Times New Roman"/>
          <w:bCs/>
          <w:sz w:val="24"/>
          <w:szCs w:val="24"/>
        </w:rPr>
        <w:t xml:space="preserve">н, рассказывание по игрушкам </w:t>
      </w:r>
      <w:r w:rsidRPr="00970818">
        <w:rPr>
          <w:rFonts w:ascii="Times New Roman" w:hAnsi="Times New Roman"/>
          <w:bCs/>
          <w:sz w:val="24"/>
          <w:szCs w:val="24"/>
        </w:rPr>
        <w:t>и картинам)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D7CC1" w:rsidRPr="00E04AE9" w:rsidRDefault="00BD7CC1" w:rsidP="00565C1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04AE9">
        <w:rPr>
          <w:rFonts w:ascii="Times New Roman" w:hAnsi="Times New Roman"/>
          <w:b/>
          <w:bCs/>
          <w:i/>
          <w:sz w:val="24"/>
          <w:szCs w:val="24"/>
        </w:rPr>
        <w:t>2</w:t>
      </w:r>
      <w:r w:rsidRPr="00E04AE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04AE9">
        <w:rPr>
          <w:rFonts w:ascii="Times New Roman" w:hAnsi="Times New Roman"/>
          <w:b/>
          <w:bCs/>
          <w:i/>
          <w:sz w:val="24"/>
          <w:szCs w:val="24"/>
        </w:rPr>
        <w:t xml:space="preserve"> Словесные</w:t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BD7CC1" w:rsidRPr="00970818" w:rsidRDefault="00BD7CC1" w:rsidP="00565C18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970818">
        <w:rPr>
          <w:rFonts w:ascii="Times New Roman" w:hAnsi="Times New Roman"/>
          <w:bCs/>
          <w:sz w:val="24"/>
          <w:szCs w:val="24"/>
        </w:rPr>
        <w:t>- чтение и рассказывание  художественных произведений;</w:t>
      </w:r>
    </w:p>
    <w:p w:rsidR="00BD7CC1" w:rsidRPr="00970818" w:rsidRDefault="00BD7CC1" w:rsidP="00565C18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заучивание наизусть;</w:t>
      </w:r>
    </w:p>
    <w:p w:rsidR="00BD7CC1" w:rsidRPr="00970818" w:rsidRDefault="00BD7CC1" w:rsidP="00565C18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пересказ;</w:t>
      </w:r>
    </w:p>
    <w:p w:rsidR="00BD7CC1" w:rsidRPr="00970818" w:rsidRDefault="00BD7CC1" w:rsidP="00565C18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обобщающая беседа;</w:t>
      </w:r>
    </w:p>
    <w:p w:rsidR="00BD7CC1" w:rsidRPr="00970818" w:rsidRDefault="00BD7CC1" w:rsidP="00565C18">
      <w:pPr>
        <w:tabs>
          <w:tab w:val="left" w:pos="426"/>
          <w:tab w:val="num" w:pos="720"/>
        </w:tabs>
        <w:suppressAutoHyphens/>
        <w:autoSpaceDE w:val="0"/>
        <w:autoSpaceDN w:val="0"/>
        <w:adjustRightInd w:val="0"/>
        <w:spacing w:after="0" w:line="200" w:lineRule="atLeast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 рассказывание без опоры на наглядный материал</w:t>
      </w:r>
      <w:r>
        <w:rPr>
          <w:rFonts w:ascii="Times New Roman" w:hAnsi="Times New Roman"/>
          <w:bCs/>
          <w:sz w:val="24"/>
          <w:szCs w:val="24"/>
        </w:rPr>
        <w:t>.</w:t>
      </w:r>
      <w:r w:rsidRPr="00970818">
        <w:rPr>
          <w:rFonts w:ascii="Times New Roman" w:hAnsi="Times New Roman"/>
          <w:bCs/>
          <w:sz w:val="24"/>
          <w:szCs w:val="24"/>
        </w:rPr>
        <w:t xml:space="preserve"> </w:t>
      </w:r>
    </w:p>
    <w:p w:rsidR="00BD7CC1" w:rsidRPr="00970818" w:rsidRDefault="00BD7CC1" w:rsidP="00565C18">
      <w:pPr>
        <w:tabs>
          <w:tab w:val="left" w:pos="284"/>
        </w:tabs>
        <w:suppressAutoHyphens/>
        <w:autoSpaceDE w:val="0"/>
        <w:autoSpaceDN w:val="0"/>
        <w:adjustRightInd w:val="0"/>
        <w:spacing w:after="0" w:line="200" w:lineRule="atLeast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3. </w:t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Практические</w:t>
      </w:r>
      <w:r w:rsidRPr="00970818">
        <w:rPr>
          <w:rFonts w:ascii="Times New Roman" w:hAnsi="Times New Roman"/>
          <w:bCs/>
          <w:sz w:val="24"/>
          <w:szCs w:val="24"/>
        </w:rPr>
        <w:t xml:space="preserve">: (дидактические игры, игры-драматизации, инсценировки, дидактические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970818">
        <w:rPr>
          <w:rFonts w:ascii="Times New Roman" w:hAnsi="Times New Roman"/>
          <w:bCs/>
          <w:sz w:val="24"/>
          <w:szCs w:val="24"/>
        </w:rPr>
        <w:t xml:space="preserve">упражнения, пластические этюды, хороводные игры). </w:t>
      </w:r>
    </w:p>
    <w:p w:rsidR="00BD7CC1" w:rsidRPr="00970818" w:rsidRDefault="00BD7CC1" w:rsidP="00565C18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D7CC1" w:rsidRDefault="00BD7CC1" w:rsidP="00565C18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</w:t>
      </w:r>
      <w:r w:rsidRPr="00970818">
        <w:rPr>
          <w:rFonts w:ascii="Times New Roman" w:hAnsi="Times New Roman"/>
          <w:b/>
          <w:bCs/>
          <w:sz w:val="24"/>
          <w:szCs w:val="24"/>
        </w:rPr>
        <w:t>Средства развития речи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D7CC1" w:rsidRPr="00F974EE" w:rsidRDefault="00BD7CC1" w:rsidP="000E7FB1">
      <w:pPr>
        <w:pStyle w:val="ListParagraph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bCs/>
        </w:rPr>
      </w:pPr>
      <w:r w:rsidRPr="00F974EE">
        <w:rPr>
          <w:bCs/>
        </w:rPr>
        <w:t>Общение взрослых и детей.</w:t>
      </w:r>
    </w:p>
    <w:p w:rsidR="00BD7CC1" w:rsidRDefault="00BD7CC1" w:rsidP="000E7FB1">
      <w:pPr>
        <w:pStyle w:val="ListParagraph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bCs/>
        </w:rPr>
      </w:pPr>
      <w:r>
        <w:rPr>
          <w:bCs/>
        </w:rPr>
        <w:t>Х</w:t>
      </w:r>
      <w:r w:rsidRPr="00F974EE">
        <w:rPr>
          <w:bCs/>
        </w:rPr>
        <w:t>удожественная литература</w:t>
      </w:r>
      <w:r>
        <w:rPr>
          <w:bCs/>
        </w:rPr>
        <w:t>.</w:t>
      </w:r>
    </w:p>
    <w:p w:rsidR="00BD7CC1" w:rsidRDefault="00BD7CC1" w:rsidP="000E7FB1">
      <w:pPr>
        <w:pStyle w:val="ListParagraph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Культурная языковая среда.</w:t>
      </w:r>
    </w:p>
    <w:p w:rsidR="00BD7CC1" w:rsidRDefault="00BD7CC1" w:rsidP="000E7FB1">
      <w:pPr>
        <w:pStyle w:val="ListParagraph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bCs/>
        </w:rPr>
      </w:pPr>
      <w:r>
        <w:rPr>
          <w:bCs/>
        </w:rPr>
        <w:t>И</w:t>
      </w:r>
      <w:r w:rsidRPr="00F974EE">
        <w:rPr>
          <w:bCs/>
        </w:rPr>
        <w:t>зобразит</w:t>
      </w:r>
      <w:r>
        <w:rPr>
          <w:bCs/>
        </w:rPr>
        <w:t>ельное искусство, музыка, театр.</w:t>
      </w:r>
    </w:p>
    <w:p w:rsidR="00BD7CC1" w:rsidRDefault="00BD7CC1" w:rsidP="000E7FB1">
      <w:pPr>
        <w:pStyle w:val="ListParagraph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bCs/>
        </w:rPr>
      </w:pPr>
      <w:r>
        <w:rPr>
          <w:bCs/>
        </w:rPr>
        <w:t>Обучение родной речи на занятиях, в НОД.</w:t>
      </w:r>
    </w:p>
    <w:p w:rsidR="00BD7CC1" w:rsidRPr="00F974EE" w:rsidRDefault="00BD7CC1" w:rsidP="000E7FB1">
      <w:pPr>
        <w:pStyle w:val="ListParagraph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bCs/>
        </w:rPr>
      </w:pPr>
      <w:r>
        <w:rPr>
          <w:bCs/>
        </w:rPr>
        <w:t>З</w:t>
      </w:r>
      <w:r w:rsidRPr="00F974EE">
        <w:rPr>
          <w:bCs/>
        </w:rPr>
        <w:t>анятия</w:t>
      </w:r>
      <w:r>
        <w:rPr>
          <w:bCs/>
        </w:rPr>
        <w:t>, НОД</w:t>
      </w:r>
      <w:r w:rsidRPr="00F974EE">
        <w:rPr>
          <w:bCs/>
        </w:rPr>
        <w:t xml:space="preserve"> по другим разделам программы. </w:t>
      </w:r>
    </w:p>
    <w:p w:rsidR="00BD7CC1" w:rsidRPr="00970818" w:rsidRDefault="00BD7CC1" w:rsidP="00565C18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D7CC1" w:rsidRPr="00970818" w:rsidRDefault="00BD7CC1" w:rsidP="00565C18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Формы речевого развития.</w:t>
      </w:r>
    </w:p>
    <w:p w:rsidR="00BD7CC1" w:rsidRPr="00F974EE" w:rsidRDefault="00BD7CC1" w:rsidP="000E7FB1">
      <w:pPr>
        <w:pStyle w:val="ListParagraph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 w:rsidRPr="00F974EE">
        <w:rPr>
          <w:bCs/>
        </w:rPr>
        <w:t>Диалог.</w:t>
      </w:r>
    </w:p>
    <w:p w:rsidR="00BD7CC1" w:rsidRPr="00F974EE" w:rsidRDefault="00BD7CC1" w:rsidP="000E7FB1">
      <w:pPr>
        <w:pStyle w:val="ListParagraph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М</w:t>
      </w:r>
      <w:r w:rsidRPr="00F974EE">
        <w:rPr>
          <w:bCs/>
        </w:rPr>
        <w:t>онолог</w:t>
      </w:r>
      <w:r>
        <w:rPr>
          <w:bCs/>
        </w:rPr>
        <w:t>.</w:t>
      </w:r>
    </w:p>
    <w:p w:rsidR="00BD7CC1" w:rsidRDefault="00BD7CC1" w:rsidP="00565C18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</w:t>
      </w:r>
      <w:r w:rsidRPr="00970818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пособы речевого развития.</w:t>
      </w:r>
    </w:p>
    <w:p w:rsidR="00BD7CC1" w:rsidRPr="00B07B5F" w:rsidRDefault="00BD7CC1" w:rsidP="000E7FB1">
      <w:pPr>
        <w:pStyle w:val="ListParagraph"/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rPr>
          <w:bCs/>
        </w:rPr>
        <w:t>Р</w:t>
      </w:r>
      <w:r w:rsidRPr="00B07B5F">
        <w:rPr>
          <w:bCs/>
        </w:rPr>
        <w:t>ечевое сопровождение действий</w:t>
      </w:r>
      <w:r>
        <w:rPr>
          <w:bCs/>
        </w:rPr>
        <w:t>.</w:t>
      </w:r>
    </w:p>
    <w:p w:rsidR="00BD7CC1" w:rsidRPr="00B07B5F" w:rsidRDefault="00BD7CC1" w:rsidP="000E7FB1">
      <w:pPr>
        <w:pStyle w:val="ListParagraph"/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rPr>
          <w:bCs/>
        </w:rPr>
        <w:t>Договаривание.</w:t>
      </w:r>
    </w:p>
    <w:p w:rsidR="00BD7CC1" w:rsidRPr="00B07B5F" w:rsidRDefault="00BD7CC1" w:rsidP="000E7FB1">
      <w:pPr>
        <w:pStyle w:val="ListParagraph"/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rPr>
          <w:bCs/>
        </w:rPr>
        <w:t>Комментирование действий.</w:t>
      </w:r>
    </w:p>
    <w:p w:rsidR="00BD7CC1" w:rsidRPr="00B07B5F" w:rsidRDefault="00BD7CC1" w:rsidP="000E7FB1">
      <w:pPr>
        <w:pStyle w:val="ListParagraph"/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rPr>
          <w:bCs/>
        </w:rPr>
        <w:t>З</w:t>
      </w:r>
      <w:r w:rsidRPr="00B07B5F">
        <w:rPr>
          <w:bCs/>
        </w:rPr>
        <w:t>вуковое обозначение действий.</w:t>
      </w:r>
    </w:p>
    <w:p w:rsidR="00BD7CC1" w:rsidRPr="00970818" w:rsidRDefault="00BD7CC1" w:rsidP="00565C18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BD7CC1" w:rsidRDefault="00BD7CC1" w:rsidP="00565C18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Pr="00970818">
        <w:rPr>
          <w:rFonts w:ascii="Times New Roman" w:hAnsi="Times New Roman"/>
          <w:b/>
          <w:bCs/>
          <w:sz w:val="24"/>
          <w:szCs w:val="24"/>
        </w:rPr>
        <w:t>Формы ознакомлен</w:t>
      </w:r>
      <w:r>
        <w:rPr>
          <w:rFonts w:ascii="Times New Roman" w:hAnsi="Times New Roman"/>
          <w:b/>
          <w:bCs/>
          <w:sz w:val="24"/>
          <w:szCs w:val="24"/>
        </w:rPr>
        <w:t>ия с художественной литературой.</w:t>
      </w:r>
    </w:p>
    <w:p w:rsidR="00BD7CC1" w:rsidRPr="00B07B5F" w:rsidRDefault="00BD7CC1" w:rsidP="000E7FB1">
      <w:pPr>
        <w:pStyle w:val="ListParagraph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B07B5F">
        <w:rPr>
          <w:bCs/>
        </w:rPr>
        <w:t>Чт</w:t>
      </w:r>
      <w:r>
        <w:rPr>
          <w:bCs/>
        </w:rPr>
        <w:t>ение литературного произведения.</w:t>
      </w:r>
    </w:p>
    <w:p w:rsidR="00BD7CC1" w:rsidRPr="00B07B5F" w:rsidRDefault="00BD7CC1" w:rsidP="000E7FB1">
      <w:pPr>
        <w:pStyle w:val="ListParagraph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B07B5F">
        <w:rPr>
          <w:bCs/>
        </w:rPr>
        <w:t xml:space="preserve">Рассказывание литературного </w:t>
      </w:r>
      <w:r>
        <w:rPr>
          <w:bCs/>
        </w:rPr>
        <w:t>произведения.</w:t>
      </w:r>
    </w:p>
    <w:p w:rsidR="00BD7CC1" w:rsidRPr="00B07B5F" w:rsidRDefault="00BD7CC1" w:rsidP="000E7FB1">
      <w:pPr>
        <w:pStyle w:val="ListParagraph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B07B5F">
        <w:rPr>
          <w:bCs/>
        </w:rPr>
        <w:t>Бе</w:t>
      </w:r>
      <w:r>
        <w:rPr>
          <w:bCs/>
        </w:rPr>
        <w:t>седа о прочитанном произведении.</w:t>
      </w:r>
    </w:p>
    <w:p w:rsidR="00BD7CC1" w:rsidRPr="009D3C5D" w:rsidRDefault="00BD7CC1" w:rsidP="000E7FB1">
      <w:pPr>
        <w:pStyle w:val="ListParagraph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B07B5F">
        <w:rPr>
          <w:bCs/>
        </w:rPr>
        <w:t>Обсужд</w:t>
      </w:r>
      <w:r>
        <w:rPr>
          <w:bCs/>
        </w:rPr>
        <w:t>ение литературного произведения.</w:t>
      </w:r>
    </w:p>
    <w:p w:rsidR="00BD7CC1" w:rsidRPr="009D3C5D" w:rsidRDefault="00BD7CC1" w:rsidP="000E7FB1">
      <w:pPr>
        <w:pStyle w:val="ListParagraph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9D3C5D">
        <w:rPr>
          <w:bCs/>
        </w:rPr>
        <w:t>Инсцениров</w:t>
      </w:r>
      <w:r>
        <w:rPr>
          <w:bCs/>
        </w:rPr>
        <w:t>ание литературного произведения.</w:t>
      </w:r>
    </w:p>
    <w:p w:rsidR="00BD7CC1" w:rsidRPr="009D3C5D" w:rsidRDefault="00BD7CC1" w:rsidP="000E7FB1">
      <w:pPr>
        <w:pStyle w:val="ListParagraph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>
        <w:rPr>
          <w:bCs/>
        </w:rPr>
        <w:t>Театрализованная игра.</w:t>
      </w:r>
    </w:p>
    <w:p w:rsidR="00BD7CC1" w:rsidRPr="009D3C5D" w:rsidRDefault="00BD7CC1" w:rsidP="000E7FB1">
      <w:pPr>
        <w:pStyle w:val="ListParagraph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9D3C5D">
        <w:rPr>
          <w:bCs/>
        </w:rPr>
        <w:t>Игра на основе сю</w:t>
      </w:r>
      <w:r>
        <w:rPr>
          <w:bCs/>
        </w:rPr>
        <w:t>жета литературного произведения.</w:t>
      </w:r>
    </w:p>
    <w:p w:rsidR="00BD7CC1" w:rsidRPr="009D3C5D" w:rsidRDefault="00BD7CC1" w:rsidP="000E7FB1">
      <w:pPr>
        <w:pStyle w:val="ListParagraph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9D3C5D">
        <w:rPr>
          <w:bCs/>
        </w:rPr>
        <w:t>Продуктивная деятельность по мотивам прочи</w:t>
      </w:r>
      <w:r>
        <w:rPr>
          <w:bCs/>
        </w:rPr>
        <w:t>т</w:t>
      </w:r>
      <w:r w:rsidRPr="009D3C5D">
        <w:rPr>
          <w:bCs/>
        </w:rPr>
        <w:t>а</w:t>
      </w:r>
      <w:r>
        <w:rPr>
          <w:bCs/>
        </w:rPr>
        <w:t>нного.</w:t>
      </w:r>
    </w:p>
    <w:p w:rsidR="00BD7CC1" w:rsidRPr="009D3C5D" w:rsidRDefault="00BD7CC1" w:rsidP="000E7FB1">
      <w:pPr>
        <w:pStyle w:val="ListParagraph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9D3C5D">
        <w:rPr>
          <w:bCs/>
        </w:rPr>
        <w:t>Со</w:t>
      </w:r>
      <w:r>
        <w:rPr>
          <w:bCs/>
        </w:rPr>
        <w:t>чинение по мотивам прочитанного.</w:t>
      </w:r>
    </w:p>
    <w:p w:rsidR="00BD7CC1" w:rsidRPr="009D3C5D" w:rsidRDefault="00BD7CC1" w:rsidP="000E7FB1">
      <w:pPr>
        <w:pStyle w:val="ListParagraph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9D3C5D">
        <w:rPr>
          <w:bCs/>
        </w:rPr>
        <w:t>Ситуативная беседа по мотивам прочитанного литературного произведения.</w:t>
      </w:r>
    </w:p>
    <w:p w:rsidR="00BD7CC1" w:rsidRPr="00970818" w:rsidRDefault="00BD7CC1" w:rsidP="00565C18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7CC1" w:rsidRPr="00970818" w:rsidRDefault="00BD7CC1" w:rsidP="00565C18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D7CC1" w:rsidRDefault="00BD7CC1" w:rsidP="00565C18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970818">
        <w:rPr>
          <w:rFonts w:ascii="Times New Roman" w:hAnsi="Times New Roman"/>
          <w:b/>
          <w:bCs/>
          <w:sz w:val="24"/>
          <w:szCs w:val="24"/>
        </w:rPr>
        <w:t xml:space="preserve">Формы организации деятельности  «Речевого развития». </w:t>
      </w:r>
    </w:p>
    <w:p w:rsidR="00BD7CC1" w:rsidRPr="00970818" w:rsidRDefault="00BD7CC1" w:rsidP="001710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970818">
        <w:rPr>
          <w:rFonts w:ascii="Times New Roman" w:hAnsi="Times New Roman"/>
          <w:b/>
          <w:sz w:val="24"/>
          <w:szCs w:val="24"/>
        </w:rPr>
        <w:t>Старший дошкольный возраст (5-</w:t>
      </w:r>
      <w:r>
        <w:rPr>
          <w:rFonts w:ascii="Times New Roman" w:hAnsi="Times New Roman"/>
          <w:b/>
          <w:sz w:val="24"/>
          <w:szCs w:val="24"/>
        </w:rPr>
        <w:t>6</w:t>
      </w:r>
      <w:r w:rsidRPr="00970818">
        <w:rPr>
          <w:rFonts w:ascii="Times New Roman" w:hAnsi="Times New Roman"/>
          <w:b/>
          <w:sz w:val="24"/>
          <w:szCs w:val="24"/>
        </w:rPr>
        <w:t xml:space="preserve"> лет)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6804"/>
      </w:tblGrid>
      <w:tr w:rsidR="00BD7CC1" w:rsidRPr="00CF455B" w:rsidTr="00CF455B">
        <w:tc>
          <w:tcPr>
            <w:tcW w:w="2127" w:type="dxa"/>
          </w:tcPr>
          <w:p w:rsidR="00BD7CC1" w:rsidRPr="00CF455B" w:rsidRDefault="00BD7CC1" w:rsidP="00CF4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455B">
              <w:rPr>
                <w:rFonts w:ascii="Times New Roman" w:hAnsi="Times New Roman"/>
                <w:b/>
                <w:color w:val="000000"/>
              </w:rPr>
              <w:t>Виды деятельности</w:t>
            </w:r>
          </w:p>
        </w:tc>
        <w:tc>
          <w:tcPr>
            <w:tcW w:w="6804" w:type="dxa"/>
          </w:tcPr>
          <w:p w:rsidR="00BD7CC1" w:rsidRPr="00CF455B" w:rsidRDefault="00BD7CC1" w:rsidP="00CF455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455B">
              <w:rPr>
                <w:rFonts w:ascii="Times New Roman" w:hAnsi="Times New Roman"/>
                <w:b/>
                <w:color w:val="000000"/>
              </w:rPr>
              <w:t>Формы организации деятельности</w:t>
            </w:r>
          </w:p>
        </w:tc>
      </w:tr>
      <w:tr w:rsidR="00BD7CC1" w:rsidRPr="00CF455B" w:rsidTr="00CF455B">
        <w:tc>
          <w:tcPr>
            <w:tcW w:w="8931" w:type="dxa"/>
            <w:gridSpan w:val="2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Развитие речи.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- Развивающая речевая среда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- Формирование словаря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- Звуковая культура речи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- Грамматический строй речи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- Связная речь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 xml:space="preserve">- Подготовка к обучению грамоте (подг. группа) </w:t>
            </w:r>
          </w:p>
        </w:tc>
      </w:tr>
      <w:tr w:rsidR="00BD7CC1" w:rsidRPr="00CF455B" w:rsidTr="00CF455B">
        <w:trPr>
          <w:trHeight w:val="555"/>
        </w:trPr>
        <w:tc>
          <w:tcPr>
            <w:tcW w:w="212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Деловое общение.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Познавательное общение.</w:t>
            </w:r>
          </w:p>
          <w:p w:rsidR="00BD7CC1" w:rsidRPr="00CF455B" w:rsidRDefault="00BD7CC1" w:rsidP="00CF455B">
            <w:pPr>
              <w:spacing w:after="0" w:line="240" w:lineRule="auto"/>
              <w:ind w:left="52" w:hanging="52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Личностное общение.</w:t>
            </w:r>
          </w:p>
          <w:p w:rsidR="00BD7CC1" w:rsidRPr="00CF455B" w:rsidRDefault="00BD7CC1" w:rsidP="00CF45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Дидактические игры.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Игры-драматизации.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Экспериментирование с природным материалом.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Разучивание, пересказ.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Речевые задания и упражнения.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Речевые дид. игры.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Разучивание скороговорок, чистоговорок.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Артикуляционная гимнастика.</w:t>
            </w:r>
          </w:p>
          <w:p w:rsidR="00BD7CC1" w:rsidRPr="00CF455B" w:rsidRDefault="00BD7CC1" w:rsidP="00CF455B">
            <w:pPr>
              <w:spacing w:after="0" w:line="240" w:lineRule="auto"/>
              <w:ind w:left="52" w:hanging="52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Обучению пересказу литературного произведения.</w:t>
            </w:r>
          </w:p>
          <w:p w:rsidR="00BD7CC1" w:rsidRPr="00CF455B" w:rsidRDefault="00BD7CC1" w:rsidP="00CF455B">
            <w:pPr>
              <w:spacing w:after="0" w:line="240" w:lineRule="auto"/>
              <w:ind w:left="52" w:hanging="52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Имитативные упражнения, пластические этюды.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Чтение,  рассматривание иллюстраций  (беседа).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Коммуникативные тренинги.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Совместная продуктивная деятельность.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Работа в книжном уголке.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Экскурсии.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Проектная  деятельность.</w:t>
            </w:r>
          </w:p>
          <w:p w:rsidR="00BD7CC1" w:rsidRPr="00CF455B" w:rsidRDefault="00BD7CC1" w:rsidP="00CF455B">
            <w:pPr>
              <w:spacing w:after="0" w:line="240" w:lineRule="auto"/>
              <w:ind w:left="1152" w:hanging="1152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Беседа.</w:t>
            </w:r>
          </w:p>
          <w:p w:rsidR="00BD7CC1" w:rsidRPr="00CF455B" w:rsidRDefault="00BD7CC1" w:rsidP="00CF45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Досуги.</w:t>
            </w:r>
          </w:p>
        </w:tc>
      </w:tr>
      <w:tr w:rsidR="00BD7CC1" w:rsidRPr="00CF455B" w:rsidTr="00CF455B">
        <w:trPr>
          <w:trHeight w:val="1337"/>
        </w:trPr>
        <w:tc>
          <w:tcPr>
            <w:tcW w:w="2127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804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Деловое общение.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Познавательное общение.</w:t>
            </w:r>
          </w:p>
          <w:p w:rsidR="00BD7CC1" w:rsidRPr="00CF455B" w:rsidRDefault="00BD7CC1" w:rsidP="00CF455B">
            <w:pPr>
              <w:spacing w:after="0" w:line="240" w:lineRule="auto"/>
              <w:ind w:left="52" w:hanging="52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Личностное общение.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Поддержание социального контакта (фактическая беседа, эвристическая беседа.</w:t>
            </w:r>
          </w:p>
          <w:p w:rsidR="00BD7CC1" w:rsidRPr="00CF455B" w:rsidRDefault="00BD7CC1" w:rsidP="00CF455B">
            <w:pPr>
              <w:spacing w:after="0" w:line="240" w:lineRule="auto"/>
              <w:ind w:left="1152" w:hanging="1152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Речевые дид. игры.</w:t>
            </w:r>
          </w:p>
          <w:p w:rsidR="00BD7CC1" w:rsidRPr="00CF455B" w:rsidRDefault="00BD7CC1" w:rsidP="00CF455B">
            <w:pPr>
              <w:spacing w:after="0" w:line="240" w:lineRule="auto"/>
              <w:ind w:left="1152" w:hanging="1152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Чтение, разучивание.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Разучивание стихов.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Коммуникативные тренинги.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Тематические досуги.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Гимнастики (мимическая, логоритмическая).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Викторины.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Просмотр и обсуждение мультфильмов; видеофильмов, телепередач.</w:t>
            </w:r>
          </w:p>
        </w:tc>
      </w:tr>
      <w:tr w:rsidR="00BD7CC1" w:rsidRPr="00CF455B" w:rsidTr="00CF455B">
        <w:trPr>
          <w:trHeight w:val="626"/>
        </w:trPr>
        <w:tc>
          <w:tcPr>
            <w:tcW w:w="212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BD7CC1" w:rsidRPr="00CF455B" w:rsidRDefault="00BD7CC1" w:rsidP="00CF455B">
            <w:pPr>
              <w:spacing w:after="0" w:line="240" w:lineRule="auto"/>
              <w:ind w:left="29" w:hanging="29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Самостоятельная художественно-речевая; деятельность детей.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Сюжетно-ролевая игра.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Игра- импровизация по мотивам сказок.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Театрализованные игры.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Игры с правилами.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Игры парами (настольно-печатные).</w:t>
            </w:r>
          </w:p>
          <w:p w:rsidR="00BD7CC1" w:rsidRPr="00CF455B" w:rsidRDefault="00BD7CC1" w:rsidP="00CF455B">
            <w:pPr>
              <w:spacing w:after="0" w:line="240" w:lineRule="auto"/>
              <w:ind w:left="29" w:hanging="29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Совместная продуктивная и игровая деятельность детей.</w:t>
            </w:r>
          </w:p>
          <w:p w:rsidR="00BD7CC1" w:rsidRPr="00CF455B" w:rsidRDefault="00BD7CC1" w:rsidP="00CF455B">
            <w:pPr>
              <w:spacing w:after="0" w:line="240" w:lineRule="auto"/>
              <w:ind w:left="29" w:hanging="29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Самостоятельная художественно-речевая деятельность.</w:t>
            </w:r>
          </w:p>
        </w:tc>
      </w:tr>
      <w:tr w:rsidR="00BD7CC1" w:rsidRPr="00CF455B" w:rsidTr="00CF455B">
        <w:trPr>
          <w:trHeight w:val="318"/>
        </w:trPr>
        <w:tc>
          <w:tcPr>
            <w:tcW w:w="8931" w:type="dxa"/>
            <w:gridSpan w:val="2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  <w:bCs/>
              </w:rPr>
              <w:t>Художественная литература.</w:t>
            </w:r>
          </w:p>
        </w:tc>
      </w:tr>
      <w:tr w:rsidR="00BD7CC1" w:rsidRPr="00CF455B" w:rsidTr="00CF455B">
        <w:trPr>
          <w:trHeight w:val="318"/>
        </w:trPr>
        <w:tc>
          <w:tcPr>
            <w:tcW w:w="212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6804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Чтение и обсуждение программных произведений разных жанров.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Чтение, рассматривание и обсуждение познавательных и художественных книг, детских иллюстрированных энциклопедий.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Самостоятельный пересказ литературных произведений (близко к тексту, по частям, по ролям, от лица героя).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Драматизация литературных сюжетов.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Театрализованные игры.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Презентации проектов.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Подбор загадок, пословиц, поговорок.</w:t>
            </w:r>
          </w:p>
        </w:tc>
      </w:tr>
      <w:tr w:rsidR="00BD7CC1" w:rsidRPr="00CF455B" w:rsidTr="00CF455B">
        <w:trPr>
          <w:trHeight w:val="318"/>
        </w:trPr>
        <w:tc>
          <w:tcPr>
            <w:tcW w:w="212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804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Чтение и обсуждение программных произведений разных жанров.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Чтение, рассматривание и обсуждение познавательных и художественных книг, детских иллюстрированных энциклопедий.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Пересказ литературных произведений.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Запоминание стихов.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Работа в театральном уголке.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Игра-драматизация литературных сюжетов.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Театрализованные игры.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Сочинение сказок, загадок, стихотворений, сюжетных (по картине, из опыта, по игрушкам) и описательных (о предметах, объектах и явлениях природы) рассказов.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Участие в постановках мини-спектаклей.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Вечера литературных развлечений.</w:t>
            </w:r>
          </w:p>
          <w:p w:rsidR="00BD7CC1" w:rsidRPr="00CF455B" w:rsidRDefault="00BD7CC1" w:rsidP="00CF455B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Экскурсии в библиотеку.</w:t>
            </w:r>
          </w:p>
        </w:tc>
      </w:tr>
      <w:tr w:rsidR="00BD7CC1" w:rsidRPr="00CF455B" w:rsidTr="00CF455B">
        <w:trPr>
          <w:trHeight w:val="318"/>
        </w:trPr>
        <w:tc>
          <w:tcPr>
            <w:tcW w:w="212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04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Театрализованные игры.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Игры-драматизации.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Инсценирование.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Рассматривание иллюстраций.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Чтение коротких литературных произведений.</w:t>
            </w:r>
          </w:p>
        </w:tc>
      </w:tr>
    </w:tbl>
    <w:p w:rsidR="00BD7CC1" w:rsidRPr="00970818" w:rsidRDefault="00BD7CC1" w:rsidP="001710B6">
      <w:pPr>
        <w:rPr>
          <w:rFonts w:ascii="Times New Roman" w:hAnsi="Times New Roman"/>
          <w:sz w:val="24"/>
          <w:szCs w:val="24"/>
        </w:rPr>
      </w:pPr>
    </w:p>
    <w:p w:rsidR="00BD7CC1" w:rsidRDefault="00BD7CC1" w:rsidP="00565C18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7CC1" w:rsidRPr="001710B6" w:rsidRDefault="00BD7CC1" w:rsidP="001710B6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10B6">
        <w:rPr>
          <w:rFonts w:ascii="Times New Roman" w:hAnsi="Times New Roman"/>
          <w:b/>
          <w:bCs/>
          <w:sz w:val="24"/>
          <w:szCs w:val="24"/>
          <w:u w:val="single"/>
        </w:rPr>
        <w:t>Формы, способы, методы и средства «Художественно-эстетического развития».</w:t>
      </w:r>
    </w:p>
    <w:p w:rsidR="00BD7CC1" w:rsidRPr="008B2DE1" w:rsidRDefault="00BD7CC1" w:rsidP="001710B6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Pr="00970818">
        <w:rPr>
          <w:rFonts w:ascii="Times New Roman" w:hAnsi="Times New Roman"/>
          <w:b/>
          <w:sz w:val="24"/>
          <w:szCs w:val="24"/>
        </w:rPr>
        <w:t>Методы художественно-эстетического развития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7CC1" w:rsidRPr="009D3C5D" w:rsidRDefault="00BD7CC1" w:rsidP="000E7FB1">
      <w:pPr>
        <w:pStyle w:val="ListParagraph"/>
        <w:numPr>
          <w:ilvl w:val="0"/>
          <w:numId w:val="29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</w:rPr>
      </w:pPr>
      <w:r>
        <w:t>По способу передачи информации.</w:t>
      </w:r>
    </w:p>
    <w:p w:rsidR="00BD7CC1" w:rsidRPr="009D3C5D" w:rsidRDefault="00BD7CC1" w:rsidP="000E7FB1">
      <w:pPr>
        <w:pStyle w:val="ListParagraph"/>
        <w:numPr>
          <w:ilvl w:val="0"/>
          <w:numId w:val="29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</w:rPr>
      </w:pPr>
      <w:r>
        <w:t>П</w:t>
      </w:r>
      <w:r w:rsidRPr="009D3C5D">
        <w:t>о форме организации деятельности.</w:t>
      </w:r>
    </w:p>
    <w:p w:rsidR="00BD7CC1" w:rsidRPr="00970818" w:rsidRDefault="00BD7CC1" w:rsidP="001710B6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-142"/>
        <w:jc w:val="both"/>
        <w:rPr>
          <w:rFonts w:ascii="Times New Roman" w:hAnsi="Times New Roman"/>
          <w:sz w:val="24"/>
          <w:szCs w:val="24"/>
        </w:rPr>
      </w:pPr>
      <w:r w:rsidRPr="00970818">
        <w:rPr>
          <w:rFonts w:ascii="Times New Roman" w:hAnsi="Times New Roman"/>
          <w:b/>
          <w:i/>
          <w:sz w:val="24"/>
          <w:szCs w:val="24"/>
        </w:rPr>
        <w:t xml:space="preserve">По способу передачи информации: </w:t>
      </w:r>
      <w:r w:rsidRPr="00970818">
        <w:rPr>
          <w:rFonts w:ascii="Times New Roman" w:hAnsi="Times New Roman"/>
          <w:sz w:val="24"/>
          <w:szCs w:val="24"/>
        </w:rPr>
        <w:t xml:space="preserve">наглядные методы (непосредственное знакомство 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818">
        <w:rPr>
          <w:rFonts w:ascii="Times New Roman" w:hAnsi="Times New Roman"/>
          <w:sz w:val="24"/>
          <w:szCs w:val="24"/>
        </w:rPr>
        <w:t>образцами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818">
        <w:rPr>
          <w:rFonts w:ascii="Times New Roman" w:hAnsi="Times New Roman"/>
          <w:sz w:val="24"/>
          <w:szCs w:val="24"/>
        </w:rPr>
        <w:t>искусства) словесные (рассказ и объяснение).</w:t>
      </w:r>
    </w:p>
    <w:p w:rsidR="00BD7CC1" w:rsidRPr="00970818" w:rsidRDefault="00BD7CC1" w:rsidP="001710B6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-142"/>
        <w:jc w:val="both"/>
        <w:rPr>
          <w:rFonts w:ascii="Times New Roman" w:hAnsi="Times New Roman"/>
          <w:sz w:val="24"/>
          <w:szCs w:val="24"/>
        </w:rPr>
      </w:pPr>
      <w:r w:rsidRPr="00970818">
        <w:rPr>
          <w:rFonts w:ascii="Times New Roman" w:hAnsi="Times New Roman"/>
          <w:b/>
          <w:i/>
          <w:sz w:val="24"/>
          <w:szCs w:val="24"/>
        </w:rPr>
        <w:t>По форме организации деятельности</w:t>
      </w:r>
      <w:r w:rsidRPr="00970818">
        <w:rPr>
          <w:rFonts w:ascii="Times New Roman" w:hAnsi="Times New Roman"/>
          <w:sz w:val="24"/>
          <w:szCs w:val="24"/>
        </w:rPr>
        <w:t>: педагог показывает способ действия и предлагает ребёнку повторить (выучить стихотворение, исполнить песенку); ребёнку предлагают самому найти способ исполнения поставленной задачи (самому вылепить что-то, нарисовать, наклеить).</w:t>
      </w:r>
    </w:p>
    <w:p w:rsidR="00BD7CC1" w:rsidRDefault="00BD7CC1" w:rsidP="001710B6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-567" w:firstLine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</w:p>
    <w:p w:rsidR="00BD7CC1" w:rsidRDefault="00BD7CC1" w:rsidP="001710B6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Pr="00970818">
        <w:rPr>
          <w:rFonts w:ascii="Times New Roman" w:hAnsi="Times New Roman"/>
          <w:b/>
          <w:bCs/>
          <w:sz w:val="24"/>
          <w:szCs w:val="24"/>
        </w:rPr>
        <w:t>Средства художественно-эстетического развития.</w:t>
      </w:r>
    </w:p>
    <w:p w:rsidR="00BD7CC1" w:rsidRPr="00FB478C" w:rsidRDefault="00BD7CC1" w:rsidP="000E7FB1">
      <w:pPr>
        <w:pStyle w:val="ListParagraph"/>
        <w:numPr>
          <w:ilvl w:val="0"/>
          <w:numId w:val="30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</w:pPr>
      <w:r w:rsidRPr="00FB478C">
        <w:rPr>
          <w:bCs/>
        </w:rPr>
        <w:t>Развивающая среда</w:t>
      </w:r>
      <w:r>
        <w:rPr>
          <w:bCs/>
        </w:rPr>
        <w:t>.</w:t>
      </w:r>
    </w:p>
    <w:p w:rsidR="00BD7CC1" w:rsidRPr="00FB478C" w:rsidRDefault="00BD7CC1" w:rsidP="000E7FB1">
      <w:pPr>
        <w:pStyle w:val="ListParagraph"/>
        <w:numPr>
          <w:ilvl w:val="0"/>
          <w:numId w:val="30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</w:pPr>
      <w:r>
        <w:rPr>
          <w:bCs/>
        </w:rPr>
        <w:t>Природа.</w:t>
      </w:r>
    </w:p>
    <w:p w:rsidR="00BD7CC1" w:rsidRPr="00FB478C" w:rsidRDefault="00BD7CC1" w:rsidP="000E7FB1">
      <w:pPr>
        <w:pStyle w:val="ListParagraph"/>
        <w:numPr>
          <w:ilvl w:val="0"/>
          <w:numId w:val="30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</w:pPr>
      <w:r w:rsidRPr="00FB478C">
        <w:rPr>
          <w:bCs/>
        </w:rPr>
        <w:t>Искусство (</w:t>
      </w:r>
      <w:r w:rsidRPr="00FB478C">
        <w:t>изобразительное, музыка, литература, архитектура, театр)</w:t>
      </w:r>
      <w:r>
        <w:rPr>
          <w:bCs/>
        </w:rPr>
        <w:t>.</w:t>
      </w:r>
    </w:p>
    <w:p w:rsidR="00BD7CC1" w:rsidRPr="00FB478C" w:rsidRDefault="00BD7CC1" w:rsidP="000E7FB1">
      <w:pPr>
        <w:pStyle w:val="ListParagraph"/>
        <w:numPr>
          <w:ilvl w:val="0"/>
          <w:numId w:val="30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</w:pPr>
      <w:r w:rsidRPr="00FB478C">
        <w:t xml:space="preserve">Художественная деятельность (по инициативе взрослого и самостоятельная). </w:t>
      </w:r>
    </w:p>
    <w:p w:rsidR="00BD7CC1" w:rsidRPr="00970818" w:rsidRDefault="00BD7CC1" w:rsidP="001710B6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BD7CC1" w:rsidRPr="00970818" w:rsidRDefault="00BD7CC1" w:rsidP="001710B6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Pr="00970818">
        <w:rPr>
          <w:rFonts w:ascii="Times New Roman" w:hAnsi="Times New Roman"/>
          <w:b/>
          <w:bCs/>
          <w:sz w:val="24"/>
          <w:szCs w:val="24"/>
        </w:rPr>
        <w:t>Формы организации обучения конструированию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D7CC1" w:rsidRPr="00970818" w:rsidRDefault="00BD7CC1" w:rsidP="000E7FB1">
      <w:pPr>
        <w:pStyle w:val="NormalWeb"/>
        <w:numPr>
          <w:ilvl w:val="0"/>
          <w:numId w:val="28"/>
        </w:numPr>
        <w:spacing w:before="0" w:beforeAutospacing="0" w:after="0" w:afterAutospacing="0"/>
        <w:ind w:left="284" w:hanging="426"/>
        <w:jc w:val="both"/>
      </w:pPr>
      <w:r w:rsidRPr="00970818">
        <w:t>Конструирование по модели.</w:t>
      </w:r>
    </w:p>
    <w:p w:rsidR="00BD7CC1" w:rsidRPr="00970818" w:rsidRDefault="00BD7CC1" w:rsidP="000E7FB1">
      <w:pPr>
        <w:pStyle w:val="NormalWeb"/>
        <w:numPr>
          <w:ilvl w:val="0"/>
          <w:numId w:val="28"/>
        </w:numPr>
        <w:spacing w:before="0" w:beforeAutospacing="0" w:after="0" w:afterAutospacing="0"/>
        <w:ind w:left="284" w:hanging="426"/>
        <w:jc w:val="both"/>
      </w:pPr>
      <w:r w:rsidRPr="00970818">
        <w:t>Конструирование по условиям.</w:t>
      </w:r>
    </w:p>
    <w:p w:rsidR="00BD7CC1" w:rsidRPr="00970818" w:rsidRDefault="00BD7CC1" w:rsidP="000E7FB1">
      <w:pPr>
        <w:pStyle w:val="NormalWeb"/>
        <w:numPr>
          <w:ilvl w:val="0"/>
          <w:numId w:val="28"/>
        </w:numPr>
        <w:spacing w:before="0" w:beforeAutospacing="0" w:after="0" w:afterAutospacing="0"/>
        <w:ind w:left="284" w:hanging="426"/>
        <w:jc w:val="both"/>
      </w:pPr>
      <w:r w:rsidRPr="00970818">
        <w:t>Конструирование по образцу.</w:t>
      </w:r>
    </w:p>
    <w:p w:rsidR="00BD7CC1" w:rsidRPr="00970818" w:rsidRDefault="00BD7CC1" w:rsidP="000E7FB1">
      <w:pPr>
        <w:pStyle w:val="NormalWeb"/>
        <w:numPr>
          <w:ilvl w:val="0"/>
          <w:numId w:val="28"/>
        </w:numPr>
        <w:spacing w:before="0" w:beforeAutospacing="0" w:after="0" w:afterAutospacing="0"/>
        <w:ind w:left="284" w:hanging="426"/>
        <w:jc w:val="both"/>
      </w:pPr>
      <w:r w:rsidRPr="00970818">
        <w:t>Конструирование по замыслу.</w:t>
      </w:r>
    </w:p>
    <w:p w:rsidR="00BD7CC1" w:rsidRPr="00970818" w:rsidRDefault="00BD7CC1" w:rsidP="000E7FB1">
      <w:pPr>
        <w:pStyle w:val="NormalWeb"/>
        <w:numPr>
          <w:ilvl w:val="0"/>
          <w:numId w:val="28"/>
        </w:numPr>
        <w:spacing w:before="0" w:beforeAutospacing="0" w:after="0" w:afterAutospacing="0"/>
        <w:ind w:left="284" w:hanging="426"/>
        <w:jc w:val="both"/>
      </w:pPr>
      <w:r w:rsidRPr="00970818">
        <w:t xml:space="preserve">Конструирование по теме. </w:t>
      </w:r>
    </w:p>
    <w:p w:rsidR="00BD7CC1" w:rsidRPr="00970818" w:rsidRDefault="00BD7CC1" w:rsidP="000E7FB1">
      <w:pPr>
        <w:pStyle w:val="NormalWeb"/>
        <w:numPr>
          <w:ilvl w:val="0"/>
          <w:numId w:val="28"/>
        </w:numPr>
        <w:spacing w:before="0" w:beforeAutospacing="0" w:after="0" w:afterAutospacing="0"/>
        <w:ind w:left="284" w:hanging="426"/>
        <w:jc w:val="both"/>
      </w:pPr>
      <w:r w:rsidRPr="00970818">
        <w:t>Каркасное конструирование.</w:t>
      </w:r>
    </w:p>
    <w:p w:rsidR="00BD7CC1" w:rsidRPr="00970818" w:rsidRDefault="00BD7CC1" w:rsidP="000E7FB1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ind w:left="284" w:hanging="426"/>
        <w:jc w:val="both"/>
      </w:pPr>
      <w:r w:rsidRPr="00970818">
        <w:t>Конструирование по чертежам и схемам.</w:t>
      </w:r>
    </w:p>
    <w:p w:rsidR="00BD7CC1" w:rsidRDefault="00BD7CC1" w:rsidP="001710B6">
      <w:pPr>
        <w:pStyle w:val="NormalWeb"/>
        <w:spacing w:before="0" w:beforeAutospacing="0" w:after="0" w:afterAutospacing="0" w:line="360" w:lineRule="auto"/>
        <w:ind w:left="-14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Методы музыкального развития.</w:t>
      </w:r>
    </w:p>
    <w:p w:rsidR="00BD7CC1" w:rsidRPr="00FB478C" w:rsidRDefault="00BD7CC1" w:rsidP="000E7FB1">
      <w:pPr>
        <w:pStyle w:val="NormalWeb"/>
        <w:numPr>
          <w:ilvl w:val="0"/>
          <w:numId w:val="31"/>
        </w:numPr>
        <w:spacing w:before="0" w:beforeAutospacing="0" w:after="0" w:afterAutospacing="0"/>
        <w:ind w:left="284" w:hanging="426"/>
        <w:jc w:val="both"/>
        <w:rPr>
          <w:b/>
          <w:bCs/>
        </w:rPr>
      </w:pPr>
      <w:r>
        <w:rPr>
          <w:bCs/>
        </w:rPr>
        <w:t>Н</w:t>
      </w:r>
      <w:r w:rsidRPr="00FB478C">
        <w:rPr>
          <w:bCs/>
        </w:rPr>
        <w:t xml:space="preserve">аглядный: сопровождение музыкального ряда </w:t>
      </w:r>
      <w:r>
        <w:rPr>
          <w:bCs/>
        </w:rPr>
        <w:t>изобразительным, показ движений.</w:t>
      </w:r>
    </w:p>
    <w:p w:rsidR="00BD7CC1" w:rsidRPr="00FB478C" w:rsidRDefault="00BD7CC1" w:rsidP="000E7FB1">
      <w:pPr>
        <w:pStyle w:val="NormalWeb"/>
        <w:numPr>
          <w:ilvl w:val="0"/>
          <w:numId w:val="31"/>
        </w:numPr>
        <w:spacing w:before="0" w:beforeAutospacing="0" w:after="0" w:afterAutospacing="0"/>
        <w:ind w:left="284" w:hanging="426"/>
        <w:jc w:val="both"/>
        <w:rPr>
          <w:b/>
          <w:bCs/>
        </w:rPr>
      </w:pPr>
      <w:r>
        <w:rPr>
          <w:bCs/>
        </w:rPr>
        <w:t>С</w:t>
      </w:r>
      <w:r w:rsidRPr="00FB478C">
        <w:rPr>
          <w:bCs/>
        </w:rPr>
        <w:t>ловесный: беседы</w:t>
      </w:r>
      <w:r>
        <w:rPr>
          <w:bCs/>
        </w:rPr>
        <w:t xml:space="preserve"> о различных музыкальных жанрах.</w:t>
      </w:r>
    </w:p>
    <w:p w:rsidR="00BD7CC1" w:rsidRPr="00FB478C" w:rsidRDefault="00BD7CC1" w:rsidP="000E7FB1">
      <w:pPr>
        <w:pStyle w:val="NormalWeb"/>
        <w:numPr>
          <w:ilvl w:val="0"/>
          <w:numId w:val="31"/>
        </w:numPr>
        <w:spacing w:before="0" w:beforeAutospacing="0" w:after="0" w:afterAutospacing="0"/>
        <w:ind w:left="284" w:hanging="426"/>
        <w:jc w:val="both"/>
        <w:rPr>
          <w:b/>
          <w:bCs/>
        </w:rPr>
      </w:pPr>
      <w:r>
        <w:rPr>
          <w:bCs/>
        </w:rPr>
        <w:t>Словесно-слуховой: пение.</w:t>
      </w:r>
    </w:p>
    <w:p w:rsidR="00BD7CC1" w:rsidRPr="00FB478C" w:rsidRDefault="00BD7CC1" w:rsidP="000E7FB1">
      <w:pPr>
        <w:pStyle w:val="NormalWeb"/>
        <w:numPr>
          <w:ilvl w:val="0"/>
          <w:numId w:val="31"/>
        </w:numPr>
        <w:spacing w:before="0" w:beforeAutospacing="0" w:after="0" w:afterAutospacing="0"/>
        <w:ind w:left="284" w:hanging="426"/>
        <w:jc w:val="both"/>
        <w:rPr>
          <w:b/>
          <w:bCs/>
        </w:rPr>
      </w:pPr>
      <w:r>
        <w:rPr>
          <w:bCs/>
        </w:rPr>
        <w:t>С</w:t>
      </w:r>
      <w:r w:rsidRPr="00FB478C">
        <w:rPr>
          <w:bCs/>
        </w:rPr>
        <w:t>лухово</w:t>
      </w:r>
      <w:r>
        <w:rPr>
          <w:bCs/>
        </w:rPr>
        <w:t>й: слушание музыки.</w:t>
      </w:r>
    </w:p>
    <w:p w:rsidR="00BD7CC1" w:rsidRPr="00FB478C" w:rsidRDefault="00BD7CC1" w:rsidP="000E7FB1">
      <w:pPr>
        <w:pStyle w:val="NormalWeb"/>
        <w:numPr>
          <w:ilvl w:val="0"/>
          <w:numId w:val="31"/>
        </w:numPr>
        <w:spacing w:before="0" w:beforeAutospacing="0" w:after="0" w:afterAutospacing="0"/>
        <w:ind w:left="284" w:hanging="426"/>
        <w:jc w:val="both"/>
        <w:rPr>
          <w:b/>
          <w:bCs/>
        </w:rPr>
      </w:pPr>
      <w:r>
        <w:rPr>
          <w:bCs/>
        </w:rPr>
        <w:t>Игровой: музыкальные игры.</w:t>
      </w:r>
    </w:p>
    <w:p w:rsidR="00BD7CC1" w:rsidRPr="00FB478C" w:rsidRDefault="00BD7CC1" w:rsidP="000E7FB1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ind w:left="284" w:hanging="426"/>
        <w:jc w:val="both"/>
        <w:rPr>
          <w:b/>
          <w:bCs/>
        </w:rPr>
      </w:pPr>
      <w:r>
        <w:rPr>
          <w:bCs/>
        </w:rPr>
        <w:t>П</w:t>
      </w:r>
      <w:r w:rsidRPr="00FB478C">
        <w:rPr>
          <w:bCs/>
        </w:rPr>
        <w:t>рактический: разучивание песен, танцев, воспроизведение мелодий.</w:t>
      </w:r>
      <w:r w:rsidRPr="00FB478C">
        <w:rPr>
          <w:b/>
          <w:bCs/>
        </w:rPr>
        <w:t xml:space="preserve"> </w:t>
      </w:r>
    </w:p>
    <w:p w:rsidR="00BD7CC1" w:rsidRDefault="00BD7CC1" w:rsidP="001710B6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Формы музыкального развития.</w:t>
      </w:r>
    </w:p>
    <w:p w:rsidR="00BD7CC1" w:rsidRPr="00FB478C" w:rsidRDefault="00BD7CC1" w:rsidP="000E7FB1">
      <w:pPr>
        <w:pStyle w:val="ListParagraph"/>
        <w:numPr>
          <w:ilvl w:val="0"/>
          <w:numId w:val="32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Ф</w:t>
      </w:r>
      <w:r w:rsidRPr="00FB478C">
        <w:rPr>
          <w:bCs/>
        </w:rPr>
        <w:t>ронтальная музыкальная непосредстве</w:t>
      </w:r>
      <w:r>
        <w:rPr>
          <w:bCs/>
        </w:rPr>
        <w:t>н</w:t>
      </w:r>
      <w:r w:rsidRPr="00FB478C">
        <w:rPr>
          <w:bCs/>
        </w:rPr>
        <w:t>но образовательная деятельность (комплексная, тематическая, традицио</w:t>
      </w:r>
      <w:r>
        <w:rPr>
          <w:bCs/>
        </w:rPr>
        <w:t>нная).</w:t>
      </w:r>
    </w:p>
    <w:p w:rsidR="00BD7CC1" w:rsidRPr="00FB478C" w:rsidRDefault="00BD7CC1" w:rsidP="000E7FB1">
      <w:pPr>
        <w:pStyle w:val="ListParagraph"/>
        <w:numPr>
          <w:ilvl w:val="0"/>
          <w:numId w:val="32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Праздники и развлечения.</w:t>
      </w:r>
    </w:p>
    <w:p w:rsidR="00BD7CC1" w:rsidRPr="00FB478C" w:rsidRDefault="00BD7CC1" w:rsidP="000E7FB1">
      <w:pPr>
        <w:pStyle w:val="ListParagraph"/>
        <w:numPr>
          <w:ilvl w:val="0"/>
          <w:numId w:val="32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И</w:t>
      </w:r>
      <w:r w:rsidRPr="00FB478C">
        <w:rPr>
          <w:bCs/>
        </w:rPr>
        <w:t>гровая музыкальная деятельность (театрализованные музыкальные игры, музыкально-дидактические игры, иг</w:t>
      </w:r>
      <w:r>
        <w:rPr>
          <w:bCs/>
        </w:rPr>
        <w:t>ры с пением, ритмические игры).</w:t>
      </w:r>
    </w:p>
    <w:p w:rsidR="00BD7CC1" w:rsidRPr="00FB478C" w:rsidRDefault="00BD7CC1" w:rsidP="000E7FB1">
      <w:pPr>
        <w:pStyle w:val="ListParagraph"/>
        <w:numPr>
          <w:ilvl w:val="0"/>
          <w:numId w:val="32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М</w:t>
      </w:r>
      <w:r w:rsidRPr="00FB478C">
        <w:rPr>
          <w:bCs/>
        </w:rPr>
        <w:t>узыка в других видах непосредствен</w:t>
      </w:r>
      <w:r>
        <w:rPr>
          <w:bCs/>
        </w:rPr>
        <w:t>но образовательной деятельности.</w:t>
      </w:r>
    </w:p>
    <w:p w:rsidR="00BD7CC1" w:rsidRPr="00FB478C" w:rsidRDefault="00BD7CC1" w:rsidP="000E7FB1">
      <w:pPr>
        <w:pStyle w:val="ListParagraph"/>
        <w:numPr>
          <w:ilvl w:val="0"/>
          <w:numId w:val="32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С</w:t>
      </w:r>
      <w:r w:rsidRPr="00FB478C">
        <w:rPr>
          <w:bCs/>
        </w:rPr>
        <w:t>овместная деятельность взрослых и детей (театрализованная де</w:t>
      </w:r>
      <w:r>
        <w:rPr>
          <w:bCs/>
        </w:rPr>
        <w:t>ятельность, оркестры, ансамбли).</w:t>
      </w:r>
    </w:p>
    <w:p w:rsidR="00BD7CC1" w:rsidRPr="00BB4A67" w:rsidRDefault="00BD7CC1" w:rsidP="000E7FB1">
      <w:pPr>
        <w:pStyle w:val="ListParagraph"/>
        <w:numPr>
          <w:ilvl w:val="0"/>
          <w:numId w:val="32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И</w:t>
      </w:r>
      <w:r w:rsidRPr="00FB478C">
        <w:rPr>
          <w:bCs/>
        </w:rPr>
        <w:t>ндивидуальная музыкальная непосредственно-образовательная деятельность (творческие занятия, развитие слуха и голоса, упражнения в освоении танцевальных движений, обучение игре на детских музыкальных инструментах).</w:t>
      </w:r>
    </w:p>
    <w:p w:rsidR="00BD7CC1" w:rsidRDefault="00BD7CC1" w:rsidP="001710B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</w:p>
    <w:p w:rsidR="00BD7CC1" w:rsidRDefault="00BD7CC1" w:rsidP="001710B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Способы музыкального развития.</w:t>
      </w:r>
    </w:p>
    <w:p w:rsidR="00BD7CC1" w:rsidRPr="00245AFF" w:rsidRDefault="00BD7CC1" w:rsidP="000E7FB1">
      <w:pPr>
        <w:pStyle w:val="ListParagraph"/>
        <w:numPr>
          <w:ilvl w:val="0"/>
          <w:numId w:val="33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Пение.</w:t>
      </w:r>
    </w:p>
    <w:p w:rsidR="00BD7CC1" w:rsidRPr="00245AFF" w:rsidRDefault="00BD7CC1" w:rsidP="000E7FB1">
      <w:pPr>
        <w:pStyle w:val="ListParagraph"/>
        <w:numPr>
          <w:ilvl w:val="0"/>
          <w:numId w:val="33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С</w:t>
      </w:r>
      <w:r w:rsidRPr="00245AFF">
        <w:rPr>
          <w:bCs/>
        </w:rPr>
        <w:t>лушание музыки</w:t>
      </w:r>
      <w:r>
        <w:rPr>
          <w:bCs/>
        </w:rPr>
        <w:t>.</w:t>
      </w:r>
    </w:p>
    <w:p w:rsidR="00BD7CC1" w:rsidRPr="00245AFF" w:rsidRDefault="00BD7CC1" w:rsidP="000E7FB1">
      <w:pPr>
        <w:pStyle w:val="ListParagraph"/>
        <w:numPr>
          <w:ilvl w:val="0"/>
          <w:numId w:val="33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Музыкально-ритмические движения.</w:t>
      </w:r>
    </w:p>
    <w:p w:rsidR="00BD7CC1" w:rsidRPr="00245AFF" w:rsidRDefault="00BD7CC1" w:rsidP="000E7FB1">
      <w:pPr>
        <w:pStyle w:val="ListParagraph"/>
        <w:numPr>
          <w:ilvl w:val="0"/>
          <w:numId w:val="33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М</w:t>
      </w:r>
      <w:r w:rsidRPr="00245AFF">
        <w:rPr>
          <w:bCs/>
        </w:rPr>
        <w:t>узыкально-дидактические игры</w:t>
      </w:r>
      <w:r>
        <w:rPr>
          <w:bCs/>
        </w:rPr>
        <w:t>.</w:t>
      </w:r>
    </w:p>
    <w:p w:rsidR="00BD7CC1" w:rsidRPr="00245AFF" w:rsidRDefault="00BD7CC1" w:rsidP="000E7FB1">
      <w:pPr>
        <w:pStyle w:val="ListParagraph"/>
        <w:numPr>
          <w:ilvl w:val="0"/>
          <w:numId w:val="33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И</w:t>
      </w:r>
      <w:r w:rsidRPr="00245AFF">
        <w:rPr>
          <w:bCs/>
        </w:rPr>
        <w:t>гра на музыкальных инструментах</w:t>
      </w:r>
      <w:r>
        <w:rPr>
          <w:bCs/>
        </w:rPr>
        <w:t>.</w:t>
      </w:r>
    </w:p>
    <w:p w:rsidR="00BD7CC1" w:rsidRDefault="00BD7CC1" w:rsidP="001710B6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</w:p>
    <w:p w:rsidR="00BD7CC1" w:rsidRDefault="00BD7CC1" w:rsidP="00CF542B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Средства музыкального развития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D7CC1" w:rsidRDefault="00BD7CC1" w:rsidP="000E7FB1">
      <w:pPr>
        <w:pStyle w:val="ListParagraph"/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ind w:hanging="578"/>
        <w:jc w:val="both"/>
        <w:rPr>
          <w:bCs/>
        </w:rPr>
      </w:pPr>
      <w:r>
        <w:rPr>
          <w:bCs/>
        </w:rPr>
        <w:t>М</w:t>
      </w:r>
      <w:r w:rsidRPr="00245AFF">
        <w:rPr>
          <w:bCs/>
        </w:rPr>
        <w:t>узыкальные ин</w:t>
      </w:r>
      <w:r>
        <w:rPr>
          <w:bCs/>
        </w:rPr>
        <w:t>струменты.</w:t>
      </w:r>
    </w:p>
    <w:p w:rsidR="00BD7CC1" w:rsidRPr="00245AFF" w:rsidRDefault="00BD7CC1" w:rsidP="000E7FB1">
      <w:pPr>
        <w:pStyle w:val="ListParagraph"/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ind w:hanging="578"/>
        <w:jc w:val="both"/>
        <w:rPr>
          <w:bCs/>
        </w:rPr>
      </w:pPr>
      <w:r>
        <w:rPr>
          <w:bCs/>
        </w:rPr>
        <w:t>М</w:t>
      </w:r>
      <w:r w:rsidRPr="00245AFF">
        <w:rPr>
          <w:bCs/>
        </w:rPr>
        <w:t>узыкальный фольклор.</w:t>
      </w:r>
    </w:p>
    <w:p w:rsidR="00BD7CC1" w:rsidRPr="00970818" w:rsidRDefault="00BD7CC1" w:rsidP="00565C18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7CC1" w:rsidRPr="00970818" w:rsidRDefault="00BD7CC1" w:rsidP="00CF542B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Формы организации деятельности</w:t>
      </w:r>
    </w:p>
    <w:p w:rsidR="00BD7CC1" w:rsidRDefault="00BD7CC1" w:rsidP="00CF542B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«Художественно-эстетического развития».</w:t>
      </w:r>
    </w:p>
    <w:p w:rsidR="00BD7CC1" w:rsidRDefault="00BD7CC1" w:rsidP="00CF542B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7CC1" w:rsidRPr="00970818" w:rsidRDefault="00BD7CC1" w:rsidP="00CF542B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  <w:r w:rsidRPr="00970818">
        <w:rPr>
          <w:rFonts w:ascii="Times New Roman" w:hAnsi="Times New Roman"/>
          <w:b/>
          <w:bCs/>
          <w:sz w:val="24"/>
          <w:szCs w:val="24"/>
        </w:rPr>
        <w:t>Старший дошкольный возраст</w:t>
      </w:r>
      <w:r>
        <w:rPr>
          <w:rFonts w:ascii="Times New Roman" w:hAnsi="Times New Roman"/>
          <w:b/>
          <w:bCs/>
          <w:sz w:val="24"/>
          <w:szCs w:val="24"/>
        </w:rPr>
        <w:t xml:space="preserve"> (5-6 лет).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6647"/>
      </w:tblGrid>
      <w:tr w:rsidR="00BD7CC1" w:rsidRPr="00CF455B" w:rsidTr="00CF455B">
        <w:tc>
          <w:tcPr>
            <w:tcW w:w="2284" w:type="dxa"/>
          </w:tcPr>
          <w:p w:rsidR="00BD7CC1" w:rsidRPr="00CF455B" w:rsidRDefault="00BD7CC1" w:rsidP="00CF455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  <w:color w:val="000000"/>
              </w:rPr>
              <w:t>Виды деятельности</w:t>
            </w:r>
          </w:p>
        </w:tc>
        <w:tc>
          <w:tcPr>
            <w:tcW w:w="6647" w:type="dxa"/>
          </w:tcPr>
          <w:p w:rsidR="00BD7CC1" w:rsidRPr="00CF455B" w:rsidRDefault="00BD7CC1" w:rsidP="00CF455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  <w:color w:val="000000"/>
              </w:rPr>
              <w:t xml:space="preserve">                    Формы организации деятельности</w:t>
            </w:r>
          </w:p>
        </w:tc>
      </w:tr>
      <w:tr w:rsidR="00BD7CC1" w:rsidRPr="00CF455B" w:rsidTr="00CF455B">
        <w:tc>
          <w:tcPr>
            <w:tcW w:w="8931" w:type="dxa"/>
            <w:gridSpan w:val="2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F455B">
              <w:rPr>
                <w:rFonts w:ascii="Times New Roman" w:hAnsi="Times New Roman"/>
                <w:b/>
                <w:color w:val="000000"/>
              </w:rPr>
              <w:t xml:space="preserve">Приобщение к искусству. 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F455B">
              <w:rPr>
                <w:rFonts w:ascii="Times New Roman" w:hAnsi="Times New Roman"/>
                <w:b/>
                <w:color w:val="000000"/>
              </w:rPr>
              <w:t>Изобразительная деятельность (рисование, лепка, аппликация).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F455B">
              <w:rPr>
                <w:rFonts w:ascii="Times New Roman" w:hAnsi="Times New Roman"/>
                <w:b/>
                <w:color w:val="000000"/>
              </w:rPr>
              <w:t>Конструктивно-модельная деятельность.</w:t>
            </w:r>
          </w:p>
        </w:tc>
      </w:tr>
      <w:tr w:rsidR="00BD7CC1" w:rsidRPr="00CF455B" w:rsidTr="00CF455B">
        <w:tc>
          <w:tcPr>
            <w:tcW w:w="228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BD7CC1" w:rsidRPr="00CF455B" w:rsidRDefault="00BD7CC1" w:rsidP="00CF455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47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Рассматривание произведений искусства совместно со взрослым и самостоятельно.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Изобразительная деятельность (рисование, лепка, аппликация, художественный труд, конструирование,) по замыслу, на различные темы, темы народных потешек, по мотивам знакомых стихов и сказок, на тему прочитанного или просмотренного произведения; рисование иллюстраций к художественным произведениям, рисование, лепка сказочных животных; творческие задания, рисование иллюстраций к прослушанным музыкальным произведениям.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Беседа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Экспериментирование с материалом.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Интегрированные занятия.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Дидактические игры.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Художественный досуг.</w:t>
            </w:r>
          </w:p>
          <w:p w:rsidR="00BD7CC1" w:rsidRPr="00CF455B" w:rsidRDefault="00BD7CC1" w:rsidP="00CF455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Конкурсы.</w:t>
            </w:r>
            <w:r w:rsidRPr="00CF455B">
              <w:rPr>
                <w:rFonts w:ascii="Times New Roman" w:hAnsi="Times New Roman"/>
              </w:rPr>
              <w:tab/>
            </w:r>
          </w:p>
          <w:p w:rsidR="00BD7CC1" w:rsidRPr="00CF455B" w:rsidRDefault="00BD7CC1" w:rsidP="00CF455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</w:rPr>
              <w:t>- Выставки работ декоративно-прикладного искусства.</w:t>
            </w:r>
          </w:p>
        </w:tc>
      </w:tr>
      <w:tr w:rsidR="00BD7CC1" w:rsidRPr="00CF455B" w:rsidTr="00CF455B">
        <w:tc>
          <w:tcPr>
            <w:tcW w:w="2284" w:type="dxa"/>
          </w:tcPr>
          <w:p w:rsidR="00BD7CC1" w:rsidRPr="00CF455B" w:rsidRDefault="00BD7CC1" w:rsidP="00CF455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64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Рассматривание произведений искусства совместно со взрослым и самостоятельно.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Продуктивная деятельность (рисование, лепка, аппликация, художественный труд, конструирование) по замыслу, на различные темы, на темы народных потешек, по мотивам знакомых стихов и сказок,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 иллюстраций к прослушанным музыкальным произведениям.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- Интегрированная детская деятельность. 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Игра.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- Игровое упражнение. 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Проблемная ситуация.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- Индивидуальная работа с детьми. 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- Проектная деятельность. 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Создание коллекций.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Выставка репродукций произведений живописи.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Развивающие игры.</w:t>
            </w:r>
          </w:p>
          <w:p w:rsidR="00BD7CC1" w:rsidRPr="00CF455B" w:rsidRDefault="00BD7CC1" w:rsidP="00CF455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</w:rPr>
              <w:t>- Рассматривание чертежей и схем.</w:t>
            </w:r>
          </w:p>
        </w:tc>
      </w:tr>
      <w:tr w:rsidR="00BD7CC1" w:rsidRPr="00CF455B" w:rsidTr="00CF455B">
        <w:tc>
          <w:tcPr>
            <w:tcW w:w="2284" w:type="dxa"/>
          </w:tcPr>
          <w:p w:rsidR="00BD7CC1" w:rsidRPr="00CF455B" w:rsidRDefault="00BD7CC1" w:rsidP="00CF455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  <w:tc>
          <w:tcPr>
            <w:tcW w:w="664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Самостоятельное художественное творчество.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Игра.</w:t>
            </w:r>
          </w:p>
          <w:p w:rsidR="00BD7CC1" w:rsidRPr="00CF455B" w:rsidRDefault="00BD7CC1" w:rsidP="00CF455B">
            <w:pPr>
              <w:spacing w:after="0" w:line="240" w:lineRule="auto"/>
              <w:ind w:left="29" w:hanging="29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Проблемная ситуация.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- Рассматривание альбомов,  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Рассматривание эстетически привлекательных объектов природы, быта, произведений искусства.</w:t>
            </w:r>
          </w:p>
        </w:tc>
      </w:tr>
      <w:tr w:rsidR="00BD7CC1" w:rsidRPr="00CF455B" w:rsidTr="00CF455B">
        <w:tc>
          <w:tcPr>
            <w:tcW w:w="8931" w:type="dxa"/>
            <w:gridSpan w:val="2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F455B">
              <w:rPr>
                <w:rFonts w:ascii="Times New Roman" w:hAnsi="Times New Roman"/>
                <w:b/>
                <w:color w:val="000000"/>
              </w:rPr>
              <w:t>Приобщение к музыкальному искусству.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F455B">
              <w:rPr>
                <w:rFonts w:ascii="Times New Roman" w:hAnsi="Times New Roman"/>
                <w:b/>
                <w:color w:val="000000"/>
              </w:rPr>
              <w:t>Музыкально-художественная деятельность.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F455B">
              <w:rPr>
                <w:rFonts w:ascii="Times New Roman" w:hAnsi="Times New Roman"/>
                <w:b/>
                <w:color w:val="000000"/>
              </w:rPr>
              <w:t>- Слушание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F455B">
              <w:rPr>
                <w:rFonts w:ascii="Times New Roman" w:hAnsi="Times New Roman"/>
                <w:b/>
                <w:color w:val="000000"/>
              </w:rPr>
              <w:t>- Пение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F455B">
              <w:rPr>
                <w:rFonts w:ascii="Times New Roman" w:hAnsi="Times New Roman"/>
                <w:b/>
                <w:color w:val="000000"/>
              </w:rPr>
              <w:t>- Песенное творчество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F455B">
              <w:rPr>
                <w:rFonts w:ascii="Times New Roman" w:hAnsi="Times New Roman"/>
                <w:b/>
                <w:color w:val="000000"/>
              </w:rPr>
              <w:t>- Музыкально-ритмические движения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F455B">
              <w:rPr>
                <w:rFonts w:ascii="Times New Roman" w:hAnsi="Times New Roman"/>
                <w:b/>
                <w:color w:val="000000"/>
              </w:rPr>
              <w:t>- Развитие танцевально-игрового творчества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F455B">
              <w:rPr>
                <w:rFonts w:ascii="Times New Roman" w:hAnsi="Times New Roman"/>
                <w:b/>
                <w:color w:val="000000"/>
              </w:rPr>
              <w:t>- Игра на детских музыкальных инструментах</w:t>
            </w:r>
          </w:p>
        </w:tc>
      </w:tr>
      <w:tr w:rsidR="00BD7CC1" w:rsidRPr="00CF455B" w:rsidTr="00CF455B">
        <w:tc>
          <w:tcPr>
            <w:tcW w:w="228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BD7CC1" w:rsidRPr="00CF455B" w:rsidRDefault="00BD7CC1" w:rsidP="00CF455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47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- Сольное, ансамблевое и хоровое исполнение детских песен с аккомпанементом и без него. 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Двигательные образные импровизации под музыку.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- Игра на детских шумовых и звучащих инструментах (ложки, треугольник, коробочка, трещотка, тарелки, металлофон, ксилофон). 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- Занятия. 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Праздники, развлечения.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Театрализованная деятельность.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Слушание музыкальных произведений.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- Слушание музыкальных сказок. 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Беседы с детьми о музыке.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Просмотр мультфильмов, фрагментов детских музыкальных фильмов.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Рассматривание иллюстраций в детских книгах, репродукций, предметов окружающей действительности.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Рассматривание портретов композиторов.</w:t>
            </w:r>
          </w:p>
          <w:p w:rsidR="00BD7CC1" w:rsidRPr="00CF455B" w:rsidRDefault="00BD7CC1" w:rsidP="00CF455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</w:rPr>
              <w:t>- Празднование Дней рождения.</w:t>
            </w:r>
          </w:p>
        </w:tc>
      </w:tr>
      <w:tr w:rsidR="00BD7CC1" w:rsidRPr="00CF455B" w:rsidTr="00CF455B">
        <w:tc>
          <w:tcPr>
            <w:tcW w:w="2284" w:type="dxa"/>
          </w:tcPr>
          <w:p w:rsidR="00BD7CC1" w:rsidRPr="00CF455B" w:rsidRDefault="00BD7CC1" w:rsidP="00CF455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647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Игра на детских шумовых и звучащих инструментах (ложки, треугольник, коробочка, трещотка, тарелки, металлофон, ксилофон, арфа).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Слушание музыкальных произведений.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Использование музыки: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-на утренней гимнастике и физкультурных занятиях;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на музыкальных занятиях;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во время умывания;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- во время  прогулки (в теплое время); 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в сюжетно-ролевых играх;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перед дневным сном;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при пробуждении;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на праздниках и развлечениях.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Инсценирование песен.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Формирование танцевального творчества.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Импровизация образов сказочных животных и птиц.</w:t>
            </w:r>
          </w:p>
          <w:p w:rsidR="00BD7CC1" w:rsidRPr="00CF455B" w:rsidRDefault="00BD7CC1" w:rsidP="00CF455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</w:rPr>
              <w:t>- Празднование Дней рождения.</w:t>
            </w:r>
          </w:p>
        </w:tc>
      </w:tr>
      <w:tr w:rsidR="00BD7CC1" w:rsidRPr="00CF455B" w:rsidTr="00CF455B">
        <w:tc>
          <w:tcPr>
            <w:tcW w:w="2284" w:type="dxa"/>
          </w:tcPr>
          <w:p w:rsidR="00BD7CC1" w:rsidRPr="00CF455B" w:rsidRDefault="00BD7CC1" w:rsidP="00CF455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  <w:tc>
          <w:tcPr>
            <w:tcW w:w="664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деятельности, ТСО.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Игры в «праздники», «концерт», «оркестр», «музыкальные занятия», «телевизор».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Придумывание простейших танцевальных движений.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Инсценирование содержания песен, хороводов.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Составление композиций танца.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 Музыкально-дидактические игры.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Игры-драматизации.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Аккомпанемент в пении, танце и др.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- Детский ансамбль, оркестр. </w:t>
            </w:r>
          </w:p>
          <w:p w:rsidR="00BD7CC1" w:rsidRPr="00CF455B" w:rsidRDefault="00BD7CC1" w:rsidP="00CF455B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</w:rPr>
              <w:t xml:space="preserve">- Игра в «концерт», «музыкальные занятия».  </w:t>
            </w:r>
          </w:p>
        </w:tc>
      </w:tr>
    </w:tbl>
    <w:p w:rsidR="00BD7CC1" w:rsidRDefault="00BD7CC1"/>
    <w:p w:rsidR="00BD7CC1" w:rsidRDefault="00BD7CC1"/>
    <w:p w:rsidR="00BD7CC1" w:rsidRPr="00A238B6" w:rsidRDefault="00BD7CC1" w:rsidP="00CF542B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left="567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238B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Формы, способы, методы и средства «Физического развития»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</w:p>
    <w:p w:rsidR="00BD7CC1" w:rsidRPr="0046177F" w:rsidRDefault="00BD7CC1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Методы физического развития:</w:t>
      </w:r>
    </w:p>
    <w:p w:rsidR="00BD7CC1" w:rsidRPr="00253F79" w:rsidRDefault="00BD7CC1" w:rsidP="000E7FB1">
      <w:pPr>
        <w:pStyle w:val="ListParagraph"/>
        <w:numPr>
          <w:ilvl w:val="0"/>
          <w:numId w:val="36"/>
        </w:num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253F79">
        <w:rPr>
          <w:b/>
          <w:bCs/>
          <w:i/>
        </w:rPr>
        <w:t>Наглядный</w:t>
      </w:r>
      <w:r w:rsidRPr="00253F79">
        <w:rPr>
          <w:b/>
          <w:bCs/>
        </w:rPr>
        <w:t xml:space="preserve"> </w:t>
      </w:r>
    </w:p>
    <w:p w:rsidR="00BD7CC1" w:rsidRPr="00970818" w:rsidRDefault="00BD7CC1" w:rsidP="00CF542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0818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970818">
        <w:rPr>
          <w:rFonts w:ascii="Times New Roman" w:hAnsi="Times New Roman"/>
          <w:bCs/>
          <w:sz w:val="24"/>
          <w:szCs w:val="24"/>
        </w:rPr>
        <w:t xml:space="preserve">наглядно-зрительные приемы (показ физических упражнений, использование наглядных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970818">
        <w:rPr>
          <w:rFonts w:ascii="Times New Roman" w:hAnsi="Times New Roman"/>
          <w:bCs/>
          <w:sz w:val="24"/>
          <w:szCs w:val="24"/>
        </w:rPr>
        <w:t>пособий, имитация, зрительные ориентиры);</w:t>
      </w:r>
    </w:p>
    <w:p w:rsidR="00BD7CC1" w:rsidRPr="00970818" w:rsidRDefault="00BD7CC1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970818">
        <w:rPr>
          <w:rFonts w:ascii="Times New Roman" w:hAnsi="Times New Roman"/>
          <w:bCs/>
          <w:sz w:val="24"/>
          <w:szCs w:val="24"/>
        </w:rPr>
        <w:t>- наглядно-слуховые приемы (музыка, песни);</w:t>
      </w:r>
    </w:p>
    <w:p w:rsidR="00BD7CC1" w:rsidRDefault="00BD7CC1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970818">
        <w:rPr>
          <w:rFonts w:ascii="Times New Roman" w:hAnsi="Times New Roman"/>
          <w:bCs/>
          <w:sz w:val="24"/>
          <w:szCs w:val="24"/>
        </w:rPr>
        <w:t>- тактильно-мышечные приемы (непос</w:t>
      </w:r>
      <w:r>
        <w:rPr>
          <w:rFonts w:ascii="Times New Roman" w:hAnsi="Times New Roman"/>
          <w:bCs/>
          <w:sz w:val="24"/>
          <w:szCs w:val="24"/>
        </w:rPr>
        <w:t>редственная помощь воспитателя).</w:t>
      </w:r>
    </w:p>
    <w:p w:rsidR="00BD7CC1" w:rsidRPr="00253F79" w:rsidRDefault="00BD7CC1" w:rsidP="000E7FB1">
      <w:pPr>
        <w:pStyle w:val="ListParagraph"/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284"/>
        <w:jc w:val="both"/>
        <w:rPr>
          <w:bCs/>
        </w:rPr>
      </w:pPr>
      <w:r w:rsidRPr="00253F79">
        <w:rPr>
          <w:b/>
          <w:bCs/>
          <w:i/>
        </w:rPr>
        <w:t>Словесный</w:t>
      </w:r>
      <w:r w:rsidRPr="00253F79">
        <w:rPr>
          <w:b/>
          <w:bCs/>
        </w:rPr>
        <w:t xml:space="preserve"> </w:t>
      </w:r>
    </w:p>
    <w:p w:rsidR="00BD7CC1" w:rsidRPr="00970818" w:rsidRDefault="00BD7CC1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970818">
        <w:rPr>
          <w:rFonts w:ascii="Times New Roman" w:hAnsi="Times New Roman"/>
          <w:bCs/>
          <w:sz w:val="24"/>
          <w:szCs w:val="24"/>
        </w:rPr>
        <w:t>- объяснения, пояснения, указания;</w:t>
      </w:r>
    </w:p>
    <w:p w:rsidR="00BD7CC1" w:rsidRPr="00970818" w:rsidRDefault="00BD7CC1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970818">
        <w:rPr>
          <w:rFonts w:ascii="Times New Roman" w:hAnsi="Times New Roman"/>
          <w:bCs/>
          <w:sz w:val="24"/>
          <w:szCs w:val="24"/>
        </w:rPr>
        <w:t>- подача команд, распоряжений, сигналов;</w:t>
      </w:r>
    </w:p>
    <w:p w:rsidR="00BD7CC1" w:rsidRPr="00970818" w:rsidRDefault="00BD7CC1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970818">
        <w:rPr>
          <w:rFonts w:ascii="Times New Roman" w:hAnsi="Times New Roman"/>
          <w:bCs/>
          <w:sz w:val="24"/>
          <w:szCs w:val="24"/>
        </w:rPr>
        <w:t>- вопросы к детям;</w:t>
      </w:r>
    </w:p>
    <w:p w:rsidR="00BD7CC1" w:rsidRPr="00970818" w:rsidRDefault="00BD7CC1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970818">
        <w:rPr>
          <w:rFonts w:ascii="Times New Roman" w:hAnsi="Times New Roman"/>
          <w:bCs/>
          <w:sz w:val="24"/>
          <w:szCs w:val="24"/>
        </w:rPr>
        <w:t>- образный сюжетный рассказ, беседа;</w:t>
      </w:r>
    </w:p>
    <w:p w:rsidR="00BD7CC1" w:rsidRPr="00970818" w:rsidRDefault="00BD7CC1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- словесная инструкция.</w:t>
      </w:r>
    </w:p>
    <w:p w:rsidR="00BD7CC1" w:rsidRPr="00970818" w:rsidRDefault="00BD7CC1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53F79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Практический</w:t>
      </w:r>
    </w:p>
    <w:p w:rsidR="00BD7CC1" w:rsidRPr="00970818" w:rsidRDefault="00BD7CC1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970818">
        <w:rPr>
          <w:rFonts w:ascii="Times New Roman" w:hAnsi="Times New Roman"/>
          <w:bCs/>
          <w:sz w:val="24"/>
          <w:szCs w:val="24"/>
        </w:rPr>
        <w:t>- повторение упражнений без изменения и с изменениями;</w:t>
      </w:r>
    </w:p>
    <w:p w:rsidR="00BD7CC1" w:rsidRPr="00970818" w:rsidRDefault="00BD7CC1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970818">
        <w:rPr>
          <w:rFonts w:ascii="Times New Roman" w:hAnsi="Times New Roman"/>
          <w:bCs/>
          <w:sz w:val="24"/>
          <w:szCs w:val="24"/>
        </w:rPr>
        <w:t>- проведение упражнений в игровой форме;</w:t>
      </w:r>
    </w:p>
    <w:p w:rsidR="00BD7CC1" w:rsidRPr="00970818" w:rsidRDefault="00BD7CC1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970818">
        <w:rPr>
          <w:rFonts w:ascii="Times New Roman" w:hAnsi="Times New Roman"/>
          <w:bCs/>
          <w:sz w:val="24"/>
          <w:szCs w:val="24"/>
        </w:rPr>
        <w:t>- проведение упражнений в соревновательной форме.</w:t>
      </w:r>
    </w:p>
    <w:p w:rsidR="00BD7CC1" w:rsidRDefault="00BD7CC1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Средства физиче</w:t>
      </w:r>
      <w:r>
        <w:rPr>
          <w:rFonts w:ascii="Times New Roman" w:hAnsi="Times New Roman"/>
          <w:b/>
          <w:bCs/>
          <w:sz w:val="24"/>
          <w:szCs w:val="24"/>
        </w:rPr>
        <w:t>ского развития.</w:t>
      </w:r>
    </w:p>
    <w:p w:rsidR="00BD7CC1" w:rsidRPr="00253F79" w:rsidRDefault="00BD7CC1" w:rsidP="000E7FB1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Д</w:t>
      </w:r>
      <w:r w:rsidRPr="00253F79">
        <w:rPr>
          <w:bCs/>
        </w:rPr>
        <w:t>вигательная а</w:t>
      </w:r>
      <w:r>
        <w:rPr>
          <w:bCs/>
        </w:rPr>
        <w:t>ктивность, занятия физкультурой.</w:t>
      </w:r>
    </w:p>
    <w:p w:rsidR="00BD7CC1" w:rsidRPr="00253F79" w:rsidRDefault="00BD7CC1" w:rsidP="000E7FB1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Э</w:t>
      </w:r>
      <w:r w:rsidRPr="00253F79">
        <w:rPr>
          <w:bCs/>
        </w:rPr>
        <w:t>колого-природные</w:t>
      </w:r>
      <w:r>
        <w:rPr>
          <w:bCs/>
        </w:rPr>
        <w:t xml:space="preserve"> факторы (солнце, воздух, вода).</w:t>
      </w:r>
    </w:p>
    <w:p w:rsidR="00BD7CC1" w:rsidRPr="00253F79" w:rsidRDefault="00BD7CC1" w:rsidP="000E7FB1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Cs/>
        </w:rPr>
        <w:t>П</w:t>
      </w:r>
      <w:r w:rsidRPr="00253F79">
        <w:rPr>
          <w:bCs/>
        </w:rPr>
        <w:t>сихогигиенические факторы (гигиена сна, питания, занятий).</w:t>
      </w:r>
    </w:p>
    <w:p w:rsidR="00BD7CC1" w:rsidRDefault="00BD7CC1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физического развития.</w:t>
      </w:r>
    </w:p>
    <w:p w:rsidR="00BD7CC1" w:rsidRDefault="00BD7CC1" w:rsidP="000E7FB1">
      <w:pPr>
        <w:pStyle w:val="ListParagraph"/>
        <w:numPr>
          <w:ilvl w:val="0"/>
          <w:numId w:val="38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Ф</w:t>
      </w:r>
      <w:r w:rsidRPr="00C52327">
        <w:rPr>
          <w:bCs/>
        </w:rPr>
        <w:t>изкультурная непосредственно образовательная деятельность</w:t>
      </w:r>
      <w:r>
        <w:rPr>
          <w:bCs/>
        </w:rPr>
        <w:t>, занятия.</w:t>
      </w:r>
    </w:p>
    <w:p w:rsidR="00BD7CC1" w:rsidRDefault="00BD7CC1" w:rsidP="000E7FB1">
      <w:pPr>
        <w:pStyle w:val="ListParagraph"/>
        <w:numPr>
          <w:ilvl w:val="0"/>
          <w:numId w:val="38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</w:t>
      </w:r>
      <w:r w:rsidRPr="00C52327">
        <w:rPr>
          <w:bCs/>
        </w:rPr>
        <w:t>акаливающие процедуры</w:t>
      </w:r>
      <w:r>
        <w:rPr>
          <w:bCs/>
        </w:rPr>
        <w:t>.</w:t>
      </w:r>
    </w:p>
    <w:p w:rsidR="00BD7CC1" w:rsidRDefault="00BD7CC1" w:rsidP="000E7FB1">
      <w:pPr>
        <w:pStyle w:val="ListParagraph"/>
        <w:numPr>
          <w:ilvl w:val="0"/>
          <w:numId w:val="38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</w:t>
      </w:r>
      <w:r w:rsidRPr="00C52327">
        <w:rPr>
          <w:bCs/>
        </w:rPr>
        <w:t>тренняя гимнастика</w:t>
      </w:r>
      <w:r>
        <w:rPr>
          <w:bCs/>
        </w:rPr>
        <w:t>.</w:t>
      </w:r>
    </w:p>
    <w:p w:rsidR="00BD7CC1" w:rsidRDefault="00BD7CC1" w:rsidP="000E7FB1">
      <w:pPr>
        <w:pStyle w:val="ListParagraph"/>
        <w:numPr>
          <w:ilvl w:val="0"/>
          <w:numId w:val="38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</w:t>
      </w:r>
      <w:r w:rsidRPr="00C52327">
        <w:rPr>
          <w:bCs/>
        </w:rPr>
        <w:t>одвижные игры</w:t>
      </w:r>
      <w:r>
        <w:rPr>
          <w:bCs/>
        </w:rPr>
        <w:t>.</w:t>
      </w:r>
    </w:p>
    <w:p w:rsidR="00BD7CC1" w:rsidRDefault="00BD7CC1" w:rsidP="000E7FB1">
      <w:pPr>
        <w:pStyle w:val="ListParagraph"/>
        <w:numPr>
          <w:ilvl w:val="0"/>
          <w:numId w:val="38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</w:t>
      </w:r>
      <w:r w:rsidRPr="00C52327">
        <w:rPr>
          <w:bCs/>
        </w:rPr>
        <w:t>орригирующая гимнастика</w:t>
      </w:r>
      <w:r>
        <w:rPr>
          <w:bCs/>
        </w:rPr>
        <w:t>.</w:t>
      </w:r>
    </w:p>
    <w:p w:rsidR="00BD7CC1" w:rsidRDefault="00BD7CC1" w:rsidP="000E7FB1">
      <w:pPr>
        <w:pStyle w:val="ListParagraph"/>
        <w:numPr>
          <w:ilvl w:val="0"/>
          <w:numId w:val="38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Физкультминутки.</w:t>
      </w:r>
    </w:p>
    <w:p w:rsidR="00BD7CC1" w:rsidRDefault="00BD7CC1" w:rsidP="000E7FB1">
      <w:pPr>
        <w:pStyle w:val="ListParagraph"/>
        <w:numPr>
          <w:ilvl w:val="0"/>
          <w:numId w:val="38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Гимнастика пробуждения.</w:t>
      </w:r>
    </w:p>
    <w:p w:rsidR="00BD7CC1" w:rsidRDefault="00BD7CC1" w:rsidP="000E7FB1">
      <w:pPr>
        <w:pStyle w:val="ListParagraph"/>
        <w:numPr>
          <w:ilvl w:val="0"/>
          <w:numId w:val="38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Ф</w:t>
      </w:r>
      <w:r w:rsidRPr="00A25978">
        <w:rPr>
          <w:bCs/>
        </w:rPr>
        <w:t>изку</w:t>
      </w:r>
      <w:r>
        <w:rPr>
          <w:bCs/>
        </w:rPr>
        <w:t>льтурные упражнения на прогулке.</w:t>
      </w:r>
    </w:p>
    <w:p w:rsidR="00BD7CC1" w:rsidRDefault="00BD7CC1" w:rsidP="000E7FB1">
      <w:pPr>
        <w:pStyle w:val="ListParagraph"/>
        <w:numPr>
          <w:ilvl w:val="0"/>
          <w:numId w:val="38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</w:t>
      </w:r>
      <w:r w:rsidRPr="00A25978">
        <w:rPr>
          <w:bCs/>
        </w:rPr>
        <w:t>портивные игры, развле</w:t>
      </w:r>
      <w:r>
        <w:rPr>
          <w:bCs/>
        </w:rPr>
        <w:t>чения, праздники и соревнования.</w:t>
      </w:r>
    </w:p>
    <w:p w:rsidR="00BD7CC1" w:rsidRDefault="00BD7CC1" w:rsidP="000E7FB1">
      <w:pPr>
        <w:pStyle w:val="ListParagraph"/>
        <w:numPr>
          <w:ilvl w:val="0"/>
          <w:numId w:val="38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Ритмика.</w:t>
      </w:r>
    </w:p>
    <w:p w:rsidR="00BD7CC1" w:rsidRDefault="00BD7CC1" w:rsidP="000E7FB1">
      <w:pPr>
        <w:pStyle w:val="ListParagraph"/>
        <w:numPr>
          <w:ilvl w:val="0"/>
          <w:numId w:val="38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Кружки, секции.</w:t>
      </w:r>
    </w:p>
    <w:p w:rsidR="00BD7CC1" w:rsidRDefault="00BD7CC1" w:rsidP="000E7FB1">
      <w:pPr>
        <w:pStyle w:val="ListParagraph"/>
        <w:numPr>
          <w:ilvl w:val="0"/>
          <w:numId w:val="38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</w:t>
      </w:r>
      <w:r w:rsidRPr="00A25978">
        <w:rPr>
          <w:bCs/>
        </w:rPr>
        <w:t>узыкальная непосредственно образовательная деятельность</w:t>
      </w:r>
      <w:r>
        <w:rPr>
          <w:bCs/>
        </w:rPr>
        <w:t>, занятия.</w:t>
      </w:r>
    </w:p>
    <w:p w:rsidR="00BD7CC1" w:rsidRPr="00A25978" w:rsidRDefault="00BD7CC1" w:rsidP="000E7FB1">
      <w:pPr>
        <w:pStyle w:val="ListParagraph"/>
        <w:numPr>
          <w:ilvl w:val="0"/>
          <w:numId w:val="38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</w:t>
      </w:r>
      <w:r w:rsidRPr="00A25978">
        <w:rPr>
          <w:bCs/>
        </w:rPr>
        <w:t>амостоятельная двигательно-игровая деятельность детей.</w:t>
      </w:r>
    </w:p>
    <w:p w:rsidR="00BD7CC1" w:rsidRPr="00970818" w:rsidRDefault="00BD7CC1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 xml:space="preserve"> </w:t>
      </w:r>
    </w:p>
    <w:p w:rsidR="00BD7CC1" w:rsidRPr="00970818" w:rsidRDefault="00BD7CC1" w:rsidP="00CF542B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>Способы физического развития:</w:t>
      </w:r>
    </w:p>
    <w:p w:rsidR="00BD7CC1" w:rsidRPr="00970818" w:rsidRDefault="00BD7CC1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i/>
          <w:sz w:val="24"/>
          <w:szCs w:val="24"/>
        </w:rPr>
        <w:tab/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Здоровьесберегающие технологии</w:t>
      </w:r>
      <w:r w:rsidRPr="00970818">
        <w:rPr>
          <w:rFonts w:ascii="Times New Roman" w:hAnsi="Times New Roman"/>
          <w:bCs/>
          <w:sz w:val="24"/>
          <w:szCs w:val="24"/>
        </w:rPr>
        <w:t xml:space="preserve"> - это технологии, направленные</w:t>
      </w:r>
      <w:r w:rsidRPr="00970818">
        <w:rPr>
          <w:rFonts w:ascii="Times New Roman" w:hAnsi="Times New Roman"/>
          <w:bCs/>
          <w:sz w:val="24"/>
          <w:szCs w:val="24"/>
        </w:rPr>
        <w:br/>
        <w:t>на сохранение здоровья и активное формирование здорового образа жизни</w:t>
      </w:r>
      <w:r w:rsidRPr="00970818">
        <w:rPr>
          <w:rFonts w:ascii="Times New Roman" w:hAnsi="Times New Roman"/>
          <w:bCs/>
          <w:sz w:val="24"/>
          <w:szCs w:val="24"/>
        </w:rPr>
        <w:br/>
        <w:t xml:space="preserve">и здоровья воспитанников. </w:t>
      </w:r>
    </w:p>
    <w:p w:rsidR="00BD7CC1" w:rsidRPr="00970818" w:rsidRDefault="00BD7CC1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 xml:space="preserve">Здоровьесберегающие технологии представлены медико-профилактическими, физкультурно-оздоровительными технологиями, психологической безопасностью и оздоровительной направленностью воспитательно-образовательного процесса. </w:t>
      </w:r>
    </w:p>
    <w:p w:rsidR="00BD7CC1" w:rsidRPr="00970818" w:rsidRDefault="00BD7CC1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ab/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Медико-профилактические технологии</w:t>
      </w:r>
      <w:r w:rsidRPr="00970818">
        <w:rPr>
          <w:rFonts w:ascii="Times New Roman" w:hAnsi="Times New Roman"/>
          <w:bCs/>
          <w:sz w:val="24"/>
          <w:szCs w:val="24"/>
        </w:rPr>
        <w:t xml:space="preserve"> предполагают организацию мониторинга здоровья дошкольников, организацию и контроль питания детей, физическое развитие дошкольников, закаливание, организацию профилактических мероприятий, организацию обеспечения требований   СанПиНов, организацию здоровьесберегающей  среды. </w:t>
      </w:r>
    </w:p>
    <w:p w:rsidR="00BD7CC1" w:rsidRPr="00970818" w:rsidRDefault="00BD7CC1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ab/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Физкультурно-оздоровительные</w:t>
      </w:r>
      <w:r w:rsidRPr="00970818">
        <w:rPr>
          <w:rFonts w:ascii="Times New Roman" w:hAnsi="Times New Roman"/>
          <w:bCs/>
          <w:sz w:val="24"/>
          <w:szCs w:val="24"/>
        </w:rPr>
        <w:t xml:space="preserve"> технологии представлены развитием физических качеств, двигательной активности, становлением физической культуры детей, дыхательной гимнастикой, массажем и самомассажем, профилактикой плоскостопия  и формированием правильной осанки, воспитанием привычки к повседневной физической активности и заботе о здоровье. </w:t>
      </w:r>
    </w:p>
    <w:p w:rsidR="00BD7CC1" w:rsidRPr="00970818" w:rsidRDefault="00BD7CC1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ab/>
        <w:t xml:space="preserve">Психологическая безопасность направлена на комфортную организацию режимных моментов, установление оптимального двигательного режима, правильное распределение интеллектуальных и физических нагрузок, доброжелательный стиль общения взрослого с детьми, целесообразность применения приемов и методов, использование приемов релаксации в режиме дня. </w:t>
      </w:r>
    </w:p>
    <w:p w:rsidR="00BD7CC1" w:rsidRPr="00970818" w:rsidRDefault="00BD7CC1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ab/>
        <w:t xml:space="preserve">Оздоровительная направленность воспитательно-образовательного процесса включает в себя учет гигиенических требований, создание условий для оздоровительных режимов, бережное отношение к нервной системе ребенка, учет индивидуальных особенностей и интетересов детей, предоставление ребенку свободы выбора, создание условий для самореализации, ориентацию на зону ближайшего развития. </w:t>
      </w:r>
    </w:p>
    <w:p w:rsidR="00BD7CC1" w:rsidRDefault="00BD7CC1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CC1" w:rsidRPr="00970818" w:rsidRDefault="00BD7CC1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Виды здоровьесберегающих технологий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D7CC1" w:rsidRPr="00970818" w:rsidRDefault="00BD7CC1" w:rsidP="000E7FB1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 xml:space="preserve">Технологии сохранения и стимулирования здоровья (ритмопластика, динамические паузы, подвижные и спортивные игры, релаксация, различные гимнастики). </w:t>
      </w:r>
    </w:p>
    <w:p w:rsidR="00BD7CC1" w:rsidRPr="00970818" w:rsidRDefault="00BD7CC1" w:rsidP="000E7FB1">
      <w:pPr>
        <w:numPr>
          <w:ilvl w:val="0"/>
          <w:numId w:val="3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 xml:space="preserve">Технологии обучения здоровому образу жизни (физкультурная непосредственно образовательная деятельность, проблемно-игровая непосредственно образовательная деятельность, коммуникативные игры, непосредственно образовательная деятельность из серии «Здоровье», самомассаж, биологическая обратная связь (БОС)). </w:t>
      </w:r>
    </w:p>
    <w:p w:rsidR="00BD7CC1" w:rsidRPr="00970818" w:rsidRDefault="00BD7CC1" w:rsidP="000E7FB1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Коррекционные</w:t>
      </w:r>
      <w:r w:rsidRPr="009708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0818">
        <w:rPr>
          <w:rFonts w:ascii="Times New Roman" w:hAnsi="Times New Roman"/>
          <w:bCs/>
          <w:sz w:val="24"/>
          <w:szCs w:val="24"/>
        </w:rPr>
        <w:t xml:space="preserve">технологии (арттерапия, технологии музыкального воздействия, сказкотерапия, цветотерапия, психогимнастика, фонетическая ритмика). </w:t>
      </w:r>
    </w:p>
    <w:p w:rsidR="00BD7CC1" w:rsidRDefault="00BD7CC1"/>
    <w:p w:rsidR="00BD7CC1" w:rsidRPr="00705A67" w:rsidRDefault="00BD7CC1" w:rsidP="00CF542B">
      <w:pPr>
        <w:pStyle w:val="body"/>
        <w:spacing w:before="0" w:beforeAutospacing="0" w:after="0" w:afterAutospacing="0"/>
        <w:jc w:val="center"/>
        <w:rPr>
          <w:b/>
        </w:rPr>
      </w:pPr>
      <w:r w:rsidRPr="00705A67">
        <w:rPr>
          <w:b/>
        </w:rPr>
        <w:t>Организация двигательного режима в</w:t>
      </w:r>
    </w:p>
    <w:p w:rsidR="00BD7CC1" w:rsidRDefault="00BD7CC1" w:rsidP="00CF542B">
      <w:pPr>
        <w:pStyle w:val="body"/>
        <w:spacing w:before="0" w:beforeAutospacing="0" w:after="0" w:afterAutospacing="0"/>
        <w:jc w:val="center"/>
        <w:rPr>
          <w:b/>
        </w:rPr>
      </w:pPr>
      <w:r w:rsidRPr="00705A67">
        <w:rPr>
          <w:b/>
        </w:rPr>
        <w:t>МБДОУ «Центр развития ребенка – детский сад № 48»</w:t>
      </w:r>
      <w:r>
        <w:rPr>
          <w:b/>
        </w:rPr>
        <w:t>.</w:t>
      </w:r>
    </w:p>
    <w:p w:rsidR="00BD7CC1" w:rsidRDefault="00BD7CC1" w:rsidP="00CF542B">
      <w:pPr>
        <w:pStyle w:val="body"/>
        <w:spacing w:before="0" w:beforeAutospacing="0" w:after="0" w:afterAutospacing="0"/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5"/>
        <w:gridCol w:w="1473"/>
        <w:gridCol w:w="9"/>
        <w:gridCol w:w="1321"/>
        <w:gridCol w:w="32"/>
        <w:gridCol w:w="1329"/>
        <w:gridCol w:w="18"/>
        <w:gridCol w:w="13"/>
        <w:gridCol w:w="2273"/>
      </w:tblGrid>
      <w:tr w:rsidR="00BD7CC1" w:rsidRPr="00CF455B" w:rsidTr="00CF455B">
        <w:trPr>
          <w:trHeight w:val="789"/>
        </w:trPr>
        <w:tc>
          <w:tcPr>
            <w:tcW w:w="3025" w:type="dxa"/>
            <w:vMerge w:val="restart"/>
          </w:tcPr>
          <w:p w:rsidR="00BD7CC1" w:rsidRPr="00CF455B" w:rsidRDefault="00BD7CC1" w:rsidP="00CF542B">
            <w:pPr>
              <w:pStyle w:val="body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Формы организации</w:t>
            </w:r>
          </w:p>
          <w:p w:rsidR="00BD7CC1" w:rsidRPr="00CF455B" w:rsidRDefault="00BD7CC1" w:rsidP="00CF542B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BD7CC1" w:rsidRPr="00CF455B" w:rsidRDefault="00BD7CC1" w:rsidP="00CF542B">
            <w:pPr>
              <w:pStyle w:val="body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Младший возраст</w:t>
            </w:r>
          </w:p>
        </w:tc>
        <w:tc>
          <w:tcPr>
            <w:tcW w:w="3633" w:type="dxa"/>
            <w:gridSpan w:val="4"/>
          </w:tcPr>
          <w:p w:rsidR="00BD7CC1" w:rsidRPr="00CF455B" w:rsidRDefault="00BD7CC1" w:rsidP="00CF542B">
            <w:pPr>
              <w:pStyle w:val="body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Старший возраст</w:t>
            </w:r>
          </w:p>
        </w:tc>
      </w:tr>
      <w:tr w:rsidR="00BD7CC1" w:rsidRPr="00CF455B" w:rsidTr="00CF455B">
        <w:trPr>
          <w:trHeight w:val="1068"/>
        </w:trPr>
        <w:tc>
          <w:tcPr>
            <w:tcW w:w="3025" w:type="dxa"/>
            <w:vMerge/>
          </w:tcPr>
          <w:p w:rsidR="00BD7CC1" w:rsidRPr="00CF455B" w:rsidRDefault="00BD7CC1" w:rsidP="00CF542B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Младшие группы</w:t>
            </w:r>
          </w:p>
        </w:tc>
        <w:tc>
          <w:tcPr>
            <w:tcW w:w="1353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 xml:space="preserve">Средние 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1329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Старшие группы</w:t>
            </w:r>
          </w:p>
        </w:tc>
        <w:tc>
          <w:tcPr>
            <w:tcW w:w="2304" w:type="dxa"/>
            <w:gridSpan w:val="3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 xml:space="preserve">Подготовительные 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группы</w:t>
            </w:r>
          </w:p>
        </w:tc>
      </w:tr>
      <w:tr w:rsidR="00BD7CC1" w:rsidRPr="00CF455B" w:rsidTr="00CF455B">
        <w:trPr>
          <w:trHeight w:val="1094"/>
        </w:trPr>
        <w:tc>
          <w:tcPr>
            <w:tcW w:w="3025" w:type="dxa"/>
          </w:tcPr>
          <w:p w:rsidR="00BD7CC1" w:rsidRPr="00CF455B" w:rsidRDefault="00BD7CC1" w:rsidP="00CF542B">
            <w:pPr>
              <w:pStyle w:val="body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Организованная деятельность</w:t>
            </w:r>
          </w:p>
        </w:tc>
        <w:tc>
          <w:tcPr>
            <w:tcW w:w="1482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</w:rPr>
              <w:t>6 часов в неделю</w:t>
            </w:r>
          </w:p>
        </w:tc>
        <w:tc>
          <w:tcPr>
            <w:tcW w:w="3633" w:type="dxa"/>
            <w:gridSpan w:val="4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</w:rPr>
              <w:t>8 часов в неделю</w:t>
            </w:r>
          </w:p>
        </w:tc>
      </w:tr>
      <w:tr w:rsidR="00BD7CC1" w:rsidRPr="00CF455B" w:rsidTr="00CF455B">
        <w:trPr>
          <w:trHeight w:val="309"/>
        </w:trPr>
        <w:tc>
          <w:tcPr>
            <w:tcW w:w="3025" w:type="dxa"/>
          </w:tcPr>
          <w:p w:rsidR="00BD7CC1" w:rsidRPr="00CF455B" w:rsidRDefault="00BD7CC1" w:rsidP="00CF542B">
            <w:pPr>
              <w:pStyle w:val="body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Утренняя гимнастика</w:t>
            </w:r>
          </w:p>
        </w:tc>
        <w:tc>
          <w:tcPr>
            <w:tcW w:w="1482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</w:rPr>
              <w:t>5-6 минут</w:t>
            </w:r>
          </w:p>
        </w:tc>
        <w:tc>
          <w:tcPr>
            <w:tcW w:w="1353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6-8 минут</w:t>
            </w:r>
          </w:p>
        </w:tc>
        <w:tc>
          <w:tcPr>
            <w:tcW w:w="1329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8- 10 минут</w:t>
            </w:r>
          </w:p>
        </w:tc>
        <w:tc>
          <w:tcPr>
            <w:tcW w:w="2304" w:type="dxa"/>
            <w:gridSpan w:val="3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10- 12 минут</w:t>
            </w:r>
          </w:p>
        </w:tc>
      </w:tr>
      <w:tr w:rsidR="00BD7CC1" w:rsidRPr="00CF455B" w:rsidTr="00CF455B">
        <w:trPr>
          <w:trHeight w:val="272"/>
        </w:trPr>
        <w:tc>
          <w:tcPr>
            <w:tcW w:w="3025" w:type="dxa"/>
          </w:tcPr>
          <w:p w:rsidR="00BD7CC1" w:rsidRPr="00CF455B" w:rsidRDefault="00BD7CC1" w:rsidP="00CF542B">
            <w:pPr>
              <w:pStyle w:val="body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Дозированный бег</w:t>
            </w:r>
          </w:p>
        </w:tc>
        <w:tc>
          <w:tcPr>
            <w:tcW w:w="1482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3-4 минуты</w:t>
            </w:r>
          </w:p>
        </w:tc>
        <w:tc>
          <w:tcPr>
            <w:tcW w:w="1329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5-6 минут</w:t>
            </w:r>
          </w:p>
        </w:tc>
        <w:tc>
          <w:tcPr>
            <w:tcW w:w="2304" w:type="dxa"/>
            <w:gridSpan w:val="3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7-8 минут</w:t>
            </w:r>
          </w:p>
        </w:tc>
      </w:tr>
      <w:tr w:rsidR="00BD7CC1" w:rsidRPr="00CF455B" w:rsidTr="00CF455B">
        <w:trPr>
          <w:trHeight w:val="428"/>
        </w:trPr>
        <w:tc>
          <w:tcPr>
            <w:tcW w:w="3025" w:type="dxa"/>
          </w:tcPr>
          <w:p w:rsidR="00BD7CC1" w:rsidRPr="00CF455B" w:rsidRDefault="00BD7CC1" w:rsidP="00CF542B">
            <w:pPr>
              <w:pStyle w:val="body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Упражнения после дневного сна</w:t>
            </w:r>
          </w:p>
        </w:tc>
        <w:tc>
          <w:tcPr>
            <w:tcW w:w="1482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5- 10 минут</w:t>
            </w:r>
          </w:p>
        </w:tc>
        <w:tc>
          <w:tcPr>
            <w:tcW w:w="1353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5- 10 минут</w:t>
            </w:r>
          </w:p>
        </w:tc>
        <w:tc>
          <w:tcPr>
            <w:tcW w:w="1329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5- 10 минут</w:t>
            </w:r>
          </w:p>
        </w:tc>
        <w:tc>
          <w:tcPr>
            <w:tcW w:w="2304" w:type="dxa"/>
            <w:gridSpan w:val="3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5- 10 минут</w:t>
            </w:r>
          </w:p>
        </w:tc>
      </w:tr>
      <w:tr w:rsidR="00BD7CC1" w:rsidRPr="00CF455B" w:rsidTr="00CF455B">
        <w:trPr>
          <w:trHeight w:val="183"/>
        </w:trPr>
        <w:tc>
          <w:tcPr>
            <w:tcW w:w="3025" w:type="dxa"/>
            <w:vMerge w:val="restart"/>
          </w:tcPr>
          <w:p w:rsidR="00BD7CC1" w:rsidRPr="00CF455B" w:rsidRDefault="00BD7CC1" w:rsidP="00CF542B">
            <w:pPr>
              <w:pStyle w:val="body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Подвижные игры</w:t>
            </w:r>
          </w:p>
        </w:tc>
        <w:tc>
          <w:tcPr>
            <w:tcW w:w="6468" w:type="dxa"/>
            <w:gridSpan w:val="8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не менее 2-4 раз в день</w:t>
            </w:r>
          </w:p>
        </w:tc>
      </w:tr>
      <w:tr w:rsidR="00BD7CC1" w:rsidRPr="00CF455B" w:rsidTr="00CF455B">
        <w:trPr>
          <w:trHeight w:val="585"/>
        </w:trPr>
        <w:tc>
          <w:tcPr>
            <w:tcW w:w="3025" w:type="dxa"/>
            <w:vMerge/>
          </w:tcPr>
          <w:p w:rsidR="00BD7CC1" w:rsidRPr="00CF455B" w:rsidRDefault="00BD7CC1" w:rsidP="00CF542B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6-8 минут</w:t>
            </w:r>
          </w:p>
        </w:tc>
        <w:tc>
          <w:tcPr>
            <w:tcW w:w="1353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10-15 минут</w:t>
            </w:r>
          </w:p>
        </w:tc>
        <w:tc>
          <w:tcPr>
            <w:tcW w:w="1329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15-20 минут</w:t>
            </w:r>
          </w:p>
        </w:tc>
        <w:tc>
          <w:tcPr>
            <w:tcW w:w="2304" w:type="dxa"/>
            <w:gridSpan w:val="3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15- 20 минут</w:t>
            </w:r>
          </w:p>
        </w:tc>
      </w:tr>
      <w:tr w:rsidR="00BD7CC1" w:rsidRPr="00CF455B" w:rsidTr="00CF455B">
        <w:trPr>
          <w:trHeight w:val="535"/>
        </w:trPr>
        <w:tc>
          <w:tcPr>
            <w:tcW w:w="3025" w:type="dxa"/>
          </w:tcPr>
          <w:p w:rsidR="00BD7CC1" w:rsidRPr="00CF455B" w:rsidRDefault="00BD7CC1" w:rsidP="00CF542B">
            <w:pPr>
              <w:pStyle w:val="body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Спортивные игры</w:t>
            </w:r>
          </w:p>
        </w:tc>
        <w:tc>
          <w:tcPr>
            <w:tcW w:w="1482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6" w:type="dxa"/>
            <w:gridSpan w:val="6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Целенаправленное обучение педагогом не реже 1 раза в неделю</w:t>
            </w:r>
          </w:p>
        </w:tc>
      </w:tr>
      <w:tr w:rsidR="00BD7CC1" w:rsidRPr="00CF455B" w:rsidTr="00CF455B">
        <w:trPr>
          <w:trHeight w:val="368"/>
        </w:trPr>
        <w:tc>
          <w:tcPr>
            <w:tcW w:w="3025" w:type="dxa"/>
          </w:tcPr>
          <w:p w:rsidR="00BD7CC1" w:rsidRPr="00CF455B" w:rsidRDefault="00BD7CC1" w:rsidP="00CF542B">
            <w:pPr>
              <w:pStyle w:val="body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Спортивные упражнения</w:t>
            </w:r>
          </w:p>
        </w:tc>
        <w:tc>
          <w:tcPr>
            <w:tcW w:w="6468" w:type="dxa"/>
            <w:gridSpan w:val="8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Целенаправленное обучение не реже 1 раза в неделю</w:t>
            </w:r>
          </w:p>
        </w:tc>
      </w:tr>
      <w:tr w:rsidR="00BD7CC1" w:rsidRPr="00CF455B" w:rsidTr="00CF455B">
        <w:trPr>
          <w:trHeight w:val="272"/>
        </w:trPr>
        <w:tc>
          <w:tcPr>
            <w:tcW w:w="3025" w:type="dxa"/>
            <w:vMerge w:val="restart"/>
          </w:tcPr>
          <w:p w:rsidR="00BD7CC1" w:rsidRPr="00CF455B" w:rsidRDefault="00BD7CC1" w:rsidP="00CF542B">
            <w:pPr>
              <w:pStyle w:val="body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Физкультурные упражнения на прогулке</w:t>
            </w:r>
          </w:p>
        </w:tc>
        <w:tc>
          <w:tcPr>
            <w:tcW w:w="6468" w:type="dxa"/>
            <w:gridSpan w:val="8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Ежедневно с подгруппами</w:t>
            </w:r>
          </w:p>
        </w:tc>
      </w:tr>
      <w:tr w:rsidR="00BD7CC1" w:rsidRPr="00CF455B" w:rsidTr="00CF455B">
        <w:trPr>
          <w:trHeight w:val="309"/>
        </w:trPr>
        <w:tc>
          <w:tcPr>
            <w:tcW w:w="3025" w:type="dxa"/>
            <w:vMerge/>
          </w:tcPr>
          <w:p w:rsidR="00BD7CC1" w:rsidRPr="00CF455B" w:rsidRDefault="00BD7CC1" w:rsidP="00CF542B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147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5-10 мин</w:t>
            </w:r>
          </w:p>
        </w:tc>
        <w:tc>
          <w:tcPr>
            <w:tcW w:w="1330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10-12 мин</w:t>
            </w:r>
          </w:p>
        </w:tc>
        <w:tc>
          <w:tcPr>
            <w:tcW w:w="1379" w:type="dxa"/>
            <w:gridSpan w:val="3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10-15 минут</w:t>
            </w:r>
          </w:p>
        </w:tc>
        <w:tc>
          <w:tcPr>
            <w:tcW w:w="2286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10-15 минут</w:t>
            </w:r>
          </w:p>
        </w:tc>
      </w:tr>
      <w:tr w:rsidR="00BD7CC1" w:rsidRPr="00CF455B" w:rsidTr="00CF455B">
        <w:trPr>
          <w:trHeight w:val="344"/>
        </w:trPr>
        <w:tc>
          <w:tcPr>
            <w:tcW w:w="3025" w:type="dxa"/>
            <w:vMerge w:val="restart"/>
          </w:tcPr>
          <w:p w:rsidR="00BD7CC1" w:rsidRPr="00CF455B" w:rsidRDefault="00BD7CC1" w:rsidP="00CF542B">
            <w:pPr>
              <w:pStyle w:val="body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Спортивные развлечения</w:t>
            </w:r>
          </w:p>
        </w:tc>
        <w:tc>
          <w:tcPr>
            <w:tcW w:w="6468" w:type="dxa"/>
            <w:gridSpan w:val="8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1- раза в месяц</w:t>
            </w:r>
          </w:p>
        </w:tc>
      </w:tr>
      <w:tr w:rsidR="00BD7CC1" w:rsidRPr="00CF455B" w:rsidTr="00CF455B">
        <w:trPr>
          <w:trHeight w:val="279"/>
        </w:trPr>
        <w:tc>
          <w:tcPr>
            <w:tcW w:w="3025" w:type="dxa"/>
            <w:vMerge/>
          </w:tcPr>
          <w:p w:rsidR="00BD7CC1" w:rsidRPr="00CF455B" w:rsidRDefault="00BD7CC1" w:rsidP="00CF542B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147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15 минут</w:t>
            </w:r>
          </w:p>
        </w:tc>
        <w:tc>
          <w:tcPr>
            <w:tcW w:w="1330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20 минут</w:t>
            </w:r>
          </w:p>
        </w:tc>
        <w:tc>
          <w:tcPr>
            <w:tcW w:w="1379" w:type="dxa"/>
            <w:gridSpan w:val="3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30 минут</w:t>
            </w:r>
          </w:p>
        </w:tc>
        <w:tc>
          <w:tcPr>
            <w:tcW w:w="2286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30- 40 минут</w:t>
            </w:r>
          </w:p>
        </w:tc>
      </w:tr>
      <w:tr w:rsidR="00BD7CC1" w:rsidRPr="00CF455B" w:rsidTr="00CF455B">
        <w:trPr>
          <w:trHeight w:val="262"/>
        </w:trPr>
        <w:tc>
          <w:tcPr>
            <w:tcW w:w="3025" w:type="dxa"/>
            <w:vMerge w:val="restart"/>
          </w:tcPr>
          <w:p w:rsidR="00BD7CC1" w:rsidRPr="00CF455B" w:rsidRDefault="00BD7CC1" w:rsidP="00CF542B">
            <w:pPr>
              <w:pStyle w:val="body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Спортивные праздники</w:t>
            </w:r>
          </w:p>
        </w:tc>
        <w:tc>
          <w:tcPr>
            <w:tcW w:w="6468" w:type="dxa"/>
            <w:gridSpan w:val="8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2- 4 раза в год</w:t>
            </w:r>
          </w:p>
        </w:tc>
      </w:tr>
      <w:tr w:rsidR="00BD7CC1" w:rsidRPr="00CF455B" w:rsidTr="00CF455B">
        <w:trPr>
          <w:trHeight w:val="287"/>
        </w:trPr>
        <w:tc>
          <w:tcPr>
            <w:tcW w:w="3025" w:type="dxa"/>
            <w:vMerge/>
          </w:tcPr>
          <w:p w:rsidR="00BD7CC1" w:rsidRPr="00CF455B" w:rsidRDefault="00BD7CC1" w:rsidP="00CF542B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147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15 минут</w:t>
            </w:r>
          </w:p>
        </w:tc>
        <w:tc>
          <w:tcPr>
            <w:tcW w:w="1330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20 минут</w:t>
            </w:r>
          </w:p>
        </w:tc>
        <w:tc>
          <w:tcPr>
            <w:tcW w:w="1379" w:type="dxa"/>
            <w:gridSpan w:val="3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30 минут</w:t>
            </w:r>
          </w:p>
        </w:tc>
        <w:tc>
          <w:tcPr>
            <w:tcW w:w="2286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40 минут</w:t>
            </w:r>
          </w:p>
        </w:tc>
      </w:tr>
      <w:tr w:rsidR="00BD7CC1" w:rsidRPr="00CF455B" w:rsidTr="00CF455B">
        <w:trPr>
          <w:trHeight w:val="375"/>
        </w:trPr>
        <w:tc>
          <w:tcPr>
            <w:tcW w:w="3025" w:type="dxa"/>
          </w:tcPr>
          <w:p w:rsidR="00BD7CC1" w:rsidRPr="00CF455B" w:rsidRDefault="00BD7CC1" w:rsidP="00CF542B">
            <w:pPr>
              <w:pStyle w:val="body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День здоровья</w:t>
            </w:r>
          </w:p>
        </w:tc>
        <w:tc>
          <w:tcPr>
            <w:tcW w:w="6468" w:type="dxa"/>
            <w:gridSpan w:val="8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Не реже 1 раза в квартал</w:t>
            </w:r>
          </w:p>
        </w:tc>
      </w:tr>
      <w:tr w:rsidR="00BD7CC1" w:rsidRPr="00CF455B" w:rsidTr="00CF455B">
        <w:trPr>
          <w:trHeight w:val="320"/>
        </w:trPr>
        <w:tc>
          <w:tcPr>
            <w:tcW w:w="3025" w:type="dxa"/>
          </w:tcPr>
          <w:p w:rsidR="00BD7CC1" w:rsidRPr="00CF455B" w:rsidRDefault="00BD7CC1" w:rsidP="00CF542B">
            <w:pPr>
              <w:pStyle w:val="body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Самостоятельная двигательная деятельность</w:t>
            </w:r>
          </w:p>
        </w:tc>
        <w:tc>
          <w:tcPr>
            <w:tcW w:w="1473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62" w:type="dxa"/>
            <w:gridSpan w:val="3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60" w:type="dxa"/>
            <w:gridSpan w:val="3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72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ежедневно</w:t>
            </w:r>
          </w:p>
        </w:tc>
      </w:tr>
    </w:tbl>
    <w:p w:rsidR="00BD7CC1" w:rsidRDefault="00BD7CC1"/>
    <w:p w:rsidR="00BD7CC1" w:rsidRPr="00705A67" w:rsidRDefault="00BD7CC1" w:rsidP="00CF54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0818">
        <w:rPr>
          <w:rFonts w:ascii="Times New Roman" w:hAnsi="Times New Roman"/>
          <w:b/>
          <w:sz w:val="24"/>
          <w:szCs w:val="24"/>
        </w:rPr>
        <w:t>Примерная модель двигательного режима в</w:t>
      </w:r>
    </w:p>
    <w:p w:rsidR="00BD7CC1" w:rsidRDefault="00BD7CC1" w:rsidP="00CF542B">
      <w:pPr>
        <w:pStyle w:val="body"/>
        <w:spacing w:before="0" w:beforeAutospacing="0" w:after="0" w:afterAutospacing="0"/>
        <w:jc w:val="center"/>
        <w:rPr>
          <w:b/>
        </w:rPr>
      </w:pPr>
      <w:r w:rsidRPr="00970818">
        <w:rPr>
          <w:b/>
        </w:rPr>
        <w:t>МБДОУ «Центр развития ребенка – детский сад №</w:t>
      </w:r>
      <w:r>
        <w:rPr>
          <w:b/>
        </w:rPr>
        <w:t xml:space="preserve"> </w:t>
      </w:r>
      <w:r w:rsidRPr="00970818">
        <w:rPr>
          <w:b/>
        </w:rPr>
        <w:t>48»</w:t>
      </w:r>
      <w:r>
        <w:rPr>
          <w:b/>
        </w:rPr>
        <w:t>.</w:t>
      </w:r>
    </w:p>
    <w:p w:rsidR="00BD7CC1" w:rsidRDefault="00BD7CC1" w:rsidP="00CF542B">
      <w:pPr>
        <w:pStyle w:val="body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3844"/>
        <w:gridCol w:w="5126"/>
      </w:tblGrid>
      <w:tr w:rsidR="00BD7CC1" w:rsidRPr="00CF455B" w:rsidTr="00CF455B">
        <w:trPr>
          <w:trHeight w:val="353"/>
        </w:trPr>
        <w:tc>
          <w:tcPr>
            <w:tcW w:w="536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44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Формы организации</w:t>
            </w:r>
          </w:p>
        </w:tc>
        <w:tc>
          <w:tcPr>
            <w:tcW w:w="5126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Особенности организации</w:t>
            </w:r>
          </w:p>
        </w:tc>
      </w:tr>
      <w:tr w:rsidR="00BD7CC1" w:rsidRPr="00CF455B" w:rsidTr="00CF455B">
        <w:trPr>
          <w:trHeight w:val="467"/>
        </w:trPr>
        <w:tc>
          <w:tcPr>
            <w:tcW w:w="53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84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512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</w:rPr>
              <w:t>Ежедневно на открытом воздухе или в зале, длительность- 10- 12 минут</w:t>
            </w:r>
          </w:p>
        </w:tc>
      </w:tr>
      <w:tr w:rsidR="00BD7CC1" w:rsidRPr="00CF455B" w:rsidTr="00CF455B">
        <w:trPr>
          <w:trHeight w:val="308"/>
        </w:trPr>
        <w:tc>
          <w:tcPr>
            <w:tcW w:w="53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4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</w:rPr>
              <w:t>Двигательная разминка во время перерыва между занятиями</w:t>
            </w:r>
          </w:p>
        </w:tc>
        <w:tc>
          <w:tcPr>
            <w:tcW w:w="512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Ежедневно в течение 7- 8 минут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D7CC1" w:rsidRPr="00CF455B" w:rsidTr="00CF455B">
        <w:trPr>
          <w:trHeight w:val="431"/>
        </w:trPr>
        <w:tc>
          <w:tcPr>
            <w:tcW w:w="53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84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</w:rPr>
              <w:t>Динамические паузы во время НОД</w:t>
            </w:r>
          </w:p>
        </w:tc>
        <w:tc>
          <w:tcPr>
            <w:tcW w:w="512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</w:rPr>
              <w:t>Ежедневно, в зависимости от вида и содержания занятий</w:t>
            </w:r>
          </w:p>
        </w:tc>
      </w:tr>
      <w:tr w:rsidR="00BD7CC1" w:rsidRPr="00CF455B" w:rsidTr="00CF455B">
        <w:trPr>
          <w:trHeight w:val="555"/>
        </w:trPr>
        <w:tc>
          <w:tcPr>
            <w:tcW w:w="53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84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</w:rPr>
              <w:t>Подвижные игры и физические упражнения на прогулке</w:t>
            </w:r>
          </w:p>
        </w:tc>
        <w:tc>
          <w:tcPr>
            <w:tcW w:w="512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</w:rPr>
              <w:t>Ежедневно с учетом уровней двигательной активности (ДА) детей, длительность 12-15 минут.</w:t>
            </w:r>
          </w:p>
        </w:tc>
      </w:tr>
      <w:tr w:rsidR="00BD7CC1" w:rsidRPr="00CF455B" w:rsidTr="00CF455B">
        <w:trPr>
          <w:trHeight w:val="457"/>
        </w:trPr>
        <w:tc>
          <w:tcPr>
            <w:tcW w:w="53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84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</w:rPr>
              <w:t>Индивидуальная работа по развитию движений на прогулке</w:t>
            </w:r>
          </w:p>
        </w:tc>
        <w:tc>
          <w:tcPr>
            <w:tcW w:w="512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</w:rPr>
              <w:t>Ежедневно во время прогулки, длительность- 12- 15 мин</w:t>
            </w:r>
          </w:p>
        </w:tc>
      </w:tr>
      <w:tr w:rsidR="00BD7CC1" w:rsidRPr="00CF455B" w:rsidTr="00CF455B">
        <w:trPr>
          <w:trHeight w:val="708"/>
        </w:trPr>
        <w:tc>
          <w:tcPr>
            <w:tcW w:w="53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84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</w:rPr>
              <w:t>Оздоровительный бег</w:t>
            </w:r>
          </w:p>
        </w:tc>
        <w:tc>
          <w:tcPr>
            <w:tcW w:w="512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</w:rPr>
              <w:t>2 раза в неделю, подгруппами по 5- 7 человек во время утренней прогулки, длительность - 3-7 мин. (весна – осень, лето – ежедневно).</w:t>
            </w:r>
          </w:p>
        </w:tc>
      </w:tr>
      <w:tr w:rsidR="00BD7CC1" w:rsidRPr="00CF455B" w:rsidTr="00CF455B">
        <w:trPr>
          <w:trHeight w:val="752"/>
        </w:trPr>
        <w:tc>
          <w:tcPr>
            <w:tcW w:w="53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84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Гимнастика после дневного сна в сочетании с контрастными воздушными ваннами</w:t>
            </w:r>
          </w:p>
        </w:tc>
        <w:tc>
          <w:tcPr>
            <w:tcW w:w="512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Ежедневно  по мере пробуждения и подъема детей, длительность - не более 10 мин.</w:t>
            </w:r>
          </w:p>
        </w:tc>
      </w:tr>
      <w:tr w:rsidR="00BD7CC1" w:rsidRPr="00CF455B" w:rsidTr="00CF455B">
        <w:trPr>
          <w:trHeight w:val="513"/>
        </w:trPr>
        <w:tc>
          <w:tcPr>
            <w:tcW w:w="53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84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НОД по физической культуре</w:t>
            </w:r>
          </w:p>
        </w:tc>
        <w:tc>
          <w:tcPr>
            <w:tcW w:w="512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 раза в неделю ( в старшей и подготовительной одно на воздухе). Длительность - 25- 30 минут</w:t>
            </w:r>
          </w:p>
        </w:tc>
      </w:tr>
      <w:tr w:rsidR="00BD7CC1" w:rsidRPr="00CF455B" w:rsidTr="00CF455B">
        <w:trPr>
          <w:trHeight w:val="684"/>
        </w:trPr>
        <w:tc>
          <w:tcPr>
            <w:tcW w:w="53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84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Самостоятельная двигательная деятельность</w:t>
            </w:r>
          </w:p>
        </w:tc>
        <w:tc>
          <w:tcPr>
            <w:tcW w:w="512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BD7CC1" w:rsidRPr="00CF455B" w:rsidTr="00CF455B">
        <w:trPr>
          <w:trHeight w:val="431"/>
        </w:trPr>
        <w:tc>
          <w:tcPr>
            <w:tcW w:w="53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384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Физкультурно- спортивные праздники</w:t>
            </w:r>
          </w:p>
        </w:tc>
        <w:tc>
          <w:tcPr>
            <w:tcW w:w="512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2-3 раза в год (последняя неделя квартала)</w:t>
            </w:r>
          </w:p>
        </w:tc>
      </w:tr>
      <w:tr w:rsidR="00BD7CC1" w:rsidRPr="00CF455B" w:rsidTr="00CF455B">
        <w:trPr>
          <w:trHeight w:val="367"/>
        </w:trPr>
        <w:tc>
          <w:tcPr>
            <w:tcW w:w="53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384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Физкультурный досуг</w:t>
            </w:r>
          </w:p>
        </w:tc>
        <w:tc>
          <w:tcPr>
            <w:tcW w:w="512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2- 3 раза в год , внутри детского сада</w:t>
            </w:r>
          </w:p>
        </w:tc>
      </w:tr>
      <w:tr w:rsidR="00BD7CC1" w:rsidRPr="00CF455B" w:rsidTr="00CF455B">
        <w:trPr>
          <w:trHeight w:val="461"/>
        </w:trPr>
        <w:tc>
          <w:tcPr>
            <w:tcW w:w="53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384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Физкультурно- спортивные праздники</w:t>
            </w:r>
          </w:p>
        </w:tc>
        <w:tc>
          <w:tcPr>
            <w:tcW w:w="512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1- 2 раза в год на воздухе или в зале, длительность- не более 30 мин.</w:t>
            </w:r>
          </w:p>
        </w:tc>
      </w:tr>
      <w:tr w:rsidR="00BD7CC1" w:rsidRPr="00CF455B" w:rsidTr="00CF455B">
        <w:trPr>
          <w:trHeight w:val="429"/>
        </w:trPr>
        <w:tc>
          <w:tcPr>
            <w:tcW w:w="53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384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Игры- соревнования между возрастными группами</w:t>
            </w:r>
          </w:p>
        </w:tc>
        <w:tc>
          <w:tcPr>
            <w:tcW w:w="512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длительность - не более 30 мин (осенние и весенние каникулы)</w:t>
            </w:r>
          </w:p>
        </w:tc>
      </w:tr>
      <w:tr w:rsidR="00BD7CC1" w:rsidRPr="00CF455B" w:rsidTr="00CF455B">
        <w:trPr>
          <w:trHeight w:val="411"/>
        </w:trPr>
        <w:tc>
          <w:tcPr>
            <w:tcW w:w="53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384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Спартакиады вне детского сада</w:t>
            </w:r>
          </w:p>
        </w:tc>
        <w:tc>
          <w:tcPr>
            <w:tcW w:w="512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Участвуют дети с высоким уровнем физической подготовленности</w:t>
            </w:r>
          </w:p>
        </w:tc>
      </w:tr>
      <w:tr w:rsidR="00BD7CC1" w:rsidRPr="00CF455B" w:rsidTr="00CF455B">
        <w:trPr>
          <w:trHeight w:val="839"/>
        </w:trPr>
        <w:tc>
          <w:tcPr>
            <w:tcW w:w="53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384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Участие родителей в физкультурно- оздоровительных, массовых мероприятиях детского сада</w:t>
            </w:r>
          </w:p>
        </w:tc>
        <w:tc>
          <w:tcPr>
            <w:tcW w:w="5126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 время подготовки и проведения физкультурных досугов, праздников, посещения открытых занятий</w:t>
            </w:r>
          </w:p>
        </w:tc>
      </w:tr>
    </w:tbl>
    <w:p w:rsidR="00BD7CC1" w:rsidRDefault="00BD7CC1" w:rsidP="00CF542B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D7CC1" w:rsidRPr="007D2D14" w:rsidRDefault="00BD7CC1" w:rsidP="00CF542B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2D14">
        <w:rPr>
          <w:rFonts w:ascii="Times New Roman" w:hAnsi="Times New Roman"/>
          <w:b/>
          <w:sz w:val="24"/>
          <w:szCs w:val="24"/>
        </w:rPr>
        <w:t>Здоровьесберегающие технологии, используемые  в</w:t>
      </w:r>
    </w:p>
    <w:p w:rsidR="00BD7CC1" w:rsidRPr="007D2D14" w:rsidRDefault="00BD7CC1" w:rsidP="00CF542B">
      <w:pPr>
        <w:pStyle w:val="body"/>
        <w:spacing w:before="0" w:beforeAutospacing="0" w:after="0" w:afterAutospacing="0"/>
        <w:jc w:val="center"/>
        <w:rPr>
          <w:b/>
        </w:rPr>
      </w:pPr>
      <w:r w:rsidRPr="007D2D14">
        <w:rPr>
          <w:b/>
        </w:rPr>
        <w:t>МБДОУ «Центр развития ребенка – детский сад № 48»</w:t>
      </w:r>
      <w:r>
        <w:rPr>
          <w:b/>
        </w:rPr>
        <w:t>.</w:t>
      </w:r>
    </w:p>
    <w:p w:rsidR="00BD7CC1" w:rsidRDefault="00BD7CC1" w:rsidP="00CF542B">
      <w:pPr>
        <w:pStyle w:val="body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963"/>
        <w:gridCol w:w="5068"/>
      </w:tblGrid>
      <w:tr w:rsidR="00BD7CC1" w:rsidRPr="00CF455B" w:rsidTr="00CF455B">
        <w:trPr>
          <w:trHeight w:val="304"/>
        </w:trPr>
        <w:tc>
          <w:tcPr>
            <w:tcW w:w="540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3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5069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Особенности организации</w:t>
            </w:r>
          </w:p>
        </w:tc>
      </w:tr>
      <w:tr w:rsidR="00BD7CC1" w:rsidRPr="00CF455B" w:rsidTr="00CF455B">
        <w:trPr>
          <w:trHeight w:val="363"/>
        </w:trPr>
        <w:tc>
          <w:tcPr>
            <w:tcW w:w="9572" w:type="dxa"/>
            <w:gridSpan w:val="3"/>
          </w:tcPr>
          <w:p w:rsidR="00BD7CC1" w:rsidRPr="00CF455B" w:rsidRDefault="00BD7CC1" w:rsidP="00CF455B">
            <w:pPr>
              <w:pStyle w:val="body"/>
              <w:spacing w:after="0"/>
              <w:jc w:val="center"/>
              <w:rPr>
                <w:b/>
                <w:sz w:val="22"/>
                <w:szCs w:val="22"/>
              </w:rPr>
            </w:pPr>
            <w:r w:rsidRPr="00CF455B">
              <w:rPr>
                <w:b/>
                <w:bCs/>
                <w:sz w:val="22"/>
                <w:szCs w:val="22"/>
              </w:rPr>
              <w:t>Медико-профилактические</w:t>
            </w:r>
          </w:p>
        </w:tc>
      </w:tr>
      <w:tr w:rsidR="00BD7CC1" w:rsidRPr="00CF455B" w:rsidTr="00CF455B">
        <w:trPr>
          <w:trHeight w:val="255"/>
        </w:trPr>
        <w:tc>
          <w:tcPr>
            <w:tcW w:w="9572" w:type="dxa"/>
            <w:gridSpan w:val="3"/>
          </w:tcPr>
          <w:p w:rsidR="00BD7CC1" w:rsidRPr="00CF455B" w:rsidRDefault="00BD7CC1" w:rsidP="00CF455B">
            <w:pPr>
              <w:pStyle w:val="bod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Закаливание   в соответствии с медицинскими показаниями</w:t>
            </w:r>
          </w:p>
        </w:tc>
      </w:tr>
      <w:tr w:rsidR="00BD7CC1" w:rsidRPr="00CF455B" w:rsidTr="00CF455B">
        <w:trPr>
          <w:trHeight w:val="619"/>
        </w:trPr>
        <w:tc>
          <w:tcPr>
            <w:tcW w:w="540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3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обширное умывание после дневного сна (мытье рук до локтя)</w:t>
            </w:r>
          </w:p>
        </w:tc>
        <w:tc>
          <w:tcPr>
            <w:tcW w:w="5069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Дошкольные группы ежедневно</w:t>
            </w:r>
          </w:p>
        </w:tc>
      </w:tr>
      <w:tr w:rsidR="00BD7CC1" w:rsidRPr="00CF455B" w:rsidTr="00CF455B">
        <w:trPr>
          <w:trHeight w:val="619"/>
        </w:trPr>
        <w:tc>
          <w:tcPr>
            <w:tcW w:w="540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3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хождение по мокрым  дорожкам после сна</w:t>
            </w:r>
          </w:p>
        </w:tc>
        <w:tc>
          <w:tcPr>
            <w:tcW w:w="5069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Все группы дошкольного возраста</w:t>
            </w:r>
          </w:p>
        </w:tc>
      </w:tr>
      <w:tr w:rsidR="00BD7CC1" w:rsidRPr="00CF455B" w:rsidTr="00CF455B">
        <w:trPr>
          <w:trHeight w:val="619"/>
        </w:trPr>
        <w:tc>
          <w:tcPr>
            <w:tcW w:w="540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3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контрастное обливание ног</w:t>
            </w:r>
          </w:p>
        </w:tc>
        <w:tc>
          <w:tcPr>
            <w:tcW w:w="5069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Младшая , средняя, старшая, подготовительная ежедневно ( в летний период)</w:t>
            </w:r>
          </w:p>
        </w:tc>
      </w:tr>
      <w:tr w:rsidR="00BD7CC1" w:rsidRPr="00CF455B" w:rsidTr="00CF455B">
        <w:trPr>
          <w:trHeight w:val="304"/>
        </w:trPr>
        <w:tc>
          <w:tcPr>
            <w:tcW w:w="540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63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облегченная одежда</w:t>
            </w:r>
          </w:p>
        </w:tc>
        <w:tc>
          <w:tcPr>
            <w:tcW w:w="5069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Все группы ежедневно</w:t>
            </w:r>
          </w:p>
        </w:tc>
      </w:tr>
      <w:tr w:rsidR="00BD7CC1" w:rsidRPr="00CF455B" w:rsidTr="00CF455B">
        <w:trPr>
          <w:trHeight w:val="315"/>
        </w:trPr>
        <w:tc>
          <w:tcPr>
            <w:tcW w:w="9572" w:type="dxa"/>
            <w:gridSpan w:val="3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Профилактические мероприятия</w:t>
            </w:r>
          </w:p>
        </w:tc>
      </w:tr>
      <w:tr w:rsidR="00BD7CC1" w:rsidRPr="00CF455B" w:rsidTr="00CF455B">
        <w:trPr>
          <w:trHeight w:val="304"/>
        </w:trPr>
        <w:tc>
          <w:tcPr>
            <w:tcW w:w="540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3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витаминотерапия</w:t>
            </w:r>
          </w:p>
        </w:tc>
        <w:tc>
          <w:tcPr>
            <w:tcW w:w="5069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2 раза в год (осень, весна)</w:t>
            </w:r>
          </w:p>
        </w:tc>
      </w:tr>
      <w:tr w:rsidR="00BD7CC1" w:rsidRPr="00CF455B" w:rsidTr="00CF455B">
        <w:trPr>
          <w:trHeight w:val="315"/>
        </w:trPr>
        <w:tc>
          <w:tcPr>
            <w:tcW w:w="540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3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витаминизация 3-х блюд</w:t>
            </w:r>
          </w:p>
        </w:tc>
        <w:tc>
          <w:tcPr>
            <w:tcW w:w="5069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ежедневно</w:t>
            </w:r>
          </w:p>
        </w:tc>
      </w:tr>
      <w:tr w:rsidR="00BD7CC1" w:rsidRPr="00CF455B" w:rsidTr="00CF455B">
        <w:trPr>
          <w:trHeight w:val="435"/>
        </w:trPr>
        <w:tc>
          <w:tcPr>
            <w:tcW w:w="540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3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употребление фитонцидов (лук, чеснок)</w:t>
            </w:r>
          </w:p>
        </w:tc>
        <w:tc>
          <w:tcPr>
            <w:tcW w:w="5069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Осенне-зимний период</w:t>
            </w:r>
          </w:p>
        </w:tc>
      </w:tr>
      <w:tr w:rsidR="00BD7CC1" w:rsidRPr="00CF455B" w:rsidTr="00CF455B">
        <w:trPr>
          <w:trHeight w:val="304"/>
        </w:trPr>
        <w:tc>
          <w:tcPr>
            <w:tcW w:w="9572" w:type="dxa"/>
            <w:gridSpan w:val="3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Медицинские</w:t>
            </w:r>
          </w:p>
        </w:tc>
      </w:tr>
      <w:tr w:rsidR="00BD7CC1" w:rsidRPr="00CF455B" w:rsidTr="00CF455B">
        <w:trPr>
          <w:trHeight w:val="619"/>
        </w:trPr>
        <w:tc>
          <w:tcPr>
            <w:tcW w:w="540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3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мониторинг здоровья воспитанников</w:t>
            </w:r>
          </w:p>
        </w:tc>
        <w:tc>
          <w:tcPr>
            <w:tcW w:w="5069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В течение года</w:t>
            </w:r>
          </w:p>
        </w:tc>
      </w:tr>
      <w:tr w:rsidR="00BD7CC1" w:rsidRPr="00CF455B" w:rsidTr="00CF455B">
        <w:trPr>
          <w:trHeight w:val="315"/>
        </w:trPr>
        <w:tc>
          <w:tcPr>
            <w:tcW w:w="540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3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F455B">
              <w:rPr>
                <w:color w:val="000000"/>
                <w:spacing w:val="-5"/>
                <w:sz w:val="22"/>
                <w:szCs w:val="22"/>
              </w:rPr>
              <w:t>плановые медицинские осмотры</w:t>
            </w:r>
          </w:p>
        </w:tc>
        <w:tc>
          <w:tcPr>
            <w:tcW w:w="5069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2 раза в год</w:t>
            </w:r>
          </w:p>
        </w:tc>
      </w:tr>
      <w:tr w:rsidR="00BD7CC1" w:rsidRPr="00CF455B" w:rsidTr="00CF455B">
        <w:trPr>
          <w:trHeight w:val="315"/>
        </w:trPr>
        <w:tc>
          <w:tcPr>
            <w:tcW w:w="540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3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color w:val="000000"/>
                <w:spacing w:val="-5"/>
                <w:sz w:val="22"/>
                <w:szCs w:val="22"/>
              </w:rPr>
              <w:t>антропометрические измерения</w:t>
            </w:r>
          </w:p>
        </w:tc>
        <w:tc>
          <w:tcPr>
            <w:tcW w:w="5069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2 раза в год</w:t>
            </w:r>
          </w:p>
        </w:tc>
      </w:tr>
      <w:tr w:rsidR="00BD7CC1" w:rsidRPr="00CF455B" w:rsidTr="00CF455B">
        <w:trPr>
          <w:trHeight w:val="315"/>
        </w:trPr>
        <w:tc>
          <w:tcPr>
            <w:tcW w:w="540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63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CF455B">
              <w:rPr>
                <w:color w:val="000000"/>
                <w:spacing w:val="-5"/>
                <w:sz w:val="22"/>
                <w:szCs w:val="22"/>
              </w:rPr>
              <w:t>профилактические прививки</w:t>
            </w:r>
          </w:p>
        </w:tc>
        <w:tc>
          <w:tcPr>
            <w:tcW w:w="5069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По возрасту</w:t>
            </w:r>
          </w:p>
        </w:tc>
      </w:tr>
      <w:tr w:rsidR="00BD7CC1" w:rsidRPr="00CF455B" w:rsidTr="00CF455B">
        <w:trPr>
          <w:trHeight w:val="315"/>
        </w:trPr>
        <w:tc>
          <w:tcPr>
            <w:tcW w:w="540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63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CF455B">
              <w:rPr>
                <w:color w:val="000000"/>
                <w:spacing w:val="-5"/>
                <w:sz w:val="22"/>
                <w:szCs w:val="22"/>
              </w:rPr>
              <w:t>кварцевание</w:t>
            </w:r>
          </w:p>
        </w:tc>
        <w:tc>
          <w:tcPr>
            <w:tcW w:w="5069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Ежедневно</w:t>
            </w:r>
          </w:p>
        </w:tc>
      </w:tr>
      <w:tr w:rsidR="00BD7CC1" w:rsidRPr="00CF455B" w:rsidTr="00CF455B">
        <w:trPr>
          <w:trHeight w:val="619"/>
        </w:trPr>
        <w:tc>
          <w:tcPr>
            <w:tcW w:w="540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963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организация и контроль питания детей</w:t>
            </w:r>
          </w:p>
        </w:tc>
        <w:tc>
          <w:tcPr>
            <w:tcW w:w="5069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ежедневно</w:t>
            </w:r>
          </w:p>
        </w:tc>
      </w:tr>
      <w:tr w:rsidR="00BD7CC1" w:rsidRPr="00CF455B" w:rsidTr="00CF455B">
        <w:trPr>
          <w:trHeight w:val="315"/>
        </w:trPr>
        <w:tc>
          <w:tcPr>
            <w:tcW w:w="9572" w:type="dxa"/>
            <w:gridSpan w:val="3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455B">
              <w:rPr>
                <w:i/>
                <w:sz w:val="22"/>
                <w:szCs w:val="22"/>
              </w:rPr>
              <w:t>Физкультурно- оздоровительные</w:t>
            </w:r>
          </w:p>
        </w:tc>
      </w:tr>
      <w:tr w:rsidR="00BD7CC1" w:rsidRPr="00CF455B" w:rsidTr="00CF455B">
        <w:trPr>
          <w:trHeight w:val="934"/>
        </w:trPr>
        <w:tc>
          <w:tcPr>
            <w:tcW w:w="540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3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F455B">
              <w:rPr>
                <w:color w:val="000000"/>
                <w:spacing w:val="-5"/>
                <w:sz w:val="22"/>
                <w:szCs w:val="22"/>
              </w:rPr>
              <w:t>коррегирующие упражнения (</w:t>
            </w:r>
            <w:r w:rsidRPr="00CF455B">
              <w:rPr>
                <w:color w:val="000000"/>
                <w:spacing w:val="-4"/>
                <w:sz w:val="22"/>
                <w:szCs w:val="22"/>
              </w:rPr>
              <w:t>улучшение</w:t>
            </w:r>
            <w:r w:rsidRPr="00CF455B">
              <w:rPr>
                <w:sz w:val="22"/>
                <w:szCs w:val="22"/>
              </w:rPr>
              <w:t xml:space="preserve"> </w:t>
            </w:r>
            <w:r w:rsidRPr="00CF455B">
              <w:rPr>
                <w:color w:val="000000"/>
                <w:spacing w:val="-4"/>
                <w:sz w:val="22"/>
                <w:szCs w:val="22"/>
              </w:rPr>
              <w:t>осанки, плоскостопие, зрение)</w:t>
            </w:r>
          </w:p>
        </w:tc>
        <w:tc>
          <w:tcPr>
            <w:tcW w:w="5069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ежедневно</w:t>
            </w:r>
          </w:p>
        </w:tc>
      </w:tr>
      <w:tr w:rsidR="00BD7CC1" w:rsidRPr="00CF455B" w:rsidTr="00CF455B">
        <w:trPr>
          <w:trHeight w:val="315"/>
        </w:trPr>
        <w:tc>
          <w:tcPr>
            <w:tcW w:w="540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3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F455B">
              <w:rPr>
                <w:color w:val="000000"/>
                <w:spacing w:val="-5"/>
                <w:sz w:val="22"/>
                <w:szCs w:val="22"/>
              </w:rPr>
              <w:t>зрительная гимнастика</w:t>
            </w:r>
          </w:p>
        </w:tc>
        <w:tc>
          <w:tcPr>
            <w:tcW w:w="5069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ежедневно</w:t>
            </w:r>
          </w:p>
        </w:tc>
      </w:tr>
      <w:tr w:rsidR="00BD7CC1" w:rsidRPr="00CF455B" w:rsidTr="00CF455B">
        <w:trPr>
          <w:trHeight w:val="315"/>
        </w:trPr>
        <w:tc>
          <w:tcPr>
            <w:tcW w:w="540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3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F455B">
              <w:rPr>
                <w:color w:val="000000"/>
                <w:spacing w:val="-5"/>
                <w:sz w:val="22"/>
                <w:szCs w:val="22"/>
              </w:rPr>
              <w:t>пальчиковая гимнастика</w:t>
            </w:r>
          </w:p>
        </w:tc>
        <w:tc>
          <w:tcPr>
            <w:tcW w:w="5069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ежедневно</w:t>
            </w:r>
          </w:p>
        </w:tc>
      </w:tr>
      <w:tr w:rsidR="00BD7CC1" w:rsidRPr="00CF455B" w:rsidTr="00CF455B">
        <w:trPr>
          <w:trHeight w:val="315"/>
        </w:trPr>
        <w:tc>
          <w:tcPr>
            <w:tcW w:w="540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63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CF455B">
              <w:rPr>
                <w:color w:val="000000"/>
                <w:spacing w:val="-5"/>
                <w:sz w:val="22"/>
                <w:szCs w:val="22"/>
              </w:rPr>
              <w:t>дыхательная гимнастика</w:t>
            </w:r>
          </w:p>
        </w:tc>
        <w:tc>
          <w:tcPr>
            <w:tcW w:w="5069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ежедневно</w:t>
            </w:r>
          </w:p>
        </w:tc>
      </w:tr>
      <w:tr w:rsidR="00BD7CC1" w:rsidRPr="00CF455B" w:rsidTr="00CF455B">
        <w:trPr>
          <w:trHeight w:val="315"/>
        </w:trPr>
        <w:tc>
          <w:tcPr>
            <w:tcW w:w="540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63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CF455B">
              <w:rPr>
                <w:color w:val="000000"/>
                <w:spacing w:val="-5"/>
                <w:sz w:val="22"/>
                <w:szCs w:val="22"/>
              </w:rPr>
              <w:t>динамические паузы</w:t>
            </w:r>
          </w:p>
        </w:tc>
        <w:tc>
          <w:tcPr>
            <w:tcW w:w="5069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ежедневно</w:t>
            </w:r>
          </w:p>
        </w:tc>
      </w:tr>
      <w:tr w:rsidR="00BD7CC1" w:rsidRPr="00CF455B" w:rsidTr="00CF455B">
        <w:trPr>
          <w:trHeight w:val="315"/>
        </w:trPr>
        <w:tc>
          <w:tcPr>
            <w:tcW w:w="540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963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CF455B">
              <w:rPr>
                <w:color w:val="000000"/>
                <w:spacing w:val="-5"/>
                <w:sz w:val="22"/>
                <w:szCs w:val="22"/>
              </w:rPr>
              <w:t>релаксация</w:t>
            </w:r>
          </w:p>
        </w:tc>
        <w:tc>
          <w:tcPr>
            <w:tcW w:w="5069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2-3 раза в неделю</w:t>
            </w:r>
          </w:p>
        </w:tc>
      </w:tr>
      <w:tr w:rsidR="00BD7CC1" w:rsidRPr="00CF455B" w:rsidTr="00CF455B">
        <w:trPr>
          <w:trHeight w:val="315"/>
        </w:trPr>
        <w:tc>
          <w:tcPr>
            <w:tcW w:w="540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963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CF455B">
              <w:rPr>
                <w:color w:val="000000"/>
                <w:spacing w:val="-5"/>
                <w:sz w:val="22"/>
                <w:szCs w:val="22"/>
              </w:rPr>
              <w:t>музыкоотерапия</w:t>
            </w:r>
          </w:p>
        </w:tc>
        <w:tc>
          <w:tcPr>
            <w:tcW w:w="5069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ежедневно</w:t>
            </w:r>
          </w:p>
        </w:tc>
      </w:tr>
      <w:tr w:rsidR="00BD7CC1" w:rsidRPr="00CF455B" w:rsidTr="00CF455B">
        <w:trPr>
          <w:trHeight w:val="315"/>
        </w:trPr>
        <w:tc>
          <w:tcPr>
            <w:tcW w:w="540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963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CF455B">
              <w:rPr>
                <w:color w:val="000000"/>
                <w:spacing w:val="-5"/>
                <w:sz w:val="22"/>
                <w:szCs w:val="22"/>
              </w:rPr>
              <w:t>цветотерапия</w:t>
            </w:r>
          </w:p>
        </w:tc>
        <w:tc>
          <w:tcPr>
            <w:tcW w:w="5069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2-3 раза в неделю</w:t>
            </w:r>
          </w:p>
        </w:tc>
      </w:tr>
      <w:tr w:rsidR="00BD7CC1" w:rsidRPr="00CF455B" w:rsidTr="00CF455B">
        <w:trPr>
          <w:trHeight w:val="315"/>
        </w:trPr>
        <w:tc>
          <w:tcPr>
            <w:tcW w:w="540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963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CF455B">
              <w:rPr>
                <w:color w:val="000000"/>
                <w:spacing w:val="-5"/>
                <w:sz w:val="22"/>
                <w:szCs w:val="22"/>
              </w:rPr>
              <w:t>психотерапия</w:t>
            </w:r>
          </w:p>
        </w:tc>
        <w:tc>
          <w:tcPr>
            <w:tcW w:w="5069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2-3 раза в неделю</w:t>
            </w:r>
          </w:p>
        </w:tc>
      </w:tr>
      <w:tr w:rsidR="00BD7CC1" w:rsidRPr="00CF455B" w:rsidTr="00CF455B">
        <w:trPr>
          <w:trHeight w:val="315"/>
        </w:trPr>
        <w:tc>
          <w:tcPr>
            <w:tcW w:w="540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963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CF455B">
              <w:rPr>
                <w:color w:val="000000"/>
                <w:spacing w:val="-5"/>
                <w:sz w:val="22"/>
                <w:szCs w:val="22"/>
              </w:rPr>
              <w:t>сказкотерапия</w:t>
            </w:r>
          </w:p>
        </w:tc>
        <w:tc>
          <w:tcPr>
            <w:tcW w:w="5069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ежедневно</w:t>
            </w:r>
          </w:p>
        </w:tc>
      </w:tr>
      <w:tr w:rsidR="00BD7CC1" w:rsidRPr="00CF455B" w:rsidTr="00CF455B">
        <w:trPr>
          <w:trHeight w:val="315"/>
        </w:trPr>
        <w:tc>
          <w:tcPr>
            <w:tcW w:w="9572" w:type="dxa"/>
            <w:gridSpan w:val="3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F455B">
              <w:rPr>
                <w:b/>
                <w:color w:val="000000"/>
                <w:spacing w:val="-5"/>
                <w:sz w:val="22"/>
                <w:szCs w:val="22"/>
              </w:rPr>
              <w:t>Образовательные</w:t>
            </w:r>
          </w:p>
        </w:tc>
      </w:tr>
      <w:tr w:rsidR="00BD7CC1" w:rsidRPr="00CF455B" w:rsidTr="00CF455B">
        <w:trPr>
          <w:trHeight w:val="163"/>
        </w:trPr>
        <w:tc>
          <w:tcPr>
            <w:tcW w:w="540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3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CF455B">
              <w:rPr>
                <w:color w:val="000000"/>
                <w:spacing w:val="-5"/>
                <w:sz w:val="22"/>
                <w:szCs w:val="22"/>
              </w:rPr>
              <w:t>привитие культурно-гигиенических навыков</w:t>
            </w:r>
          </w:p>
        </w:tc>
        <w:tc>
          <w:tcPr>
            <w:tcW w:w="5069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ежедневно</w:t>
            </w:r>
          </w:p>
        </w:tc>
      </w:tr>
    </w:tbl>
    <w:p w:rsidR="00BD7CC1" w:rsidRDefault="00BD7CC1"/>
    <w:p w:rsidR="00BD7CC1" w:rsidRDefault="00BD7CC1" w:rsidP="00CF542B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Формы организации деятельности «Физического развития».</w:t>
      </w:r>
    </w:p>
    <w:p w:rsidR="00BD7CC1" w:rsidRPr="00970818" w:rsidRDefault="00BD7CC1" w:rsidP="00CF542B">
      <w:pPr>
        <w:pStyle w:val="body"/>
        <w:spacing w:before="0" w:beforeAutospacing="0" w:after="0" w:afterAutospacing="0"/>
        <w:jc w:val="center"/>
        <w:rPr>
          <w:b/>
          <w:bCs/>
        </w:rPr>
      </w:pPr>
      <w:r w:rsidRPr="00970818">
        <w:rPr>
          <w:b/>
          <w:bCs/>
        </w:rPr>
        <w:t>Старший дошкольный возраст</w:t>
      </w:r>
      <w:r>
        <w:rPr>
          <w:b/>
          <w:bCs/>
        </w:rPr>
        <w:t xml:space="preserve"> (5-6 лет).</w:t>
      </w:r>
    </w:p>
    <w:p w:rsidR="00BD7CC1" w:rsidRPr="00970818" w:rsidRDefault="00BD7CC1" w:rsidP="00CF542B">
      <w:pPr>
        <w:pStyle w:val="body"/>
        <w:spacing w:before="0" w:beforeAutospacing="0" w:after="0" w:afterAutospacing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2"/>
        <w:gridCol w:w="6755"/>
      </w:tblGrid>
      <w:tr w:rsidR="00BD7CC1" w:rsidRPr="00CF455B" w:rsidTr="00CF455B">
        <w:tc>
          <w:tcPr>
            <w:tcW w:w="2142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F455B">
              <w:rPr>
                <w:b/>
                <w:color w:val="000000"/>
                <w:sz w:val="22"/>
                <w:szCs w:val="22"/>
              </w:rPr>
              <w:t>Виды деятельности</w:t>
            </w:r>
          </w:p>
        </w:tc>
        <w:tc>
          <w:tcPr>
            <w:tcW w:w="6755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F455B">
              <w:rPr>
                <w:b/>
                <w:color w:val="000000"/>
                <w:sz w:val="22"/>
                <w:szCs w:val="22"/>
              </w:rPr>
              <w:t>Формы организации деятельности</w:t>
            </w:r>
          </w:p>
        </w:tc>
      </w:tr>
      <w:tr w:rsidR="00BD7CC1" w:rsidRPr="00CF455B" w:rsidTr="00CF455B">
        <w:tc>
          <w:tcPr>
            <w:tcW w:w="8897" w:type="dxa"/>
            <w:gridSpan w:val="2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F455B">
              <w:rPr>
                <w:b/>
                <w:color w:val="000000"/>
                <w:sz w:val="22"/>
                <w:szCs w:val="22"/>
              </w:rPr>
              <w:t>Формирование начальных представлений о здоровом образе жизни</w:t>
            </w:r>
          </w:p>
        </w:tc>
      </w:tr>
      <w:tr w:rsidR="00BD7CC1" w:rsidRPr="00CF455B" w:rsidTr="00CF455B">
        <w:tc>
          <w:tcPr>
            <w:tcW w:w="21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  <w:bCs/>
              </w:rPr>
              <w:t>НОД. Совместная образовательная деятельность</w:t>
            </w:r>
          </w:p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5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Осуществление закаливающих мероприятий.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Чтение художественной литературы.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Создание игровых ситуаций.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Разучивание пословиц, поговорок, стихов.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Дидактические игры.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Беседа.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Рассказ.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Проектная деятельность.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Решение проблемных ситуаций.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Проектная деятельность.</w:t>
            </w:r>
          </w:p>
        </w:tc>
      </w:tr>
      <w:tr w:rsidR="00BD7CC1" w:rsidRPr="00CF455B" w:rsidTr="00CF455B">
        <w:tc>
          <w:tcPr>
            <w:tcW w:w="2142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755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-Чтение художественной литературы.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Создание игровых ситуаций.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Рассматривание альбомов.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Разучивание пословиц, поговорок, стихов о спорте, здоровье.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Дидактические игры.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Беседа.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Рассказ.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Проектная деятельность.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Тематический досуг.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Решение проблемных ситуаций.</w:t>
            </w:r>
          </w:p>
        </w:tc>
      </w:tr>
      <w:tr w:rsidR="00BD7CC1" w:rsidRPr="00CF455B" w:rsidTr="00CF455B">
        <w:tc>
          <w:tcPr>
            <w:tcW w:w="21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  <w:tc>
          <w:tcPr>
            <w:tcW w:w="6755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Во всех видах самостоятельной деятельности детей</w:t>
            </w:r>
          </w:p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(в сюжетно-ролевых, дидактических играх, проектной деятельности и т.д.).</w:t>
            </w:r>
          </w:p>
        </w:tc>
      </w:tr>
      <w:tr w:rsidR="00BD7CC1" w:rsidRPr="00CF455B" w:rsidTr="00CF455B">
        <w:trPr>
          <w:trHeight w:val="50"/>
        </w:trPr>
        <w:tc>
          <w:tcPr>
            <w:tcW w:w="8897" w:type="dxa"/>
            <w:gridSpan w:val="2"/>
          </w:tcPr>
          <w:p w:rsidR="00BD7CC1" w:rsidRPr="00CF455B" w:rsidRDefault="00BD7CC1" w:rsidP="00CF455B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Физическая культура.</w:t>
            </w:r>
          </w:p>
          <w:p w:rsidR="00BD7CC1" w:rsidRPr="00CF455B" w:rsidRDefault="00BD7CC1" w:rsidP="00CF455B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- Основные движения:</w:t>
            </w:r>
          </w:p>
          <w:p w:rsidR="00BD7CC1" w:rsidRPr="00CF455B" w:rsidRDefault="00BD7CC1" w:rsidP="00CF455B">
            <w:pPr>
              <w:spacing w:after="0" w:line="240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 ходьба; бег; катание, бросание, метание, ловля; ползание, лазание; упражнения в равновесии;</w:t>
            </w:r>
          </w:p>
          <w:p w:rsidR="00BD7CC1" w:rsidRPr="00CF455B" w:rsidRDefault="00BD7CC1" w:rsidP="00CF455B">
            <w:pPr>
              <w:spacing w:after="0" w:line="240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строевые упражнения; ритмические упражнения.</w:t>
            </w:r>
          </w:p>
          <w:p w:rsidR="00BD7CC1" w:rsidRPr="00CF455B" w:rsidRDefault="00BD7CC1" w:rsidP="00CF455B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- Общеразвивающие упражнения</w:t>
            </w:r>
          </w:p>
          <w:p w:rsidR="00BD7CC1" w:rsidRPr="00CF455B" w:rsidRDefault="00BD7CC1" w:rsidP="00CF455B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- Спортивные упражнения</w:t>
            </w:r>
          </w:p>
          <w:p w:rsidR="00BD7CC1" w:rsidRPr="00CF455B" w:rsidRDefault="00BD7CC1" w:rsidP="00CF455B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- Подвижные игры</w:t>
            </w:r>
          </w:p>
          <w:p w:rsidR="00BD7CC1" w:rsidRPr="00CF455B" w:rsidRDefault="00BD7CC1" w:rsidP="00CF455B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- Активный отдых.</w:t>
            </w:r>
          </w:p>
          <w:p w:rsidR="00BD7CC1" w:rsidRPr="00CF455B" w:rsidRDefault="00BD7CC1" w:rsidP="00CF455B">
            <w:pPr>
              <w:spacing w:after="0" w:line="240" w:lineRule="atLeast"/>
              <w:ind w:left="-392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 xml:space="preserve">- </w:t>
            </w:r>
          </w:p>
        </w:tc>
      </w:tr>
      <w:tr w:rsidR="00BD7CC1" w:rsidRPr="00CF455B" w:rsidTr="00CF455B">
        <w:tc>
          <w:tcPr>
            <w:tcW w:w="21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  <w:bCs/>
              </w:rPr>
              <w:t>НОД. Совместная образовательная деятельность</w:t>
            </w:r>
          </w:p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5" w:type="dxa"/>
          </w:tcPr>
          <w:p w:rsidR="00BD7CC1" w:rsidRPr="00CF455B" w:rsidRDefault="00BD7CC1" w:rsidP="00CF455B">
            <w:pPr>
              <w:spacing w:after="0" w:line="240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НОД по физическому воспитанию:</w:t>
            </w:r>
          </w:p>
          <w:p w:rsidR="00BD7CC1" w:rsidRPr="00CF455B" w:rsidRDefault="00BD7CC1" w:rsidP="00CF455B">
            <w:pPr>
              <w:spacing w:after="0" w:line="240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сюжетно-игровые;</w:t>
            </w:r>
          </w:p>
          <w:p w:rsidR="00BD7CC1" w:rsidRPr="00CF455B" w:rsidRDefault="00BD7CC1" w:rsidP="00CF455B">
            <w:pPr>
              <w:spacing w:after="0" w:line="240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тематические;</w:t>
            </w:r>
          </w:p>
          <w:p w:rsidR="00BD7CC1" w:rsidRPr="00CF455B" w:rsidRDefault="00BD7CC1" w:rsidP="00CF455B">
            <w:pPr>
              <w:spacing w:after="0" w:line="240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классические;</w:t>
            </w:r>
          </w:p>
          <w:p w:rsidR="00BD7CC1" w:rsidRPr="00CF455B" w:rsidRDefault="00BD7CC1" w:rsidP="00CF455B">
            <w:pPr>
              <w:spacing w:after="0" w:line="240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тренирующее;</w:t>
            </w:r>
          </w:p>
          <w:p w:rsidR="00BD7CC1" w:rsidRPr="00CF455B" w:rsidRDefault="00BD7CC1" w:rsidP="00CF455B">
            <w:pPr>
              <w:spacing w:after="0" w:line="240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по развитию элементов двигательной креативности</w:t>
            </w:r>
          </w:p>
          <w:p w:rsidR="00BD7CC1" w:rsidRPr="00CF455B" w:rsidRDefault="00BD7CC1" w:rsidP="00CF455B">
            <w:pPr>
              <w:spacing w:after="0" w:line="240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(творчества).</w:t>
            </w:r>
          </w:p>
          <w:p w:rsidR="00BD7CC1" w:rsidRPr="00CF455B" w:rsidRDefault="00BD7CC1" w:rsidP="00CF455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D7CC1" w:rsidRPr="00CF455B" w:rsidRDefault="00BD7CC1" w:rsidP="00CF455B">
            <w:pPr>
              <w:spacing w:after="0" w:line="240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ОРУ в НОД физическому воспитанию:</w:t>
            </w:r>
          </w:p>
          <w:p w:rsidR="00BD7CC1" w:rsidRPr="00CF455B" w:rsidRDefault="00BD7CC1" w:rsidP="00CF455B">
            <w:pPr>
              <w:spacing w:after="0" w:line="240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сюжетный комплекс;</w:t>
            </w:r>
          </w:p>
          <w:p w:rsidR="00BD7CC1" w:rsidRPr="00CF455B" w:rsidRDefault="00BD7CC1" w:rsidP="00CF455B">
            <w:pPr>
              <w:spacing w:after="0" w:line="240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подражательный комплекс;</w:t>
            </w:r>
          </w:p>
          <w:p w:rsidR="00BD7CC1" w:rsidRPr="00CF455B" w:rsidRDefault="00BD7CC1" w:rsidP="00CF455B">
            <w:pPr>
              <w:spacing w:after="0" w:line="240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комплекс с предметами.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Физ. Минутки.</w:t>
            </w:r>
          </w:p>
          <w:p w:rsidR="00BD7CC1" w:rsidRPr="00CF455B" w:rsidRDefault="00BD7CC1" w:rsidP="00CF455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Динамические паузы.</w:t>
            </w:r>
          </w:p>
          <w:p w:rsidR="00BD7CC1" w:rsidRPr="00CF455B" w:rsidRDefault="00BD7CC1" w:rsidP="00CF455B">
            <w:pPr>
              <w:spacing w:after="0" w:line="240" w:lineRule="atLeast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Подвижная игра большой, малой подвижности и с элементами спортивных игр.</w:t>
            </w:r>
          </w:p>
          <w:p w:rsidR="00BD7CC1" w:rsidRPr="00CF455B" w:rsidRDefault="00BD7CC1" w:rsidP="00CF455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  <w:lang w:eastAsia="en-US"/>
              </w:rPr>
              <w:t xml:space="preserve">- </w:t>
            </w:r>
            <w:r w:rsidRPr="00CF455B">
              <w:rPr>
                <w:sz w:val="22"/>
                <w:szCs w:val="22"/>
              </w:rPr>
              <w:t>Развлечения, ОБЖ.</w:t>
            </w:r>
          </w:p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Минутка  здоровья.</w:t>
            </w:r>
          </w:p>
        </w:tc>
      </w:tr>
      <w:tr w:rsidR="00BD7CC1" w:rsidRPr="00CF455B" w:rsidTr="00CF455B">
        <w:tc>
          <w:tcPr>
            <w:tcW w:w="2142" w:type="dxa"/>
          </w:tcPr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755" w:type="dxa"/>
          </w:tcPr>
          <w:p w:rsidR="00BD7CC1" w:rsidRPr="00CF455B" w:rsidRDefault="00BD7CC1" w:rsidP="00CF455B">
            <w:pPr>
              <w:pStyle w:val="ListParagraph"/>
              <w:ind w:left="36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Утро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Игровые упражнения.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Подражательные движения.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Игры с элементами спортивных упражнений.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Дидактические;  спортивные  игры.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Настольные спортивные игр.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Утренняя гимнастика: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классическая;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тематическая;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сюжетная;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игровая;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музыкально-ритмическая;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полоса препятствий;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оздоровительный бег.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Динамическая пауза.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Двигательная разминка.</w:t>
            </w:r>
          </w:p>
          <w:p w:rsidR="00BD7CC1" w:rsidRPr="00CF455B" w:rsidRDefault="00BD7CC1" w:rsidP="00CF455B">
            <w:pPr>
              <w:pStyle w:val="ListParagraph"/>
              <w:ind w:left="36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 xml:space="preserve">Прогулка 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Физические упражнения.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Подвижные  игры.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Спортивные игры.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Игры с элементами спортивных упражнений.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Игровые (подводящие упражнения).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Проблемная ситуация.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Индивидуальная работа по развитию движений.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Подражательные движения.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Пешие прогулки за территорию детского сада.</w:t>
            </w:r>
          </w:p>
          <w:p w:rsidR="00BD7CC1" w:rsidRPr="00CF455B" w:rsidRDefault="00BD7CC1" w:rsidP="00CF455B">
            <w:pPr>
              <w:pStyle w:val="ListParagraph"/>
              <w:ind w:left="360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Вечер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Оздоровительная гимнастика после дневного сна.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Физкультурные упражнения.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Подражательные движения.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Индивидуальная работа по развитию движений.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Динамические паузы.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Физкультурный досуг.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Физкультурный праздник.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Проблемные ситуации.</w:t>
            </w:r>
          </w:p>
        </w:tc>
      </w:tr>
      <w:tr w:rsidR="00BD7CC1" w:rsidRPr="00CF455B" w:rsidTr="00CF455B">
        <w:tc>
          <w:tcPr>
            <w:tcW w:w="21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BD7CC1" w:rsidRPr="00CF455B" w:rsidRDefault="00BD7CC1" w:rsidP="00CF455B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5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Хороводные, пальчиковые игры.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Игровые упражнения.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Подвижные игры с бегом, прыжками, ползанием, лазанием, метанием.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</w:rPr>
              <w:t>- Спортивные игры (городки, баскетбол, бадминтон, футбол, хоккей, настольный теннис).</w:t>
            </w:r>
          </w:p>
        </w:tc>
      </w:tr>
    </w:tbl>
    <w:p w:rsidR="00BD7CC1" w:rsidRPr="00970818" w:rsidRDefault="00BD7CC1" w:rsidP="00CF542B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7CC1" w:rsidRPr="00C82DAB" w:rsidRDefault="00BD7CC1" w:rsidP="00A61205">
      <w:pPr>
        <w:pStyle w:val="BodyText"/>
        <w:numPr>
          <w:ilvl w:val="1"/>
          <w:numId w:val="34"/>
        </w:numPr>
        <w:tabs>
          <w:tab w:val="left" w:pos="284"/>
        </w:tabs>
        <w:spacing w:after="222" w:line="278" w:lineRule="exact"/>
        <w:ind w:hanging="501"/>
        <w:rPr>
          <w:b/>
          <w:sz w:val="24"/>
          <w:szCs w:val="24"/>
        </w:rPr>
      </w:pPr>
      <w:r w:rsidRPr="00C82DAB">
        <w:rPr>
          <w:b/>
          <w:sz w:val="24"/>
          <w:szCs w:val="24"/>
        </w:rPr>
        <w:t>Комплексно – тематическо</w:t>
      </w:r>
      <w:r>
        <w:rPr>
          <w:b/>
          <w:sz w:val="24"/>
          <w:szCs w:val="24"/>
        </w:rPr>
        <w:t>е</w:t>
      </w:r>
      <w:r w:rsidRPr="00C82DAB">
        <w:rPr>
          <w:b/>
          <w:sz w:val="24"/>
          <w:szCs w:val="24"/>
        </w:rPr>
        <w:t xml:space="preserve"> планирование  </w:t>
      </w:r>
      <w:r>
        <w:rPr>
          <w:b/>
          <w:sz w:val="24"/>
          <w:szCs w:val="24"/>
        </w:rPr>
        <w:t>в старшей группе.</w:t>
      </w:r>
    </w:p>
    <w:p w:rsidR="00BD7CC1" w:rsidRPr="009E0D68" w:rsidRDefault="00BD7CC1" w:rsidP="003B2B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230"/>
      </w:tblGrid>
      <w:tr w:rsidR="00BD7CC1" w:rsidRPr="00CF455B" w:rsidTr="00A61205">
        <w:trPr>
          <w:trHeight w:val="539"/>
        </w:trPr>
        <w:tc>
          <w:tcPr>
            <w:tcW w:w="1701" w:type="dxa"/>
          </w:tcPr>
          <w:p w:rsidR="00BD7CC1" w:rsidRPr="00CF455B" w:rsidRDefault="00BD7CC1" w:rsidP="00A612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Временной период</w:t>
            </w:r>
          </w:p>
        </w:tc>
        <w:tc>
          <w:tcPr>
            <w:tcW w:w="7230" w:type="dxa"/>
          </w:tcPr>
          <w:p w:rsidR="00BD7CC1" w:rsidRPr="00CF455B" w:rsidRDefault="00BD7CC1" w:rsidP="00AD54AA">
            <w:pPr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Старший дошкольный возраст</w:t>
            </w:r>
          </w:p>
        </w:tc>
      </w:tr>
      <w:tr w:rsidR="00BD7CC1" w:rsidRPr="00CF455B" w:rsidTr="003B2B44">
        <w:trPr>
          <w:trHeight w:val="250"/>
        </w:trPr>
        <w:tc>
          <w:tcPr>
            <w:tcW w:w="1701" w:type="dxa"/>
          </w:tcPr>
          <w:p w:rsidR="00BD7CC1" w:rsidRPr="00CF455B" w:rsidRDefault="00BD7CC1" w:rsidP="003B2B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230" w:type="dxa"/>
          </w:tcPr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1. Наш любимый детский сад.</w:t>
            </w:r>
          </w:p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2. До свиданья, лето.</w:t>
            </w:r>
          </w:p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3.Огород. Овощи.</w:t>
            </w:r>
          </w:p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4 Сад. Фрукты.</w:t>
            </w:r>
          </w:p>
        </w:tc>
      </w:tr>
      <w:tr w:rsidR="00BD7CC1" w:rsidRPr="00CF455B" w:rsidTr="003B2B44">
        <w:trPr>
          <w:trHeight w:val="250"/>
        </w:trPr>
        <w:tc>
          <w:tcPr>
            <w:tcW w:w="1701" w:type="dxa"/>
          </w:tcPr>
          <w:p w:rsidR="00BD7CC1" w:rsidRPr="00CF455B" w:rsidRDefault="00BD7CC1" w:rsidP="003B2B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230" w:type="dxa"/>
          </w:tcPr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1. Осень. Хлеб.</w:t>
            </w:r>
          </w:p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2. Лес. Деревья, кустарники.</w:t>
            </w:r>
          </w:p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3. Что в лесу растет. Грибы. </w:t>
            </w:r>
          </w:p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4. Что в лесу растет. Ягоды.</w:t>
            </w:r>
          </w:p>
        </w:tc>
      </w:tr>
      <w:tr w:rsidR="00BD7CC1" w:rsidRPr="00CF455B" w:rsidTr="003B2B44">
        <w:trPr>
          <w:trHeight w:val="250"/>
        </w:trPr>
        <w:tc>
          <w:tcPr>
            <w:tcW w:w="1701" w:type="dxa"/>
          </w:tcPr>
          <w:p w:rsidR="00BD7CC1" w:rsidRPr="00CF455B" w:rsidRDefault="00BD7CC1" w:rsidP="003B2B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230" w:type="dxa"/>
          </w:tcPr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1. Одежда, обувь, головные уборы.</w:t>
            </w:r>
          </w:p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2. Домашние животные и их детеныши.</w:t>
            </w:r>
          </w:p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3. Дикие животные и их детеныши.</w:t>
            </w:r>
          </w:p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4. Дом и его части.</w:t>
            </w:r>
          </w:p>
        </w:tc>
      </w:tr>
      <w:tr w:rsidR="00BD7CC1" w:rsidRPr="00CF455B" w:rsidTr="003B2B44">
        <w:trPr>
          <w:trHeight w:val="250"/>
        </w:trPr>
        <w:tc>
          <w:tcPr>
            <w:tcW w:w="1701" w:type="dxa"/>
          </w:tcPr>
          <w:p w:rsidR="00BD7CC1" w:rsidRPr="00CF455B" w:rsidRDefault="00BD7CC1" w:rsidP="003B2B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230" w:type="dxa"/>
          </w:tcPr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1.Мебель. </w:t>
            </w:r>
          </w:p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2.Зима, зимние забавы. Зимние виды спорта. </w:t>
            </w:r>
          </w:p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3. Зимующие птицы.</w:t>
            </w:r>
          </w:p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4 Новый год.</w:t>
            </w:r>
          </w:p>
        </w:tc>
      </w:tr>
      <w:tr w:rsidR="00BD7CC1" w:rsidRPr="00CF455B" w:rsidTr="003B2B44">
        <w:trPr>
          <w:trHeight w:val="250"/>
        </w:trPr>
        <w:tc>
          <w:tcPr>
            <w:tcW w:w="1701" w:type="dxa"/>
          </w:tcPr>
          <w:p w:rsidR="00BD7CC1" w:rsidRPr="00CF455B" w:rsidRDefault="00BD7CC1" w:rsidP="003B2B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7230" w:type="dxa"/>
          </w:tcPr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1. ------------</w:t>
            </w:r>
          </w:p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2. Продукты питания.</w:t>
            </w:r>
          </w:p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3.Посуда. </w:t>
            </w:r>
          </w:p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4. Транспорт.</w:t>
            </w:r>
          </w:p>
        </w:tc>
      </w:tr>
      <w:tr w:rsidR="00BD7CC1" w:rsidRPr="00CF455B" w:rsidTr="003B2B44">
        <w:trPr>
          <w:trHeight w:val="250"/>
        </w:trPr>
        <w:tc>
          <w:tcPr>
            <w:tcW w:w="1701" w:type="dxa"/>
          </w:tcPr>
          <w:p w:rsidR="00BD7CC1" w:rsidRPr="00CF455B" w:rsidRDefault="00BD7CC1" w:rsidP="003B2B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230" w:type="dxa"/>
          </w:tcPr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1. Животные жарких стран.</w:t>
            </w:r>
          </w:p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2. Животные Севера.</w:t>
            </w:r>
          </w:p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3.Наша Армия</w:t>
            </w:r>
          </w:p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4. Профессии. </w:t>
            </w:r>
          </w:p>
        </w:tc>
      </w:tr>
      <w:tr w:rsidR="00BD7CC1" w:rsidRPr="00CF455B" w:rsidTr="003B2B44">
        <w:trPr>
          <w:trHeight w:val="250"/>
        </w:trPr>
        <w:tc>
          <w:tcPr>
            <w:tcW w:w="1701" w:type="dxa"/>
          </w:tcPr>
          <w:p w:rsidR="00BD7CC1" w:rsidRPr="00CF455B" w:rsidRDefault="00BD7CC1" w:rsidP="003B2B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230" w:type="dxa"/>
          </w:tcPr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1. 8 марта</w:t>
            </w:r>
          </w:p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2. Семья</w:t>
            </w:r>
          </w:p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3.Город. Россия.</w:t>
            </w:r>
          </w:p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4. Весна.</w:t>
            </w:r>
          </w:p>
        </w:tc>
      </w:tr>
      <w:tr w:rsidR="00BD7CC1" w:rsidRPr="00CF455B" w:rsidTr="003B2B44">
        <w:trPr>
          <w:trHeight w:val="250"/>
        </w:trPr>
        <w:tc>
          <w:tcPr>
            <w:tcW w:w="1701" w:type="dxa"/>
          </w:tcPr>
          <w:p w:rsidR="00BD7CC1" w:rsidRPr="00CF455B" w:rsidRDefault="00BD7CC1" w:rsidP="003B2B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230" w:type="dxa"/>
          </w:tcPr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1. День смеха.</w:t>
            </w:r>
          </w:p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2. Космос.</w:t>
            </w:r>
          </w:p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3. Сказки.</w:t>
            </w:r>
          </w:p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4. Игрушки.</w:t>
            </w:r>
          </w:p>
        </w:tc>
      </w:tr>
      <w:tr w:rsidR="00BD7CC1" w:rsidRPr="00CF455B" w:rsidTr="003B2B44">
        <w:trPr>
          <w:trHeight w:val="250"/>
        </w:trPr>
        <w:tc>
          <w:tcPr>
            <w:tcW w:w="1701" w:type="dxa"/>
          </w:tcPr>
          <w:p w:rsidR="00BD7CC1" w:rsidRPr="00CF455B" w:rsidRDefault="00BD7CC1" w:rsidP="003B2B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230" w:type="dxa"/>
          </w:tcPr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1. День Победы.</w:t>
            </w:r>
          </w:p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2. Водный мир.</w:t>
            </w:r>
          </w:p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3. Человек, здоровье, спорт.</w:t>
            </w:r>
          </w:p>
          <w:p w:rsidR="00BD7CC1" w:rsidRPr="00CF455B" w:rsidRDefault="00BD7CC1" w:rsidP="00AD54AA">
            <w:pPr>
              <w:spacing w:after="0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4. Лето, цветы, насекомые.</w:t>
            </w:r>
          </w:p>
        </w:tc>
      </w:tr>
      <w:tr w:rsidR="00BD7CC1" w:rsidRPr="00CF455B" w:rsidTr="003B2B44">
        <w:trPr>
          <w:trHeight w:val="201"/>
        </w:trPr>
        <w:tc>
          <w:tcPr>
            <w:tcW w:w="1701" w:type="dxa"/>
          </w:tcPr>
          <w:p w:rsidR="00BD7CC1" w:rsidRPr="00CF455B" w:rsidRDefault="00BD7CC1" w:rsidP="003B2B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Июнь - Август</w:t>
            </w:r>
          </w:p>
        </w:tc>
        <w:tc>
          <w:tcPr>
            <w:tcW w:w="7230" w:type="dxa"/>
          </w:tcPr>
          <w:p w:rsidR="00BD7CC1" w:rsidRPr="00CF455B" w:rsidRDefault="00BD7CC1" w:rsidP="003B2B44">
            <w:r w:rsidRPr="00CF455B">
              <w:rPr>
                <w:rFonts w:ascii="Times New Roman" w:hAnsi="Times New Roman"/>
              </w:rPr>
              <w:t>Воспитательно-образовательная работа в каникулярном режиме</w:t>
            </w:r>
          </w:p>
        </w:tc>
      </w:tr>
    </w:tbl>
    <w:p w:rsidR="00BD7CC1" w:rsidRDefault="00BD7CC1" w:rsidP="003B2B44">
      <w:pPr>
        <w:rPr>
          <w:rFonts w:ascii="Times New Roman" w:hAnsi="Times New Roman"/>
          <w:b/>
          <w:sz w:val="24"/>
          <w:szCs w:val="24"/>
        </w:rPr>
      </w:pPr>
    </w:p>
    <w:p w:rsidR="00BD7CC1" w:rsidRDefault="00BD7CC1" w:rsidP="003B2B4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986741">
        <w:rPr>
          <w:rFonts w:ascii="Times New Roman" w:hAnsi="Times New Roman"/>
          <w:b/>
          <w:sz w:val="24"/>
          <w:szCs w:val="24"/>
        </w:rPr>
        <w:t xml:space="preserve">Комплексно-тематическое планирование </w:t>
      </w:r>
      <w:r>
        <w:rPr>
          <w:rFonts w:ascii="Times New Roman" w:hAnsi="Times New Roman"/>
          <w:b/>
          <w:sz w:val="24"/>
          <w:szCs w:val="24"/>
        </w:rPr>
        <w:t xml:space="preserve">в старшей группе </w:t>
      </w:r>
      <w:r w:rsidRPr="00986741">
        <w:rPr>
          <w:rFonts w:ascii="Times New Roman" w:hAnsi="Times New Roman"/>
          <w:b/>
          <w:sz w:val="24"/>
          <w:szCs w:val="24"/>
        </w:rPr>
        <w:t>(задачи)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7CC1" w:rsidRPr="00361711" w:rsidRDefault="00BD7CC1" w:rsidP="000E7FB1">
      <w:pPr>
        <w:pStyle w:val="BodyText"/>
        <w:spacing w:line="240" w:lineRule="auto"/>
        <w:ind w:right="20" w:firstLine="0"/>
        <w:jc w:val="center"/>
        <w:rPr>
          <w:b/>
          <w:bCs/>
          <w:sz w:val="24"/>
          <w:szCs w:val="24"/>
        </w:rPr>
      </w:pPr>
      <w:r w:rsidRPr="00361711">
        <w:rPr>
          <w:b/>
          <w:sz w:val="24"/>
          <w:szCs w:val="24"/>
        </w:rPr>
        <w:t xml:space="preserve">Старшая группа (от </w:t>
      </w:r>
      <w:r>
        <w:rPr>
          <w:b/>
          <w:sz w:val="24"/>
          <w:szCs w:val="24"/>
        </w:rPr>
        <w:t>5</w:t>
      </w:r>
      <w:r w:rsidRPr="00361711">
        <w:rPr>
          <w:b/>
          <w:sz w:val="24"/>
          <w:szCs w:val="24"/>
        </w:rPr>
        <w:t xml:space="preserve"> до </w:t>
      </w:r>
      <w:r>
        <w:rPr>
          <w:b/>
          <w:sz w:val="24"/>
          <w:szCs w:val="24"/>
        </w:rPr>
        <w:t>6</w:t>
      </w:r>
      <w:r w:rsidRPr="00361711">
        <w:rPr>
          <w:b/>
          <w:sz w:val="24"/>
          <w:szCs w:val="24"/>
        </w:rPr>
        <w:t xml:space="preserve"> лет).</w:t>
      </w:r>
    </w:p>
    <w:p w:rsidR="00BD7CC1" w:rsidRPr="00986741" w:rsidRDefault="00BD7CC1" w:rsidP="000E7FB1">
      <w:pPr>
        <w:pStyle w:val="BodyText"/>
        <w:spacing w:line="240" w:lineRule="auto"/>
        <w:ind w:right="20" w:firstLine="0"/>
        <w:jc w:val="left"/>
        <w:rPr>
          <w:b/>
          <w:bCs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363"/>
      </w:tblGrid>
      <w:tr w:rsidR="00BD7CC1" w:rsidRPr="00CF455B" w:rsidTr="00AD54AA">
        <w:tc>
          <w:tcPr>
            <w:tcW w:w="1418" w:type="dxa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Временной период</w:t>
            </w:r>
          </w:p>
        </w:tc>
        <w:tc>
          <w:tcPr>
            <w:tcW w:w="8363" w:type="dxa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Старшая группа.</w:t>
            </w:r>
          </w:p>
        </w:tc>
      </w:tr>
      <w:tr w:rsidR="00BD7CC1" w:rsidRPr="00CF455B" w:rsidTr="00AD54AA">
        <w:tc>
          <w:tcPr>
            <w:tcW w:w="1418" w:type="dxa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 xml:space="preserve">Сентябрь </w:t>
            </w:r>
          </w:p>
        </w:tc>
        <w:tc>
          <w:tcPr>
            <w:tcW w:w="8363" w:type="dxa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 xml:space="preserve">1. Наш любимый детский сад. </w:t>
            </w:r>
            <w:r w:rsidRPr="00CF455B">
              <w:rPr>
                <w:rFonts w:ascii="Times New Roman" w:hAnsi="Times New Roman"/>
              </w:rPr>
              <w:t>(Формировать   дружеские,   доброжелательные отношения между детьми. Продолжать знакомить с  детским  садом  как  ближайшим  социальным окружением ребенка (обратить внимание на произошедшие      изменения;      покрашен      забор, появились         новые         столы),         расширять представления    о   профессиях        сотрудников детского       сада       (воспитатель,       помощник воспитателя,  музыкальный  руководитель,  врач, дворник и т.д).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>2. До свиданья, лето</w:t>
            </w:r>
            <w:r w:rsidRPr="00CF455B">
              <w:rPr>
                <w:rFonts w:ascii="Times New Roman" w:hAnsi="Times New Roman"/>
              </w:rPr>
              <w:t xml:space="preserve"> (закрепить знания детей о лете, как о времени года, признаки лете, летние игры-забавы, летние природные явления, формировать эстетическое отношение к окружающему миру, помогать устанавливать причинно-следственные связи между природными явлениями. поощрять стремление отражать свои впечатления о лете через художественное творчество)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>3.Огород. Овощи</w:t>
            </w:r>
            <w:r w:rsidRPr="00CF455B">
              <w:rPr>
                <w:rFonts w:ascii="Times New Roman" w:hAnsi="Times New Roman"/>
              </w:rPr>
              <w:t xml:space="preserve"> (продолжать учить различать по внешнему виду овощи  и называть их, формировать представление о том, что осенью созревают многие фрукты и  овощи, приучать к употреблению овощей, как полезных продуктов – салаты и т.д, учить группировать и классифицировать познакомить с профессиями людей в сельском хозяйстве, воспитывать уважение к результатам труда других людей).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>4 Сад.</w:t>
            </w:r>
            <w:r w:rsidRPr="00CF455B">
              <w:rPr>
                <w:rFonts w:ascii="Times New Roman" w:hAnsi="Times New Roman"/>
              </w:rPr>
              <w:t xml:space="preserve"> </w:t>
            </w:r>
            <w:r w:rsidRPr="00CF455B">
              <w:rPr>
                <w:rFonts w:ascii="Times New Roman" w:hAnsi="Times New Roman"/>
                <w:b/>
              </w:rPr>
              <w:t xml:space="preserve">Фрукты. </w:t>
            </w:r>
            <w:r w:rsidRPr="00CF455B">
              <w:rPr>
                <w:rFonts w:ascii="Times New Roman" w:hAnsi="Times New Roman"/>
              </w:rPr>
              <w:t>(продолжать учить различать по внешнему виду фрукты  и называть их, формировать представление о том, что осенью созревают многие фрукты и  овощи, приучать к употреблению овощей, как полезных продуктов – салаты и т.д, учить группировать и классифицировать познакомить с профессиями людей в сельском хозяйстве, воспитывать уважение к результатам труда других людей).</w:t>
            </w:r>
          </w:p>
        </w:tc>
      </w:tr>
      <w:tr w:rsidR="00BD7CC1" w:rsidRPr="00CF455B" w:rsidTr="00AD54AA">
        <w:tc>
          <w:tcPr>
            <w:tcW w:w="1418" w:type="dxa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 xml:space="preserve">Октябрь </w:t>
            </w:r>
          </w:p>
        </w:tc>
        <w:tc>
          <w:tcPr>
            <w:tcW w:w="8363" w:type="dxa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 xml:space="preserve">1. Осень. Хлеб.  </w:t>
            </w:r>
            <w:r w:rsidRPr="00CF455B">
              <w:rPr>
                <w:rFonts w:ascii="Times New Roman" w:hAnsi="Times New Roman"/>
              </w:rPr>
              <w:t>Расширять      знания      детей      об      осени.  Закреплять   знания   о   правилах безопасного поведения в природе. Формировать обобщенные     представления     об    осени    как времени   года,   приспособленности   растений   и животных  к  изменениям  в  природе,  явлениях природы.   Дать   первичные   представления   об экосистемах,     природных     зонах.     Расширять представления о неживой природе. помогать устанавливать причинно-следственные связи между природными явлениями. формировать эстетическое отношение к окружающему миру, поощрять стремление отражать свои впечатления о осени через художественное творчество. Расширять представления детей о труде земледельцев. Их многообразии. О пользе хлеба для человека. Познакомить с разнообразием хлебобулочных изделий. Учить уважительно относится к результатам труда других людей.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 xml:space="preserve">2. Лес. Деревья. Кустарники. </w:t>
            </w:r>
            <w:r w:rsidRPr="00CF455B">
              <w:rPr>
                <w:rFonts w:ascii="Times New Roman" w:hAnsi="Times New Roman"/>
              </w:rPr>
              <w:t>(дать понятие о лесе, учить устанавливать связи между состоянием растения и условиями окружающей среды. Дать первоначальные знания о дальневосточной тайге. познакомить со способами вегетативного размножения растений, учить анализировать результаты наблюдений за растениями и делать выводы. Расширять знания воспитанников о деревьях и кустарниках. Учить узнавать их по отличительным признакам (ствол, много стволов, листья, плоды). Учить детей сравнивать деревья и кустарники по отличительным признакам. Формировать эстетическое отношение к окружающему миру, поощрять стремление отражать свои впечатления о лесе  через художественное творчество.</w:t>
            </w:r>
            <w:r w:rsidRPr="00CF455B">
              <w:rPr>
                <w:rFonts w:ascii="Times New Roman" w:hAnsi="Times New Roman"/>
                <w:b/>
              </w:rPr>
              <w:t xml:space="preserve"> </w:t>
            </w:r>
            <w:r w:rsidRPr="00CF455B">
              <w:rPr>
                <w:rFonts w:ascii="Times New Roman" w:hAnsi="Times New Roman"/>
              </w:rPr>
              <w:t>Воспитывать чувство прекрасного, развивать наблюдательность. Формировать представление о ценности для человека мира растений и о влиянии человека на жизнь растений Воспитывать бережное отношение и любовь к природе.)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>3. Что в лесу растет? Грибы. Ягоды.</w:t>
            </w:r>
            <w:r w:rsidRPr="00CF455B">
              <w:rPr>
                <w:rFonts w:ascii="Times New Roman" w:hAnsi="Times New Roman"/>
              </w:rPr>
              <w:t xml:space="preserve"> (расширять представления детей о лесных грибах и ягодах; продолжать знакомить с особенностями их внешнего вида и местами произрастания; учить быть осторожными с неизвестными грибами и ягодами; воспитывать бережное отношение к природе;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способствовать развитию эстетического восприятия окружающего мира.)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>4. Перелетные птицы</w:t>
            </w:r>
            <w:r w:rsidRPr="00CF455B">
              <w:rPr>
                <w:rFonts w:ascii="Times New Roman" w:hAnsi="Times New Roman"/>
              </w:rPr>
              <w:t xml:space="preserve"> (формировать представления о зимующих птицах. Закрепить умение находить и узнавать перелетных птиц (ласточка, сквоец). Учить устанавливать связи между состоянием животного и условиями окружающей среды.)  </w:t>
            </w:r>
          </w:p>
        </w:tc>
      </w:tr>
      <w:tr w:rsidR="00BD7CC1" w:rsidRPr="00CF455B" w:rsidTr="00AD54AA">
        <w:tc>
          <w:tcPr>
            <w:tcW w:w="1418" w:type="dxa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 xml:space="preserve">Ноябрь </w:t>
            </w:r>
          </w:p>
        </w:tc>
        <w:tc>
          <w:tcPr>
            <w:tcW w:w="8363" w:type="dxa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1.</w:t>
            </w:r>
            <w:r w:rsidRPr="00CF455B">
              <w:rPr>
                <w:rFonts w:ascii="Times New Roman" w:hAnsi="Times New Roman"/>
              </w:rPr>
              <w:t xml:space="preserve"> </w:t>
            </w:r>
            <w:r w:rsidRPr="00CF455B">
              <w:rPr>
                <w:rFonts w:ascii="Times New Roman" w:hAnsi="Times New Roman"/>
                <w:b/>
              </w:rPr>
              <w:t>Одежда, обувь, головные уборы</w:t>
            </w:r>
            <w:r w:rsidRPr="00CF455B">
              <w:rPr>
                <w:rFonts w:ascii="Times New Roman" w:hAnsi="Times New Roman"/>
              </w:rPr>
              <w:t xml:space="preserve"> продолжать знакомить с названием одежды и обуви,головных уборов  умением узнавать и называть её, , приучать к опрятности, упражнять в умении классифицировать одежду по сезону.)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>2. Домашние животные и их детеныши</w:t>
            </w:r>
            <w:r w:rsidRPr="00CF455B">
              <w:rPr>
                <w:rFonts w:ascii="Times New Roman" w:hAnsi="Times New Roman"/>
              </w:rPr>
              <w:t xml:space="preserve"> (систематизировать  представления о домашних животных, характерных признаках их внешнего вида, повадках, о том, как человек за ними ухаживает).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>3. Дикие животные и их детеныши.</w:t>
            </w:r>
            <w:r w:rsidRPr="00CF455B">
              <w:rPr>
                <w:rFonts w:ascii="Times New Roman" w:hAnsi="Times New Roman"/>
              </w:rPr>
              <w:t xml:space="preserve"> (систематизировать  представления о диких животных, характерных признаках их внешнего вида, повадках, особенности подготовки диких животных к зиме. Формировать знание о взаимосвязи всего живого в природе. Способствовать осознанию особого отношения людей к диким животным Знакомить с интересными фактами из жизни диких животных, показать их уникальность).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>4.</w:t>
            </w:r>
            <w:r w:rsidRPr="00CF455B">
              <w:rPr>
                <w:rFonts w:ascii="Times New Roman" w:hAnsi="Times New Roman"/>
              </w:rPr>
              <w:t xml:space="preserve"> </w:t>
            </w:r>
            <w:r w:rsidRPr="00CF455B">
              <w:rPr>
                <w:rFonts w:ascii="Times New Roman" w:hAnsi="Times New Roman"/>
                <w:b/>
              </w:rPr>
              <w:t>Дом и его части</w:t>
            </w:r>
            <w:r w:rsidRPr="00CF455B">
              <w:rPr>
                <w:rFonts w:ascii="Times New Roman" w:hAnsi="Times New Roman"/>
              </w:rPr>
              <w:t>. (Закрепить знания об основных частях здания, объяснить, что прочность и долговечность зависят от свойств и качеств материала, из которого он сделан; познакомить со строительными профессиями)</w:t>
            </w:r>
          </w:p>
        </w:tc>
      </w:tr>
      <w:tr w:rsidR="00BD7CC1" w:rsidRPr="00CF455B" w:rsidTr="00AD54AA">
        <w:tc>
          <w:tcPr>
            <w:tcW w:w="1418" w:type="dxa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 xml:space="preserve">Декабрь </w:t>
            </w:r>
          </w:p>
        </w:tc>
        <w:tc>
          <w:tcPr>
            <w:tcW w:w="8363" w:type="dxa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 xml:space="preserve">1. Мебель </w:t>
            </w:r>
            <w:r w:rsidRPr="00CF455B">
              <w:rPr>
                <w:rFonts w:ascii="Times New Roman" w:hAnsi="Times New Roman"/>
              </w:rPr>
              <w:t>знакомство детей с названиями мебели, узнавание и называние её, назначение, соблюдение правил безопасности, , формировать представление о простейших связях между предметами ближайшего окружения, классифицировать мебель по ей использованию, знакомство со свойствами и качествами предметов).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>2. Зима, зимние забавы. Зимние виды спорта.</w:t>
            </w:r>
            <w:r w:rsidRPr="00CF455B">
              <w:rPr>
                <w:rFonts w:ascii="Times New Roman" w:hAnsi="Times New Roman"/>
              </w:rPr>
              <w:t xml:space="preserve">  Продолжать знакомить детей с зимой как: временем   года,   с   зимними   вида   ми   спорта. Формировать   первичный   исследовательский   и познавательный  интерес  через экспериментирование     с     водой     и     льдом. Расширять    и    обогащать    знания    детей    об особенностях       зимней       природы       (холода, заморозки,       снегопады,       сильные       ветры}, особенностях деятельности людей в городе, на селе; о безопасном поведении зимой.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>3. Зимующие птицы</w:t>
            </w:r>
            <w:r w:rsidRPr="00CF455B">
              <w:rPr>
                <w:rFonts w:ascii="Times New Roman" w:hAnsi="Times New Roman"/>
              </w:rPr>
              <w:t xml:space="preserve"> (формировать представления о зимующих птицах. Закрепить умение находить и узнавать зимующих птиц (воробья, соку, синицу, снегиря). Рассказать о помощи человека зимующим птицам).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>4 Новый год.</w:t>
            </w:r>
            <w:r w:rsidRPr="00CF455B">
              <w:rPr>
                <w:rFonts w:ascii="Times New Roman" w:hAnsi="Times New Roman"/>
              </w:rPr>
              <w:t xml:space="preserve"> (Привлекать   к   активному   разнообраэному  участию    в    подготовке    к    празднику    и    его проведении.  Воспитывать   чувство удовлетворения    от    участия    в    коллективной предпраздничной деятельности. Закладывать основы праздничной культуры.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</w:rPr>
              <w:t xml:space="preserve">Вызвать   эмоционально   положительное отношение к предстоящему празднику, желание активно участвовать в его подготовке. Вызвать стремление поздравить близких с праздником,   преподнести   подарки,   сделанные своими    руками.    Познакомить    с    традициями празднования Нового года </w:t>
            </w:r>
            <w:r w:rsidRPr="00CF455B">
              <w:rPr>
                <w:rFonts w:ascii="Times New Roman" w:hAnsi="Times New Roman"/>
                <w:b/>
                <w:bCs/>
              </w:rPr>
              <w:t xml:space="preserve">в </w:t>
            </w:r>
            <w:r w:rsidRPr="00CF455B">
              <w:rPr>
                <w:rFonts w:ascii="Times New Roman" w:hAnsi="Times New Roman"/>
              </w:rPr>
              <w:t>различных странах).</w:t>
            </w:r>
          </w:p>
        </w:tc>
      </w:tr>
      <w:tr w:rsidR="00BD7CC1" w:rsidRPr="00CF455B" w:rsidTr="00AD54AA">
        <w:tc>
          <w:tcPr>
            <w:tcW w:w="1418" w:type="dxa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 xml:space="preserve">Январь </w:t>
            </w:r>
          </w:p>
        </w:tc>
        <w:tc>
          <w:tcPr>
            <w:tcW w:w="8363" w:type="dxa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1. </w:t>
            </w:r>
            <w:r w:rsidRPr="00CF455B">
              <w:rPr>
                <w:rFonts w:ascii="Times New Roman" w:hAnsi="Times New Roman"/>
                <w:b/>
              </w:rPr>
              <w:t>Делимся впечатлениями о новогодних праздниках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>2. Продукты питания.</w:t>
            </w:r>
            <w:r w:rsidRPr="00CF455B">
              <w:rPr>
                <w:rFonts w:ascii="Times New Roman" w:hAnsi="Times New Roman"/>
              </w:rPr>
              <w:t xml:space="preserve"> (познакомить детей с разнообразием продуктов питания. Формировать умение определять качество продуктов основываясь на сенсорных ощущениях. Обучать культуре еды).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>3. Посуда.</w:t>
            </w:r>
            <w:r w:rsidRPr="00CF455B">
              <w:rPr>
                <w:rFonts w:ascii="Times New Roman" w:hAnsi="Times New Roman"/>
              </w:rPr>
              <w:t xml:space="preserve"> ( закрепить умение классифицировать посуду, определять материалы из которых она изготовлена, познакомить с посудой, как предметом декоративного искусства).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>4.Транспорт.</w:t>
            </w:r>
            <w:r w:rsidRPr="00CF455B">
              <w:rPr>
                <w:rFonts w:ascii="Times New Roman" w:hAnsi="Times New Roman"/>
              </w:rPr>
              <w:t xml:space="preserve"> ( учить различать и называть виды транспорта, расширить знания о правилах дорожного движения: улицу переходят в специально отведенных местах, на зеленый сигнал светофора; познакомить с профессиями людей работников транспорта</w:t>
            </w:r>
          </w:p>
        </w:tc>
      </w:tr>
      <w:tr w:rsidR="00BD7CC1" w:rsidRPr="00CF455B" w:rsidTr="00AD54AA">
        <w:tc>
          <w:tcPr>
            <w:tcW w:w="1418" w:type="dxa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 xml:space="preserve">Февраль </w:t>
            </w:r>
          </w:p>
        </w:tc>
        <w:tc>
          <w:tcPr>
            <w:tcW w:w="8363" w:type="dxa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>1. Животные жарких стран.</w:t>
            </w:r>
            <w:r w:rsidRPr="00CF455B">
              <w:rPr>
                <w:rFonts w:ascii="Times New Roman" w:hAnsi="Times New Roman"/>
              </w:rPr>
              <w:t xml:space="preserve"> (углубить и конкретизировать преставления о условиях жизни животных жарких стран.  Учить узнавать и называть некоторых животных. Учить устанавливать связи между состоянием животного и условиями окружающей среды. Формировать эстетическое отношение к природе. Желание отражать свои впечатления в художественном творчестве).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 xml:space="preserve"> 2. Животные севера. (</w:t>
            </w:r>
            <w:r w:rsidRPr="00CF455B">
              <w:rPr>
                <w:rFonts w:ascii="Times New Roman" w:hAnsi="Times New Roman"/>
              </w:rPr>
              <w:t>углубить и конкретизировать преставления о условиях жизни животных севера.  Учить узнавать и называть некоторых животных севера. Учить устанавливать связи между состоянием животного и условиями окружающей среды. Формировать эстетическое отношение к природе. Желание отражать свои впечатления в художественном творчестве).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3.Наша Армия (</w:t>
            </w:r>
            <w:r w:rsidRPr="00CF455B">
              <w:rPr>
                <w:rFonts w:ascii="Times New Roman" w:hAnsi="Times New Roman"/>
              </w:rPr>
              <w:t xml:space="preserve">продолжать расширять представления детей о Российской армии. Рассказывать о трудной, но почетной  обязанности  защищать  Родину,  охра нять ее спокойствие и безопасность; о том, как </w:t>
            </w:r>
            <w:r w:rsidRPr="00CF455B">
              <w:rPr>
                <w:rFonts w:ascii="Times New Roman" w:hAnsi="Times New Roman"/>
                <w:bCs/>
              </w:rPr>
              <w:t xml:space="preserve">в </w:t>
            </w:r>
            <w:r w:rsidRPr="00CF455B">
              <w:rPr>
                <w:rFonts w:ascii="Times New Roman" w:hAnsi="Times New Roman"/>
              </w:rPr>
              <w:t>годы войн храбро сражались и защищали нашу страну     от     врагов     прадеды, деды,     отцы. Воспитывать   в   духе    патриотизма,   любви   к Родине.   Знакомить   с   разными   родами   войск (пехота, морские, воздушные, танк вые войска), боевой       техникой.       Расширять       гендерные представления,     формировать     в     мальчиках стремление быть сильными, смелыми, стать за щитниками   Родины;   воспитывать   в   девочках уважение к мальчикам как будущим защитникам Родины).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4. Профессии</w:t>
            </w:r>
            <w:r w:rsidRPr="00CF455B">
              <w:rPr>
                <w:rFonts w:ascii="Times New Roman" w:hAnsi="Times New Roman"/>
              </w:rPr>
              <w:t xml:space="preserve"> (расширить представления о людях разных профессий. Познакомить с профессиями (строитель, земледелец, работник транспорта, связи, швейной промышленности) рассказать о важности и значимости их труда прививать детям чуство благодарности к человеку за его труд. продолжать учить уважительно относится к результату труда, раскрывать мотивы и цели его деятельности).</w:t>
            </w:r>
          </w:p>
        </w:tc>
      </w:tr>
      <w:tr w:rsidR="00BD7CC1" w:rsidRPr="00CF455B" w:rsidTr="00AD54AA">
        <w:tc>
          <w:tcPr>
            <w:tcW w:w="1418" w:type="dxa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 xml:space="preserve">Март </w:t>
            </w:r>
          </w:p>
        </w:tc>
        <w:tc>
          <w:tcPr>
            <w:tcW w:w="8363" w:type="dxa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>1. 8 марта</w:t>
            </w:r>
            <w:r w:rsidRPr="00CF455B">
              <w:rPr>
                <w:rFonts w:ascii="Times New Roman" w:hAnsi="Times New Roman"/>
              </w:rPr>
              <w:t xml:space="preserve"> Организовывать        все        виды        детской деятельности        {игровой,        коммуникативной, трудовой,     познавательно     исследовательской, продуктивной,      музыкально      художественной, чтения)   вокруг   темы   семьи,   любви   к   маме, бабушке. Воспитывать уважение к воспитателям. Расширять           гендерные           представления, воспитывать в мальчиках представление о том, что мужчины должны внимательно и уважительно относиться   к   женщинам.   Привлекать   детей   к изготовлению       подарков       маме,       бабушке, воспитателям. Воспитывать бережное и чуткое отношение   к   самым   близким   людям,   потребность радовать близких добрыми делами.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>2.</w:t>
            </w:r>
            <w:r w:rsidRPr="00CF455B">
              <w:rPr>
                <w:rFonts w:ascii="Times New Roman" w:hAnsi="Times New Roman"/>
              </w:rPr>
              <w:t xml:space="preserve"> </w:t>
            </w:r>
            <w:r w:rsidRPr="00CF455B">
              <w:rPr>
                <w:rFonts w:ascii="Times New Roman" w:hAnsi="Times New Roman"/>
                <w:b/>
              </w:rPr>
              <w:t xml:space="preserve">Семья </w:t>
            </w:r>
            <w:r w:rsidRPr="00CF455B">
              <w:rPr>
                <w:rFonts w:ascii="Times New Roman" w:hAnsi="Times New Roman"/>
              </w:rPr>
              <w:t>формировать интерес к родословной, вместе с ребенком изображать генеалогическое дерево (начиная с дедушек и бабушек), помочь ребенку увидеть внешнее сходство между родственниками, дать знания о том, где работают родители, как важен их труд. привлекать ребенку к посильному участию в совместных семейных праздниках.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>3.</w:t>
            </w:r>
            <w:r w:rsidRPr="00CF455B">
              <w:rPr>
                <w:rFonts w:ascii="Times New Roman" w:hAnsi="Times New Roman"/>
              </w:rPr>
              <w:t xml:space="preserve"> </w:t>
            </w:r>
            <w:r w:rsidRPr="00CF455B">
              <w:rPr>
                <w:rFonts w:ascii="Times New Roman" w:hAnsi="Times New Roman"/>
                <w:b/>
              </w:rPr>
              <w:t>Город. Россия.</w:t>
            </w:r>
            <w:r w:rsidRPr="00CF455B">
              <w:rPr>
                <w:rFonts w:ascii="Times New Roman" w:hAnsi="Times New Roman"/>
              </w:rPr>
              <w:t xml:space="preserve"> Продолжать формировать интерес к «малой родине». Рассказывать детям о достопримечательностях, культуре, традициях родного края. Познакомить с некоторыми улицами города, учить называть свой домашний адрес. Познакомить детей с понятиями Родина, Отечество, формировать у детей чувство любви к своей родной стране. Вызвать интерес к настоящему, прошлому и будущему, к традициям России).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>4. Весна.</w:t>
            </w:r>
            <w:r w:rsidRPr="00CF455B">
              <w:rPr>
                <w:rFonts w:ascii="Times New Roman" w:hAnsi="Times New Roman"/>
              </w:rPr>
              <w:t xml:space="preserve"> (Обобщать и систематизировать представления детей о весне, признаках весны, характерных изменениях весной в жизни растений, животных, человека. формировать эстетическое отношение к окружающему миру, помогать устанавливать причинно-следственные связи между природными явлениями. поощрять стремление отражать свои впечатления о веснее через художественное творчество)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Формировать       у       детей       обобщенные представления    о    весне    как    времени    года приспособленности    растений    и    животных    к изменениям   в.   природе.   Расширять   знания   о характерных признаках весны; о прилете птиц; о связи    между    явлениями    живой    и   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</w:tr>
      <w:tr w:rsidR="00BD7CC1" w:rsidRPr="00CF455B" w:rsidTr="00AD54AA">
        <w:tc>
          <w:tcPr>
            <w:tcW w:w="1418" w:type="dxa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 xml:space="preserve">Апрель </w:t>
            </w:r>
          </w:p>
        </w:tc>
        <w:tc>
          <w:tcPr>
            <w:tcW w:w="8363" w:type="dxa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>1.День смеха.</w:t>
            </w:r>
            <w:r w:rsidRPr="00CF455B">
              <w:rPr>
                <w:rFonts w:ascii="Times New Roman" w:hAnsi="Times New Roman"/>
                <w:b/>
                <w:bCs/>
                <w:iCs/>
              </w:rPr>
              <w:t xml:space="preserve"> (</w:t>
            </w:r>
            <w:r w:rsidRPr="00CF455B">
              <w:rPr>
                <w:rFonts w:ascii="Times New Roman" w:hAnsi="Times New Roman"/>
              </w:rPr>
              <w:t>Познакомить детей традицией празднования Дня смеха, как празднуют этот день (шутят, играют в шуточные игры). Способствовать развитию познавательных интересов у детей. Создать  эмоционально-благоприятную среду для коллектива сверстников. Развитие позитивного самоощущения, связанного с состоянием радости,  раскрепощенности, уверенности в себе.  Доставить детям радость и удовольствие).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>2. Космос</w:t>
            </w:r>
            <w:r w:rsidRPr="00CF455B">
              <w:rPr>
                <w:rFonts w:ascii="Times New Roman" w:hAnsi="Times New Roman"/>
              </w:rPr>
              <w:t>( в доступной форме отвечать на вопросы детей, связанные с космосом, звездами, луной, солнцем и т.д. Расширять знания детей о космосе с учетом их интересов).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 xml:space="preserve">3. Сказки </w:t>
            </w:r>
            <w:r w:rsidRPr="00CF455B">
              <w:rPr>
                <w:rFonts w:ascii="Times New Roman" w:hAnsi="Times New Roman"/>
              </w:rPr>
              <w:t>(Закрепить в памяти детей знакомые народные и авторские сказки, узнавать их по фрагментам, иллюстрациям, предметам и т.д. Развивать мышление, память, воображение. Воспитывать интерес и любовь к сказкам. Использовать фольклор при организации всех видов детской деятельности).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>4. Игрушки (</w:t>
            </w:r>
            <w:r w:rsidRPr="00CF455B">
              <w:rPr>
                <w:rFonts w:ascii="Times New Roman" w:hAnsi="Times New Roman"/>
              </w:rPr>
              <w:t>продолжать развитие ребенка, через обучение игре, учить определять материалы из которых изготовлены игрушки, познакомить с народными игрушками (дымковская, филимоновская.)</w:t>
            </w:r>
          </w:p>
        </w:tc>
      </w:tr>
      <w:tr w:rsidR="00BD7CC1" w:rsidRPr="00CF455B" w:rsidTr="00AD54AA">
        <w:tc>
          <w:tcPr>
            <w:tcW w:w="1418" w:type="dxa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 xml:space="preserve">Май </w:t>
            </w:r>
          </w:p>
        </w:tc>
        <w:tc>
          <w:tcPr>
            <w:tcW w:w="8363" w:type="dxa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 xml:space="preserve">1. День Победы. </w:t>
            </w:r>
            <w:r w:rsidRPr="00CF455B">
              <w:rPr>
                <w:rFonts w:ascii="Times New Roman" w:hAnsi="Times New Roman"/>
              </w:rPr>
              <w:t>(Воспитывать   детей   в   духе   патри   отизма, любви  к  Родине.  Расширять  знания  о  героях Великой Отечественной войны, о победе нашей страны в войне. Знакомить с памятниками героям Великой Отечественной войны).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 xml:space="preserve">2. Водный мир. </w:t>
            </w:r>
            <w:r w:rsidRPr="00CF455B">
              <w:rPr>
                <w:rFonts w:ascii="Times New Roman" w:hAnsi="Times New Roman"/>
              </w:rPr>
              <w:t>(Закреплять первоначальные представления детей о морях и океанах, реках, озерах, формировать знания о растениях и  обитателях водного мира, об их внешнем виде, особенностях передвижения, приспособленности к жизни в водной среде, особенностях  питания, поведения; защиты водных обитателей. воспитывать доброжелательное и эстетическое отношение к природе).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 xml:space="preserve">3. Человек. Здоровье. Спорт. </w:t>
            </w:r>
            <w:r w:rsidRPr="00CF455B">
              <w:rPr>
                <w:rFonts w:ascii="Times New Roman" w:hAnsi="Times New Roman"/>
              </w:rPr>
              <w:t>(Закрепить части тела, ихфункции, воспитывать привычку следить за чистотой тела, опрятностью одежды, прически; самостоятельно чистить зубы, следить за чистотой ногтей.</w:t>
            </w:r>
            <w:r w:rsidRPr="00CF455B">
              <w:rPr>
                <w:rFonts w:ascii="Times New Roman" w:hAnsi="Times New Roman"/>
                <w:b/>
              </w:rPr>
              <w:t xml:space="preserve"> </w:t>
            </w:r>
            <w:r w:rsidRPr="00CF455B">
              <w:rPr>
                <w:rFonts w:ascii="Times New Roman" w:hAnsi="Times New Roman"/>
              </w:rPr>
              <w:t>Поддерживать интерес детей к различным видам спорта, сообщать им некоторые сведения о событиях спортивной жизни страны. Приучать детей самостоятельно организовывать спортивные подвижные игры, выполнять спортивные упражнения на прогулке, используя имеющееся физкультурное оборудование , приучать детей активно участвовать в коллективных играх, развлечениях, соревнованиях)</w:t>
            </w:r>
          </w:p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 xml:space="preserve">4. Лето. Цветы. Насекомые. </w:t>
            </w:r>
            <w:r w:rsidRPr="00CF455B">
              <w:rPr>
                <w:rFonts w:ascii="Times New Roman" w:hAnsi="Times New Roman"/>
              </w:rPr>
              <w:t>Формировать       у       детей       обобщенные представления    о    лете    как    времени    года; признаках     лета.     Расширять     и     обогащать представления   о   влиянии   тепла,   солнечного света  на  жизнь  людей,  животных  и  растений (природа  «расцветает», созревает  много  ягод, фруктов, овощей; много корма для зверей, птиц и их детенышей); представления о съедобных и несъедобных грибах. формировать эстетическое отношение к окружающему миру, поощрять стремление отражать свои впечатления о лете через художественное творчество. Расширить представления детей о многообразии насекомых, особенностью их внешнего вида. Закреплять и систематизировать знания детей о садовых и полевых цветах, их строении, особенностях размножения, о необходимости беречь цветы, об их роли в природе).</w:t>
            </w:r>
          </w:p>
        </w:tc>
      </w:tr>
      <w:tr w:rsidR="00BD7CC1" w:rsidRPr="00CF455B" w:rsidTr="000E7FB1">
        <w:trPr>
          <w:trHeight w:val="230"/>
        </w:trPr>
        <w:tc>
          <w:tcPr>
            <w:tcW w:w="1418" w:type="dxa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 xml:space="preserve">Июнь </w:t>
            </w:r>
          </w:p>
        </w:tc>
        <w:tc>
          <w:tcPr>
            <w:tcW w:w="8363" w:type="dxa"/>
            <w:vMerge w:val="restart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Воспитательно-образовательная работа в каникулярном режиме</w:t>
            </w:r>
          </w:p>
        </w:tc>
      </w:tr>
      <w:tr w:rsidR="00BD7CC1" w:rsidRPr="00CF455B" w:rsidTr="000E7FB1">
        <w:trPr>
          <w:trHeight w:val="124"/>
        </w:trPr>
        <w:tc>
          <w:tcPr>
            <w:tcW w:w="1418" w:type="dxa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8363" w:type="dxa"/>
            <w:vMerge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CC1" w:rsidRPr="00CF455B" w:rsidTr="00AD54AA">
        <w:trPr>
          <w:trHeight w:val="150"/>
        </w:trPr>
        <w:tc>
          <w:tcPr>
            <w:tcW w:w="1418" w:type="dxa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8363" w:type="dxa"/>
            <w:vMerge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D7CC1" w:rsidRDefault="00BD7CC1" w:rsidP="003B2B44">
      <w:pPr>
        <w:rPr>
          <w:rFonts w:ascii="Times New Roman" w:hAnsi="Times New Roman"/>
          <w:b/>
          <w:sz w:val="24"/>
          <w:szCs w:val="24"/>
        </w:rPr>
      </w:pPr>
    </w:p>
    <w:p w:rsidR="00BD7CC1" w:rsidRDefault="00BD7CC1" w:rsidP="003B2B44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BD7CC1" w:rsidRDefault="00BD7CC1" w:rsidP="000E7FB1">
      <w:pPr>
        <w:pStyle w:val="ListParagraph"/>
        <w:numPr>
          <w:ilvl w:val="1"/>
          <w:numId w:val="34"/>
        </w:numPr>
        <w:tabs>
          <w:tab w:val="left" w:pos="1134"/>
        </w:tabs>
        <w:ind w:left="993" w:hanging="426"/>
        <w:jc w:val="both"/>
        <w:rPr>
          <w:b/>
        </w:rPr>
      </w:pPr>
      <w:r w:rsidRPr="000D224E">
        <w:rPr>
          <w:b/>
        </w:rPr>
        <w:t xml:space="preserve">Особенности образовательной деятельности разных видов и культурных    </w:t>
      </w:r>
      <w:r>
        <w:rPr>
          <w:b/>
        </w:rPr>
        <w:t xml:space="preserve">  </w:t>
      </w:r>
      <w:r w:rsidRPr="000D224E">
        <w:rPr>
          <w:b/>
        </w:rPr>
        <w:t>практик.</w:t>
      </w:r>
    </w:p>
    <w:p w:rsidR="00BD7CC1" w:rsidRPr="000D224E" w:rsidRDefault="00BD7CC1" w:rsidP="00CF542B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BD7CC1" w:rsidRDefault="00BD7CC1" w:rsidP="00CF54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>Содержание образовательных областей реализуется в различных видах детской деятельности:</w:t>
      </w:r>
    </w:p>
    <w:p w:rsidR="00BD7CC1" w:rsidRPr="00B72C0D" w:rsidRDefault="00BD7CC1" w:rsidP="00CF5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  <w:u w:val="single"/>
        </w:rPr>
        <w:t>для детей дошкольного возраста</w:t>
      </w:r>
      <w:r w:rsidRPr="00B72C0D">
        <w:rPr>
          <w:rFonts w:ascii="Times New Roman" w:hAnsi="Times New Roman"/>
          <w:sz w:val="24"/>
          <w:szCs w:val="24"/>
        </w:rPr>
        <w:t xml:space="preserve"> (3 года – 7 лет) – ряд видов деятельности, таких как игровая,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 (конструкторов, модулей, бумаги, природного и иного материала),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игра на музыкальных инструментах) и двигательная (овладение основными движениями). </w:t>
      </w:r>
    </w:p>
    <w:p w:rsidR="00BD7CC1" w:rsidRPr="00B72C0D" w:rsidRDefault="00BD7CC1" w:rsidP="00CF5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>Игровая деятельность является ведущей деятельностью ребёнка дошкольного возраста. В организованной образовательной деятельности она выступает как основа для интеграции всех других видов деятельности.</w:t>
      </w:r>
    </w:p>
    <w:p w:rsidR="00BD7CC1" w:rsidRPr="00B72C0D" w:rsidRDefault="00BD7CC1" w:rsidP="00CF542B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Игровая деятельность представлена в образовательном процессе в разнообра</w:t>
      </w:r>
      <w:r>
        <w:rPr>
          <w:rFonts w:ascii="Times New Roman" w:hAnsi="Times New Roman"/>
          <w:sz w:val="24"/>
          <w:szCs w:val="24"/>
        </w:rPr>
        <w:t>зных формах – это дидактические</w:t>
      </w:r>
      <w:r w:rsidRPr="00B72C0D">
        <w:rPr>
          <w:rFonts w:ascii="Times New Roman" w:hAnsi="Times New Roman"/>
          <w:sz w:val="24"/>
          <w:szCs w:val="24"/>
        </w:rPr>
        <w:t>, развивающие, подвижные игры, игры – путешествия, игровые проблемные ситуации, инсценировки, игры – этюды и т.д.</w:t>
      </w:r>
    </w:p>
    <w:p w:rsidR="00BD7CC1" w:rsidRPr="00B72C0D" w:rsidRDefault="00BD7CC1" w:rsidP="00CF542B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При этом обогащение игрового опыта творческих игр детей тесно связано  с содержанием непосредственно  организованной образовательной деятельности.</w:t>
      </w:r>
    </w:p>
    <w:p w:rsidR="00BD7CC1" w:rsidRPr="00B72C0D" w:rsidRDefault="00BD7CC1" w:rsidP="00CF542B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Организация сюжетно – ролевых, режиссёрских, театрализованных игр, драматизаций осуществляется преимущественно в  утренний отрезок времени и во второй половине дня.</w:t>
      </w:r>
    </w:p>
    <w:p w:rsidR="00BD7CC1" w:rsidRDefault="00BD7CC1" w:rsidP="00CF54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D7CC1" w:rsidRPr="00A25978" w:rsidRDefault="00BD7CC1" w:rsidP="00CF54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5978">
        <w:rPr>
          <w:rFonts w:ascii="Times New Roman" w:hAnsi="Times New Roman"/>
          <w:b/>
          <w:sz w:val="24"/>
          <w:szCs w:val="24"/>
          <w:u w:val="single"/>
        </w:rPr>
        <w:t>Формы о</w:t>
      </w:r>
      <w:r>
        <w:rPr>
          <w:rFonts w:ascii="Times New Roman" w:hAnsi="Times New Roman"/>
          <w:b/>
          <w:sz w:val="24"/>
          <w:szCs w:val="24"/>
          <w:u w:val="single"/>
        </w:rPr>
        <w:t>рганизации детской деятельности.</w:t>
      </w:r>
    </w:p>
    <w:p w:rsidR="00BD7CC1" w:rsidRPr="00B72C0D" w:rsidRDefault="00BD7CC1" w:rsidP="00CF542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268"/>
        <w:gridCol w:w="4820"/>
      </w:tblGrid>
      <w:tr w:rsidR="00BD7CC1" w:rsidRPr="00CF455B" w:rsidTr="00CF542B">
        <w:tc>
          <w:tcPr>
            <w:tcW w:w="2518" w:type="dxa"/>
          </w:tcPr>
          <w:p w:rsidR="00BD7CC1" w:rsidRPr="00CF455B" w:rsidRDefault="00BD7CC1" w:rsidP="00CF5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</w:tcPr>
          <w:p w:rsidR="00BD7CC1" w:rsidRPr="00CF455B" w:rsidRDefault="00BD7CC1" w:rsidP="00CF5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4820" w:type="dxa"/>
          </w:tcPr>
          <w:p w:rsidR="00BD7CC1" w:rsidRPr="00CF455B" w:rsidRDefault="00BD7CC1" w:rsidP="00CF5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BD7CC1" w:rsidRPr="00CF455B" w:rsidTr="00CF542B">
        <w:tc>
          <w:tcPr>
            <w:tcW w:w="2518" w:type="dxa"/>
          </w:tcPr>
          <w:p w:rsidR="00BD7CC1" w:rsidRPr="00CF455B" w:rsidRDefault="00BD7CC1" w:rsidP="00CF54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BD7CC1" w:rsidRPr="00CF455B" w:rsidRDefault="00BD7CC1" w:rsidP="00CF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Игровая,</w:t>
            </w:r>
          </w:p>
          <w:p w:rsidR="00BD7CC1" w:rsidRPr="00CF455B" w:rsidRDefault="00BD7CC1" w:rsidP="00CF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трудовая,</w:t>
            </w:r>
          </w:p>
          <w:p w:rsidR="00BD7CC1" w:rsidRPr="00CF455B" w:rsidRDefault="00BD7CC1" w:rsidP="00CF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4820" w:type="dxa"/>
          </w:tcPr>
          <w:p w:rsidR="00BD7CC1" w:rsidRPr="00CF455B" w:rsidRDefault="00BD7CC1" w:rsidP="00CF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kern w:val="24"/>
                <w:sz w:val="24"/>
                <w:szCs w:val="24"/>
              </w:rPr>
              <w:t>Игры с правилами, творческие игры, беседы, досуги, праздники и развлечения,  игровые проблемные ситуации. Индивидуальные и коллективные поручения, дежурства и коллективный труд викторины,  реализация  проектов и др.</w:t>
            </w:r>
          </w:p>
        </w:tc>
      </w:tr>
      <w:tr w:rsidR="00BD7CC1" w:rsidRPr="00CF455B" w:rsidTr="00CF542B">
        <w:tc>
          <w:tcPr>
            <w:tcW w:w="2518" w:type="dxa"/>
          </w:tcPr>
          <w:p w:rsidR="00BD7CC1" w:rsidRPr="00CF455B" w:rsidRDefault="00BD7CC1" w:rsidP="00CF54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BD7CC1" w:rsidRPr="00CF455B" w:rsidRDefault="00BD7CC1" w:rsidP="00CF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4820" w:type="dxa"/>
          </w:tcPr>
          <w:p w:rsidR="00BD7CC1" w:rsidRPr="00CF455B" w:rsidRDefault="00BD7CC1" w:rsidP="00CF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kern w:val="24"/>
                <w:sz w:val="24"/>
                <w:szCs w:val="24"/>
              </w:rPr>
              <w:t>Наблюдения, экскурсии, эксперименты, решение проблемных ситуаций, беседы, викторины,  реализация  проектов и др.</w:t>
            </w:r>
          </w:p>
        </w:tc>
      </w:tr>
      <w:tr w:rsidR="00BD7CC1" w:rsidRPr="00CF455B" w:rsidTr="00CF542B">
        <w:tc>
          <w:tcPr>
            <w:tcW w:w="2518" w:type="dxa"/>
          </w:tcPr>
          <w:p w:rsidR="00BD7CC1" w:rsidRPr="00CF455B" w:rsidRDefault="00BD7CC1" w:rsidP="00CF54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BD7CC1" w:rsidRPr="00CF455B" w:rsidRDefault="00BD7CC1" w:rsidP="00CF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Коммуникативная,</w:t>
            </w:r>
          </w:p>
          <w:p w:rsidR="00BD7CC1" w:rsidRPr="00CF455B" w:rsidRDefault="00BD7CC1" w:rsidP="00CF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4820" w:type="dxa"/>
          </w:tcPr>
          <w:p w:rsidR="00BD7CC1" w:rsidRPr="00CF455B" w:rsidRDefault="00BD7CC1" w:rsidP="00CF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kern w:val="24"/>
                <w:sz w:val="24"/>
                <w:szCs w:val="24"/>
              </w:rPr>
              <w:t>Беседы, игровые проблемные ситуации, викторины, творческие, дидактические и подвижные игры и др.</w:t>
            </w:r>
          </w:p>
        </w:tc>
      </w:tr>
      <w:tr w:rsidR="00BD7CC1" w:rsidRPr="00CF455B" w:rsidTr="00CF542B">
        <w:tc>
          <w:tcPr>
            <w:tcW w:w="2518" w:type="dxa"/>
          </w:tcPr>
          <w:p w:rsidR="00BD7CC1" w:rsidRPr="00CF455B" w:rsidRDefault="00BD7CC1" w:rsidP="00CF54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BD7CC1" w:rsidRPr="00CF455B" w:rsidRDefault="00BD7CC1" w:rsidP="00CF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Рисование, лепка, аппликация, конструирование,</w:t>
            </w:r>
          </w:p>
          <w:p w:rsidR="00BD7CC1" w:rsidRPr="00CF455B" w:rsidRDefault="00BD7CC1" w:rsidP="00CF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820" w:type="dxa"/>
          </w:tcPr>
          <w:p w:rsidR="00BD7CC1" w:rsidRPr="00CF455B" w:rsidRDefault="00BD7CC1" w:rsidP="00CF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kern w:val="24"/>
                <w:sz w:val="24"/>
                <w:szCs w:val="24"/>
              </w:rPr>
              <w:t>Реализация проектов. Слушание, импровизация, исполнение, музыкально-дидактические, подвижные игры, досуги, праздники и развлечения и др.</w:t>
            </w:r>
          </w:p>
        </w:tc>
      </w:tr>
      <w:tr w:rsidR="00BD7CC1" w:rsidRPr="00CF455B" w:rsidTr="00CF542B">
        <w:tc>
          <w:tcPr>
            <w:tcW w:w="2518" w:type="dxa"/>
          </w:tcPr>
          <w:p w:rsidR="00BD7CC1" w:rsidRPr="00CF455B" w:rsidRDefault="00BD7CC1" w:rsidP="00CF54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BD7CC1" w:rsidRPr="00CF455B" w:rsidRDefault="00BD7CC1" w:rsidP="00CF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4820" w:type="dxa"/>
          </w:tcPr>
          <w:p w:rsidR="00BD7CC1" w:rsidRPr="00CF455B" w:rsidRDefault="00BD7CC1" w:rsidP="00CF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kern w:val="24"/>
                <w:sz w:val="24"/>
                <w:szCs w:val="24"/>
              </w:rPr>
              <w:t>Подвижные  игры, спортивные игры и упражнения, эстафеты, физкультурные занятия, гимнастика, физкультминутки, игры-имитации, физкультурные досуги и праздники, дни здоровья, прогулки, реализация проектов.</w:t>
            </w:r>
          </w:p>
        </w:tc>
      </w:tr>
    </w:tbl>
    <w:p w:rsidR="00BD7CC1" w:rsidRPr="00B72C0D" w:rsidRDefault="00BD7CC1" w:rsidP="00CF5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7CC1" w:rsidRPr="00B72C0D" w:rsidRDefault="00BD7CC1" w:rsidP="00CF542B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Решение образовательных задач осуществляется через непосредственно образовательную деятельность с детьми, предусматривающую организацию различных видов детской деятельности (двигательной, познавательно-исследовательской, коммуникативной, продуктивной, музыкально-художественной), а также в процессе совместной деятельности педагога и детей и во время проведения режимных моментов. </w:t>
      </w:r>
      <w:r w:rsidRPr="00B72C0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</w:t>
      </w:r>
    </w:p>
    <w:p w:rsidR="00BD7CC1" w:rsidRPr="00B72C0D" w:rsidRDefault="00BD7CC1" w:rsidP="00CF542B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B72C0D">
        <w:rPr>
          <w:rFonts w:ascii="Times New Roman" w:hAnsi="Times New Roman"/>
          <w:sz w:val="24"/>
          <w:szCs w:val="24"/>
        </w:rPr>
        <w:t>В образовательной деятельности, осуществляемой в ходе режимных моментов</w:t>
      </w:r>
      <w:r w:rsidRPr="00B72C0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72C0D">
        <w:rPr>
          <w:rFonts w:ascii="Times New Roman" w:hAnsi="Times New Roman"/>
          <w:sz w:val="24"/>
          <w:szCs w:val="24"/>
        </w:rPr>
        <w:t>воспитатель, по мере необходимости, создаёт дополнительно развивающие проблемно – игровые  и  практические ситуации, побуждающие детей применить имеющийся опыт, проявить инициативу, активность для самостоятельного решения возникшей задачи. Образовательная деятельность в режимных моментах   включает в себя: наблюдения, индивидуальные игры и игры с небольшими подгруппами детей (дидактические, развивающие, сюжетные, музыкальные, подвижные  и пр.), создание практических, игровых, проблемных ситуаций и ситуаций общения, трудовые поручения, беседы и разговоры с детьми по интересам, рассматривание картинок, иллюстраций, просмотр видеоматериалов разнообразного содержания, индивидуальную работу  с детьми в соответствии  с задачами разных образовательных областей, двигательную деятельность различной активности, работу по воспитанию культурно – гигиенических навыков и культуры здоровья, экспериментирование, свободное общение воспитателя с детьми.</w:t>
      </w:r>
    </w:p>
    <w:p w:rsidR="00BD7CC1" w:rsidRPr="00B72C0D" w:rsidRDefault="00BD7CC1" w:rsidP="00CF542B">
      <w:pPr>
        <w:tabs>
          <w:tab w:val="left" w:pos="4217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7CC1" w:rsidRDefault="00BD7CC1" w:rsidP="00CF542B">
      <w:pPr>
        <w:tabs>
          <w:tab w:val="left" w:pos="42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4B9">
        <w:rPr>
          <w:rFonts w:ascii="Times New Roman" w:hAnsi="Times New Roman"/>
          <w:b/>
          <w:sz w:val="24"/>
          <w:szCs w:val="24"/>
        </w:rPr>
        <w:t>Культурные практики.</w:t>
      </w:r>
    </w:p>
    <w:p w:rsidR="00BD7CC1" w:rsidRPr="00A424B9" w:rsidRDefault="00BD7CC1" w:rsidP="00CF542B">
      <w:pPr>
        <w:tabs>
          <w:tab w:val="left" w:pos="42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CC1" w:rsidRPr="00B72C0D" w:rsidRDefault="00BD7CC1" w:rsidP="00CF542B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 Во второй половине дня организуются  разнообразные культурные практики, ориентированные на проявление детьми самостоятельности и творчества в разных видах деятельности.</w:t>
      </w:r>
    </w:p>
    <w:p w:rsidR="00BD7CC1" w:rsidRPr="00B72C0D" w:rsidRDefault="00BD7CC1" w:rsidP="00CF542B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  В культурных практиках воспитателем создаётся атмосфера свободы выбора, творческого обмена и самовыражения, сотрудничества взрослого и детей.  Организация культурных практик носит преимущественно подгрупповой характер.</w:t>
      </w:r>
    </w:p>
    <w:p w:rsidR="00BD7CC1" w:rsidRPr="00B72C0D" w:rsidRDefault="00BD7CC1" w:rsidP="00CF542B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 </w:t>
      </w:r>
      <w:r w:rsidRPr="00B72C0D">
        <w:rPr>
          <w:rFonts w:ascii="Times New Roman" w:hAnsi="Times New Roman"/>
          <w:i/>
          <w:sz w:val="24"/>
          <w:szCs w:val="24"/>
        </w:rPr>
        <w:t>Совместная  игра</w:t>
      </w:r>
      <w:r w:rsidRPr="00B72C0D">
        <w:rPr>
          <w:rFonts w:ascii="Times New Roman" w:hAnsi="Times New Roman"/>
          <w:sz w:val="24"/>
          <w:szCs w:val="24"/>
        </w:rPr>
        <w:t xml:space="preserve"> воспитателя  и детей,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BD7CC1" w:rsidRPr="00B72C0D" w:rsidRDefault="00BD7CC1" w:rsidP="00CF542B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i/>
          <w:sz w:val="24"/>
          <w:szCs w:val="24"/>
        </w:rPr>
        <w:t xml:space="preserve">      Ситуации общения и накопления положительного социально- эмоционального опыта </w:t>
      </w:r>
      <w:r w:rsidRPr="00B72C0D">
        <w:rPr>
          <w:rFonts w:ascii="Times New Roman" w:hAnsi="Times New Roman"/>
          <w:sz w:val="24"/>
          <w:szCs w:val="24"/>
        </w:rPr>
        <w:t xml:space="preserve"> носят проблемный  характер и заключают в себе жизненную проблему близкую детям, в разрешении которой они принимают непосредственное участие. </w:t>
      </w:r>
    </w:p>
    <w:p w:rsidR="00BD7CC1" w:rsidRPr="00B72C0D" w:rsidRDefault="00BD7CC1" w:rsidP="00CF542B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  </w:t>
      </w:r>
      <w:r w:rsidRPr="00B72C0D">
        <w:rPr>
          <w:rFonts w:ascii="Times New Roman" w:hAnsi="Times New Roman"/>
          <w:i/>
          <w:sz w:val="24"/>
          <w:szCs w:val="24"/>
        </w:rPr>
        <w:t xml:space="preserve">Творческая деятельность, </w:t>
      </w:r>
      <w:r w:rsidRPr="00B72C0D">
        <w:rPr>
          <w:rFonts w:ascii="Times New Roman" w:hAnsi="Times New Roman"/>
          <w:sz w:val="24"/>
          <w:szCs w:val="24"/>
        </w:rPr>
        <w:t>предполагает  использование и применение детьми знаний и умений по  художественному творчеству, организацию восприятия музыкальных  и литературных произведений  и  свободное общение воспитателя и детей на литературном, художественном или музыкальном материале.</w:t>
      </w:r>
    </w:p>
    <w:p w:rsidR="00BD7CC1" w:rsidRPr="00B72C0D" w:rsidRDefault="00BD7CC1" w:rsidP="00CF542B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и</w:t>
      </w:r>
      <w:r w:rsidRPr="00B72C0D">
        <w:rPr>
          <w:rFonts w:ascii="Times New Roman" w:hAnsi="Times New Roman"/>
          <w:i/>
          <w:sz w:val="24"/>
          <w:szCs w:val="24"/>
        </w:rPr>
        <w:t>гр</w:t>
      </w:r>
      <w:r>
        <w:rPr>
          <w:rFonts w:ascii="Times New Roman" w:hAnsi="Times New Roman"/>
          <w:i/>
          <w:sz w:val="24"/>
          <w:szCs w:val="24"/>
        </w:rPr>
        <w:t>ы</w:t>
      </w:r>
      <w:r w:rsidRPr="00B72C0D">
        <w:rPr>
          <w:rFonts w:ascii="Times New Roman" w:hAnsi="Times New Roman"/>
          <w:i/>
          <w:sz w:val="24"/>
          <w:szCs w:val="24"/>
        </w:rPr>
        <w:t xml:space="preserve"> и задани</w:t>
      </w:r>
      <w:r>
        <w:rPr>
          <w:rFonts w:ascii="Times New Roman" w:hAnsi="Times New Roman"/>
          <w:i/>
          <w:sz w:val="24"/>
          <w:szCs w:val="24"/>
        </w:rPr>
        <w:t>я</w:t>
      </w:r>
      <w:r w:rsidRPr="00B72C0D">
        <w:rPr>
          <w:rFonts w:ascii="Times New Roman" w:hAnsi="Times New Roman"/>
          <w:i/>
          <w:sz w:val="24"/>
          <w:szCs w:val="24"/>
        </w:rPr>
        <w:t xml:space="preserve">. </w:t>
      </w:r>
      <w:r w:rsidRPr="00B72C0D">
        <w:rPr>
          <w:rFonts w:ascii="Times New Roman" w:hAnsi="Times New Roman"/>
          <w:sz w:val="24"/>
          <w:szCs w:val="24"/>
        </w:rPr>
        <w:t>Сюда относятся развивающие игры, логические упражнения, занимательные задачи.</w:t>
      </w:r>
    </w:p>
    <w:p w:rsidR="00BD7CC1" w:rsidRDefault="00BD7CC1" w:rsidP="00CF542B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 Также организуются </w:t>
      </w:r>
      <w:r w:rsidRPr="00B72C0D">
        <w:rPr>
          <w:rFonts w:ascii="Times New Roman" w:hAnsi="Times New Roman"/>
          <w:i/>
          <w:sz w:val="24"/>
          <w:szCs w:val="24"/>
        </w:rPr>
        <w:t>досуги и развлечения, коллективная и индивидуальная  трудовая деятельность.</w:t>
      </w:r>
      <w:r w:rsidRPr="00B72C0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D7CC1" w:rsidRPr="00B72C0D" w:rsidRDefault="00BD7CC1" w:rsidP="00CF542B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7CC1" w:rsidRPr="00A424B9" w:rsidRDefault="00BD7CC1" w:rsidP="000E7FB1">
      <w:pPr>
        <w:pStyle w:val="ListParagraph"/>
        <w:numPr>
          <w:ilvl w:val="1"/>
          <w:numId w:val="34"/>
        </w:numPr>
        <w:ind w:left="993" w:hanging="426"/>
        <w:jc w:val="both"/>
        <w:rPr>
          <w:b/>
        </w:rPr>
      </w:pPr>
      <w:r w:rsidRPr="00A424B9">
        <w:rPr>
          <w:b/>
        </w:rPr>
        <w:t>Способы и направления поддержки детской инициативы.</w:t>
      </w:r>
    </w:p>
    <w:p w:rsidR="00BD7CC1" w:rsidRPr="00A424B9" w:rsidRDefault="00BD7CC1" w:rsidP="00CF542B">
      <w:pPr>
        <w:pStyle w:val="ListParagraph"/>
        <w:ind w:left="927"/>
        <w:jc w:val="both"/>
        <w:rPr>
          <w:b/>
        </w:rPr>
      </w:pPr>
    </w:p>
    <w:p w:rsidR="00BD7CC1" w:rsidRPr="00B72C0D" w:rsidRDefault="00BD7CC1" w:rsidP="00CF542B">
      <w:pPr>
        <w:pStyle w:val="ListParagraph"/>
        <w:ind w:left="-142"/>
        <w:jc w:val="both"/>
      </w:pPr>
      <w:r w:rsidRPr="00B72C0D">
        <w:t xml:space="preserve">      </w:t>
      </w:r>
      <w:r w:rsidRPr="0002587F">
        <w:t>Реализация принципа развивающего обучения, заявленного в целевом разделе</w:t>
      </w:r>
      <w:r w:rsidRPr="00B72C0D">
        <w:t xml:space="preserve"> программы в качестве одного из основных принципов построения образовательной программы, определяет главной целью всего воспитательно – образовательного процесса полноценное психическое развитие ребёнка, развитие познавательных и художественных способностей. Огромное значение для развития этих способностей имеет педагогическая поддержка инициативы детей и их самостоятельности.</w:t>
      </w:r>
    </w:p>
    <w:p w:rsidR="00BD7CC1" w:rsidRPr="00B72C0D" w:rsidRDefault="00BD7CC1" w:rsidP="00CF542B">
      <w:pPr>
        <w:pStyle w:val="ListParagraph"/>
        <w:ind w:left="-142"/>
        <w:jc w:val="both"/>
      </w:pPr>
      <w:r w:rsidRPr="00B72C0D">
        <w:t xml:space="preserve">    Детская 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т.д. в соответствии с собственными интересами является важнейшим источником эмоционального благополучия ребёнка в детском саду. Самостоятельная деятельность детей протекает в основном  в утренний отрезок времени и во второй половине дня.</w:t>
      </w:r>
    </w:p>
    <w:p w:rsidR="00BD7CC1" w:rsidRPr="00B72C0D" w:rsidRDefault="00BD7CC1" w:rsidP="00CF542B">
      <w:pPr>
        <w:pStyle w:val="ListParagraph"/>
        <w:ind w:left="-142"/>
        <w:jc w:val="both"/>
      </w:pPr>
      <w:r w:rsidRPr="00B72C0D">
        <w:t xml:space="preserve">    Все виды деятельности детей осуществляются в форме самостоятельной инициативной деятельности:</w:t>
      </w:r>
    </w:p>
    <w:p w:rsidR="00BD7CC1" w:rsidRPr="00B72C0D" w:rsidRDefault="00BD7CC1" w:rsidP="00CF542B">
      <w:pPr>
        <w:pStyle w:val="ListParagraph"/>
        <w:ind w:left="-142"/>
        <w:jc w:val="both"/>
      </w:pPr>
      <w:r w:rsidRPr="00B72C0D">
        <w:t>- самостоятельные сюжетно – ролевые, режиссёрские и театрализованные игры;</w:t>
      </w:r>
    </w:p>
    <w:p w:rsidR="00BD7CC1" w:rsidRPr="00B72C0D" w:rsidRDefault="00BD7CC1" w:rsidP="00CF542B">
      <w:pPr>
        <w:pStyle w:val="ListParagraph"/>
        <w:ind w:left="-142"/>
        <w:jc w:val="both"/>
      </w:pPr>
      <w:r w:rsidRPr="00B72C0D">
        <w:t>- развивающие и логические игры;</w:t>
      </w:r>
    </w:p>
    <w:p w:rsidR="00BD7CC1" w:rsidRPr="00B72C0D" w:rsidRDefault="00BD7CC1" w:rsidP="00CF542B">
      <w:pPr>
        <w:pStyle w:val="ListParagraph"/>
        <w:ind w:left="-142"/>
        <w:jc w:val="both"/>
      </w:pPr>
      <w:r w:rsidRPr="00B72C0D">
        <w:t>- музыкальные игры и импровизации;</w:t>
      </w:r>
    </w:p>
    <w:p w:rsidR="00BD7CC1" w:rsidRPr="00B72C0D" w:rsidRDefault="00BD7CC1" w:rsidP="00CF542B">
      <w:pPr>
        <w:pStyle w:val="ListParagraph"/>
        <w:ind w:left="-142"/>
        <w:jc w:val="both"/>
      </w:pPr>
      <w:r w:rsidRPr="00B72C0D">
        <w:t>- речевые игры, игры с звуками и слогами;</w:t>
      </w:r>
    </w:p>
    <w:p w:rsidR="00BD7CC1" w:rsidRPr="00B72C0D" w:rsidRDefault="00BD7CC1" w:rsidP="00CF542B">
      <w:pPr>
        <w:pStyle w:val="ListParagraph"/>
        <w:ind w:left="-142"/>
        <w:jc w:val="both"/>
      </w:pPr>
      <w:r w:rsidRPr="00B72C0D">
        <w:t>- самостоятельная деятельность в различных уголках группы по выбору детей;</w:t>
      </w:r>
    </w:p>
    <w:p w:rsidR="00BD7CC1" w:rsidRPr="00B72C0D" w:rsidRDefault="00BD7CC1" w:rsidP="00CF542B">
      <w:pPr>
        <w:pStyle w:val="ListParagraph"/>
        <w:ind w:left="-142"/>
        <w:jc w:val="both"/>
      </w:pPr>
      <w:r w:rsidRPr="00B72C0D">
        <w:t>- самостоятельные опыты и эксперименты и др.</w:t>
      </w:r>
    </w:p>
    <w:p w:rsidR="00BD7CC1" w:rsidRPr="00B72C0D" w:rsidRDefault="00BD7CC1" w:rsidP="00CF542B">
      <w:pPr>
        <w:pStyle w:val="ListParagraph"/>
        <w:ind w:left="-142"/>
        <w:jc w:val="both"/>
      </w:pPr>
      <w:r w:rsidRPr="00B72C0D">
        <w:t xml:space="preserve">       В развитии детской инициативы и  самостоятельности воспитатели обязаны  соблюдать ряд требований:</w:t>
      </w:r>
    </w:p>
    <w:p w:rsidR="00BD7CC1" w:rsidRPr="00B72C0D" w:rsidRDefault="00BD7CC1" w:rsidP="00CF542B">
      <w:pPr>
        <w:pStyle w:val="ListParagraph"/>
        <w:ind w:left="-142"/>
        <w:jc w:val="both"/>
      </w:pPr>
      <w:r w:rsidRPr="00B72C0D">
        <w:t xml:space="preserve">     - развивать активный интерес детей к окружающему миру, стремление к получению новых знаний и умений;</w:t>
      </w:r>
    </w:p>
    <w:p w:rsidR="00BD7CC1" w:rsidRPr="00B72C0D" w:rsidRDefault="00BD7CC1" w:rsidP="00CF542B">
      <w:pPr>
        <w:pStyle w:val="ListParagraph"/>
        <w:ind w:left="-142"/>
        <w:jc w:val="both"/>
      </w:pPr>
      <w:r w:rsidRPr="00B72C0D">
        <w:t xml:space="preserve">    - создавать разнообразные условия  и ситуации, побуждающие детей к активному применению знаний, умений, способов деятельности в личном опыте;</w:t>
      </w:r>
    </w:p>
    <w:p w:rsidR="00BD7CC1" w:rsidRPr="00B72C0D" w:rsidRDefault="00BD7CC1" w:rsidP="00CF542B">
      <w:pPr>
        <w:pStyle w:val="ListParagraph"/>
        <w:ind w:left="-142"/>
        <w:jc w:val="both"/>
      </w:pPr>
      <w:r w:rsidRPr="00B72C0D">
        <w:t xml:space="preserve">    - 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BD7CC1" w:rsidRPr="00B72C0D" w:rsidRDefault="00BD7CC1" w:rsidP="00CF542B">
      <w:pPr>
        <w:pStyle w:val="ListParagraph"/>
        <w:ind w:left="-142"/>
        <w:jc w:val="both"/>
      </w:pPr>
      <w:r w:rsidRPr="00B72C0D">
        <w:t xml:space="preserve">    - тренировать волю детей, поддерживать желание преодолевать трудности, доводить начатое до конца;</w:t>
      </w:r>
    </w:p>
    <w:p w:rsidR="00BD7CC1" w:rsidRDefault="00BD7CC1" w:rsidP="00CF542B">
      <w:pPr>
        <w:pStyle w:val="ListParagraph"/>
        <w:ind w:left="-142"/>
        <w:jc w:val="both"/>
      </w:pPr>
      <w:r w:rsidRPr="00B72C0D">
        <w:t xml:space="preserve">   - ориентировать дошкольников на получение хорошего результата.</w:t>
      </w:r>
    </w:p>
    <w:p w:rsidR="00BD7CC1" w:rsidRPr="00B72C0D" w:rsidRDefault="00BD7CC1" w:rsidP="00CF542B">
      <w:pPr>
        <w:pStyle w:val="ListParagraph"/>
        <w:ind w:left="-142"/>
        <w:jc w:val="both"/>
      </w:pPr>
    </w:p>
    <w:p w:rsidR="00BD7CC1" w:rsidRDefault="00BD7CC1" w:rsidP="00CF542B">
      <w:pPr>
        <w:pStyle w:val="ListParagraph"/>
        <w:tabs>
          <w:tab w:val="left" w:pos="4174"/>
        </w:tabs>
        <w:ind w:left="-142"/>
        <w:jc w:val="center"/>
        <w:rPr>
          <w:b/>
        </w:rPr>
      </w:pPr>
      <w:r w:rsidRPr="00A424B9">
        <w:rPr>
          <w:b/>
        </w:rPr>
        <w:t>Старший дошкольный возраст (5 – 7 лет).</w:t>
      </w:r>
    </w:p>
    <w:p w:rsidR="00BD7CC1" w:rsidRPr="00A424B9" w:rsidRDefault="00BD7CC1" w:rsidP="00CF542B">
      <w:pPr>
        <w:pStyle w:val="ListParagraph"/>
        <w:tabs>
          <w:tab w:val="left" w:pos="4174"/>
        </w:tabs>
        <w:ind w:left="-142"/>
        <w:jc w:val="center"/>
        <w:rPr>
          <w:b/>
        </w:rPr>
      </w:pPr>
    </w:p>
    <w:p w:rsidR="00BD7CC1" w:rsidRPr="00A424B9" w:rsidRDefault="00BD7CC1" w:rsidP="00CF5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B9">
        <w:rPr>
          <w:rFonts w:ascii="Times New Roman" w:hAnsi="Times New Roman"/>
          <w:sz w:val="24"/>
          <w:szCs w:val="24"/>
        </w:rPr>
        <w:t xml:space="preserve">      Воспитатель помогает детям почувствовать себя самыми старшими в детском саду, направляя их активность на решение новых, значимых для развития задач.</w:t>
      </w:r>
    </w:p>
    <w:p w:rsidR="00BD7CC1" w:rsidRPr="00A424B9" w:rsidRDefault="00BD7CC1" w:rsidP="00CF542B">
      <w:pPr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B9">
        <w:rPr>
          <w:rFonts w:ascii="Times New Roman" w:hAnsi="Times New Roman"/>
          <w:sz w:val="24"/>
          <w:szCs w:val="24"/>
        </w:rPr>
        <w:tab/>
        <w:t xml:space="preserve">Он постоянно создаёт ситуации, побуждающие  детей активно применять свои знания и умения, ставит перед ними всё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 решений. </w:t>
      </w:r>
    </w:p>
    <w:p w:rsidR="00BD7CC1" w:rsidRPr="00A424B9" w:rsidRDefault="00BD7CC1" w:rsidP="00CF542B">
      <w:pPr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B9">
        <w:rPr>
          <w:rFonts w:ascii="Times New Roman" w:hAnsi="Times New Roman"/>
          <w:sz w:val="24"/>
          <w:szCs w:val="24"/>
        </w:rPr>
        <w:t xml:space="preserve">     Педагог предоставляет детям возможность самостоятельно решить поставленную задачу, нацеливает их поиск нескольких вариантов решения одной задачи, поддерживает детскую инициативу и творчество, показывает детям рост их достижений, вызывает у них чувство радости и гордости от успешных самостоятельных действий.</w:t>
      </w:r>
    </w:p>
    <w:p w:rsidR="00BD7CC1" w:rsidRPr="00A424B9" w:rsidRDefault="00BD7CC1" w:rsidP="00CF542B">
      <w:pPr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B9">
        <w:rPr>
          <w:rFonts w:ascii="Times New Roman" w:hAnsi="Times New Roman"/>
          <w:sz w:val="24"/>
          <w:szCs w:val="24"/>
        </w:rPr>
        <w:t xml:space="preserve">     Развитию самостоятельности способствует освоение детьми универсальных умений: поставить цель, обдумать пути её достижения,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используются средства, помогающие дошкольникам планомерно и самостоятельно осуществлять свой замысел: опорные схемы, карты, наглядные модели.</w:t>
      </w:r>
    </w:p>
    <w:p w:rsidR="00BD7CC1" w:rsidRPr="00A424B9" w:rsidRDefault="00BD7CC1" w:rsidP="00CF542B">
      <w:pPr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B9">
        <w:rPr>
          <w:rFonts w:ascii="Times New Roman" w:hAnsi="Times New Roman"/>
          <w:sz w:val="24"/>
          <w:szCs w:val="24"/>
        </w:rPr>
        <w:t xml:space="preserve">      Высшей формой самостоятельности детей является творчество. Развитию интереса к творчеству способствует создание творческих ситуаций в игровой, театрализованной, художественно – изобразительной деятельности, в ручном труде, словесное творчество.</w:t>
      </w:r>
    </w:p>
    <w:p w:rsidR="00BD7CC1" w:rsidRPr="00A424B9" w:rsidRDefault="00BD7CC1" w:rsidP="00CF542B">
      <w:pPr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B9">
        <w:rPr>
          <w:rFonts w:ascii="Times New Roman" w:hAnsi="Times New Roman"/>
          <w:sz w:val="24"/>
          <w:szCs w:val="24"/>
        </w:rPr>
        <w:t xml:space="preserve">       В группе постоянно появляются предметы, побуждающие дошкольников к проявлению интеллектуальной активности (таинственные письма – схемы, детали каких – то устройств, сломанные игрушки, нуждающиеся в починке, зашифрованные записи и т.д.).</w:t>
      </w:r>
    </w:p>
    <w:p w:rsidR="00BD7CC1" w:rsidRDefault="00BD7CC1" w:rsidP="00CF542B">
      <w:pPr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B9">
        <w:rPr>
          <w:rFonts w:ascii="Times New Roman" w:hAnsi="Times New Roman"/>
          <w:sz w:val="24"/>
          <w:szCs w:val="24"/>
        </w:rPr>
        <w:t xml:space="preserve">      Особо в этом возрасте воспитатель подчёркивает роль книги как источника знаний, показывая, что из книги можно получить ответы на самые интересные и сложные вопросы. </w:t>
      </w:r>
    </w:p>
    <w:p w:rsidR="00BD7CC1" w:rsidRDefault="00BD7CC1"/>
    <w:p w:rsidR="00BD7CC1" w:rsidRDefault="00BD7CC1"/>
    <w:p w:rsidR="00BD7CC1" w:rsidRDefault="00BD7CC1" w:rsidP="00A61205">
      <w:pPr>
        <w:pStyle w:val="Default"/>
        <w:ind w:left="993" w:hanging="426"/>
        <w:rPr>
          <w:b/>
          <w:bCs/>
        </w:rPr>
      </w:pPr>
      <w:r>
        <w:rPr>
          <w:b/>
          <w:bCs/>
        </w:rPr>
        <w:t xml:space="preserve">2.6. </w:t>
      </w:r>
      <w:r w:rsidRPr="00A424B9">
        <w:rPr>
          <w:b/>
          <w:bCs/>
        </w:rPr>
        <w:t xml:space="preserve">Особенности взаимодействия с семьями </w:t>
      </w:r>
      <w:r>
        <w:rPr>
          <w:b/>
          <w:bCs/>
        </w:rPr>
        <w:t xml:space="preserve">  </w:t>
      </w:r>
      <w:r w:rsidRPr="00A424B9">
        <w:rPr>
          <w:b/>
          <w:bCs/>
        </w:rPr>
        <w:t xml:space="preserve">воспитанников. </w:t>
      </w:r>
    </w:p>
    <w:p w:rsidR="00BD7CC1" w:rsidRPr="00A424B9" w:rsidRDefault="00BD7CC1" w:rsidP="007C5A88">
      <w:pPr>
        <w:pStyle w:val="Default"/>
        <w:ind w:left="927"/>
        <w:rPr>
          <w:b/>
          <w:bCs/>
        </w:rPr>
      </w:pPr>
    </w:p>
    <w:p w:rsidR="00BD7CC1" w:rsidRPr="00A424B9" w:rsidRDefault="00BD7CC1" w:rsidP="007C5A88">
      <w:pPr>
        <w:pStyle w:val="Default"/>
        <w:ind w:firstLine="567"/>
        <w:jc w:val="both"/>
      </w:pPr>
      <w:r w:rsidRPr="00A424B9">
        <w:t xml:space="preserve">Ведущие цели взаимодействия детского сада с семьей – создание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Задачи построения взаимодействия с семьей: </w:t>
      </w:r>
    </w:p>
    <w:p w:rsidR="00BD7CC1" w:rsidRPr="00A424B9" w:rsidRDefault="00BD7CC1" w:rsidP="007C5A88">
      <w:pPr>
        <w:pStyle w:val="Default"/>
        <w:jc w:val="both"/>
      </w:pPr>
      <w:r w:rsidRPr="00A424B9">
        <w:t xml:space="preserve">1. Изучение фактического социального, физического и психического развития ребенка в семье, установление доверительных отношений в ДОУ и семье каждого ребенка. </w:t>
      </w:r>
    </w:p>
    <w:p w:rsidR="00BD7CC1" w:rsidRPr="00A424B9" w:rsidRDefault="00BD7CC1" w:rsidP="007C5A88">
      <w:pPr>
        <w:pStyle w:val="Default"/>
        <w:jc w:val="both"/>
      </w:pPr>
      <w:r w:rsidRPr="00A424B9">
        <w:t xml:space="preserve">2. Обеспечение родителей минимумом педагогической и психологической информацией. </w:t>
      </w:r>
    </w:p>
    <w:p w:rsidR="00BD7CC1" w:rsidRPr="00A424B9" w:rsidRDefault="00BD7CC1" w:rsidP="007C5A88">
      <w:pPr>
        <w:pStyle w:val="Default"/>
        <w:jc w:val="both"/>
      </w:pPr>
      <w:r w:rsidRPr="00A424B9">
        <w:t xml:space="preserve">3. Реализация единого подхода к ребенку с целью его личностного развития. </w:t>
      </w:r>
    </w:p>
    <w:p w:rsidR="00BD7CC1" w:rsidRPr="00A424B9" w:rsidRDefault="00BD7CC1" w:rsidP="007C5A88">
      <w:pPr>
        <w:pStyle w:val="Default"/>
        <w:jc w:val="both"/>
      </w:pPr>
    </w:p>
    <w:p w:rsidR="00BD7CC1" w:rsidRDefault="00BD7CC1" w:rsidP="007C5A88">
      <w:pPr>
        <w:pStyle w:val="Default"/>
        <w:jc w:val="both"/>
        <w:rPr>
          <w:b/>
        </w:rPr>
      </w:pPr>
      <w:r w:rsidRPr="00A424B9">
        <w:rPr>
          <w:b/>
        </w:rPr>
        <w:t xml:space="preserve">Условия успешной работы с родителями: </w:t>
      </w:r>
    </w:p>
    <w:p w:rsidR="00BD7CC1" w:rsidRPr="00A424B9" w:rsidRDefault="00BD7CC1" w:rsidP="007C5A88">
      <w:pPr>
        <w:pStyle w:val="Default"/>
        <w:jc w:val="both"/>
        <w:rPr>
          <w:b/>
        </w:rPr>
      </w:pPr>
    </w:p>
    <w:p w:rsidR="00BD7CC1" w:rsidRPr="00A424B9" w:rsidRDefault="00BD7CC1" w:rsidP="007C5A88">
      <w:pPr>
        <w:pStyle w:val="Default"/>
        <w:jc w:val="both"/>
      </w:pPr>
      <w:r w:rsidRPr="00A424B9">
        <w:t xml:space="preserve">− изучение социального состава родителей, уровня образования, социального благополучия, выявление семей группа риска; </w:t>
      </w:r>
    </w:p>
    <w:p w:rsidR="00BD7CC1" w:rsidRPr="00A424B9" w:rsidRDefault="00BD7CC1" w:rsidP="007C5A88">
      <w:pPr>
        <w:pStyle w:val="Default"/>
        <w:jc w:val="both"/>
      </w:pPr>
      <w:r w:rsidRPr="00A424B9">
        <w:t xml:space="preserve">− дифференцированный подход к работе с родителями с учетом многоаспектной специфики каждой семьи; </w:t>
      </w:r>
    </w:p>
    <w:p w:rsidR="00BD7CC1" w:rsidRPr="00A424B9" w:rsidRDefault="00BD7CC1" w:rsidP="007C5A88">
      <w:pPr>
        <w:pStyle w:val="Default"/>
        <w:jc w:val="both"/>
      </w:pPr>
      <w:r w:rsidRPr="00A424B9">
        <w:t xml:space="preserve">− целенаправленность, систематичность, плановость; </w:t>
      </w:r>
    </w:p>
    <w:p w:rsidR="00BD7CC1" w:rsidRPr="00A424B9" w:rsidRDefault="00BD7CC1" w:rsidP="007C5A88">
      <w:pPr>
        <w:pStyle w:val="Default"/>
        <w:jc w:val="both"/>
      </w:pPr>
      <w:r w:rsidRPr="00A424B9">
        <w:t xml:space="preserve">− доброжелательность и открытость. </w:t>
      </w:r>
    </w:p>
    <w:p w:rsidR="00BD7CC1" w:rsidRPr="00A424B9" w:rsidRDefault="00BD7CC1" w:rsidP="007C5A88">
      <w:pPr>
        <w:pStyle w:val="Default"/>
        <w:jc w:val="both"/>
      </w:pPr>
    </w:p>
    <w:p w:rsidR="00BD7CC1" w:rsidRDefault="00BD7CC1" w:rsidP="007C5A88">
      <w:pPr>
        <w:pStyle w:val="Default"/>
        <w:jc w:val="both"/>
        <w:rPr>
          <w:b/>
        </w:rPr>
      </w:pPr>
      <w:r w:rsidRPr="00A424B9">
        <w:rPr>
          <w:b/>
        </w:rPr>
        <w:t xml:space="preserve">Сотрудничество с родителями строится на основе следующих принципов: </w:t>
      </w:r>
    </w:p>
    <w:p w:rsidR="00BD7CC1" w:rsidRPr="00A424B9" w:rsidRDefault="00BD7CC1" w:rsidP="007C5A88">
      <w:pPr>
        <w:pStyle w:val="Default"/>
        <w:jc w:val="both"/>
        <w:rPr>
          <w:b/>
        </w:rPr>
      </w:pPr>
    </w:p>
    <w:p w:rsidR="00BD7CC1" w:rsidRPr="00A424B9" w:rsidRDefault="00BD7CC1" w:rsidP="007C5A88">
      <w:pPr>
        <w:pStyle w:val="Default"/>
        <w:jc w:val="both"/>
      </w:pPr>
      <w:r w:rsidRPr="00A424B9">
        <w:t xml:space="preserve">− осознание, что только общими усилиями семьи и образовательного учреждения можно помочь ребенку; </w:t>
      </w:r>
    </w:p>
    <w:p w:rsidR="00BD7CC1" w:rsidRPr="00A424B9" w:rsidRDefault="00BD7CC1" w:rsidP="007C5A88">
      <w:pPr>
        <w:pStyle w:val="Default"/>
        <w:jc w:val="both"/>
      </w:pPr>
      <w:r w:rsidRPr="00A424B9">
        <w:t xml:space="preserve">− принятие каждого ребенка как уникальной личности; </w:t>
      </w:r>
    </w:p>
    <w:p w:rsidR="00BD7CC1" w:rsidRPr="00A424B9" w:rsidRDefault="00BD7CC1" w:rsidP="007C5A88">
      <w:pPr>
        <w:pStyle w:val="Default"/>
        <w:jc w:val="both"/>
      </w:pPr>
      <w:r w:rsidRPr="00A424B9">
        <w:t xml:space="preserve">− воспитание в детях уважительного отношения к родителям и педагогам; </w:t>
      </w:r>
    </w:p>
    <w:p w:rsidR="00BD7CC1" w:rsidRPr="00A424B9" w:rsidRDefault="00BD7CC1" w:rsidP="007C5A88">
      <w:pPr>
        <w:pStyle w:val="Default"/>
        <w:jc w:val="both"/>
      </w:pPr>
      <w:r w:rsidRPr="00A424B9">
        <w:t xml:space="preserve">− учет пожеланий и предложений родителей (высоко ценить их участие в жизни группы); </w:t>
      </w:r>
    </w:p>
    <w:p w:rsidR="00BD7CC1" w:rsidRPr="00A424B9" w:rsidRDefault="00BD7CC1" w:rsidP="007C5A88">
      <w:pPr>
        <w:pStyle w:val="Default"/>
        <w:jc w:val="both"/>
      </w:pPr>
      <w:r w:rsidRPr="00A424B9">
        <w:t xml:space="preserve">− рассматривать воспитание и развитие детей не как свод общих приемов, а как искусство диалога с конкретным ребенком и его родителями на основе знаний психологических особенностей возраста, с учетом предшествующего опыта ребенка, его интересов, способностей и трудностей; </w:t>
      </w:r>
    </w:p>
    <w:p w:rsidR="00BD7CC1" w:rsidRPr="00A424B9" w:rsidRDefault="00BD7CC1" w:rsidP="007C5A88">
      <w:pPr>
        <w:pStyle w:val="Default"/>
        <w:jc w:val="both"/>
      </w:pPr>
      <w:r w:rsidRPr="00A424B9">
        <w:t xml:space="preserve">− с уважением относится к тому, что создается самим ребенком; </w:t>
      </w:r>
    </w:p>
    <w:p w:rsidR="00BD7CC1" w:rsidRPr="00A424B9" w:rsidRDefault="00BD7CC1" w:rsidP="007C5A88">
      <w:pPr>
        <w:pStyle w:val="Default"/>
        <w:jc w:val="both"/>
      </w:pPr>
      <w:r w:rsidRPr="00A424B9">
        <w:t xml:space="preserve">− регулярно в процессе индивидуального общения с родителями обсуждать вопросы, связанные с воспитанием и развитием детей; </w:t>
      </w:r>
    </w:p>
    <w:p w:rsidR="00BD7CC1" w:rsidRPr="00A424B9" w:rsidRDefault="00BD7CC1" w:rsidP="007C5A88">
      <w:pPr>
        <w:pStyle w:val="Default"/>
        <w:jc w:val="both"/>
      </w:pPr>
      <w:r w:rsidRPr="00A424B9">
        <w:t xml:space="preserve">− проявлять понимание, деликатность, терпимость и такт, учитывать точку зрения родителей </w:t>
      </w:r>
    </w:p>
    <w:p w:rsidR="00BD7CC1" w:rsidRPr="00A424B9" w:rsidRDefault="00BD7CC1" w:rsidP="007C5A88">
      <w:pPr>
        <w:pStyle w:val="Default"/>
        <w:jc w:val="both"/>
      </w:pPr>
    </w:p>
    <w:p w:rsidR="00BD7CC1" w:rsidRDefault="00BD7CC1" w:rsidP="007C5A88">
      <w:pPr>
        <w:pStyle w:val="Default"/>
        <w:jc w:val="both"/>
        <w:rPr>
          <w:b/>
          <w:bCs/>
        </w:rPr>
      </w:pPr>
      <w:r w:rsidRPr="00A424B9">
        <w:rPr>
          <w:b/>
          <w:bCs/>
        </w:rPr>
        <w:t>Основные формы взаимодействия с семьями воспитанников</w:t>
      </w:r>
      <w:r>
        <w:rPr>
          <w:b/>
          <w:bCs/>
        </w:rPr>
        <w:t>:</w:t>
      </w:r>
    </w:p>
    <w:p w:rsidR="00BD7CC1" w:rsidRPr="00A424B9" w:rsidRDefault="00BD7CC1" w:rsidP="007C5A88">
      <w:pPr>
        <w:pStyle w:val="Default"/>
        <w:jc w:val="both"/>
      </w:pPr>
      <w:r w:rsidRPr="00A424B9">
        <w:rPr>
          <w:b/>
          <w:bCs/>
        </w:rPr>
        <w:t xml:space="preserve"> </w:t>
      </w:r>
    </w:p>
    <w:p w:rsidR="00BD7CC1" w:rsidRPr="00A424B9" w:rsidRDefault="00BD7CC1" w:rsidP="007C5A88">
      <w:pPr>
        <w:pStyle w:val="Default"/>
        <w:jc w:val="both"/>
      </w:pPr>
      <w:r w:rsidRPr="00A424B9">
        <w:rPr>
          <w:b/>
        </w:rPr>
        <w:t xml:space="preserve">1. </w:t>
      </w:r>
      <w:r w:rsidRPr="00A424B9">
        <w:rPr>
          <w:b/>
          <w:iCs/>
        </w:rPr>
        <w:t>Знакомство с семьей</w:t>
      </w:r>
      <w:r w:rsidRPr="00A424B9">
        <w:rPr>
          <w:b/>
        </w:rPr>
        <w:t>:</w:t>
      </w:r>
      <w:r w:rsidRPr="00A424B9">
        <w:t xml:space="preserve"> встречи-знакомства, анкетирование семей. </w:t>
      </w:r>
    </w:p>
    <w:p w:rsidR="00BD7CC1" w:rsidRPr="00A424B9" w:rsidRDefault="00BD7CC1" w:rsidP="007C5A88">
      <w:pPr>
        <w:pStyle w:val="Default"/>
        <w:jc w:val="both"/>
      </w:pPr>
      <w:r w:rsidRPr="00A424B9">
        <w:rPr>
          <w:b/>
        </w:rPr>
        <w:t xml:space="preserve">2. </w:t>
      </w:r>
      <w:r w:rsidRPr="00A424B9">
        <w:rPr>
          <w:b/>
          <w:iCs/>
        </w:rPr>
        <w:t>Информирование</w:t>
      </w:r>
      <w:r w:rsidRPr="00A424B9">
        <w:rPr>
          <w:i/>
          <w:iCs/>
        </w:rPr>
        <w:t xml:space="preserve"> родителей о ходе образовательного процесса</w:t>
      </w:r>
      <w:r w:rsidRPr="00A424B9">
        <w:t xml:space="preserve">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интернет-материалов. </w:t>
      </w:r>
    </w:p>
    <w:p w:rsidR="00BD7CC1" w:rsidRPr="00A424B9" w:rsidRDefault="00BD7CC1" w:rsidP="007C5A88">
      <w:pPr>
        <w:pStyle w:val="Default"/>
        <w:jc w:val="both"/>
      </w:pPr>
      <w:r w:rsidRPr="00A424B9">
        <w:rPr>
          <w:b/>
        </w:rPr>
        <w:t xml:space="preserve">3. </w:t>
      </w:r>
      <w:r w:rsidRPr="00A424B9">
        <w:rPr>
          <w:b/>
          <w:iCs/>
        </w:rPr>
        <w:t>Образование родителей</w:t>
      </w:r>
      <w:r w:rsidRPr="00A424B9">
        <w:rPr>
          <w:b/>
        </w:rPr>
        <w:t>:</w:t>
      </w:r>
      <w:r w:rsidRPr="00A424B9">
        <w:t xml:space="preserve"> проведение родительских собраний, родительских  клубов, всеобучей, лекций, семинаров, семинаров-практикумов, проведение мастер-классов, тренингов. </w:t>
      </w:r>
    </w:p>
    <w:p w:rsidR="00BD7CC1" w:rsidRPr="00A424B9" w:rsidRDefault="00BD7CC1" w:rsidP="007C5A88">
      <w:pPr>
        <w:pStyle w:val="Default"/>
        <w:jc w:val="both"/>
      </w:pPr>
      <w:r w:rsidRPr="00A424B9">
        <w:rPr>
          <w:b/>
        </w:rPr>
        <w:t xml:space="preserve">4. </w:t>
      </w:r>
      <w:r w:rsidRPr="00A424B9">
        <w:rPr>
          <w:b/>
          <w:iCs/>
        </w:rPr>
        <w:t>Совместная деятельность</w:t>
      </w:r>
      <w:r w:rsidRPr="00A424B9">
        <w:rPr>
          <w:b/>
        </w:rPr>
        <w:t>:</w:t>
      </w:r>
      <w:r w:rsidRPr="00A424B9">
        <w:t xml:space="preserve"> привлечение родителей к организации конкурсов, концертов, семейных праздников, прогулок, семейного театра, к участию в детской исследовательской и проектной деятельности. </w:t>
      </w:r>
    </w:p>
    <w:p w:rsidR="00BD7CC1" w:rsidRDefault="00BD7CC1" w:rsidP="005E2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4B9">
        <w:rPr>
          <w:rFonts w:ascii="Times New Roman" w:hAnsi="Times New Roman"/>
          <w:sz w:val="24"/>
          <w:szCs w:val="24"/>
        </w:rPr>
        <w:t>Просвещению родителей способствует оформление визуального ряда посредством создания и размещения стендов, альбомов, папок в раздевальных комнатах.</w:t>
      </w:r>
    </w:p>
    <w:p w:rsidR="00BD7CC1" w:rsidRDefault="00BD7CC1" w:rsidP="00FA7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BD7CC1" w:rsidRDefault="00BD7CC1" w:rsidP="00FA7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912FD2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План работы с родителями в старшей </w:t>
      </w:r>
      <w:r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логопедической </w:t>
      </w:r>
      <w:r w:rsidRPr="00912FD2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группе № </w:t>
      </w:r>
      <w:r>
        <w:rPr>
          <w:rFonts w:ascii="Times New Roman" w:hAnsi="Times New Roman"/>
          <w:b/>
          <w:bCs/>
          <w:iCs/>
          <w:sz w:val="24"/>
          <w:szCs w:val="24"/>
          <w:lang w:eastAsia="en-US"/>
        </w:rPr>
        <w:t>9</w:t>
      </w:r>
    </w:p>
    <w:p w:rsidR="00BD7CC1" w:rsidRDefault="00BD7CC1" w:rsidP="00FA7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54"/>
        <w:gridCol w:w="2381"/>
        <w:gridCol w:w="4111"/>
        <w:gridCol w:w="1842"/>
      </w:tblGrid>
      <w:tr w:rsidR="00BD7CC1" w:rsidRPr="00CF455B" w:rsidTr="00CF455B">
        <w:tc>
          <w:tcPr>
            <w:tcW w:w="9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 xml:space="preserve">Формы работы 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D7CC1" w:rsidRPr="00CF455B" w:rsidTr="00CF455B">
        <w:tc>
          <w:tcPr>
            <w:tcW w:w="993" w:type="dxa"/>
            <w:vMerge w:val="restart"/>
            <w:textDirection w:val="btLr"/>
          </w:tcPr>
          <w:p w:rsidR="00BD7CC1" w:rsidRPr="00CF455B" w:rsidRDefault="00BD7CC1" w:rsidP="00CF45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Общее родительское собрание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«Современный детский сад». 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BD7CC1" w:rsidRPr="00CF455B" w:rsidTr="00CF455B"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Азбука для родителей «Учим ребенка правилам безопасности».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Групповое родительское собрание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«Цели и задачи воспитательно-образовательной работы на учебный год в старшей лог. группе».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Трудовой десант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Подготовка участка к осеннему периоду.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«Книга в жизни ребенка».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«Роль двигательной активности в физическом развитии и здоровье детей».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Инструктор по физ. культуре</w:t>
            </w:r>
          </w:p>
        </w:tc>
      </w:tr>
      <w:tr w:rsidR="00BD7CC1" w:rsidRPr="00CF455B" w:rsidTr="00CF455B">
        <w:trPr>
          <w:trHeight w:val="271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Наглядно-информационный материал (Папка-раскладушка)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«Осень в гости к нам пришла!».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663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По запросу родителей.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Воспитатели,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специалисты, медсестра</w:t>
            </w:r>
          </w:p>
        </w:tc>
      </w:tr>
      <w:tr w:rsidR="00BD7CC1" w:rsidRPr="00CF455B" w:rsidTr="00CF455B">
        <w:trPr>
          <w:trHeight w:val="364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9.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«Зачем нужны домашние логопедические задания».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Учитель-логопед</w:t>
            </w:r>
          </w:p>
        </w:tc>
      </w:tr>
      <w:tr w:rsidR="00BD7CC1" w:rsidRPr="00CF455B" w:rsidTr="00CF455B">
        <w:trPr>
          <w:trHeight w:val="225"/>
        </w:trPr>
        <w:tc>
          <w:tcPr>
            <w:tcW w:w="993" w:type="dxa"/>
            <w:vMerge w:val="restart"/>
            <w:textDirection w:val="btLr"/>
          </w:tcPr>
          <w:p w:rsidR="00BD7CC1" w:rsidRPr="00CF455B" w:rsidRDefault="00BD7CC1" w:rsidP="00CF455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Родительский клуб «Заботливые родители».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«Развитие речи детей в старшем дошкольном возрасте».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327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«Ребенок и компьютер». 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304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Выставка семейного рисунка 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«Осень».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76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«Традиции в семье».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90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«У Осени в гостях».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Муз. руководитель, воспитатели.</w:t>
            </w:r>
          </w:p>
        </w:tc>
      </w:tr>
      <w:tr w:rsidR="00BD7CC1" w:rsidRPr="00CF455B" w:rsidTr="00CF455B">
        <w:trPr>
          <w:trHeight w:val="501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«Основные болезни детей в холодное время года».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Медицинская сестра</w:t>
            </w:r>
          </w:p>
        </w:tc>
      </w:tr>
      <w:tr w:rsidR="00BD7CC1" w:rsidRPr="00CF455B" w:rsidTr="00CF455B">
        <w:trPr>
          <w:trHeight w:val="707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По запросу родителей.</w:t>
            </w:r>
          </w:p>
          <w:p w:rsidR="00BD7CC1" w:rsidRPr="00CF455B" w:rsidRDefault="00BD7CC1" w:rsidP="00CF455B">
            <w:pPr>
              <w:tabs>
                <w:tab w:val="left" w:pos="2119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ab/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BD7CC1" w:rsidRPr="00CF455B" w:rsidTr="00CF455B">
        <w:trPr>
          <w:trHeight w:val="340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tabs>
                <w:tab w:val="left" w:pos="2119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«Язычок – путешественник: артикуляционные упражнения для дошкольников».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Учитель-логопед</w:t>
            </w:r>
          </w:p>
        </w:tc>
      </w:tr>
      <w:tr w:rsidR="00BD7CC1" w:rsidRPr="00CF455B" w:rsidTr="00CF455B">
        <w:trPr>
          <w:trHeight w:val="118"/>
        </w:trPr>
        <w:tc>
          <w:tcPr>
            <w:tcW w:w="993" w:type="dxa"/>
            <w:vMerge w:val="restart"/>
            <w:textDirection w:val="btLr"/>
          </w:tcPr>
          <w:p w:rsidR="00BD7CC1" w:rsidRPr="00CF455B" w:rsidRDefault="00BD7CC1" w:rsidP="00CF45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Наглядно-информационный материал 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«Крепка семья – сильна Россия».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18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День открытых дверей 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«День матери».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18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Экскурсия в методический центр «Бастак»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«Птицы нашего края».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18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«Экология и ребенок».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18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«Экологическое воспитание посредством художественной литературы для дошкольников».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18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«Влияние родительских установок на развитие детей».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453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Консультация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«Здоровьесберегающие технологии в музыкальном развитии детей».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Муз. руководитель,</w:t>
            </w:r>
          </w:p>
        </w:tc>
      </w:tr>
      <w:tr w:rsidR="00BD7CC1" w:rsidRPr="00CF455B" w:rsidTr="00CF455B">
        <w:trPr>
          <w:trHeight w:val="815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По запросу родителей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BD7CC1" w:rsidRPr="00CF455B" w:rsidTr="00CF455B">
        <w:trPr>
          <w:trHeight w:val="242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9.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«Играем пальчиками и развиваем речь».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Учитель-логопед</w:t>
            </w:r>
          </w:p>
        </w:tc>
      </w:tr>
      <w:tr w:rsidR="00BD7CC1" w:rsidRPr="00CF455B" w:rsidTr="00CF455B">
        <w:trPr>
          <w:trHeight w:val="176"/>
        </w:trPr>
        <w:tc>
          <w:tcPr>
            <w:tcW w:w="993" w:type="dxa"/>
            <w:vMerge w:val="restart"/>
            <w:textDirection w:val="btLr"/>
          </w:tcPr>
          <w:p w:rsidR="00BD7CC1" w:rsidRPr="00CF455B" w:rsidRDefault="00BD7CC1" w:rsidP="00CF45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Групповое родительское собрание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«Секреты общения с ребенком в семье».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32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«Играйте вместе с детьми».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45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Конкурс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«Покормите птиц зимой» (изготовление кормушек для птиц).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203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Трудовой десант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Зимние постройки на участке.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09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«Леворукий ребенок».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32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«Что мы знаем о природе и ее охране?».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046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«Новый год у ворот».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Муз. руководитель, воспитатели, 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специалисты.</w:t>
            </w:r>
          </w:p>
        </w:tc>
      </w:tr>
      <w:tr w:rsidR="00BD7CC1" w:rsidRPr="00CF455B" w:rsidTr="00CF455B">
        <w:trPr>
          <w:trHeight w:val="723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По запросу родителей.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BD7CC1" w:rsidRPr="00CF455B" w:rsidTr="00CF455B">
        <w:trPr>
          <w:trHeight w:val="340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9.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«Формирование правильного речевого дыхания».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Учитель-логопед</w:t>
            </w:r>
          </w:p>
        </w:tc>
      </w:tr>
      <w:tr w:rsidR="00BD7CC1" w:rsidRPr="00CF455B" w:rsidTr="00CF455B">
        <w:trPr>
          <w:trHeight w:val="132"/>
        </w:trPr>
        <w:tc>
          <w:tcPr>
            <w:tcW w:w="993" w:type="dxa"/>
            <w:vMerge w:val="restart"/>
            <w:textDirection w:val="btLr"/>
          </w:tcPr>
          <w:p w:rsidR="00BD7CC1" w:rsidRPr="00CF455B" w:rsidRDefault="00BD7CC1" w:rsidP="00CF45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Конкурс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снежных построек «Зимняя сказка».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32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«Необыкновенная зимняя прогулка всей семьей».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395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«Путь к здоровью».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Инструктор по физ. культуре</w:t>
            </w:r>
          </w:p>
        </w:tc>
      </w:tr>
      <w:tr w:rsidR="00BD7CC1" w:rsidRPr="00CF455B" w:rsidTr="00CF455B">
        <w:trPr>
          <w:trHeight w:val="587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F455B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По запросу родителей.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BD7CC1" w:rsidRPr="00CF455B" w:rsidTr="00CF455B">
        <w:trPr>
          <w:trHeight w:val="83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lang w:val="en-US"/>
              </w:rPr>
              <w:t>5</w:t>
            </w:r>
            <w:r w:rsidRPr="00CF455B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«Подготовка руки к письму».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Учитель-логопед</w:t>
            </w:r>
          </w:p>
        </w:tc>
      </w:tr>
      <w:tr w:rsidR="00BD7CC1" w:rsidRPr="00CF455B" w:rsidTr="00CF455B">
        <w:trPr>
          <w:trHeight w:val="132"/>
        </w:trPr>
        <w:tc>
          <w:tcPr>
            <w:tcW w:w="993" w:type="dxa"/>
            <w:vMerge w:val="restart"/>
            <w:textDirection w:val="btLr"/>
          </w:tcPr>
          <w:p w:rsidR="00BD7CC1" w:rsidRPr="00CF455B" w:rsidRDefault="00BD7CC1" w:rsidP="00CF455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Выставка семейного рисунка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«Мой папа – самый лучший!».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70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«Как учить с детьми стихи».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32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«Наша Армия родная» 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к  Дню защитника Отечества.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Муз. рук.,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инструктор по физ. культуре,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32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«Занимательные опыты и эксперименты для дошкольников». 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32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«Музыкально-дидактические игры в музыкальном развитии детей».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Муз. рук.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CC1" w:rsidRPr="00CF455B" w:rsidTr="00CF455B">
        <w:trPr>
          <w:trHeight w:val="415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6.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Родительский клуб «Заботливые родители»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«Использование художественной литературы в экологическом воспитании дошкольников».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639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Экскурсия в методический центр «Бастак»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«Красная книга Дальнего Востока».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698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По запросу родителей.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BD7CC1" w:rsidRPr="00CF455B" w:rsidTr="00CF455B">
        <w:trPr>
          <w:trHeight w:val="213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9.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«Развитие внимания и памяти детей».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Учитель-логопед</w:t>
            </w:r>
          </w:p>
        </w:tc>
      </w:tr>
      <w:tr w:rsidR="00BD7CC1" w:rsidRPr="00CF455B" w:rsidTr="00CF455B">
        <w:trPr>
          <w:trHeight w:val="258"/>
        </w:trPr>
        <w:tc>
          <w:tcPr>
            <w:tcW w:w="993" w:type="dxa"/>
            <w:vMerge w:val="restart"/>
            <w:textDirection w:val="btLr"/>
          </w:tcPr>
          <w:p w:rsidR="00BD7CC1" w:rsidRPr="00CF455B" w:rsidRDefault="00BD7CC1" w:rsidP="00CF45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BD7CC1" w:rsidRPr="00CF455B" w:rsidRDefault="00BD7CC1" w:rsidP="00CF45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CC1" w:rsidRPr="00CF455B" w:rsidRDefault="00BD7CC1" w:rsidP="00CF45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CC1" w:rsidRPr="00CF455B" w:rsidRDefault="00BD7CC1" w:rsidP="00CF45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CC1" w:rsidRPr="00CF455B" w:rsidRDefault="00BD7CC1" w:rsidP="00CF45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CC1" w:rsidRPr="00CF455B" w:rsidRDefault="00BD7CC1" w:rsidP="00CF45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Конкурс рисунков 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«Мамин день».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90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«8 марта».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Муз. рук.,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инструктор по физ. культуре,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63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«Игры, которые лечат».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Инструктор по физ. культуре</w:t>
            </w:r>
          </w:p>
        </w:tc>
      </w:tr>
      <w:tr w:rsidR="00BD7CC1" w:rsidRPr="00CF455B" w:rsidTr="00CF455B">
        <w:trPr>
          <w:trHeight w:val="176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Групповое родительское собрание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«Поощрение и наказание ребенка в семье».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272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«Как победить застенчивость».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45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Наглядно-информационный материал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«Весна-красна».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326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«Развитие творческих способностей детей старшего дошкольного возраста».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855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По запросу родителей.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BD7CC1" w:rsidRPr="00CF455B" w:rsidTr="00CF455B">
        <w:trPr>
          <w:trHeight w:val="421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9.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 помощь родителям «игры для развития речи детей».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Учитель-логопед</w:t>
            </w:r>
          </w:p>
        </w:tc>
      </w:tr>
      <w:tr w:rsidR="00BD7CC1" w:rsidRPr="00CF455B" w:rsidTr="00CF455B">
        <w:trPr>
          <w:trHeight w:val="190"/>
        </w:trPr>
        <w:tc>
          <w:tcPr>
            <w:tcW w:w="993" w:type="dxa"/>
            <w:vMerge w:val="restart"/>
            <w:textDirection w:val="btLr"/>
          </w:tcPr>
          <w:p w:rsidR="00BD7CC1" w:rsidRPr="00CF455B" w:rsidRDefault="00BD7CC1" w:rsidP="00CF45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Родительский клуб «Почемучка»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«Играя, обучаем вместе».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22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«День Земли».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Муз. рук.,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49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«Значение слушания классической музыки для детей старшего дошкольного возраста».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Муз. руководитель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CC1" w:rsidRPr="00CF455B" w:rsidTr="00CF455B">
        <w:trPr>
          <w:trHeight w:val="149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Коллективный поход в краеведческий музей 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F455B">
              <w:rPr>
                <w:rFonts w:ascii="Times New Roman" w:hAnsi="Times New Roman"/>
              </w:rPr>
              <w:t>«Насекомые нашей области».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49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«Учим ребенка общаться».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36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День открытых  дверей 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«Путешествие в страну Детсадию».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45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«Как провести выходной день с детьми».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978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По запросу родителей.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BD7CC1" w:rsidRPr="00CF455B" w:rsidTr="00CF455B">
        <w:trPr>
          <w:trHeight w:val="296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9.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«Осуществление контроля за качеством детской речи». 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Учитель-логопед</w:t>
            </w:r>
          </w:p>
        </w:tc>
      </w:tr>
      <w:tr w:rsidR="00BD7CC1" w:rsidRPr="00CF455B" w:rsidTr="00CF455B">
        <w:trPr>
          <w:trHeight w:val="163"/>
        </w:trPr>
        <w:tc>
          <w:tcPr>
            <w:tcW w:w="993" w:type="dxa"/>
            <w:vMerge w:val="restart"/>
            <w:textDirection w:val="btLr"/>
          </w:tcPr>
          <w:p w:rsidR="00BD7CC1" w:rsidRPr="00CF455B" w:rsidRDefault="00BD7CC1" w:rsidP="00CF45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Общее родительское собрание  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«Вот и закончился учебный год. Задачи на время летнего отдыха».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BD7CC1" w:rsidRPr="00CF455B" w:rsidTr="00CF455B">
        <w:trPr>
          <w:trHeight w:val="145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«Поделки из природного материала».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32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Групповое родительское собрание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«Детская агрессивность».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59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Конкурс семейного рисунка 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«Скоро лето».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59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«Взрослые и дети – совместная деятельность – тяжкая ноша или общая радость».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18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«Если ребенок боится насекомых».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145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Трудовой десант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«Подготовка участков к летним прогулкам».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</w:t>
            </w:r>
          </w:p>
        </w:tc>
      </w:tr>
      <w:tr w:rsidR="00BD7CC1" w:rsidRPr="00CF455B" w:rsidTr="00CF455B">
        <w:trPr>
          <w:trHeight w:val="815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По запросу родителей.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BD7CC1" w:rsidRPr="00CF455B" w:rsidTr="00CF455B">
        <w:trPr>
          <w:trHeight w:val="459"/>
        </w:trPr>
        <w:tc>
          <w:tcPr>
            <w:tcW w:w="993" w:type="dxa"/>
            <w:vMerge/>
          </w:tcPr>
          <w:p w:rsidR="00BD7CC1" w:rsidRPr="00CF455B" w:rsidRDefault="00BD7CC1" w:rsidP="00CF455B">
            <w:pPr>
              <w:spacing w:after="0" w:line="240" w:lineRule="auto"/>
            </w:pPr>
          </w:p>
        </w:tc>
        <w:tc>
          <w:tcPr>
            <w:tcW w:w="45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9.</w:t>
            </w:r>
          </w:p>
        </w:tc>
        <w:tc>
          <w:tcPr>
            <w:tcW w:w="238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«Проведем лето с пользой: Рекомендации родителям на летний период».</w:t>
            </w:r>
          </w:p>
        </w:tc>
        <w:tc>
          <w:tcPr>
            <w:tcW w:w="184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Учитель-логопед</w:t>
            </w:r>
          </w:p>
        </w:tc>
      </w:tr>
    </w:tbl>
    <w:p w:rsidR="00BD7CC1" w:rsidRPr="00B33295" w:rsidRDefault="00BD7CC1" w:rsidP="009E4D71"/>
    <w:p w:rsidR="00BD7CC1" w:rsidRDefault="00BD7CC1" w:rsidP="00FA7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</w:p>
    <w:p w:rsidR="00BD7CC1" w:rsidRPr="00B33295" w:rsidRDefault="00BD7CC1" w:rsidP="00912FD2"/>
    <w:p w:rsidR="00BD7CC1" w:rsidRDefault="00BD7CC1">
      <w:pPr>
        <w:rPr>
          <w:rFonts w:ascii="TimesNewRomanPS-BoldItalicMT" w:hAnsi="TimesNewRomanPS-BoldItalicMT" w:cs="TimesNewRomanPS-BoldItalicMT"/>
          <w:b/>
          <w:bCs/>
          <w:iCs/>
          <w:sz w:val="36"/>
          <w:szCs w:val="36"/>
          <w:lang w:eastAsia="en-US"/>
        </w:rPr>
      </w:pPr>
    </w:p>
    <w:p w:rsidR="00BD7CC1" w:rsidRDefault="00BD7CC1">
      <w:pPr>
        <w:rPr>
          <w:rFonts w:ascii="TimesNewRomanPS-BoldItalicMT" w:hAnsi="TimesNewRomanPS-BoldItalicMT" w:cs="TimesNewRomanPS-BoldItalicMT"/>
          <w:b/>
          <w:bCs/>
          <w:iCs/>
          <w:sz w:val="36"/>
          <w:szCs w:val="36"/>
          <w:lang w:eastAsia="en-US"/>
        </w:rPr>
      </w:pPr>
    </w:p>
    <w:p w:rsidR="00BD7CC1" w:rsidRDefault="00BD7CC1">
      <w:pPr>
        <w:rPr>
          <w:rFonts w:ascii="TimesNewRomanPS-BoldItalicMT" w:hAnsi="TimesNewRomanPS-BoldItalicMT" w:cs="TimesNewRomanPS-BoldItalicMT"/>
          <w:b/>
          <w:bCs/>
          <w:iCs/>
          <w:sz w:val="36"/>
          <w:szCs w:val="36"/>
          <w:lang w:eastAsia="en-US"/>
        </w:rPr>
      </w:pPr>
    </w:p>
    <w:p w:rsidR="00BD7CC1" w:rsidRDefault="00BD7CC1">
      <w:pPr>
        <w:rPr>
          <w:rFonts w:ascii="TimesNewRomanPS-BoldItalicMT" w:hAnsi="TimesNewRomanPS-BoldItalicMT" w:cs="TimesNewRomanPS-BoldItalicMT"/>
          <w:b/>
          <w:bCs/>
          <w:iCs/>
          <w:sz w:val="36"/>
          <w:szCs w:val="36"/>
          <w:lang w:eastAsia="en-US"/>
        </w:rPr>
      </w:pPr>
    </w:p>
    <w:p w:rsidR="00BD7CC1" w:rsidRDefault="00BD7CC1">
      <w:pPr>
        <w:rPr>
          <w:rFonts w:ascii="TimesNewRomanPS-BoldItalicMT" w:hAnsi="TimesNewRomanPS-BoldItalicMT" w:cs="TimesNewRomanPS-BoldItalicMT"/>
          <w:b/>
          <w:bCs/>
          <w:iCs/>
          <w:sz w:val="36"/>
          <w:szCs w:val="36"/>
          <w:lang w:eastAsia="en-US"/>
        </w:rPr>
      </w:pPr>
    </w:p>
    <w:p w:rsidR="00BD7CC1" w:rsidRDefault="00BD7CC1">
      <w:pPr>
        <w:rPr>
          <w:rFonts w:ascii="TimesNewRomanPS-BoldItalicMT" w:hAnsi="TimesNewRomanPS-BoldItalicMT" w:cs="TimesNewRomanPS-BoldItalicMT"/>
          <w:b/>
          <w:bCs/>
          <w:iCs/>
          <w:sz w:val="36"/>
          <w:szCs w:val="36"/>
          <w:lang w:eastAsia="en-US"/>
        </w:rPr>
      </w:pPr>
    </w:p>
    <w:p w:rsidR="00BD7CC1" w:rsidRDefault="00BD7CC1">
      <w:pPr>
        <w:rPr>
          <w:rFonts w:ascii="TimesNewRomanPS-BoldItalicMT" w:hAnsi="TimesNewRomanPS-BoldItalicMT" w:cs="TimesNewRomanPS-BoldItalicMT"/>
          <w:b/>
          <w:bCs/>
          <w:iCs/>
          <w:sz w:val="36"/>
          <w:szCs w:val="36"/>
          <w:lang w:eastAsia="en-US"/>
        </w:rPr>
      </w:pPr>
    </w:p>
    <w:p w:rsidR="00BD7CC1" w:rsidRDefault="00BD7CC1">
      <w:pPr>
        <w:rPr>
          <w:rFonts w:ascii="TimesNewRomanPS-BoldItalicMT" w:hAnsi="TimesNewRomanPS-BoldItalicMT" w:cs="TimesNewRomanPS-BoldItalicMT"/>
          <w:b/>
          <w:bCs/>
          <w:iCs/>
          <w:sz w:val="36"/>
          <w:szCs w:val="36"/>
          <w:lang w:eastAsia="en-US"/>
        </w:rPr>
      </w:pPr>
    </w:p>
    <w:p w:rsidR="00BD7CC1" w:rsidRDefault="00BD7CC1">
      <w:pPr>
        <w:rPr>
          <w:rFonts w:ascii="TimesNewRomanPS-BoldItalicMT" w:hAnsi="TimesNewRomanPS-BoldItalicMT" w:cs="TimesNewRomanPS-BoldItalicMT"/>
          <w:b/>
          <w:bCs/>
          <w:iCs/>
          <w:sz w:val="36"/>
          <w:szCs w:val="36"/>
          <w:lang w:eastAsia="en-US"/>
        </w:rPr>
      </w:pPr>
    </w:p>
    <w:p w:rsidR="00BD7CC1" w:rsidRDefault="00BD7CC1">
      <w:pPr>
        <w:rPr>
          <w:rFonts w:ascii="TimesNewRomanPS-BoldItalicMT" w:hAnsi="TimesNewRomanPS-BoldItalicMT" w:cs="TimesNewRomanPS-BoldItalicMT"/>
          <w:b/>
          <w:bCs/>
          <w:iCs/>
          <w:sz w:val="36"/>
          <w:szCs w:val="36"/>
          <w:lang w:eastAsia="en-US"/>
        </w:rPr>
      </w:pPr>
    </w:p>
    <w:p w:rsidR="00BD7CC1" w:rsidRDefault="00BD7CC1">
      <w:pPr>
        <w:rPr>
          <w:rFonts w:ascii="TimesNewRomanPS-BoldItalicMT" w:hAnsi="TimesNewRomanPS-BoldItalicMT" w:cs="TimesNewRomanPS-BoldItalicMT"/>
          <w:b/>
          <w:bCs/>
          <w:iCs/>
          <w:sz w:val="36"/>
          <w:szCs w:val="36"/>
          <w:lang w:eastAsia="en-US"/>
        </w:rPr>
      </w:pPr>
    </w:p>
    <w:p w:rsidR="00BD7CC1" w:rsidRDefault="00BD7CC1">
      <w:pPr>
        <w:rPr>
          <w:rFonts w:ascii="TimesNewRomanPS-BoldItalicMT" w:hAnsi="TimesNewRomanPS-BoldItalicMT" w:cs="TimesNewRomanPS-BoldItalicMT"/>
          <w:b/>
          <w:bCs/>
          <w:iCs/>
          <w:sz w:val="36"/>
          <w:szCs w:val="36"/>
          <w:lang w:eastAsia="en-US"/>
        </w:rPr>
      </w:pPr>
    </w:p>
    <w:p w:rsidR="00BD7CC1" w:rsidRDefault="00BD7CC1">
      <w:pPr>
        <w:rPr>
          <w:rFonts w:ascii="TimesNewRomanPS-BoldItalicMT" w:hAnsi="TimesNewRomanPS-BoldItalicMT" w:cs="TimesNewRomanPS-BoldItalicMT"/>
          <w:b/>
          <w:bCs/>
          <w:iCs/>
          <w:sz w:val="36"/>
          <w:szCs w:val="36"/>
          <w:lang w:eastAsia="en-US"/>
        </w:rPr>
      </w:pPr>
    </w:p>
    <w:p w:rsidR="00BD7CC1" w:rsidRDefault="00BD7CC1">
      <w:pPr>
        <w:rPr>
          <w:rFonts w:ascii="TimesNewRomanPS-BoldItalicMT" w:hAnsi="TimesNewRomanPS-BoldItalicMT" w:cs="TimesNewRomanPS-BoldItalicMT"/>
          <w:b/>
          <w:bCs/>
          <w:iCs/>
          <w:sz w:val="36"/>
          <w:szCs w:val="36"/>
          <w:lang w:eastAsia="en-US"/>
        </w:rPr>
      </w:pPr>
    </w:p>
    <w:p w:rsidR="00BD7CC1" w:rsidRDefault="00BD7CC1">
      <w:pPr>
        <w:rPr>
          <w:rFonts w:ascii="TimesNewRomanPS-BoldItalicMT" w:hAnsi="TimesNewRomanPS-BoldItalicMT" w:cs="TimesNewRomanPS-BoldItalicMT"/>
          <w:b/>
          <w:bCs/>
          <w:iCs/>
          <w:sz w:val="36"/>
          <w:szCs w:val="36"/>
          <w:lang w:eastAsia="en-US"/>
        </w:rPr>
      </w:pPr>
    </w:p>
    <w:p w:rsidR="00BD7CC1" w:rsidRDefault="00BD7CC1">
      <w:pPr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lang w:eastAsia="en-US"/>
        </w:rPr>
      </w:pPr>
    </w:p>
    <w:p w:rsidR="00BD7CC1" w:rsidRDefault="00BD7CC1">
      <w:pPr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lang w:eastAsia="en-US"/>
        </w:rPr>
      </w:pPr>
    </w:p>
    <w:p w:rsidR="00BD7CC1" w:rsidRPr="005866FE" w:rsidRDefault="00BD7CC1">
      <w:pPr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lang w:eastAsia="en-US"/>
        </w:rPr>
      </w:pPr>
    </w:p>
    <w:p w:rsidR="00BD7CC1" w:rsidRPr="005866FE" w:rsidRDefault="00BD7CC1" w:rsidP="005866FE">
      <w:pPr>
        <w:pStyle w:val="ListParagraph"/>
        <w:numPr>
          <w:ilvl w:val="1"/>
          <w:numId w:val="25"/>
        </w:numPr>
        <w:tabs>
          <w:tab w:val="left" w:pos="446"/>
        </w:tabs>
        <w:jc w:val="both"/>
        <w:rPr>
          <w:b/>
          <w:color w:val="000000"/>
        </w:rPr>
      </w:pPr>
      <w:r w:rsidRPr="005866FE">
        <w:rPr>
          <w:b/>
          <w:color w:val="000000"/>
        </w:rPr>
        <w:t xml:space="preserve"> Часть, формируемая участниками образовательных отношений.</w:t>
      </w:r>
    </w:p>
    <w:p w:rsidR="00BD7CC1" w:rsidRPr="007D1AC0" w:rsidRDefault="00BD7CC1" w:rsidP="00F524B9">
      <w:pPr>
        <w:tabs>
          <w:tab w:val="left" w:pos="44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D7CC1" w:rsidRDefault="00BD7CC1" w:rsidP="00F524B9">
      <w:pPr>
        <w:pStyle w:val="NormalWeb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D1AC0">
        <w:rPr>
          <w:b/>
          <w:color w:val="000000"/>
        </w:rPr>
        <w:t>Приоритетное направление.</w:t>
      </w:r>
    </w:p>
    <w:p w:rsidR="00BD7CC1" w:rsidRPr="007D1AC0" w:rsidRDefault="00BD7CC1" w:rsidP="00F524B9">
      <w:pPr>
        <w:pStyle w:val="NormalWeb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BD7CC1" w:rsidRPr="007D1AC0" w:rsidRDefault="00BD7CC1" w:rsidP="00F524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Дошкольное образовательное учреждение «Центр развития ребенка – детский сад № 48» одним из основных направлений в работе определяет работу по познавательному развитию, которое представлено системой работы по экологическому воспитанию дошкольников.</w:t>
      </w:r>
      <w:r w:rsidRPr="007D1AC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7CC1" w:rsidRPr="007D1AC0" w:rsidRDefault="00BD7CC1" w:rsidP="00F524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 xml:space="preserve">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сознания, культуры природопользования. Поэтому на основании изучения мнения родителей и желаний педагогов в ДОУ ведется систематическая работа по экологическому воспитанию. </w:t>
      </w:r>
    </w:p>
    <w:p w:rsidR="00BD7CC1" w:rsidRPr="007D1AC0" w:rsidRDefault="00BD7CC1" w:rsidP="00F524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В данных условиях, проблема экологического воспитания дошкольников приобретает особую остроту и актуальность. Экологическое воспитание детей дошкольного возраста имеет важное значение, так как в этот период ребёнок проходит самый интенсивный духовный и интеллектуальный путь развития. Самоценность дошкольного детства очевидна: первые семь лет в жизни ребенка –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В этот период формируются первоосновы экологического мышления, сознания, экологической культуры.</w:t>
      </w:r>
    </w:p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   </w:t>
      </w:r>
      <w:r w:rsidRPr="007D1AC0">
        <w:rPr>
          <w:rFonts w:ascii="Times New Roman" w:hAnsi="Times New Roman"/>
          <w:sz w:val="24"/>
          <w:szCs w:val="24"/>
        </w:rPr>
        <w:tab/>
        <w:t>Экология в системе дошкольного воспитания имеет большое значение, как начальная ступень системы непрерывного и всеобщего экологического образования.</w:t>
      </w:r>
    </w:p>
    <w:p w:rsidR="00BD7CC1" w:rsidRPr="007D1AC0" w:rsidRDefault="00BD7CC1" w:rsidP="00F524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 xml:space="preserve">Для работы по экологическому воспитанию педагоги ДОУ используют программы: Н.А. Рыжовой «Наш дом природа», С.Н. Николаевой  «Юный эколог». </w:t>
      </w:r>
    </w:p>
    <w:p w:rsidR="00BD7CC1" w:rsidRPr="007D1AC0" w:rsidRDefault="00BD7CC1" w:rsidP="00F524B9">
      <w:pPr>
        <w:pStyle w:val="c5"/>
        <w:spacing w:before="0" w:beforeAutospacing="0" w:after="0" w:afterAutospacing="0"/>
        <w:jc w:val="both"/>
        <w:rPr>
          <w:color w:val="000000"/>
        </w:rPr>
      </w:pPr>
      <w:r w:rsidRPr="007D1AC0">
        <w:rPr>
          <w:b/>
          <w:color w:val="000000"/>
        </w:rPr>
        <w:t>Цель работы:</w:t>
      </w:r>
      <w:r w:rsidRPr="007D1AC0">
        <w:rPr>
          <w:rStyle w:val="c0"/>
          <w:b/>
          <w:bCs/>
          <w:color w:val="000000"/>
        </w:rPr>
        <w:t xml:space="preserve"> </w:t>
      </w:r>
      <w:r w:rsidRPr="007D1AC0">
        <w:rPr>
          <w:bCs/>
          <w:color w:val="000000"/>
        </w:rPr>
        <w:t>целью экологического воспитания детей дошкольного возраста является становление у детей научно-познавательного, эмоционально-нравственного, практически-деятельностного отношения к окружающей среде и к своему здоровью.</w:t>
      </w:r>
    </w:p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Задачи экологического воспитания:</w:t>
      </w:r>
    </w:p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Формирование системы элементарных научных экологических знаний, доступных пониманию ребенка-дошкольника.</w:t>
      </w:r>
    </w:p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Развитие познавательного интереса к миру природы.</w:t>
      </w:r>
    </w:p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Формирование первоначальных умений и навыков экологически грамотного и безопасного для природы и для самого ребенка поведения.</w:t>
      </w:r>
    </w:p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Воспитание гуманного, эмоционально-положительного, бережного, заботливого отношения к миру природы и окружающему миру в целом, развитие чувства эмпатии к объектам природы.</w:t>
      </w:r>
    </w:p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Формирование умений и навыков наблюдений за природными объектами и явлениями.</w:t>
      </w:r>
    </w:p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Формирование первоначальной системы ценностных ориентаций (восприятие себя как части природы, взаимосвязи человека и природы).</w:t>
      </w:r>
    </w:p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Формирование эмпатийных умений (предвидеть последствия некоторых своих действий по отношению к окружающей среде).</w:t>
      </w:r>
    </w:p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Принципы экологического воспитания:</w:t>
      </w:r>
    </w:p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- Научность. </w:t>
      </w:r>
      <w:r w:rsidRPr="005866FE">
        <w:rPr>
          <w:rFonts w:ascii="Times New Roman" w:hAnsi="Times New Roman"/>
          <w:bCs/>
          <w:color w:val="000000"/>
          <w:sz w:val="24"/>
          <w:szCs w:val="24"/>
        </w:rPr>
        <w:t>Ф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ормирование мотивации действий ребенка, развития познавательного интереса, формирование основ его мировоззрения).</w:t>
      </w:r>
    </w:p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 xml:space="preserve">-  </w:t>
      </w:r>
      <w:r w:rsidRPr="007D1AC0">
        <w:rPr>
          <w:rFonts w:ascii="Times New Roman" w:hAnsi="Times New Roman"/>
          <w:b/>
          <w:bCs/>
          <w:iCs/>
          <w:color w:val="000000"/>
          <w:sz w:val="24"/>
          <w:szCs w:val="24"/>
        </w:rPr>
        <w:t>Доступность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. Крайне важным является принцип доступности материала для ребенка определенного возраста.</w:t>
      </w:r>
    </w:p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Гуманистичность.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Экологическое воспитание тесно связано  с развитием эмоций ребенка, умения сочувствовать, удивляться, сопереживать, заботиться о живых организмах, воспринимать их как братьев по природе, уметь видеть красоту окружающего мира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- Прогностичность.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Формирование элементарных представлений о существующих в природе взаимосвязях и на основе этих представлений — умение прогнозировать свои действия по отношению к окружающей среде во время отдыха, труда в природе и бытовых условиях.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- Целостность.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 xml:space="preserve"> Этот принцип отражает прежде всего целостное восприятие ребенком окружающего мира и его единство с миром природы.</w:t>
      </w:r>
    </w:p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Конструктивизм.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Педагог обязан показать ребенку положительный пример или вероятный выход из обсуждаемой ситуации. Важно привести примеры успешно решенных экологических проблем, желательно на примерах ближайшего окружения.</w:t>
      </w:r>
    </w:p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- Краеведения. 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Формирование экологических представлений  ребенка происходит на основе его знакомства с помещением дошкольного учреждения и его территорией, собственной квартирой, дачей, ближайшим парком, сквером, лесом, озером.</w:t>
      </w:r>
    </w:p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-  </w:t>
      </w:r>
      <w:r w:rsidRPr="007D1AC0">
        <w:rPr>
          <w:rFonts w:ascii="Times New Roman" w:hAnsi="Times New Roman"/>
          <w:b/>
          <w:bCs/>
          <w:iCs/>
          <w:color w:val="000000"/>
          <w:sz w:val="24"/>
          <w:szCs w:val="24"/>
        </w:rPr>
        <w:t>Системность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Формирование у ребенка системы знаний и организация системы различных видов детской деятельности. «каждое последующее формирующееся представление или понятие вытекает из предыдущего».</w:t>
      </w:r>
    </w:p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-  </w:t>
      </w:r>
      <w:r w:rsidRPr="007D1AC0">
        <w:rPr>
          <w:rFonts w:ascii="Times New Roman" w:hAnsi="Times New Roman"/>
          <w:b/>
          <w:bCs/>
          <w:iCs/>
          <w:color w:val="000000"/>
          <w:sz w:val="24"/>
          <w:szCs w:val="24"/>
        </w:rPr>
        <w:t>Преемственность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Упорядоченность, реализация принципа системности, отработка системы усложнения знаний по нарастающей в зависимости от возраста ребенка.</w:t>
      </w:r>
    </w:p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7D1AC0">
        <w:rPr>
          <w:rFonts w:ascii="Times New Roman" w:hAnsi="Times New Roman"/>
          <w:b/>
          <w:bCs/>
          <w:iCs/>
          <w:color w:val="000000"/>
          <w:sz w:val="24"/>
          <w:szCs w:val="24"/>
        </w:rPr>
        <w:t>Интеграция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Необходимость экологизации всей деятельности педагогического коллектива и экологизации различных видов деятельности ребенка.</w:t>
      </w:r>
    </w:p>
    <w:p w:rsidR="00BD7CC1" w:rsidRDefault="00BD7CC1" w:rsidP="00F52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BD7CC1" w:rsidRDefault="00BD7CC1" w:rsidP="00F52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7D1AC0">
        <w:rPr>
          <w:rFonts w:ascii="Times New Roman" w:hAnsi="Times New Roman"/>
          <w:b/>
          <w:sz w:val="24"/>
          <w:szCs w:val="24"/>
        </w:rPr>
        <w:t>Система экологического воспитания в детском саду</w:t>
      </w:r>
    </w:p>
    <w:p w:rsidR="00BD7CC1" w:rsidRPr="007D1AC0" w:rsidRDefault="00BD7CC1" w:rsidP="00F52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9"/>
        <w:gridCol w:w="1914"/>
        <w:gridCol w:w="1776"/>
        <w:gridCol w:w="1776"/>
        <w:gridCol w:w="1693"/>
      </w:tblGrid>
      <w:tr w:rsidR="00BD7CC1" w:rsidRPr="00CF455B" w:rsidTr="00CF455B">
        <w:tc>
          <w:tcPr>
            <w:tcW w:w="9158" w:type="dxa"/>
            <w:gridSpan w:val="5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Система экологического воспитания в детском саду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CC1" w:rsidRPr="00CF455B" w:rsidTr="00CF455B">
        <w:tc>
          <w:tcPr>
            <w:tcW w:w="1999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8" type="#_x0000_t67" style="position:absolute;margin-left:35.3pt;margin-top:-.25pt;width:15pt;height:21.75pt;z-index:251653632;mso-position-horizontal-relative:text;mso-position-vertical-relative:text">
                  <v:textbox style="layout-flow:vertical-ideographic"/>
                </v:shape>
              </w:pic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Профессиональная подготовка педагогов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9" type="#_x0000_t67" style="position:absolute;left:0;text-align:left;margin-left:26.85pt;margin-top:-.25pt;width:15pt;height:21.75pt;z-index:251654656;mso-position-horizontal-relative:text;mso-position-vertical-relative:text">
                  <v:textbox style="layout-flow:vertical-ideographic"/>
                </v:shape>
              </w:pic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Создание экологически развивающей среды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30" type="#_x0000_t67" style="position:absolute;left:0;text-align:left;margin-left:28.65pt;margin-top:-.25pt;width:15pt;height:21.75pt;z-index:251655680;mso-position-horizontal-relative:text;mso-position-vertical-relative:text">
                  <v:textbox style="layout-flow:vertical-ideographic"/>
                </v:shape>
              </w:pic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Экологическое воспитание дошкольников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31" type="#_x0000_t67" style="position:absolute;left:0;text-align:left;margin-left:26.65pt;margin-top:-.25pt;width:15pt;height:21.75pt;z-index:251656704;mso-position-horizontal-relative:text;mso-position-vertical-relative:text">
                  <v:textbox style="layout-flow:vertical-ideographic"/>
                </v:shape>
              </w:pic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Экологическое просвещение родителей</w:t>
            </w:r>
          </w:p>
        </w:tc>
        <w:tc>
          <w:tcPr>
            <w:tcW w:w="1693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32" type="#_x0000_t67" style="position:absolute;left:0;text-align:left;margin-left:26.9pt;margin-top:-.25pt;width:15pt;height:21.75pt;z-index:251657728;mso-position-horizontal-relative:text;mso-position-vertical-relative:text">
                  <v:textbox style="layout-flow:vertical-ideographic"/>
                </v:shape>
              </w:pic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Работа с социумом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7CC1" w:rsidRPr="007D1AC0" w:rsidRDefault="00BD7CC1" w:rsidP="00F52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7CC1" w:rsidRPr="007D1AC0" w:rsidRDefault="00BD7CC1" w:rsidP="00F524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 xml:space="preserve">Успешность реализации задач экологического  воспитания дошкольников определяется системностью построения педагогического процесса. </w:t>
      </w:r>
    </w:p>
    <w:p w:rsidR="00BD7CC1" w:rsidRPr="007D1AC0" w:rsidRDefault="00BD7CC1" w:rsidP="00F524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Система в детском саду сложилась из взаимосвязи  двух основных моделей, которые организуются в режиме дня:</w:t>
      </w:r>
    </w:p>
    <w:p w:rsidR="00BD7CC1" w:rsidRPr="007D1AC0" w:rsidRDefault="00BD7CC1" w:rsidP="00F524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- совместная  деятельность взрослого и детей;</w:t>
      </w:r>
    </w:p>
    <w:p w:rsidR="00BD7CC1" w:rsidRPr="007D1AC0" w:rsidRDefault="00BD7CC1" w:rsidP="00F524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- самостоятельная деятельность детей.</w:t>
      </w:r>
    </w:p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 xml:space="preserve">Совместная деятельность – </w:t>
      </w:r>
      <w:r w:rsidRPr="007D1AC0">
        <w:rPr>
          <w:rFonts w:ascii="Times New Roman" w:hAnsi="Times New Roman"/>
          <w:sz w:val="24"/>
          <w:szCs w:val="24"/>
        </w:rPr>
        <w:t>решение образовательных задач осуществляется в виде непосредственно – образовательной деятельности и в ходе режимных моментов.</w:t>
      </w:r>
    </w:p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 xml:space="preserve">НОД </w:t>
      </w:r>
      <w:r w:rsidRPr="007D1AC0">
        <w:rPr>
          <w:rFonts w:ascii="Times New Roman" w:hAnsi="Times New Roman"/>
          <w:sz w:val="24"/>
          <w:szCs w:val="24"/>
        </w:rPr>
        <w:t>реализуется:</w:t>
      </w:r>
    </w:p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D1AC0">
        <w:rPr>
          <w:rFonts w:ascii="Times New Roman" w:hAnsi="Times New Roman"/>
          <w:b/>
          <w:sz w:val="24"/>
          <w:szCs w:val="24"/>
        </w:rPr>
        <w:t>-</w:t>
      </w:r>
      <w:r w:rsidRPr="007D1AC0">
        <w:rPr>
          <w:rFonts w:ascii="Times New Roman" w:hAnsi="Times New Roman"/>
          <w:sz w:val="24"/>
          <w:szCs w:val="24"/>
        </w:rPr>
        <w:t xml:space="preserve"> через организацию различных видов детской деятельности (игровой, двигательной, познавательно – исследовательской, коммуникативной, продуктивной, музыкально – художественной, трудовой, чтение художественной литературы);</w:t>
      </w:r>
    </w:p>
    <w:p w:rsidR="00BD7CC1" w:rsidRPr="007D1AC0" w:rsidRDefault="00BD7CC1" w:rsidP="00F524B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>-</w:t>
      </w:r>
      <w:r w:rsidRPr="007D1AC0">
        <w:rPr>
          <w:rFonts w:ascii="Times New Roman" w:hAnsi="Times New Roman"/>
          <w:sz w:val="24"/>
          <w:szCs w:val="24"/>
        </w:rPr>
        <w:t xml:space="preserve"> через  интеграцию с использованием разнообразных  форм (проблемно – игровая ситуация, чтение художественной (познавательной) литературы, наблюдение, подвижная игра, игровое упражнение, экспериментирование, проектная деятельность и др.), выбор которых осуществляется педагогами самостоятельно.</w:t>
      </w:r>
    </w:p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Содержание работы</w:t>
      </w:r>
    </w:p>
    <w:p w:rsidR="00BD7CC1" w:rsidRPr="007D1AC0" w:rsidRDefault="00BD7CC1" w:rsidP="000E7FB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Природа и предметы, сделанные руками человека.</w:t>
      </w:r>
    </w:p>
    <w:p w:rsidR="00BD7CC1" w:rsidRPr="007D1AC0" w:rsidRDefault="00BD7CC1" w:rsidP="000E7FB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Живая природа: человек, все животные, все растения. Признаки живого организма: питается, дышит, передвигается, растёт, размножается.</w:t>
      </w:r>
    </w:p>
    <w:p w:rsidR="00BD7CC1" w:rsidRPr="007D1AC0" w:rsidRDefault="00BD7CC1" w:rsidP="000E7FB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Неживая природа – среда обитания для всего живого:</w:t>
      </w:r>
    </w:p>
    <w:p w:rsidR="00BD7CC1" w:rsidRPr="007D1AC0" w:rsidRDefault="00BD7CC1" w:rsidP="00F524B9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наземная</w:t>
      </w:r>
    </w:p>
    <w:p w:rsidR="00BD7CC1" w:rsidRPr="007D1AC0" w:rsidRDefault="00BD7CC1" w:rsidP="00F524B9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подземная</w:t>
      </w:r>
    </w:p>
    <w:p w:rsidR="00BD7CC1" w:rsidRPr="007D1AC0" w:rsidRDefault="00BD7CC1" w:rsidP="00F524B9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водная</w:t>
      </w:r>
    </w:p>
    <w:p w:rsidR="00BD7CC1" w:rsidRPr="007D1AC0" w:rsidRDefault="00BD7CC1" w:rsidP="00F524B9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воздушная</w:t>
      </w:r>
    </w:p>
    <w:p w:rsidR="00BD7CC1" w:rsidRPr="007D1AC0" w:rsidRDefault="00BD7CC1" w:rsidP="000E7FB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Взаимосвязь и взаимозависимость живых существ с окружающей средой:</w:t>
      </w:r>
    </w:p>
    <w:p w:rsidR="00BD7CC1" w:rsidRPr="007D1AC0" w:rsidRDefault="00BD7CC1" w:rsidP="00F524B9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особенности внешнего строения, способствующие приспособлению к условиям среды обитания.</w:t>
      </w:r>
    </w:p>
    <w:p w:rsidR="00BD7CC1" w:rsidRPr="007D1AC0" w:rsidRDefault="00BD7CC1" w:rsidP="00F524B9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приспособление к изменениям среды по сезонам; линька, запасы питания на зиму, спячка, листопад у растений и др.</w:t>
      </w:r>
    </w:p>
    <w:p w:rsidR="00BD7CC1" w:rsidRPr="007D1AC0" w:rsidRDefault="00BD7CC1" w:rsidP="000E7FB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Экосистемы (биоценозы) и их виды: экосистема леса, луга, озера, моря и другие.</w:t>
      </w:r>
    </w:p>
    <w:p w:rsidR="00BD7CC1" w:rsidRDefault="00BD7CC1" w:rsidP="00F524B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</w:t>
      </w:r>
    </w:p>
    <w:p w:rsidR="00BD7CC1" w:rsidRPr="00F524B9" w:rsidRDefault="00BD7CC1" w:rsidP="00F524B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</w:t>
      </w:r>
      <w:r w:rsidRPr="00F524B9">
        <w:rPr>
          <w:rFonts w:ascii="Times New Roman" w:hAnsi="Times New Roman"/>
          <w:b/>
          <w:color w:val="000000"/>
          <w:sz w:val="24"/>
          <w:szCs w:val="24"/>
        </w:rPr>
        <w:t>Задачи экологического воспитания</w:t>
      </w:r>
    </w:p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BD7CC1" w:rsidRPr="00CF455B" w:rsidTr="00CF455B">
        <w:trPr>
          <w:trHeight w:val="272"/>
        </w:trPr>
        <w:tc>
          <w:tcPr>
            <w:tcW w:w="9571" w:type="dxa"/>
          </w:tcPr>
          <w:p w:rsidR="00BD7CC1" w:rsidRPr="00CF455B" w:rsidRDefault="00BD7CC1" w:rsidP="00CF455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F455B">
              <w:rPr>
                <w:rFonts w:ascii="Times New Roman" w:hAnsi="Times New Roman"/>
                <w:color w:val="000000"/>
              </w:rPr>
              <w:t xml:space="preserve">                                                        </w:t>
            </w:r>
            <w:r w:rsidRPr="00CF455B">
              <w:rPr>
                <w:rFonts w:ascii="Times New Roman" w:hAnsi="Times New Roman"/>
                <w:b/>
                <w:color w:val="000000"/>
              </w:rPr>
              <w:t>Старшая группа (5-6 лет)</w:t>
            </w:r>
          </w:p>
        </w:tc>
      </w:tr>
      <w:tr w:rsidR="00BD7CC1" w:rsidRPr="00CF455B" w:rsidTr="00CF455B">
        <w:trPr>
          <w:trHeight w:val="272"/>
        </w:trPr>
        <w:tc>
          <w:tcPr>
            <w:tcW w:w="9571" w:type="dxa"/>
          </w:tcPr>
          <w:p w:rsidR="00BD7CC1" w:rsidRPr="00CF455B" w:rsidRDefault="00BD7CC1" w:rsidP="00CF45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F455B">
              <w:rPr>
                <w:rFonts w:ascii="Times New Roman" w:hAnsi="Times New Roman"/>
                <w:color w:val="000000"/>
              </w:rPr>
              <w:t>Формировать начала экологической культуры: правильного отношения ребенка к природе, его окружающей; к себе и людям как к части природы; к вещам и материалам природного происхождения, которыми он пользуется. Формировать сведения о взаимосвязи конкретных растений и животных со средой обитания, об их приспособленности к ней. Формировать представления о том, что человеку нужны хорошие условия, чтобы он себя нормально чувствовал, был здоров. Формировать представления об использовании людьми природных богатств об охране природы. Формировать такое отношение к окружающему миру, которое носит эмоционально-действенный характер и выражается в форме познавательного интереса, гуманистических, эстетических переживаний. Учить познавать окружающий мир через наблюдения за растениями и животными, ведении различных календарей, целевых прогулок, экскурсий, игры. Формировать у детей обобщенные представления о временах года, о домашних животных, способность к наблюдению, с любовью относиться ко всему, что существует и живет рядом.</w:t>
            </w:r>
          </w:p>
        </w:tc>
      </w:tr>
    </w:tbl>
    <w:p w:rsidR="00BD7CC1" w:rsidRDefault="00BD7CC1"/>
    <w:p w:rsidR="00BD7CC1" w:rsidRDefault="00BD7CC1" w:rsidP="00F524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7CC1" w:rsidRDefault="00BD7CC1" w:rsidP="00F524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color w:val="000000"/>
          <w:sz w:val="24"/>
          <w:szCs w:val="24"/>
        </w:rPr>
        <w:t xml:space="preserve">Экологизация развивающей среды в </w:t>
      </w:r>
    </w:p>
    <w:p w:rsidR="00BD7CC1" w:rsidRPr="007D1AC0" w:rsidRDefault="00BD7CC1" w:rsidP="00F524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МБДОУ «Центр развития ребенка – детский сад № 48».</w:t>
      </w:r>
    </w:p>
    <w:p w:rsidR="00BD7CC1" w:rsidRPr="007D1AC0" w:rsidRDefault="00BD7CC1" w:rsidP="00F524B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6"/>
        <w:gridCol w:w="3179"/>
        <w:gridCol w:w="3206"/>
      </w:tblGrid>
      <w:tr w:rsidR="00BD7CC1" w:rsidRPr="00CF455B" w:rsidTr="00CF455B">
        <w:tc>
          <w:tcPr>
            <w:tcW w:w="3560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Элементы развивающей среды</w:t>
            </w:r>
          </w:p>
        </w:tc>
        <w:tc>
          <w:tcPr>
            <w:tcW w:w="3561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F455B">
              <w:rPr>
                <w:rFonts w:ascii="Times New Roman" w:hAnsi="Times New Roman"/>
                <w:b/>
              </w:rPr>
              <w:t>Функциональная роль</w:t>
            </w:r>
          </w:p>
        </w:tc>
        <w:tc>
          <w:tcPr>
            <w:tcW w:w="3561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F455B">
              <w:rPr>
                <w:rFonts w:ascii="Times New Roman" w:hAnsi="Times New Roman"/>
                <w:b/>
              </w:rPr>
              <w:t>Формы и методы работы</w:t>
            </w:r>
          </w:p>
        </w:tc>
      </w:tr>
      <w:tr w:rsidR="00BD7CC1" w:rsidRPr="00CF455B" w:rsidTr="00CF455B">
        <w:tc>
          <w:tcPr>
            <w:tcW w:w="3560" w:type="dxa"/>
          </w:tcPr>
          <w:p w:rsidR="00BD7CC1" w:rsidRPr="00CF455B" w:rsidRDefault="00BD7CC1" w:rsidP="00CF455B">
            <w:pPr>
              <w:pStyle w:val="ListParagraph"/>
              <w:numPr>
                <w:ilvl w:val="0"/>
                <w:numId w:val="43"/>
              </w:numPr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Огород</w:t>
            </w:r>
          </w:p>
        </w:tc>
        <w:tc>
          <w:tcPr>
            <w:tcW w:w="356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познавательная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формирование трудовых навыков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эколого-оздоровительная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</w:rPr>
              <w:t>- выработка навыков экологически безопасного поведения</w:t>
            </w:r>
          </w:p>
        </w:tc>
        <w:tc>
          <w:tcPr>
            <w:tcW w:w="356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посадка и уход за растениями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наблюдение стадий их роста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-ведение дневников наблюдений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знакомство с правилами экологической безопасности для себя и природы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F455B">
              <w:rPr>
                <w:rFonts w:ascii="Times New Roman" w:hAnsi="Times New Roman"/>
              </w:rPr>
              <w:t>- сбор урожая</w:t>
            </w:r>
          </w:p>
        </w:tc>
      </w:tr>
      <w:tr w:rsidR="00BD7CC1" w:rsidRPr="00CF455B" w:rsidTr="00CF455B">
        <w:tc>
          <w:tcPr>
            <w:tcW w:w="3560" w:type="dxa"/>
          </w:tcPr>
          <w:p w:rsidR="00BD7CC1" w:rsidRPr="00CF455B" w:rsidRDefault="00BD7CC1" w:rsidP="00CF455B">
            <w:pPr>
              <w:pStyle w:val="ListParagraph"/>
              <w:numPr>
                <w:ilvl w:val="0"/>
                <w:numId w:val="43"/>
              </w:numPr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Экологически развивающая среда в группах</w:t>
            </w:r>
          </w:p>
        </w:tc>
        <w:tc>
          <w:tcPr>
            <w:tcW w:w="356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познавательная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эколого-эстетическая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эмоционально-позитивное общение с природными объектами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развитие воображения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F455B">
              <w:rPr>
                <w:rFonts w:ascii="Times New Roman" w:hAnsi="Times New Roman"/>
              </w:rPr>
              <w:t>- формирование трудовых навыков по уходу за растениями</w:t>
            </w:r>
          </w:p>
        </w:tc>
        <w:tc>
          <w:tcPr>
            <w:tcW w:w="356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игры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общение с живой природой и помощь в уходе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тематические выставки детских работ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ведение календарей погоды и фенологических календарей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чтение художественной и энциклопедической литературы о природе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CF455B">
              <w:rPr>
                <w:rFonts w:ascii="Times New Roman" w:hAnsi="Times New Roman"/>
              </w:rPr>
              <w:t>- ведение панорамы добрых дел и др.</w:t>
            </w:r>
          </w:p>
        </w:tc>
      </w:tr>
      <w:tr w:rsidR="00BD7CC1" w:rsidRPr="00CF455B" w:rsidTr="00CF455B">
        <w:tc>
          <w:tcPr>
            <w:tcW w:w="3560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CF455B">
              <w:rPr>
                <w:rFonts w:ascii="Times New Roman" w:hAnsi="Times New Roman"/>
                <w:b/>
              </w:rPr>
              <w:t>3. Библиотека (методический кабинет</w:t>
            </w:r>
          </w:p>
        </w:tc>
        <w:tc>
          <w:tcPr>
            <w:tcW w:w="356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познавательная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CF455B">
              <w:rPr>
                <w:rFonts w:ascii="Times New Roman" w:hAnsi="Times New Roman"/>
              </w:rPr>
              <w:t>- воспитание интереса к литературе (художественной и научно-популярной)</w:t>
            </w:r>
          </w:p>
        </w:tc>
        <w:tc>
          <w:tcPr>
            <w:tcW w:w="356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 xml:space="preserve"> </w:t>
            </w:r>
            <w:r w:rsidRPr="00CF455B">
              <w:rPr>
                <w:rFonts w:ascii="Times New Roman" w:hAnsi="Times New Roman"/>
              </w:rPr>
              <w:t>- чтение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рассматривание иллюстраций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беседы и обсуждение прочитанного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конкурсы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F455B">
              <w:rPr>
                <w:rFonts w:ascii="Times New Roman" w:hAnsi="Times New Roman"/>
              </w:rPr>
              <w:t>- составление сказок о природе</w:t>
            </w:r>
          </w:p>
        </w:tc>
      </w:tr>
      <w:tr w:rsidR="00BD7CC1" w:rsidRPr="00CF455B" w:rsidTr="00CF455B">
        <w:tc>
          <w:tcPr>
            <w:tcW w:w="3560" w:type="dxa"/>
          </w:tcPr>
          <w:p w:rsidR="00BD7CC1" w:rsidRPr="00CF455B" w:rsidRDefault="00BD7CC1" w:rsidP="00CF455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4. Музыкальный зал</w:t>
            </w:r>
          </w:p>
        </w:tc>
        <w:tc>
          <w:tcPr>
            <w:tcW w:w="356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эколого эстетическая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CF455B">
              <w:rPr>
                <w:rFonts w:ascii="Times New Roman" w:hAnsi="Times New Roman"/>
              </w:rPr>
              <w:t>- познавательная</w:t>
            </w:r>
          </w:p>
        </w:tc>
        <w:tc>
          <w:tcPr>
            <w:tcW w:w="356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проведение экологических, фольклорных праздников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песни, хореографические композиции о природе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выставки рисунков, поделок из природного материала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F455B">
              <w:rPr>
                <w:rFonts w:ascii="Times New Roman" w:hAnsi="Times New Roman"/>
              </w:rPr>
              <w:t>- родительские собрания, родительские клубы экологической направленности</w:t>
            </w:r>
          </w:p>
        </w:tc>
      </w:tr>
      <w:tr w:rsidR="00BD7CC1" w:rsidRPr="00CF455B" w:rsidTr="00CF455B">
        <w:tc>
          <w:tcPr>
            <w:tcW w:w="3560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CF455B">
              <w:rPr>
                <w:rFonts w:ascii="Times New Roman" w:hAnsi="Times New Roman"/>
                <w:b/>
              </w:rPr>
              <w:t>5. Физкультурный зал</w:t>
            </w:r>
          </w:p>
        </w:tc>
        <w:tc>
          <w:tcPr>
            <w:tcW w:w="356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F455B">
              <w:rPr>
                <w:rFonts w:ascii="Times New Roman" w:hAnsi="Times New Roman"/>
              </w:rPr>
              <w:t>- эколого-оздоровительная</w:t>
            </w:r>
          </w:p>
        </w:tc>
        <w:tc>
          <w:tcPr>
            <w:tcW w:w="356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подвижные игры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упражнения – перевоплощения в объекты живой природы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дыхательная гимнастика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F455B">
              <w:rPr>
                <w:rFonts w:ascii="Times New Roman" w:hAnsi="Times New Roman"/>
              </w:rPr>
              <w:t>- хождение босиком по дорожкам из природного материала.</w:t>
            </w:r>
          </w:p>
        </w:tc>
      </w:tr>
      <w:tr w:rsidR="00BD7CC1" w:rsidRPr="00CF455B" w:rsidTr="00CF455B">
        <w:tc>
          <w:tcPr>
            <w:tcW w:w="3560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CF455B">
              <w:rPr>
                <w:rFonts w:ascii="Times New Roman" w:hAnsi="Times New Roman"/>
                <w:b/>
              </w:rPr>
              <w:t>6. Корридоры, холлы</w:t>
            </w:r>
          </w:p>
        </w:tc>
        <w:tc>
          <w:tcPr>
            <w:tcW w:w="356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познавательная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развивающая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эстетическая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</w:rPr>
              <w:t>- информационная</w:t>
            </w:r>
          </w:p>
        </w:tc>
        <w:tc>
          <w:tcPr>
            <w:tcW w:w="356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Экологический стенд для родителей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CF455B">
              <w:rPr>
                <w:rFonts w:ascii="Times New Roman" w:hAnsi="Times New Roman"/>
              </w:rPr>
              <w:t>- Выставки детских работ о природе</w:t>
            </w:r>
          </w:p>
        </w:tc>
      </w:tr>
      <w:tr w:rsidR="00BD7CC1" w:rsidRPr="00CF455B" w:rsidTr="00CF455B">
        <w:tc>
          <w:tcPr>
            <w:tcW w:w="3560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CF455B">
              <w:rPr>
                <w:rFonts w:ascii="Times New Roman" w:hAnsi="Times New Roman"/>
                <w:b/>
              </w:rPr>
              <w:t>7. Уголки для родителей</w:t>
            </w:r>
          </w:p>
        </w:tc>
        <w:tc>
          <w:tcPr>
            <w:tcW w:w="356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познавательная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CF455B">
              <w:rPr>
                <w:rFonts w:ascii="Times New Roman" w:hAnsi="Times New Roman"/>
              </w:rPr>
              <w:t>- информационная</w:t>
            </w:r>
          </w:p>
        </w:tc>
        <w:tc>
          <w:tcPr>
            <w:tcW w:w="3561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методические рекомендации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CF455B">
              <w:rPr>
                <w:rFonts w:ascii="Times New Roman" w:hAnsi="Times New Roman"/>
              </w:rPr>
              <w:t>- выставки совместных работ детей и родителей</w:t>
            </w:r>
          </w:p>
        </w:tc>
      </w:tr>
    </w:tbl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BD7CC1" w:rsidRDefault="00BD7CC1" w:rsidP="003430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 xml:space="preserve">Экологически предметно-развивающая среда в </w:t>
      </w:r>
      <w:r>
        <w:rPr>
          <w:rFonts w:ascii="Times New Roman" w:hAnsi="Times New Roman"/>
          <w:b/>
          <w:sz w:val="24"/>
          <w:szCs w:val="24"/>
        </w:rPr>
        <w:t>старшей логопедической группе № 9.</w:t>
      </w:r>
    </w:p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2305"/>
        <w:gridCol w:w="6594"/>
      </w:tblGrid>
      <w:tr w:rsidR="00BD7CC1" w:rsidRPr="00CF455B" w:rsidTr="00CF455B">
        <w:tc>
          <w:tcPr>
            <w:tcW w:w="680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CF455B">
              <w:rPr>
                <w:rFonts w:ascii="Times New Roman" w:hAnsi="Times New Roman"/>
                <w:b/>
              </w:rPr>
              <w:t>№ п./п.</w:t>
            </w:r>
          </w:p>
        </w:tc>
        <w:tc>
          <w:tcPr>
            <w:tcW w:w="2405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CF455B">
              <w:rPr>
                <w:rFonts w:ascii="Times New Roman" w:hAnsi="Times New Roman"/>
                <w:b/>
              </w:rPr>
              <w:t>Функциональное помещение</w:t>
            </w:r>
          </w:p>
        </w:tc>
        <w:tc>
          <w:tcPr>
            <w:tcW w:w="7597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F455B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BD7CC1" w:rsidRPr="00CF455B" w:rsidTr="00CF455B">
        <w:tc>
          <w:tcPr>
            <w:tcW w:w="680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405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Уголок природы</w:t>
            </w:r>
          </w:p>
        </w:tc>
        <w:tc>
          <w:tcPr>
            <w:tcW w:w="759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Огород на подоконнике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-Календарь погоды и фенологический календарь (ст., подг. гр.)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Фото и (схемы ст и подг. гр) с изображением погодных явлений природы.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Модели эколого систематических групп (ст., подг. гр.)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Модели функций органов живого в природе (ст., подг. гр.)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Схемы экосистем (наземной, воздушной, водной) (ст., подг. гр.)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Картинки и иллюстрации «Мир природы»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Дневники наблюдений за живой природой. (ст., подг. гр.)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Природоохранительные и запрещающие знаки</w:t>
            </w:r>
            <w:r w:rsidRPr="00CF455B">
              <w:rPr>
                <w:rFonts w:ascii="Times New Roman" w:hAnsi="Times New Roman"/>
                <w:b/>
              </w:rPr>
              <w:t xml:space="preserve"> </w:t>
            </w:r>
            <w:r w:rsidRPr="00CF455B">
              <w:rPr>
                <w:rFonts w:ascii="Times New Roman" w:hAnsi="Times New Roman"/>
              </w:rPr>
              <w:t>(ст., подг. гр.)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Схемы способов сенсорного обследования в наблюдениях за живой природой.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Материал для ухода за растениями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Природный материал.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Экологические сказки и рассказы, составленные детьми (ст., подг. гр.)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Схемы фаз жизненного цикла растений, животных, человека. (ст., подг. гр.)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Выставки овощей, фруктов, осенних цветов.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Схемы способов ухода и способов размножения растений (ст., подг. гр.)</w:t>
            </w:r>
          </w:p>
        </w:tc>
      </w:tr>
      <w:tr w:rsidR="00BD7CC1" w:rsidRPr="00CF455B" w:rsidTr="00CF455B">
        <w:tc>
          <w:tcPr>
            <w:tcW w:w="680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05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Опытно- исследова</w:t>
            </w:r>
            <w:r w:rsidRPr="00CF455B">
              <w:rPr>
                <w:rFonts w:ascii="Times New Roman" w:hAnsi="Times New Roman"/>
                <w:b/>
              </w:rPr>
              <w:softHyphen/>
              <w:t>тельская ла</w:t>
            </w:r>
            <w:r w:rsidRPr="00CF455B">
              <w:rPr>
                <w:rFonts w:ascii="Times New Roman" w:hAnsi="Times New Roman"/>
                <w:b/>
              </w:rPr>
              <w:softHyphen/>
              <w:t>боратория</w:t>
            </w:r>
          </w:p>
        </w:tc>
        <w:tc>
          <w:tcPr>
            <w:tcW w:w="7597" w:type="dxa"/>
          </w:tcPr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Емкости для экспериментирования</w:t>
            </w:r>
          </w:p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Подносы на каждого ребенка</w:t>
            </w:r>
          </w:p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19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 xml:space="preserve">- Лупы </w:t>
            </w:r>
          </w:p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Полочка с материалами и предметами для экспериментирования</w:t>
            </w:r>
          </w:p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35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Материалы для игр-экспериментов со льдом, водой, снегом: фильтры, краски, соль, сахар, брызгалки, мыло, разного диаметра трубочки; пластмассовые стаканчики на каж</w:t>
            </w:r>
            <w:r w:rsidRPr="00CF455B">
              <w:rPr>
                <w:sz w:val="22"/>
                <w:szCs w:val="22"/>
              </w:rPr>
              <w:softHyphen/>
              <w:t>дого ребенка (прозрачные), воронки, лейки, то</w:t>
            </w:r>
            <w:r w:rsidRPr="00CF455B">
              <w:rPr>
                <w:sz w:val="22"/>
                <w:szCs w:val="22"/>
              </w:rPr>
              <w:softHyphen/>
              <w:t>нущие и плавающие предметы и материалы и др.</w:t>
            </w:r>
          </w:p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221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Материалы для игр-экспериментов с магни</w:t>
            </w:r>
            <w:r w:rsidRPr="00CF455B">
              <w:rPr>
                <w:sz w:val="22"/>
                <w:szCs w:val="22"/>
              </w:rPr>
              <w:softHyphen/>
              <w:t>тами, стеклом, резиной: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 притягивающиеся и не притягиваю</w:t>
            </w:r>
            <w:r w:rsidRPr="00CF455B">
              <w:rPr>
                <w:rFonts w:ascii="Times New Roman" w:hAnsi="Times New Roman"/>
              </w:rPr>
              <w:softHyphen/>
              <w:t>щиеся магнитом предметы, «таинственные фигурки» (проволочные человечки) и др.</w:t>
            </w:r>
          </w:p>
          <w:p w:rsidR="00BD7CC1" w:rsidRPr="00CF455B" w:rsidRDefault="00BD7CC1" w:rsidP="00CF455B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739"/>
              </w:tabs>
              <w:spacing w:before="0" w:line="240" w:lineRule="auto"/>
              <w:ind w:left="1080" w:hanging="36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«попрыгунчики» (колечки, мячики, фи</w:t>
            </w:r>
            <w:r w:rsidRPr="00CF455B">
              <w:rPr>
                <w:sz w:val="22"/>
                <w:szCs w:val="22"/>
              </w:rPr>
              <w:softHyphen/>
              <w:t>гурки ИТ. п.)</w:t>
            </w:r>
          </w:p>
          <w:p w:rsidR="00BD7CC1" w:rsidRPr="00CF455B" w:rsidRDefault="00BD7CC1" w:rsidP="00CF455B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718"/>
              </w:tabs>
              <w:spacing w:before="0" w:line="240" w:lineRule="auto"/>
              <w:ind w:left="1080" w:hanging="36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увеличительные стекла</w:t>
            </w:r>
          </w:p>
          <w:p w:rsidR="00BD7CC1" w:rsidRPr="00CF455B" w:rsidRDefault="00BD7CC1" w:rsidP="00CF455B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723"/>
              </w:tabs>
              <w:spacing w:before="0" w:line="240" w:lineRule="auto"/>
              <w:ind w:left="1080" w:hanging="36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стекла разного цвета (ст и подг. гр)</w:t>
            </w:r>
          </w:p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Материалы для игр-экспериментов с бума</w:t>
            </w:r>
            <w:r w:rsidRPr="00CF455B">
              <w:rPr>
                <w:sz w:val="22"/>
                <w:szCs w:val="22"/>
              </w:rPr>
              <w:softHyphen/>
              <w:t>гой: «вертушки», «гармошка», «печатки» из картофеля, моркови, пробок, краски и силу</w:t>
            </w:r>
            <w:r w:rsidRPr="00CF455B">
              <w:rPr>
                <w:sz w:val="22"/>
                <w:szCs w:val="22"/>
              </w:rPr>
              <w:softHyphen/>
              <w:t>эты, копировальная бумага разного цвета, бу</w:t>
            </w:r>
            <w:r w:rsidRPr="00CF455B">
              <w:rPr>
                <w:sz w:val="22"/>
                <w:szCs w:val="22"/>
              </w:rPr>
              <w:softHyphen/>
              <w:t>мага разного качества</w:t>
            </w:r>
          </w:p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Земля, глина, песок (ст и подг. гр)</w:t>
            </w:r>
          </w:p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221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Семена для посадки и проращивания в раз</w:t>
            </w:r>
            <w:r w:rsidRPr="00CF455B">
              <w:rPr>
                <w:sz w:val="22"/>
                <w:szCs w:val="22"/>
              </w:rPr>
              <w:softHyphen/>
              <w:t>ных условиях</w:t>
            </w:r>
          </w:p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Карточки-схемы для фиксации опытов (ст и подг. гр)</w:t>
            </w:r>
          </w:p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278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Халаты</w:t>
            </w:r>
          </w:p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Песочные часы и др. (ст и подг. гр)</w:t>
            </w:r>
          </w:p>
        </w:tc>
      </w:tr>
      <w:tr w:rsidR="00BD7CC1" w:rsidRPr="00CF455B" w:rsidTr="00CF455B">
        <w:tc>
          <w:tcPr>
            <w:tcW w:w="680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405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Уголок  математики</w:t>
            </w:r>
          </w:p>
        </w:tc>
        <w:tc>
          <w:tcPr>
            <w:tcW w:w="7597" w:type="dxa"/>
          </w:tcPr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Часы-растения (ст и подг. гр)</w:t>
            </w:r>
          </w:p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Лабиринты типа «Найди путь к домику бел</w:t>
            </w:r>
            <w:r w:rsidRPr="00CF455B">
              <w:rPr>
                <w:sz w:val="22"/>
                <w:szCs w:val="22"/>
              </w:rPr>
              <w:softHyphen/>
              <w:t>ки» (ст и подг. гр)</w:t>
            </w:r>
          </w:p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254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Дидактические игры «Кто найдет больше отличий», «Путаница» и др.</w:t>
            </w:r>
          </w:p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Логические задачи, придуманные детьми (ст и подг. гр)</w:t>
            </w:r>
          </w:p>
        </w:tc>
      </w:tr>
      <w:tr w:rsidR="00BD7CC1" w:rsidRPr="00CF455B" w:rsidTr="00CF455B">
        <w:tc>
          <w:tcPr>
            <w:tcW w:w="680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405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Речевой уго</w:t>
            </w:r>
            <w:r w:rsidRPr="00CF455B">
              <w:rPr>
                <w:rFonts w:ascii="Times New Roman" w:hAnsi="Times New Roman"/>
                <w:b/>
              </w:rPr>
              <w:softHyphen/>
              <w:t>лок</w:t>
            </w:r>
          </w:p>
        </w:tc>
        <w:tc>
          <w:tcPr>
            <w:tcW w:w="7597" w:type="dxa"/>
          </w:tcPr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Схемы для составления рассказов о птицах, животных и объектах природы(ст и подг. гр)</w:t>
            </w:r>
          </w:p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221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Иллюстрации с изображением времен года, животных, растений и т. п. для описания</w:t>
            </w:r>
          </w:p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Экологические сказки и рассказы (самоделки)</w:t>
            </w:r>
          </w:p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211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Энциклопедическая литература о природе</w:t>
            </w:r>
          </w:p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32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Дидактические игры природоведческого характера</w:t>
            </w:r>
          </w:p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Картины о природе и труде взрослых в при</w:t>
            </w:r>
            <w:r w:rsidRPr="00CF455B">
              <w:rPr>
                <w:sz w:val="22"/>
                <w:szCs w:val="22"/>
              </w:rPr>
              <w:softHyphen/>
              <w:t>роде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</w:rPr>
              <w:t>- Художественная литература о природе и здоровье человека: стихи, загадки, приметы и д</w:t>
            </w:r>
            <w:r w:rsidRPr="00CF455B">
              <w:rPr>
                <w:rStyle w:val="Tahoma"/>
                <w:rFonts w:ascii="Times New Roman" w:hAnsi="Times New Roman" w:cs="Times New Roman"/>
                <w:lang w:eastAsia="ru-RU"/>
              </w:rPr>
              <w:t>р.</w:t>
            </w:r>
          </w:p>
        </w:tc>
      </w:tr>
      <w:tr w:rsidR="00BD7CC1" w:rsidRPr="00CF455B" w:rsidTr="00CF455B">
        <w:tc>
          <w:tcPr>
            <w:tcW w:w="680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405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Уголок твор</w:t>
            </w:r>
            <w:r w:rsidRPr="00CF455B">
              <w:rPr>
                <w:rFonts w:ascii="Times New Roman" w:hAnsi="Times New Roman"/>
                <w:b/>
              </w:rPr>
              <w:softHyphen/>
              <w:t>чества</w:t>
            </w:r>
          </w:p>
        </w:tc>
        <w:tc>
          <w:tcPr>
            <w:tcW w:w="7597" w:type="dxa"/>
          </w:tcPr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Картины - пейзажи, натюрморты</w:t>
            </w:r>
          </w:p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Силуэты животных, рыб, насекомых и др. для раскрашивания</w:t>
            </w:r>
          </w:p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Поделки из бумаги «Природа в оригами»</w:t>
            </w:r>
          </w:p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Поделки из природного материала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</w:rPr>
              <w:t>- Предметы декоративно-прикладного искус</w:t>
            </w:r>
            <w:r w:rsidRPr="00CF455B">
              <w:rPr>
                <w:rFonts w:ascii="Times New Roman" w:hAnsi="Times New Roman"/>
              </w:rPr>
              <w:softHyphen/>
              <w:t>ства: игрушки из глины, дерева, бересты, со</w:t>
            </w:r>
            <w:r w:rsidRPr="00CF455B">
              <w:rPr>
                <w:rFonts w:ascii="Times New Roman" w:hAnsi="Times New Roman"/>
              </w:rPr>
              <w:softHyphen/>
              <w:t>ломы и других природных материалов</w:t>
            </w:r>
          </w:p>
        </w:tc>
      </w:tr>
      <w:tr w:rsidR="00BD7CC1" w:rsidRPr="00CF455B" w:rsidTr="00CF455B">
        <w:tc>
          <w:tcPr>
            <w:tcW w:w="680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405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 xml:space="preserve">Физкультурный уголок </w:t>
            </w:r>
          </w:p>
        </w:tc>
        <w:tc>
          <w:tcPr>
            <w:tcW w:w="7597" w:type="dxa"/>
          </w:tcPr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298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Шапочки цветов, насекомых, животных, птиц и др. для имитации их движений и про</w:t>
            </w:r>
            <w:r w:rsidRPr="00CF455B">
              <w:rPr>
                <w:sz w:val="22"/>
                <w:szCs w:val="22"/>
              </w:rPr>
              <w:softHyphen/>
              <w:t>ведения подвижных игр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</w:rPr>
              <w:t>- Наглядно-практический материал о здоро</w:t>
            </w:r>
            <w:r w:rsidRPr="00CF455B">
              <w:rPr>
                <w:rFonts w:ascii="Times New Roman" w:hAnsi="Times New Roman"/>
              </w:rPr>
              <w:softHyphen/>
              <w:t>вье, об организме человека, его потребностях, о гигиене, о способах предупреждения трав</w:t>
            </w:r>
            <w:r w:rsidRPr="00CF455B">
              <w:rPr>
                <w:rFonts w:ascii="Times New Roman" w:hAnsi="Times New Roman"/>
              </w:rPr>
              <w:softHyphen/>
              <w:t>матизма</w:t>
            </w:r>
          </w:p>
        </w:tc>
      </w:tr>
      <w:tr w:rsidR="00BD7CC1" w:rsidRPr="00CF455B" w:rsidTr="00CF455B">
        <w:tc>
          <w:tcPr>
            <w:tcW w:w="680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405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Игровой уго</w:t>
            </w:r>
            <w:r w:rsidRPr="00CF455B">
              <w:rPr>
                <w:rFonts w:ascii="Times New Roman" w:hAnsi="Times New Roman"/>
                <w:b/>
              </w:rPr>
              <w:softHyphen/>
              <w:t>лок</w:t>
            </w:r>
          </w:p>
        </w:tc>
        <w:tc>
          <w:tcPr>
            <w:tcW w:w="7597" w:type="dxa"/>
          </w:tcPr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Материалы к сюжетно-ролевым играм «Зоопарк», «Путешествие по пустыне» и т. п. (ст и подг. гр)</w:t>
            </w:r>
          </w:p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Зоологическое и биологическое лото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</w:rPr>
              <w:t>- Дидактические игры типа «Чей хвост», «Кто что кушает», «Где чей домик», «Этажи леса», «Кому нужна вода» и т. п.</w:t>
            </w:r>
          </w:p>
        </w:tc>
      </w:tr>
      <w:tr w:rsidR="00BD7CC1" w:rsidRPr="00CF455B" w:rsidTr="00CF455B">
        <w:tc>
          <w:tcPr>
            <w:tcW w:w="680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2405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Музыкальный и театрализо</w:t>
            </w:r>
            <w:r w:rsidRPr="00CF455B">
              <w:rPr>
                <w:rFonts w:ascii="Times New Roman" w:hAnsi="Times New Roman"/>
                <w:b/>
              </w:rPr>
              <w:softHyphen/>
              <w:t>ванный уго</w:t>
            </w:r>
            <w:r w:rsidRPr="00CF455B">
              <w:rPr>
                <w:rFonts w:ascii="Times New Roman" w:hAnsi="Times New Roman"/>
                <w:b/>
              </w:rPr>
              <w:softHyphen/>
              <w:t>лок</w:t>
            </w:r>
          </w:p>
        </w:tc>
        <w:tc>
          <w:tcPr>
            <w:tcW w:w="7597" w:type="dxa"/>
          </w:tcPr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216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Альбом песен о природе с подбором иллю</w:t>
            </w:r>
            <w:r w:rsidRPr="00CF455B">
              <w:rPr>
                <w:sz w:val="22"/>
                <w:szCs w:val="22"/>
              </w:rPr>
              <w:softHyphen/>
              <w:t>страций</w:t>
            </w:r>
          </w:p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Различные виды театра</w:t>
            </w:r>
          </w:p>
          <w:p w:rsidR="00BD7CC1" w:rsidRPr="00CF455B" w:rsidRDefault="00BD7CC1" w:rsidP="00CF455B">
            <w:pPr>
              <w:pStyle w:val="2"/>
              <w:shd w:val="clear" w:color="auto" w:fill="auto"/>
              <w:tabs>
                <w:tab w:val="left" w:pos="331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Подбор произведений для слушания о при</w:t>
            </w:r>
            <w:r w:rsidRPr="00CF455B">
              <w:rPr>
                <w:sz w:val="22"/>
                <w:szCs w:val="22"/>
              </w:rPr>
              <w:softHyphen/>
              <w:t>роде (времена года, голоса птиц и др.)</w:t>
            </w:r>
          </w:p>
        </w:tc>
      </w:tr>
    </w:tbl>
    <w:p w:rsidR="00BD7CC1" w:rsidRPr="007D1AC0" w:rsidRDefault="00BD7CC1" w:rsidP="00F52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7CC1" w:rsidRDefault="00BD7CC1" w:rsidP="00F524B9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>Организация взаимодействия с родителями по экологическому воспитанию.</w:t>
      </w:r>
    </w:p>
    <w:p w:rsidR="00BD7CC1" w:rsidRPr="007D1AC0" w:rsidRDefault="00BD7CC1" w:rsidP="00F524B9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BD7CC1" w:rsidRPr="007D1AC0" w:rsidRDefault="00BD7CC1" w:rsidP="00F524B9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7D1AC0">
        <w:rPr>
          <w:color w:val="000000"/>
        </w:rPr>
        <w:t>– проведение родительских собраний, клубов для родителей экологической направленности («КВН», викторины, «Поле чудес», «Зов джунглей» и др.);</w:t>
      </w:r>
    </w:p>
    <w:p w:rsidR="00BD7CC1" w:rsidRPr="007D1AC0" w:rsidRDefault="00BD7CC1" w:rsidP="00F524B9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7D1AC0">
        <w:rPr>
          <w:color w:val="000000"/>
        </w:rPr>
        <w:t>– участие родителей в эколого-оздоровительных походах с целью охраны безопасности и жизнедеятельности детей, совместной игровой деятельности, общения с природой;</w:t>
      </w:r>
    </w:p>
    <w:p w:rsidR="00BD7CC1" w:rsidRPr="007D1AC0" w:rsidRDefault="00BD7CC1" w:rsidP="00F524B9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7D1AC0">
        <w:rPr>
          <w:color w:val="000000"/>
        </w:rPr>
        <w:t xml:space="preserve">– </w:t>
      </w:r>
      <w:r>
        <w:rPr>
          <w:color w:val="000000"/>
        </w:rPr>
        <w:t xml:space="preserve"> </w:t>
      </w:r>
      <w:r w:rsidRPr="007D1AC0">
        <w:rPr>
          <w:color w:val="000000"/>
        </w:rPr>
        <w:t>выезды с детьми на природу;</w:t>
      </w:r>
    </w:p>
    <w:p w:rsidR="00BD7CC1" w:rsidRPr="007D1AC0" w:rsidRDefault="00BD7CC1" w:rsidP="00F524B9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7D1AC0">
        <w:rPr>
          <w:color w:val="000000"/>
        </w:rPr>
        <w:t>– участие родителей в спортивных и музыкальных праздниках экологической направленности;</w:t>
      </w:r>
    </w:p>
    <w:p w:rsidR="00BD7CC1" w:rsidRPr="007D1AC0" w:rsidRDefault="00BD7CC1" w:rsidP="00F524B9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7D1AC0">
        <w:rPr>
          <w:color w:val="000000"/>
        </w:rPr>
        <w:t>– совместное озеленение территории детского сада;</w:t>
      </w:r>
    </w:p>
    <w:p w:rsidR="00BD7CC1" w:rsidRPr="007D1AC0" w:rsidRDefault="00BD7CC1" w:rsidP="00F524B9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7D1AC0">
        <w:rPr>
          <w:color w:val="000000"/>
        </w:rPr>
        <w:t>– тематические выставки поделок из природного материала, рисунков о природе, сделанных совместно родителями с детьми, выпуск семейных экологических газет…</w:t>
      </w:r>
    </w:p>
    <w:p w:rsidR="00BD7CC1" w:rsidRPr="007D1AC0" w:rsidRDefault="00BD7CC1" w:rsidP="00F52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BD7CC1" w:rsidRDefault="00BD7CC1" w:rsidP="00BB536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8072E">
        <w:rPr>
          <w:rFonts w:ascii="Times New Roman" w:hAnsi="Times New Roman"/>
          <w:b/>
          <w:sz w:val="24"/>
          <w:szCs w:val="24"/>
        </w:rPr>
        <w:t xml:space="preserve">Планируемые результаты по экологическому воспитанию </w:t>
      </w:r>
      <w:r>
        <w:rPr>
          <w:rFonts w:ascii="Times New Roman" w:hAnsi="Times New Roman"/>
          <w:b/>
          <w:sz w:val="24"/>
          <w:szCs w:val="24"/>
        </w:rPr>
        <w:t>у детей старшей группы.</w:t>
      </w:r>
    </w:p>
    <w:p w:rsidR="00BD7CC1" w:rsidRPr="00BB5367" w:rsidRDefault="00BD7CC1" w:rsidP="00BB536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D7CC1" w:rsidRDefault="00BD7CC1" w:rsidP="00F524B9">
      <w:pPr>
        <w:pStyle w:val="Default"/>
        <w:jc w:val="both"/>
        <w:rPr>
          <w:bCs/>
        </w:rPr>
      </w:pPr>
      <w:r>
        <w:rPr>
          <w:bCs/>
        </w:rPr>
        <w:t xml:space="preserve">- </w:t>
      </w:r>
      <w:r w:rsidRPr="00FD54DD">
        <w:rPr>
          <w:bCs/>
        </w:rPr>
        <w:t xml:space="preserve">Ребенок </w:t>
      </w:r>
      <w:r>
        <w:rPr>
          <w:bCs/>
        </w:rPr>
        <w:t>бережно</w:t>
      </w:r>
      <w:r>
        <w:rPr>
          <w:b/>
          <w:bCs/>
        </w:rPr>
        <w:t xml:space="preserve"> </w:t>
      </w:r>
      <w:r w:rsidRPr="00FD54DD">
        <w:rPr>
          <w:bCs/>
        </w:rPr>
        <w:t>относится к окружающей его природе,</w:t>
      </w:r>
    </w:p>
    <w:p w:rsidR="00BD7CC1" w:rsidRDefault="00BD7CC1" w:rsidP="00F524B9">
      <w:pPr>
        <w:pStyle w:val="Default"/>
        <w:jc w:val="both"/>
        <w:rPr>
          <w:bCs/>
        </w:rPr>
      </w:pPr>
      <w:r>
        <w:rPr>
          <w:bCs/>
        </w:rPr>
        <w:t>- Ребенок относится к себе и людям как к части окружающей природы</w:t>
      </w:r>
    </w:p>
    <w:p w:rsidR="00BD7CC1" w:rsidRDefault="00BD7CC1" w:rsidP="00F524B9">
      <w:pPr>
        <w:pStyle w:val="Default"/>
        <w:jc w:val="both"/>
      </w:pPr>
      <w:r>
        <w:rPr>
          <w:bCs/>
        </w:rPr>
        <w:t xml:space="preserve">- </w:t>
      </w:r>
      <w:r w:rsidRPr="00FD54DD">
        <w:rPr>
          <w:bCs/>
        </w:rPr>
        <w:t xml:space="preserve">  </w:t>
      </w:r>
      <w:r>
        <w:rPr>
          <w:bCs/>
        </w:rPr>
        <w:t>Имеет представления</w:t>
      </w:r>
      <w:r w:rsidRPr="009E2717">
        <w:t xml:space="preserve"> о взаимосвязи конкретных растений и животных со средой обитания, об их приспособленности к ней.</w:t>
      </w:r>
    </w:p>
    <w:p w:rsidR="00BD7CC1" w:rsidRDefault="00BD7CC1" w:rsidP="00F524B9">
      <w:pPr>
        <w:pStyle w:val="Default"/>
        <w:jc w:val="both"/>
      </w:pPr>
      <w:r>
        <w:t>- У ребенка сформированы представления об условиях для человека для его хорошего самочувствия и здоровья.</w:t>
      </w:r>
    </w:p>
    <w:p w:rsidR="00BD7CC1" w:rsidRDefault="00BD7CC1" w:rsidP="00F524B9">
      <w:pPr>
        <w:pStyle w:val="Default"/>
        <w:jc w:val="both"/>
      </w:pPr>
      <w:r>
        <w:t xml:space="preserve">- У ребенка сформированы </w:t>
      </w:r>
      <w:r w:rsidRPr="009E2717">
        <w:t>представления об использовании людьми природных богатств об охране природы.</w:t>
      </w:r>
    </w:p>
    <w:p w:rsidR="00BD7CC1" w:rsidRDefault="00BD7CC1" w:rsidP="00F524B9">
      <w:pPr>
        <w:pStyle w:val="Default"/>
        <w:jc w:val="both"/>
      </w:pPr>
      <w:r>
        <w:t xml:space="preserve">- Отношение ребенка </w:t>
      </w:r>
      <w:r w:rsidRPr="009E2717">
        <w:t>к</w:t>
      </w:r>
      <w:r>
        <w:t xml:space="preserve"> ок</w:t>
      </w:r>
      <w:r w:rsidRPr="009E2717">
        <w:t>ружающему миру, носит эмоционально-действенный характер и выражается в форме познавательного интереса, гуманистических, эстетических переживаний.</w:t>
      </w:r>
    </w:p>
    <w:p w:rsidR="00BD7CC1" w:rsidRDefault="00BD7CC1" w:rsidP="00F524B9">
      <w:pPr>
        <w:pStyle w:val="Default"/>
        <w:jc w:val="both"/>
      </w:pPr>
      <w:r>
        <w:rPr>
          <w:bCs/>
        </w:rPr>
        <w:t>- Ребенок умеет</w:t>
      </w:r>
      <w:r w:rsidRPr="009E2717">
        <w:t xml:space="preserve"> наблюд</w:t>
      </w:r>
      <w:r>
        <w:t>ать за растениями и животными,</w:t>
      </w:r>
      <w:r w:rsidRPr="00BB5367">
        <w:t xml:space="preserve"> </w:t>
      </w:r>
      <w:r>
        <w:t xml:space="preserve">умеет </w:t>
      </w:r>
      <w:r w:rsidRPr="009E2717">
        <w:t>ве</w:t>
      </w:r>
      <w:r>
        <w:t xml:space="preserve">сти </w:t>
      </w:r>
      <w:r w:rsidRPr="009E2717">
        <w:t>различны</w:t>
      </w:r>
      <w:r>
        <w:t>е календари наблюдений.</w:t>
      </w:r>
    </w:p>
    <w:p w:rsidR="00BD7CC1" w:rsidRPr="00BB5367" w:rsidRDefault="00BD7CC1" w:rsidP="00BB53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 xml:space="preserve">-  </w:t>
      </w:r>
      <w:r w:rsidRPr="00BB5367">
        <w:rPr>
          <w:rFonts w:ascii="Times New Roman" w:hAnsi="Times New Roman"/>
          <w:sz w:val="24"/>
          <w:szCs w:val="24"/>
        </w:rPr>
        <w:t>У ребенка сформированы</w:t>
      </w:r>
      <w:r w:rsidRPr="00BB5367">
        <w:rPr>
          <w:rFonts w:ascii="Times New Roman" w:hAnsi="Times New Roman"/>
          <w:color w:val="000000"/>
          <w:sz w:val="24"/>
          <w:szCs w:val="24"/>
        </w:rPr>
        <w:t xml:space="preserve"> обобщенные представления о временах года, о домашних животных,</w:t>
      </w:r>
      <w:r w:rsidRPr="00BB5367">
        <w:rPr>
          <w:rFonts w:ascii="Times New Roman" w:hAnsi="Times New Roman"/>
          <w:sz w:val="24"/>
          <w:szCs w:val="24"/>
        </w:rPr>
        <w:t xml:space="preserve"> </w:t>
      </w:r>
      <w:r w:rsidRPr="00BB5367">
        <w:rPr>
          <w:rFonts w:ascii="Times New Roman" w:hAnsi="Times New Roman"/>
          <w:color w:val="000000"/>
          <w:sz w:val="24"/>
          <w:szCs w:val="24"/>
        </w:rPr>
        <w:t>способность к наблюдению, умение с любовью относиться ко всему, что существует и живет рядом.</w:t>
      </w:r>
    </w:p>
    <w:p w:rsidR="00BD7CC1" w:rsidRDefault="00BD7CC1" w:rsidP="00F524B9">
      <w:pPr>
        <w:pStyle w:val="Default"/>
        <w:jc w:val="both"/>
      </w:pPr>
      <w:r>
        <w:t xml:space="preserve"> </w:t>
      </w:r>
    </w:p>
    <w:p w:rsidR="00BD7CC1" w:rsidRDefault="00BD7CC1" w:rsidP="00F524B9">
      <w:pPr>
        <w:pStyle w:val="Default"/>
        <w:jc w:val="both"/>
      </w:pPr>
    </w:p>
    <w:p w:rsidR="00BD7CC1" w:rsidRPr="009E2717" w:rsidRDefault="00BD7CC1" w:rsidP="00F524B9">
      <w:pPr>
        <w:pStyle w:val="Default"/>
        <w:jc w:val="both"/>
      </w:pPr>
      <w:r w:rsidRPr="009E2717">
        <w:rPr>
          <w:b/>
          <w:bCs/>
        </w:rPr>
        <w:t xml:space="preserve">Региональный компонент. </w:t>
      </w:r>
    </w:p>
    <w:p w:rsidR="00BD7CC1" w:rsidRPr="009E2717" w:rsidRDefault="00BD7CC1" w:rsidP="00F524B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BD7CC1" w:rsidRPr="009E2717" w:rsidRDefault="00BD7CC1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9E2717">
        <w:rPr>
          <w:rFonts w:ascii="Times New Roman" w:hAnsi="Times New Roman"/>
          <w:sz w:val="24"/>
          <w:szCs w:val="24"/>
        </w:rPr>
        <w:t>данной работы  является развитие духовно-нравственной культуры ребенка, воспитание гражданских чувств, чувства любви к Родине, родному краю.</w:t>
      </w:r>
    </w:p>
    <w:p w:rsidR="00BD7CC1" w:rsidRPr="009E2717" w:rsidRDefault="00BD7CC1" w:rsidP="00F52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717">
        <w:rPr>
          <w:rFonts w:ascii="Times New Roman" w:hAnsi="Times New Roman"/>
          <w:b/>
          <w:sz w:val="24"/>
          <w:szCs w:val="24"/>
        </w:rPr>
        <w:t>Задачи:</w:t>
      </w:r>
    </w:p>
    <w:p w:rsidR="00BD7CC1" w:rsidRPr="009E2717" w:rsidRDefault="00BD7CC1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Дать знания детям о родном городе, области: история, символика, достопримечательности, промышленные объекты, их вред и польза, экологическая ситуация в городе, области.</w:t>
      </w:r>
    </w:p>
    <w:p w:rsidR="00BD7CC1" w:rsidRPr="009E2717" w:rsidRDefault="00BD7CC1" w:rsidP="00F524B9">
      <w:pPr>
        <w:pStyle w:val="Default"/>
        <w:jc w:val="both"/>
      </w:pPr>
      <w:r w:rsidRPr="009E2717">
        <w:t xml:space="preserve">- Познакомить с именами тех, кто основал и прославил родной край (спортсмены, герои ВОВ, знаменитые люди города и области). </w:t>
      </w:r>
    </w:p>
    <w:p w:rsidR="00BD7CC1" w:rsidRPr="009E2717" w:rsidRDefault="00BD7CC1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Расширить знания детей о флоре и фауне ЕАО.</w:t>
      </w:r>
    </w:p>
    <w:p w:rsidR="00BD7CC1" w:rsidRPr="009E2717" w:rsidRDefault="00BD7CC1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Воспитывать любовь к родному краю, умение видеть прекрасное, гордиться им.</w:t>
      </w:r>
    </w:p>
    <w:p w:rsidR="00BD7CC1" w:rsidRPr="009E2717" w:rsidRDefault="00BD7CC1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Познакомить с культурой и традициями, образцами народного фольклора  родного края             произведениями дальневосточных писателей и поэтов, художников-исполнителей.</w:t>
      </w:r>
    </w:p>
    <w:p w:rsidR="00BD7CC1" w:rsidRPr="009E2717" w:rsidRDefault="00BD7CC1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 xml:space="preserve">- Формировать экологическую культуру у детей и их родителей, желание принимать участие в проведении мероприятий по охране окружающей среды. </w:t>
      </w:r>
    </w:p>
    <w:p w:rsidR="00BD7CC1" w:rsidRPr="009E2717" w:rsidRDefault="00BD7CC1" w:rsidP="00F52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7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2717">
        <w:rPr>
          <w:rFonts w:ascii="Times New Roman" w:hAnsi="Times New Roman"/>
          <w:b/>
          <w:sz w:val="24"/>
          <w:szCs w:val="24"/>
        </w:rPr>
        <w:t>Принципы работы:</w:t>
      </w:r>
    </w:p>
    <w:p w:rsidR="00BD7CC1" w:rsidRPr="009E2717" w:rsidRDefault="00BD7CC1" w:rsidP="00F52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Системность и непрерывность.</w:t>
      </w:r>
    </w:p>
    <w:p w:rsidR="00BD7CC1" w:rsidRPr="009E2717" w:rsidRDefault="00BD7CC1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Личностно-ориентированный  гуманистический характер взаимодействия детей и взрослых.</w:t>
      </w:r>
    </w:p>
    <w:p w:rsidR="00BD7CC1" w:rsidRPr="009E2717" w:rsidRDefault="00BD7CC1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Свобода индивидуального личностного развития.</w:t>
      </w:r>
    </w:p>
    <w:p w:rsidR="00BD7CC1" w:rsidRPr="009E2717" w:rsidRDefault="00BD7CC1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Признание приоритета  ценностей внутреннего мира ребенка, опоры на позитивный внутренний потенциал развития ребенка.</w:t>
      </w:r>
    </w:p>
    <w:p w:rsidR="00BD7CC1" w:rsidRPr="009E2717" w:rsidRDefault="00BD7CC1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Принцип регионализации (учет специфики региона)</w:t>
      </w:r>
    </w:p>
    <w:p w:rsidR="00BD7CC1" w:rsidRPr="009E2717" w:rsidRDefault="00BD7CC1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1"/>
        <w:gridCol w:w="3298"/>
        <w:gridCol w:w="3142"/>
      </w:tblGrid>
      <w:tr w:rsidR="00BD7CC1" w:rsidRPr="00CF455B" w:rsidTr="00CF455B">
        <w:tc>
          <w:tcPr>
            <w:tcW w:w="10682" w:type="dxa"/>
            <w:gridSpan w:val="3"/>
          </w:tcPr>
          <w:p w:rsidR="00BD7CC1" w:rsidRPr="00CF455B" w:rsidRDefault="00BD7CC1" w:rsidP="00CF4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Методы работы по ознакомлению детей с родным краем</w:t>
            </w:r>
          </w:p>
        </w:tc>
      </w:tr>
      <w:tr w:rsidR="00BD7CC1" w:rsidRPr="00CF455B" w:rsidTr="00CF455B">
        <w:tc>
          <w:tcPr>
            <w:tcW w:w="3560" w:type="dxa"/>
          </w:tcPr>
          <w:p w:rsidR="00BD7CC1" w:rsidRPr="00CF455B" w:rsidRDefault="00BD7CC1" w:rsidP="00CF4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Наглядные</w:t>
            </w:r>
          </w:p>
        </w:tc>
        <w:tc>
          <w:tcPr>
            <w:tcW w:w="3561" w:type="dxa"/>
          </w:tcPr>
          <w:p w:rsidR="00BD7CC1" w:rsidRPr="00CF455B" w:rsidRDefault="00BD7CC1" w:rsidP="00CF4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3561" w:type="dxa"/>
          </w:tcPr>
          <w:p w:rsidR="00BD7CC1" w:rsidRPr="00CF455B" w:rsidRDefault="00BD7CC1" w:rsidP="00CF45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Словесные</w:t>
            </w:r>
          </w:p>
        </w:tc>
      </w:tr>
      <w:tr w:rsidR="00BD7CC1" w:rsidRPr="00CF455B" w:rsidTr="00CF455B">
        <w:tc>
          <w:tcPr>
            <w:tcW w:w="3560" w:type="dxa"/>
          </w:tcPr>
          <w:p w:rsidR="00BD7CC1" w:rsidRPr="00CF455B" w:rsidRDefault="00BD7CC1" w:rsidP="00CF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BD7CC1" w:rsidRPr="00CF455B" w:rsidRDefault="00BD7CC1" w:rsidP="00CF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D7CC1" w:rsidRPr="00CF455B" w:rsidRDefault="00BD7CC1" w:rsidP="00CF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  <w:p w:rsidR="00BD7CC1" w:rsidRPr="00CF455B" w:rsidRDefault="00BD7CC1" w:rsidP="00CF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3561" w:type="dxa"/>
          </w:tcPr>
          <w:p w:rsidR="00BD7CC1" w:rsidRPr="00CF455B" w:rsidRDefault="00BD7CC1" w:rsidP="00CF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BD7CC1" w:rsidRPr="00CF455B" w:rsidRDefault="00BD7CC1" w:rsidP="00CF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BD7CC1" w:rsidRPr="00CF455B" w:rsidRDefault="00BD7CC1" w:rsidP="00CF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BD7CC1" w:rsidRPr="00CF455B" w:rsidRDefault="00BD7CC1" w:rsidP="00CF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3561" w:type="dxa"/>
          </w:tcPr>
          <w:p w:rsidR="00BD7CC1" w:rsidRPr="00CF455B" w:rsidRDefault="00BD7CC1" w:rsidP="00CF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D7CC1" w:rsidRPr="00CF455B" w:rsidRDefault="00BD7CC1" w:rsidP="00CF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BD7CC1" w:rsidRPr="00CF455B" w:rsidRDefault="00BD7CC1" w:rsidP="00CF4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Рассказы</w:t>
            </w:r>
          </w:p>
        </w:tc>
      </w:tr>
    </w:tbl>
    <w:p w:rsidR="00BD7CC1" w:rsidRPr="009E2717" w:rsidRDefault="00BD7CC1" w:rsidP="00F524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7CC1" w:rsidRPr="009E2717" w:rsidRDefault="00BD7CC1" w:rsidP="00F524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 xml:space="preserve">Представления о малой родине являются содержательной основой для осуществления разнообразной детской деятельности. Поэтому данное содержание может успешно </w:t>
      </w:r>
      <w:r w:rsidRPr="009E2717">
        <w:rPr>
          <w:rFonts w:ascii="Times New Roman" w:hAnsi="Times New Roman"/>
          <w:b/>
          <w:bCs/>
          <w:sz w:val="24"/>
          <w:szCs w:val="24"/>
        </w:rPr>
        <w:t>интегрироваться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9E271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D7CC1" w:rsidRPr="009E2717" w:rsidRDefault="00BD7CC1" w:rsidP="00F524B9">
      <w:pPr>
        <w:pStyle w:val="Default"/>
        <w:ind w:firstLine="708"/>
        <w:jc w:val="both"/>
      </w:pPr>
      <w:r w:rsidRPr="009E2717">
        <w:rPr>
          <w:b/>
          <w:bCs/>
        </w:rPr>
        <w:t xml:space="preserve">Интеграция </w:t>
      </w:r>
      <w:r w:rsidRPr="009E2717">
        <w:t xml:space="preserve">краеведческого содержания с другими разделами может состоять в следующем: </w:t>
      </w:r>
    </w:p>
    <w:p w:rsidR="00BD7CC1" w:rsidRPr="009E2717" w:rsidRDefault="00BD7CC1" w:rsidP="00F524B9">
      <w:pPr>
        <w:pStyle w:val="Default"/>
        <w:jc w:val="both"/>
      </w:pPr>
      <w:r w:rsidRPr="009E2717">
        <w:t xml:space="preserve">- участие детей в целевых прогулках, экскурсиях по городу обеспечивает необходимую двигательную активность и способствует сохранению и укреплению здоровья дошкольников; </w:t>
      </w:r>
    </w:p>
    <w:p w:rsidR="00BD7CC1" w:rsidRPr="009E2717" w:rsidRDefault="00BD7CC1" w:rsidP="00F524B9">
      <w:pPr>
        <w:pStyle w:val="Default"/>
        <w:jc w:val="both"/>
      </w:pPr>
      <w:r w:rsidRPr="009E2717">
        <w:t xml:space="preserve">- обсуждение с детьми правил безопасного поведения в городе («Как правильно переходить дорогу», «Что можно, чего нельзя делать на улице города» и др.); </w:t>
      </w:r>
    </w:p>
    <w:p w:rsidR="00BD7CC1" w:rsidRPr="009E2717" w:rsidRDefault="00BD7CC1" w:rsidP="00F524B9">
      <w:pPr>
        <w:pStyle w:val="Default"/>
        <w:jc w:val="both"/>
      </w:pPr>
      <w:r w:rsidRPr="009E2717">
        <w:t xml:space="preserve">- участие в совместном с воспитателем труде на участке детского сада (посильная уборка участка после листопада, подкормка птиц, живущих в городе); </w:t>
      </w:r>
    </w:p>
    <w:p w:rsidR="00BD7CC1" w:rsidRPr="009E2717" w:rsidRDefault="00BD7CC1" w:rsidP="00F524B9">
      <w:pPr>
        <w:pStyle w:val="Default"/>
        <w:jc w:val="both"/>
      </w:pPr>
      <w:r w:rsidRPr="009E2717">
        <w:t xml:space="preserve">- 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городе, о достопримечательностях родного города, участие в придумывании сказок и историй о достопримечательностях малой родины; </w:t>
      </w:r>
    </w:p>
    <w:p w:rsidR="00BD7CC1" w:rsidRPr="009E2717" w:rsidRDefault="00BD7CC1" w:rsidP="00F524B9">
      <w:pPr>
        <w:pStyle w:val="Default"/>
        <w:jc w:val="both"/>
      </w:pPr>
      <w:r w:rsidRPr="009E2717">
        <w:t xml:space="preserve">- рассматривание дидактических картинок, иллюстраций, отражающих отношение людей к малой родине (высаживание деревьев и цветов в городе, возложение цветов к мемориалам воинов, украшение города к праздникам и пр.); </w:t>
      </w:r>
    </w:p>
    <w:p w:rsidR="00BD7CC1" w:rsidRPr="009E2717" w:rsidRDefault="00BD7CC1" w:rsidP="00F524B9">
      <w:pPr>
        <w:pStyle w:val="Default"/>
        <w:jc w:val="both"/>
      </w:pPr>
      <w:r w:rsidRPr="009E2717">
        <w:t xml:space="preserve">-  участие в проектной деятельности, продуктом которой являются журналы или газеты о малой родине, создание карт города, составление маршрутов экскурсий и прогулок по городу; коллекционирование картинок, открыток, символов, значков; </w:t>
      </w:r>
    </w:p>
    <w:p w:rsidR="00BD7CC1" w:rsidRPr="009E2717" w:rsidRDefault="00BD7CC1" w:rsidP="00F524B9">
      <w:pPr>
        <w:pStyle w:val="Default"/>
        <w:jc w:val="both"/>
      </w:pPr>
      <w:r w:rsidRPr="009E2717">
        <w:t xml:space="preserve">-  обсуждение и составление рассказов о профессиях родителей-горожан; </w:t>
      </w:r>
    </w:p>
    <w:p w:rsidR="00BD7CC1" w:rsidRPr="009E2717" w:rsidRDefault="00BD7CC1" w:rsidP="00F524B9">
      <w:pPr>
        <w:pStyle w:val="Default"/>
        <w:jc w:val="both"/>
      </w:pPr>
      <w:r w:rsidRPr="009E2717">
        <w:t xml:space="preserve">-  участие с родителями и воспитателями в социально-значимых событиях, происходящих в городе (чествование ветеранов, социальные акции и пр.). </w:t>
      </w:r>
    </w:p>
    <w:p w:rsidR="00BD7CC1" w:rsidRPr="009E2717" w:rsidRDefault="00BD7CC1" w:rsidP="00F524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2717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BD7CC1" w:rsidRDefault="00BD7CC1" w:rsidP="00F524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2717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9E2717">
        <w:rPr>
          <w:rFonts w:ascii="Times New Roman" w:hAnsi="Times New Roman"/>
          <w:b/>
          <w:bCs/>
          <w:sz w:val="24"/>
          <w:szCs w:val="24"/>
        </w:rPr>
        <w:t>Интеграция регионального компонента в образовательные области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9E271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D7CC1" w:rsidRPr="009E2717" w:rsidRDefault="00BD7CC1" w:rsidP="00F524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16"/>
        <w:gridCol w:w="6555"/>
      </w:tblGrid>
      <w:tr w:rsidR="00BD7CC1" w:rsidRPr="00CF455B" w:rsidTr="00F524B9">
        <w:tc>
          <w:tcPr>
            <w:tcW w:w="3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CC1" w:rsidRPr="009E2717" w:rsidRDefault="00BD7CC1" w:rsidP="00F52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  <w:b/>
                <w:bCs/>
              </w:rPr>
              <w:t>Направления развития</w:t>
            </w:r>
          </w:p>
        </w:tc>
        <w:tc>
          <w:tcPr>
            <w:tcW w:w="7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7CC1" w:rsidRPr="009E2717" w:rsidRDefault="00BD7CC1" w:rsidP="00F52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  <w:b/>
                <w:bCs/>
              </w:rPr>
              <w:t>Методические приёмы</w:t>
            </w:r>
          </w:p>
        </w:tc>
      </w:tr>
      <w:tr w:rsidR="00BD7CC1" w:rsidRPr="00CF455B" w:rsidTr="00F524B9">
        <w:tc>
          <w:tcPr>
            <w:tcW w:w="3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2717">
              <w:rPr>
                <w:rFonts w:ascii="Times New Roman" w:hAnsi="Times New Roman"/>
                <w:b/>
              </w:rPr>
              <w:t>Познавательное развитие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</w:tc>
        <w:tc>
          <w:tcPr>
            <w:tcW w:w="7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E2717">
              <w:rPr>
                <w:rFonts w:ascii="Times New Roman" w:hAnsi="Times New Roman"/>
                <w:b/>
                <w:bCs/>
              </w:rPr>
              <w:t>Ознакомление с окружающим миром: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 xml:space="preserve"> - беседы, компьютерные мини-презентации, мультимедийные показы фрагментов фильмов об окружающем мире, просмотр мультфильмов;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 xml:space="preserve"> - моделирование и анализ заданных ситуаций «Давай познакомимся», «Давай никогда не ссориться»;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наблюдения, прогулки, экскурсии;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рассматривание рисунков и фотографий «Взаимопомощь», «Вредные привычки» и т.д.;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беседы «Мое имя», «Кто такой «Я», «Мои любимые сказки», «Мои игрушки», «Мы разные», «Вкусы бывают разные»,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 xml:space="preserve"> «Я и моя семья»,  «Маленький помощник» и т.д.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E2717">
              <w:rPr>
                <w:rFonts w:ascii="Times New Roman" w:hAnsi="Times New Roman"/>
                <w:b/>
                <w:bCs/>
              </w:rPr>
              <w:t>Ознакомление с природой: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беседы, компьютерные мини-презентации, мультимедийные показы фрагментов фильмов о природе, животном и растительном мире Дальнего востока, с народными приметами;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сбор гербариев, коллекций;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опытническая и экспериментальная работа;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проектная деятельность;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экскурсия: 1 и 2-я младшие группы – по помещениям и территории детского сада; средняя группа – по ознакомлению с достопримечательностями района; старшая и подготовительная – пешие и автобусные экскурсии по городу Биробиджану, мини-походы в природную прилегающую к ДОУ зону, школу, библиотеку, музеи.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беседы: «Где живёт человек», «Дом, в котором мы живём», «Мой город, мой район», «Родина малая и родина большая», «Моя родная улица»;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ознакомление с символикой: флаг, герб; портреты руководителей области, города, России;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встречи с родителями: посиделки, дегустация блюд кухни разных народов;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просмотр фрагментов исторического кино, старых фотографий, передвижные выставки музеев, рассказ об историческом прошлом малой родины;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  встречи с ветеранами ВОВ, экскурсии к памятникам погибшим героям ВОВ, просмотр фрагментов фильмов о войне, рассказывание о героическом прошлом города;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  <w:b/>
                <w:bCs/>
              </w:rPr>
              <w:t>-</w:t>
            </w:r>
            <w:r w:rsidRPr="009E2717">
              <w:rPr>
                <w:rFonts w:ascii="Times New Roman" w:hAnsi="Times New Roman"/>
              </w:rPr>
              <w:t xml:space="preserve">беседы по ознакомлению с  традициями на Руси, в ЕАО; с духовно-нравственным укладом жизни; 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 xml:space="preserve">-проведение детских фольклорных праздников;  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-празднование всех государственных и региональных праздников, День города.</w:t>
            </w:r>
          </w:p>
        </w:tc>
      </w:tr>
      <w:tr w:rsidR="00BD7CC1" w:rsidRPr="00CF455B" w:rsidTr="00F524B9">
        <w:tc>
          <w:tcPr>
            <w:tcW w:w="3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  <w:b/>
                <w:bCs/>
              </w:rPr>
              <w:t>Физическое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  <w:b/>
                <w:bCs/>
              </w:rPr>
              <w:t>развитие</w:t>
            </w:r>
          </w:p>
        </w:tc>
        <w:tc>
          <w:tcPr>
            <w:tcW w:w="7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беседы о спорте, знакомство со спортивными традициями города, просмотр фильмов о спорте и спортсменах;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беседы о спортсменах – чемпионах, гордости Биробиджана;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беседы о видах спорта, просмотр мультфильмов спортивной тематики;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 xml:space="preserve">- широкое использование народных игр; 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проведение спортивных праздников, развлечений, эстафет, соревнований, мини – олимпиад;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проектная деятельность;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опыты и экспериментирование;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создание  в группах  уголков  здоровья.</w:t>
            </w:r>
          </w:p>
        </w:tc>
      </w:tr>
      <w:tr w:rsidR="00BD7CC1" w:rsidRPr="00CF455B" w:rsidTr="00F524B9">
        <w:tc>
          <w:tcPr>
            <w:tcW w:w="3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2717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-- чтение художественной литературы;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свободное и тематическое рисование;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рассматривание рисунков и фотографий;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 xml:space="preserve">- беседы об изобразительном  и музыкальном искусстве малой родины; 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рассматривание репродукций картин, слайдов, открыток, буклетов о Биробиджане;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знакомство с музеями, театрами и др. культурно-просветительскими учреждениями города;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выставки тематические, посвященные творчеству писателей и поэтов Дальнего востока;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музыкальный фольклор (детский, обрядовый, бытовой, хороводный);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музыкальная культура: знакомство с творчеством композиторов;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проведение праздников, развлечений, музыкально-литературных викторин, фольклорные народные праздники и гуляния;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ознакомление с народными музыкальными инструментами: баян, балалайка, домра, бубен;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использование в группе аудио- и видеозаписей концертов, детских праздников; музыкальных инструментов, портретов композиторов</w:t>
            </w:r>
          </w:p>
        </w:tc>
      </w:tr>
      <w:tr w:rsidR="00BD7CC1" w:rsidRPr="00CF455B" w:rsidTr="00F524B9">
        <w:trPr>
          <w:trHeight w:val="1787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  <w:r w:rsidRPr="009E2717">
              <w:rPr>
                <w:rFonts w:ascii="Times New Roman" w:hAnsi="Times New Roman"/>
                <w:b/>
                <w:bCs/>
              </w:rPr>
              <w:t>Социально коммуникативное развитие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знакомство детей с предприятиями родного города, профессиями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 xml:space="preserve">- оформление уголков ряжения во всех возрастных группах; 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встречи с артистами детских театров, с работниками библиотеки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формирование уважительного отношения и чувства принадлежности к своей семье, к сообществу детей и взрослых в организации</w:t>
            </w:r>
          </w:p>
        </w:tc>
      </w:tr>
      <w:tr w:rsidR="00BD7CC1" w:rsidRPr="00CF455B" w:rsidTr="00F524B9">
        <w:tc>
          <w:tcPr>
            <w:tcW w:w="3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2717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7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сочинение историй;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активное владение речью, как средством общения и культуры в процессе включения детей в разнообразные виды детской деятельности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драматизация  народных сказок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показ всех видов театров (теневой, фланелеграф, кукольный театр игрушек, настольный, пальчиковый)</w:t>
            </w:r>
          </w:p>
          <w:p w:rsidR="00BD7CC1" w:rsidRPr="009E2717" w:rsidRDefault="00BD7CC1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D7CC1" w:rsidRPr="009E2717" w:rsidRDefault="00BD7CC1" w:rsidP="00F524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7CC1" w:rsidRPr="009E2717" w:rsidRDefault="00BD7CC1" w:rsidP="00F524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 xml:space="preserve">Компоненты  духовно-нравственного и патриотического воспитания детей на примере истории, быта и культуры малой родины активно включаются во все виды  деятельности с детьми и взрослыми: </w:t>
      </w:r>
    </w:p>
    <w:p w:rsidR="00BD7CC1" w:rsidRPr="009E2717" w:rsidRDefault="00BD7CC1" w:rsidP="00F524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в непрерывно образовательную деятельность;</w:t>
      </w:r>
    </w:p>
    <w:p w:rsidR="00BD7CC1" w:rsidRPr="009E2717" w:rsidRDefault="00BD7CC1" w:rsidP="00F524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 xml:space="preserve">- в совместную деятельность </w:t>
      </w:r>
    </w:p>
    <w:p w:rsidR="00BD7CC1" w:rsidRPr="009E2717" w:rsidRDefault="00BD7CC1" w:rsidP="00F524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в самостоятельную деятельность детей;</w:t>
      </w:r>
    </w:p>
    <w:p w:rsidR="00BD7CC1" w:rsidRPr="009E2717" w:rsidRDefault="00BD7CC1" w:rsidP="00F524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в совместную деятельность с родителями воспитанников</w:t>
      </w:r>
    </w:p>
    <w:p w:rsidR="00BD7CC1" w:rsidRPr="009E2717" w:rsidRDefault="00BD7CC1" w:rsidP="00F524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в работу с социумом.</w:t>
      </w:r>
    </w:p>
    <w:p w:rsidR="00BD7CC1" w:rsidRDefault="00BD7CC1"/>
    <w:p w:rsidR="00BD7CC1" w:rsidRDefault="00BD7CC1" w:rsidP="00B451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367A57">
        <w:rPr>
          <w:rFonts w:ascii="Times New Roman" w:hAnsi="Times New Roman"/>
          <w:b/>
          <w:sz w:val="24"/>
          <w:szCs w:val="24"/>
        </w:rPr>
        <w:t xml:space="preserve">адачи </w:t>
      </w:r>
      <w:r>
        <w:rPr>
          <w:rFonts w:ascii="Times New Roman" w:hAnsi="Times New Roman"/>
          <w:b/>
          <w:sz w:val="24"/>
          <w:szCs w:val="24"/>
        </w:rPr>
        <w:t>ознакомления с родным краем</w:t>
      </w:r>
      <w:r w:rsidRPr="00D733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детей дошкольного возраста.</w:t>
      </w:r>
    </w:p>
    <w:p w:rsidR="00BD7CC1" w:rsidRPr="00367A57" w:rsidRDefault="00BD7CC1" w:rsidP="00B451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0"/>
        <w:gridCol w:w="7391"/>
      </w:tblGrid>
      <w:tr w:rsidR="00BD7CC1" w:rsidRPr="00CF455B" w:rsidTr="00B45154">
        <w:tc>
          <w:tcPr>
            <w:tcW w:w="2180" w:type="dxa"/>
          </w:tcPr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7391" w:type="dxa"/>
          </w:tcPr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Задачи</w:t>
            </w:r>
          </w:p>
        </w:tc>
      </w:tr>
      <w:tr w:rsidR="00BD7CC1" w:rsidRPr="00CF455B" w:rsidTr="00B45154">
        <w:tc>
          <w:tcPr>
            <w:tcW w:w="2180" w:type="dxa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7391" w:type="dxa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Приучать детей активно участвовать в коллективных (общесадовских, городских) мероприятиях. Знакомство детей с национальными еврейскими играми. Познакомить детей с заповедником «Бастак», с редкими животными дальневосточной тайги. Познакомить с символикой города и области. Продолжать знакомить с поэтами, писателями, композиторами Дальнего востока.</w:t>
            </w:r>
          </w:p>
        </w:tc>
      </w:tr>
    </w:tbl>
    <w:p w:rsidR="00BD7CC1" w:rsidRPr="00D716EF" w:rsidRDefault="00BD7CC1" w:rsidP="00D716EF">
      <w:pPr>
        <w:shd w:val="clear" w:color="auto" w:fill="FFFFFF"/>
        <w:spacing w:after="0" w:line="240" w:lineRule="auto"/>
        <w:ind w:left="51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2717">
        <w:rPr>
          <w:rFonts w:ascii="Times New Roman" w:hAnsi="Times New Roman"/>
          <w:b/>
          <w:sz w:val="24"/>
          <w:szCs w:val="24"/>
        </w:rPr>
        <w:t>Примерное содержание деятельности с детьми по реализации регионального компонента в соответствии с календ</w:t>
      </w:r>
      <w:r>
        <w:rPr>
          <w:rFonts w:ascii="Times New Roman" w:hAnsi="Times New Roman"/>
          <w:b/>
          <w:sz w:val="24"/>
          <w:szCs w:val="24"/>
        </w:rPr>
        <w:t>арно-тематическим планированием</w:t>
      </w:r>
    </w:p>
    <w:p w:rsidR="00BD7CC1" w:rsidRPr="009E2717" w:rsidRDefault="00BD7CC1" w:rsidP="00B45154">
      <w:pPr>
        <w:tabs>
          <w:tab w:val="left" w:pos="34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Y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9"/>
        <w:gridCol w:w="3227"/>
        <w:gridCol w:w="2582"/>
        <w:gridCol w:w="2123"/>
      </w:tblGrid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 художественных произведений дальневосточных авторов</w:t>
            </w: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55B">
              <w:rPr>
                <w:rFonts w:ascii="Times New Roman" w:hAnsi="Times New Roman"/>
                <w:b/>
                <w:sz w:val="24"/>
                <w:szCs w:val="24"/>
              </w:rPr>
              <w:t>Связь художественной литературы с другими видами деятельности.</w:t>
            </w: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Наш любимый детский сад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Беседы «Воспитатель наш друг», «Кто работает в детском саду»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Знакомство с гимном детского сада «Сказочный детский сад»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Экскурсия по детскому саду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Проектная деятельность «Наша группа»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А.Синякова «Игрушки»</w:t>
            </w: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Создание иллюстраций к прочитанным произведениям.</w:t>
            </w: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Прощание с летом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Беседа «Как я провел лето»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Рисование «Лето в нашем городе»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Игра на внимание «Что изменилось на нашей улице (участке) осенью»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Проектная деятельность «Веселое лето»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А. Синякова «Здравствуй лето», «жара»</w:t>
            </w: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Наблюдение за погодой и обсуждение с детьми</w:t>
            </w: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Овощи 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Экскурсия в «Овощной магазин»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Беседа «Что растет на даче»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Проектная деятельность «Витаминки из корзинки»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Н.Наволочкин «Сказка про кочан капусты»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В.Рябов «Мы копаем огород»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Создание иллюстраций к сказке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Использование как пальчиковую гимнастику</w:t>
            </w: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Фрукты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Экскурсия в магазин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Изготовление праздничной открытки на праздник «Рош-а-шана» - натюрморт из овощей и фруктов.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Проектная деятельность «Витаминки из корзинки.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Хлеб, осень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Рассматривание  фотографий «Осенний Биробиджан»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Экскурсия в хлебный магазин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Экскурсия в краеведческий музей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Проектная деятельность «Что нам осень принесла»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А. Синякова «Осень славная пора»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Н.Ливант «Прекрасен мой город осенней порою»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В. Рябов «Хлеборобы»</w:t>
            </w: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Наблюдение за погодой и изменениями в природе, создание иллюстраций к стихотворению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Проведение праздника «Хлеба»</w:t>
            </w: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Лес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Рассматривание пейзажей с видами малой родины; наблюдение за деревьями осенью на территории ДОУ; фото (видео) экскурсия «Путешествие по дальневосточной тайге», 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Проектная деятельность «Тигр – хозяин тайги дальневосточной»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Н.Ливант «Пожар, пожар, тайга горит»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А.Синякова «Сосна», «Тополь», «Кедр»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В. Рябов «Березка», «На лесной дороге», «Лесная тропинка»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В. Морозов «Знаю я лесные тропки»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Б.Копалыгин «Кто во что в лесу играет»</w:t>
            </w: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Создание плакатов в защиту леса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Придумывание загадок о лесе.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Заучивание по выбору.</w:t>
            </w: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Ягоды, грибы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Создание альбома, беседа «Дары дальневосточной тайги;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Приготовление соков из ягод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Проектная деятельность «Голубика – полезно и вкусно»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В. Морозов «Земляника»</w:t>
            </w: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Заучивание </w:t>
            </w: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Перелетные птицы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Беседа «Птицы нашего края»; видеоэкскурсия «редкие птицы Дальнего востока», работа по созданию книги «Они просят помощи», изготовление плакатов «Берегите птиц», проектная деятельность «дальневосточные пернатые».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А. Синякова «Воробьи»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В.Рябов «Воробей», «Синицы», «Жаворонок», «Сова»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В. Морозов «Аист»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П.Комаров «Птичьи голоса»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Заучивание по выбору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Создание иллюстраций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Изготовление кормушек для  птиц.</w:t>
            </w: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Одежда, обувь, головные уборы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Беседа с иллюстрациями «история еврейского костюма»; знакомство с фабриками «росток», «Виктория», «Диамант»; экскурсия в ателье; рисование «Лучший наряд для детского сада», 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Проектная деятельность «Откуда носочки на нашей ножке»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Домашние животные и их детеныши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Видео (фото) экскурсии животноводство в ЕАО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Проектная деятеьность «наши четвероногие друзья», «Почему кошки царапаются»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А.Синякова «Собаки-дворняги», «Шел по улице козел»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Н.Ливант «Рассвет пришел на скотный двор», «Как-то черный пудель Граф»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Н.Наволочкин «У соседа во дворе»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В.Рябов «Про теленка», «Котенок»</w:t>
            </w: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Заучивание и инсценировка по выбору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Создание иллюстраций к прочитанным произведениям.</w:t>
            </w: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Дикие животные и их детеныши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Беседа «Кто живет в тайге», экскурсия в краеведческий  музей в зал дикой природы; экскурсия в учебный центр заповедника «Бастак»; изготовление плакатов «Берегите животных»; реализация проектов «Мишка косолапый», «редкие животные дальневосточной тайги».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Н.Ливант «Бурундук»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В.Рябов «Лисица огневица», «Волк и заяц»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Т.Белозеров «Стихи о диких животных» А.Грачев «Лесные шорохи»,. Г.Снегирев «Как птицы и звери к зиме готовятся» - рассказы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Сравнение беоки и бурундука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Заучивание и инсценировка по выбору</w:t>
            </w: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Животные жарких и холодных стран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Сравнение белого медведя и медведя Дальневосточной тайги; проектная деятельность «Сходства и различия»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Г.Снегирев «Про пингвинов»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Б.Копалыгин «Как охотилась медведица»</w:t>
            </w: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Создание иллюстраций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Сравнение белого и бурого медведей.</w:t>
            </w: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Транспорт 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Беседа «Транспорт в нашем городе»; экскурсия к железнодорожному вокзалу «Ворота в город»; тематическая прогулка «Перекресток»; проектная деятельность «Безопасность по дороге в детский сад»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Зимующие птицы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Беседа «Зимующие птицы в нашем городе»; 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Акция «Покормите птиц зимой»; проектная деятельность «Как подружиться с воробьями?»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Г.Снегирев «Как птицы к зиме готовятся»</w:t>
            </w: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Изготовление кормушек для птиц.</w:t>
            </w: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Зима 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Рассматривание зимних пейзажей Биробиджана; 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Рисование «Зима в городе», тематическая прогулка «река Бира зимой», проектная деятельность «Снежинка»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А.Синякова «Снежная сказка»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В.Рябов «Снежинки», «Метель»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Рассматривание узоров на окне; рисование «Узорная звездочка», вырезание снежинок из бумаги</w:t>
            </w: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Новый год 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Посещение спектаклей в театре кукол «Кудесник»; проектная деятельность «Елочка таежная»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Зима, зимние забавы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Экскурсия на стадион «Дальсельмаш» - каток. Знакомство с хоккейным клубом «Надежда»; проведение зимней олимпиады в ДОУ.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Н. Ливант «Про шайбу»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В.Рябов «Лыжник»</w:t>
            </w: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Использование стихов при проведении зимней олимпиады в ДОУ.</w:t>
            </w: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Посуда 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Посуда старины (экскурсия в краеведческий музей); знакомство с кухонной посудой – экскурсия на пищеблок; проектная деятельность «Бабушкина чашка»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Продукты питания 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Экскурсия в продуктовый магазин; видео (фото) экскурсия на молокозавод, завод по производству колбас «Бридер», хлебопекарни города.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Проектная деятельность  «молоко, ты молоко…»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Б.Копалыгин «Лук»</w:t>
            </w: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Заучивание </w:t>
            </w: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Дом и его части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Беседа «Первостроители», экскурсии в строительный музей, в краеведческий музей. Целевая прогулка «Дома на нашей улице»; изготовление макетов зданий города.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Проект «Самый интересный дом нашего города»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П.Комаров «Веселое новоселье»</w:t>
            </w: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Инсценировка </w:t>
            </w: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Мебель 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Экскурсия в мебельный магазин; видео (фото) экскурсия на фабрику по изготовлению мебели.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Проектная деятельность «Откуда стол пришел»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Наша Армия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Встреча с воинами Биробиджанского горнизона; изготовление поздравительных открыток воинам; рассказ о винах героях земляках»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Рыбы 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Знакомство с флорой и фауной реки Бира проектная деятельность «озеро Лебединное». «Бира – река жизни»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А.Синякова «Дальневосточная река»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Н.Ливант «хариус», «Наши рыбы спасены», «Сомик», «Ротан»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В. Рябов «Горная речка»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В. Морозов «ручей»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Б.Копалыгин «Лилия»</w:t>
            </w: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Рассматривание картин дальневосточных художников по теме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Рисование «Кто живет в реке»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Оригами «Лилия»</w:t>
            </w: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8 марта 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Изготовление поздравительных  открыток маме, бабушке и сотрудницам ДОУ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А. Синякова «Мамам»</w:t>
            </w: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Этическая беседа</w:t>
            </w: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Семья 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Проектная деятельность «О чем расскажет семейный альбом»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Проведение семейного досуга «Я и мой ребенок»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А.Синякова «день матери»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Н.Наволочкин «Жадная сестренка»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В.Рябов «Дед и внук»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Н.Фридман «Старые имена»</w:t>
            </w: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Использование стихотворений на совместных с родителями мероприятиях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Инсценировка.</w:t>
            </w: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Профессии 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Экскурсии (пешие, выездные, фото, видео) на предприятия города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Тематические альбомы «профессии мам и пап»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Проектная деятельность «Самая интересная профессия в нашем городе»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Н.Ливант «наш папа компьютеры делать умеет», «Посмотрите, посмотрите»</w:t>
            </w: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Создание альбома с детскими рассказами и иллюстрациями «Все работы хороши»</w:t>
            </w: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Весна 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Рассматривание иллюстраций весенних пейзажей города; наблюдение за ледоходом на реке Бира.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Н.Ливант «Как-то спрашивает Миша»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В.Рябов «Весна в тайге»</w:t>
            </w: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Инсценировка стихотворения</w:t>
            </w: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Город и его улицы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Экскурсии (пешие, выездные, фото, видео)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Рассматривание живописных работ Биробиджанских художников о городе.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Беседы «Улицы нашего города»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Проектная деятельность «История одной улицы», «История одного дома», «Город в стихах и рассказах»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А. Синякова «Мой Биробиджан»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Э.Казакевич «песенка о станции Тихонькой»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С.Вехтер «новое»</w:t>
            </w: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Заучивание по выбору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Создание иллюстраций</w:t>
            </w: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Сказки 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Посещение театра кукол «Кудесник», кинотеатра «Родина»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А. Синякова «Натики», «Жила-была старуха», «Ералаш»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В.Рябов «муха и комар»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Д.Нагишкин «Амурские сказки»</w:t>
            </w: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Придумывание небылиц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Сравнение сказки «Мухи и комар» и «Муха цокотуха»</w:t>
            </w: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Экскурсия в МОУ СОШ №14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Проектная деятельность «Что такое школа»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День Победы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Создание книги памяти «Герои-земляки»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Экскурсия в краеведческий музей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Экскурсия в музей ветеранов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Целевая прогулка на Площадь Славы.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Цветы 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Тематическое занятие в учебном центре заповедника «Бастак». Работа творческой мастерской по созданию книги «Они просят помощи»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В. Рябов «Ромашки», «Цветы»</w:t>
            </w: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Заучивание по выбору, рассматривание растений</w:t>
            </w:r>
          </w:p>
        </w:tc>
      </w:tr>
      <w:tr w:rsidR="00BD7CC1" w:rsidRPr="00CF455B" w:rsidTr="00CF455B">
        <w:tc>
          <w:tcPr>
            <w:tcW w:w="85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Насекомые </w:t>
            </w:r>
          </w:p>
        </w:tc>
        <w:tc>
          <w:tcPr>
            <w:tcW w:w="1686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Экскурсия в краеведческий музей </w:t>
            </w:r>
          </w:p>
        </w:tc>
        <w:tc>
          <w:tcPr>
            <w:tcW w:w="134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А.Синякова «Муравьи»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Н.Ливант «Два жучка и паучек», «Я сегодя клад ищу».</w:t>
            </w:r>
          </w:p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В. Рябов «Кузнечик»</w:t>
            </w:r>
          </w:p>
        </w:tc>
        <w:tc>
          <w:tcPr>
            <w:tcW w:w="1109" w:type="pct"/>
          </w:tcPr>
          <w:p w:rsidR="00BD7CC1" w:rsidRPr="00CF455B" w:rsidRDefault="00BD7CC1" w:rsidP="00CF455B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Наблюдение за муравьями, использование как пальчиковые гимнастики</w:t>
            </w:r>
          </w:p>
        </w:tc>
      </w:tr>
    </w:tbl>
    <w:p w:rsidR="00BD7CC1" w:rsidRPr="009E2717" w:rsidRDefault="00BD7CC1" w:rsidP="00B45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7CC1" w:rsidRPr="009E2717" w:rsidRDefault="00BD7CC1" w:rsidP="00B45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717">
        <w:rPr>
          <w:rFonts w:ascii="Times New Roman" w:hAnsi="Times New Roman"/>
          <w:b/>
          <w:sz w:val="24"/>
          <w:szCs w:val="24"/>
        </w:rPr>
        <w:t>Материально-технические ресурсы, необходимые для работы:</w:t>
      </w:r>
    </w:p>
    <w:p w:rsidR="00BD7CC1" w:rsidRPr="009E2717" w:rsidRDefault="00BD7CC1" w:rsidP="00B45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*подбор исторической литературы,</w:t>
      </w:r>
    </w:p>
    <w:p w:rsidR="00BD7CC1" w:rsidRPr="009E2717" w:rsidRDefault="00BD7CC1" w:rsidP="00B45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*подбор произведений писателей-дальневосточников, ал</w:t>
      </w:r>
      <w:r>
        <w:rPr>
          <w:rFonts w:ascii="Times New Roman" w:hAnsi="Times New Roman"/>
          <w:sz w:val="24"/>
          <w:szCs w:val="24"/>
        </w:rPr>
        <w:t>ь</w:t>
      </w:r>
      <w:r w:rsidRPr="009E2717">
        <w:rPr>
          <w:rFonts w:ascii="Times New Roman" w:hAnsi="Times New Roman"/>
          <w:sz w:val="24"/>
          <w:szCs w:val="24"/>
        </w:rPr>
        <w:t>бомы с репродукциями художников ЕАО,     народного творчества,</w:t>
      </w:r>
    </w:p>
    <w:p w:rsidR="00BD7CC1" w:rsidRPr="009E2717" w:rsidRDefault="00BD7CC1" w:rsidP="00B45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*подбор наглядного материала (видеоматериал, иллюстрации, фотографии, зарисовки),</w:t>
      </w:r>
    </w:p>
    <w:p w:rsidR="00BD7CC1" w:rsidRPr="009E2717" w:rsidRDefault="00BD7CC1" w:rsidP="00B45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*подготовка разного вида бросового материала</w:t>
      </w:r>
    </w:p>
    <w:p w:rsidR="00BD7CC1" w:rsidRPr="009E2717" w:rsidRDefault="00BD7CC1" w:rsidP="00B45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*подготовка изобразительного материала для продуктивной деятельности,</w:t>
      </w:r>
    </w:p>
    <w:p w:rsidR="00BD7CC1" w:rsidRPr="009E2717" w:rsidRDefault="00BD7CC1" w:rsidP="00B45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*дидактические игры,</w:t>
      </w:r>
    </w:p>
    <w:p w:rsidR="00BD7CC1" w:rsidRPr="009E2717" w:rsidRDefault="00BD7CC1" w:rsidP="00B45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*выставки книг, рисунков, поделок.</w:t>
      </w:r>
    </w:p>
    <w:p w:rsidR="00BD7CC1" w:rsidRPr="009E2717" w:rsidRDefault="00BD7CC1" w:rsidP="00B45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CC1" w:rsidRPr="009E2717" w:rsidRDefault="00BD7CC1" w:rsidP="00B45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7CC1" w:rsidRPr="009E2717" w:rsidRDefault="00BD7CC1" w:rsidP="00B45154">
      <w:pPr>
        <w:pStyle w:val="Default"/>
        <w:jc w:val="both"/>
        <w:rPr>
          <w:b/>
          <w:bCs/>
        </w:rPr>
      </w:pPr>
      <w:r w:rsidRPr="009E2717">
        <w:rPr>
          <w:b/>
          <w:bCs/>
        </w:rPr>
        <w:t>Планируемые результаты:</w:t>
      </w:r>
    </w:p>
    <w:p w:rsidR="00BD7CC1" w:rsidRPr="009E2717" w:rsidRDefault="00BD7CC1" w:rsidP="000E7FB1">
      <w:pPr>
        <w:pStyle w:val="Default"/>
        <w:numPr>
          <w:ilvl w:val="0"/>
          <w:numId w:val="45"/>
        </w:numPr>
        <w:contextualSpacing/>
        <w:jc w:val="both"/>
      </w:pPr>
      <w:r w:rsidRPr="009E2717">
        <w:t xml:space="preserve">Ребенок проявляет интерес к малой родине, использует местоимение «мой» по отношению к городу. </w:t>
      </w:r>
    </w:p>
    <w:p w:rsidR="00BD7CC1" w:rsidRPr="009E2717" w:rsidRDefault="00BD7CC1" w:rsidP="000E7FB1">
      <w:pPr>
        <w:pStyle w:val="Default"/>
        <w:numPr>
          <w:ilvl w:val="0"/>
          <w:numId w:val="45"/>
        </w:numPr>
        <w:contextualSpacing/>
        <w:jc w:val="both"/>
      </w:pPr>
      <w:r w:rsidRPr="009E2717">
        <w:t>Хорошо ориентируется не только в ближайшем к детскому саду и дому микрорайоне, но и в центральных улицах родного города. Знает и стремится выполнять правила поведения в городе.</w:t>
      </w:r>
    </w:p>
    <w:p w:rsidR="00BD7CC1" w:rsidRPr="009E2717" w:rsidRDefault="00BD7CC1" w:rsidP="000E7FB1">
      <w:pPr>
        <w:pStyle w:val="Default"/>
        <w:numPr>
          <w:ilvl w:val="0"/>
          <w:numId w:val="45"/>
        </w:numPr>
        <w:contextualSpacing/>
        <w:jc w:val="both"/>
      </w:pPr>
      <w:r w:rsidRPr="009E2717">
        <w:t xml:space="preserve">Ребенок проявляет любознательность по отношению к родному городу, его истории, необычным памятникам, зданиям. </w:t>
      </w:r>
    </w:p>
    <w:p w:rsidR="00BD7CC1" w:rsidRPr="009E2717" w:rsidRDefault="00BD7CC1" w:rsidP="000E7FB1">
      <w:pPr>
        <w:pStyle w:val="ListParagraph"/>
        <w:numPr>
          <w:ilvl w:val="0"/>
          <w:numId w:val="45"/>
        </w:numPr>
        <w:jc w:val="both"/>
      </w:pPr>
      <w:r w:rsidRPr="009E2717">
        <w:t>Ребенок знаком с представителями флоры и фауны родного края, с представителями Красной книги Дальнего Востока, знаком с правилами поведения в природе, проявляет гуманное отношение в любых обстоятельствах к любому живому существу родного края.</w:t>
      </w:r>
    </w:p>
    <w:p w:rsidR="00BD7CC1" w:rsidRPr="009E2717" w:rsidRDefault="00BD7CC1" w:rsidP="000E7FB1">
      <w:pPr>
        <w:pStyle w:val="ListParagraph"/>
        <w:numPr>
          <w:ilvl w:val="0"/>
          <w:numId w:val="45"/>
        </w:numPr>
        <w:jc w:val="both"/>
      </w:pPr>
      <w:r w:rsidRPr="009E2717">
        <w:t xml:space="preserve">С удовольствием принимает участие в экологических мероприятиях, по охране окружающей среды (трудовые десанты, экологические акции: «Каждому уголку города заботу и внимание», «Сделаем участок краше», «Поможем городским птицам»).  </w:t>
      </w:r>
    </w:p>
    <w:p w:rsidR="00BD7CC1" w:rsidRPr="009E2717" w:rsidRDefault="00BD7CC1" w:rsidP="000E7FB1">
      <w:pPr>
        <w:pStyle w:val="Default"/>
        <w:numPr>
          <w:ilvl w:val="0"/>
          <w:numId w:val="45"/>
        </w:numPr>
        <w:contextualSpacing/>
        <w:jc w:val="both"/>
      </w:pPr>
      <w:r w:rsidRPr="009E2717">
        <w:t xml:space="preserve">С удовольствием включается в проектную деятельность, детское коллекционирование, создание мини-музеев, связанных с познанием малой родины. </w:t>
      </w:r>
    </w:p>
    <w:p w:rsidR="00BD7CC1" w:rsidRPr="009E2717" w:rsidRDefault="00BD7CC1" w:rsidP="000E7FB1">
      <w:pPr>
        <w:pStyle w:val="Default"/>
        <w:numPr>
          <w:ilvl w:val="0"/>
          <w:numId w:val="45"/>
        </w:numPr>
        <w:contextualSpacing/>
        <w:jc w:val="both"/>
      </w:pPr>
      <w:r w:rsidRPr="009E2717">
        <w:t xml:space="preserve">Ребенок проявляет инициативу в социально значимых делах: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города. </w:t>
      </w:r>
    </w:p>
    <w:p w:rsidR="00BD7CC1" w:rsidRPr="009E2717" w:rsidRDefault="00BD7CC1" w:rsidP="000E7FB1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</w:rPr>
      </w:pPr>
      <w:r w:rsidRPr="009E2717">
        <w:rPr>
          <w:color w:val="000000"/>
        </w:rPr>
        <w:t xml:space="preserve">Отражает свои впечатления о малой родине в предпочитаемой деятельности: рассказывает, изображает, воплощает образы в играх, разворачивает сюжет и т.д. </w:t>
      </w:r>
    </w:p>
    <w:p w:rsidR="00BD7CC1" w:rsidRDefault="00BD7CC1" w:rsidP="00922604">
      <w:pPr>
        <w:spacing w:after="0" w:line="240" w:lineRule="auto"/>
        <w:contextualSpacing/>
        <w:jc w:val="both"/>
      </w:pPr>
    </w:p>
    <w:p w:rsidR="00BD7CC1" w:rsidRPr="005E24E1" w:rsidRDefault="00BD7CC1" w:rsidP="005866FE">
      <w:pPr>
        <w:pStyle w:val="ListParagraph"/>
        <w:numPr>
          <w:ilvl w:val="1"/>
          <w:numId w:val="25"/>
        </w:numPr>
        <w:jc w:val="both"/>
        <w:rPr>
          <w:b/>
          <w:bCs/>
        </w:rPr>
      </w:pPr>
      <w:r>
        <w:rPr>
          <w:b/>
        </w:rPr>
        <w:t xml:space="preserve"> </w:t>
      </w:r>
      <w:r w:rsidRPr="005E24E1">
        <w:rPr>
          <w:b/>
        </w:rPr>
        <w:t>Описание образовательной деятельности по профессиональной коррекции нарушений развития детей.</w:t>
      </w:r>
    </w:p>
    <w:p w:rsidR="00BD7CC1" w:rsidRPr="00D7333A" w:rsidRDefault="00BD7CC1" w:rsidP="005E24E1">
      <w:pPr>
        <w:pStyle w:val="ListParagraph"/>
        <w:ind w:left="1276"/>
        <w:jc w:val="both"/>
        <w:rPr>
          <w:b/>
          <w:bCs/>
        </w:rPr>
      </w:pPr>
    </w:p>
    <w:p w:rsidR="00BD7CC1" w:rsidRDefault="00BD7CC1" w:rsidP="005E24E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7333A">
        <w:rPr>
          <w:rFonts w:ascii="Times New Roman" w:hAnsi="Times New Roman"/>
          <w:b/>
          <w:bCs/>
          <w:sz w:val="24"/>
          <w:szCs w:val="24"/>
        </w:rPr>
        <w:t>Коррекционно-развивающая работа учителя логопеда</w:t>
      </w:r>
      <w:r w:rsidRPr="00D7333A">
        <w:rPr>
          <w:rFonts w:ascii="Times New Roman" w:hAnsi="Times New Roman"/>
          <w:bCs/>
          <w:sz w:val="24"/>
          <w:szCs w:val="24"/>
        </w:rPr>
        <w:t>.</w:t>
      </w:r>
    </w:p>
    <w:p w:rsidR="00BD7CC1" w:rsidRPr="00D7333A" w:rsidRDefault="00BD7CC1" w:rsidP="005E24E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В МБДОУ Центр развития ребенка – детский сад № 48»  функционируют две группы компенсирующей направленности (для детей с нарушениями речи),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 xml:space="preserve">Исходя из контингента воспитанников с нарушениями речи, основную часть которого составляют воспитанники  с ОНР (ОНР - общее недоразвитие речи у детей с нормальным слухом и сохранным интеллектом,  представляет собой нарушение, всех компонентов языковой системы) в детском саду выработана стратегия комплексной логопедической помощи детям с нарушениями речи. Это отражено в рабочих программах учителей-логопедов составленных на основе специальных коррекционных программ: «Программа логопедической работы по преодолению общего недоразвития речи у детей» Филичева Т.Б., Чиркина Г.В., Туманова Т.В. «Коррекционное обучение и воспитание детей пятилетнего  возраста с общим недоразвитием речи»; «Подготовка к школе детей с общим недоразвитием речи» Филичева Т.Б.; Чиркина Т.В, а так же с учетом методических рекомендаций ведущих специалистов в области логопедии: Нищевой Н.В., Коноваленко В.В., Коноваленко С.В., Смирновой Л.Н., Тихоновой И.А., Ткаченко Т.Д., регламентирующих содержание и организацию коррекционного воздействия при ОНР (I,II,III), фонетико-фонематическом недоразвитии (ФФНР) в разных возрастных группах детского сада с 5 до 7 лет. </w:t>
      </w:r>
    </w:p>
    <w:p w:rsidR="00BD7CC1" w:rsidRPr="00D7333A" w:rsidRDefault="00BD7CC1" w:rsidP="005E24E1">
      <w:pPr>
        <w:pStyle w:val="Default"/>
        <w:ind w:firstLine="708"/>
        <w:jc w:val="both"/>
      </w:pPr>
      <w:r w:rsidRPr="00D7333A">
        <w:t xml:space="preserve">Содержание коррекционной работы направлено на обеспечение коррекции недостатков в развитии речи и оказание помощи детям этой категории в освоении программы.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b/>
          <w:sz w:val="24"/>
          <w:szCs w:val="24"/>
        </w:rPr>
        <w:t>Цель</w:t>
      </w:r>
      <w:r w:rsidRPr="00D7333A">
        <w:rPr>
          <w:rFonts w:ascii="Times New Roman" w:hAnsi="Times New Roman"/>
          <w:sz w:val="24"/>
          <w:szCs w:val="24"/>
        </w:rPr>
        <w:t xml:space="preserve"> коррекционной работы – обеспечение коррекции недостатков в речевом, физическом и (или) психическом развитии различных категорий детей и оказание помощи в освоении основной общеобразовательной программы дошкольного образования.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b/>
          <w:sz w:val="24"/>
          <w:szCs w:val="24"/>
        </w:rPr>
        <w:t>Задачи коррекционной работы: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b/>
          <w:sz w:val="24"/>
          <w:szCs w:val="24"/>
        </w:rPr>
        <w:t xml:space="preserve">- </w:t>
      </w:r>
      <w:r w:rsidRPr="00D7333A">
        <w:rPr>
          <w:rFonts w:ascii="Times New Roman" w:hAnsi="Times New Roman"/>
          <w:sz w:val="24"/>
          <w:szCs w:val="24"/>
        </w:rPr>
        <w:t>выбор и реализация образовательного маршрута в соответствии с особыми образовательными потребностями ребенка;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- преодоление затруднений в освоении основной общеобразовательной программы.</w:t>
      </w:r>
    </w:p>
    <w:p w:rsidR="00BD7CC1" w:rsidRPr="00D7333A" w:rsidRDefault="00BD7CC1" w:rsidP="005E24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b/>
          <w:bCs/>
          <w:sz w:val="24"/>
          <w:szCs w:val="24"/>
        </w:rPr>
        <w:t>Принципы организации коррекционной работы:</w:t>
      </w:r>
    </w:p>
    <w:p w:rsidR="00BD7CC1" w:rsidRPr="00D7333A" w:rsidRDefault="00BD7CC1" w:rsidP="005E24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- принцип единства диагностики и коррекции отклонений в развитии;</w:t>
      </w:r>
    </w:p>
    <w:p w:rsidR="00BD7CC1" w:rsidRPr="00D7333A" w:rsidRDefault="00BD7CC1" w:rsidP="005E24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- принцип коррекции и компенсации, позволяющий определить адресные коррекционно-развивающие технологии в зависимости от структуры и выраженности нарушения</w:t>
      </w:r>
    </w:p>
    <w:p w:rsidR="00BD7CC1" w:rsidRPr="00D7333A" w:rsidRDefault="00BD7CC1" w:rsidP="005E24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b/>
          <w:bCs/>
          <w:sz w:val="24"/>
          <w:szCs w:val="24"/>
        </w:rPr>
        <w:t>Концептуальные подходы к построению коррекционной работы:</w:t>
      </w:r>
    </w:p>
    <w:p w:rsidR="00BD7CC1" w:rsidRPr="00D7333A" w:rsidRDefault="00BD7CC1" w:rsidP="005E24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- комплексный, предусматривающий учёт медико-психолого-педагогических знаний о ребёнке;</w:t>
      </w:r>
    </w:p>
    <w:p w:rsidR="00BD7CC1" w:rsidRPr="00D7333A" w:rsidRDefault="00BD7CC1" w:rsidP="005E24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- интегрированный, позволяющий осуществлять совместную деятельность различных специалистов, сопровождающих развитие ребёнка.</w:t>
      </w:r>
    </w:p>
    <w:p w:rsidR="00BD7CC1" w:rsidRPr="00D7333A" w:rsidRDefault="00BD7CC1" w:rsidP="005E24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Основной задачей логопедической работы является коррекция общего и речевого поведения детей, обучение их навыкам пользования самостоятельной речью различной сложности, начиная от ситуативной, с постепенным переходом к контекстной её форме, без механических тренировок. Параллельно с ней и в её русле педагоги группы строят свою работу по физическому, умственному, речевому, нравственному и эстетическому развитию детей с учётом их возрастных и индивидуальных особенностей.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33A">
        <w:rPr>
          <w:rFonts w:ascii="Times New Roman" w:hAnsi="Times New Roman"/>
          <w:b/>
          <w:sz w:val="24"/>
          <w:szCs w:val="24"/>
        </w:rPr>
        <w:t>Задачи логопедической работы:</w:t>
      </w:r>
    </w:p>
    <w:p w:rsidR="00BD7CC1" w:rsidRPr="00D7333A" w:rsidRDefault="00BD7CC1" w:rsidP="005E24E1">
      <w:pPr>
        <w:pStyle w:val="Default"/>
        <w:jc w:val="both"/>
      </w:pPr>
      <w:r w:rsidRPr="00D7333A">
        <w:t xml:space="preserve">- создание единого коррекционно-образовательного пространства; </w:t>
      </w:r>
    </w:p>
    <w:p w:rsidR="00BD7CC1" w:rsidRPr="00D7333A" w:rsidRDefault="00BD7CC1" w:rsidP="005E24E1">
      <w:pPr>
        <w:pStyle w:val="Default"/>
        <w:jc w:val="both"/>
      </w:pPr>
      <w:r w:rsidRPr="00D7333A">
        <w:t xml:space="preserve">- оборудование предметно – развивающей среды, стимулирующей речевое и личностное развитие ребенка; </w:t>
      </w:r>
    </w:p>
    <w:p w:rsidR="00BD7CC1" w:rsidRPr="00D7333A" w:rsidRDefault="00BD7CC1" w:rsidP="005E24E1">
      <w:pPr>
        <w:pStyle w:val="Default"/>
        <w:jc w:val="both"/>
      </w:pPr>
      <w:r w:rsidRPr="00D7333A">
        <w:t xml:space="preserve">- формирование фонетико-фонематического восприятия; </w:t>
      </w:r>
    </w:p>
    <w:p w:rsidR="00BD7CC1" w:rsidRPr="00D7333A" w:rsidRDefault="00BD7CC1" w:rsidP="005E24E1">
      <w:pPr>
        <w:pStyle w:val="Default"/>
        <w:jc w:val="both"/>
      </w:pPr>
      <w:r w:rsidRPr="00D7333A">
        <w:t xml:space="preserve">- формирование лексико-грамматического строя речи; </w:t>
      </w:r>
    </w:p>
    <w:p w:rsidR="00BD7CC1" w:rsidRPr="00D7333A" w:rsidRDefault="00BD7CC1" w:rsidP="005E24E1">
      <w:pPr>
        <w:pStyle w:val="Default"/>
        <w:jc w:val="both"/>
      </w:pPr>
      <w:r w:rsidRPr="00D7333A">
        <w:t xml:space="preserve">- развитие связной речи и грамматически правильно оформленного высказывания; </w:t>
      </w:r>
    </w:p>
    <w:p w:rsidR="00BD7CC1" w:rsidRPr="00D7333A" w:rsidRDefault="00BD7CC1" w:rsidP="005E24E1">
      <w:pPr>
        <w:pStyle w:val="Default"/>
        <w:jc w:val="both"/>
      </w:pPr>
      <w:r w:rsidRPr="00D7333A">
        <w:t xml:space="preserve">- коррекция нарушений звукопроизношения: формирование речевого дыхания, развитие просодических компонентов речи, преодоление нарушений и развитие артикуляционной моторики, постановка и автоматизация звуков; </w:t>
      </w:r>
    </w:p>
    <w:p w:rsidR="00BD7CC1" w:rsidRPr="00D7333A" w:rsidRDefault="00BD7CC1" w:rsidP="005E24E1">
      <w:pPr>
        <w:pStyle w:val="Default"/>
        <w:jc w:val="both"/>
      </w:pPr>
      <w:r w:rsidRPr="00D7333A">
        <w:t xml:space="preserve">- подготовка к обучению грамоте; </w:t>
      </w:r>
    </w:p>
    <w:p w:rsidR="00BD7CC1" w:rsidRPr="00D7333A" w:rsidRDefault="00BD7CC1" w:rsidP="005E24E1">
      <w:pPr>
        <w:tabs>
          <w:tab w:val="left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-формирование психологической базы речи и проведение коррекционно-профилактических мероприятий с детьми раннего возраста.</w:t>
      </w:r>
    </w:p>
    <w:p w:rsidR="00BD7CC1" w:rsidRDefault="00BD7CC1" w:rsidP="005E24E1">
      <w:pPr>
        <w:tabs>
          <w:tab w:val="left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BD7CC1" w:rsidRDefault="00BD7CC1" w:rsidP="005E24E1">
      <w:pPr>
        <w:tabs>
          <w:tab w:val="left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D7333A">
        <w:rPr>
          <w:rFonts w:ascii="Times New Roman" w:hAnsi="Times New Roman"/>
          <w:b/>
          <w:sz w:val="24"/>
          <w:szCs w:val="24"/>
        </w:rPr>
        <w:t>Направления коррекционной работы.</w:t>
      </w:r>
    </w:p>
    <w:p w:rsidR="00BD7CC1" w:rsidRPr="00D7333A" w:rsidRDefault="00BD7CC1" w:rsidP="005E24E1">
      <w:pPr>
        <w:tabs>
          <w:tab w:val="left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252"/>
        <w:gridCol w:w="2977"/>
        <w:gridCol w:w="992"/>
      </w:tblGrid>
      <w:tr w:rsidR="00BD7CC1" w:rsidRPr="00CF455B" w:rsidTr="00AC7895">
        <w:trPr>
          <w:trHeight w:val="47"/>
        </w:trPr>
        <w:tc>
          <w:tcPr>
            <w:tcW w:w="1668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  <w:bCs/>
              </w:rPr>
              <w:t>Направления работы</w:t>
            </w:r>
          </w:p>
        </w:tc>
        <w:tc>
          <w:tcPr>
            <w:tcW w:w="4252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bCs/>
              </w:rPr>
              <w:t>Характеристика содержания</w:t>
            </w:r>
          </w:p>
        </w:tc>
        <w:tc>
          <w:tcPr>
            <w:tcW w:w="2977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992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F455B">
              <w:rPr>
                <w:rFonts w:ascii="Times New Roman" w:hAnsi="Times New Roman"/>
                <w:b/>
                <w:bCs/>
              </w:rPr>
              <w:t>Сроки</w:t>
            </w:r>
          </w:p>
        </w:tc>
      </w:tr>
      <w:tr w:rsidR="00BD7CC1" w:rsidRPr="00CF455B" w:rsidTr="00AC7895">
        <w:trPr>
          <w:trHeight w:val="47"/>
        </w:trPr>
        <w:tc>
          <w:tcPr>
            <w:tcW w:w="1668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i/>
                <w:iCs/>
              </w:rPr>
              <w:t>Диагностическая работа</w:t>
            </w:r>
            <w:r w:rsidRPr="00CF455B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4252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— своевременное выявление детей, нуждающихся в специализированной логопедической помощи;</w:t>
            </w: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— комплексный сбор сведений о ребёнке на основании диагностической информации от специалистов разного профиля;</w:t>
            </w: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— определение уровня развития ребенка с речевым недоразвитием, выявление его резервных возможностей;</w:t>
            </w: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— системный разносторонний контроль специалиста за уровнем и динамикой развития речи воспитанников;</w:t>
            </w: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— анализ успешности коррекционно-развивающей работы.</w:t>
            </w:r>
          </w:p>
        </w:tc>
        <w:tc>
          <w:tcPr>
            <w:tcW w:w="2977" w:type="dxa"/>
          </w:tcPr>
          <w:p w:rsidR="00BD7CC1" w:rsidRPr="00CF455B" w:rsidRDefault="00BD7CC1" w:rsidP="00AC7895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Обследование с целью выявления детей с нарушениями речевого развития.</w:t>
            </w:r>
          </w:p>
          <w:p w:rsidR="00BD7CC1" w:rsidRPr="00CF455B" w:rsidRDefault="00BD7CC1" w:rsidP="00AC78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Обследование детей, посещающих логопедическую группу, с целью оценки эффективности коррекционно-развивающей  работы.</w:t>
            </w:r>
          </w:p>
        </w:tc>
        <w:tc>
          <w:tcPr>
            <w:tcW w:w="992" w:type="dxa"/>
          </w:tcPr>
          <w:p w:rsidR="00BD7CC1" w:rsidRPr="00CF455B" w:rsidRDefault="00BD7CC1" w:rsidP="00AC78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 – 15 сентября</w:t>
            </w:r>
          </w:p>
          <w:p w:rsidR="00BD7CC1" w:rsidRPr="00CF455B" w:rsidRDefault="00BD7CC1" w:rsidP="00AC78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15 – 31 мая</w:t>
            </w:r>
          </w:p>
        </w:tc>
      </w:tr>
      <w:tr w:rsidR="00BD7CC1" w:rsidRPr="00CF455B" w:rsidTr="00AC7895">
        <w:trPr>
          <w:trHeight w:val="47"/>
        </w:trPr>
        <w:tc>
          <w:tcPr>
            <w:tcW w:w="1668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i/>
                <w:iCs/>
              </w:rPr>
              <w:t>Коррекционно-развивающая работа</w:t>
            </w:r>
            <w:r w:rsidRPr="00CF455B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— выбор оптимальных для развития ребёнка с речевым недоразвитием коррекционных  методов и приёмов обучения в соответствии с его особыми образовательными потребностями;</w:t>
            </w: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— организация и проведение индивидуальных и групповых коррекционно-развивающих занятий, необходимых для преодоления нарушений речевого;</w:t>
            </w: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F455B">
              <w:rPr>
                <w:rFonts w:ascii="Times New Roman" w:hAnsi="Times New Roman"/>
              </w:rPr>
              <w:t xml:space="preserve">- </w:t>
            </w:r>
            <w:r w:rsidRPr="00CF455B">
              <w:rPr>
                <w:rFonts w:ascii="Times New Roman" w:hAnsi="Times New Roman"/>
                <w:bCs/>
              </w:rPr>
              <w:t>постановка нарушенных звуков, их автоматизация и дифференциация;</w:t>
            </w: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F455B">
              <w:rPr>
                <w:rFonts w:ascii="Times New Roman" w:hAnsi="Times New Roman"/>
                <w:bCs/>
              </w:rPr>
              <w:t xml:space="preserve"> - формирование и развитие фонематического восприятия и лексико-грамматического строя речи;</w:t>
            </w: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— коррекция и развитие высших психических функций;</w:t>
            </w:r>
          </w:p>
        </w:tc>
        <w:tc>
          <w:tcPr>
            <w:tcW w:w="2977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Комплектование групп в соответствии с уровнем речевого недоразвития.</w:t>
            </w: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Проведение систематических логопедических занятий с воспитанниками с речевым недоразвитием в соответствии с рабочей программой и расписанием.</w:t>
            </w:r>
          </w:p>
        </w:tc>
        <w:tc>
          <w:tcPr>
            <w:tcW w:w="992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Сентябрь</w:t>
            </w: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 течение года</w:t>
            </w:r>
          </w:p>
        </w:tc>
      </w:tr>
      <w:tr w:rsidR="00BD7CC1" w:rsidRPr="00CF455B" w:rsidTr="00AC7895">
        <w:trPr>
          <w:trHeight w:val="1777"/>
        </w:trPr>
        <w:tc>
          <w:tcPr>
            <w:tcW w:w="1668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i/>
                <w:iCs/>
              </w:rPr>
              <w:t>Консультативная работа</w:t>
            </w:r>
            <w:r w:rsidRPr="00CF455B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4252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— выработка совместных обоснованных рекомендаций по основным направлениям работы с воспитанниками с речевым недоразвитием, единых для всех участников образовательного процесса;</w:t>
            </w:r>
          </w:p>
          <w:p w:rsidR="00BD7CC1" w:rsidRPr="00CF455B" w:rsidRDefault="00BD7CC1" w:rsidP="00AC7895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- привлечение педагогов и родителей в процесс коррекции недостатков звукопроизношения;</w:t>
            </w: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— консультирование педагогов по вопросам выбора индивидуально-ориентированных подходов, методов и приёмов работы с воспитанниками с проблемами речевого развития;</w:t>
            </w: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— консультативная помощь семье в вопросах выбора стратегии воспитания и приёмов закрепления результатов коррекционного обучения ребёнка с речевым недоразвитием.</w:t>
            </w:r>
          </w:p>
        </w:tc>
        <w:tc>
          <w:tcPr>
            <w:tcW w:w="2977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Консультации: </w:t>
            </w: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- по результатам диагностики </w:t>
            </w: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- по индивидуальным запросам педагогов и родителей </w:t>
            </w:r>
          </w:p>
        </w:tc>
        <w:tc>
          <w:tcPr>
            <w:tcW w:w="992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Сентябрь – октябрь</w:t>
            </w: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 течение года</w:t>
            </w:r>
          </w:p>
        </w:tc>
      </w:tr>
      <w:tr w:rsidR="00BD7CC1" w:rsidRPr="00CF455B" w:rsidTr="00AC7895">
        <w:trPr>
          <w:trHeight w:val="842"/>
        </w:trPr>
        <w:tc>
          <w:tcPr>
            <w:tcW w:w="1668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  <w:i/>
                <w:iCs/>
              </w:rPr>
              <w:t>Информационно-просветительская работа</w:t>
            </w:r>
            <w:r w:rsidRPr="00CF455B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4252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— различные формы просветительской деятельности ( беседы, информационные стенды, печатные материалы, консультации), направленные на разъяснение участникам образовательного процесса, их родителям (законным представителям), вопросов, связанных с организацией сопровождения детей с речевым недоразвитием в образовательном процессе;</w:t>
            </w: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—тематические выступления перед педагогами и родителями по проблемам учета индивидуально-типологических особенностей детей с речевым недоразвитием в процессе обучения и воспитания.</w:t>
            </w:r>
          </w:p>
        </w:tc>
        <w:tc>
          <w:tcPr>
            <w:tcW w:w="2977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Выступления на методических</w:t>
            </w: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 объединениях, педагогических советах. </w:t>
            </w: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Беседы  и групповые консультации на родительских собраниях. </w:t>
            </w: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Подготовка наглядных  материалов для родителей и педагогов</w:t>
            </w:r>
          </w:p>
        </w:tc>
        <w:tc>
          <w:tcPr>
            <w:tcW w:w="992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По плану методического объединения логопедов города.</w:t>
            </w: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 течение года</w:t>
            </w:r>
          </w:p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В течение года</w:t>
            </w:r>
          </w:p>
        </w:tc>
      </w:tr>
    </w:tbl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7CC1" w:rsidRDefault="00BD7CC1" w:rsidP="005E24E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7333A">
        <w:rPr>
          <w:rFonts w:ascii="Times New Roman" w:hAnsi="Times New Roman"/>
          <w:b/>
          <w:sz w:val="24"/>
          <w:szCs w:val="24"/>
        </w:rPr>
        <w:t>Характеристика речи детей с ОНР 5-7 летнего возраста.</w:t>
      </w:r>
    </w:p>
    <w:p w:rsidR="00BD7CC1" w:rsidRDefault="00BD7CC1" w:rsidP="005E24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D7CC1" w:rsidRPr="00D7333A" w:rsidRDefault="00BD7CC1" w:rsidP="005E24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Третий уровень речевого развития детей характеризуется наличием развёрнутой фразовой речи с выраженными элементами лексико-грамматического и фонетико-фонематического недоразвития. Дети могут относительно свободно общаться с окружающими, но нуждаются в постоянной помощи родителей (воспитателей), вносящих в их речь соответствующие пояснения. Самостоятельное общение продолжает оставаться затруднительным и ограничено знакомыми ситуациями.</w:t>
      </w:r>
    </w:p>
    <w:p w:rsidR="00BD7CC1" w:rsidRPr="00D7333A" w:rsidRDefault="00BD7CC1" w:rsidP="005E2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Звуки, которые дети могут произносить правильно изолированно, в самостоятельной речи звучат недостаточно чётко. При этом характерным является следующее:</w:t>
      </w:r>
    </w:p>
    <w:p w:rsidR="00BD7CC1" w:rsidRPr="00D7333A" w:rsidRDefault="00BD7CC1" w:rsidP="005E24E1">
      <w:pPr>
        <w:shd w:val="clear" w:color="auto" w:fill="FFFFFF"/>
        <w:tabs>
          <w:tab w:val="left" w:pos="3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- недифференцированное произношение свистящих, шипящих звуков,</w:t>
      </w:r>
      <w:r w:rsidRPr="00D7333A">
        <w:rPr>
          <w:rFonts w:ascii="Times New Roman" w:hAnsi="Times New Roman"/>
          <w:sz w:val="24"/>
          <w:szCs w:val="24"/>
        </w:rPr>
        <w:br/>
        <w:t>аффрикат и соноров, причём один может заменяться одновременно двумя или</w:t>
      </w:r>
      <w:r w:rsidRPr="00D7333A">
        <w:rPr>
          <w:rFonts w:ascii="Times New Roman" w:hAnsi="Times New Roman"/>
          <w:sz w:val="24"/>
          <w:szCs w:val="24"/>
        </w:rPr>
        <w:br/>
        <w:t>несколькими звуками данной группы;</w:t>
      </w:r>
    </w:p>
    <w:p w:rsidR="00BD7CC1" w:rsidRPr="00D7333A" w:rsidRDefault="00BD7CC1" w:rsidP="005E24E1">
      <w:pPr>
        <w:shd w:val="clear" w:color="auto" w:fill="FFFFFF"/>
        <w:tabs>
          <w:tab w:val="left" w:pos="1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- замена некоторых звуков другими, более простыми по артикуляции;</w:t>
      </w:r>
    </w:p>
    <w:p w:rsidR="00BD7CC1" w:rsidRPr="00D7333A" w:rsidRDefault="00BD7CC1" w:rsidP="005E24E1">
      <w:pPr>
        <w:numPr>
          <w:ilvl w:val="0"/>
          <w:numId w:val="46"/>
        </w:numPr>
        <w:shd w:val="clear" w:color="auto" w:fill="FFFFFF"/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нестойкое употребление звука, когда в разных словах он произносится различно;</w:t>
      </w:r>
    </w:p>
    <w:p w:rsidR="00BD7CC1" w:rsidRPr="00D7333A" w:rsidRDefault="00BD7CC1" w:rsidP="005E24E1">
      <w:pPr>
        <w:numPr>
          <w:ilvl w:val="0"/>
          <w:numId w:val="46"/>
        </w:numPr>
        <w:shd w:val="clear" w:color="auto" w:fill="FFFFFF"/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смешение звуков, когда изолированно ребёнок произносит определённые звуки верно, а в словах и предложениях взаимозаменяет их;</w:t>
      </w:r>
    </w:p>
    <w:p w:rsidR="00BD7CC1" w:rsidRPr="00D7333A" w:rsidRDefault="00BD7CC1" w:rsidP="005E24E1">
      <w:pPr>
        <w:shd w:val="clear" w:color="auto" w:fill="FFFFFF"/>
        <w:tabs>
          <w:tab w:val="left" w:pos="3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- нечёткое произнесение [ы] (среднее между [и - ы]), недостаточное</w:t>
      </w:r>
      <w:r w:rsidRPr="00D7333A">
        <w:rPr>
          <w:rFonts w:ascii="Times New Roman" w:hAnsi="Times New Roman"/>
          <w:sz w:val="24"/>
          <w:szCs w:val="24"/>
        </w:rPr>
        <w:br/>
        <w:t>озвончение согласных [б], [д], [г] в словах и предложениях, а также замены и</w:t>
      </w:r>
      <w:r w:rsidRPr="00D7333A">
        <w:rPr>
          <w:rFonts w:ascii="Times New Roman" w:hAnsi="Times New Roman"/>
          <w:sz w:val="24"/>
          <w:szCs w:val="24"/>
        </w:rPr>
        <w:br/>
        <w:t>смешения [к], [г], [х], [т], [д], [д'], [й], которые у дошкольников с нормальным</w:t>
      </w:r>
      <w:r w:rsidRPr="00D7333A">
        <w:rPr>
          <w:rFonts w:ascii="Times New Roman" w:hAnsi="Times New Roman"/>
          <w:sz w:val="24"/>
          <w:szCs w:val="24"/>
        </w:rPr>
        <w:br/>
        <w:t>развитием речи формируются достаточно рано.</w:t>
      </w:r>
    </w:p>
    <w:p w:rsidR="00BD7CC1" w:rsidRPr="00D7333A" w:rsidRDefault="00BD7CC1" w:rsidP="005E2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Фонематическое недоразвитие у детей этой категории проявляется в несформированности процессов дифференциации звуков, отличающимися тонкими акустико-артикуляционными признаками. Иногда дети не различают и более контрастные звуки, что задерживает овладение звуковым анализом и синтезом.</w:t>
      </w:r>
    </w:p>
    <w:p w:rsidR="00BD7CC1" w:rsidRPr="00D7333A" w:rsidRDefault="00BD7CC1" w:rsidP="005E2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Активный словарь в количественном отношении значительно беднее, чем у сверстников с нормальной речью. Это отчётливо проявляется при изучении предметного глагольного словаря и словаря признаков. Дети не могут назвать по картинкам целый ряд доступных своему возрасту слов, хотя имеют их в пассивном запасе (ступеньки, форточка, обложка, страница). В словаре детей мало обобщающих понятий, редко используются антонимы, практически отсутствуют синонимы. Например, характеризуя величину предмета, как правило, они используют только понятия: большой -маленький,</w:t>
      </w:r>
      <w:r w:rsidRPr="00D733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333A">
        <w:rPr>
          <w:rFonts w:ascii="Times New Roman" w:hAnsi="Times New Roman"/>
          <w:sz w:val="24"/>
          <w:szCs w:val="24"/>
        </w:rPr>
        <w:t xml:space="preserve">которые заменяют слова: </w:t>
      </w:r>
      <w:r w:rsidRPr="00D7333A">
        <w:rPr>
          <w:rFonts w:ascii="Times New Roman" w:hAnsi="Times New Roman"/>
          <w:iCs/>
          <w:sz w:val="24"/>
          <w:szCs w:val="24"/>
        </w:rPr>
        <w:t>длинный, короткий, высокий, низкий, толстый, тонкий, широкий, узкий.</w:t>
      </w:r>
    </w:p>
    <w:p w:rsidR="00BD7CC1" w:rsidRPr="00D7333A" w:rsidRDefault="00BD7CC1" w:rsidP="005E2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 xml:space="preserve">Дети затрудняются в образовании существительных с помощью уменьшительно-ласкательных суффиксов, много ошибок они допускают при употреблении приставочных глаголов (вместо </w:t>
      </w:r>
      <w:r w:rsidRPr="00D7333A">
        <w:rPr>
          <w:rFonts w:ascii="Times New Roman" w:hAnsi="Times New Roman"/>
          <w:iCs/>
          <w:sz w:val="24"/>
          <w:szCs w:val="24"/>
        </w:rPr>
        <w:t xml:space="preserve">переходит - </w:t>
      </w:r>
      <w:r w:rsidRPr="00D7333A">
        <w:rPr>
          <w:rFonts w:ascii="Times New Roman" w:hAnsi="Times New Roman"/>
          <w:sz w:val="24"/>
          <w:szCs w:val="24"/>
        </w:rPr>
        <w:t xml:space="preserve">идёт, вместо </w:t>
      </w:r>
      <w:r w:rsidRPr="00D7333A">
        <w:rPr>
          <w:rFonts w:ascii="Times New Roman" w:hAnsi="Times New Roman"/>
          <w:iCs/>
          <w:sz w:val="24"/>
          <w:szCs w:val="24"/>
        </w:rPr>
        <w:t xml:space="preserve">пришивает — </w:t>
      </w:r>
      <w:r w:rsidRPr="00D7333A">
        <w:rPr>
          <w:rFonts w:ascii="Times New Roman" w:hAnsi="Times New Roman"/>
          <w:sz w:val="24"/>
          <w:szCs w:val="24"/>
        </w:rPr>
        <w:t>шьёт). Стойкие ошибки выявляются при согласовании прилагательных существительными в роде и падеже; ошибки в согласовании числительного с существительными всех трёх родов, а также ошибки в употреблении предлогов: их опускание, замена, недоговаривание.</w:t>
      </w:r>
    </w:p>
    <w:p w:rsidR="00BD7CC1" w:rsidRPr="00D7333A" w:rsidRDefault="00BD7CC1" w:rsidP="005E2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Отмеченные недостатки в употреблении лексики, грамматики и звукопроизношения с наибольшей отчётливостью проявляются в различных формах монологической речи (пересказ, составление рассказов по одной или серии картинок, рассказов-описаний). Правильно понимая логическую взаимосвязь событий, дети ограничиваются лишь перечислением действий.</w:t>
      </w:r>
    </w:p>
    <w:p w:rsidR="00BD7CC1" w:rsidRPr="00D7333A" w:rsidRDefault="00BD7CC1" w:rsidP="005E2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3" type="#_x0000_t32" style="position:absolute;left:0;text-align:left;margin-left:568.1pt;margin-top:97.85pt;width:433.05pt;height:284.65pt;flip:x;z-index:251660800" o:connectortype="straight" strokecolor="red"/>
        </w:pict>
      </w:r>
      <w:r w:rsidRPr="00D7333A">
        <w:rPr>
          <w:rFonts w:ascii="Times New Roman" w:hAnsi="Times New Roman"/>
          <w:sz w:val="24"/>
          <w:szCs w:val="24"/>
        </w:rPr>
        <w:t>Часть детей оказывается способной лишь отвечать на вопросы. Таким образом, экспрессивная речь детей со всеми указанными особенностями может служить средством общения лишь в особых условиях, требующих постоянной помощи и побуждения в виде дополнительных вопросов, подсказок, оценочных и поощрительных суждений со стороны логопеда, воспитателей, родителей. Вне специального внимания к их речи эти дети малоактивны, в редких случаях являются инициаторами общения, недостаточно общаются со сверстниками, редко обращаются с вопросами к взрослым, не сопровождают рассказом игровые ситуации. Это обуславливает сниженную коммуникативную направленность их речи.</w:t>
      </w:r>
    </w:p>
    <w:p w:rsidR="00BD7CC1" w:rsidRPr="00D7333A" w:rsidRDefault="00BD7CC1" w:rsidP="005E2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Трудности в овладении детьми словарным запасом и грамматическим строем родного языка тормозят процесс развития связной речи и, прежде всего, своевременный переход от ситуативной формы к контекстной.</w:t>
      </w:r>
    </w:p>
    <w:p w:rsidR="00BD7CC1" w:rsidRDefault="00BD7CC1" w:rsidP="005E24E1">
      <w:pPr>
        <w:pStyle w:val="Default"/>
        <w:jc w:val="both"/>
        <w:rPr>
          <w:b/>
          <w:bCs/>
        </w:rPr>
      </w:pPr>
    </w:p>
    <w:p w:rsidR="00BD7CC1" w:rsidRPr="00D7333A" w:rsidRDefault="00BD7CC1" w:rsidP="005E24E1">
      <w:pPr>
        <w:pStyle w:val="Default"/>
        <w:ind w:firstLine="708"/>
        <w:jc w:val="both"/>
      </w:pPr>
      <w:r w:rsidRPr="00D7333A">
        <w:rPr>
          <w:b/>
          <w:bCs/>
        </w:rPr>
        <w:t xml:space="preserve">Особенности организации коррекционно-развивающей  работы с детьми. </w:t>
      </w:r>
    </w:p>
    <w:p w:rsidR="00BD7CC1" w:rsidRPr="00D7333A" w:rsidRDefault="00BD7CC1" w:rsidP="005E24E1">
      <w:pPr>
        <w:pStyle w:val="Default"/>
        <w:jc w:val="both"/>
      </w:pPr>
    </w:p>
    <w:p w:rsidR="00BD7CC1" w:rsidRPr="00D7333A" w:rsidRDefault="00BD7CC1" w:rsidP="005E24E1">
      <w:pPr>
        <w:pStyle w:val="Default"/>
        <w:ind w:firstLine="708"/>
        <w:jc w:val="both"/>
      </w:pPr>
      <w:r w:rsidRPr="00D7333A">
        <w:t xml:space="preserve">Содержание коррекционной работы в ДОУ обеспечивает: </w:t>
      </w:r>
    </w:p>
    <w:p w:rsidR="00BD7CC1" w:rsidRPr="00D7333A" w:rsidRDefault="00BD7CC1" w:rsidP="005E24E1">
      <w:pPr>
        <w:pStyle w:val="Default"/>
        <w:jc w:val="both"/>
      </w:pPr>
      <w:r w:rsidRPr="00D7333A">
        <w:t xml:space="preserve">- выявление особых образовательных потребностей детей с ОНР;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>- Разработка и реализация плана логопедической коррекционной работы с детьми, имеющими ОНР по следующим направлениям:</w:t>
      </w:r>
    </w:p>
    <w:p w:rsidR="00BD7CC1" w:rsidRPr="00D7333A" w:rsidRDefault="00BD7CC1" w:rsidP="005E24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>- Формирование и практическое усвоение лексико-грамматических средств языка;</w:t>
      </w:r>
    </w:p>
    <w:p w:rsidR="00BD7CC1" w:rsidRPr="00D7333A" w:rsidRDefault="00BD7CC1" w:rsidP="005E24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7333A">
        <w:rPr>
          <w:rFonts w:ascii="Times New Roman" w:hAnsi="Times New Roman"/>
          <w:color w:val="000000"/>
          <w:sz w:val="24"/>
          <w:szCs w:val="24"/>
        </w:rPr>
        <w:t>Формирование правильного произношения (воспитание артикуляционных навыков, звукопроизношения, слоговой структуры слова и фонематического восприятия);</w:t>
      </w:r>
    </w:p>
    <w:p w:rsidR="00BD7CC1" w:rsidRPr="00D7333A" w:rsidRDefault="00BD7CC1" w:rsidP="005E24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>- Развитие навыков связной речи;</w:t>
      </w:r>
    </w:p>
    <w:p w:rsidR="00BD7CC1" w:rsidRPr="00D7333A" w:rsidRDefault="00BD7CC1" w:rsidP="005E24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>- Подготовка к обучению грамоте, овладение элементами грамоты.</w:t>
      </w:r>
    </w:p>
    <w:p w:rsidR="00BD7CC1" w:rsidRPr="00D7333A" w:rsidRDefault="00BD7CC1" w:rsidP="005E24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- Оценку результатов помощи детям с ОНР и определение степени их речевой готовности к школьному обучению.</w:t>
      </w:r>
    </w:p>
    <w:p w:rsidR="00BD7CC1" w:rsidRPr="00D7333A" w:rsidRDefault="00BD7CC1" w:rsidP="005E24E1">
      <w:pPr>
        <w:pStyle w:val="Default"/>
        <w:jc w:val="both"/>
      </w:pPr>
      <w:r w:rsidRPr="00D7333A">
        <w:rPr>
          <w:lang w:eastAsia="ru-RU"/>
        </w:rPr>
        <w:t xml:space="preserve">- </w:t>
      </w:r>
      <w:r w:rsidRPr="00D7333A">
        <w:t xml:space="preserve">Осуществление индивидуально ориентированной психолого - педагогической помощи детям с ОНР (в соответствии с рекомендациями психолого-медико педагогической комиссии); </w:t>
      </w:r>
    </w:p>
    <w:p w:rsidR="00BD7CC1" w:rsidRPr="00D7333A" w:rsidRDefault="00BD7CC1" w:rsidP="005E24E1">
      <w:pPr>
        <w:pStyle w:val="Default"/>
        <w:jc w:val="both"/>
      </w:pPr>
      <w:r w:rsidRPr="00D7333A">
        <w:t xml:space="preserve">- Возможность освоения детьми с ОНР общеобразовательной программы. </w:t>
      </w:r>
    </w:p>
    <w:p w:rsidR="00BD7CC1" w:rsidRPr="00D7333A" w:rsidRDefault="00BD7CC1" w:rsidP="005E24E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>- Оказание консультативной и методической помощи родителям (законным представителям) детей с ОНР.</w:t>
      </w:r>
    </w:p>
    <w:p w:rsidR="00BD7CC1" w:rsidRPr="00D7333A" w:rsidRDefault="00BD7CC1" w:rsidP="005E24E1">
      <w:pPr>
        <w:pStyle w:val="Default"/>
        <w:jc w:val="both"/>
        <w:rPr>
          <w:color w:val="auto"/>
        </w:rPr>
      </w:pPr>
    </w:p>
    <w:p w:rsidR="00BD7CC1" w:rsidRPr="00D7333A" w:rsidRDefault="00BD7CC1" w:rsidP="005E24E1">
      <w:pPr>
        <w:pStyle w:val="Default"/>
        <w:jc w:val="both"/>
      </w:pPr>
      <w:r w:rsidRPr="00D7333A">
        <w:rPr>
          <w:b/>
        </w:rPr>
        <w:t>Цель коррекционно-развивающей работы с детьми с ОНР -</w:t>
      </w:r>
      <w:r w:rsidRPr="00D7333A">
        <w:t xml:space="preserve"> устранение речевых дефектов, развитие всех компонентов речи и предупреждение возможных трудностей в усвоении школьных знаний, обусловленных речевым недоразвитием.</w:t>
      </w:r>
    </w:p>
    <w:p w:rsidR="00BD7CC1" w:rsidRPr="00D7333A" w:rsidRDefault="00BD7CC1" w:rsidP="005E24E1">
      <w:pPr>
        <w:pStyle w:val="Default"/>
        <w:jc w:val="both"/>
      </w:pPr>
    </w:p>
    <w:p w:rsidR="00BD7CC1" w:rsidRPr="00D7333A" w:rsidRDefault="00BD7CC1" w:rsidP="005E24E1">
      <w:pPr>
        <w:pStyle w:val="Default"/>
        <w:jc w:val="both"/>
      </w:pPr>
      <w:r w:rsidRPr="00D7333A">
        <w:t xml:space="preserve">Коррекционно-развивающая работа охватывает реализацию задач на протяжении двух лет </w:t>
      </w:r>
    </w:p>
    <w:p w:rsidR="00BD7CC1" w:rsidRPr="00D7333A" w:rsidRDefault="00BD7CC1" w:rsidP="005E24E1">
      <w:pPr>
        <w:pStyle w:val="Defaul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0"/>
        <w:gridCol w:w="5391"/>
      </w:tblGrid>
      <w:tr w:rsidR="00BD7CC1" w:rsidRPr="00CF455B" w:rsidTr="00CF455B">
        <w:tc>
          <w:tcPr>
            <w:tcW w:w="4361" w:type="dxa"/>
          </w:tcPr>
          <w:p w:rsidR="00BD7CC1" w:rsidRPr="00CF455B" w:rsidRDefault="00BD7CC1" w:rsidP="00CF455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Задачи обучения в старшей группе</w:t>
            </w:r>
          </w:p>
        </w:tc>
        <w:tc>
          <w:tcPr>
            <w:tcW w:w="5635" w:type="dxa"/>
          </w:tcPr>
          <w:p w:rsidR="00BD7CC1" w:rsidRPr="00CF455B" w:rsidRDefault="00BD7CC1" w:rsidP="00CF455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F455B">
              <w:rPr>
                <w:b/>
                <w:sz w:val="22"/>
                <w:szCs w:val="22"/>
              </w:rPr>
              <w:t>Задачи обучения в подготовительной к школе группе</w:t>
            </w:r>
          </w:p>
        </w:tc>
      </w:tr>
      <w:tr w:rsidR="00BD7CC1" w:rsidRPr="00CF455B" w:rsidTr="00CF455B">
        <w:tc>
          <w:tcPr>
            <w:tcW w:w="4361" w:type="dxa"/>
          </w:tcPr>
          <w:p w:rsidR="00BD7CC1" w:rsidRPr="00CF455B" w:rsidRDefault="00BD7CC1" w:rsidP="00AC7895">
            <w:pPr>
              <w:pStyle w:val="Defaul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Практическое усвоение лексических и грамматических средств языка</w:t>
            </w:r>
          </w:p>
          <w:p w:rsidR="00BD7CC1" w:rsidRPr="00CF455B" w:rsidRDefault="00BD7CC1" w:rsidP="00AC7895">
            <w:pPr>
              <w:pStyle w:val="Defaul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Формирование правильного произношения</w:t>
            </w:r>
          </w:p>
          <w:p w:rsidR="00BD7CC1" w:rsidRPr="00CF455B" w:rsidRDefault="00BD7CC1" w:rsidP="00AC7895">
            <w:pPr>
              <w:pStyle w:val="Defaul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Подготовка к обучению грамоте, овладение элементами грамоты.</w:t>
            </w:r>
          </w:p>
          <w:p w:rsidR="00BD7CC1" w:rsidRPr="00CF455B" w:rsidRDefault="00BD7CC1" w:rsidP="00AC7895">
            <w:pPr>
              <w:pStyle w:val="Defaul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Развитие навыков связной речи</w:t>
            </w:r>
          </w:p>
          <w:p w:rsidR="00BD7CC1" w:rsidRPr="00CF455B" w:rsidRDefault="00BD7CC1" w:rsidP="00AC7895">
            <w:pPr>
              <w:pStyle w:val="Default"/>
              <w:rPr>
                <w:sz w:val="22"/>
                <w:szCs w:val="22"/>
              </w:rPr>
            </w:pPr>
          </w:p>
          <w:p w:rsidR="00BD7CC1" w:rsidRPr="00CF455B" w:rsidRDefault="00BD7CC1" w:rsidP="00AC78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35" w:type="dxa"/>
          </w:tcPr>
          <w:p w:rsidR="00BD7CC1" w:rsidRPr="00CF455B" w:rsidRDefault="00BD7CC1" w:rsidP="00AC7895">
            <w:pPr>
              <w:pStyle w:val="Defaul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Совершенствование грамматического строя речи. Практическое освоение сложными формами словоизменения и способами словообразования</w:t>
            </w:r>
          </w:p>
          <w:p w:rsidR="00BD7CC1" w:rsidRPr="00CF455B" w:rsidRDefault="00BD7CC1" w:rsidP="00AC7895">
            <w:pPr>
              <w:pStyle w:val="Defaul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Совершенствование звуковой стороны речи в сфере произношения, восприятия и выразительности.</w:t>
            </w:r>
          </w:p>
          <w:p w:rsidR="00BD7CC1" w:rsidRPr="00CF455B" w:rsidRDefault="00BD7CC1" w:rsidP="00AC7895">
            <w:pPr>
              <w:pStyle w:val="Defaul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Овладение элементами грамоты.</w:t>
            </w:r>
          </w:p>
          <w:p w:rsidR="00BD7CC1" w:rsidRPr="00CF455B" w:rsidRDefault="00BD7CC1" w:rsidP="00AC7895">
            <w:pPr>
              <w:pStyle w:val="Default"/>
              <w:rPr>
                <w:sz w:val="22"/>
                <w:szCs w:val="22"/>
              </w:rPr>
            </w:pPr>
            <w:r w:rsidRPr="00CF455B">
              <w:rPr>
                <w:sz w:val="22"/>
                <w:szCs w:val="22"/>
              </w:rPr>
              <w:t>- Дальнейшее развитие связной речи (диалогической, монологической)</w:t>
            </w:r>
          </w:p>
        </w:tc>
      </w:tr>
    </w:tbl>
    <w:p w:rsidR="00BD7CC1" w:rsidRPr="00D7333A" w:rsidRDefault="00BD7CC1" w:rsidP="005E24E1">
      <w:pPr>
        <w:pStyle w:val="Default"/>
        <w:ind w:firstLine="567"/>
        <w:jc w:val="both"/>
        <w:rPr>
          <w:b/>
          <w:bCs/>
        </w:rPr>
      </w:pPr>
    </w:p>
    <w:p w:rsidR="00BD7CC1" w:rsidRPr="00D7333A" w:rsidRDefault="00BD7CC1" w:rsidP="005E24E1">
      <w:pPr>
        <w:pStyle w:val="Default"/>
        <w:ind w:firstLine="567"/>
        <w:jc w:val="both"/>
      </w:pPr>
      <w:r w:rsidRPr="00D7333A">
        <w:t>Для выявления детей с проблемами в речевом развитии проводится логопедическое обследование, которое проходит с 1 по 15 сентября  и с 15 по 31 мая.</w:t>
      </w:r>
    </w:p>
    <w:p w:rsidR="00BD7CC1" w:rsidRPr="00D7333A" w:rsidRDefault="00BD7CC1" w:rsidP="005E24E1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D7333A">
        <w:rPr>
          <w:rFonts w:ascii="Times New Roman" w:hAnsi="Times New Roman"/>
          <w:b w:val="0"/>
          <w:sz w:val="24"/>
          <w:szCs w:val="24"/>
        </w:rPr>
        <w:t>В ходе обследования изучаются следующие составляющие речевую систему ком</w:t>
      </w:r>
      <w:r w:rsidRPr="00D7333A">
        <w:rPr>
          <w:rFonts w:ascii="Times New Roman" w:hAnsi="Times New Roman"/>
          <w:b w:val="0"/>
          <w:sz w:val="24"/>
          <w:szCs w:val="24"/>
        </w:rPr>
        <w:softHyphen/>
        <w:t>поненты:</w:t>
      </w:r>
    </w:p>
    <w:p w:rsidR="00BD7CC1" w:rsidRPr="00D7333A" w:rsidRDefault="00BD7CC1" w:rsidP="005E24E1">
      <w:pPr>
        <w:pStyle w:val="ListParagraph"/>
        <w:numPr>
          <w:ilvl w:val="0"/>
          <w:numId w:val="47"/>
        </w:numPr>
        <w:ind w:right="414"/>
        <w:jc w:val="both"/>
      </w:pPr>
      <w:r w:rsidRPr="00D7333A">
        <w:t>Исследование сенсомоторного уровня (артикуляционная моторика, фонематическое восприятие, звукопроизношение, звуко-слоговая структура слова).</w:t>
      </w:r>
    </w:p>
    <w:p w:rsidR="00BD7CC1" w:rsidRPr="00D7333A" w:rsidRDefault="00BD7CC1" w:rsidP="005E24E1">
      <w:pPr>
        <w:pStyle w:val="ListParagraph"/>
        <w:numPr>
          <w:ilvl w:val="0"/>
          <w:numId w:val="47"/>
        </w:numPr>
        <w:ind w:right="414"/>
        <w:jc w:val="both"/>
      </w:pPr>
      <w:r w:rsidRPr="00D7333A">
        <w:t>Исследование грамматического строя речи.</w:t>
      </w:r>
    </w:p>
    <w:p w:rsidR="00BD7CC1" w:rsidRPr="00D7333A" w:rsidRDefault="00BD7CC1" w:rsidP="005E24E1">
      <w:pPr>
        <w:pStyle w:val="ListParagraph"/>
        <w:numPr>
          <w:ilvl w:val="0"/>
          <w:numId w:val="47"/>
        </w:numPr>
        <w:ind w:right="414"/>
        <w:jc w:val="both"/>
      </w:pPr>
      <w:r w:rsidRPr="00D7333A">
        <w:t>Исследование словаря и навыков словообразования.</w:t>
      </w:r>
    </w:p>
    <w:p w:rsidR="00BD7CC1" w:rsidRPr="00D7333A" w:rsidRDefault="00BD7CC1" w:rsidP="005E24E1">
      <w:pPr>
        <w:pStyle w:val="ListParagraph"/>
        <w:numPr>
          <w:ilvl w:val="0"/>
          <w:numId w:val="47"/>
        </w:numPr>
        <w:ind w:right="414"/>
        <w:jc w:val="both"/>
      </w:pPr>
      <w:r w:rsidRPr="00D7333A">
        <w:t>Исследование развития связной речи.</w:t>
      </w:r>
    </w:p>
    <w:p w:rsidR="00BD7CC1" w:rsidRPr="00D7333A" w:rsidRDefault="00BD7CC1" w:rsidP="005E24E1">
      <w:pPr>
        <w:pStyle w:val="3"/>
        <w:shd w:val="clear" w:color="auto" w:fill="auto"/>
        <w:tabs>
          <w:tab w:val="left" w:pos="737"/>
        </w:tabs>
        <w:spacing w:before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Результаты логопедической диагностики заносятся в речевую  карту.</w:t>
      </w:r>
    </w:p>
    <w:p w:rsidR="00BD7CC1" w:rsidRDefault="00BD7CC1" w:rsidP="005E24E1">
      <w:pPr>
        <w:pStyle w:val="3"/>
        <w:shd w:val="clear" w:color="auto" w:fill="auto"/>
        <w:tabs>
          <w:tab w:val="left" w:pos="737"/>
        </w:tabs>
        <w:spacing w:before="0" w:line="240" w:lineRule="auto"/>
        <w:ind w:left="567" w:firstLine="0"/>
        <w:rPr>
          <w:rFonts w:ascii="Times New Roman" w:hAnsi="Times New Roman"/>
          <w:b/>
          <w:iCs/>
          <w:sz w:val="24"/>
          <w:szCs w:val="24"/>
        </w:rPr>
      </w:pPr>
      <w:r w:rsidRPr="00D7333A">
        <w:rPr>
          <w:rFonts w:ascii="Times New Roman" w:hAnsi="Times New Roman"/>
          <w:b/>
          <w:iCs/>
          <w:sz w:val="24"/>
          <w:szCs w:val="24"/>
        </w:rPr>
        <w:t xml:space="preserve">                             </w:t>
      </w:r>
    </w:p>
    <w:p w:rsidR="00BD7CC1" w:rsidRDefault="00BD7CC1" w:rsidP="005E24E1">
      <w:pPr>
        <w:pStyle w:val="3"/>
        <w:shd w:val="clear" w:color="auto" w:fill="auto"/>
        <w:tabs>
          <w:tab w:val="left" w:pos="737"/>
        </w:tabs>
        <w:spacing w:before="0" w:line="240" w:lineRule="auto"/>
        <w:ind w:left="567" w:firstLine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</w:t>
      </w:r>
      <w:r w:rsidRPr="00D7333A">
        <w:rPr>
          <w:rFonts w:ascii="Times New Roman" w:hAnsi="Times New Roman"/>
          <w:b/>
          <w:iCs/>
          <w:sz w:val="24"/>
          <w:szCs w:val="24"/>
        </w:rPr>
        <w:t>Технология организации логопедического обследования.</w:t>
      </w:r>
    </w:p>
    <w:p w:rsidR="00BD7CC1" w:rsidRPr="00D7333A" w:rsidRDefault="00BD7CC1" w:rsidP="005E24E1">
      <w:pPr>
        <w:pStyle w:val="3"/>
        <w:shd w:val="clear" w:color="auto" w:fill="auto"/>
        <w:tabs>
          <w:tab w:val="left" w:pos="737"/>
        </w:tabs>
        <w:spacing w:before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911"/>
      </w:tblGrid>
      <w:tr w:rsidR="00BD7CC1" w:rsidRPr="00CF455B" w:rsidTr="00CF455B">
        <w:tc>
          <w:tcPr>
            <w:tcW w:w="2518" w:type="dxa"/>
          </w:tcPr>
          <w:p w:rsidR="00BD7CC1" w:rsidRPr="00E563C1" w:rsidRDefault="00BD7CC1" w:rsidP="00CF455B">
            <w:pPr>
              <w:pStyle w:val="3"/>
              <w:shd w:val="clear" w:color="auto" w:fill="auto"/>
              <w:tabs>
                <w:tab w:val="left" w:pos="73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E563C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Этап</w:t>
            </w:r>
          </w:p>
        </w:tc>
        <w:tc>
          <w:tcPr>
            <w:tcW w:w="6911" w:type="dxa"/>
          </w:tcPr>
          <w:p w:rsidR="00BD7CC1" w:rsidRPr="00E563C1" w:rsidRDefault="00BD7CC1" w:rsidP="00CF455B">
            <w:pPr>
              <w:pStyle w:val="3"/>
              <w:shd w:val="clear" w:color="auto" w:fill="auto"/>
              <w:tabs>
                <w:tab w:val="left" w:pos="737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E563C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Задачи, проводимая работа.</w:t>
            </w:r>
          </w:p>
        </w:tc>
      </w:tr>
      <w:tr w:rsidR="00BD7CC1" w:rsidRPr="00CF455B" w:rsidTr="00CF455B">
        <w:tc>
          <w:tcPr>
            <w:tcW w:w="2518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</w:rPr>
            </w:pPr>
            <w:r w:rsidRPr="00CF455B">
              <w:rPr>
                <w:rFonts w:ascii="Times New Roman" w:eastAsia="TimesNewRomanPSMT" w:hAnsi="Times New Roman"/>
                <w:b/>
              </w:rPr>
              <w:t>Ориентировочный этап</w:t>
            </w:r>
          </w:p>
        </w:tc>
        <w:tc>
          <w:tcPr>
            <w:tcW w:w="6911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CF455B">
              <w:rPr>
                <w:rFonts w:ascii="Times New Roman" w:eastAsia="TimesNewRomanPSMT" w:hAnsi="Times New Roman"/>
              </w:rPr>
              <w:t>сбор анамнестических данных;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CF455B">
              <w:rPr>
                <w:rFonts w:ascii="Times New Roman" w:eastAsia="TimesNewRomanPSMT" w:hAnsi="Times New Roman"/>
              </w:rPr>
              <w:t>- выяснение запроса родителей;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CF455B">
              <w:rPr>
                <w:rFonts w:ascii="Times New Roman" w:eastAsia="TimesNewRomanPSMT" w:hAnsi="Times New Roman"/>
              </w:rPr>
              <w:t>- выявление предварительных данных об индивидуально-типологических особенностях ребенка.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CF455B">
              <w:rPr>
                <w:rFonts w:ascii="Times New Roman" w:eastAsia="TimesNewRomanPSMT" w:hAnsi="Times New Roman"/>
              </w:rPr>
              <w:t>Виды деятельности: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CF455B">
              <w:rPr>
                <w:rFonts w:ascii="Times New Roman" w:eastAsia="TimesNewRomanPSMT" w:hAnsi="Times New Roman"/>
              </w:rPr>
              <w:t>- изучение медицинской и педагогической документации;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CF455B">
              <w:rPr>
                <w:rFonts w:ascii="Times New Roman" w:eastAsia="TimesNewRomanPSMT" w:hAnsi="Times New Roman"/>
              </w:rPr>
              <w:t>- изучение работ ребенка;</w:t>
            </w:r>
          </w:p>
          <w:p w:rsidR="00BD7CC1" w:rsidRPr="00E563C1" w:rsidRDefault="00BD7CC1" w:rsidP="00CF455B">
            <w:pPr>
              <w:pStyle w:val="3"/>
              <w:shd w:val="clear" w:color="auto" w:fill="auto"/>
              <w:tabs>
                <w:tab w:val="left" w:pos="737"/>
              </w:tabs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563C1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- беседа с родителями.</w:t>
            </w:r>
          </w:p>
        </w:tc>
      </w:tr>
      <w:tr w:rsidR="00BD7CC1" w:rsidRPr="00CF455B" w:rsidTr="00CF455B">
        <w:tc>
          <w:tcPr>
            <w:tcW w:w="2518" w:type="dxa"/>
          </w:tcPr>
          <w:p w:rsidR="00BD7CC1" w:rsidRPr="00E563C1" w:rsidRDefault="00BD7CC1" w:rsidP="00CF455B">
            <w:pPr>
              <w:pStyle w:val="3"/>
              <w:shd w:val="clear" w:color="auto" w:fill="auto"/>
              <w:tabs>
                <w:tab w:val="left" w:pos="737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E563C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Диагностический этап</w:t>
            </w:r>
          </w:p>
        </w:tc>
        <w:tc>
          <w:tcPr>
            <w:tcW w:w="6911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CF455B">
              <w:rPr>
                <w:rFonts w:ascii="Times New Roman" w:eastAsia="TimesNewRomanPSMT" w:hAnsi="Times New Roman"/>
              </w:rPr>
              <w:t>Диагностический этап представляет собой процедуру обследования ребенка.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CF455B">
              <w:rPr>
                <w:rFonts w:ascii="Times New Roman" w:eastAsia="TimesNewRomanPSMT" w:hAnsi="Times New Roman"/>
              </w:rPr>
              <w:t>Методы логопедического обследования: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CF455B">
              <w:rPr>
                <w:rFonts w:ascii="Times New Roman" w:eastAsia="TimesNewRomanPSMT" w:hAnsi="Times New Roman"/>
              </w:rPr>
              <w:t>- беседа с ребенком;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CF455B">
              <w:rPr>
                <w:rFonts w:ascii="Times New Roman" w:eastAsia="TimesNewRomanPSMT" w:hAnsi="Times New Roman"/>
              </w:rPr>
              <w:t>- наблюдение за ребенком;</w:t>
            </w:r>
          </w:p>
          <w:p w:rsidR="00BD7CC1" w:rsidRPr="00E563C1" w:rsidRDefault="00BD7CC1" w:rsidP="00CF455B">
            <w:pPr>
              <w:pStyle w:val="3"/>
              <w:shd w:val="clear" w:color="auto" w:fill="auto"/>
              <w:tabs>
                <w:tab w:val="left" w:pos="737"/>
              </w:tabs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563C1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- игра.</w:t>
            </w:r>
          </w:p>
        </w:tc>
      </w:tr>
      <w:tr w:rsidR="00BD7CC1" w:rsidRPr="00CF455B" w:rsidTr="00CF455B">
        <w:tc>
          <w:tcPr>
            <w:tcW w:w="2518" w:type="dxa"/>
          </w:tcPr>
          <w:p w:rsidR="00BD7CC1" w:rsidRPr="00E563C1" w:rsidRDefault="00BD7CC1" w:rsidP="00CF455B">
            <w:pPr>
              <w:pStyle w:val="3"/>
              <w:shd w:val="clear" w:color="auto" w:fill="auto"/>
              <w:tabs>
                <w:tab w:val="left" w:pos="737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E563C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Аналитический этап</w:t>
            </w:r>
          </w:p>
        </w:tc>
        <w:tc>
          <w:tcPr>
            <w:tcW w:w="6911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CF455B">
              <w:rPr>
                <w:rFonts w:ascii="Times New Roman" w:eastAsia="TimesNewRomanPSMT" w:hAnsi="Times New Roman"/>
              </w:rPr>
              <w:t>Задачей аналитического этапа является интерпретация полученных данных и заполнение речевой карты.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CF455B">
              <w:rPr>
                <w:rFonts w:ascii="Times New Roman" w:eastAsia="TimesNewRomanPSMT" w:hAnsi="Times New Roman"/>
              </w:rPr>
              <w:t>Разделы речевой карты: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CF455B">
              <w:rPr>
                <w:rFonts w:ascii="Times New Roman" w:eastAsia="TimesNewRomanPSMT" w:hAnsi="Times New Roman"/>
              </w:rPr>
              <w:t>- паспортная часть;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CF455B">
              <w:rPr>
                <w:rFonts w:ascii="Times New Roman" w:eastAsia="TimesNewRomanPSMT" w:hAnsi="Times New Roman"/>
              </w:rPr>
              <w:t>- анамнестические данные;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CF455B">
              <w:rPr>
                <w:rFonts w:ascii="Times New Roman" w:eastAsia="TimesNewRomanPSMT" w:hAnsi="Times New Roman"/>
              </w:rPr>
              <w:t>- данные о физическом и психическом здоровье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CF455B">
              <w:rPr>
                <w:rFonts w:ascii="Times New Roman" w:eastAsia="TimesNewRomanPSMT" w:hAnsi="Times New Roman"/>
              </w:rPr>
              <w:t>ребенка;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CF455B">
              <w:rPr>
                <w:rFonts w:ascii="Times New Roman" w:eastAsia="TimesNewRomanPSMT" w:hAnsi="Times New Roman"/>
              </w:rPr>
              <w:t>- раздел, посвященный общей характеристике речи,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CF455B">
              <w:rPr>
                <w:rFonts w:ascii="Times New Roman" w:eastAsia="TimesNewRomanPSMT" w:hAnsi="Times New Roman"/>
              </w:rPr>
              <w:t>связной речи, словарному запасу, грамматическому строю, звукопроизношению и фонематическому восприятию, слоговой структуре слова.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CF455B">
              <w:rPr>
                <w:rFonts w:ascii="Times New Roman" w:eastAsia="TimesNewRomanPSMT" w:hAnsi="Times New Roman"/>
              </w:rPr>
              <w:t>- специальное место для записи логопедического заключения.</w:t>
            </w:r>
          </w:p>
        </w:tc>
      </w:tr>
      <w:tr w:rsidR="00BD7CC1" w:rsidRPr="00CF455B" w:rsidTr="00CF455B">
        <w:tc>
          <w:tcPr>
            <w:tcW w:w="2518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b/>
              </w:rPr>
            </w:pPr>
            <w:r w:rsidRPr="00CF455B">
              <w:rPr>
                <w:rFonts w:ascii="Times New Roman" w:eastAsia="TimesNewRomanPSMT" w:hAnsi="Times New Roman"/>
                <w:b/>
              </w:rPr>
              <w:t>Прогностический этап</w:t>
            </w:r>
          </w:p>
        </w:tc>
        <w:tc>
          <w:tcPr>
            <w:tcW w:w="6911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CF455B">
              <w:rPr>
                <w:rFonts w:ascii="Times New Roman" w:eastAsia="TimesNewRomanPSMT" w:hAnsi="Times New Roman"/>
              </w:rPr>
              <w:t>Задачи: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CF455B">
              <w:rPr>
                <w:rFonts w:ascii="Times New Roman" w:eastAsia="TimesNewRomanPSMT" w:hAnsi="Times New Roman"/>
              </w:rPr>
              <w:t>- определить прогноз дальнейшего развития ребенка.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CF455B">
              <w:rPr>
                <w:rFonts w:ascii="Times New Roman" w:eastAsia="TimesNewRomanPSMT" w:hAnsi="Times New Roman"/>
              </w:rPr>
              <w:t>- выяснить основные направления коррекционной работы.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CF455B">
              <w:rPr>
                <w:rFonts w:ascii="Times New Roman" w:eastAsia="TimesNewRomanPSMT" w:hAnsi="Times New Roman"/>
              </w:rPr>
              <w:t>- индивидуальное образовательно-коррекционное</w:t>
            </w:r>
          </w:p>
          <w:p w:rsidR="00BD7CC1" w:rsidRPr="00E563C1" w:rsidRDefault="00BD7CC1" w:rsidP="00CF455B">
            <w:pPr>
              <w:pStyle w:val="3"/>
              <w:shd w:val="clear" w:color="auto" w:fill="auto"/>
              <w:tabs>
                <w:tab w:val="left" w:pos="737"/>
              </w:tabs>
              <w:spacing w:before="0" w:line="240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563C1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сопровождение воспитанника.</w:t>
            </w:r>
          </w:p>
        </w:tc>
      </w:tr>
      <w:tr w:rsidR="00BD7CC1" w:rsidRPr="00CF455B" w:rsidTr="00CF455B">
        <w:tc>
          <w:tcPr>
            <w:tcW w:w="2518" w:type="dxa"/>
          </w:tcPr>
          <w:p w:rsidR="00BD7CC1" w:rsidRPr="00E563C1" w:rsidRDefault="00BD7CC1" w:rsidP="00CF455B">
            <w:pPr>
              <w:pStyle w:val="3"/>
              <w:shd w:val="clear" w:color="auto" w:fill="auto"/>
              <w:tabs>
                <w:tab w:val="left" w:pos="737"/>
              </w:tabs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E563C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Информирование родителей</w:t>
            </w:r>
          </w:p>
        </w:tc>
        <w:tc>
          <w:tcPr>
            <w:tcW w:w="6911" w:type="dxa"/>
          </w:tcPr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CF455B">
              <w:rPr>
                <w:rFonts w:ascii="Times New Roman" w:eastAsia="TimesNewRomanPSMT" w:hAnsi="Times New Roman"/>
              </w:rPr>
              <w:t>Задача: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CF455B">
              <w:rPr>
                <w:rFonts w:ascii="Times New Roman" w:eastAsia="TimesNewRomanPSMT" w:hAnsi="Times New Roman"/>
              </w:rPr>
              <w:t>- ознакомить родителей с результатами обследования ребёнка.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CF455B">
              <w:rPr>
                <w:rFonts w:ascii="Times New Roman" w:eastAsia="TimesNewRomanPSMT" w:hAnsi="Times New Roman"/>
              </w:rPr>
              <w:t>Проводится в виде индивидуальной беседы с</w:t>
            </w:r>
          </w:p>
          <w:p w:rsidR="00BD7CC1" w:rsidRPr="00CF455B" w:rsidRDefault="00BD7CC1" w:rsidP="00CF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CF455B">
              <w:rPr>
                <w:rFonts w:ascii="Times New Roman" w:eastAsia="TimesNewRomanPSMT" w:hAnsi="Times New Roman"/>
              </w:rPr>
              <w:t>родителями в отсутствии ребенка.</w:t>
            </w:r>
          </w:p>
        </w:tc>
      </w:tr>
    </w:tbl>
    <w:p w:rsidR="00BD7CC1" w:rsidRPr="00D7333A" w:rsidRDefault="00BD7CC1" w:rsidP="005E24E1">
      <w:pPr>
        <w:pStyle w:val="3"/>
        <w:shd w:val="clear" w:color="auto" w:fill="auto"/>
        <w:tabs>
          <w:tab w:val="left" w:pos="737"/>
        </w:tabs>
        <w:spacing w:before="0" w:line="240" w:lineRule="auto"/>
        <w:ind w:left="567" w:firstLine="0"/>
        <w:rPr>
          <w:rFonts w:ascii="Times New Roman" w:hAnsi="Times New Roman"/>
          <w:sz w:val="24"/>
          <w:szCs w:val="24"/>
        </w:rPr>
      </w:pPr>
    </w:p>
    <w:p w:rsidR="00BD7CC1" w:rsidRPr="00D7333A" w:rsidRDefault="00BD7CC1" w:rsidP="005E24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Учебный год в логопедической группе для детей с общим недоразвитием речи начинается первого сентября и условно делится на три периода:</w:t>
      </w:r>
    </w:p>
    <w:p w:rsidR="00BD7CC1" w:rsidRPr="00D7333A" w:rsidRDefault="00BD7CC1" w:rsidP="005E24E1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  <w:lang w:val="en-US"/>
        </w:rPr>
        <w:t>I</w:t>
      </w:r>
      <w:r w:rsidRPr="00D7333A">
        <w:rPr>
          <w:rFonts w:ascii="Times New Roman" w:hAnsi="Times New Roman"/>
          <w:sz w:val="24"/>
          <w:szCs w:val="24"/>
        </w:rPr>
        <w:tab/>
        <w:t>период — сентябрь, октябрь, ноябрь;</w:t>
      </w:r>
    </w:p>
    <w:p w:rsidR="00BD7CC1" w:rsidRPr="00D7333A" w:rsidRDefault="00BD7CC1" w:rsidP="005E24E1">
      <w:pPr>
        <w:shd w:val="clear" w:color="auto" w:fill="FFFFFF"/>
        <w:tabs>
          <w:tab w:val="left" w:pos="993"/>
          <w:tab w:val="left" w:pos="113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  <w:lang w:val="en-US"/>
        </w:rPr>
        <w:t>II</w:t>
      </w:r>
      <w:r w:rsidRPr="00D7333A">
        <w:rPr>
          <w:rFonts w:ascii="Times New Roman" w:hAnsi="Times New Roman"/>
          <w:sz w:val="24"/>
          <w:szCs w:val="24"/>
        </w:rPr>
        <w:tab/>
        <w:t>период — декабрь, январь, февраль;</w:t>
      </w:r>
    </w:p>
    <w:p w:rsidR="00BD7CC1" w:rsidRPr="00D7333A" w:rsidRDefault="00BD7CC1" w:rsidP="005E24E1">
      <w:pPr>
        <w:shd w:val="clear" w:color="auto" w:fill="FFFFFF"/>
        <w:tabs>
          <w:tab w:val="left" w:pos="993"/>
          <w:tab w:val="left" w:pos="122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7333A">
        <w:rPr>
          <w:rFonts w:ascii="Times New Roman" w:hAnsi="Times New Roman"/>
          <w:sz w:val="24"/>
          <w:szCs w:val="24"/>
          <w:lang w:val="en-US"/>
        </w:rPr>
        <w:t>III</w:t>
      </w:r>
      <w:r w:rsidRPr="00D7333A">
        <w:rPr>
          <w:rFonts w:ascii="Times New Roman" w:hAnsi="Times New Roman"/>
          <w:sz w:val="24"/>
          <w:szCs w:val="24"/>
        </w:rPr>
        <w:tab/>
        <w:t xml:space="preserve">период — март, апрель, май. </w:t>
      </w:r>
    </w:p>
    <w:p w:rsidR="00BD7CC1" w:rsidRPr="00D7333A" w:rsidRDefault="00BD7CC1" w:rsidP="005E24E1">
      <w:pPr>
        <w:pStyle w:val="Default"/>
        <w:ind w:firstLine="567"/>
        <w:jc w:val="both"/>
      </w:pPr>
      <w:r w:rsidRPr="00D7333A">
        <w:t xml:space="preserve">План логопедической работы в структуре данной программы полностью соответствует тематическому планированию образовательной </w:t>
      </w:r>
      <w:r>
        <w:t>П</w:t>
      </w:r>
      <w:r w:rsidRPr="00D7333A">
        <w:t xml:space="preserve">рограммы детского сада. </w:t>
      </w:r>
    </w:p>
    <w:p w:rsidR="00BD7CC1" w:rsidRPr="00D7333A" w:rsidRDefault="00BD7CC1" w:rsidP="005E24E1">
      <w:pPr>
        <w:pStyle w:val="Default"/>
        <w:ind w:firstLine="708"/>
        <w:jc w:val="both"/>
      </w:pPr>
      <w:r w:rsidRPr="00D7333A">
        <w:t>Форма организации занятий – подгрупповая  и индивидуальная. При формировании подгрупп учитывается возраст детей, индивидуальный темп деятельности, его функциональное состояние, сходные по характеру и степени выраженности речевые нарушения. Все остальное время во всех возрастных группах занимают индивидуальные занятия с детьми.</w:t>
      </w:r>
      <w:r w:rsidRPr="00D7333A">
        <w:rPr>
          <w:b/>
        </w:rPr>
        <w:t xml:space="preserve"> </w:t>
      </w:r>
    </w:p>
    <w:p w:rsidR="00BD7CC1" w:rsidRPr="00D7333A" w:rsidRDefault="00BD7CC1" w:rsidP="005E24E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Количество занятий, реализующих коррекционно-развивающие задачи, меняется в зависимости от периода обучения. И предусматривает проведение следующих видов подгрупповых занятий. </w:t>
      </w:r>
    </w:p>
    <w:p w:rsidR="00BD7CC1" w:rsidRPr="00D7333A" w:rsidRDefault="00BD7CC1" w:rsidP="005E24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В первом периоде обучения в старшей группе проводится 2 фронтальных занятия в неделю, а во 2 – 3 периодах проводится 4 фронтальных занятия в неделю.</w:t>
      </w:r>
    </w:p>
    <w:p w:rsidR="00BD7CC1" w:rsidRPr="00D7333A" w:rsidRDefault="00BD7CC1" w:rsidP="005E24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В подготовительной группе в 1, 2, 3 периодах проводится 4 фронтальных занятия в неделю.</w:t>
      </w:r>
    </w:p>
    <w:p w:rsidR="00BD7CC1" w:rsidRDefault="00BD7CC1" w:rsidP="005E24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333A">
        <w:rPr>
          <w:rFonts w:ascii="Times New Roman" w:hAnsi="Times New Roman"/>
          <w:b/>
          <w:sz w:val="24"/>
          <w:szCs w:val="24"/>
        </w:rPr>
        <w:t>Старшая группа.</w:t>
      </w:r>
    </w:p>
    <w:p w:rsidR="00BD7CC1" w:rsidRPr="00D7333A" w:rsidRDefault="00BD7CC1" w:rsidP="005E24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9"/>
        <w:gridCol w:w="3246"/>
        <w:gridCol w:w="3246"/>
      </w:tblGrid>
      <w:tr w:rsidR="00BD7CC1" w:rsidRPr="00CF455B" w:rsidTr="00AC7895">
        <w:tc>
          <w:tcPr>
            <w:tcW w:w="3662" w:type="dxa"/>
            <w:vMerge w:val="restart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7326" w:type="dxa"/>
            <w:gridSpan w:val="2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</w:tr>
      <w:tr w:rsidR="00BD7CC1" w:rsidRPr="00CF455B" w:rsidTr="00AC7895">
        <w:tc>
          <w:tcPr>
            <w:tcW w:w="3662" w:type="dxa"/>
            <w:vMerge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Формирование лексико-граматических категорий и развитие связной речи.</w:t>
            </w:r>
          </w:p>
        </w:tc>
        <w:tc>
          <w:tcPr>
            <w:tcW w:w="3663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Формирование фонетической стороны речи.</w:t>
            </w:r>
          </w:p>
        </w:tc>
      </w:tr>
      <w:tr w:rsidR="00BD7CC1" w:rsidRPr="00CF455B" w:rsidTr="00AC7895">
        <w:tc>
          <w:tcPr>
            <w:tcW w:w="3662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3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CC1" w:rsidRPr="00CF455B" w:rsidTr="00AC7895">
        <w:tc>
          <w:tcPr>
            <w:tcW w:w="3662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63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D7CC1" w:rsidRPr="00CF455B" w:rsidTr="00AC7895">
        <w:trPr>
          <w:trHeight w:val="202"/>
        </w:trPr>
        <w:tc>
          <w:tcPr>
            <w:tcW w:w="3662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63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BD7CC1" w:rsidRPr="00D7333A" w:rsidRDefault="00BD7CC1" w:rsidP="005E24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7CC1" w:rsidRDefault="00BD7CC1" w:rsidP="005E2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7333A">
        <w:rPr>
          <w:rFonts w:ascii="Times New Roman" w:hAnsi="Times New Roman"/>
          <w:b/>
          <w:sz w:val="24"/>
          <w:szCs w:val="24"/>
        </w:rPr>
        <w:t>Подготовительная группа.</w:t>
      </w:r>
    </w:p>
    <w:p w:rsidR="00BD7CC1" w:rsidRPr="00D7333A" w:rsidRDefault="00BD7CC1" w:rsidP="005E24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5"/>
        <w:gridCol w:w="3303"/>
        <w:gridCol w:w="3303"/>
      </w:tblGrid>
      <w:tr w:rsidR="00BD7CC1" w:rsidRPr="00CF455B" w:rsidTr="00AC7895">
        <w:tc>
          <w:tcPr>
            <w:tcW w:w="3662" w:type="dxa"/>
            <w:vMerge w:val="restart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7326" w:type="dxa"/>
            <w:gridSpan w:val="2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</w:tr>
      <w:tr w:rsidR="00BD7CC1" w:rsidRPr="00CF455B" w:rsidTr="00AC7895">
        <w:tc>
          <w:tcPr>
            <w:tcW w:w="3662" w:type="dxa"/>
            <w:vMerge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Совершенствование лексико-граматических категорий и развитие связной речи.</w:t>
            </w:r>
          </w:p>
        </w:tc>
        <w:tc>
          <w:tcPr>
            <w:tcW w:w="3663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Совершенствование навыков звукового анализа и обучение грамоте.</w:t>
            </w:r>
          </w:p>
        </w:tc>
      </w:tr>
      <w:tr w:rsidR="00BD7CC1" w:rsidRPr="00CF455B" w:rsidTr="00AC7895">
        <w:tc>
          <w:tcPr>
            <w:tcW w:w="3662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3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D7CC1" w:rsidRPr="00CF455B" w:rsidTr="00AC7895">
        <w:tc>
          <w:tcPr>
            <w:tcW w:w="3662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63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D7CC1" w:rsidRPr="00CF455B" w:rsidTr="00AC7895">
        <w:tc>
          <w:tcPr>
            <w:tcW w:w="3662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3" w:type="dxa"/>
          </w:tcPr>
          <w:p w:rsidR="00BD7CC1" w:rsidRPr="00CF455B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BD7CC1" w:rsidRPr="00D7333A" w:rsidRDefault="00BD7CC1" w:rsidP="005E24E1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:rsidR="00BD7CC1" w:rsidRPr="00D7333A" w:rsidRDefault="00BD7CC1" w:rsidP="005E24E1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 xml:space="preserve">   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10 – 15 минут. </w:t>
      </w:r>
    </w:p>
    <w:p w:rsidR="00BD7CC1" w:rsidRPr="00D7333A" w:rsidRDefault="00BD7CC1" w:rsidP="005E24E1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 xml:space="preserve">Учитель – логопед может проводить индивидуальные занятия с детьми во время дневной прогулки. Во время физкультурных и музыкальных занятий работа с детьми учителем – логопедом не проводится. </w:t>
      </w:r>
    </w:p>
    <w:p w:rsidR="00BD7CC1" w:rsidRPr="00D7333A" w:rsidRDefault="00BD7CC1" w:rsidP="005E24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Занятия с детьми проводятся в дневное время и один раз в неделю во вторую половину дня.</w:t>
      </w:r>
    </w:p>
    <w:p w:rsidR="00BD7CC1" w:rsidRPr="00D7333A" w:rsidRDefault="00BD7CC1" w:rsidP="005E24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Содержание коррекционно-развивающей работы обеспечивает вариативность и личностную ориентацию образовательного процесса с учетом индивидуальных возможностей и потребностей детей. Содержание подгрупповых занятий отражено в календарно-тематическом планировании.</w:t>
      </w:r>
      <w:r w:rsidRPr="00D733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7333A">
        <w:rPr>
          <w:rFonts w:ascii="Times New Roman" w:hAnsi="Times New Roman"/>
          <w:sz w:val="24"/>
          <w:szCs w:val="24"/>
        </w:rPr>
        <w:t>К каждому занятию составляется план, где указаны тема и цель.</w:t>
      </w:r>
    </w:p>
    <w:p w:rsidR="00BD7CC1" w:rsidRPr="00D7333A" w:rsidRDefault="00BD7CC1" w:rsidP="005E24E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D7333A">
        <w:rPr>
          <w:rFonts w:ascii="Times New Roman" w:hAnsi="Times New Roman"/>
          <w:noProof/>
          <w:sz w:val="24"/>
          <w:szCs w:val="24"/>
        </w:rPr>
        <w:t>При планировании занятий учитель-логопед и воспитатель учитывают тематический принцип отбора материала, с постоянным усложнением заданий. При изучении каждой темы определяется словарный минимум (пассивный и активный), исходя из речевых возможностей детей. В рамках изучения каждой темы учитель-логопед и воспитатели проводят работу по уточнению, обогащению и активизации словаря, формированию навыков словоизменения и словообразования, развитию связного высказывания. Обязательным требованием к организации обучения является создание условий для практического применения формируемых знаний.</w:t>
      </w:r>
    </w:p>
    <w:p w:rsidR="00BD7CC1" w:rsidRDefault="00BD7CC1" w:rsidP="005E24E1">
      <w:pPr>
        <w:pStyle w:val="3"/>
        <w:shd w:val="clear" w:color="auto" w:fill="auto"/>
        <w:tabs>
          <w:tab w:val="left" w:pos="1079"/>
        </w:tabs>
        <w:spacing w:before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BD7CC1" w:rsidRDefault="00BD7CC1" w:rsidP="005E24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ab/>
      </w:r>
      <w:r w:rsidRPr="00D7333A">
        <w:rPr>
          <w:rFonts w:ascii="Times New Roman" w:hAnsi="Times New Roman"/>
          <w:b/>
          <w:noProof/>
          <w:sz w:val="24"/>
          <w:szCs w:val="24"/>
        </w:rPr>
        <w:t>Взаимодействие специалистов в коррекционно-развивающей работе с детьми дошкольного возраста.</w:t>
      </w:r>
    </w:p>
    <w:p w:rsidR="00BD7CC1" w:rsidRPr="00D7333A" w:rsidRDefault="00BD7CC1" w:rsidP="005E24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D7CC1" w:rsidRPr="00D7333A" w:rsidRDefault="00BD7CC1" w:rsidP="005E24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7333A">
        <w:rPr>
          <w:rFonts w:ascii="Times New Roman" w:hAnsi="Times New Roman"/>
          <w:noProof/>
          <w:sz w:val="24"/>
          <w:szCs w:val="24"/>
        </w:rPr>
        <w:tab/>
      </w:r>
      <w:r w:rsidRPr="00D7333A">
        <w:rPr>
          <w:rFonts w:ascii="Times New Roman" w:hAnsi="Times New Roman"/>
          <w:sz w:val="24"/>
          <w:szCs w:val="24"/>
        </w:rPr>
        <w:t>При организации образовательной деятельности прослеживаются приоритеты в рабо</w:t>
      </w:r>
      <w:r w:rsidRPr="00D7333A">
        <w:rPr>
          <w:rFonts w:ascii="Times New Roman" w:hAnsi="Times New Roman"/>
          <w:sz w:val="24"/>
          <w:szCs w:val="24"/>
        </w:rPr>
        <w:softHyphen/>
        <w:t>те взрослых участников образовательного процесса: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333A">
        <w:rPr>
          <w:rFonts w:ascii="Times New Roman" w:hAnsi="Times New Roman"/>
          <w:b/>
          <w:color w:val="000000"/>
          <w:sz w:val="24"/>
          <w:szCs w:val="24"/>
        </w:rPr>
        <w:t>Учитель-логопед: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-Коррекция нарушенных звуков, автоматизация и дифференциация;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формирование фонетико-фонематического восприятия, анализа и синтеза;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формирование слоговой структуры слов;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обогащение словаря;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формирование лексико-грамматических категорий; </w:t>
      </w:r>
    </w:p>
    <w:p w:rsidR="00BD7CC1" w:rsidRPr="00D7333A" w:rsidRDefault="00BD7CC1" w:rsidP="005E24E1">
      <w:pPr>
        <w:pStyle w:val="Default"/>
        <w:jc w:val="both"/>
        <w:rPr>
          <w:b/>
          <w:bCs/>
        </w:rPr>
      </w:pPr>
      <w:r w:rsidRPr="00D7333A">
        <w:t>- развитие связной речи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развитие всех видов восприятия (зрительное, слуховое, тактильно - двигательное);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развитие мыслительных процессов (сравнение, анализ, синтез, обобщение, классификация); </w:t>
      </w:r>
    </w:p>
    <w:p w:rsidR="00BD7CC1" w:rsidRPr="00D7333A" w:rsidRDefault="00BD7CC1" w:rsidP="005E24E1">
      <w:pPr>
        <w:pStyle w:val="Default"/>
        <w:jc w:val="both"/>
        <w:rPr>
          <w:b/>
          <w:bCs/>
        </w:rPr>
      </w:pPr>
      <w:r w:rsidRPr="00D7333A">
        <w:t>- развитие тонких дифференцированных движений пальцев рук и графо- моторных навыков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формирование двигательных умений и навыков (общефизических, мелких, артикуляционных);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333A">
        <w:rPr>
          <w:rFonts w:ascii="Times New Roman" w:hAnsi="Times New Roman"/>
          <w:b/>
          <w:color w:val="000000"/>
          <w:sz w:val="24"/>
          <w:szCs w:val="24"/>
        </w:rPr>
        <w:t xml:space="preserve">Воспитатели: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- формирование культурно – гигиенических навыков,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- развитие представлений о своем здоровье и средствах и его здоровье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>- формирование знаний, умений и навыков, связанных с жизнью человека в обществе, общей культуры, качеств, обеспечивающих социальную успешность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воспитание сознательного отношения к труду как к основной жизненной потребности;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воспитание трудолюбия;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>- обучение трудовым навыкам, умениям действовать простейшими инструментами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формирование полноценных представлений о внешних свойствах предметов, их форме, величине, запахе, вкусе, положении в пространстве и времени;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развитие познавательно – исследовательской деятельности;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формирование сенсорных, элементарных математических представлений; </w:t>
      </w:r>
    </w:p>
    <w:p w:rsidR="00BD7CC1" w:rsidRPr="00D7333A" w:rsidRDefault="00BD7CC1" w:rsidP="005E24E1">
      <w:pPr>
        <w:pStyle w:val="Default"/>
        <w:jc w:val="both"/>
        <w:rPr>
          <w:b/>
          <w:bCs/>
        </w:rPr>
      </w:pPr>
      <w:r w:rsidRPr="00D7333A">
        <w:t>- формирование целостной картины мира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формирование пассивного и активного словаря; приобщение к словесному искусству;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развитие активной речи детей в различных видах деятельности, литературной речи, практическое овладение воспитанниками нормами русской речи;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развитие свободного общения  со взрослыми и детьми;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расширение кругозора, обогащение жизненного и нравственного опыта;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развитие интеллектуальных и личностных качеств. </w:t>
      </w:r>
    </w:p>
    <w:p w:rsidR="00BD7CC1" w:rsidRPr="00D7333A" w:rsidRDefault="00BD7CC1" w:rsidP="005E24E1">
      <w:pPr>
        <w:pStyle w:val="Default"/>
        <w:jc w:val="both"/>
      </w:pPr>
      <w:r w:rsidRPr="00D7333A">
        <w:t xml:space="preserve">- воспитание любви к родному языку через устное народное творчество (потешки, скороговорки, сказки, загадки). </w:t>
      </w:r>
    </w:p>
    <w:p w:rsidR="00BD7CC1" w:rsidRPr="00D7333A" w:rsidRDefault="00BD7CC1" w:rsidP="005E24E1">
      <w:pPr>
        <w:pStyle w:val="Default"/>
        <w:jc w:val="both"/>
        <w:rPr>
          <w:b/>
          <w:bCs/>
        </w:rPr>
      </w:pPr>
    </w:p>
    <w:p w:rsidR="00BD7CC1" w:rsidRPr="00D7333A" w:rsidRDefault="00BD7CC1" w:rsidP="005E24E1">
      <w:pPr>
        <w:pStyle w:val="Default"/>
        <w:jc w:val="both"/>
      </w:pPr>
      <w:r w:rsidRPr="00D7333A">
        <w:rPr>
          <w:b/>
          <w:bCs/>
        </w:rPr>
        <w:t>Инструктор ФИЗО</w:t>
      </w:r>
      <w:r>
        <w:rPr>
          <w:b/>
          <w:bCs/>
        </w:rPr>
        <w:t>: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формирование интереса и потребности в занятиях физическими упражнениями;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развитие основных движений детей;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развитие умения координировать речь с движениями, работать над общими речевыми навыками;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разносторонне физическое совершенствование функций организма; </w:t>
      </w:r>
    </w:p>
    <w:p w:rsidR="00BD7CC1" w:rsidRPr="00D7333A" w:rsidRDefault="00BD7CC1" w:rsidP="005E24E1">
      <w:pPr>
        <w:pStyle w:val="Default"/>
        <w:jc w:val="both"/>
      </w:pPr>
      <w:r w:rsidRPr="00D7333A">
        <w:t>- повышение работоспособности, закаливание.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>- воспитывать вы</w:t>
      </w:r>
      <w:r w:rsidRPr="00D7333A">
        <w:rPr>
          <w:rFonts w:ascii="Times New Roman" w:hAnsi="Times New Roman"/>
          <w:sz w:val="24"/>
          <w:szCs w:val="24"/>
        </w:rPr>
        <w:t>держку, настойчивость, решитель</w:t>
      </w:r>
      <w:r w:rsidRPr="00D7333A">
        <w:rPr>
          <w:rFonts w:ascii="Times New Roman" w:hAnsi="Times New Roman"/>
          <w:color w:val="000000"/>
          <w:sz w:val="24"/>
          <w:szCs w:val="24"/>
        </w:rPr>
        <w:t xml:space="preserve">ность, организованность, инициативность, самостоятельность;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формировать умение соблюдать и объяснять правила игры; </w:t>
      </w:r>
    </w:p>
    <w:p w:rsidR="00BD7CC1" w:rsidRPr="00D7333A" w:rsidRDefault="00BD7CC1" w:rsidP="005E24E1">
      <w:pPr>
        <w:pStyle w:val="Default"/>
        <w:jc w:val="both"/>
      </w:pPr>
      <w:r w:rsidRPr="00D7333A">
        <w:t>- развитие морально – волевых качеств личности, умения управлять своей эмоциональной сферой.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формирование пространственных и временных представлений; </w:t>
      </w:r>
    </w:p>
    <w:p w:rsidR="00BD7CC1" w:rsidRPr="00D7333A" w:rsidRDefault="00BD7CC1" w:rsidP="005E24E1">
      <w:pPr>
        <w:pStyle w:val="Default"/>
        <w:jc w:val="both"/>
      </w:pPr>
      <w:r w:rsidRPr="00D7333A">
        <w:t xml:space="preserve">- расширять кругозор детей в процессе двигательной деятельности. </w:t>
      </w:r>
    </w:p>
    <w:p w:rsidR="00BD7CC1" w:rsidRPr="00D7333A" w:rsidRDefault="00BD7CC1" w:rsidP="005E24E1">
      <w:pPr>
        <w:pStyle w:val="Default"/>
        <w:jc w:val="both"/>
      </w:pPr>
    </w:p>
    <w:p w:rsidR="00BD7CC1" w:rsidRPr="00D7333A" w:rsidRDefault="00BD7CC1" w:rsidP="005E24E1">
      <w:pPr>
        <w:pStyle w:val="Default"/>
        <w:jc w:val="both"/>
        <w:rPr>
          <w:b/>
        </w:rPr>
      </w:pPr>
      <w:r w:rsidRPr="00D7333A">
        <w:rPr>
          <w:b/>
        </w:rPr>
        <w:t>Музыкальный руководитель</w:t>
      </w:r>
      <w:r>
        <w:rPr>
          <w:b/>
        </w:rPr>
        <w:t>: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развитие и формирование слухового внимания и слуховой памяти; </w:t>
      </w:r>
    </w:p>
    <w:p w:rsidR="00BD7CC1" w:rsidRPr="00D7333A" w:rsidRDefault="00BD7CC1" w:rsidP="005E24E1">
      <w:pPr>
        <w:pStyle w:val="Default"/>
        <w:jc w:val="both"/>
        <w:rPr>
          <w:b/>
        </w:rPr>
      </w:pPr>
      <w:r w:rsidRPr="00D7333A">
        <w:t>- воспитывать у детей устойчивый интерес к музыкальным произведениям различных жанров, расширять музыкальные впечатления.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развивать мелодический, тембровый, звуко – высотный и динамический слух;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>- совершенствовать работу над дыханием, артикуляцией, дикцией;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вызывать у детей желание пробовать себя в разных ролях;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предоставлять возможность детям выступать перед сверстниками, родителями и другими гостями;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>- воспитывать артистические качества, раскрывать творческий потенциал детей, вовлекая их в различные театрализованные представления.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>- развивать координацию движений, пластику, грациозность, учить двигаться свободно, ритмично, самостоятельно.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333A">
        <w:rPr>
          <w:rFonts w:ascii="Times New Roman" w:hAnsi="Times New Roman"/>
          <w:b/>
          <w:color w:val="000000"/>
          <w:sz w:val="24"/>
          <w:szCs w:val="24"/>
        </w:rPr>
        <w:t>Педагог – психолог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>- вырабатывать у ребенка положительные черты характера, способствующие лучшему взаимопониманию в процессе общения; корректировать его нежелательные черты поведения и характера.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снимать тревожность при негативном настрое на занятие;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проводить игровую коррекцию по развитию эмоциональной сферы;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>- помогать детям преодолевать стрессовые состояния в период адаптации к ДОУ.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>- развивать личностную сферу, формировать адекватную самооценку, повышать уверенность в себе;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обеспечивать психологическую готовность детей к школьному обучению;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>- формировать активную позицию родителей по отношению к процессу воспитания ребенка в единстве с требованиями педагогов и учетом индивидуальных особенностей детей.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 xml:space="preserve">- развивать познавательные и психические процессы: восприятие, память, мышление, воображение;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color w:val="000000"/>
          <w:sz w:val="24"/>
          <w:szCs w:val="24"/>
        </w:rPr>
        <w:t>- развивать интеллектуальную сферу ребенка, мыслительные умения, наглядно – действенное, наглядно – образное, словесно – логическое, творческое и критическое мышления.</w:t>
      </w:r>
    </w:p>
    <w:p w:rsidR="00BD7CC1" w:rsidRPr="00D7333A" w:rsidRDefault="00BD7CC1" w:rsidP="005E24E1">
      <w:pPr>
        <w:pStyle w:val="Default"/>
        <w:jc w:val="both"/>
      </w:pPr>
    </w:p>
    <w:p w:rsidR="00BD7CC1" w:rsidRPr="00D7333A" w:rsidRDefault="00BD7CC1" w:rsidP="005E24E1">
      <w:pPr>
        <w:pStyle w:val="Default"/>
        <w:jc w:val="both"/>
      </w:pPr>
      <w:r w:rsidRPr="00D7333A">
        <w:rPr>
          <w:b/>
          <w:bCs/>
        </w:rPr>
        <w:t>Методическая работа и формы взаимодействия</w:t>
      </w:r>
      <w:r>
        <w:rPr>
          <w:b/>
          <w:bCs/>
        </w:rPr>
        <w:t>:</w:t>
      </w:r>
      <w:r w:rsidRPr="00D7333A">
        <w:rPr>
          <w:b/>
          <w:bCs/>
        </w:rPr>
        <w:t xml:space="preserve"> </w:t>
      </w:r>
    </w:p>
    <w:p w:rsidR="00BD7CC1" w:rsidRPr="00D7333A" w:rsidRDefault="00BD7CC1" w:rsidP="005E24E1">
      <w:pPr>
        <w:pStyle w:val="Default"/>
        <w:jc w:val="both"/>
      </w:pPr>
      <w:r w:rsidRPr="00D7333A">
        <w:t xml:space="preserve">1. Совместное обследование детей. </w:t>
      </w:r>
    </w:p>
    <w:p w:rsidR="00BD7CC1" w:rsidRPr="00D7333A" w:rsidRDefault="00BD7CC1" w:rsidP="005E24E1">
      <w:pPr>
        <w:pStyle w:val="Default"/>
        <w:jc w:val="both"/>
      </w:pPr>
      <w:r w:rsidRPr="00D7333A">
        <w:t xml:space="preserve">2. Планирование и проведение занятий с различными специалистами в соответствии с единым тематическим планом. </w:t>
      </w:r>
    </w:p>
    <w:p w:rsidR="00BD7CC1" w:rsidRPr="00D7333A" w:rsidRDefault="00BD7CC1" w:rsidP="005E24E1">
      <w:pPr>
        <w:pStyle w:val="Default"/>
        <w:jc w:val="both"/>
      </w:pPr>
      <w:r w:rsidRPr="00D7333A">
        <w:t xml:space="preserve">3. Проведение «круглого стола» специалистов, работающих в группе. </w:t>
      </w:r>
    </w:p>
    <w:p w:rsidR="00BD7CC1" w:rsidRPr="00D7333A" w:rsidRDefault="00BD7CC1" w:rsidP="005E24E1">
      <w:pPr>
        <w:pStyle w:val="Default"/>
        <w:jc w:val="both"/>
      </w:pPr>
      <w:r w:rsidRPr="00D7333A">
        <w:t xml:space="preserve">4. Проведение семинаров – практикумов, мастер – классов, анкетирования. </w:t>
      </w:r>
    </w:p>
    <w:p w:rsidR="00BD7CC1" w:rsidRPr="00D7333A" w:rsidRDefault="00BD7CC1" w:rsidP="005E24E1">
      <w:pPr>
        <w:pStyle w:val="Default"/>
        <w:jc w:val="both"/>
      </w:pPr>
      <w:r w:rsidRPr="00D7333A">
        <w:t xml:space="preserve">5. Проведение интегрированных занятий и совместных праздников. </w:t>
      </w:r>
    </w:p>
    <w:p w:rsidR="00BD7CC1" w:rsidRPr="00D7333A" w:rsidRDefault="00BD7CC1" w:rsidP="005E24E1">
      <w:pPr>
        <w:pStyle w:val="Default"/>
        <w:jc w:val="both"/>
      </w:pPr>
      <w:r w:rsidRPr="00D7333A">
        <w:t xml:space="preserve">6. Оказание консультативной помощи специалистам. </w:t>
      </w:r>
    </w:p>
    <w:p w:rsidR="00BD7CC1" w:rsidRPr="00D7333A" w:rsidRDefault="00BD7CC1" w:rsidP="005E24E1">
      <w:pPr>
        <w:pStyle w:val="Default"/>
        <w:jc w:val="both"/>
      </w:pPr>
      <w:r w:rsidRPr="00D7333A">
        <w:t xml:space="preserve">7. Взаимный просмотр занятий специалистами ДОУ и анализ коррекционной работы.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7333A">
        <w:rPr>
          <w:rFonts w:ascii="Times New Roman" w:hAnsi="Times New Roman"/>
          <w:b/>
          <w:bCs/>
          <w:sz w:val="24"/>
          <w:szCs w:val="24"/>
        </w:rPr>
        <w:t>Взаимодействие с родителями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D7CC1" w:rsidRDefault="00BD7CC1" w:rsidP="005E24E1">
      <w:pPr>
        <w:pStyle w:val="Default"/>
        <w:jc w:val="both"/>
        <w:rPr>
          <w:b/>
          <w:iCs/>
        </w:rPr>
      </w:pPr>
    </w:p>
    <w:p w:rsidR="00BD7CC1" w:rsidRPr="00D7333A" w:rsidRDefault="00BD7CC1" w:rsidP="005E24E1">
      <w:pPr>
        <w:pStyle w:val="Default"/>
        <w:jc w:val="both"/>
        <w:rPr>
          <w:b/>
        </w:rPr>
      </w:pPr>
      <w:r w:rsidRPr="00D7333A">
        <w:rPr>
          <w:b/>
          <w:iCs/>
        </w:rPr>
        <w:t>Задачи</w:t>
      </w:r>
      <w:r w:rsidRPr="00D7333A">
        <w:rPr>
          <w:b/>
          <w:i/>
          <w:iCs/>
        </w:rPr>
        <w:t xml:space="preserve">: </w:t>
      </w:r>
    </w:p>
    <w:p w:rsidR="00BD7CC1" w:rsidRPr="00D7333A" w:rsidRDefault="00BD7CC1" w:rsidP="005E24E1">
      <w:pPr>
        <w:pStyle w:val="Default"/>
        <w:jc w:val="both"/>
      </w:pPr>
      <w:r w:rsidRPr="00D7333A">
        <w:t xml:space="preserve">- установить партнерские отношения с семьей каждого воспитанника, создать атмосферу общности интересов и эмоциональной поддержки; </w:t>
      </w:r>
    </w:p>
    <w:p w:rsidR="00BD7CC1" w:rsidRPr="00D7333A" w:rsidRDefault="00BD7CC1" w:rsidP="005E24E1">
      <w:pPr>
        <w:pStyle w:val="Default"/>
        <w:jc w:val="both"/>
      </w:pPr>
      <w:r w:rsidRPr="00D7333A">
        <w:t xml:space="preserve">- помочь родителям повысить грамотность в области развивающей и коррекционной педагогики; </w:t>
      </w:r>
    </w:p>
    <w:p w:rsidR="00BD7CC1" w:rsidRPr="00D7333A" w:rsidRDefault="00BD7CC1" w:rsidP="005E24E1">
      <w:pPr>
        <w:pStyle w:val="Default"/>
        <w:jc w:val="both"/>
      </w:pPr>
      <w:r w:rsidRPr="00D7333A">
        <w:t xml:space="preserve">- активизировать участие родителей в реализации программы ДОУ с учетом ФГОС ДО; </w:t>
      </w:r>
    </w:p>
    <w:p w:rsidR="00BD7CC1" w:rsidRPr="00D7333A" w:rsidRDefault="00BD7CC1" w:rsidP="005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- совместно с родителями приобщать детей к уважению семейных ценностей (традиции, праздники, преемственность поколений).</w:t>
      </w:r>
    </w:p>
    <w:p w:rsidR="00BD7CC1" w:rsidRPr="00D7333A" w:rsidRDefault="00BD7CC1" w:rsidP="005E24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Взаимодействие с семьями воспитанников групп компенсирующей направленности по реализации ООП осуществляется:</w:t>
      </w:r>
    </w:p>
    <w:p w:rsidR="00BD7CC1" w:rsidRPr="00D7333A" w:rsidRDefault="00BD7CC1" w:rsidP="005E24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- в индивидуальном консультировании по проблемам, касающимся конкретного ребенка</w:t>
      </w:r>
    </w:p>
    <w:p w:rsidR="00BD7CC1" w:rsidRPr="00D7333A" w:rsidRDefault="00BD7CC1" w:rsidP="005E24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- в групповых формах работы (родительские собрания, групповые консультации и др.) в рамках педагогической просветительской деятельности ДОУ</w:t>
      </w:r>
    </w:p>
    <w:p w:rsidR="00BD7CC1" w:rsidRPr="00D7333A" w:rsidRDefault="00BD7CC1" w:rsidP="005E24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>- в совместной деятельности всех участников образовательного про</w:t>
      </w:r>
      <w:r w:rsidRPr="00D7333A">
        <w:rPr>
          <w:rFonts w:ascii="Times New Roman" w:hAnsi="Times New Roman"/>
          <w:sz w:val="24"/>
          <w:szCs w:val="24"/>
        </w:rPr>
        <w:softHyphen/>
        <w:t>цесса по реализации задач регионального компонента: нравственно – патриотического и духовного воспитания.</w:t>
      </w:r>
    </w:p>
    <w:p w:rsidR="00BD7CC1" w:rsidRPr="00D7333A" w:rsidRDefault="00BD7CC1" w:rsidP="005E24E1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D7CC1" w:rsidRPr="00D7333A" w:rsidRDefault="00BD7CC1" w:rsidP="005E24E1">
      <w:pPr>
        <w:pStyle w:val="Default"/>
        <w:jc w:val="both"/>
        <w:rPr>
          <w:b/>
        </w:rPr>
      </w:pPr>
    </w:p>
    <w:p w:rsidR="00BD7CC1" w:rsidRPr="00D7333A" w:rsidRDefault="00BD7CC1" w:rsidP="005E24E1">
      <w:pPr>
        <w:pStyle w:val="Default"/>
        <w:ind w:firstLine="708"/>
        <w:jc w:val="both"/>
        <w:rPr>
          <w:b/>
        </w:rPr>
      </w:pPr>
      <w:r w:rsidRPr="00D7333A">
        <w:rPr>
          <w:b/>
        </w:rPr>
        <w:t>Результаты коррекционно-развивающей работы с детьми дошкольного возраста.</w:t>
      </w:r>
    </w:p>
    <w:p w:rsidR="00BD7CC1" w:rsidRPr="00D7333A" w:rsidRDefault="00BD7CC1" w:rsidP="005E24E1">
      <w:pPr>
        <w:pStyle w:val="Default"/>
        <w:jc w:val="both"/>
      </w:pPr>
    </w:p>
    <w:p w:rsidR="00BD7CC1" w:rsidRPr="00D7333A" w:rsidRDefault="00BD7CC1" w:rsidP="005E24E1">
      <w:pPr>
        <w:pStyle w:val="Default"/>
        <w:ind w:firstLine="708"/>
        <w:jc w:val="both"/>
      </w:pPr>
      <w:r w:rsidRPr="00D7333A">
        <w:t xml:space="preserve">Итоговые и промежуточные результаты реализации коррекционной работы ориентируются на освоение детьми основной общеобразовательной программы дошкольного образования. Динамика развития детей отслеживается по мере реализации индивидуального образовательного маршрута, успешное продвижение по которому свидетельствует о снижении количества трудностей при освоении основной общеобразовательной программы. </w:t>
      </w:r>
    </w:p>
    <w:p w:rsidR="00BD7CC1" w:rsidRPr="00D7333A" w:rsidRDefault="00BD7CC1" w:rsidP="005E24E1">
      <w:pPr>
        <w:pStyle w:val="Default"/>
        <w:ind w:firstLine="708"/>
        <w:jc w:val="both"/>
      </w:pPr>
      <w:r w:rsidRPr="00D7333A">
        <w:t xml:space="preserve">Мониторинг проводится два раза в год, фиксируется в планах индивидуального сопровождения ребенка и диагностических картах обследования детей. </w:t>
      </w:r>
    </w:p>
    <w:p w:rsidR="00BD7CC1" w:rsidRPr="00D7333A" w:rsidRDefault="00BD7CC1" w:rsidP="005E24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333A">
        <w:rPr>
          <w:rFonts w:ascii="Times New Roman" w:hAnsi="Times New Roman"/>
          <w:sz w:val="24"/>
          <w:szCs w:val="24"/>
        </w:rPr>
        <w:t xml:space="preserve">В случае невозможности комплексного усвоения воспитанником основной общеобразовательной программы из-за тяжести физических и (или) психических нарушений, подтвержденных в установленном порядке психолого-медико-педагогической комиссией, содержание коррекционной работы формируется с акцентом на социализацию воспитанника и формирование практически-ориентированных навыков. </w:t>
      </w:r>
    </w:p>
    <w:p w:rsidR="00BD7CC1" w:rsidRDefault="00BD7CC1" w:rsidP="00922604">
      <w:pPr>
        <w:spacing w:after="0" w:line="240" w:lineRule="auto"/>
        <w:contextualSpacing/>
        <w:jc w:val="both"/>
      </w:pPr>
    </w:p>
    <w:p w:rsidR="00BD7CC1" w:rsidRPr="00D7333A" w:rsidRDefault="00BD7CC1" w:rsidP="009226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7CC1" w:rsidRDefault="00BD7CC1" w:rsidP="00492B75">
      <w:pPr>
        <w:pStyle w:val="BodyText"/>
        <w:spacing w:after="360" w:line="278" w:lineRule="exact"/>
        <w:ind w:left="567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III</w:t>
      </w:r>
      <w:r w:rsidRPr="00A6044F">
        <w:rPr>
          <w:b/>
          <w:sz w:val="32"/>
          <w:szCs w:val="32"/>
        </w:rPr>
        <w:t>. Организационный   раздел</w:t>
      </w:r>
      <w:r>
        <w:rPr>
          <w:noProof/>
          <w:lang w:eastAsia="ru-RU"/>
        </w:rPr>
        <w:pict>
          <v:shape id="_x0000_s1034" type="#_x0000_t32" style="position:absolute;left:0;text-align:left;margin-left:274.05pt;margin-top:1190.7pt;width:505.9pt;height:0;z-index:251658752;mso-position-horizontal-relative:page;mso-position-vertical-relative:page" adj="-11701,-1,-11701" strokeweight=".5pt">
            <w10:wrap anchorx="page" anchory="page"/>
          </v:shape>
        </w:pict>
      </w:r>
      <w:r w:rsidRPr="00A6044F">
        <w:rPr>
          <w:b/>
          <w:sz w:val="32"/>
          <w:szCs w:val="32"/>
        </w:rPr>
        <w:t>.</w:t>
      </w:r>
    </w:p>
    <w:p w:rsidR="00BD7CC1" w:rsidRDefault="00BD7CC1" w:rsidP="000E7FB1">
      <w:pPr>
        <w:pStyle w:val="ListParagraph"/>
        <w:numPr>
          <w:ilvl w:val="1"/>
          <w:numId w:val="17"/>
        </w:numPr>
        <w:tabs>
          <w:tab w:val="left" w:pos="993"/>
        </w:tabs>
        <w:ind w:left="567" w:firstLine="0"/>
        <w:jc w:val="both"/>
        <w:rPr>
          <w:b/>
        </w:rPr>
      </w:pPr>
      <w:r w:rsidRPr="00980512">
        <w:rPr>
          <w:b/>
        </w:rPr>
        <w:t xml:space="preserve">Описание материально – технического обеспечения </w:t>
      </w:r>
      <w:r>
        <w:rPr>
          <w:b/>
        </w:rPr>
        <w:t>П</w:t>
      </w:r>
      <w:r w:rsidRPr="00980512">
        <w:rPr>
          <w:b/>
        </w:rPr>
        <w:t>рограммы.</w:t>
      </w:r>
    </w:p>
    <w:p w:rsidR="00BD7CC1" w:rsidRPr="00980512" w:rsidRDefault="00BD7CC1" w:rsidP="002F2FDE">
      <w:pPr>
        <w:pStyle w:val="ListParagraph"/>
        <w:tabs>
          <w:tab w:val="left" w:pos="993"/>
        </w:tabs>
        <w:ind w:left="567"/>
        <w:jc w:val="both"/>
        <w:rPr>
          <w:b/>
        </w:rPr>
      </w:pPr>
    </w:p>
    <w:p w:rsidR="00BD7CC1" w:rsidRPr="008F4170" w:rsidRDefault="00BD7CC1" w:rsidP="002F2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>Здание детского сада МБДОУ  «Центр развития ребенка –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4170">
        <w:rPr>
          <w:rFonts w:ascii="Times New Roman" w:hAnsi="Times New Roman"/>
          <w:sz w:val="24"/>
          <w:szCs w:val="24"/>
        </w:rPr>
        <w:t>48»    размещается на внутриквартальной территории жилого микрорайона.</w:t>
      </w:r>
    </w:p>
    <w:p w:rsidR="00BD7CC1" w:rsidRPr="008F4170" w:rsidRDefault="00BD7CC1" w:rsidP="00D71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 xml:space="preserve">Территория ДОУ по периметру ограждена забором. На территории ДОУ выделены игровая и хозяйственная зоны. </w:t>
      </w:r>
    </w:p>
    <w:p w:rsidR="00BD7CC1" w:rsidRDefault="00BD7CC1" w:rsidP="002F2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ab/>
        <w:t>Зона игровой территории включает в себя оборудованные групповые площадки – индивидуальные для каждой группы и физкультурную площадку, площади которых удовлетворяют потребности детей в движении и соответствующим развитии. Игровые и физкультурные площадки для детей оборудованы с учетом их росто-возрастных особенностей и изготовлены из материалов, не оказывающих вредного воздействия на человека.</w:t>
      </w:r>
    </w:p>
    <w:p w:rsidR="00BD7CC1" w:rsidRDefault="00BD7CC1" w:rsidP="002F2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 xml:space="preserve">ДОУ располагается в отдельно стоящем двухэтажном здании. </w:t>
      </w:r>
      <w:r>
        <w:rPr>
          <w:rFonts w:ascii="Times New Roman" w:hAnsi="Times New Roman"/>
          <w:sz w:val="24"/>
          <w:szCs w:val="24"/>
        </w:rPr>
        <w:t>Старшая логопедическая группа № 9 размещена на втором этаже здания ДОУ.</w:t>
      </w:r>
    </w:p>
    <w:p w:rsidR="00BD7CC1" w:rsidRPr="008F4170" w:rsidRDefault="00BD7CC1" w:rsidP="002F2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 xml:space="preserve">В состав группового помещения входят: раздевальная (приемная – для приема детей и хранения верхней одежды), групповая (для проведения игр, занятий и приема пищи),  буфетная (для подготовки готовых блюд к раздаче и мытья столовой посуды), туалетная (совмещенная с умывальной). </w:t>
      </w:r>
    </w:p>
    <w:p w:rsidR="00BD7CC1" w:rsidRPr="008F4170" w:rsidRDefault="00BD7CC1" w:rsidP="003034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 xml:space="preserve">Оборудование основных помещений соответствует росту и возрасту детей. Функциональные размеры приобретаемой и используемой детской мебели для сидения и столов соответствует обязательным требованиям, установленным техническими регламентами. </w:t>
      </w:r>
    </w:p>
    <w:p w:rsidR="00BD7CC1" w:rsidRPr="008F4170" w:rsidRDefault="00BD7CC1" w:rsidP="002F2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ab/>
        <w:t>Детская мебель и оборудование для помещений изготовлены из материалов, безвредных для здоровья детей, и имеют документы, подтверждающие их происхождение и безопасность. Стулья и столы относятся к одной группе мебели и промаркированы. Подбор мебели для детей проводится с учетом роста детей согласно требованиям СанПиН 2.4.1.3049-13. Материалы, используемые для облицовки столов и стульев, обладают низкой теплопроводностью, являются стойкими к воздействию влаги, моющих и дезинфицирующих средств.</w:t>
      </w:r>
    </w:p>
    <w:p w:rsidR="00BD7CC1" w:rsidRPr="008F4170" w:rsidRDefault="00BD7CC1" w:rsidP="002F2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>Раздевальные оборудованы шкафами для верхней одежды детей. Шкафы для одежды и обуви оборуд</w:t>
      </w:r>
      <w:r>
        <w:rPr>
          <w:rFonts w:ascii="Times New Roman" w:hAnsi="Times New Roman"/>
          <w:sz w:val="24"/>
          <w:szCs w:val="24"/>
        </w:rPr>
        <w:t>ованы</w:t>
      </w:r>
      <w:r w:rsidRPr="008F4170">
        <w:rPr>
          <w:rFonts w:ascii="Times New Roman" w:hAnsi="Times New Roman"/>
          <w:sz w:val="24"/>
          <w:szCs w:val="24"/>
        </w:rPr>
        <w:t xml:space="preserve"> индивидуальными ячейками-полками для головных уборов и крючками для верхней одежды. Каждая индивидуальная ячейка маркируется. </w:t>
      </w:r>
    </w:p>
    <w:p w:rsidR="00BD7CC1" w:rsidRDefault="00BD7CC1" w:rsidP="002F2FDE">
      <w:pPr>
        <w:pStyle w:val="Default"/>
        <w:ind w:firstLine="708"/>
        <w:jc w:val="both"/>
      </w:pPr>
      <w:r w:rsidRPr="008F4170">
        <w:t xml:space="preserve">Туалетные помещения делятся на умывальную зону и зону санитарных узлов, оснащение которых соответствует требованиям СанПиН 2.4.1.3049-13. </w:t>
      </w:r>
    </w:p>
    <w:p w:rsidR="00BD7CC1" w:rsidRPr="00BC3720" w:rsidRDefault="00BD7CC1" w:rsidP="00530799">
      <w:pPr>
        <w:pStyle w:val="Default"/>
        <w:ind w:firstLine="708"/>
        <w:jc w:val="both"/>
      </w:pPr>
      <w:r w:rsidRPr="00BC3720">
        <w:t>В группе имеется следующая мебель  и оборудовани</w:t>
      </w:r>
      <w:r>
        <w:t xml:space="preserve">е </w:t>
      </w:r>
    </w:p>
    <w:p w:rsidR="00BD7CC1" w:rsidRPr="00530799" w:rsidRDefault="00BD7CC1" w:rsidP="005F56D1">
      <w:pPr>
        <w:pStyle w:val="Default"/>
        <w:ind w:firstLine="708"/>
        <w:jc w:val="both"/>
        <w:rPr>
          <w:b/>
        </w:rPr>
      </w:pPr>
      <w:r w:rsidRPr="00530799">
        <w:rPr>
          <w:b/>
        </w:rPr>
        <w:t>Раздевальная:</w:t>
      </w:r>
    </w:p>
    <w:p w:rsidR="00BD7CC1" w:rsidRDefault="00BD7CC1" w:rsidP="005F56D1">
      <w:pPr>
        <w:pStyle w:val="Default"/>
        <w:ind w:firstLine="708"/>
        <w:jc w:val="both"/>
      </w:pPr>
      <w:r>
        <w:t>Шкафы для одежды деревянные – 7с.×4.</w:t>
      </w:r>
    </w:p>
    <w:p w:rsidR="00BD7CC1" w:rsidRDefault="00BD7CC1" w:rsidP="005F56D1">
      <w:pPr>
        <w:pStyle w:val="Default"/>
        <w:ind w:firstLine="708"/>
        <w:jc w:val="both"/>
      </w:pPr>
      <w:r>
        <w:t>Уголок для родителей – 2.</w:t>
      </w:r>
    </w:p>
    <w:p w:rsidR="00BD7CC1" w:rsidRDefault="00BD7CC1" w:rsidP="005F56D1">
      <w:pPr>
        <w:pStyle w:val="Default"/>
        <w:ind w:firstLine="708"/>
        <w:jc w:val="both"/>
        <w:rPr>
          <w:b/>
        </w:rPr>
      </w:pPr>
      <w:r w:rsidRPr="00530799">
        <w:rPr>
          <w:b/>
        </w:rPr>
        <w:t>Групповая:</w:t>
      </w:r>
    </w:p>
    <w:p w:rsidR="00BD7CC1" w:rsidRDefault="00BD7CC1" w:rsidP="005F56D1">
      <w:pPr>
        <w:pStyle w:val="Default"/>
        <w:ind w:firstLine="708"/>
        <w:jc w:val="both"/>
      </w:pPr>
      <w:r w:rsidRPr="00530799">
        <w:t>Шкаф для одежды</w:t>
      </w:r>
      <w:r>
        <w:t xml:space="preserve"> - 1.</w:t>
      </w:r>
    </w:p>
    <w:p w:rsidR="00BD7CC1" w:rsidRDefault="00BD7CC1" w:rsidP="005F56D1">
      <w:pPr>
        <w:pStyle w:val="Default"/>
        <w:ind w:firstLine="708"/>
        <w:jc w:val="both"/>
      </w:pPr>
      <w:r>
        <w:t>Доска учебная – 1.</w:t>
      </w:r>
    </w:p>
    <w:p w:rsidR="00BD7CC1" w:rsidRDefault="00BD7CC1" w:rsidP="005F56D1">
      <w:pPr>
        <w:pStyle w:val="Default"/>
        <w:ind w:firstLine="708"/>
        <w:jc w:val="both"/>
      </w:pPr>
      <w:r>
        <w:t>Шкаф стенка – 1.</w:t>
      </w:r>
    </w:p>
    <w:p w:rsidR="00BD7CC1" w:rsidRDefault="00BD7CC1" w:rsidP="005F56D1">
      <w:pPr>
        <w:pStyle w:val="Default"/>
        <w:ind w:firstLine="708"/>
        <w:jc w:val="both"/>
      </w:pPr>
      <w:r>
        <w:t>Тумба  – 1.</w:t>
      </w:r>
    </w:p>
    <w:p w:rsidR="00BD7CC1" w:rsidRDefault="00BD7CC1" w:rsidP="005F56D1">
      <w:pPr>
        <w:pStyle w:val="Default"/>
        <w:ind w:firstLine="708"/>
        <w:jc w:val="both"/>
      </w:pPr>
      <w:r>
        <w:t>Телевизор – 1.</w:t>
      </w:r>
    </w:p>
    <w:p w:rsidR="00BD7CC1" w:rsidRDefault="00BD7CC1" w:rsidP="005F56D1">
      <w:pPr>
        <w:pStyle w:val="Default"/>
        <w:ind w:firstLine="708"/>
        <w:jc w:val="both"/>
      </w:pPr>
      <w:r>
        <w:t>Стол детский – 8.</w:t>
      </w:r>
    </w:p>
    <w:p w:rsidR="00BD7CC1" w:rsidRDefault="00BD7CC1" w:rsidP="005F56D1">
      <w:pPr>
        <w:pStyle w:val="Default"/>
        <w:ind w:firstLine="708"/>
        <w:jc w:val="both"/>
      </w:pPr>
      <w:r>
        <w:t>Стол взрослый – 1.</w:t>
      </w:r>
    </w:p>
    <w:p w:rsidR="00BD7CC1" w:rsidRDefault="00BD7CC1" w:rsidP="005F56D1">
      <w:pPr>
        <w:pStyle w:val="Default"/>
        <w:ind w:firstLine="708"/>
        <w:jc w:val="both"/>
      </w:pPr>
      <w:r>
        <w:t>Стол раздаточный – 1.</w:t>
      </w:r>
    </w:p>
    <w:p w:rsidR="00BD7CC1" w:rsidRDefault="00BD7CC1" w:rsidP="005F56D1">
      <w:pPr>
        <w:pStyle w:val="Default"/>
        <w:ind w:firstLine="708"/>
        <w:jc w:val="both"/>
      </w:pPr>
      <w:r>
        <w:t>Стул взрослый – 1.</w:t>
      </w:r>
    </w:p>
    <w:p w:rsidR="00BD7CC1" w:rsidRDefault="00BD7CC1" w:rsidP="005F56D1">
      <w:pPr>
        <w:pStyle w:val="Default"/>
        <w:ind w:firstLine="708"/>
        <w:jc w:val="both"/>
      </w:pPr>
      <w:r>
        <w:t>Стул детский – 29.</w:t>
      </w:r>
    </w:p>
    <w:p w:rsidR="00BD7CC1" w:rsidRDefault="00BD7CC1" w:rsidP="005F56D1">
      <w:pPr>
        <w:pStyle w:val="Default"/>
        <w:ind w:firstLine="708"/>
        <w:jc w:val="both"/>
      </w:pPr>
      <w:r>
        <w:t>Ковер – 1.</w:t>
      </w:r>
    </w:p>
    <w:p w:rsidR="00BD7CC1" w:rsidRDefault="00BD7CC1" w:rsidP="005F56D1">
      <w:pPr>
        <w:pStyle w:val="Default"/>
        <w:ind w:firstLine="708"/>
        <w:jc w:val="both"/>
        <w:rPr>
          <w:b/>
        </w:rPr>
      </w:pPr>
      <w:r w:rsidRPr="00BC3720">
        <w:rPr>
          <w:b/>
        </w:rPr>
        <w:t>Туалетная</w:t>
      </w:r>
      <w:r>
        <w:rPr>
          <w:b/>
        </w:rPr>
        <w:t>:</w:t>
      </w:r>
    </w:p>
    <w:p w:rsidR="00BD7CC1" w:rsidRDefault="00BD7CC1" w:rsidP="005F56D1">
      <w:pPr>
        <w:pStyle w:val="Default"/>
        <w:ind w:firstLine="708"/>
        <w:jc w:val="both"/>
      </w:pPr>
      <w:r w:rsidRPr="00BC3720">
        <w:t>Шкафы</w:t>
      </w:r>
      <w:r>
        <w:t xml:space="preserve"> для полотенец – 6 секций.</w:t>
      </w:r>
    </w:p>
    <w:p w:rsidR="00BD7CC1" w:rsidRDefault="00BD7CC1" w:rsidP="005F56D1">
      <w:pPr>
        <w:pStyle w:val="Default"/>
        <w:ind w:firstLine="708"/>
        <w:jc w:val="both"/>
        <w:rPr>
          <w:b/>
        </w:rPr>
      </w:pPr>
      <w:r w:rsidRPr="00BC3720">
        <w:rPr>
          <w:b/>
        </w:rPr>
        <w:t>Буфетная</w:t>
      </w:r>
      <w:r>
        <w:rPr>
          <w:b/>
        </w:rPr>
        <w:t>:</w:t>
      </w:r>
    </w:p>
    <w:p w:rsidR="00BD7CC1" w:rsidRDefault="00BD7CC1" w:rsidP="005F56D1">
      <w:pPr>
        <w:pStyle w:val="Default"/>
        <w:ind w:firstLine="708"/>
        <w:jc w:val="both"/>
      </w:pPr>
      <w:r w:rsidRPr="00BC3720">
        <w:t>Стол раздаточный – 1.</w:t>
      </w:r>
    </w:p>
    <w:p w:rsidR="00BD7CC1" w:rsidRDefault="00BD7CC1" w:rsidP="005F56D1">
      <w:pPr>
        <w:pStyle w:val="Default"/>
        <w:ind w:firstLine="708"/>
        <w:jc w:val="both"/>
      </w:pPr>
      <w:r>
        <w:t>Шкаф навесной – 2.</w:t>
      </w:r>
    </w:p>
    <w:p w:rsidR="00BD7CC1" w:rsidRPr="00BC3720" w:rsidRDefault="00BD7CC1" w:rsidP="005F56D1">
      <w:pPr>
        <w:pStyle w:val="Default"/>
        <w:ind w:firstLine="708"/>
        <w:jc w:val="both"/>
      </w:pPr>
      <w:r>
        <w:t>Тумба – 1.</w:t>
      </w:r>
    </w:p>
    <w:p w:rsidR="00BD7CC1" w:rsidRDefault="00BD7CC1" w:rsidP="002F2FDE">
      <w:pPr>
        <w:pStyle w:val="Default"/>
        <w:ind w:firstLine="708"/>
        <w:jc w:val="both"/>
      </w:pPr>
    </w:p>
    <w:p w:rsidR="00BD7CC1" w:rsidRDefault="00BD7CC1" w:rsidP="002F2FDE">
      <w:pPr>
        <w:pStyle w:val="Default"/>
        <w:ind w:firstLine="708"/>
        <w:jc w:val="both"/>
      </w:pPr>
    </w:p>
    <w:p w:rsidR="00BD7CC1" w:rsidRDefault="00BD7CC1" w:rsidP="002F2FDE">
      <w:pPr>
        <w:pStyle w:val="Default"/>
        <w:ind w:firstLine="708"/>
        <w:jc w:val="both"/>
      </w:pPr>
      <w:bookmarkStart w:id="4" w:name="_GoBack"/>
      <w:bookmarkEnd w:id="4"/>
    </w:p>
    <w:p w:rsidR="00BD7CC1" w:rsidRDefault="00BD7CC1" w:rsidP="000E7FB1">
      <w:pPr>
        <w:pStyle w:val="ListParagraph"/>
        <w:numPr>
          <w:ilvl w:val="1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ind w:hanging="153"/>
        <w:rPr>
          <w:b/>
        </w:rPr>
      </w:pPr>
      <w:r w:rsidRPr="00DE206E">
        <w:rPr>
          <w:b/>
        </w:rPr>
        <w:t>Обеспечение методическими материалами и средствами обучения и воспитания</w:t>
      </w:r>
      <w:r>
        <w:rPr>
          <w:b/>
        </w:rPr>
        <w:t>.</w:t>
      </w:r>
    </w:p>
    <w:tbl>
      <w:tblPr>
        <w:tblpPr w:leftFromText="180" w:rightFromText="180" w:vertAnchor="text" w:horzAnchor="margin" w:tblpY="2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1763"/>
        <w:gridCol w:w="2037"/>
        <w:gridCol w:w="5260"/>
      </w:tblGrid>
      <w:tr w:rsidR="00BD7CC1" w:rsidRPr="00CF455B" w:rsidTr="00AC7895">
        <w:tc>
          <w:tcPr>
            <w:tcW w:w="267" w:type="pct"/>
          </w:tcPr>
          <w:p w:rsidR="00BD7CC1" w:rsidRPr="00CF455B" w:rsidRDefault="00BD7CC1" w:rsidP="00AC78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№</w:t>
            </w:r>
          </w:p>
          <w:p w:rsidR="00BD7CC1" w:rsidRPr="00CF455B" w:rsidRDefault="00BD7CC1" w:rsidP="00AC78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921" w:type="pct"/>
          </w:tcPr>
          <w:p w:rsidR="00BD7CC1" w:rsidRPr="00CF455B" w:rsidRDefault="00BD7CC1" w:rsidP="00AC78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Направления  развития</w:t>
            </w:r>
          </w:p>
        </w:tc>
        <w:tc>
          <w:tcPr>
            <w:tcW w:w="1064" w:type="pct"/>
          </w:tcPr>
          <w:p w:rsidR="00BD7CC1" w:rsidRPr="00CF455B" w:rsidRDefault="00BD7CC1" w:rsidP="00AC78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2748" w:type="pct"/>
          </w:tcPr>
          <w:p w:rsidR="00BD7CC1" w:rsidRPr="00CF455B" w:rsidRDefault="00BD7CC1" w:rsidP="00AC78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Технологии и  методики</w:t>
            </w:r>
          </w:p>
        </w:tc>
      </w:tr>
      <w:tr w:rsidR="00BD7CC1" w:rsidRPr="00CF455B" w:rsidTr="00AC7895">
        <w:tc>
          <w:tcPr>
            <w:tcW w:w="267" w:type="pct"/>
          </w:tcPr>
          <w:p w:rsidR="00BD7CC1" w:rsidRPr="00CF455B" w:rsidRDefault="00BD7CC1" w:rsidP="00AC7895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</w:t>
            </w:r>
          </w:p>
        </w:tc>
        <w:tc>
          <w:tcPr>
            <w:tcW w:w="921" w:type="pct"/>
          </w:tcPr>
          <w:p w:rsidR="00BD7CC1" w:rsidRPr="00CF455B" w:rsidRDefault="00BD7CC1" w:rsidP="00AC78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</w:tc>
        <w:tc>
          <w:tcPr>
            <w:tcW w:w="1064" w:type="pct"/>
          </w:tcPr>
          <w:p w:rsidR="00BD7CC1" w:rsidRPr="00CF455B" w:rsidRDefault="00BD7CC1" w:rsidP="00AC78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 «Программа воспитания и обучения в детском саду» под ред.  М.А.Васильевой, В.В. Гербовой, Т.С. Комаровой; Москва, 2005; (адаптированная под требования ФГОС ДО)</w:t>
            </w:r>
          </w:p>
          <w:p w:rsidR="00BD7CC1" w:rsidRPr="00CF455B" w:rsidRDefault="00BD7CC1" w:rsidP="00AC78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</w:tcPr>
          <w:p w:rsidR="00BD7CC1" w:rsidRPr="008F4170" w:rsidRDefault="00BD7CC1" w:rsidP="00AC7895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312" w:hanging="312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«Нравственное воспитание в детском</w:t>
            </w:r>
          </w:p>
          <w:p w:rsidR="00BD7CC1" w:rsidRPr="008F4170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саду» В. И. Петрова, Т.Д. Стульник.</w:t>
            </w:r>
          </w:p>
          <w:p w:rsidR="00BD7CC1" w:rsidRPr="008F4170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Мозаика –синтез, 2008г.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312" w:hanging="283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«Этические беседы с детьми 4-7 лет» В.</w:t>
            </w:r>
          </w:p>
          <w:p w:rsidR="00BD7CC1" w:rsidRPr="008F4170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И. Петрова, Т. Д. Стульник. Мозаика –синтез, 2012г.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312" w:hanging="312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«Мир мальчика и девочки» Н. Е.</w:t>
            </w:r>
          </w:p>
          <w:p w:rsidR="00BD7CC1" w:rsidRPr="001363D2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Татаринцева. Ростов-на-Дону, 2002г.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312" w:hanging="312"/>
              <w:rPr>
                <w:rFonts w:eastAsia="TimesNewRomanPSMT"/>
                <w:sz w:val="22"/>
                <w:szCs w:val="22"/>
              </w:rPr>
            </w:pPr>
            <w:r w:rsidRPr="001363D2">
              <w:rPr>
                <w:rFonts w:eastAsia="TimesNewRomanPSMT"/>
                <w:sz w:val="22"/>
                <w:szCs w:val="22"/>
              </w:rPr>
              <w:t>«Сборник дидактических игр по</w:t>
            </w:r>
          </w:p>
          <w:p w:rsidR="00BD7CC1" w:rsidRPr="008F4170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ознакомлению детей 4-7 лет с</w:t>
            </w:r>
          </w:p>
          <w:p w:rsidR="00BD7CC1" w:rsidRPr="008F4170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окружающим миром» Л. Ю. Павлова.</w:t>
            </w:r>
          </w:p>
          <w:p w:rsidR="00BD7CC1" w:rsidRPr="008F4170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Мозаика-синтез, 2012г.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4"/>
              </w:numPr>
              <w:tabs>
                <w:tab w:val="left" w:pos="312"/>
                <w:tab w:val="left" w:pos="521"/>
              </w:tabs>
              <w:autoSpaceDE w:val="0"/>
              <w:autoSpaceDN w:val="0"/>
              <w:adjustRightInd w:val="0"/>
              <w:ind w:left="29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«Три сигнала светофора» Т.Ф. Саулина. Мозаика-синтез, 2010г.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4"/>
              </w:numPr>
              <w:tabs>
                <w:tab w:val="left" w:pos="172"/>
                <w:tab w:val="left" w:pos="455"/>
              </w:tabs>
              <w:ind w:left="29" w:hanging="29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Лаврентьева Г.П. «Культура общения дошкольников».Учебно-методическое пособие. М.:Просвещение,1992 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4"/>
              </w:numPr>
              <w:tabs>
                <w:tab w:val="left" w:pos="172"/>
                <w:tab w:val="left" w:pos="455"/>
              </w:tabs>
              <w:ind w:left="29" w:hanging="29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Шорыгина Т.А. «Беседы о хорошем и плохом поведении». М.:ТЦ Сфера, 2015г.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4"/>
              </w:numPr>
              <w:tabs>
                <w:tab w:val="left" w:pos="172"/>
                <w:tab w:val="left" w:pos="455"/>
              </w:tabs>
              <w:ind w:left="29" w:hanging="29"/>
              <w:jc w:val="both"/>
              <w:rPr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Маркова А.И. «Воспитание трудолюбия у дошкольников». Кн. Для воспитателя  дет. Сада. – 2-е изд., испр. – М.: Просвещение 1988г. 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4"/>
              </w:numPr>
              <w:tabs>
                <w:tab w:val="left" w:pos="172"/>
                <w:tab w:val="left" w:pos="455"/>
              </w:tabs>
              <w:ind w:left="29" w:hanging="29"/>
              <w:rPr>
                <w:sz w:val="22"/>
                <w:szCs w:val="22"/>
              </w:rPr>
            </w:pPr>
            <w:r w:rsidRPr="008F4170">
              <w:rPr>
                <w:color w:val="000000"/>
                <w:sz w:val="22"/>
                <w:szCs w:val="22"/>
              </w:rPr>
              <w:t xml:space="preserve">Алешина Н.В. Патриотическое воспитание дошкольников / Н.В. Алешина. - М.: ЦГЛ, 2005. 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4"/>
              </w:numPr>
              <w:tabs>
                <w:tab w:val="left" w:pos="172"/>
                <w:tab w:val="left" w:pos="455"/>
              </w:tabs>
              <w:ind w:left="29" w:hanging="29"/>
              <w:rPr>
                <w:sz w:val="22"/>
                <w:szCs w:val="22"/>
              </w:rPr>
            </w:pPr>
            <w:r w:rsidRPr="008F4170">
              <w:rPr>
                <w:color w:val="000000"/>
                <w:sz w:val="22"/>
                <w:szCs w:val="22"/>
              </w:rPr>
              <w:t>Андреева, Н.Ф. Планирование работы по патриотическому воспитанию в ДОУ/ Н.Ф. Андреева// Управление ДОУ. - 2005. - №1.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4"/>
              </w:numPr>
              <w:tabs>
                <w:tab w:val="left" w:pos="172"/>
                <w:tab w:val="left" w:pos="455"/>
              </w:tabs>
              <w:ind w:left="29" w:hanging="29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Белая К.Ю. Система работы с детьми по вопросам патриотического воспитания: из опыта работы по патриотическому воспитанию в ДОУ/ К. Ю. Белая. - М.: Творческий центр Сфера, 1998.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4"/>
              </w:numPr>
              <w:tabs>
                <w:tab w:val="left" w:pos="172"/>
                <w:tab w:val="left" w:pos="455"/>
              </w:tabs>
              <w:ind w:left="29" w:hanging="29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Жариков А.Д. Растите детей патриотами: книга для воспитателей детского сада / А.Д. Жариков. - М.: Просвещение,1980.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4"/>
              </w:numPr>
              <w:tabs>
                <w:tab w:val="left" w:pos="172"/>
                <w:tab w:val="left" w:pos="455"/>
              </w:tabs>
              <w:ind w:left="29" w:hanging="29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Жуковская Р.И. Родной край: пособие для воспитателей детского сада / Р.И. Жуковская, Н.Ф. Виноградова, С.А. Козлова; под ред. С.А. Козловой. - 2-е изд., перераб. и доп. - М., 1985.</w:t>
            </w:r>
          </w:p>
        </w:tc>
      </w:tr>
      <w:tr w:rsidR="00BD7CC1" w:rsidRPr="00CF455B" w:rsidTr="00AC7895">
        <w:trPr>
          <w:trHeight w:val="276"/>
        </w:trPr>
        <w:tc>
          <w:tcPr>
            <w:tcW w:w="267" w:type="pct"/>
          </w:tcPr>
          <w:p w:rsidR="00BD7CC1" w:rsidRPr="00CF455B" w:rsidRDefault="00BD7CC1" w:rsidP="00AC7895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</w:t>
            </w:r>
          </w:p>
        </w:tc>
        <w:tc>
          <w:tcPr>
            <w:tcW w:w="921" w:type="pct"/>
          </w:tcPr>
          <w:p w:rsidR="00BD7CC1" w:rsidRPr="00CF455B" w:rsidRDefault="00BD7CC1" w:rsidP="00AC789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1064" w:type="pct"/>
          </w:tcPr>
          <w:p w:rsidR="00BD7CC1" w:rsidRPr="00CF455B" w:rsidRDefault="00BD7CC1" w:rsidP="00AC78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 «Программа воспитания и обучения в детском саду» под ред.  М.А.Васильевой, В.В. Гербовой, Т.С. Комаровой; Москва, 2005; (адаптированная под требования ФГОС ДО)</w:t>
            </w:r>
          </w:p>
          <w:p w:rsidR="00BD7CC1" w:rsidRPr="00CF455B" w:rsidRDefault="00BD7CC1" w:rsidP="00AC78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</w:tcPr>
          <w:p w:rsidR="00BD7CC1" w:rsidRPr="008F4170" w:rsidRDefault="00BD7CC1" w:rsidP="00AC7895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76" w:hanging="142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«Формирование элементарных</w:t>
            </w:r>
          </w:p>
          <w:p w:rsidR="00BD7CC1" w:rsidRPr="008F4170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математических представлений в детском</w:t>
            </w:r>
          </w:p>
          <w:p w:rsidR="00BD7CC1" w:rsidRPr="008F4170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саду» Н.А. Арапова-Пискарёва. Мозаика – синтез, 2009г.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«Занятия по формированию элементарных математических представлений» </w:t>
            </w:r>
            <w:r>
              <w:rPr>
                <w:rFonts w:eastAsia="TimesNewRomanPSMT"/>
                <w:sz w:val="22"/>
                <w:szCs w:val="22"/>
              </w:rPr>
              <w:t xml:space="preserve">Старшая группа. </w:t>
            </w:r>
            <w:r w:rsidRPr="008F4170">
              <w:rPr>
                <w:rFonts w:eastAsia="TimesNewRomanPSMT"/>
                <w:sz w:val="22"/>
                <w:szCs w:val="22"/>
              </w:rPr>
              <w:t>И.А. Помораева, В.А.Позина. Мозаика –синтез, 2010г.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Ерофеева Т.И. Математика для дошкольников: Кн. Для воспитателей дет. сада. М.: просвещение, 1992 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«Ребёнок и окружающий мир» О. В. Дыбина. Мозаика – синтез, 2010г.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«Занятия по ознакомлению с окружающим миром»</w:t>
            </w:r>
            <w:r>
              <w:rPr>
                <w:rFonts w:eastAsia="TimesNewRomanPSMT"/>
                <w:sz w:val="22"/>
                <w:szCs w:val="22"/>
              </w:rPr>
              <w:t xml:space="preserve">.  Старшая группа. </w:t>
            </w:r>
            <w:r w:rsidRPr="008F4170">
              <w:rPr>
                <w:rFonts w:eastAsia="TimesNewRomanPSMT"/>
                <w:sz w:val="22"/>
                <w:szCs w:val="22"/>
              </w:rPr>
              <w:t>О. В. Дыбина. Мозаика – синтез, 2011г.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176" w:hanging="142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«Экологическое воспитание в детском</w:t>
            </w:r>
          </w:p>
          <w:p w:rsidR="00BD7CC1" w:rsidRPr="008F4170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саду» О.А. Соломенникова. Мозаика –синтез, 2009г.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«Занятия по формированию элементарных экологических представлений»</w:t>
            </w:r>
            <w:r>
              <w:rPr>
                <w:rFonts w:eastAsia="TimesNewRomanPSMT"/>
                <w:sz w:val="22"/>
                <w:szCs w:val="22"/>
              </w:rPr>
              <w:t xml:space="preserve">. Старшая группа. </w:t>
            </w:r>
            <w:r w:rsidRPr="008F4170">
              <w:rPr>
                <w:rFonts w:eastAsia="TimesNewRomanPSMT"/>
                <w:sz w:val="22"/>
                <w:szCs w:val="22"/>
              </w:rPr>
              <w:t>О.А. Соломенникова. Мозаика –синтез, 2010г.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 xml:space="preserve">С.Н. Николаева «Юный эколог» Прогрммно-методический комплекс. – Москва, 2010 г. 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 xml:space="preserve">Н.А. Рыжова  «Наш дом - природа» Прогрммно-методический комплекс. - Москва, 2005 г. 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Система экологического воспитания в дошкольных общеобразовательных учреждениях. Горбатенко О.Ф. Учитель. Волгоград 2000г.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Фольклорно-экологические занятия с детьми старшего дошкольного возраста. А. Лапшина. – Волгоград: Учитель, 2008 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176" w:hanging="176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«Как знакомить дошкольника с природой»/ под ред. П.Г.Саморуковой. – М.: Просвещение. 1978.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«Организация деятельности детей на прогулке». </w:t>
            </w:r>
            <w:r>
              <w:rPr>
                <w:rFonts w:eastAsia="TimesNewRomanPSMT"/>
                <w:sz w:val="22"/>
                <w:szCs w:val="22"/>
              </w:rPr>
              <w:t xml:space="preserve"> Старшая группа</w:t>
            </w:r>
            <w:r w:rsidRPr="008F4170">
              <w:rPr>
                <w:rFonts w:eastAsia="TimesNewRomanPSMT"/>
                <w:sz w:val="22"/>
                <w:szCs w:val="22"/>
              </w:rPr>
              <w:t>. – Т.Г. Кобзева, Г.С. Александрова, И.А. Холодова, - Изд. 2-е. – Волгоград: Учитель, 20113г.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color w:val="000000"/>
                <w:sz w:val="22"/>
                <w:szCs w:val="22"/>
              </w:rPr>
              <w:t>Алябьева, Е.А. Тематические дни и недели в детском саду / Е.А. Алябьева. - М.: Творческий Центр Сфера, 2007. - 64 с.</w:t>
            </w:r>
          </w:p>
          <w:p w:rsidR="00BD7CC1" w:rsidRPr="001363D2" w:rsidRDefault="00BD7CC1" w:rsidP="00AC7895">
            <w:pPr>
              <w:pStyle w:val="ListParagraph"/>
              <w:numPr>
                <w:ilvl w:val="0"/>
                <w:numId w:val="5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«Чего на свете не бывает?: Занимательные игры для детей от 3 до 6 лет»./ Е.Л. Агаева, В.В. Брофман, А.И. Булычева и др. 1991 г</w:t>
            </w:r>
          </w:p>
        </w:tc>
      </w:tr>
      <w:tr w:rsidR="00BD7CC1" w:rsidRPr="00CF455B" w:rsidTr="00AC7895">
        <w:trPr>
          <w:trHeight w:val="2544"/>
        </w:trPr>
        <w:tc>
          <w:tcPr>
            <w:tcW w:w="267" w:type="pct"/>
          </w:tcPr>
          <w:p w:rsidR="00BD7CC1" w:rsidRPr="00CF455B" w:rsidRDefault="00BD7CC1" w:rsidP="00AC7895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</w:t>
            </w:r>
          </w:p>
        </w:tc>
        <w:tc>
          <w:tcPr>
            <w:tcW w:w="921" w:type="pct"/>
          </w:tcPr>
          <w:p w:rsidR="00BD7CC1" w:rsidRPr="00CF455B" w:rsidRDefault="00BD7CC1" w:rsidP="00AC78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1064" w:type="pct"/>
          </w:tcPr>
          <w:p w:rsidR="00BD7CC1" w:rsidRPr="00CF455B" w:rsidRDefault="00BD7CC1" w:rsidP="00AC78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 «Программа воспитания и обучения в детском саду» под ред.  М.А.Васильевой, В.В. Гербовой, Т.С. Комаровой; Москва, 2005; (адаптированная под требования ФГОС ДО)</w:t>
            </w:r>
          </w:p>
          <w:p w:rsidR="00BD7CC1" w:rsidRPr="00CF455B" w:rsidRDefault="00BD7CC1" w:rsidP="00AC78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</w:tcPr>
          <w:p w:rsidR="00BD7CC1" w:rsidRPr="008F4170" w:rsidRDefault="00BD7CC1" w:rsidP="00AC7895">
            <w:pPr>
              <w:pStyle w:val="ListParagraph"/>
              <w:numPr>
                <w:ilvl w:val="0"/>
                <w:numId w:val="5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«Приобщение детей к художественной литературе». В.В. Гербова. Мозаика – синтез, 2010г.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«Занятия по развитию речи»</w:t>
            </w:r>
            <w:r>
              <w:rPr>
                <w:rFonts w:eastAsia="TimesNewRomanPSMT"/>
                <w:sz w:val="22"/>
                <w:szCs w:val="22"/>
              </w:rPr>
              <w:t>.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</w:t>
            </w:r>
            <w:r>
              <w:rPr>
                <w:rFonts w:eastAsia="TimesNewRomanPSMT"/>
                <w:sz w:val="22"/>
                <w:szCs w:val="22"/>
              </w:rPr>
              <w:t xml:space="preserve"> Старшая группа.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В.В. Гербова Мозаика –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r w:rsidRPr="008F4170">
              <w:rPr>
                <w:rFonts w:eastAsia="TimesNewRomanPSMT"/>
                <w:sz w:val="22"/>
                <w:szCs w:val="22"/>
              </w:rPr>
              <w:t>синтез, 2011г.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8"/>
              </w:numPr>
              <w:tabs>
                <w:tab w:val="left" w:pos="176"/>
              </w:tabs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Селихова Л.Г. Интегрированные занятия: ознакомление с природой и развитие речи. Для работы с детьми старшего длшкольного возрасата (5-7 лет). – М.:Мозаика - Синтез, 2005г.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8"/>
              </w:numPr>
              <w:tabs>
                <w:tab w:val="left" w:pos="176"/>
              </w:tabs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Н.Е. Богуславская, Н.А. Купина. Веселый этикет (развитие коммуникативных способностей ребенка). – Екатеринбург: «АРД ЛТД», 1998 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176" w:hanging="142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«Книга для чтения в детском саду и дома</w:t>
            </w:r>
          </w:p>
          <w:p w:rsidR="00BD7CC1" w:rsidRPr="008F4170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5-7года» В.В. Гербова, Н.П. Ильчук. Мозаика – Синтез, 2011г.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9"/>
              </w:numPr>
              <w:tabs>
                <w:tab w:val="left" w:pos="176"/>
              </w:tabs>
              <w:ind w:left="34" w:firstLine="0"/>
              <w:rPr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Максаков А.И. Правильно ли говорит ваш ребенок. </w:t>
            </w:r>
            <w:r w:rsidRPr="008F4170">
              <w:rPr>
                <w:sz w:val="22"/>
                <w:szCs w:val="22"/>
              </w:rPr>
              <w:t xml:space="preserve"> М.: Просвещение, 1988г. 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9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Максаков А.И. «Развитие правильной речи ребенка в семье». Пособие для родителей и воспитателей 2-е изд.  Мозаика – синтез, 2006г.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9"/>
              </w:numPr>
              <w:tabs>
                <w:tab w:val="left" w:pos="176"/>
              </w:tabs>
              <w:ind w:left="34" w:firstLine="0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Затулина Г.Я. Конспекты комплексных занятий по развитию речи. 2-е изд.М., Центр педагогического образования,2009г.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9"/>
              </w:numPr>
              <w:tabs>
                <w:tab w:val="left" w:pos="176"/>
              </w:tabs>
              <w:ind w:left="34" w:firstLine="0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Ушакова О.С. «Ознакомление дошкольников с литературой и развитие речи». 2-е изд., дополн. Методическое пособие. – М.: ТЦ Сфера, 2015г.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59"/>
              </w:numPr>
              <w:tabs>
                <w:tab w:val="left" w:pos="34"/>
                <w:tab w:val="left" w:pos="176"/>
              </w:tabs>
              <w:ind w:left="34" w:firstLine="0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Занятия по развитию речи в детском саду; Кн. Для восп-ля детского сада /Ф.А. Сохин, О.С. Ушакова, А.Г. Арушанова и др.; Под ред. О.С. Ушаковой. – М.: Просвещение, 1993г.</w:t>
            </w:r>
          </w:p>
          <w:p w:rsidR="00BD7CC1" w:rsidRPr="00CF455B" w:rsidRDefault="00BD7CC1" w:rsidP="00AC7895">
            <w:pPr>
              <w:tabs>
                <w:tab w:val="left" w:pos="34"/>
                <w:tab w:val="left" w:pos="176"/>
              </w:tabs>
              <w:ind w:left="34"/>
            </w:pPr>
          </w:p>
        </w:tc>
      </w:tr>
      <w:tr w:rsidR="00BD7CC1" w:rsidRPr="00CF455B" w:rsidTr="00AC7895">
        <w:trPr>
          <w:trHeight w:val="1833"/>
        </w:trPr>
        <w:tc>
          <w:tcPr>
            <w:tcW w:w="267" w:type="pct"/>
          </w:tcPr>
          <w:p w:rsidR="00BD7CC1" w:rsidRPr="00CF455B" w:rsidRDefault="00BD7CC1" w:rsidP="00AC7895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4</w:t>
            </w:r>
          </w:p>
        </w:tc>
        <w:tc>
          <w:tcPr>
            <w:tcW w:w="921" w:type="pct"/>
          </w:tcPr>
          <w:p w:rsidR="00BD7CC1" w:rsidRPr="00CF455B" w:rsidRDefault="00BD7CC1" w:rsidP="00AC789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  <w:tc>
          <w:tcPr>
            <w:tcW w:w="1064" w:type="pct"/>
          </w:tcPr>
          <w:p w:rsidR="00BD7CC1" w:rsidRPr="00CF455B" w:rsidRDefault="00BD7CC1" w:rsidP="00AC78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 «Программа воспитания и обучения в детском  саду» под ред.  М.А.Васильевой, В.В. Гербовой, Т.С. Комаровой; Москва, 2005; (адаптированная под требования ФГОС ДО)</w:t>
            </w:r>
          </w:p>
          <w:p w:rsidR="00BD7CC1" w:rsidRPr="00CF455B" w:rsidRDefault="00BD7CC1" w:rsidP="00AC78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</w:tcPr>
          <w:p w:rsidR="00BD7CC1" w:rsidRPr="008F4170" w:rsidRDefault="00BD7CC1" w:rsidP="00AC7895">
            <w:pPr>
              <w:pStyle w:val="ListParagraph"/>
              <w:numPr>
                <w:ilvl w:val="0"/>
                <w:numId w:val="6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Колдина Д.Н. «Лепка и рисование» -  </w:t>
            </w:r>
            <w:r>
              <w:rPr>
                <w:rFonts w:eastAsia="TimesNewRomanPSMT"/>
                <w:sz w:val="22"/>
                <w:szCs w:val="22"/>
              </w:rPr>
              <w:t xml:space="preserve"> Старшая группа</w:t>
            </w:r>
            <w:r w:rsidRPr="008F4170">
              <w:rPr>
                <w:rFonts w:eastAsia="TimesNewRomanPSMT"/>
                <w:sz w:val="22"/>
                <w:szCs w:val="22"/>
              </w:rPr>
              <w:t>. Конспекты занятий. – М.: Мозаика-Синтез, 2012г.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Комарова Т.С. «Занятия по изобразительной</w:t>
            </w:r>
          </w:p>
          <w:p w:rsidR="00BD7CC1" w:rsidRPr="008F4170" w:rsidRDefault="00BD7CC1" w:rsidP="00AC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 xml:space="preserve">деятельности» - </w:t>
            </w:r>
            <w:r w:rsidRPr="00CF455B">
              <w:rPr>
                <w:rFonts w:eastAsia="TimesNewRomanPSMT"/>
              </w:rPr>
              <w:t xml:space="preserve"> </w:t>
            </w:r>
            <w:r w:rsidRPr="001363D2">
              <w:rPr>
                <w:rFonts w:ascii="Times New Roman" w:eastAsia="TimesNewRomanPSMT" w:hAnsi="Times New Roman"/>
              </w:rPr>
              <w:t>Старшая группа</w:t>
            </w:r>
            <w:r w:rsidRPr="008F4170">
              <w:rPr>
                <w:rFonts w:ascii="Times New Roman" w:eastAsia="TimesNewRomanPSMT" w:hAnsi="Times New Roman"/>
              </w:rPr>
              <w:t>. Т.С. Комарова. Мозаика –синтез, 2010г.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 xml:space="preserve">Комарова Т.С. Изобразительная деятельность в детском саду: Программа и методические рекомендации. – М.: 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Мозаика –синтез, 2006г.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Швайко Г.С. Занятия по изобразительн</w:t>
            </w:r>
            <w:r>
              <w:rPr>
                <w:sz w:val="22"/>
                <w:szCs w:val="22"/>
              </w:rPr>
              <w:t>ой деятельности в детском саду. С</w:t>
            </w:r>
            <w:r w:rsidRPr="008F4170">
              <w:rPr>
                <w:sz w:val="22"/>
                <w:szCs w:val="22"/>
              </w:rPr>
              <w:t>таршая группы. – М.:  Владос, 2001г.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Лыкова И.А. Изобразительная деятельность в детском саду: планирование, конспекты занятий, методические рекомендации</w:t>
            </w:r>
            <w:r>
              <w:rPr>
                <w:sz w:val="22"/>
                <w:szCs w:val="22"/>
              </w:rPr>
              <w:t>.</w:t>
            </w:r>
            <w:r w:rsidRPr="008F41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8F4170">
              <w:rPr>
                <w:sz w:val="22"/>
                <w:szCs w:val="22"/>
              </w:rPr>
              <w:t>таршая групп</w:t>
            </w:r>
            <w:r>
              <w:rPr>
                <w:sz w:val="22"/>
                <w:szCs w:val="22"/>
              </w:rPr>
              <w:t>а</w:t>
            </w:r>
            <w:r w:rsidRPr="008F4170">
              <w:rPr>
                <w:sz w:val="22"/>
                <w:szCs w:val="22"/>
              </w:rPr>
              <w:t>). – М. Издательский дом «Цветной мир» 2013г.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«Декоративное рисование с детьми 5-7 лет»: рекомендации, планирование, конспекты занятий.  Гаврилова В.В. , Артемьева Л.А. Изд-е 2-е. – Волгоград: Учитель, 2014г.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Халезова Н.Б. «Лепка в детском саду»: Кн. для воспитателя дет. сада. – М.: Просвещение, 1986г.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Халезова Н.Б. «Народная пластика и декоративная лепка в детском саду»: пособие для вос-ля. – М.: «Просвещение»1984г.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Богатеева З.А. «Занятия аппликацией в детском саду». М.: Просвещение, 1988г.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Богатеева З.А. «Мотивы народных орнаментов в детских аппликациях». 2-е изд. Перераб и доп. М.: Просвещение, 1986г.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Гусакова М.А. Аппликация в детском саду. М.: Просвещение,1987г.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Куцакова Л.В. «Творим и мастерим. Ручной труд»: Пособие для педагогов и родителей. –М., 2007г.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Куцакова Л.В. Конструирование и ручной труд в детском саду: Пособие для воспитателя дет сада. М.: Просвещение, 1990г.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«Занятия по конструированию из строительного материала»</w:t>
            </w:r>
            <w:r>
              <w:rPr>
                <w:rFonts w:eastAsia="TimesNewRomanPSMT"/>
                <w:sz w:val="22"/>
                <w:szCs w:val="22"/>
              </w:rPr>
              <w:t>.  Старшая группа</w:t>
            </w:r>
            <w:r w:rsidRPr="008F4170">
              <w:rPr>
                <w:rFonts w:eastAsia="TimesNewRomanPSMT"/>
                <w:sz w:val="22"/>
                <w:szCs w:val="22"/>
              </w:rPr>
              <w:t>. Л.В. Куцакова. Мозаика – синтез, 2010г.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Лиштван З.В. Конструирование: Пособие для воспитателей дет.сада.- М.: Просвещение, 1981г.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Нульянц Э.К., Барик И.Я. «Что можно сделать мз природного материала»: Кн. Для восп. Дет. сада. – 2-е изд.  – М.: Просвещение, 1991г.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Соколова С.В. «Оригами для дошкольников»</w:t>
            </w:r>
            <w:r>
              <w:rPr>
                <w:rFonts w:eastAsia="TimesNewRomanPSMT"/>
                <w:sz w:val="22"/>
                <w:szCs w:val="22"/>
              </w:rPr>
              <w:t>.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Мозаика-синтез 2001г.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«Оригами в детском саду». Мусиенко С.И., Бутылкина Г.В. Изд. «Школьная пресса» - 2012г.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Ярославцева И. Кукловедение для малышей: Основы кукловождения в детском саду. – М.: Чистые пруды, 2005: (Библиотечка Первого сентября», серия «Дошкольное образование».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0"/>
              </w:numPr>
              <w:tabs>
                <w:tab w:val="left" w:pos="34"/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Комиссарова Л.Н., Кузнецова Г.В. «Ребенок в мире музыки» Прмерное тематическое планирование. М.: Школьная Пресса, 2006г.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0"/>
              </w:numPr>
              <w:tabs>
                <w:tab w:val="left" w:pos="34"/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Роот З.Я. «Музыкально-дидактические игры» Изд. 2-е. М.: Айрис-Пресс», 2005г.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0"/>
              </w:numPr>
              <w:tabs>
                <w:tab w:val="left" w:pos="34"/>
                <w:tab w:val="left" w:pos="176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Буренина А.И. «Ритмическая мозаика». Программа по ритмопластике.  М.: Айрис-Пресс», 2006г.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0"/>
              </w:numPr>
              <w:tabs>
                <w:tab w:val="left" w:pos="0"/>
                <w:tab w:val="left" w:pos="176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Радынова О.П. «Музыкальное развитие детей». «Гуманитарный издат. центр ВЛАДОС». 1997г.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0"/>
              </w:numPr>
              <w:tabs>
                <w:tab w:val="left" w:pos="34"/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 xml:space="preserve">Луконина Н., Чадова Л. «Утренники в детском саду. Сценарии о природе». 3-е изд. М.: «Айрис-Пресс» 2005г. 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0"/>
              </w:numPr>
              <w:tabs>
                <w:tab w:val="left" w:pos="0"/>
                <w:tab w:val="left" w:pos="176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Зарецкая Н.В.,  Роот З.Я. «Танцы в детском саду». М.: «Айрис-Пресс 2003г.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0"/>
              </w:numPr>
              <w:tabs>
                <w:tab w:val="left" w:pos="176"/>
                <w:tab w:val="left" w:pos="318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 xml:space="preserve">Зарецкая Н.В. «Календарные музыкальные  праздники»- </w:t>
            </w:r>
            <w:r w:rsidRPr="008F4170">
              <w:rPr>
                <w:rFonts w:eastAsia="TimesNewRomanPSMT"/>
                <w:sz w:val="22"/>
                <w:szCs w:val="22"/>
              </w:rPr>
              <w:t>для всех возрастных групп детского сада. М.: Айрис-Пресс, 2004г.</w:t>
            </w:r>
          </w:p>
        </w:tc>
      </w:tr>
      <w:tr w:rsidR="00BD7CC1" w:rsidRPr="00CF455B" w:rsidTr="00AC7895">
        <w:trPr>
          <w:trHeight w:val="1692"/>
        </w:trPr>
        <w:tc>
          <w:tcPr>
            <w:tcW w:w="267" w:type="pct"/>
          </w:tcPr>
          <w:p w:rsidR="00BD7CC1" w:rsidRPr="00CF455B" w:rsidRDefault="00BD7CC1" w:rsidP="00AC7895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5</w:t>
            </w:r>
          </w:p>
        </w:tc>
        <w:tc>
          <w:tcPr>
            <w:tcW w:w="921" w:type="pct"/>
          </w:tcPr>
          <w:p w:rsidR="00BD7CC1" w:rsidRPr="00CF455B" w:rsidRDefault="00BD7CC1" w:rsidP="00AC78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1064" w:type="pct"/>
          </w:tcPr>
          <w:p w:rsidR="00BD7CC1" w:rsidRPr="00CF455B" w:rsidRDefault="00BD7CC1" w:rsidP="00AC78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«Программа воспитания и обучения в детском саду» под ред.  М.А.Васильевой, В.В. Гербовой, Т.С. Комаровой; Москва, 2005; (адаптированная под требования ФГОС ДО)</w:t>
            </w:r>
          </w:p>
          <w:p w:rsidR="00BD7CC1" w:rsidRPr="00CF455B" w:rsidRDefault="00BD7CC1" w:rsidP="00AC78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pct"/>
          </w:tcPr>
          <w:p w:rsidR="00BD7CC1" w:rsidRPr="008F4170" w:rsidRDefault="00BD7CC1" w:rsidP="00AC7895">
            <w:pPr>
              <w:pStyle w:val="ListParagraph"/>
              <w:numPr>
                <w:ilvl w:val="0"/>
                <w:numId w:val="6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«Физкультурные занятия в детском саду»</w:t>
            </w:r>
            <w:r>
              <w:rPr>
                <w:rFonts w:eastAsia="TimesNewRomanPSMT"/>
                <w:sz w:val="22"/>
                <w:szCs w:val="22"/>
              </w:rPr>
              <w:t>. Старшая</w:t>
            </w:r>
            <w:r w:rsidRPr="008F4170">
              <w:rPr>
                <w:rFonts w:eastAsia="TimesNewRomanPSMT"/>
                <w:sz w:val="22"/>
                <w:szCs w:val="22"/>
              </w:rPr>
              <w:t>.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Л. И. Пензулаева. Москва. «Мозаика-синтез», 2015г.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Фролов В.Г. «Физкультупные занятия, игры и упражнения на прогулке»: Пособие для воспитателя. – М.: Просвещение,1986г.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«Физическое воспитание в детском саду». Э.Я. Степаненкова. Москва. «Мозаика-Синтез» 2005г. 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Адашкявичене Э. Й. Спортивные игры и упражнения в детском саду.  – М.: Просвещение, 1992г.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«Физические упражнения и подвижные игры». В.С. Кузнецов, Г.А. Колодницкий. Москва. Издательство «НЦ Энас», 2015г.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«Занятия по физкультуре в детском саду: игровой стретчинг». Е.В. Сулим.  Москва.  Т.Ц. «Сфера». 2013г.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«Игры, которые лечат» </w:t>
            </w:r>
            <w:r>
              <w:rPr>
                <w:rFonts w:eastAsia="TimesNewRomanPSMT"/>
                <w:sz w:val="22"/>
                <w:szCs w:val="22"/>
              </w:rPr>
              <w:t>(</w:t>
            </w:r>
            <w:r w:rsidRPr="008F4170">
              <w:rPr>
                <w:rFonts w:eastAsia="TimesNewRomanPSMT"/>
                <w:sz w:val="22"/>
                <w:szCs w:val="22"/>
              </w:rPr>
              <w:t>от 5 до 7 лет). Е.А. Бабенкова, О.М. Федоровская. Москва. Т.Ц. «Сфера», 2013г.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«Подвижные тематические игры для дошкольников». Т.В. Лисина, Г.В. Морозова. Москва Т.Ц. «Сфера», 2014г.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«Русские народные подвижные игры». М.Ф. Литвинова.  – М.: Просвещение, 1986г.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«Большая книга игр для детей от 3 до 7 лет». О.Н. Козак. Санкт-Петербург. Издательство «Союз»,2002г.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«Спортивные сказки и </w:t>
            </w:r>
            <w:r>
              <w:rPr>
                <w:rFonts w:eastAsia="TimesNewRomanPSMT"/>
                <w:sz w:val="22"/>
                <w:szCs w:val="22"/>
              </w:rPr>
              <w:t>п</w:t>
            </w:r>
            <w:r w:rsidRPr="008F4170">
              <w:rPr>
                <w:rFonts w:eastAsia="TimesNewRomanPSMT"/>
                <w:sz w:val="22"/>
                <w:szCs w:val="22"/>
              </w:rPr>
              <w:t>раздники для дошкольников». И.А. Агапова, М.А. Давыдова. Москва. «Аркти», 2010г.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«С физкультурой дружить – здоровыми быть». М.Д. Маханева. Москва. Т.Ц. «Сфера», 2009г.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«Расту здоровым». В.Н. Зимонина.  Москва. Т.Ц. «Сфера», 2013г.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«Развивающая педагогика оздоровления». В.Т. Кудрявцев, Б.Б. Егоров. «Москва. «Линка-Пресс», 2000г.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Занозина А.Е., Гришанина С.Э. «Перспективное планирование физкультурных занятий с детьми 6-7 лет». Москва. «Линка-Пресс», 2008г.</w:t>
            </w:r>
          </w:p>
        </w:tc>
      </w:tr>
      <w:tr w:rsidR="00BD7CC1" w:rsidRPr="00CF455B" w:rsidTr="00725CCC">
        <w:trPr>
          <w:trHeight w:val="983"/>
        </w:trPr>
        <w:tc>
          <w:tcPr>
            <w:tcW w:w="267" w:type="pct"/>
          </w:tcPr>
          <w:p w:rsidR="00BD7CC1" w:rsidRPr="00CF455B" w:rsidRDefault="00BD7CC1" w:rsidP="00AC7895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6</w:t>
            </w:r>
          </w:p>
        </w:tc>
        <w:tc>
          <w:tcPr>
            <w:tcW w:w="921" w:type="pct"/>
          </w:tcPr>
          <w:p w:rsidR="00BD7CC1" w:rsidRPr="00CF455B" w:rsidRDefault="00BD7CC1" w:rsidP="00AC789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Коррекционная работа</w:t>
            </w:r>
          </w:p>
          <w:p w:rsidR="00BD7CC1" w:rsidRPr="00CF455B" w:rsidRDefault="00BD7CC1" w:rsidP="00AC78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64" w:type="pct"/>
          </w:tcPr>
          <w:p w:rsidR="00BD7CC1" w:rsidRPr="00CF455B" w:rsidRDefault="00BD7CC1" w:rsidP="00AC7895">
            <w:pPr>
              <w:tabs>
                <w:tab w:val="left" w:leader="underscore" w:pos="4742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1.«Программа логопедической работы  по преодолению общего недоразвития речи у детей» Т.Б. Филичева, Г.В. Чиркина. М.: Айрис-пресс, 2008г. </w:t>
            </w: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 </w:t>
            </w: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BD7CC1" w:rsidRPr="00CF455B" w:rsidRDefault="00BD7CC1" w:rsidP="00AC7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D7CC1" w:rsidRPr="00CF455B" w:rsidRDefault="00BD7CC1" w:rsidP="00AC7895">
            <w:pPr>
              <w:tabs>
                <w:tab w:val="left" w:pos="319"/>
              </w:tabs>
              <w:rPr>
                <w:rFonts w:ascii="Times New Roman" w:hAnsi="Times New Roman"/>
              </w:rPr>
            </w:pPr>
          </w:p>
        </w:tc>
        <w:tc>
          <w:tcPr>
            <w:tcW w:w="2748" w:type="pct"/>
          </w:tcPr>
          <w:p w:rsidR="00BD7CC1" w:rsidRPr="008F4170" w:rsidRDefault="00BD7CC1" w:rsidP="00AC7895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176"/>
              </w:tabs>
              <w:ind w:left="0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Крутий Е.Л. «Волшебная логопедия». – Д.: Сталкер, 2000г.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176"/>
              </w:tabs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М.Ф. Фомичева. «Воспитание у детей правильного произношения. – М.: Просвещение, 1989г.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176"/>
              </w:tabs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Пожиленко Е.А. «Волшебный мир звуков и слов. 0 М.: Гуманти. Из. Центр ВЛАДОС, 2001г.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176"/>
              </w:tabs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Инновации в логопедическую практику /Методическое пособие для ДОУ/ Сост. О.Е. Громова. – М.: ЛИНКА – ПРЕСС, 2008г.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176"/>
              </w:tabs>
              <w:ind w:left="0" w:firstLine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Зуева Л.Н., Костылева Н.Ю., Солошенко О.П. «Занимательные упражнения по развитию  речи». Альбомы 1,2,3,4. – М.:  ООО «Издательство Астрель».  ООО «Издательство АСТ», 2003г. 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176"/>
              </w:tabs>
              <w:ind w:left="0" w:firstLine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Лопухина И. «Логопедия, 550 занмательных упражнений для развития речи. – М.: Аквариум, 1995г.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176"/>
              </w:tabs>
              <w:ind w:left="0" w:firstLine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Хватцев М,Е, «Логоедия: Работа с дошкольниками». – М.: ООО «Издательство АСТ», 2002г.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176"/>
              </w:tabs>
              <w:ind w:left="0" w:firstLine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Филичева Т.Б. Соболева А.В, «Развитие речи дошкольника»: Методич. Пособие. – Екатеринбург: Изд-во «Арго», 1997г.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176"/>
              </w:tabs>
              <w:ind w:left="0" w:firstLine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Ханьшева Г.В. «Практикум по логопедии. Коррекция звукопроизношения. – Изд. 2-е, - Ростов н/Д : Феникс, 2006г.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176"/>
              </w:tabs>
              <w:ind w:left="0" w:firstLine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Парамонова Л.Г. «Логопедия для всех». – М.: ООО «Издательство АСТ», СПб.: «Дельта»,1997г.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176"/>
              </w:tabs>
              <w:ind w:left="0" w:firstLine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Жукова Н.С. «Логопедия. Преодоление ОНР у дошкольников»: Кн. Для логопеда /Екатеринбург: Изд-во АРД ЛТД,1999г.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176"/>
              </w:tabs>
              <w:ind w:left="0" w:firstLine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Ткаченко Т.А. «Если дошкольник плохо говорит». –  Ростов н/Д : Феникс, 1998г.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176"/>
              </w:tabs>
              <w:ind w:left="0" w:firstLine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Лопатина Л.В. Логопедическая работа с детьми дошкольного возраста с минимальными дизартрическими расстройствами /Под ред. Е.А. Логиновой. – СПб.: Изд-во «СОЮЗ», 2004г.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176"/>
              </w:tabs>
              <w:ind w:left="0" w:firstLine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Цвынтарный В.В. «Играем, слушаем, подражаем, звуки получаем». – СПб.: Издательство «Лань», 1999г.</w:t>
            </w:r>
          </w:p>
          <w:p w:rsidR="00BD7CC1" w:rsidRPr="008F4170" w:rsidRDefault="00BD7CC1" w:rsidP="00AC7895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176"/>
              </w:tabs>
              <w:ind w:left="0" w:firstLine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Шашнина Г.Р. и др. «Логопедическая работа с дошкольниками. – М.: Издательский центр «Академия», 2003г.</w:t>
            </w:r>
          </w:p>
          <w:p w:rsidR="00BD7CC1" w:rsidRPr="00725CCC" w:rsidRDefault="00BD7CC1" w:rsidP="00725CCC">
            <w:pPr>
              <w:pStyle w:val="ListParagraph"/>
              <w:numPr>
                <w:ilvl w:val="0"/>
                <w:numId w:val="65"/>
              </w:numPr>
              <w:tabs>
                <w:tab w:val="left" w:pos="0"/>
                <w:tab w:val="left" w:pos="176"/>
              </w:tabs>
              <w:ind w:left="0" w:firstLine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Коррекция речевых и неречевых расстройств у дошкольников: диагностика, занятия, упражнения, игры». - Волгоград: Учитель, 2009г.</w:t>
            </w:r>
          </w:p>
        </w:tc>
      </w:tr>
    </w:tbl>
    <w:p w:rsidR="00BD7CC1" w:rsidRPr="008F4170" w:rsidRDefault="00BD7CC1" w:rsidP="00725CCC">
      <w:pPr>
        <w:pStyle w:val="Default"/>
        <w:jc w:val="both"/>
      </w:pPr>
    </w:p>
    <w:p w:rsidR="00BD7CC1" w:rsidRDefault="00BD7CC1" w:rsidP="003B1B5C">
      <w:pPr>
        <w:pStyle w:val="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BD7CC1" w:rsidRDefault="00BD7CC1" w:rsidP="003B1B5C">
      <w:pPr>
        <w:pStyle w:val="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BD7CC1" w:rsidRPr="003B1B5C" w:rsidRDefault="00BD7CC1" w:rsidP="003B1B5C">
      <w:pPr>
        <w:pStyle w:val="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3B1B5C">
        <w:rPr>
          <w:rFonts w:ascii="Times New Roman" w:hAnsi="Times New Roman" w:cs="Times New Roman"/>
          <w:b/>
          <w:sz w:val="24"/>
          <w:szCs w:val="24"/>
        </w:rPr>
        <w:t>Наглядно-дидактические пособия</w:t>
      </w:r>
    </w:p>
    <w:p w:rsidR="00BD7CC1" w:rsidRPr="003B1B5C" w:rsidRDefault="00BD7CC1" w:rsidP="003B1B5C">
      <w:pPr>
        <w:spacing w:after="0" w:line="240" w:lineRule="auto"/>
        <w:ind w:left="20"/>
        <w:rPr>
          <w:rFonts w:ascii="Times New Roman" w:hAnsi="Times New Roman"/>
          <w:b/>
          <w:color w:val="000000"/>
          <w:sz w:val="24"/>
          <w:szCs w:val="24"/>
        </w:rPr>
      </w:pPr>
    </w:p>
    <w:p w:rsidR="00BD7CC1" w:rsidRPr="003B1B5C" w:rsidRDefault="00BD7CC1" w:rsidP="003B1B5C">
      <w:pPr>
        <w:spacing w:after="0" w:line="240" w:lineRule="auto"/>
        <w:ind w:left="20" w:firstLine="320"/>
        <w:rPr>
          <w:rFonts w:ascii="Times New Roman" w:hAnsi="Times New Roman"/>
          <w:b/>
          <w:color w:val="000000"/>
          <w:sz w:val="24"/>
          <w:szCs w:val="24"/>
        </w:rPr>
      </w:pPr>
      <w:r w:rsidRPr="003B1B5C">
        <w:rPr>
          <w:rFonts w:ascii="Times New Roman" w:hAnsi="Times New Roman"/>
          <w:b/>
          <w:color w:val="000000"/>
          <w:sz w:val="24"/>
          <w:szCs w:val="24"/>
        </w:rPr>
        <w:t>Серия «Мир в картинках».</w:t>
      </w:r>
    </w:p>
    <w:p w:rsidR="00BD7CC1" w:rsidRPr="003B1B5C" w:rsidRDefault="00BD7CC1" w:rsidP="003B1B5C">
      <w:pPr>
        <w:spacing w:after="0" w:line="240" w:lineRule="auto"/>
        <w:ind w:left="20" w:firstLine="320"/>
        <w:rPr>
          <w:rFonts w:ascii="Times New Roman" w:hAnsi="Times New Roman"/>
          <w:b/>
          <w:color w:val="000000"/>
          <w:sz w:val="24"/>
          <w:szCs w:val="24"/>
        </w:rPr>
      </w:pP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Авиация, —М.: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Автомобильный транспорт. — М.: Мозаика-Синтез, 2005 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Бытовая техника.—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Водный транспорт. —М.: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ind w:right="920"/>
        <w:jc w:val="left"/>
        <w:rPr>
          <w:sz w:val="24"/>
          <w:szCs w:val="24"/>
        </w:rPr>
      </w:pPr>
      <w:r w:rsidRPr="003B1B5C">
        <w:rPr>
          <w:sz w:val="24"/>
          <w:szCs w:val="24"/>
        </w:rPr>
        <w:t xml:space="preserve">Инструменты домашнего мастера. — М.: Мозаика-Синтез, </w:t>
      </w:r>
      <w:r w:rsidRPr="003B1B5C">
        <w:rPr>
          <w:rStyle w:val="6pt"/>
          <w:sz w:val="24"/>
          <w:szCs w:val="24"/>
          <w:lang w:eastAsia="ru-RU"/>
        </w:rPr>
        <w:t>2005</w:t>
      </w:r>
      <w:r w:rsidRPr="003B1B5C">
        <w:rPr>
          <w:sz w:val="24"/>
          <w:szCs w:val="24"/>
        </w:rPr>
        <w:t>- 2010!</w:t>
      </w:r>
    </w:p>
    <w:p w:rsidR="00BD7CC1" w:rsidRPr="003B1B5C" w:rsidRDefault="00BD7CC1" w:rsidP="003B1B5C">
      <w:pPr>
        <w:pStyle w:val="10"/>
        <w:shd w:val="clear" w:color="auto" w:fill="auto"/>
        <w:tabs>
          <w:tab w:val="left" w:pos="0"/>
        </w:tabs>
        <w:spacing w:after="0" w:line="240" w:lineRule="auto"/>
        <w:ind w:right="920"/>
        <w:jc w:val="left"/>
        <w:rPr>
          <w:sz w:val="24"/>
          <w:szCs w:val="24"/>
        </w:rPr>
      </w:pPr>
      <w:r w:rsidRPr="003B1B5C">
        <w:rPr>
          <w:sz w:val="24"/>
          <w:szCs w:val="24"/>
        </w:rPr>
        <w:t>Музыкальные инструменты, —М.: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Офисная техника и оборудование. 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Посуда, —М.: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Спортивный инвентарь. 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Школьные принадлежности. 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День Победы, —М.: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Арктика и Антарктика. 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Высоко в горах.—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Деревья и листья, 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Домашние животные. 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Домашние птицы, —М.: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Животные—домашние питомцы, —М.: Мозаика-Синтез, 2005-20Ю.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Животные жарких стран.—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Животные средней полосы, —М.: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Космос.—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Морские обитатели, —М.: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Насекомые. 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Овощи, —М.: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Рептилии и амфибии, 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Собаки — друзья и помощники.—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Фрукты.—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Цветы, —М.: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Ягоды лесные.—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Ягоды садовые, —М.: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Филимоновская народная игрушка.—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Городецкая роспись по дереву, —М.: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Полхов-Майдан. 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Каргополь — народная игрушка.—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Дымковская игрушка. 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Хохлома, —М.: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Гжель.— М.: Мозаика-Синтез, 2005-2010.</w:t>
      </w:r>
    </w:p>
    <w:p w:rsidR="00BD7CC1" w:rsidRPr="003B1B5C" w:rsidRDefault="00BD7CC1" w:rsidP="003B1B5C">
      <w:pPr>
        <w:spacing w:after="0" w:line="240" w:lineRule="auto"/>
        <w:ind w:left="20"/>
        <w:rPr>
          <w:rStyle w:val="69pt"/>
          <w:b w:val="0"/>
          <w:bCs w:val="0"/>
          <w:sz w:val="24"/>
          <w:szCs w:val="24"/>
          <w:lang w:eastAsia="ru-RU"/>
        </w:rPr>
      </w:pPr>
    </w:p>
    <w:p w:rsidR="00BD7CC1" w:rsidRPr="003B1B5C" w:rsidRDefault="00BD7CC1" w:rsidP="003B1B5C">
      <w:pPr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3B1B5C">
        <w:rPr>
          <w:rStyle w:val="69pt"/>
          <w:bCs w:val="0"/>
          <w:sz w:val="24"/>
          <w:szCs w:val="24"/>
          <w:lang w:eastAsia="ru-RU"/>
        </w:rPr>
        <w:t>Серия «Рассказы по картинкам»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Времена года. 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Зима. 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Осень. 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Весна. 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Лето. 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Колобок. 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Курочка Ряба. 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Репка. 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Теремок. 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Зимние виды спорта. 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Летние виды спорта. 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Распорядок дня. 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ind w:right="20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Великая Отечественная война в произведениях художников. — М.: Мозаи</w:t>
      </w: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softHyphen/>
        <w:t>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Защитники Отечества. 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Кем быть. 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Профессии. 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Мой дом. 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Родная природа. — М.: Мозаика-Синтез, 2005-2010.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rStyle w:val="69pt"/>
          <w:b w:val="0"/>
          <w:bCs w:val="0"/>
          <w:spacing w:val="2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В деревне. — М.: Мозаика-Синтез, 2005-2010.</w:t>
      </w:r>
    </w:p>
    <w:p w:rsidR="00BD7CC1" w:rsidRPr="003B1B5C" w:rsidRDefault="00BD7CC1" w:rsidP="003B1B5C">
      <w:pPr>
        <w:spacing w:after="0" w:line="240" w:lineRule="auto"/>
        <w:ind w:left="20"/>
        <w:rPr>
          <w:rStyle w:val="69pt"/>
          <w:b w:val="0"/>
          <w:bCs w:val="0"/>
          <w:sz w:val="24"/>
          <w:szCs w:val="24"/>
          <w:lang w:eastAsia="ru-RU"/>
        </w:rPr>
      </w:pPr>
    </w:p>
    <w:p w:rsidR="00BD7CC1" w:rsidRPr="003B1B5C" w:rsidRDefault="00BD7CC1" w:rsidP="003B1B5C">
      <w:pPr>
        <w:spacing w:after="0" w:line="240" w:lineRule="auto"/>
        <w:ind w:left="20" w:firstLine="320"/>
        <w:rPr>
          <w:rStyle w:val="69pt"/>
          <w:bCs w:val="0"/>
          <w:sz w:val="24"/>
          <w:szCs w:val="24"/>
          <w:lang w:eastAsia="ru-RU"/>
        </w:rPr>
      </w:pPr>
      <w:r w:rsidRPr="003B1B5C">
        <w:rPr>
          <w:rStyle w:val="69pt"/>
          <w:bCs w:val="0"/>
          <w:sz w:val="24"/>
          <w:szCs w:val="24"/>
          <w:lang w:eastAsia="ru-RU"/>
        </w:rPr>
        <w:t>Демонстрационный материал</w:t>
      </w:r>
    </w:p>
    <w:p w:rsidR="00BD7CC1" w:rsidRPr="003B1B5C" w:rsidRDefault="00BD7CC1" w:rsidP="003B1B5C">
      <w:pPr>
        <w:spacing w:after="0" w:line="240" w:lineRule="auto"/>
        <w:ind w:left="20" w:firstLine="320"/>
        <w:rPr>
          <w:rStyle w:val="69pt"/>
          <w:bCs w:val="0"/>
          <w:sz w:val="24"/>
          <w:szCs w:val="24"/>
          <w:lang w:eastAsia="ru-RU"/>
        </w:rPr>
      </w:pPr>
      <w:r w:rsidRPr="003B1B5C">
        <w:rPr>
          <w:rStyle w:val="69pt"/>
          <w:bCs w:val="0"/>
          <w:sz w:val="24"/>
          <w:szCs w:val="24"/>
          <w:lang w:eastAsia="ru-RU"/>
        </w:rPr>
        <w:t>Серия Игра «Забавы в картинках».</w:t>
      </w:r>
    </w:p>
    <w:p w:rsidR="00BD7CC1" w:rsidRPr="003B1B5C" w:rsidRDefault="00BD7CC1" w:rsidP="003B1B5C">
      <w:pPr>
        <w:spacing w:after="0" w:line="240" w:lineRule="auto"/>
        <w:ind w:left="20" w:firstLine="320"/>
        <w:rPr>
          <w:rStyle w:val="69pt"/>
          <w:b w:val="0"/>
          <w:bCs w:val="0"/>
          <w:sz w:val="24"/>
          <w:szCs w:val="24"/>
          <w:lang w:eastAsia="ru-RU"/>
        </w:rPr>
      </w:pP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Природно-климатические зоны земли. – Киров: «Весна-Дизайн» 2008.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Птицы, обитающие на территории нашей страны. – Киров: «Весна-Дизайн» 2009.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Животные, обитающие на территории нашей страны. – Киров: «Весна-Дизайн» 2009.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Насекомые. – Киров: «Весна-Дизайн» 2006.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Деревенский дворик. – Киров: «Весна-Дизайн» 2008.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Рыбы морские и пресноводные. – Киров: «Весна-Дизайн» 2006.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Кто как устроен? – Киров: «Весна-Дизайн» 2007.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Как растет живое. – Киров: «Весна-Дизайн» 2009.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Деревья наших лесов. – Киров: «Весна-Дизайн» 2013.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Что в моей корзинке. - Киров: «Весна-Дизайн» 2009.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Мой дом. – Киров: «Весна-Дизайн» 2013.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Семья. – Киров: «Весна-Дизайн» 2013.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Виды спорта.– Киров: «Весна-Дизайн» 2009.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Транспорт наземный воздушный, водный (1, 2 часть). – Киров: «Весна-Дизайн» 2013.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Расскажи про детский сад. – Киров: «Весна-Дизайн» 2010.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У нас в школе. – Киров: «Весна-Дизайн» 2013.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Права ребенка. – Киров: «Весна-Дизайн» 2007.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Наши чувства и эмоции. – Киров: «Весна-Дизайн» 2006.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Российская геральдика и государственные праздники. – Киров: «Весна-Дизайн» 2008.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Славянская семья: родство и занятия. – Киров: «Весна-Дизайн» 2008.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Внимание! Дорога! – Киров: «Весна-Дизайн» 2007.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Не играй с огнем! – Киров: «Весна-Дизайн» 2007.</w:t>
      </w:r>
    </w:p>
    <w:p w:rsidR="00BD7CC1" w:rsidRPr="003B1B5C" w:rsidRDefault="00BD7CC1" w:rsidP="003B1B5C">
      <w:pPr>
        <w:spacing w:after="0" w:line="240" w:lineRule="auto"/>
        <w:ind w:left="20" w:firstLine="320"/>
        <w:rPr>
          <w:rStyle w:val="69pt"/>
          <w:b w:val="0"/>
          <w:bCs w:val="0"/>
          <w:sz w:val="24"/>
          <w:szCs w:val="24"/>
          <w:lang w:eastAsia="ru-RU"/>
        </w:rPr>
      </w:pPr>
    </w:p>
    <w:p w:rsidR="00BD7CC1" w:rsidRPr="003B1B5C" w:rsidRDefault="00BD7CC1" w:rsidP="003B1B5C">
      <w:pPr>
        <w:spacing w:after="0" w:line="240" w:lineRule="auto"/>
        <w:ind w:left="20" w:firstLine="320"/>
        <w:rPr>
          <w:rStyle w:val="69pt"/>
          <w:bCs w:val="0"/>
          <w:sz w:val="24"/>
          <w:szCs w:val="24"/>
          <w:lang w:eastAsia="ru-RU"/>
        </w:rPr>
      </w:pPr>
      <w:r w:rsidRPr="003B1B5C">
        <w:rPr>
          <w:rStyle w:val="69pt"/>
          <w:bCs w:val="0"/>
          <w:sz w:val="24"/>
          <w:szCs w:val="24"/>
          <w:lang w:eastAsia="ru-RU"/>
        </w:rPr>
        <w:t xml:space="preserve">Наглядно дидактический материал </w:t>
      </w:r>
    </w:p>
    <w:p w:rsidR="00BD7CC1" w:rsidRPr="003B1B5C" w:rsidRDefault="00BD7CC1" w:rsidP="003B1B5C">
      <w:pPr>
        <w:spacing w:after="0" w:line="240" w:lineRule="auto"/>
        <w:ind w:left="20" w:firstLine="320"/>
        <w:rPr>
          <w:rStyle w:val="69pt"/>
          <w:bCs w:val="0"/>
          <w:sz w:val="24"/>
          <w:szCs w:val="24"/>
          <w:lang w:eastAsia="ru-RU"/>
        </w:rPr>
      </w:pPr>
      <w:r w:rsidRPr="003B1B5C">
        <w:rPr>
          <w:rStyle w:val="69pt"/>
          <w:bCs w:val="0"/>
          <w:sz w:val="24"/>
          <w:szCs w:val="24"/>
          <w:lang w:eastAsia="ru-RU"/>
        </w:rPr>
        <w:t>Серия «Окружающий мир» Автор. С. Вохринцева.</w:t>
      </w:r>
    </w:p>
    <w:p w:rsidR="00BD7CC1" w:rsidRPr="003B1B5C" w:rsidRDefault="00BD7CC1" w:rsidP="003B1B5C">
      <w:pPr>
        <w:spacing w:after="0" w:line="240" w:lineRule="auto"/>
        <w:ind w:left="20" w:firstLine="320"/>
        <w:rPr>
          <w:rStyle w:val="69pt"/>
          <w:b w:val="0"/>
          <w:bCs w:val="0"/>
          <w:sz w:val="24"/>
          <w:szCs w:val="24"/>
          <w:lang w:eastAsia="ru-RU"/>
        </w:rPr>
      </w:pP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Зима. С. Вохринцева. – Екатеринбург: «Страна Фантазий» 2003.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Весна. С. Вохринцева. – Екатеринбург: «Страна Фантазий» 2003.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Лето. С. Вохринцева. – Екатеринбург: «Страна Фантазий» 2003.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Осень. С. Вохринцева. – Екатеринбург: «Страна Фантазий» 2003.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Дикие животные. С. Вохринцева. – Екатеринбург: «Страна Фантазий» 2003.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Птицы. С. Вохринцева. – Екатеринбург: «Страна Фантазий» 2003.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Перелетные птицы. С. Вохринцева. – Екатеринбург: «Страна Фантазий» 2003.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Насекомые. С. Вохринцева. – Екатеринбург: «Страна Фантазий» 2003.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Ягоды садовые и лесные. С. Вохринцева. – Екатеринбург: «Страна Фантазий» 2003.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Садовые ягоды. С. Вохринцева. – Екатеринбург: «Страна Фантазий» 2003.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Комнатные растения. С. Вохринцева. – Екатеринбург: «Страна Фантазий» 2003.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Одежда. Цветная палитра. С. Вохринцева. – Екатеринбург: «Страна Фантазий» 2009.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Игрушки. Цветная палитра. С. Вохринцева. – Екатеринбург: «Страна Фантазий» 2009.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Мебель. С. Вохринцева. – Екатеринбург: «Страна Фантазий» 2003.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Посуда. С. Вохринцева. – Екатеринбург: «Страна Фантазий» 2003.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Транспорт. С. Вохринцева. – Екатеринбург: «Страна Фантазий» 2003.</w:t>
      </w:r>
    </w:p>
    <w:p w:rsidR="00BD7CC1" w:rsidRPr="003B1B5C" w:rsidRDefault="00BD7CC1" w:rsidP="003B1B5C">
      <w:pPr>
        <w:spacing w:line="240" w:lineRule="auto"/>
        <w:rPr>
          <w:rStyle w:val="69pt"/>
          <w:b w:val="0"/>
          <w:bCs w:val="0"/>
          <w:sz w:val="24"/>
          <w:szCs w:val="24"/>
          <w:lang w:eastAsia="ru-RU"/>
        </w:rPr>
      </w:pPr>
    </w:p>
    <w:p w:rsidR="00BD7CC1" w:rsidRPr="003B1B5C" w:rsidRDefault="00BD7CC1" w:rsidP="003B1B5C">
      <w:pPr>
        <w:spacing w:line="240" w:lineRule="auto"/>
        <w:rPr>
          <w:rFonts w:ascii="Times New Roman" w:hAnsi="Times New Roman"/>
          <w:sz w:val="24"/>
          <w:szCs w:val="24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 xml:space="preserve">       </w:t>
      </w:r>
      <w:r w:rsidRPr="003B1B5C">
        <w:rPr>
          <w:rStyle w:val="69pt"/>
          <w:bCs w:val="0"/>
          <w:sz w:val="24"/>
          <w:szCs w:val="24"/>
          <w:lang w:eastAsia="ru-RU"/>
        </w:rPr>
        <w:t xml:space="preserve">Плакаты. 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Цвет. –  М.: Мозаика-Синтез, 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Форма. - М.: Мозаика-Синтез, 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Цыфры. - М.: Мозаика-Синтез, 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color w:val="auto"/>
          <w:sz w:val="24"/>
          <w:szCs w:val="24"/>
        </w:rPr>
        <w:t xml:space="preserve">Буквы. - </w:t>
      </w: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М.: Мозаика-Синтез, 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  <w:r w:rsidRPr="003B1B5C">
        <w:rPr>
          <w:color w:val="auto"/>
          <w:sz w:val="24"/>
          <w:szCs w:val="24"/>
        </w:rPr>
        <w:t xml:space="preserve"> </w:t>
      </w: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Овощи.— М.: Мозаика-Синтез, 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Фрукты. —М.: Мозаика-Синтез, 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Мир морей и океанов. – М.: ТЦ Сфера, 2012.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Животные жарких стран. – М.: ТЦ Сфера, 2012.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Животные холодных широт. – М.: ТЦ Сфера, 2012.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Птицы России. – М.: ТЦ Сфера, 2012.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Деревья и кустарники. – М.: ТЦ Сфера, 2012.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Ягоды. – М.: ТЦ Сфера, 2012.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Полевые цветы. – М.: ТЦ Сфера, 2012.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Комнатные растения. – М.: ТЦ Сфера, 2012.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Хлеб всему голова. – М.: ТЦ Сфера, 2012.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Игрушки. – М.: ТЦ Сфера, 2012.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Одежда и обувь. – М.: ТЦ Сфера, 2012.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Продукты питания. – М.: ТЦ Сфера, 2012.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Электроприборы. – М.: ТЦ Сфера, 2012.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Строение человека. – М.: ТЦ Сфера, 2012.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jc w:val="left"/>
        <w:rPr>
          <w:color w:val="auto"/>
          <w:spacing w:val="-10"/>
          <w:sz w:val="24"/>
          <w:szCs w:val="24"/>
        </w:rPr>
      </w:pPr>
      <w:r w:rsidRPr="003B1B5C">
        <w:rPr>
          <w:color w:val="auto"/>
          <w:sz w:val="24"/>
          <w:szCs w:val="24"/>
        </w:rPr>
        <w:t>Гжель. Изделия.— М.: Мозаика-Синтез, 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3B1B5C">
        <w:rPr>
          <w:color w:val="auto"/>
          <w:sz w:val="24"/>
          <w:szCs w:val="24"/>
        </w:rPr>
        <w:t>Гжель. Орнаменты. — М.: Мозаика-Синтез, 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3B1B5C">
        <w:rPr>
          <w:color w:val="auto"/>
          <w:sz w:val="24"/>
          <w:szCs w:val="24"/>
        </w:rPr>
        <w:t>Полхов-Майдан. Изделия. —М.: Мозаика-Синтез, 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3B1B5C">
        <w:rPr>
          <w:color w:val="auto"/>
          <w:sz w:val="24"/>
          <w:szCs w:val="24"/>
        </w:rPr>
        <w:t>Полхов-Майдан. Орнаменты. — М.: Мозаика-Синтез, 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3B1B5C">
        <w:rPr>
          <w:color w:val="auto"/>
          <w:sz w:val="24"/>
          <w:szCs w:val="24"/>
        </w:rPr>
        <w:t>Филимоновская свистулька.— М.: Мозаика-Синтез, 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3B1B5C">
        <w:rPr>
          <w:color w:val="auto"/>
          <w:sz w:val="24"/>
          <w:szCs w:val="24"/>
        </w:rPr>
        <w:t>Хохлома. Изделия.— М.: Мозаика-Синтез, 2010.</w:t>
      </w:r>
    </w:p>
    <w:p w:rsidR="00BD7CC1" w:rsidRPr="003B1B5C" w:rsidRDefault="00BD7CC1" w:rsidP="003B1B5C">
      <w:pPr>
        <w:pStyle w:val="10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3B1B5C">
        <w:rPr>
          <w:color w:val="auto"/>
          <w:sz w:val="24"/>
          <w:szCs w:val="24"/>
        </w:rPr>
        <w:t>Хохлома. Орнаменты.— М.: Мозаика-Синтез, 2010.</w:t>
      </w:r>
    </w:p>
    <w:p w:rsidR="00BD7CC1" w:rsidRPr="003B1B5C" w:rsidRDefault="00BD7CC1" w:rsidP="003B1B5C">
      <w:pPr>
        <w:spacing w:after="0" w:line="240" w:lineRule="auto"/>
        <w:ind w:left="20" w:firstLine="320"/>
        <w:rPr>
          <w:rFonts w:ascii="Times New Roman" w:hAnsi="Times New Roman"/>
          <w:b/>
          <w:sz w:val="24"/>
          <w:szCs w:val="24"/>
        </w:rPr>
      </w:pPr>
    </w:p>
    <w:p w:rsidR="00BD7CC1" w:rsidRPr="003B1B5C" w:rsidRDefault="00BD7CC1" w:rsidP="003B1B5C">
      <w:pPr>
        <w:spacing w:after="0" w:line="240" w:lineRule="auto"/>
        <w:ind w:left="20" w:firstLine="320"/>
        <w:rPr>
          <w:rFonts w:ascii="Times New Roman" w:hAnsi="Times New Roman"/>
          <w:b/>
          <w:sz w:val="24"/>
          <w:szCs w:val="24"/>
        </w:rPr>
      </w:pPr>
      <w:r w:rsidRPr="003B1B5C">
        <w:rPr>
          <w:rFonts w:ascii="Times New Roman" w:hAnsi="Times New Roman"/>
          <w:b/>
          <w:sz w:val="24"/>
          <w:szCs w:val="24"/>
        </w:rPr>
        <w:t>Игровой развивающий материал</w:t>
      </w:r>
    </w:p>
    <w:p w:rsidR="00BD7CC1" w:rsidRPr="003B1B5C" w:rsidRDefault="00BD7CC1" w:rsidP="003B1B5C">
      <w:pPr>
        <w:spacing w:after="0" w:line="240" w:lineRule="auto"/>
        <w:ind w:left="20" w:firstLine="320"/>
        <w:rPr>
          <w:rFonts w:ascii="Times New Roman" w:hAnsi="Times New Roman"/>
          <w:b/>
          <w:sz w:val="24"/>
          <w:szCs w:val="24"/>
        </w:rPr>
      </w:pPr>
    </w:p>
    <w:p w:rsidR="00BD7CC1" w:rsidRPr="003B1B5C" w:rsidRDefault="00BD7CC1" w:rsidP="003B1B5C">
      <w:pPr>
        <w:spacing w:after="0" w:line="240" w:lineRule="auto"/>
        <w:ind w:left="20" w:firstLine="320"/>
        <w:rPr>
          <w:rStyle w:val="69pt"/>
          <w:bCs w:val="0"/>
          <w:sz w:val="24"/>
          <w:szCs w:val="24"/>
          <w:lang w:eastAsia="ru-RU"/>
        </w:rPr>
      </w:pPr>
      <w:r w:rsidRPr="003B1B5C">
        <w:rPr>
          <w:rFonts w:ascii="Times New Roman" w:hAnsi="Times New Roman"/>
          <w:b/>
          <w:sz w:val="24"/>
          <w:szCs w:val="24"/>
        </w:rPr>
        <w:t xml:space="preserve">Игровой развивающий материал. </w:t>
      </w:r>
      <w:r w:rsidRPr="003B1B5C">
        <w:rPr>
          <w:rStyle w:val="69pt"/>
          <w:bCs w:val="0"/>
          <w:sz w:val="24"/>
          <w:szCs w:val="24"/>
          <w:lang w:eastAsia="ru-RU"/>
        </w:rPr>
        <w:t>Серия Игра «Забавы в картинках».</w:t>
      </w:r>
    </w:p>
    <w:p w:rsidR="00BD7CC1" w:rsidRPr="003B1B5C" w:rsidRDefault="00BD7CC1" w:rsidP="003B1B5C">
      <w:pPr>
        <w:spacing w:after="0" w:line="240" w:lineRule="auto"/>
        <w:ind w:left="20" w:firstLine="320"/>
        <w:rPr>
          <w:rFonts w:ascii="Times New Roman" w:hAnsi="Times New Roman"/>
          <w:sz w:val="24"/>
          <w:szCs w:val="24"/>
        </w:rPr>
      </w:pP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Fonts w:ascii="Times New Roman" w:hAnsi="Times New Roman"/>
          <w:sz w:val="24"/>
          <w:szCs w:val="24"/>
        </w:rPr>
        <w:t>Животные и птицы:</w:t>
      </w:r>
      <w:r w:rsidRPr="003B1B5C">
        <w:rPr>
          <w:rStyle w:val="69pt"/>
          <w:bCs w:val="0"/>
          <w:sz w:val="24"/>
          <w:szCs w:val="24"/>
          <w:lang w:eastAsia="ru-RU"/>
        </w:rPr>
        <w:t xml:space="preserve"> </w:t>
      </w:r>
      <w:r w:rsidRPr="003B1B5C">
        <w:rPr>
          <w:rStyle w:val="69pt"/>
          <w:b w:val="0"/>
          <w:bCs w:val="0"/>
          <w:sz w:val="24"/>
          <w:szCs w:val="24"/>
          <w:lang w:eastAsia="ru-RU"/>
        </w:rPr>
        <w:t>Как говорят и что едят. – Киров: «Весна-Дизайн» 2009.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Навстречу радуге. – Киров: «Весна-Дизайн» 2007.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В саду, на поле в огороде. – Киров: «Весна-Дизайн» 2009.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Автобус для зверят. – Киров: «Весна-Дизайн» 2007.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Овощное лото. – Киров: «Весна-Дизайн» 2007.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Знаю все профессии. – Киров: «Весна-Дизайн» 2013.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Поваренок. – Киров: «Весна-Дизайн» 2008.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Моя квартира. – Киров: «Весна-Дизайн» 2006.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Эволюция обычных вещей. – Киров: «Весна-Дизайн» 2013.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Эволюция транспорта. – Киров: «Весна-Дизайн» 2013.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Этикет. – Киров: «Весна-Дизайн» 2013.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Театр настроения.  – Киров: «Весна-Дизайн» 2013.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Большой, средний, маленький. – Киров: «Весна-Дизайн» 2009.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Фигуры и счет. – Киров: «Весна-Дизайн» 2007.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Противоположности. – Киров: «Весна-Дизайн» 2013.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Найди различие. – Киров: «Весна-Дизайн» 2013.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Найди по описанию. – Киров: «Весна-Дизайн» 2006.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Что к чему и почему? – Киров: «Весна-Дизайн» 2007.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Ребусы.  – Киров: «Весна-Дизайн» 2013.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Назови одним словом. – Киров: «Весна-Дизайн» 2013.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Числовые домики. – Киров: «Весна-Дизайн» 2005.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Развиваем память. – Киров: «Весна-Дизайн» 2013.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Развиваем внимание.– Киров: «Весна-Дизайн» 2010.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Развиваем речь. – Киров: «Весна-Дизайн» 2013.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Готов ли ты к школе? – Киров: «Весна-Дизайн» 2009.</w:t>
      </w:r>
    </w:p>
    <w:p w:rsidR="00BD7CC1" w:rsidRDefault="00BD7CC1" w:rsidP="00725CCC">
      <w:pPr>
        <w:spacing w:after="0" w:line="240" w:lineRule="auto"/>
        <w:ind w:left="20" w:firstLine="320"/>
        <w:rPr>
          <w:rFonts w:ascii="Times New Roman" w:hAnsi="Times New Roman"/>
          <w:b/>
          <w:sz w:val="24"/>
          <w:szCs w:val="24"/>
          <w:highlight w:val="yellow"/>
        </w:rPr>
      </w:pPr>
    </w:p>
    <w:p w:rsidR="00BD7CC1" w:rsidRPr="00725CCC" w:rsidRDefault="00BD7CC1" w:rsidP="00725CCC">
      <w:pPr>
        <w:spacing w:after="0" w:line="240" w:lineRule="auto"/>
        <w:ind w:left="20" w:firstLine="320"/>
        <w:rPr>
          <w:rStyle w:val="69pt"/>
          <w:bCs w:val="0"/>
          <w:sz w:val="24"/>
          <w:szCs w:val="24"/>
          <w:lang w:eastAsia="ru-RU"/>
        </w:rPr>
      </w:pPr>
      <w:r w:rsidRPr="00725CCC">
        <w:rPr>
          <w:rFonts w:ascii="Times New Roman" w:hAnsi="Times New Roman"/>
          <w:b/>
          <w:sz w:val="24"/>
          <w:szCs w:val="24"/>
        </w:rPr>
        <w:t xml:space="preserve">Игровой развивающий материал. </w:t>
      </w:r>
      <w:r w:rsidRPr="00725CCC">
        <w:rPr>
          <w:rStyle w:val="69pt"/>
          <w:bCs w:val="0"/>
          <w:sz w:val="24"/>
          <w:szCs w:val="24"/>
          <w:lang w:eastAsia="ru-RU"/>
        </w:rPr>
        <w:t>Серия «Умка»</w:t>
      </w:r>
    </w:p>
    <w:p w:rsidR="00BD7CC1" w:rsidRPr="00725CCC" w:rsidRDefault="00BD7CC1" w:rsidP="00725C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CCC">
        <w:rPr>
          <w:rFonts w:ascii="Times New Roman" w:hAnsi="Times New Roman"/>
          <w:sz w:val="24"/>
          <w:szCs w:val="24"/>
        </w:rPr>
        <w:t>Обитатели водоемов. – Санкт-Петербург: «Умка» 2006.</w:t>
      </w:r>
    </w:p>
    <w:p w:rsidR="00BD7CC1" w:rsidRPr="00725CCC" w:rsidRDefault="00BD7CC1" w:rsidP="00725C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CCC">
        <w:rPr>
          <w:rFonts w:ascii="Times New Roman" w:hAnsi="Times New Roman"/>
          <w:sz w:val="24"/>
          <w:szCs w:val="24"/>
        </w:rPr>
        <w:t>Насекомые и рептилии. – Санкт-Петербург: «Умка» 2006.</w:t>
      </w:r>
    </w:p>
    <w:p w:rsidR="00BD7CC1" w:rsidRPr="00725CCC" w:rsidRDefault="00BD7CC1" w:rsidP="00725C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CCC">
        <w:rPr>
          <w:rFonts w:ascii="Times New Roman" w:hAnsi="Times New Roman"/>
          <w:sz w:val="24"/>
          <w:szCs w:val="24"/>
        </w:rPr>
        <w:t>Деревья, растения, цветы. – Санкт-Петербург: «Умка» 2006.</w:t>
      </w:r>
    </w:p>
    <w:p w:rsidR="00BD7CC1" w:rsidRPr="00725CCC" w:rsidRDefault="00BD7CC1" w:rsidP="00725C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CCC">
        <w:rPr>
          <w:rFonts w:ascii="Times New Roman" w:hAnsi="Times New Roman"/>
          <w:sz w:val="24"/>
          <w:szCs w:val="24"/>
        </w:rPr>
        <w:t>Времена года. – Санкт-Петербург: «Умка» 2006.</w:t>
      </w:r>
    </w:p>
    <w:p w:rsidR="00BD7CC1" w:rsidRPr="00725CCC" w:rsidRDefault="00BD7CC1" w:rsidP="00725C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CCC">
        <w:rPr>
          <w:rFonts w:ascii="Times New Roman" w:hAnsi="Times New Roman"/>
          <w:sz w:val="24"/>
          <w:szCs w:val="24"/>
        </w:rPr>
        <w:t>Что хорошо? – Санкт-Петербург: «Умка» 2006.</w:t>
      </w:r>
    </w:p>
    <w:p w:rsidR="00BD7CC1" w:rsidRPr="00725CCC" w:rsidRDefault="00BD7CC1" w:rsidP="00725C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CCC">
        <w:rPr>
          <w:rFonts w:ascii="Times New Roman" w:hAnsi="Times New Roman"/>
          <w:sz w:val="24"/>
          <w:szCs w:val="24"/>
        </w:rPr>
        <w:t>Веселый паровозик. – Санкт-Петербург: «Умка» 2006.</w:t>
      </w:r>
    </w:p>
    <w:p w:rsidR="00BD7CC1" w:rsidRPr="009B246C" w:rsidRDefault="00BD7CC1" w:rsidP="00725C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CCC">
        <w:rPr>
          <w:rFonts w:ascii="Times New Roman" w:hAnsi="Times New Roman"/>
          <w:sz w:val="24"/>
          <w:szCs w:val="24"/>
        </w:rPr>
        <w:t>Логический домик. – Санкт-Петербург: «Умка» 2006.</w:t>
      </w:r>
    </w:p>
    <w:p w:rsidR="00BD7CC1" w:rsidRPr="003B1B5C" w:rsidRDefault="00BD7CC1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</w:p>
    <w:p w:rsidR="00BD7CC1" w:rsidRDefault="00BD7CC1" w:rsidP="003B1B5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BD7CC1" w:rsidRDefault="00BD7CC1" w:rsidP="003B1B5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BD7CC1" w:rsidRDefault="00BD7CC1" w:rsidP="003B1B5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BD7CC1" w:rsidRDefault="00BD7CC1" w:rsidP="003B1B5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BD7CC1" w:rsidRDefault="00BD7CC1" w:rsidP="003B1B5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BD7CC1" w:rsidRDefault="00BD7CC1" w:rsidP="003B1B5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BD7CC1" w:rsidRDefault="00BD7CC1" w:rsidP="003B1B5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BD7CC1" w:rsidRDefault="00BD7CC1" w:rsidP="003B1B5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BD7CC1" w:rsidRDefault="00BD7CC1" w:rsidP="003B1B5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BD7CC1" w:rsidRDefault="00BD7CC1" w:rsidP="003B1B5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BD7CC1" w:rsidRPr="003B1B5C" w:rsidRDefault="00BD7CC1" w:rsidP="003B1B5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3B1B5C">
        <w:rPr>
          <w:rFonts w:ascii="Times New Roman" w:hAnsi="Times New Roman"/>
          <w:b/>
          <w:sz w:val="24"/>
          <w:szCs w:val="24"/>
        </w:rPr>
        <w:t>Картины. Серия «Наглядное пособие».</w:t>
      </w: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Март И.И. Левитан. Москва, «Просвещение».</w:t>
      </w: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Зима в лесу. Москва, «Просвещение».</w:t>
      </w: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Первый снег. «Просвещение».</w:t>
      </w: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Весна в лесу. Апрель. «Просвещение».</w:t>
      </w: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В лесу осенью. Москва, «Просвещение».</w:t>
      </w: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Пчелы. Москва, «Просвещение».</w:t>
      </w: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Белый медведь. Москва, «Просвещение».</w:t>
      </w: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Заяц. Москва, «Просвещение».</w:t>
      </w: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Еж. Москва, «Просвещение».</w:t>
      </w: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Скворец. Москва, «Просвещение».</w:t>
      </w: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Грачи. Москва, «Просвещение».</w:t>
      </w: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Жаворонок. Москва, «Просвещение».</w:t>
      </w: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Кукушки. Москва, «Просвещение».</w:t>
      </w: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Клесты и дятел. Москва, «Просвещение».</w:t>
      </w: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Зимние развлечения. Москва, «Просвещение».</w:t>
      </w: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Дети играют в кубики. Москва, «Просвещение».</w:t>
      </w: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Парикмахер. Москва, «Просвещение».</w:t>
      </w: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Повар. Москва, «Просвещение».</w:t>
      </w: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Продавец. Москва, «Просвещение».</w:t>
      </w: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Строитель. Москва, «Просвещение».</w:t>
      </w: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Маляр. Москва, «Просвещение».</w:t>
      </w: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Машинист. Москва, «Просвещение».</w:t>
      </w: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Шофер. Москва, «Просвещение».</w:t>
      </w: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Библиотекарь. Москва, «Просвещение».</w:t>
      </w: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Комбайнер. Москва, «Просвещение».</w:t>
      </w: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Полевые работы. Москва, «Просвещение».</w:t>
      </w: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Уборка урожая. «Просвещение».</w:t>
      </w:r>
    </w:p>
    <w:p w:rsidR="00BD7CC1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CC1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CC1" w:rsidRPr="003B1B5C" w:rsidRDefault="00BD7CC1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CC1" w:rsidRDefault="00BD7CC1" w:rsidP="00922604">
      <w:pPr>
        <w:pStyle w:val="NormalWeb"/>
        <w:numPr>
          <w:ilvl w:val="1"/>
          <w:numId w:val="17"/>
        </w:numPr>
        <w:tabs>
          <w:tab w:val="left" w:pos="993"/>
        </w:tabs>
        <w:spacing w:before="0" w:beforeAutospacing="0" w:after="0" w:afterAutospacing="0"/>
        <w:ind w:left="426" w:hanging="426"/>
        <w:jc w:val="both"/>
        <w:rPr>
          <w:b/>
          <w:bCs/>
          <w:color w:val="000000"/>
          <w:spacing w:val="-8"/>
        </w:rPr>
      </w:pPr>
      <w:r w:rsidRPr="00FB5861">
        <w:rPr>
          <w:b/>
          <w:bCs/>
          <w:color w:val="000000"/>
          <w:spacing w:val="-8"/>
        </w:rPr>
        <w:t>Организация режима пребывания детей в ДОУ.</w:t>
      </w:r>
    </w:p>
    <w:p w:rsidR="00BD7CC1" w:rsidRPr="0045492C" w:rsidRDefault="00BD7CC1" w:rsidP="009B246C">
      <w:pPr>
        <w:pStyle w:val="NormalWeb"/>
        <w:tabs>
          <w:tab w:val="left" w:pos="993"/>
        </w:tabs>
        <w:spacing w:before="0" w:beforeAutospacing="0" w:after="0" w:afterAutospacing="0"/>
        <w:ind w:left="720"/>
        <w:jc w:val="both"/>
        <w:rPr>
          <w:b/>
          <w:bCs/>
          <w:color w:val="000000"/>
          <w:spacing w:val="-8"/>
        </w:rPr>
      </w:pPr>
    </w:p>
    <w:p w:rsidR="00BD7CC1" w:rsidRPr="003F3A7C" w:rsidRDefault="00BD7CC1" w:rsidP="00A24F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3A7C">
        <w:rPr>
          <w:rFonts w:ascii="Times New Roman" w:hAnsi="Times New Roman"/>
          <w:b/>
          <w:sz w:val="24"/>
          <w:szCs w:val="24"/>
        </w:rPr>
        <w:t>Ежедневная организация жизни и деятельности детей осуществляется с учетом:</w:t>
      </w:r>
    </w:p>
    <w:p w:rsidR="00BD7CC1" w:rsidRPr="00FB5861" w:rsidRDefault="00BD7CC1" w:rsidP="000E7FB1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861">
        <w:rPr>
          <w:rFonts w:ascii="Times New Roman" w:hAnsi="Times New Roman"/>
          <w:sz w:val="24"/>
          <w:szCs w:val="24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BD7CC1" w:rsidRPr="00FB5861" w:rsidRDefault="00BD7CC1" w:rsidP="000E7FB1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861">
        <w:rPr>
          <w:rFonts w:ascii="Times New Roman" w:hAnsi="Times New Roman"/>
          <w:sz w:val="24"/>
          <w:szCs w:val="24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FB5861">
        <w:rPr>
          <w:rFonts w:ascii="Times New Roman" w:hAnsi="Times New Roman"/>
          <w:i/>
          <w:sz w:val="24"/>
          <w:szCs w:val="24"/>
        </w:rPr>
        <w:t xml:space="preserve">        </w:t>
      </w:r>
    </w:p>
    <w:p w:rsidR="00BD7CC1" w:rsidRDefault="00BD7CC1" w:rsidP="00A24FE8">
      <w:pPr>
        <w:spacing w:after="0"/>
        <w:ind w:left="72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D7CC1" w:rsidRDefault="00BD7CC1" w:rsidP="00A24FE8">
      <w:pPr>
        <w:spacing w:after="0"/>
        <w:ind w:left="72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3F3A7C">
        <w:rPr>
          <w:rFonts w:ascii="Times New Roman" w:hAnsi="Times New Roman"/>
          <w:b/>
          <w:noProof/>
          <w:sz w:val="24"/>
          <w:szCs w:val="24"/>
        </w:rPr>
        <w:t>Структура образовательного года:</w:t>
      </w:r>
    </w:p>
    <w:p w:rsidR="00BD7CC1" w:rsidRDefault="00BD7CC1" w:rsidP="00A24FE8">
      <w:pPr>
        <w:spacing w:after="0"/>
        <w:ind w:left="720"/>
        <w:jc w:val="both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8886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0"/>
        <w:gridCol w:w="1559"/>
        <w:gridCol w:w="1560"/>
        <w:gridCol w:w="1559"/>
        <w:gridCol w:w="1701"/>
        <w:gridCol w:w="1417"/>
      </w:tblGrid>
      <w:tr w:rsidR="00BD7CC1" w:rsidRPr="00CF455B" w:rsidTr="00CF455B">
        <w:trPr>
          <w:trHeight w:val="1894"/>
        </w:trPr>
        <w:tc>
          <w:tcPr>
            <w:tcW w:w="1090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55B">
              <w:rPr>
                <w:rFonts w:ascii="Times New Roman" w:hAnsi="Times New Roman"/>
                <w:b/>
                <w:sz w:val="20"/>
                <w:szCs w:val="20"/>
              </w:rPr>
              <w:t>1 сентября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55B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55B">
              <w:rPr>
                <w:rFonts w:ascii="Times New Roman" w:hAnsi="Times New Roman"/>
                <w:sz w:val="20"/>
                <w:szCs w:val="20"/>
              </w:rPr>
              <w:t>образовательного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CF455B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59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55B">
              <w:rPr>
                <w:rFonts w:ascii="Times New Roman" w:hAnsi="Times New Roman"/>
                <w:b/>
                <w:sz w:val="20"/>
                <w:szCs w:val="20"/>
              </w:rPr>
              <w:t>1-30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55B">
              <w:rPr>
                <w:rFonts w:ascii="Times New Roman" w:hAnsi="Times New Roman"/>
                <w:b/>
                <w:sz w:val="20"/>
                <w:szCs w:val="20"/>
              </w:rPr>
              <w:t>Сентября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55B">
              <w:rPr>
                <w:rFonts w:ascii="Times New Roman" w:hAnsi="Times New Roman"/>
                <w:sz w:val="20"/>
                <w:szCs w:val="20"/>
              </w:rPr>
              <w:t>Адапта-ционный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55B">
              <w:rPr>
                <w:rFonts w:ascii="Times New Roman" w:hAnsi="Times New Roman"/>
                <w:sz w:val="20"/>
                <w:szCs w:val="20"/>
              </w:rPr>
              <w:t>Диагно-стичекий период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55B">
              <w:rPr>
                <w:rFonts w:ascii="Times New Roman" w:hAnsi="Times New Roman"/>
                <w:b/>
                <w:sz w:val="20"/>
                <w:szCs w:val="20"/>
              </w:rPr>
              <w:t>1.09 - 31.05.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55B">
              <w:rPr>
                <w:rFonts w:ascii="Times New Roman" w:hAnsi="Times New Roman"/>
                <w:sz w:val="20"/>
                <w:szCs w:val="20"/>
              </w:rPr>
              <w:t>Образова-тельный период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55B">
              <w:rPr>
                <w:rFonts w:ascii="Times New Roman" w:hAnsi="Times New Roman"/>
                <w:b/>
                <w:sz w:val="20"/>
                <w:szCs w:val="20"/>
              </w:rPr>
              <w:t>30.12- 10.01.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CF455B">
              <w:rPr>
                <w:rFonts w:ascii="Times New Roman" w:hAnsi="Times New Roman"/>
                <w:sz w:val="20"/>
                <w:szCs w:val="20"/>
              </w:rPr>
              <w:t>Новогодние каникулы</w:t>
            </w:r>
          </w:p>
        </w:tc>
        <w:tc>
          <w:tcPr>
            <w:tcW w:w="1701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55B">
              <w:rPr>
                <w:rFonts w:ascii="Times New Roman" w:hAnsi="Times New Roman"/>
                <w:b/>
                <w:sz w:val="20"/>
                <w:szCs w:val="20"/>
              </w:rPr>
              <w:t>10.05. – 20.05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55B">
              <w:rPr>
                <w:rFonts w:ascii="Times New Roman" w:hAnsi="Times New Roman"/>
                <w:sz w:val="20"/>
                <w:szCs w:val="20"/>
              </w:rPr>
              <w:t>Диагнос-тический период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55B">
              <w:rPr>
                <w:rFonts w:ascii="Times New Roman" w:hAnsi="Times New Roman"/>
                <w:b/>
                <w:sz w:val="20"/>
                <w:szCs w:val="20"/>
              </w:rPr>
              <w:t>01.06. – 31.08.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55B">
              <w:rPr>
                <w:rFonts w:ascii="Times New Roman" w:hAnsi="Times New Roman"/>
                <w:sz w:val="20"/>
                <w:szCs w:val="20"/>
              </w:rPr>
              <w:t>ЛОК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</w:p>
        </w:tc>
      </w:tr>
    </w:tbl>
    <w:p w:rsidR="00BD7CC1" w:rsidRPr="003F3A7C" w:rsidRDefault="00BD7CC1" w:rsidP="00A24FE8">
      <w:pPr>
        <w:spacing w:after="0"/>
        <w:ind w:left="72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D7CC1" w:rsidRDefault="00BD7CC1" w:rsidP="009B24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7CC1" w:rsidRPr="008C1E79" w:rsidRDefault="00BD7CC1" w:rsidP="00A24FE8">
      <w:pPr>
        <w:ind w:left="360"/>
        <w:jc w:val="center"/>
        <w:rPr>
          <w:b/>
          <w:sz w:val="24"/>
          <w:szCs w:val="24"/>
        </w:rPr>
      </w:pPr>
      <w:r w:rsidRPr="008C1E79">
        <w:rPr>
          <w:rFonts w:ascii="Times New Roman" w:hAnsi="Times New Roman"/>
          <w:b/>
          <w:sz w:val="24"/>
          <w:szCs w:val="24"/>
        </w:rPr>
        <w:t>Максимальное количество времени, отводимого в режиме дня воспитанников на организацию НОД (с учетом дополнительных образовательных услуг)</w:t>
      </w:r>
      <w:r>
        <w:rPr>
          <w:rFonts w:ascii="Times New Roman" w:hAnsi="Times New Roman"/>
          <w:b/>
          <w:sz w:val="24"/>
          <w:szCs w:val="24"/>
        </w:rPr>
        <w:t xml:space="preserve"> в старшей группе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6"/>
        <w:gridCol w:w="1286"/>
        <w:gridCol w:w="1134"/>
        <w:gridCol w:w="1134"/>
        <w:gridCol w:w="1276"/>
        <w:gridCol w:w="1275"/>
        <w:gridCol w:w="1276"/>
        <w:gridCol w:w="992"/>
      </w:tblGrid>
      <w:tr w:rsidR="00BD7CC1" w:rsidRPr="00CF455B" w:rsidTr="00A24FE8">
        <w:tc>
          <w:tcPr>
            <w:tcW w:w="1266" w:type="dxa"/>
          </w:tcPr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 xml:space="preserve">Группа </w:t>
            </w:r>
          </w:p>
        </w:tc>
        <w:tc>
          <w:tcPr>
            <w:tcW w:w="1286" w:type="dxa"/>
          </w:tcPr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55B">
              <w:rPr>
                <w:rFonts w:ascii="Times New Roman" w:hAnsi="Times New Roman"/>
                <w:b/>
                <w:sz w:val="20"/>
                <w:szCs w:val="20"/>
              </w:rPr>
              <w:t>Продолжи-тельность  (макс.)НОД</w:t>
            </w:r>
          </w:p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55B">
              <w:rPr>
                <w:rFonts w:ascii="Times New Roman" w:hAnsi="Times New Roman"/>
                <w:b/>
                <w:sz w:val="20"/>
                <w:szCs w:val="20"/>
              </w:rPr>
              <w:t>в мин.</w:t>
            </w:r>
          </w:p>
        </w:tc>
        <w:tc>
          <w:tcPr>
            <w:tcW w:w="1134" w:type="dxa"/>
          </w:tcPr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55B">
              <w:rPr>
                <w:rFonts w:ascii="Times New Roman" w:hAnsi="Times New Roman"/>
                <w:b/>
                <w:sz w:val="20"/>
                <w:szCs w:val="20"/>
              </w:rPr>
              <w:t>Макси-мальный объем обр. нагрузки в 1 пол. дня.</w:t>
            </w:r>
          </w:p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55B">
              <w:rPr>
                <w:rFonts w:ascii="Times New Roman" w:hAnsi="Times New Roman"/>
                <w:b/>
                <w:sz w:val="20"/>
                <w:szCs w:val="20"/>
              </w:rPr>
              <w:t>(мин)</w:t>
            </w:r>
          </w:p>
        </w:tc>
        <w:tc>
          <w:tcPr>
            <w:tcW w:w="1134" w:type="dxa"/>
          </w:tcPr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55B">
              <w:rPr>
                <w:rFonts w:ascii="Times New Roman" w:hAnsi="Times New Roman"/>
                <w:b/>
                <w:sz w:val="20"/>
                <w:szCs w:val="20"/>
              </w:rPr>
              <w:t>Макси-мальный объем обр. нагрузки в 1 пол. дня в нед.</w:t>
            </w:r>
          </w:p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55B">
              <w:rPr>
                <w:rFonts w:ascii="Times New Roman" w:hAnsi="Times New Roman"/>
                <w:b/>
                <w:sz w:val="20"/>
                <w:szCs w:val="20"/>
              </w:rPr>
              <w:t>(мин)</w:t>
            </w:r>
          </w:p>
        </w:tc>
        <w:tc>
          <w:tcPr>
            <w:tcW w:w="1276" w:type="dxa"/>
          </w:tcPr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55B">
              <w:rPr>
                <w:rFonts w:ascii="Times New Roman" w:hAnsi="Times New Roman"/>
                <w:b/>
                <w:sz w:val="20"/>
                <w:szCs w:val="20"/>
              </w:rPr>
              <w:t>Макси-мальный объем обр. нагрузки во 2 пол. дня.</w:t>
            </w:r>
          </w:p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55B">
              <w:rPr>
                <w:rFonts w:ascii="Times New Roman" w:hAnsi="Times New Roman"/>
                <w:b/>
                <w:sz w:val="20"/>
                <w:szCs w:val="20"/>
              </w:rPr>
              <w:t>(мин)</w:t>
            </w:r>
          </w:p>
        </w:tc>
        <w:tc>
          <w:tcPr>
            <w:tcW w:w="1275" w:type="dxa"/>
          </w:tcPr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55B">
              <w:rPr>
                <w:rFonts w:ascii="Times New Roman" w:hAnsi="Times New Roman"/>
                <w:b/>
                <w:sz w:val="20"/>
                <w:szCs w:val="20"/>
              </w:rPr>
              <w:t>Макси-мальный объем обр. нагрузки во 2 пол. дня в нед.</w:t>
            </w:r>
          </w:p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55B">
              <w:rPr>
                <w:rFonts w:ascii="Times New Roman" w:hAnsi="Times New Roman"/>
                <w:b/>
                <w:sz w:val="20"/>
                <w:szCs w:val="20"/>
              </w:rPr>
              <w:t>(мин)</w:t>
            </w:r>
          </w:p>
        </w:tc>
        <w:tc>
          <w:tcPr>
            <w:tcW w:w="1276" w:type="dxa"/>
          </w:tcPr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55B">
              <w:rPr>
                <w:rFonts w:ascii="Times New Roman" w:hAnsi="Times New Roman"/>
                <w:b/>
                <w:sz w:val="20"/>
                <w:szCs w:val="20"/>
              </w:rPr>
              <w:t>Макси-мальный объем обр. нагрузки</w:t>
            </w:r>
          </w:p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55B">
              <w:rPr>
                <w:rFonts w:ascii="Times New Roman" w:hAnsi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992" w:type="dxa"/>
          </w:tcPr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55B">
              <w:rPr>
                <w:rFonts w:ascii="Times New Roman" w:hAnsi="Times New Roman"/>
                <w:b/>
                <w:sz w:val="20"/>
                <w:szCs w:val="20"/>
              </w:rPr>
              <w:t>Максимальное кол-во НОД в неделю</w:t>
            </w:r>
          </w:p>
        </w:tc>
      </w:tr>
      <w:tr w:rsidR="00BD7CC1" w:rsidRPr="00CF455B" w:rsidTr="00A24FE8">
        <w:tc>
          <w:tcPr>
            <w:tcW w:w="1266" w:type="dxa"/>
          </w:tcPr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Старшая</w:t>
            </w:r>
          </w:p>
        </w:tc>
        <w:tc>
          <w:tcPr>
            <w:tcW w:w="1286" w:type="dxa"/>
          </w:tcPr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45</w:t>
            </w:r>
          </w:p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(1х25; </w:t>
            </w:r>
          </w:p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1х20)</w:t>
            </w:r>
          </w:p>
        </w:tc>
        <w:tc>
          <w:tcPr>
            <w:tcW w:w="1134" w:type="dxa"/>
          </w:tcPr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225</w:t>
            </w:r>
          </w:p>
        </w:tc>
        <w:tc>
          <w:tcPr>
            <w:tcW w:w="1276" w:type="dxa"/>
          </w:tcPr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25</w:t>
            </w:r>
          </w:p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(1х25)</w:t>
            </w:r>
          </w:p>
        </w:tc>
        <w:tc>
          <w:tcPr>
            <w:tcW w:w="1275" w:type="dxa"/>
          </w:tcPr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125</w:t>
            </w:r>
          </w:p>
        </w:tc>
        <w:tc>
          <w:tcPr>
            <w:tcW w:w="1276" w:type="dxa"/>
          </w:tcPr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350</w:t>
            </w:r>
          </w:p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(5ч.50м.)</w:t>
            </w:r>
          </w:p>
        </w:tc>
        <w:tc>
          <w:tcPr>
            <w:tcW w:w="992" w:type="dxa"/>
          </w:tcPr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15</w:t>
            </w:r>
          </w:p>
        </w:tc>
      </w:tr>
    </w:tbl>
    <w:p w:rsidR="00BD7CC1" w:rsidRPr="009B246C" w:rsidRDefault="00BD7CC1" w:rsidP="009B24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7CC1" w:rsidRDefault="00BD7CC1" w:rsidP="009B24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BD7CC1" w:rsidRDefault="00BD7CC1" w:rsidP="009B2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DC713A">
        <w:rPr>
          <w:rFonts w:ascii="Times New Roman" w:hAnsi="Times New Roman"/>
          <w:b/>
          <w:sz w:val="24"/>
          <w:szCs w:val="24"/>
        </w:rPr>
        <w:t xml:space="preserve">Количество НОД в старшей группе   </w:t>
      </w:r>
    </w:p>
    <w:p w:rsidR="00BD7CC1" w:rsidRPr="00DC713A" w:rsidRDefault="00BD7CC1" w:rsidP="009B2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D7CC1" w:rsidRDefault="00BD7CC1" w:rsidP="009B24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7CC1" w:rsidRDefault="00BD7CC1" w:rsidP="0065114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4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BD7CC1" w:rsidRPr="00CF455B" w:rsidTr="00CF455B">
        <w:tc>
          <w:tcPr>
            <w:tcW w:w="4785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ВИДЫ НОД</w:t>
            </w:r>
          </w:p>
        </w:tc>
        <w:tc>
          <w:tcPr>
            <w:tcW w:w="4786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Кол-во в неделю</w:t>
            </w:r>
          </w:p>
        </w:tc>
      </w:tr>
      <w:tr w:rsidR="00BD7CC1" w:rsidRPr="00CF455B" w:rsidTr="00CF455B">
        <w:tc>
          <w:tcPr>
            <w:tcW w:w="4785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4786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</w:t>
            </w:r>
          </w:p>
        </w:tc>
      </w:tr>
      <w:tr w:rsidR="00BD7CC1" w:rsidRPr="00CF455B" w:rsidTr="00CF455B">
        <w:tc>
          <w:tcPr>
            <w:tcW w:w="4785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Музыкальное развитие</w:t>
            </w:r>
          </w:p>
        </w:tc>
        <w:tc>
          <w:tcPr>
            <w:tcW w:w="4786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</w:t>
            </w:r>
          </w:p>
        </w:tc>
      </w:tr>
      <w:tr w:rsidR="00BD7CC1" w:rsidRPr="00CF455B" w:rsidTr="00CF455B">
        <w:tc>
          <w:tcPr>
            <w:tcW w:w="4785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4786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</w:t>
            </w:r>
          </w:p>
        </w:tc>
      </w:tr>
      <w:tr w:rsidR="00BD7CC1" w:rsidRPr="00CF455B" w:rsidTr="00CF455B">
        <w:tc>
          <w:tcPr>
            <w:tcW w:w="4785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Рисование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Лепка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Аппликация </w:t>
            </w:r>
          </w:p>
        </w:tc>
        <w:tc>
          <w:tcPr>
            <w:tcW w:w="4786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0,5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0.5</w:t>
            </w:r>
          </w:p>
        </w:tc>
      </w:tr>
      <w:tr w:rsidR="00BD7CC1" w:rsidRPr="00CF455B" w:rsidTr="00CF455B">
        <w:tc>
          <w:tcPr>
            <w:tcW w:w="4785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Речевое развитие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</w:t>
            </w:r>
          </w:p>
        </w:tc>
      </w:tr>
      <w:tr w:rsidR="00BD7CC1" w:rsidRPr="00CF455B" w:rsidTr="00CF455B">
        <w:tc>
          <w:tcPr>
            <w:tcW w:w="4785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4786" w:type="dxa"/>
            <w:gridSpan w:val="2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13</w:t>
            </w:r>
          </w:p>
        </w:tc>
      </w:tr>
      <w:tr w:rsidR="00BD7CC1" w:rsidRPr="00CF455B" w:rsidTr="00CF455B">
        <w:tc>
          <w:tcPr>
            <w:tcW w:w="239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В неделю</w:t>
            </w:r>
          </w:p>
        </w:tc>
        <w:tc>
          <w:tcPr>
            <w:tcW w:w="23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В месяц</w:t>
            </w:r>
          </w:p>
        </w:tc>
        <w:tc>
          <w:tcPr>
            <w:tcW w:w="23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В год</w:t>
            </w:r>
          </w:p>
        </w:tc>
      </w:tr>
      <w:tr w:rsidR="00BD7CC1" w:rsidRPr="00CF455B" w:rsidTr="00CF455B">
        <w:tc>
          <w:tcPr>
            <w:tcW w:w="239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23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12</w:t>
            </w:r>
          </w:p>
        </w:tc>
        <w:tc>
          <w:tcPr>
            <w:tcW w:w="23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105</w:t>
            </w:r>
          </w:p>
        </w:tc>
      </w:tr>
      <w:tr w:rsidR="00BD7CC1" w:rsidRPr="00CF455B" w:rsidTr="00CF455B">
        <w:tc>
          <w:tcPr>
            <w:tcW w:w="239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Музыкальное развитие</w:t>
            </w:r>
          </w:p>
        </w:tc>
        <w:tc>
          <w:tcPr>
            <w:tcW w:w="23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</w:t>
            </w:r>
          </w:p>
        </w:tc>
        <w:tc>
          <w:tcPr>
            <w:tcW w:w="23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8</w:t>
            </w:r>
          </w:p>
        </w:tc>
        <w:tc>
          <w:tcPr>
            <w:tcW w:w="23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70</w:t>
            </w:r>
          </w:p>
        </w:tc>
      </w:tr>
      <w:tr w:rsidR="00BD7CC1" w:rsidRPr="00CF455B" w:rsidTr="00CF455B">
        <w:tc>
          <w:tcPr>
            <w:tcW w:w="239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12</w:t>
            </w:r>
          </w:p>
        </w:tc>
        <w:tc>
          <w:tcPr>
            <w:tcW w:w="23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105</w:t>
            </w:r>
          </w:p>
        </w:tc>
      </w:tr>
      <w:tr w:rsidR="00BD7CC1" w:rsidRPr="00CF455B" w:rsidTr="00CF455B">
        <w:tc>
          <w:tcPr>
            <w:tcW w:w="239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Художественно эстетическое развитие</w:t>
            </w:r>
          </w:p>
        </w:tc>
        <w:tc>
          <w:tcPr>
            <w:tcW w:w="23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12</w:t>
            </w:r>
          </w:p>
        </w:tc>
        <w:tc>
          <w:tcPr>
            <w:tcW w:w="23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105</w:t>
            </w:r>
          </w:p>
        </w:tc>
      </w:tr>
      <w:tr w:rsidR="00BD7CC1" w:rsidRPr="00CF455B" w:rsidTr="00CF455B">
        <w:tc>
          <w:tcPr>
            <w:tcW w:w="239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23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</w:t>
            </w:r>
          </w:p>
        </w:tc>
        <w:tc>
          <w:tcPr>
            <w:tcW w:w="23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8</w:t>
            </w:r>
          </w:p>
        </w:tc>
        <w:tc>
          <w:tcPr>
            <w:tcW w:w="23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70</w:t>
            </w:r>
          </w:p>
        </w:tc>
      </w:tr>
      <w:tr w:rsidR="00BD7CC1" w:rsidRPr="00CF455B" w:rsidTr="00CF455B">
        <w:tc>
          <w:tcPr>
            <w:tcW w:w="239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Кружковая работа (+)</w:t>
            </w:r>
          </w:p>
        </w:tc>
        <w:tc>
          <w:tcPr>
            <w:tcW w:w="23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4</w:t>
            </w:r>
          </w:p>
        </w:tc>
        <w:tc>
          <w:tcPr>
            <w:tcW w:w="23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35</w:t>
            </w:r>
          </w:p>
        </w:tc>
      </w:tr>
      <w:tr w:rsidR="00BD7CC1" w:rsidRPr="00CF455B" w:rsidTr="00CF455B">
        <w:tc>
          <w:tcPr>
            <w:tcW w:w="2392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3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13+1</w:t>
            </w:r>
          </w:p>
        </w:tc>
        <w:tc>
          <w:tcPr>
            <w:tcW w:w="23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52+4</w:t>
            </w:r>
          </w:p>
        </w:tc>
        <w:tc>
          <w:tcPr>
            <w:tcW w:w="2393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455+35</w:t>
            </w:r>
          </w:p>
        </w:tc>
      </w:tr>
    </w:tbl>
    <w:p w:rsidR="00BD7CC1" w:rsidRPr="00651147" w:rsidRDefault="00BD7CC1" w:rsidP="00651147">
      <w:pPr>
        <w:spacing w:after="0"/>
        <w:rPr>
          <w:rFonts w:ascii="Times New Roman" w:hAnsi="Times New Roman"/>
          <w:sz w:val="24"/>
          <w:szCs w:val="24"/>
        </w:rPr>
      </w:pPr>
    </w:p>
    <w:p w:rsidR="00BD7CC1" w:rsidRDefault="00BD7CC1" w:rsidP="006511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7CC1" w:rsidRDefault="00BD7CC1" w:rsidP="006511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7CC1" w:rsidRDefault="00BD7CC1" w:rsidP="00A24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7CC1" w:rsidRDefault="00BD7CC1" w:rsidP="00A24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7CC1" w:rsidRPr="00A24FE8" w:rsidRDefault="00BD7CC1" w:rsidP="00A24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4FE8">
        <w:rPr>
          <w:rFonts w:ascii="Times New Roman" w:hAnsi="Times New Roman"/>
          <w:b/>
          <w:sz w:val="24"/>
          <w:szCs w:val="24"/>
        </w:rPr>
        <w:t xml:space="preserve">Режим дня в старшей группе </w:t>
      </w:r>
      <w:r w:rsidRPr="00FB5861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5</w:t>
      </w:r>
      <w:r w:rsidRPr="00FB5861">
        <w:rPr>
          <w:rFonts w:ascii="Times New Roman" w:hAnsi="Times New Roman"/>
          <w:b/>
          <w:sz w:val="24"/>
          <w:szCs w:val="24"/>
        </w:rPr>
        <w:t xml:space="preserve"> до </w:t>
      </w:r>
      <w:r>
        <w:rPr>
          <w:rFonts w:ascii="Times New Roman" w:hAnsi="Times New Roman"/>
          <w:b/>
          <w:sz w:val="24"/>
          <w:szCs w:val="24"/>
        </w:rPr>
        <w:t>6</w:t>
      </w:r>
      <w:r w:rsidRPr="00FB5861">
        <w:rPr>
          <w:rFonts w:ascii="Times New Roman" w:hAnsi="Times New Roman"/>
          <w:b/>
          <w:sz w:val="24"/>
          <w:szCs w:val="24"/>
        </w:rPr>
        <w:t xml:space="preserve"> лет</w:t>
      </w:r>
    </w:p>
    <w:p w:rsidR="00BD7CC1" w:rsidRPr="00FB5861" w:rsidRDefault="00BD7CC1" w:rsidP="00A24FE8">
      <w:pPr>
        <w:pStyle w:val="NormalWeb"/>
        <w:jc w:val="center"/>
        <w:rPr>
          <w:b/>
          <w:i/>
        </w:rPr>
      </w:pPr>
      <w:r w:rsidRPr="00F14E3A">
        <w:rPr>
          <w:b/>
          <w:u w:val="single"/>
        </w:rPr>
        <w:t>Холодный период</w:t>
      </w:r>
      <w:r w:rsidRPr="00FB5861">
        <w:rPr>
          <w:b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7"/>
        <w:gridCol w:w="4794"/>
      </w:tblGrid>
      <w:tr w:rsidR="00BD7CC1" w:rsidRPr="00CF455B" w:rsidTr="00CF455B">
        <w:tc>
          <w:tcPr>
            <w:tcW w:w="477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  <w:iCs/>
              </w:rPr>
              <w:t>Режимные моменты</w:t>
            </w:r>
          </w:p>
        </w:tc>
        <w:tc>
          <w:tcPr>
            <w:tcW w:w="4794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  <w:iCs/>
              </w:rPr>
              <w:t>Старшая группа</w:t>
            </w:r>
          </w:p>
        </w:tc>
      </w:tr>
      <w:tr w:rsidR="00BD7CC1" w:rsidRPr="00CF455B" w:rsidTr="00CF455B">
        <w:tc>
          <w:tcPr>
            <w:tcW w:w="477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Прием детей, осмотр, игровая самостоятельная  деятельность, индивидуальная работа</w:t>
            </w:r>
          </w:p>
        </w:tc>
        <w:tc>
          <w:tcPr>
            <w:tcW w:w="4794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07.00 – 8.10</w:t>
            </w:r>
          </w:p>
        </w:tc>
      </w:tr>
      <w:tr w:rsidR="00BD7CC1" w:rsidRPr="00CF455B" w:rsidTr="00CF455B">
        <w:tc>
          <w:tcPr>
            <w:tcW w:w="477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4794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8.10 – 8.20</w:t>
            </w:r>
          </w:p>
        </w:tc>
      </w:tr>
      <w:tr w:rsidR="00BD7CC1" w:rsidRPr="00CF455B" w:rsidTr="00CF455B">
        <w:tc>
          <w:tcPr>
            <w:tcW w:w="477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4794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8.20 – 8.45</w:t>
            </w:r>
          </w:p>
        </w:tc>
      </w:tr>
      <w:tr w:rsidR="00BD7CC1" w:rsidRPr="00CF455B" w:rsidTr="00CF455B">
        <w:tc>
          <w:tcPr>
            <w:tcW w:w="477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794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8.45 – 9.00</w:t>
            </w:r>
          </w:p>
        </w:tc>
      </w:tr>
      <w:tr w:rsidR="00BD7CC1" w:rsidRPr="00CF455B" w:rsidTr="00CF455B">
        <w:tc>
          <w:tcPr>
            <w:tcW w:w="477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НОД</w:t>
            </w:r>
          </w:p>
        </w:tc>
        <w:tc>
          <w:tcPr>
            <w:tcW w:w="4794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9.00 - 10.35</w:t>
            </w:r>
          </w:p>
        </w:tc>
      </w:tr>
      <w:tr w:rsidR="00BD7CC1" w:rsidRPr="00CF455B" w:rsidTr="00CF455B">
        <w:tc>
          <w:tcPr>
            <w:tcW w:w="477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Подготовка к прогулке</w:t>
            </w:r>
          </w:p>
        </w:tc>
        <w:tc>
          <w:tcPr>
            <w:tcW w:w="4794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10.35 – 10.50</w:t>
            </w:r>
          </w:p>
        </w:tc>
      </w:tr>
      <w:tr w:rsidR="00BD7CC1" w:rsidRPr="00CF455B" w:rsidTr="00CF455B">
        <w:tc>
          <w:tcPr>
            <w:tcW w:w="477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4794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10.50 – 12.20</w:t>
            </w:r>
          </w:p>
        </w:tc>
      </w:tr>
      <w:tr w:rsidR="00BD7CC1" w:rsidRPr="00CF455B" w:rsidTr="00CF455B">
        <w:tc>
          <w:tcPr>
            <w:tcW w:w="477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Возвращение с прогулки, гигиенические процедуры Подготовка к обеду </w:t>
            </w:r>
          </w:p>
        </w:tc>
        <w:tc>
          <w:tcPr>
            <w:tcW w:w="4794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12.20- 12.35</w:t>
            </w:r>
          </w:p>
        </w:tc>
      </w:tr>
      <w:tr w:rsidR="00BD7CC1" w:rsidRPr="00CF455B" w:rsidTr="00CF455B">
        <w:tc>
          <w:tcPr>
            <w:tcW w:w="477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Обед</w:t>
            </w:r>
          </w:p>
        </w:tc>
        <w:tc>
          <w:tcPr>
            <w:tcW w:w="4794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12.35- 12.50</w:t>
            </w:r>
          </w:p>
        </w:tc>
      </w:tr>
      <w:tr w:rsidR="00BD7CC1" w:rsidRPr="00CF455B" w:rsidTr="00CF455B">
        <w:tc>
          <w:tcPr>
            <w:tcW w:w="477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Подготовка ко сну</w:t>
            </w:r>
          </w:p>
        </w:tc>
        <w:tc>
          <w:tcPr>
            <w:tcW w:w="4794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12.50 – 13.00</w:t>
            </w:r>
          </w:p>
        </w:tc>
      </w:tr>
      <w:tr w:rsidR="00BD7CC1" w:rsidRPr="00CF455B" w:rsidTr="00CF455B">
        <w:tc>
          <w:tcPr>
            <w:tcW w:w="477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Дневной сон</w:t>
            </w:r>
          </w:p>
        </w:tc>
        <w:tc>
          <w:tcPr>
            <w:tcW w:w="4794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13.00 – 15.00</w:t>
            </w:r>
          </w:p>
        </w:tc>
      </w:tr>
      <w:tr w:rsidR="00BD7CC1" w:rsidRPr="00CF455B" w:rsidTr="00CF455B">
        <w:tc>
          <w:tcPr>
            <w:tcW w:w="477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55B">
              <w:rPr>
                <w:rFonts w:ascii="Times New Roman" w:hAnsi="Times New Roman"/>
                <w:color w:val="000000"/>
              </w:rPr>
              <w:t>Постепенный подъем, закалив. процедуры, гимнастика после сна, гигиенические процедуры.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color w:val="000000"/>
              </w:rPr>
              <w:t>Подготовка к полднику</w:t>
            </w:r>
            <w:r w:rsidRPr="00CF45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94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15.00 – 15.30</w:t>
            </w:r>
          </w:p>
        </w:tc>
      </w:tr>
      <w:tr w:rsidR="00BD7CC1" w:rsidRPr="00CF455B" w:rsidTr="00CF455B">
        <w:tc>
          <w:tcPr>
            <w:tcW w:w="477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Полдник </w:t>
            </w:r>
          </w:p>
        </w:tc>
        <w:tc>
          <w:tcPr>
            <w:tcW w:w="4794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15-30 – 15.40</w:t>
            </w:r>
          </w:p>
        </w:tc>
      </w:tr>
      <w:tr w:rsidR="00BD7CC1" w:rsidRPr="00CF455B" w:rsidTr="00CF455B">
        <w:tc>
          <w:tcPr>
            <w:tcW w:w="477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НОД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Игровая самостоятельная деятельность детей, 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Досуговая деятельность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Кружковая работа</w:t>
            </w:r>
          </w:p>
        </w:tc>
        <w:tc>
          <w:tcPr>
            <w:tcW w:w="4794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15.40 – 16.10</w:t>
            </w:r>
          </w:p>
        </w:tc>
      </w:tr>
      <w:tr w:rsidR="00BD7CC1" w:rsidRPr="00CF455B" w:rsidTr="00CF455B">
        <w:trPr>
          <w:trHeight w:val="530"/>
        </w:trPr>
        <w:tc>
          <w:tcPr>
            <w:tcW w:w="477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Подготовка к прогулке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4794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16.10 – 16.50</w:t>
            </w:r>
          </w:p>
        </w:tc>
      </w:tr>
      <w:tr w:rsidR="00BD7CC1" w:rsidRPr="00CF455B" w:rsidTr="00CF455B">
        <w:tc>
          <w:tcPr>
            <w:tcW w:w="477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Возвращение с прогулки, гигиенические процедуры,  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подготовка к ужину</w:t>
            </w:r>
          </w:p>
        </w:tc>
        <w:tc>
          <w:tcPr>
            <w:tcW w:w="4794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16.50 – 17.00</w:t>
            </w:r>
          </w:p>
        </w:tc>
      </w:tr>
      <w:tr w:rsidR="00BD7CC1" w:rsidRPr="00CF455B" w:rsidTr="00CF455B">
        <w:tc>
          <w:tcPr>
            <w:tcW w:w="477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Ужин </w:t>
            </w:r>
          </w:p>
        </w:tc>
        <w:tc>
          <w:tcPr>
            <w:tcW w:w="4794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17.00 – 17.15</w:t>
            </w:r>
          </w:p>
        </w:tc>
      </w:tr>
      <w:tr w:rsidR="00BD7CC1" w:rsidRPr="00CF455B" w:rsidTr="00CF455B">
        <w:tc>
          <w:tcPr>
            <w:tcW w:w="4777" w:type="dxa"/>
          </w:tcPr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Самостоятельная игровая деятельность, индивидуальная работа, подготовка к прогулке,  прогулка, уход детей домой</w:t>
            </w:r>
          </w:p>
        </w:tc>
        <w:tc>
          <w:tcPr>
            <w:tcW w:w="4794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17.15 – 19.00</w:t>
            </w:r>
          </w:p>
        </w:tc>
      </w:tr>
    </w:tbl>
    <w:p w:rsidR="00BD7CC1" w:rsidRPr="009B246C" w:rsidRDefault="00BD7CC1" w:rsidP="00492B75">
      <w:pPr>
        <w:pStyle w:val="BodyText"/>
        <w:spacing w:after="360" w:line="278" w:lineRule="exact"/>
        <w:ind w:left="567" w:firstLine="0"/>
        <w:rPr>
          <w:b/>
          <w:sz w:val="24"/>
          <w:szCs w:val="24"/>
        </w:rPr>
      </w:pPr>
    </w:p>
    <w:p w:rsidR="00BD7CC1" w:rsidRDefault="00BD7CC1" w:rsidP="00A24FE8">
      <w:pPr>
        <w:pStyle w:val="NormalWeb"/>
        <w:jc w:val="center"/>
        <w:rPr>
          <w:b/>
          <w:color w:val="000000"/>
          <w:spacing w:val="-8"/>
          <w:sz w:val="28"/>
          <w:szCs w:val="28"/>
        </w:rPr>
      </w:pPr>
      <w:r w:rsidRPr="00BD73CB">
        <w:rPr>
          <w:b/>
          <w:color w:val="000000"/>
          <w:spacing w:val="-8"/>
          <w:sz w:val="28"/>
          <w:szCs w:val="28"/>
        </w:rPr>
        <w:t>Теплый период</w:t>
      </w:r>
    </w:p>
    <w:tbl>
      <w:tblPr>
        <w:tblpPr w:leftFromText="180" w:rightFromText="180" w:vertAnchor="text" w:horzAnchor="margin" w:tblpY="16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843"/>
      </w:tblGrid>
      <w:tr w:rsidR="00BD7CC1" w:rsidRPr="00CF455B" w:rsidTr="00A24FE8">
        <w:trPr>
          <w:trHeight w:val="131"/>
        </w:trPr>
        <w:tc>
          <w:tcPr>
            <w:tcW w:w="776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ind w:left="-48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84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ind w:left="-48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Старшая группа</w:t>
            </w:r>
          </w:p>
        </w:tc>
      </w:tr>
      <w:tr w:rsidR="00BD7CC1" w:rsidRPr="00CF455B" w:rsidTr="00A24FE8">
        <w:trPr>
          <w:trHeight w:val="149"/>
        </w:trPr>
        <w:tc>
          <w:tcPr>
            <w:tcW w:w="776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color w:val="000000"/>
              </w:rPr>
              <w:t>Прием детей, сам. деятель</w:t>
            </w:r>
            <w:r w:rsidRPr="00CF455B">
              <w:rPr>
                <w:rFonts w:ascii="Times New Roman" w:hAnsi="Times New Roman"/>
                <w:color w:val="000000"/>
              </w:rPr>
              <w:softHyphen/>
              <w:t>ность, игры (на свежем воздухе)</w:t>
            </w:r>
          </w:p>
        </w:tc>
        <w:tc>
          <w:tcPr>
            <w:tcW w:w="184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7.00 – 8.10</w:t>
            </w:r>
          </w:p>
        </w:tc>
      </w:tr>
      <w:tr w:rsidR="00BD7CC1" w:rsidRPr="00CF455B" w:rsidTr="00A24FE8">
        <w:trPr>
          <w:trHeight w:val="181"/>
        </w:trPr>
        <w:tc>
          <w:tcPr>
            <w:tcW w:w="776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CF455B">
              <w:rPr>
                <w:rFonts w:ascii="Times New Roman" w:hAnsi="Times New Roman"/>
                <w:color w:val="000000"/>
              </w:rPr>
              <w:t>Утренняя гимнастика (на свежем воздухе)</w:t>
            </w:r>
          </w:p>
        </w:tc>
        <w:tc>
          <w:tcPr>
            <w:tcW w:w="184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8.10 – 8.20</w:t>
            </w:r>
          </w:p>
        </w:tc>
      </w:tr>
      <w:tr w:rsidR="00BD7CC1" w:rsidRPr="00CF455B" w:rsidTr="00A24FE8">
        <w:trPr>
          <w:trHeight w:val="43"/>
        </w:trPr>
        <w:tc>
          <w:tcPr>
            <w:tcW w:w="776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CF455B">
              <w:rPr>
                <w:rFonts w:ascii="Times New Roman" w:hAnsi="Times New Roman"/>
                <w:color w:val="000000"/>
              </w:rPr>
              <w:t>Подготовка к завтра</w:t>
            </w:r>
            <w:r w:rsidRPr="00CF455B">
              <w:rPr>
                <w:rFonts w:ascii="Times New Roman" w:hAnsi="Times New Roman"/>
                <w:color w:val="000000"/>
              </w:rPr>
              <w:softHyphen/>
              <w:t>ку, завтрак</w:t>
            </w:r>
          </w:p>
        </w:tc>
        <w:tc>
          <w:tcPr>
            <w:tcW w:w="184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8.20 – 8.45</w:t>
            </w:r>
          </w:p>
        </w:tc>
      </w:tr>
      <w:tr w:rsidR="00BD7CC1" w:rsidRPr="00CF455B" w:rsidTr="00A24FE8">
        <w:trPr>
          <w:trHeight w:val="393"/>
        </w:trPr>
        <w:tc>
          <w:tcPr>
            <w:tcW w:w="776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CF455B">
              <w:rPr>
                <w:rFonts w:ascii="Times New Roman" w:hAnsi="Times New Roman"/>
              </w:rPr>
              <w:t>Игры, подготовка к прогулке,</w:t>
            </w:r>
          </w:p>
        </w:tc>
        <w:tc>
          <w:tcPr>
            <w:tcW w:w="184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8.45 – 9.00</w:t>
            </w:r>
          </w:p>
        </w:tc>
      </w:tr>
      <w:tr w:rsidR="00BD7CC1" w:rsidRPr="00CF455B" w:rsidTr="00A24FE8">
        <w:trPr>
          <w:trHeight w:val="337"/>
        </w:trPr>
        <w:tc>
          <w:tcPr>
            <w:tcW w:w="776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  <w:color w:val="000000"/>
              </w:rPr>
              <w:t>Непосредственно образовательная дея</w:t>
            </w:r>
            <w:r w:rsidRPr="00CF455B">
              <w:rPr>
                <w:rFonts w:ascii="Times New Roman" w:hAnsi="Times New Roman"/>
                <w:color w:val="000000"/>
              </w:rPr>
              <w:softHyphen/>
              <w:t xml:space="preserve">тельность на воздухе. Игры, наблюдения, труд. Экспериментирование, закаливающие процедуры (воздушные и солнечные) </w:t>
            </w:r>
          </w:p>
        </w:tc>
        <w:tc>
          <w:tcPr>
            <w:tcW w:w="184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 xml:space="preserve">         9.00 – 12.20</w:t>
            </w:r>
          </w:p>
        </w:tc>
      </w:tr>
      <w:tr w:rsidR="00BD7CC1" w:rsidRPr="00CF455B" w:rsidTr="00A24FE8">
        <w:trPr>
          <w:trHeight w:val="234"/>
        </w:trPr>
        <w:tc>
          <w:tcPr>
            <w:tcW w:w="776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CF455B">
              <w:rPr>
                <w:rFonts w:ascii="Times New Roman" w:hAnsi="Times New Roman"/>
                <w:color w:val="000000"/>
              </w:rPr>
              <w:t>Возвращение с прогулки, водные гигиенические процедуры  подготовка к обеду</w:t>
            </w:r>
          </w:p>
        </w:tc>
        <w:tc>
          <w:tcPr>
            <w:tcW w:w="184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12.20 – 12.35</w:t>
            </w:r>
          </w:p>
        </w:tc>
      </w:tr>
      <w:tr w:rsidR="00BD7CC1" w:rsidRPr="00CF455B" w:rsidTr="00A24FE8">
        <w:trPr>
          <w:trHeight w:val="252"/>
        </w:trPr>
        <w:tc>
          <w:tcPr>
            <w:tcW w:w="776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CF455B">
              <w:rPr>
                <w:rFonts w:ascii="Times New Roman" w:hAnsi="Times New Roman"/>
                <w:color w:val="000000"/>
              </w:rPr>
              <w:t>Обед</w:t>
            </w:r>
          </w:p>
        </w:tc>
        <w:tc>
          <w:tcPr>
            <w:tcW w:w="184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12.35 – 12.50</w:t>
            </w:r>
          </w:p>
        </w:tc>
      </w:tr>
      <w:tr w:rsidR="00BD7CC1" w:rsidRPr="00CF455B" w:rsidTr="00A24FE8">
        <w:trPr>
          <w:trHeight w:val="283"/>
        </w:trPr>
        <w:tc>
          <w:tcPr>
            <w:tcW w:w="776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CF455B"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184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12.50 – 15.00</w:t>
            </w:r>
          </w:p>
        </w:tc>
      </w:tr>
      <w:tr w:rsidR="00BD7CC1" w:rsidRPr="00CF455B" w:rsidTr="00A24FE8">
        <w:trPr>
          <w:trHeight w:val="273"/>
        </w:trPr>
        <w:tc>
          <w:tcPr>
            <w:tcW w:w="776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CF455B">
              <w:rPr>
                <w:rFonts w:ascii="Times New Roman" w:hAnsi="Times New Roman"/>
                <w:color w:val="000000"/>
              </w:rPr>
              <w:t>Подъем, закалив. процедуры, гимнастика после сна подготовка к полдни</w:t>
            </w:r>
            <w:r w:rsidRPr="00CF455B">
              <w:rPr>
                <w:rFonts w:ascii="Times New Roman" w:hAnsi="Times New Roman"/>
                <w:color w:val="000000"/>
              </w:rPr>
              <w:softHyphen/>
              <w:t>ку,</w:t>
            </w:r>
          </w:p>
        </w:tc>
        <w:tc>
          <w:tcPr>
            <w:tcW w:w="184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15.00 – 15.30</w:t>
            </w:r>
          </w:p>
        </w:tc>
      </w:tr>
      <w:tr w:rsidR="00BD7CC1" w:rsidRPr="00CF455B" w:rsidTr="00A24FE8">
        <w:trPr>
          <w:trHeight w:val="264"/>
        </w:trPr>
        <w:tc>
          <w:tcPr>
            <w:tcW w:w="776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CF455B">
              <w:rPr>
                <w:rFonts w:ascii="Times New Roman" w:hAnsi="Times New Roman"/>
                <w:color w:val="000000"/>
              </w:rPr>
              <w:t>Полдник</w:t>
            </w:r>
          </w:p>
        </w:tc>
        <w:tc>
          <w:tcPr>
            <w:tcW w:w="184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15.30 – 15.40</w:t>
            </w:r>
          </w:p>
        </w:tc>
      </w:tr>
      <w:tr w:rsidR="00BD7CC1" w:rsidRPr="00CF455B" w:rsidTr="00A24FE8">
        <w:trPr>
          <w:trHeight w:val="560"/>
        </w:trPr>
        <w:tc>
          <w:tcPr>
            <w:tcW w:w="776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CF455B">
              <w:rPr>
                <w:rFonts w:ascii="Times New Roman" w:hAnsi="Times New Roman"/>
                <w:color w:val="000000"/>
              </w:rPr>
              <w:t>Подготовка к прогул</w:t>
            </w:r>
            <w:r w:rsidRPr="00CF455B">
              <w:rPr>
                <w:rFonts w:ascii="Times New Roman" w:hAnsi="Times New Roman"/>
                <w:color w:val="000000"/>
              </w:rPr>
              <w:softHyphen/>
              <w:t>ке, прогулка, игры,</w:t>
            </w:r>
            <w:r w:rsidRPr="00CF455B">
              <w:rPr>
                <w:rFonts w:ascii="Times New Roman" w:hAnsi="Times New Roman"/>
              </w:rPr>
              <w:t xml:space="preserve"> наблюдения,  труд, экспериментирование, досуги, развлечения.</w:t>
            </w:r>
          </w:p>
        </w:tc>
        <w:tc>
          <w:tcPr>
            <w:tcW w:w="184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15.40 – 16.50</w:t>
            </w:r>
          </w:p>
        </w:tc>
      </w:tr>
      <w:tr w:rsidR="00BD7CC1" w:rsidRPr="00CF455B" w:rsidTr="00A24FE8">
        <w:trPr>
          <w:trHeight w:val="276"/>
        </w:trPr>
        <w:tc>
          <w:tcPr>
            <w:tcW w:w="776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CF455B">
              <w:rPr>
                <w:rFonts w:ascii="Times New Roman" w:hAnsi="Times New Roman"/>
                <w:color w:val="000000"/>
              </w:rPr>
              <w:t>Возвращение с прогулки, гигиенические процедуры, подготовка к ужину</w:t>
            </w:r>
          </w:p>
        </w:tc>
        <w:tc>
          <w:tcPr>
            <w:tcW w:w="184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16.50- 17.00</w:t>
            </w:r>
          </w:p>
        </w:tc>
      </w:tr>
      <w:tr w:rsidR="00BD7CC1" w:rsidRPr="00CF455B" w:rsidTr="00A24FE8">
        <w:trPr>
          <w:trHeight w:val="266"/>
        </w:trPr>
        <w:tc>
          <w:tcPr>
            <w:tcW w:w="776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455B">
              <w:rPr>
                <w:rFonts w:ascii="Times New Roman" w:hAnsi="Times New Roman"/>
                <w:color w:val="000000"/>
              </w:rPr>
              <w:t>Ужин</w:t>
            </w:r>
          </w:p>
        </w:tc>
        <w:tc>
          <w:tcPr>
            <w:tcW w:w="184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17.00 – 17.15</w:t>
            </w:r>
          </w:p>
        </w:tc>
      </w:tr>
      <w:tr w:rsidR="00BD7CC1" w:rsidRPr="00CF455B" w:rsidTr="00A24FE8">
        <w:trPr>
          <w:trHeight w:val="380"/>
        </w:trPr>
        <w:tc>
          <w:tcPr>
            <w:tcW w:w="776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CF455B">
              <w:rPr>
                <w:rFonts w:ascii="Times New Roman" w:hAnsi="Times New Roman"/>
                <w:color w:val="000000"/>
              </w:rPr>
              <w:t>Подготовка к прогул</w:t>
            </w:r>
            <w:r w:rsidRPr="00CF455B">
              <w:rPr>
                <w:rFonts w:ascii="Times New Roman" w:hAnsi="Times New Roman"/>
                <w:color w:val="000000"/>
              </w:rPr>
              <w:softHyphen/>
              <w:t>ке, прогулка, игры, самост. деятельность,  уход  домой</w:t>
            </w:r>
          </w:p>
        </w:tc>
        <w:tc>
          <w:tcPr>
            <w:tcW w:w="1843" w:type="dxa"/>
            <w:vAlign w:val="center"/>
          </w:tcPr>
          <w:p w:rsidR="00BD7CC1" w:rsidRPr="00CF455B" w:rsidRDefault="00BD7CC1" w:rsidP="00AD54A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17.15 – 19.00</w:t>
            </w:r>
          </w:p>
        </w:tc>
      </w:tr>
    </w:tbl>
    <w:p w:rsidR="00BD7CC1" w:rsidRDefault="00BD7CC1" w:rsidP="00A24FE8">
      <w:pPr>
        <w:pStyle w:val="NormalWeb"/>
        <w:jc w:val="center"/>
        <w:rPr>
          <w:b/>
          <w:color w:val="000000"/>
          <w:spacing w:val="-8"/>
          <w:sz w:val="28"/>
          <w:szCs w:val="28"/>
        </w:rPr>
      </w:pPr>
    </w:p>
    <w:p w:rsidR="00BD7CC1" w:rsidRDefault="00BD7CC1" w:rsidP="00A24FE8">
      <w:pPr>
        <w:pStyle w:val="NormalWeb"/>
        <w:jc w:val="center"/>
        <w:rPr>
          <w:b/>
          <w:color w:val="000000"/>
          <w:spacing w:val="-8"/>
          <w:sz w:val="28"/>
          <w:szCs w:val="28"/>
        </w:rPr>
      </w:pPr>
    </w:p>
    <w:p w:rsidR="00BD7CC1" w:rsidRDefault="00BD7CC1" w:rsidP="00A24FE8">
      <w:pPr>
        <w:pStyle w:val="NormalWeb"/>
        <w:jc w:val="center"/>
        <w:rPr>
          <w:b/>
          <w:color w:val="000000"/>
          <w:spacing w:val="-8"/>
          <w:sz w:val="28"/>
          <w:szCs w:val="28"/>
        </w:rPr>
      </w:pPr>
    </w:p>
    <w:p w:rsidR="00BD7CC1" w:rsidRDefault="00BD7CC1" w:rsidP="00CA351E">
      <w:pPr>
        <w:jc w:val="center"/>
        <w:rPr>
          <w:rFonts w:ascii="Times New Roman" w:hAnsi="Times New Roman"/>
          <w:b/>
          <w:sz w:val="24"/>
          <w:szCs w:val="24"/>
        </w:rPr>
      </w:pPr>
      <w:r w:rsidRPr="00CA351E">
        <w:rPr>
          <w:rFonts w:ascii="Times New Roman" w:hAnsi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/>
          <w:b/>
          <w:sz w:val="24"/>
          <w:szCs w:val="24"/>
        </w:rPr>
        <w:t>непосредственно</w:t>
      </w:r>
      <w:r w:rsidRPr="00CA351E">
        <w:rPr>
          <w:rFonts w:ascii="Times New Roman" w:hAnsi="Times New Roman"/>
          <w:b/>
          <w:sz w:val="24"/>
          <w:szCs w:val="24"/>
        </w:rPr>
        <w:t xml:space="preserve"> образовательной деятельности в старшей </w:t>
      </w:r>
      <w:r>
        <w:rPr>
          <w:rFonts w:ascii="Times New Roman" w:hAnsi="Times New Roman"/>
          <w:b/>
          <w:sz w:val="24"/>
          <w:szCs w:val="24"/>
        </w:rPr>
        <w:t xml:space="preserve"> логопедической </w:t>
      </w:r>
      <w:r w:rsidRPr="00CA351E">
        <w:rPr>
          <w:rFonts w:ascii="Times New Roman" w:hAnsi="Times New Roman"/>
          <w:b/>
          <w:sz w:val="24"/>
          <w:szCs w:val="24"/>
        </w:rPr>
        <w:t xml:space="preserve">группе № </w:t>
      </w:r>
      <w:r>
        <w:rPr>
          <w:rFonts w:ascii="Times New Roman" w:hAnsi="Times New Roman"/>
          <w:b/>
          <w:sz w:val="24"/>
          <w:szCs w:val="24"/>
        </w:rPr>
        <w:t>9</w:t>
      </w:r>
      <w:r w:rsidRPr="00CA351E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CA351E">
        <w:rPr>
          <w:rFonts w:ascii="Times New Roman" w:hAnsi="Times New Roman"/>
          <w:b/>
          <w:sz w:val="24"/>
          <w:szCs w:val="24"/>
        </w:rPr>
        <w:t xml:space="preserve"> – 201</w:t>
      </w:r>
      <w:r>
        <w:rPr>
          <w:rFonts w:ascii="Times New Roman" w:hAnsi="Times New Roman"/>
          <w:b/>
          <w:sz w:val="24"/>
          <w:szCs w:val="24"/>
        </w:rPr>
        <w:t>7</w:t>
      </w:r>
      <w:r w:rsidRPr="00CA351E">
        <w:rPr>
          <w:rFonts w:ascii="Times New Roman" w:hAnsi="Times New Roman"/>
          <w:b/>
          <w:sz w:val="24"/>
          <w:szCs w:val="24"/>
        </w:rPr>
        <w:t xml:space="preserve"> учебный год. </w:t>
      </w:r>
    </w:p>
    <w:p w:rsidR="00BD7CC1" w:rsidRPr="00CA351E" w:rsidRDefault="00BD7CC1" w:rsidP="00CA351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126"/>
        <w:gridCol w:w="2126"/>
        <w:gridCol w:w="2127"/>
        <w:gridCol w:w="2126"/>
      </w:tblGrid>
      <w:tr w:rsidR="00BD7CC1" w:rsidRPr="00CF455B" w:rsidTr="00CF455B">
        <w:tc>
          <w:tcPr>
            <w:tcW w:w="1526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126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126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127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126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455B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BD7CC1" w:rsidRPr="00CF455B" w:rsidTr="00CF455B">
        <w:tc>
          <w:tcPr>
            <w:tcW w:w="1526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1. Познавательное развитие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(окружающий мир)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9-00– 9-20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2. Логопедическое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9-30 -9-55</w:t>
            </w:r>
          </w:p>
          <w:p w:rsidR="00BD7CC1" w:rsidRPr="00CF455B" w:rsidRDefault="00BD7CC1" w:rsidP="00CF45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3. Физическое развитие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10-50 – 11-15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1. Художественно-эстетическое развитие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(лепка/аппликация)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9-00 -9-20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2. Логопедическое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9-30 -9-55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3. Художественно-эстетическое развитие (музыкально-художественная деятельность)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10- 20– 10-45</w:t>
            </w:r>
          </w:p>
        </w:tc>
        <w:tc>
          <w:tcPr>
            <w:tcW w:w="2126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1.Познавательное развитие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(РЭМП)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9 -00 – 9-20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2. Логопедическое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9-30 -9-55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3. Физическое развитие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10-50 – 11-15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СОД - Художественно-эстетическое развитие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(рисование)</w:t>
            </w:r>
          </w:p>
        </w:tc>
        <w:tc>
          <w:tcPr>
            <w:tcW w:w="2127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1. Познавательное развитие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(экология)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9-00 – 9-20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2. Художественно-эстетическое развитие (музыкально-художественная деятельность)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10- 20– 10-45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 пол дня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Речевое развитие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(ЧХЛ)</w:t>
            </w:r>
          </w:p>
          <w:p w:rsidR="00BD7CC1" w:rsidRPr="00CF455B" w:rsidRDefault="00BD7CC1" w:rsidP="00CF455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15-35 – 16-00</w:t>
            </w:r>
          </w:p>
        </w:tc>
        <w:tc>
          <w:tcPr>
            <w:tcW w:w="2126" w:type="dxa"/>
          </w:tcPr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1. Художественно-эстетическое развитие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(рисование)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9-00– 9-20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2. Логопедическое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9-30 -9-55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3. Речевое развитие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(развитие речи)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10-00– 10-25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Физическое развитие</w:t>
            </w:r>
          </w:p>
          <w:p w:rsidR="00BD7CC1" w:rsidRPr="00CF455B" w:rsidRDefault="00BD7CC1" w:rsidP="00CF4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5B">
              <w:rPr>
                <w:rFonts w:ascii="Times New Roman" w:hAnsi="Times New Roman"/>
              </w:rPr>
              <w:t>(на воздухе)</w:t>
            </w:r>
          </w:p>
        </w:tc>
      </w:tr>
    </w:tbl>
    <w:p w:rsidR="00BD7CC1" w:rsidRDefault="00BD7CC1" w:rsidP="003B1B5C">
      <w:pPr>
        <w:pStyle w:val="ListParagraph"/>
        <w:tabs>
          <w:tab w:val="left" w:pos="-4678"/>
          <w:tab w:val="left" w:pos="993"/>
          <w:tab w:val="left" w:pos="1276"/>
        </w:tabs>
        <w:ind w:left="390"/>
        <w:rPr>
          <w:b/>
        </w:rPr>
      </w:pPr>
    </w:p>
    <w:p w:rsidR="00BD7CC1" w:rsidRDefault="00BD7CC1" w:rsidP="003B1B5C">
      <w:pPr>
        <w:pStyle w:val="ListParagraph"/>
        <w:tabs>
          <w:tab w:val="left" w:pos="-4678"/>
          <w:tab w:val="left" w:pos="993"/>
          <w:tab w:val="left" w:pos="1276"/>
        </w:tabs>
        <w:ind w:left="390"/>
        <w:rPr>
          <w:b/>
        </w:rPr>
      </w:pPr>
    </w:p>
    <w:p w:rsidR="00BD7CC1" w:rsidRPr="00980512" w:rsidRDefault="00BD7CC1" w:rsidP="00922604">
      <w:pPr>
        <w:pStyle w:val="ListParagraph"/>
        <w:numPr>
          <w:ilvl w:val="1"/>
          <w:numId w:val="17"/>
        </w:numPr>
        <w:tabs>
          <w:tab w:val="left" w:pos="-4678"/>
          <w:tab w:val="left" w:pos="993"/>
          <w:tab w:val="left" w:pos="1276"/>
        </w:tabs>
        <w:ind w:left="993" w:hanging="567"/>
      </w:pPr>
      <w:r w:rsidRPr="003B1B5C">
        <w:rPr>
          <w:b/>
        </w:rPr>
        <w:t xml:space="preserve">Особенности организации развивающей предметно-пространственной </w:t>
      </w:r>
      <w:r>
        <w:rPr>
          <w:b/>
        </w:rPr>
        <w:t xml:space="preserve">    </w:t>
      </w:r>
      <w:r w:rsidRPr="003B1B5C">
        <w:rPr>
          <w:b/>
        </w:rPr>
        <w:t>среды.</w:t>
      </w:r>
    </w:p>
    <w:p w:rsidR="00BD7CC1" w:rsidRPr="00E929FD" w:rsidRDefault="00BD7CC1" w:rsidP="00A24FE8">
      <w:pPr>
        <w:pStyle w:val="ListParagraph"/>
        <w:tabs>
          <w:tab w:val="left" w:pos="-4678"/>
          <w:tab w:val="left" w:pos="993"/>
          <w:tab w:val="left" w:pos="1276"/>
        </w:tabs>
        <w:ind w:left="993"/>
        <w:rPr>
          <w:sz w:val="28"/>
          <w:szCs w:val="28"/>
        </w:rPr>
      </w:pPr>
    </w:p>
    <w:p w:rsidR="00BD7CC1" w:rsidRPr="00E929FD" w:rsidRDefault="00BD7CC1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929FD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в </w:t>
      </w:r>
      <w:r>
        <w:rPr>
          <w:rFonts w:ascii="Times New Roman" w:hAnsi="Times New Roman"/>
          <w:sz w:val="24"/>
          <w:szCs w:val="24"/>
        </w:rPr>
        <w:t xml:space="preserve">старшей логопедической группе № 9 </w:t>
      </w:r>
      <w:r w:rsidRPr="00E929FD">
        <w:rPr>
          <w:rFonts w:ascii="Times New Roman" w:hAnsi="Times New Roman"/>
          <w:sz w:val="24"/>
          <w:szCs w:val="24"/>
        </w:rPr>
        <w:t>МБДОУ «Центр развития ребенка – детский сад № 48» обеспечивает максимальную реализацию образовательного потенциала пространства</w:t>
      </w:r>
      <w:r>
        <w:rPr>
          <w:rFonts w:ascii="Times New Roman" w:hAnsi="Times New Roman"/>
          <w:sz w:val="24"/>
          <w:szCs w:val="24"/>
        </w:rPr>
        <w:t>.</w:t>
      </w:r>
      <w:r w:rsidRPr="00E929F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группе</w:t>
      </w:r>
      <w:r w:rsidRPr="00E929FD">
        <w:rPr>
          <w:rFonts w:ascii="Times New Roman" w:hAnsi="Times New Roman"/>
          <w:sz w:val="24"/>
          <w:szCs w:val="24"/>
        </w:rPr>
        <w:t xml:space="preserve"> имеются разнообразные материалы, оборудование и инвентарь для развития детей </w:t>
      </w:r>
      <w:r>
        <w:rPr>
          <w:rFonts w:ascii="Times New Roman" w:hAnsi="Times New Roman"/>
          <w:sz w:val="24"/>
          <w:szCs w:val="24"/>
        </w:rPr>
        <w:t xml:space="preserve">старшего </w:t>
      </w:r>
      <w:r w:rsidRPr="00E929FD">
        <w:rPr>
          <w:rFonts w:ascii="Times New Roman" w:hAnsi="Times New Roman"/>
          <w:sz w:val="24"/>
          <w:szCs w:val="24"/>
        </w:rPr>
        <w:t xml:space="preserve">дошкольного возраста в соответствии с особенностями </w:t>
      </w:r>
      <w:r>
        <w:rPr>
          <w:rFonts w:ascii="Times New Roman" w:hAnsi="Times New Roman"/>
          <w:sz w:val="24"/>
          <w:szCs w:val="24"/>
        </w:rPr>
        <w:t xml:space="preserve">данного </w:t>
      </w:r>
      <w:r w:rsidRPr="00E929FD">
        <w:rPr>
          <w:rFonts w:ascii="Times New Roman" w:hAnsi="Times New Roman"/>
          <w:sz w:val="24"/>
          <w:szCs w:val="24"/>
        </w:rPr>
        <w:t>возрастного этапа, охраны и укрепления здоровья воспитанников, учёта особенностей и коррекции недостатков их развития.</w:t>
      </w:r>
    </w:p>
    <w:p w:rsidR="00BD7CC1" w:rsidRPr="00E929FD" w:rsidRDefault="00BD7CC1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Style w:val="Strong"/>
          <w:rFonts w:ascii="Times New Roman" w:hAnsi="Times New Roman"/>
          <w:b w:val="0"/>
          <w:sz w:val="24"/>
          <w:szCs w:val="24"/>
        </w:rPr>
        <w:t xml:space="preserve">     Организация образовательного пространства и разнообразие оборудования, материалов и инвентаря обеспечивает:</w:t>
      </w:r>
    </w:p>
    <w:p w:rsidR="00BD7CC1" w:rsidRPr="00E929FD" w:rsidRDefault="00BD7CC1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 xml:space="preserve">- игровую, познавательную и творческую активность всех воспитанников,   </w:t>
      </w:r>
    </w:p>
    <w:p w:rsidR="00BD7CC1" w:rsidRPr="00E929FD" w:rsidRDefault="00BD7CC1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 xml:space="preserve">  экспериментирование с доступными детям материалами;</w:t>
      </w:r>
    </w:p>
    <w:p w:rsidR="00BD7CC1" w:rsidRPr="00E929FD" w:rsidRDefault="00BD7CC1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двигательную активность;</w:t>
      </w:r>
    </w:p>
    <w:p w:rsidR="00BD7CC1" w:rsidRPr="00E929FD" w:rsidRDefault="00BD7CC1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эмоциональное благополучие детей;</w:t>
      </w:r>
    </w:p>
    <w:p w:rsidR="00BD7CC1" w:rsidRPr="00E929FD" w:rsidRDefault="00BD7CC1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возможность самовыражения.</w:t>
      </w:r>
    </w:p>
    <w:p w:rsidR="00BD7CC1" w:rsidRPr="00E929FD" w:rsidRDefault="00BD7CC1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29FD">
        <w:rPr>
          <w:rStyle w:val="Strong"/>
          <w:rFonts w:ascii="Times New Roman" w:hAnsi="Times New Roman"/>
          <w:b w:val="0"/>
          <w:sz w:val="24"/>
          <w:szCs w:val="24"/>
        </w:rPr>
        <w:t xml:space="preserve">     При организации образовательного пространства учитываются требования:</w:t>
      </w:r>
    </w:p>
    <w:p w:rsidR="00BD7CC1" w:rsidRPr="00E929FD" w:rsidRDefault="00BD7CC1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насыщенности в соответствии с возрастными возможностями детей;</w:t>
      </w:r>
    </w:p>
    <w:p w:rsidR="00BD7CC1" w:rsidRPr="00E929FD" w:rsidRDefault="00BD7CC1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трансформируемости среды,</w:t>
      </w:r>
    </w:p>
    <w:p w:rsidR="00BD7CC1" w:rsidRPr="00E929FD" w:rsidRDefault="00BD7CC1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полифункциональности материалов,</w:t>
      </w:r>
    </w:p>
    <w:p w:rsidR="00BD7CC1" w:rsidRPr="00E929FD" w:rsidRDefault="00BD7CC1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вариативности,</w:t>
      </w:r>
    </w:p>
    <w:p w:rsidR="00BD7CC1" w:rsidRPr="00E929FD" w:rsidRDefault="00BD7CC1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доступности,</w:t>
      </w:r>
    </w:p>
    <w:p w:rsidR="00BD7CC1" w:rsidRPr="00E929FD" w:rsidRDefault="00BD7CC1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безопасности.</w:t>
      </w:r>
    </w:p>
    <w:p w:rsidR="00BD7CC1" w:rsidRPr="00E929FD" w:rsidRDefault="00BD7CC1" w:rsidP="00A24FE8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i/>
          <w:sz w:val="24"/>
          <w:szCs w:val="24"/>
        </w:rPr>
        <w:t>Насыщенность</w:t>
      </w:r>
      <w:r w:rsidRPr="00E929FD">
        <w:rPr>
          <w:rFonts w:ascii="Times New Roman" w:hAnsi="Times New Roman"/>
          <w:sz w:val="24"/>
          <w:szCs w:val="24"/>
        </w:rPr>
        <w:t xml:space="preserve"> среды соответствует возрастным возможностям детей и содержанию Программы.</w:t>
      </w:r>
    </w:p>
    <w:p w:rsidR="00BD7CC1" w:rsidRPr="00E929FD" w:rsidRDefault="00BD7CC1" w:rsidP="00A24F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BD7CC1" w:rsidRPr="00E929FD" w:rsidRDefault="00BD7CC1" w:rsidP="00A24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 xml:space="preserve">        </w:t>
      </w:r>
      <w:r w:rsidRPr="00E929FD">
        <w:rPr>
          <w:rFonts w:ascii="Times New Roman" w:hAnsi="Times New Roman"/>
          <w:i/>
          <w:sz w:val="24"/>
          <w:szCs w:val="24"/>
        </w:rPr>
        <w:t>Трансформируемость</w:t>
      </w:r>
      <w:r w:rsidRPr="00E929FD">
        <w:rPr>
          <w:rFonts w:ascii="Times New Roman" w:hAnsi="Times New Roman"/>
          <w:sz w:val="24"/>
          <w:szCs w:val="24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BD7CC1" w:rsidRPr="00E929FD" w:rsidRDefault="00BD7CC1" w:rsidP="00A24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 xml:space="preserve">        </w:t>
      </w:r>
      <w:r w:rsidRPr="00E929FD">
        <w:rPr>
          <w:rFonts w:ascii="Times New Roman" w:hAnsi="Times New Roman"/>
          <w:i/>
          <w:sz w:val="24"/>
          <w:szCs w:val="24"/>
        </w:rPr>
        <w:t>Полифункциональность</w:t>
      </w:r>
      <w:r w:rsidRPr="00E929FD">
        <w:rPr>
          <w:rFonts w:ascii="Times New Roman" w:hAnsi="Times New Roman"/>
          <w:sz w:val="24"/>
          <w:szCs w:val="24"/>
        </w:rPr>
        <w:t xml:space="preserve">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BD7CC1" w:rsidRPr="00E929FD" w:rsidRDefault="00BD7CC1" w:rsidP="00A24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 xml:space="preserve">       </w:t>
      </w:r>
      <w:r w:rsidRPr="00E929FD">
        <w:rPr>
          <w:rFonts w:ascii="Times New Roman" w:hAnsi="Times New Roman"/>
          <w:i/>
          <w:sz w:val="24"/>
          <w:szCs w:val="24"/>
        </w:rPr>
        <w:t>Вариативность</w:t>
      </w:r>
      <w:r w:rsidRPr="00E929FD">
        <w:rPr>
          <w:rFonts w:ascii="Times New Roman" w:hAnsi="Times New Roman"/>
          <w:sz w:val="24"/>
          <w:szCs w:val="24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BD7CC1" w:rsidRPr="00E929FD" w:rsidRDefault="00BD7CC1" w:rsidP="00A24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BD7CC1" w:rsidRPr="00E929FD" w:rsidRDefault="00BD7CC1" w:rsidP="00A24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 xml:space="preserve">       </w:t>
      </w:r>
      <w:r w:rsidRPr="00E929FD">
        <w:rPr>
          <w:rFonts w:ascii="Times New Roman" w:hAnsi="Times New Roman"/>
          <w:i/>
          <w:sz w:val="24"/>
          <w:szCs w:val="24"/>
        </w:rPr>
        <w:t>Доступность</w:t>
      </w:r>
      <w:r w:rsidRPr="00E929FD">
        <w:rPr>
          <w:rFonts w:ascii="Times New Roman" w:hAnsi="Times New Roman"/>
          <w:sz w:val="24"/>
          <w:szCs w:val="24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</w:p>
    <w:p w:rsidR="00BD7CC1" w:rsidRPr="00E929FD" w:rsidRDefault="00BD7CC1" w:rsidP="00A24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BD7CC1" w:rsidRPr="00E929FD" w:rsidRDefault="00BD7CC1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 xml:space="preserve">       </w:t>
      </w:r>
      <w:r w:rsidRPr="00E929FD">
        <w:rPr>
          <w:rFonts w:ascii="Times New Roman" w:hAnsi="Times New Roman"/>
          <w:i/>
          <w:sz w:val="24"/>
          <w:szCs w:val="24"/>
        </w:rPr>
        <w:t>Безопасность</w:t>
      </w:r>
      <w:r w:rsidRPr="00E929FD">
        <w:rPr>
          <w:rFonts w:ascii="Times New Roman" w:hAnsi="Times New Roman"/>
          <w:sz w:val="24"/>
          <w:szCs w:val="24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</w:t>
      </w:r>
    </w:p>
    <w:p w:rsidR="00BD7CC1" w:rsidRDefault="00BD7CC1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 xml:space="preserve">     Ра</w:t>
      </w:r>
      <w:r>
        <w:rPr>
          <w:rFonts w:ascii="Times New Roman" w:hAnsi="Times New Roman"/>
          <w:sz w:val="24"/>
          <w:szCs w:val="24"/>
        </w:rPr>
        <w:t xml:space="preserve">звивающая образовательная среда </w:t>
      </w:r>
      <w:r w:rsidRPr="00E929FD">
        <w:rPr>
          <w:rFonts w:ascii="Times New Roman" w:hAnsi="Times New Roman"/>
          <w:sz w:val="24"/>
          <w:szCs w:val="24"/>
        </w:rPr>
        <w:t>организована в соответствии с основными направлениями развития детей согласно требованиям к условиям реализации основной образовательной программы дошкольного образования и нормам СанПиН 2.4.1.3049-13.</w:t>
      </w:r>
    </w:p>
    <w:p w:rsidR="00BD7CC1" w:rsidRPr="00E929FD" w:rsidRDefault="00BD7CC1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CC1" w:rsidRDefault="00BD7CC1" w:rsidP="003B2B44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2556A">
        <w:rPr>
          <w:rFonts w:ascii="Times New Roman" w:hAnsi="Times New Roman"/>
          <w:b/>
          <w:sz w:val="24"/>
          <w:szCs w:val="24"/>
        </w:rPr>
        <w:t>В групп</w:t>
      </w:r>
      <w:r>
        <w:rPr>
          <w:rFonts w:ascii="Times New Roman" w:hAnsi="Times New Roman"/>
          <w:b/>
          <w:sz w:val="24"/>
          <w:szCs w:val="24"/>
        </w:rPr>
        <w:t>е</w:t>
      </w:r>
      <w:r w:rsidRPr="00F2556A">
        <w:rPr>
          <w:rFonts w:ascii="Times New Roman" w:hAnsi="Times New Roman"/>
          <w:b/>
          <w:sz w:val="24"/>
          <w:szCs w:val="24"/>
        </w:rPr>
        <w:t xml:space="preserve"> созданы следующие уголки</w:t>
      </w:r>
      <w:r>
        <w:rPr>
          <w:rFonts w:ascii="Times New Roman" w:hAnsi="Times New Roman"/>
          <w:b/>
          <w:sz w:val="24"/>
          <w:szCs w:val="24"/>
        </w:rPr>
        <w:t xml:space="preserve"> развития детей</w:t>
      </w:r>
      <w:r w:rsidRPr="00F2556A">
        <w:rPr>
          <w:rFonts w:ascii="Times New Roman" w:hAnsi="Times New Roman"/>
          <w:b/>
          <w:sz w:val="24"/>
          <w:szCs w:val="24"/>
        </w:rPr>
        <w:t>:</w:t>
      </w:r>
    </w:p>
    <w:p w:rsidR="00BD7CC1" w:rsidRPr="00F2556A" w:rsidRDefault="00BD7CC1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Физкультурный уголок</w:t>
      </w:r>
    </w:p>
    <w:p w:rsidR="00BD7CC1" w:rsidRPr="00F2556A" w:rsidRDefault="00BD7CC1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Природный уголок</w:t>
      </w:r>
    </w:p>
    <w:p w:rsidR="00BD7CC1" w:rsidRPr="00F2556A" w:rsidRDefault="00BD7CC1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Книжный уголок</w:t>
      </w:r>
    </w:p>
    <w:p w:rsidR="00BD7CC1" w:rsidRPr="00F2556A" w:rsidRDefault="00BD7CC1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Сюжетно-ролевой  уголок</w:t>
      </w:r>
    </w:p>
    <w:p w:rsidR="00BD7CC1" w:rsidRPr="00F2556A" w:rsidRDefault="00BD7CC1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развивающих игр</w:t>
      </w:r>
    </w:p>
    <w:p w:rsidR="00BD7CC1" w:rsidRPr="00F2556A" w:rsidRDefault="00BD7CC1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театрализованной деятельности</w:t>
      </w:r>
    </w:p>
    <w:p w:rsidR="00BD7CC1" w:rsidRPr="00F2556A" w:rsidRDefault="00BD7CC1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Музыкальный уголок</w:t>
      </w:r>
    </w:p>
    <w:p w:rsidR="00BD7CC1" w:rsidRPr="00F2556A" w:rsidRDefault="00BD7CC1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познавательно-исследовательской деятельности</w:t>
      </w:r>
    </w:p>
    <w:p w:rsidR="00BD7CC1" w:rsidRPr="00F2556A" w:rsidRDefault="00BD7CC1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изобразительного творчества</w:t>
      </w:r>
    </w:p>
    <w:p w:rsidR="00BD7CC1" w:rsidRPr="00F2556A" w:rsidRDefault="00BD7CC1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конструирования</w:t>
      </w:r>
    </w:p>
    <w:p w:rsidR="00BD7CC1" w:rsidRDefault="00BD7CC1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дежурств</w:t>
      </w:r>
    </w:p>
    <w:p w:rsidR="00BD7CC1" w:rsidRPr="00F2556A" w:rsidRDefault="00BD7CC1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Уголок патриотического воспитания</w:t>
      </w:r>
    </w:p>
    <w:p w:rsidR="00BD7CC1" w:rsidRPr="00F2556A" w:rsidRDefault="00BD7CC1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«Безопасность» и «Дорожная азбука»</w:t>
      </w:r>
    </w:p>
    <w:p w:rsidR="00BD7CC1" w:rsidRDefault="00BD7CC1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Уголок математики</w:t>
      </w:r>
    </w:p>
    <w:p w:rsidR="00BD7CC1" w:rsidRDefault="00BD7CC1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Речевой уголок.</w:t>
      </w:r>
    </w:p>
    <w:p w:rsidR="00BD7CC1" w:rsidRDefault="00BD7CC1" w:rsidP="007C3B2B">
      <w:pPr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BD7CC1" w:rsidRDefault="00BD7CC1" w:rsidP="007C3B2B">
      <w:pPr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BD7CC1" w:rsidRDefault="00BD7CC1" w:rsidP="007C3B2B">
      <w:pPr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BD7CC1" w:rsidRDefault="00BD7CC1" w:rsidP="007C3B2B">
      <w:pPr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BD7CC1" w:rsidRDefault="00BD7CC1" w:rsidP="007C3B2B">
      <w:pPr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BD7CC1" w:rsidRDefault="00BD7CC1" w:rsidP="007C3B2B">
      <w:pPr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BD7CC1" w:rsidRDefault="00BD7CC1" w:rsidP="007C3B2B">
      <w:pPr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BD7CC1" w:rsidRDefault="00BD7CC1" w:rsidP="007C3B2B">
      <w:pPr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BD7CC1" w:rsidRDefault="00BD7CC1" w:rsidP="007C3B2B">
      <w:pPr>
        <w:pStyle w:val="BodyText"/>
        <w:spacing w:after="222" w:line="278" w:lineRule="exact"/>
        <w:ind w:firstLine="0"/>
        <w:rPr>
          <w:sz w:val="24"/>
          <w:szCs w:val="24"/>
          <w:lang w:eastAsia="ru-RU"/>
        </w:rPr>
      </w:pPr>
    </w:p>
    <w:p w:rsidR="00BD7CC1" w:rsidRDefault="00BD7CC1" w:rsidP="007C3B2B">
      <w:pPr>
        <w:pStyle w:val="BodyText"/>
        <w:spacing w:after="222" w:line="278" w:lineRule="exact"/>
        <w:ind w:firstLine="0"/>
        <w:rPr>
          <w:sz w:val="24"/>
          <w:szCs w:val="24"/>
          <w:lang w:eastAsia="ru-RU"/>
        </w:rPr>
      </w:pPr>
    </w:p>
    <w:p w:rsidR="00BD7CC1" w:rsidRDefault="00BD7CC1" w:rsidP="007C3B2B">
      <w:pPr>
        <w:pStyle w:val="BodyText"/>
        <w:spacing w:after="222" w:line="278" w:lineRule="exact"/>
        <w:ind w:firstLine="0"/>
        <w:rPr>
          <w:sz w:val="24"/>
          <w:szCs w:val="24"/>
          <w:lang w:eastAsia="ru-RU"/>
        </w:rPr>
      </w:pPr>
    </w:p>
    <w:p w:rsidR="00BD7CC1" w:rsidRDefault="00BD7CC1" w:rsidP="007C3B2B">
      <w:pPr>
        <w:pStyle w:val="BodyText"/>
        <w:spacing w:after="222" w:line="278" w:lineRule="exact"/>
        <w:ind w:firstLine="0"/>
        <w:rPr>
          <w:sz w:val="24"/>
          <w:szCs w:val="24"/>
          <w:lang w:eastAsia="ru-RU"/>
        </w:rPr>
      </w:pPr>
    </w:p>
    <w:p w:rsidR="00BD7CC1" w:rsidRDefault="00BD7CC1" w:rsidP="007C3B2B">
      <w:pPr>
        <w:pStyle w:val="BodyText"/>
        <w:spacing w:after="222" w:line="278" w:lineRule="exact"/>
        <w:ind w:firstLine="0"/>
        <w:rPr>
          <w:b/>
        </w:rPr>
      </w:pPr>
      <w:r>
        <w:rPr>
          <w:sz w:val="24"/>
          <w:szCs w:val="24"/>
          <w:lang w:eastAsia="ru-RU"/>
        </w:rPr>
        <w:t xml:space="preserve">                                             </w:t>
      </w:r>
      <w:r>
        <w:rPr>
          <w:b/>
        </w:rPr>
        <w:t xml:space="preserve">  </w:t>
      </w:r>
      <w:r w:rsidRPr="00C82DAB">
        <w:rPr>
          <w:b/>
        </w:rPr>
        <w:t>ПРИЛОЖЕНИЕ</w:t>
      </w:r>
    </w:p>
    <w:p w:rsidR="00BD7CC1" w:rsidRPr="002A5F7D" w:rsidRDefault="00BD7CC1" w:rsidP="007C3B2B">
      <w:pPr>
        <w:pStyle w:val="BodyText"/>
        <w:spacing w:after="222" w:line="278" w:lineRule="exact"/>
        <w:ind w:firstLine="0"/>
        <w:jc w:val="right"/>
        <w:rPr>
          <w:rStyle w:val="62"/>
          <w:bCs w:val="0"/>
          <w:i w:val="0"/>
          <w:iCs w:val="0"/>
          <w:sz w:val="24"/>
          <w:szCs w:val="24"/>
        </w:rPr>
      </w:pPr>
      <w:r>
        <w:rPr>
          <w:b/>
          <w:sz w:val="24"/>
          <w:szCs w:val="24"/>
        </w:rPr>
        <w:t>Приложение 1.</w:t>
      </w:r>
    </w:p>
    <w:p w:rsidR="00BD7CC1" w:rsidRPr="00F8072E" w:rsidRDefault="00BD7CC1" w:rsidP="007C3B2B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b/>
          <w:sz w:val="24"/>
          <w:szCs w:val="24"/>
        </w:rPr>
      </w:pPr>
      <w:r w:rsidRPr="002A5F7D">
        <w:rPr>
          <w:rStyle w:val="62"/>
          <w:sz w:val="24"/>
          <w:szCs w:val="24"/>
        </w:rPr>
        <w:t xml:space="preserve">                                          </w:t>
      </w:r>
      <w:r w:rsidRPr="00F8072E">
        <w:rPr>
          <w:rStyle w:val="62"/>
          <w:b/>
          <w:sz w:val="24"/>
          <w:szCs w:val="24"/>
        </w:rPr>
        <w:t xml:space="preserve">Примерный список литературы. </w:t>
      </w:r>
    </w:p>
    <w:p w:rsidR="00BD7CC1" w:rsidRPr="00F8072E" w:rsidRDefault="00BD7CC1" w:rsidP="007C3B2B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b/>
          <w:sz w:val="24"/>
          <w:szCs w:val="24"/>
        </w:rPr>
      </w:pPr>
    </w:p>
    <w:p w:rsidR="00BD7CC1" w:rsidRPr="00F8072E" w:rsidRDefault="00BD7CC1" w:rsidP="00CD454A">
      <w:pPr>
        <w:pStyle w:val="531"/>
        <w:keepNext/>
        <w:keepLines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8072E">
        <w:rPr>
          <w:rStyle w:val="530"/>
          <w:rFonts w:ascii="Times New Roman" w:hAnsi="Times New Roman" w:cs="Times New Roman"/>
          <w:b/>
          <w:sz w:val="24"/>
          <w:szCs w:val="24"/>
        </w:rPr>
        <w:t>Старшая группа</w:t>
      </w:r>
      <w:r w:rsidRPr="00F8072E">
        <w:rPr>
          <w:rStyle w:val="5321"/>
          <w:rFonts w:ascii="Times New Roman" w:hAnsi="Times New Roman" w:cs="Times New Roman"/>
          <w:b/>
          <w:sz w:val="24"/>
          <w:szCs w:val="24"/>
        </w:rPr>
        <w:t xml:space="preserve"> </w:t>
      </w:r>
      <w:r w:rsidRPr="00F8072E">
        <w:rPr>
          <w:rStyle w:val="530"/>
          <w:rFonts w:ascii="Times New Roman" w:hAnsi="Times New Roman" w:cs="Times New Roman"/>
          <w:b/>
          <w:sz w:val="24"/>
          <w:szCs w:val="24"/>
        </w:rPr>
        <w:t>(от 5 до 6 лет)</w:t>
      </w:r>
    </w:p>
    <w:p w:rsidR="00BD7CC1" w:rsidRPr="00F8072E" w:rsidRDefault="00BD7CC1" w:rsidP="00CD454A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b/>
          <w:sz w:val="24"/>
          <w:szCs w:val="24"/>
        </w:rPr>
      </w:pPr>
      <w:bookmarkStart w:id="5" w:name="bookmark360"/>
    </w:p>
    <w:p w:rsidR="00BD7CC1" w:rsidRPr="00CD454A" w:rsidRDefault="00BD7CC1" w:rsidP="00CD454A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CD454A">
        <w:rPr>
          <w:rStyle w:val="62"/>
          <w:sz w:val="24"/>
          <w:szCs w:val="24"/>
        </w:rPr>
        <w:t>Русский фольклор</w:t>
      </w:r>
      <w:bookmarkEnd w:id="5"/>
    </w:p>
    <w:p w:rsidR="00BD7CC1" w:rsidRPr="002A5F7D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Песенки.</w:t>
      </w:r>
      <w:r w:rsidRPr="002A5F7D">
        <w:rPr>
          <w:sz w:val="24"/>
          <w:szCs w:val="24"/>
        </w:rPr>
        <w:t xml:space="preserve"> «Как на тоненький ледок...»; «Николенька-гусачок...»; «Уж я колышки тешу...»; «Как у бабушки козел...»; «Ты мороз, мороз, мороз...»; «По дубочку постучишь — прилетает синий чиж...»; «Ранним-рано поут</w:t>
      </w:r>
      <w:r w:rsidRPr="002A5F7D">
        <w:rPr>
          <w:sz w:val="24"/>
          <w:szCs w:val="24"/>
        </w:rPr>
        <w:softHyphen/>
        <w:t>ру...»; «Грачи-киричи...»; «Уж ты, пташечка, ты залетная...»; «Ласточка- ласточка...»; «Дождик, дождик, веселей...»; «Божья коровка...».</w:t>
      </w:r>
    </w:p>
    <w:p w:rsidR="00BD7CC1" w:rsidRPr="002A5F7D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Сказки.</w:t>
      </w:r>
      <w:r w:rsidRPr="002A5F7D">
        <w:rPr>
          <w:sz w:val="24"/>
          <w:szCs w:val="24"/>
        </w:rPr>
        <w:t xml:space="preserve"> «Лиса и кувшин», обр. О. Капицы; «Крылатый, мохнатый да масляный», обр. И. Карнауховой; «Хаврошечка», обр. А. Н. Толстого; «Заяц-хвастун», обр. О. Капицы; «Царевна-лягушка», обр. М. Булатова; «Рифмы», авторизированный пересказ Б. Шергина «Сивка-бурка», обр. М. Булатова; «Финист — ясный сокол», обр. А. Платонова.</w:t>
      </w:r>
    </w:p>
    <w:p w:rsidR="00BD7CC1" w:rsidRPr="002A5F7D" w:rsidRDefault="00BD7CC1" w:rsidP="00CD454A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6" w:name="bookmark361"/>
      <w:r w:rsidRPr="002A5F7D">
        <w:rPr>
          <w:rStyle w:val="62"/>
          <w:sz w:val="24"/>
          <w:szCs w:val="24"/>
        </w:rPr>
        <w:t>Фольклор народов мира</w:t>
      </w:r>
      <w:bookmarkEnd w:id="6"/>
    </w:p>
    <w:p w:rsidR="00BD7CC1" w:rsidRPr="002A5F7D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Песенки.</w:t>
      </w:r>
      <w:r w:rsidRPr="002A5F7D">
        <w:rPr>
          <w:sz w:val="24"/>
          <w:szCs w:val="24"/>
        </w:rPr>
        <w:t xml:space="preserve"> «Гречку мыли», литов., обр. Ю. Григорьева; «Старушка», «Дом, который построил Джек», пер. с англ. С. Маршака; «Счастливого пути!», голл., обр. И. Токмаковой; «Веснянка», укр., обр. Г. Литвака; «Друг за дружкой», тадж., обр. Н. Гребнева (в сокр.).</w:t>
      </w:r>
    </w:p>
    <w:p w:rsidR="00BD7CC1" w:rsidRPr="002A5F7D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Сказки.</w:t>
      </w:r>
      <w:r w:rsidRPr="002A5F7D">
        <w:rPr>
          <w:sz w:val="24"/>
          <w:szCs w:val="24"/>
        </w:rPr>
        <w:t xml:space="preserve"> «Кукушка», ненецк., обр. К. Шаврова; «Чудесные истории про зайца по имени Лек», сказки народов Западной Африки, пер. О. Кус</w:t>
      </w:r>
      <w:r w:rsidRPr="002A5F7D">
        <w:rPr>
          <w:sz w:val="24"/>
          <w:szCs w:val="24"/>
        </w:rPr>
        <w:softHyphen/>
        <w:t>товой и В. Андреева; «Златовласка», пер. с чеш. К. Паустовского; «Три золотых волоска Деда-Всеведа», пер. с чеш. Н. Аросьевой (из сборника сказок К. Я. Эрбена).</w:t>
      </w:r>
    </w:p>
    <w:p w:rsidR="00BD7CC1" w:rsidRPr="002A5F7D" w:rsidRDefault="00BD7CC1" w:rsidP="00CD454A">
      <w:pPr>
        <w:pStyle w:val="61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bookmarkStart w:id="7" w:name="bookmark362"/>
      <w:r w:rsidRPr="002A5F7D">
        <w:rPr>
          <w:rStyle w:val="62"/>
          <w:sz w:val="24"/>
          <w:szCs w:val="24"/>
        </w:rPr>
        <w:t>Произведения поэтов и писателей России</w:t>
      </w:r>
      <w:bookmarkEnd w:id="7"/>
    </w:p>
    <w:p w:rsidR="00BD7CC1" w:rsidRPr="002A5F7D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Поэзия.</w:t>
      </w:r>
      <w:r w:rsidRPr="002A5F7D">
        <w:rPr>
          <w:sz w:val="24"/>
          <w:szCs w:val="24"/>
        </w:rPr>
        <w:t xml:space="preserve"> И. Бунин. «Первый снег»; А. Пушкин. «Уж небо осенью дышало...» (из романа «Евгений Онегин»); «Зимний вечер» (в сокр.); А. К. Толстой. «Осень, обсыпается весь наш бедный сад...»; М. Цветаева. «У кроватки»; С. Маршак. «Пудель»; С. Есенин. «Береза», «Черемуха»; И. Никитин. «Встреча зимы»; А. Фет. «Кот поет, глаза прищурил...»; С. Черный. «Волк»; В. Левин. «Сундук», «Лошадь»; М. Яснов. «Мирная считалка». С. Городецкий. «Котенок»; Ф. Тютчев. «Зима недаром злит</w:t>
      </w:r>
      <w:r w:rsidRPr="002A5F7D">
        <w:rPr>
          <w:sz w:val="24"/>
          <w:szCs w:val="24"/>
        </w:rPr>
        <w:softHyphen/>
        <w:t>ся...»; А. Барто. «Веревочка».</w:t>
      </w:r>
    </w:p>
    <w:p w:rsidR="00BD7CC1" w:rsidRPr="002A5F7D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Проза.</w:t>
      </w:r>
      <w:r w:rsidRPr="002A5F7D">
        <w:rPr>
          <w:sz w:val="24"/>
          <w:szCs w:val="24"/>
        </w:rPr>
        <w:t xml:space="preserve"> В. Дмитриева. «Малыш и Жучка» (главы); Л. Толстой. «Кос</w:t>
      </w:r>
      <w:r w:rsidRPr="002A5F7D">
        <w:rPr>
          <w:sz w:val="24"/>
          <w:szCs w:val="24"/>
        </w:rPr>
        <w:softHyphen/>
        <w:t>точка», «Прыжок», «Лев и собачка»; Н. Носов. «Живая шляпа»; Б. Ал</w:t>
      </w:r>
      <w:r w:rsidRPr="002A5F7D">
        <w:rPr>
          <w:sz w:val="24"/>
          <w:szCs w:val="24"/>
        </w:rPr>
        <w:softHyphen/>
        <w:t>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«Кот-ворюга».</w:t>
      </w:r>
    </w:p>
    <w:p w:rsidR="00BD7CC1" w:rsidRPr="002A5F7D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Литературные сказки.</w:t>
      </w:r>
      <w:r w:rsidRPr="002A5F7D">
        <w:rPr>
          <w:sz w:val="24"/>
          <w:szCs w:val="24"/>
        </w:rPr>
        <w:t xml:space="preserve"> Т. Александрова. «Домовенок Кузька» (главы); В. Бианки. «Сова»; Б. Заходер. «Серая звездочка»; А. Пуш</w:t>
      </w:r>
      <w:r w:rsidRPr="002A5F7D">
        <w:rPr>
          <w:sz w:val="24"/>
          <w:szCs w:val="24"/>
        </w:rPr>
        <w:softHyphen/>
        <w:t>кин. «Сказка о царе Салтане, о сыне его славном и могучем богатыре Гвидоне Салтановиче и о прекрасной царевне Лебеди»; П. Бажов. «Се</w:t>
      </w:r>
      <w:r w:rsidRPr="002A5F7D">
        <w:rPr>
          <w:sz w:val="24"/>
          <w:szCs w:val="24"/>
        </w:rPr>
        <w:softHyphen/>
        <w:t>ребряное копытце»; Н. Телешов. «Крупеничка»; В. Катаев. «Цветик- семицветик».</w:t>
      </w:r>
    </w:p>
    <w:p w:rsidR="00BD7CC1" w:rsidRPr="002A5F7D" w:rsidRDefault="00BD7CC1" w:rsidP="00CD454A">
      <w:pPr>
        <w:pStyle w:val="61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bookmarkStart w:id="8" w:name="bookmark363"/>
      <w:r w:rsidRPr="002A5F7D">
        <w:rPr>
          <w:rStyle w:val="62"/>
          <w:sz w:val="24"/>
          <w:szCs w:val="24"/>
        </w:rPr>
        <w:t>Произведения поэтов и писателей разных стран</w:t>
      </w:r>
      <w:bookmarkEnd w:id="8"/>
    </w:p>
    <w:p w:rsidR="00BD7CC1" w:rsidRPr="002A5F7D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Поэзия.</w:t>
      </w:r>
      <w:r w:rsidRPr="002A5F7D">
        <w:rPr>
          <w:sz w:val="24"/>
          <w:szCs w:val="24"/>
        </w:rPr>
        <w:t xml:space="preserve"> А. Милн. «Баллада о королевском бутерброде», пер. с англ. С. Маршака; В. Смит. «Про летающую корову», пер. с англ. Б. Заходе</w:t>
      </w:r>
      <w:r w:rsidRPr="002A5F7D">
        <w:rPr>
          <w:sz w:val="24"/>
          <w:szCs w:val="24"/>
        </w:rPr>
        <w:softHyphen/>
        <w:t>ра; Я. Бжехва. «На Горизонтских островах», пер. с польск. Б. Заходера; Дж. Ривз. «Шумный Ба-бах», пер. с англ. М. Бородицкой; «Письмо ко всем детям по одному очень важному делу», пер. с польск. С. Михалкова.</w:t>
      </w:r>
    </w:p>
    <w:p w:rsidR="00BD7CC1" w:rsidRPr="002A5F7D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Литературные сказки.</w:t>
      </w:r>
      <w:r w:rsidRPr="002A5F7D">
        <w:rPr>
          <w:sz w:val="24"/>
          <w:szCs w:val="24"/>
        </w:rPr>
        <w:t xml:space="preserve"> X. Мякеля. «Господин Ау» (главы из кни</w:t>
      </w:r>
      <w:r w:rsidRPr="002A5F7D">
        <w:rPr>
          <w:sz w:val="24"/>
          <w:szCs w:val="24"/>
        </w:rPr>
        <w:softHyphen/>
        <w:t>ги), пер. с финск. Э. Успенского; Р. Киплинг. «Слоненок», пер. с англ. К. Чуковского, стихи в пер. С. Маршака; А. Линдгрен. «Карлсон, кото</w:t>
      </w:r>
      <w:r w:rsidRPr="002A5F7D">
        <w:rPr>
          <w:sz w:val="24"/>
          <w:szCs w:val="24"/>
        </w:rPr>
        <w:softHyphen/>
        <w:t>рый живет на крыше, опять прилетел» (главы в сокр.), пер. со швед. Л. Лунгиной.</w:t>
      </w:r>
    </w:p>
    <w:p w:rsidR="00BD7CC1" w:rsidRPr="00CD454A" w:rsidRDefault="00BD7CC1" w:rsidP="00CD454A">
      <w:pPr>
        <w:pStyle w:val="61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9" w:name="bookmark364"/>
      <w:r w:rsidRPr="00CD454A">
        <w:rPr>
          <w:rStyle w:val="62"/>
          <w:sz w:val="24"/>
          <w:szCs w:val="24"/>
        </w:rPr>
        <w:t>Произведения для заучивания наизусть</w:t>
      </w:r>
      <w:bookmarkEnd w:id="9"/>
    </w:p>
    <w:p w:rsidR="00BD7CC1" w:rsidRPr="002A5F7D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sz w:val="24"/>
          <w:szCs w:val="24"/>
        </w:rPr>
        <w:t>«По дубочку постучишь...», рус. нар. песня; И. Белоусов. «Весенняя гостья»; Е. Благинина. «Посидим в тишине»; Г Виеру. «Мамин день», пер. с молд. Я. Акима; М. Исаковский. «Поезжай за моря-океаны»; М. Карем. «Мирная считалка», пер. с франц. В. Берестова; А. Пушкин. «У лукомо</w:t>
      </w:r>
      <w:r w:rsidRPr="002A5F7D">
        <w:rPr>
          <w:sz w:val="24"/>
          <w:szCs w:val="24"/>
        </w:rPr>
        <w:softHyphen/>
        <w:t>рья дуб зеленый...» (из поэмы «Руслан и Людмила»); И. Суриков. «Вот моя деревня».</w:t>
      </w:r>
    </w:p>
    <w:p w:rsidR="00BD7CC1" w:rsidRPr="007231D9" w:rsidRDefault="00BD7CC1" w:rsidP="00CD454A">
      <w:pPr>
        <w:pStyle w:val="61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bookmarkStart w:id="10" w:name="bookmark365"/>
      <w:r w:rsidRPr="007231D9">
        <w:rPr>
          <w:rStyle w:val="62"/>
          <w:sz w:val="24"/>
          <w:szCs w:val="24"/>
        </w:rPr>
        <w:t>Для чтения в лицах</w:t>
      </w:r>
      <w:bookmarkEnd w:id="10"/>
    </w:p>
    <w:p w:rsidR="00BD7CC1" w:rsidRPr="002A5F7D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sz w:val="24"/>
          <w:szCs w:val="24"/>
        </w:rPr>
        <w:t>Ю. Владимиров. «Чудаки»; С. Городецкий. «Котенок»; В. Орлов. «Ты скажи мне, реченька...»; Э. Успенский. «Разгром».</w:t>
      </w:r>
    </w:p>
    <w:p w:rsidR="00BD7CC1" w:rsidRPr="00CD454A" w:rsidRDefault="00BD7CC1" w:rsidP="00CD454A">
      <w:pPr>
        <w:pStyle w:val="61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11" w:name="bookmark366"/>
      <w:r w:rsidRPr="00CD454A">
        <w:rPr>
          <w:rStyle w:val="62"/>
          <w:sz w:val="24"/>
          <w:szCs w:val="24"/>
        </w:rPr>
        <w:t>Дополнительная литература</w:t>
      </w:r>
      <w:bookmarkEnd w:id="11"/>
    </w:p>
    <w:p w:rsidR="00BD7CC1" w:rsidRPr="002A5F7D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a"/>
          <w:sz w:val="24"/>
          <w:szCs w:val="24"/>
          <w:lang w:val="ru-RU"/>
        </w:rPr>
        <w:t>Русские народные сказки.</w:t>
      </w:r>
      <w:r w:rsidRPr="002A5F7D">
        <w:rPr>
          <w:sz w:val="24"/>
          <w:szCs w:val="24"/>
        </w:rPr>
        <w:t xml:space="preserve"> «Никита Кожемяка» (из сборника сказок А. Афанасьева); «Докучные сказки».</w:t>
      </w:r>
    </w:p>
    <w:p w:rsidR="00BD7CC1" w:rsidRPr="002A5F7D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a"/>
          <w:sz w:val="24"/>
          <w:szCs w:val="24"/>
          <w:lang w:val="ru-RU"/>
        </w:rPr>
        <w:t>Зарубежные народные сказки.</w:t>
      </w:r>
      <w:r w:rsidRPr="002A5F7D">
        <w:rPr>
          <w:sz w:val="24"/>
          <w:szCs w:val="24"/>
        </w:rPr>
        <w:t xml:space="preserve"> «О мышонке, который был кошкой, собакой и тигром», инд., пер. Н. Ходзы; «Как братья отцовский клад на</w:t>
      </w:r>
      <w:r w:rsidRPr="002A5F7D">
        <w:rPr>
          <w:sz w:val="24"/>
          <w:szCs w:val="24"/>
        </w:rPr>
        <w:softHyphen/>
        <w:t>шли», молд., обр. М. Булатова; «Желтый аист», кит., пер. Ф. Ярлина.</w:t>
      </w:r>
    </w:p>
    <w:p w:rsidR="00BD7CC1" w:rsidRPr="002A5F7D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Проза.</w:t>
      </w:r>
      <w:r w:rsidRPr="002A5F7D">
        <w:rPr>
          <w:sz w:val="24"/>
          <w:szCs w:val="24"/>
        </w:rPr>
        <w:t xml:space="preserve"> Б. Житков. «Белый домик», «Как я ловил человечков»; Г. Снеги</w:t>
      </w:r>
      <w:r w:rsidRPr="002A5F7D">
        <w:rPr>
          <w:sz w:val="24"/>
          <w:szCs w:val="24"/>
        </w:rPr>
        <w:softHyphen/>
        <w:t>рев. «Пингвиний пляж», «К морю», «Отважный пингвиненок»; Л. Пантелеев. «Буква „ы"»; М. Москвина. «Кроха»; А. Митяев. «Сказка про трех пиратов».</w:t>
      </w:r>
    </w:p>
    <w:p w:rsidR="00BD7CC1" w:rsidRPr="002A5F7D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a"/>
          <w:sz w:val="24"/>
          <w:szCs w:val="24"/>
          <w:lang w:val="ru-RU"/>
        </w:rPr>
        <w:t>Поэзия.</w:t>
      </w:r>
      <w:r w:rsidRPr="002A5F7D">
        <w:rPr>
          <w:sz w:val="24"/>
          <w:szCs w:val="24"/>
        </w:rPr>
        <w:t xml:space="preserve"> Я. Аким. «Жадина»; Ю. Мориц. «Домик с трубой»; Р. Сеф. «Со</w:t>
      </w:r>
      <w:r w:rsidRPr="002A5F7D">
        <w:rPr>
          <w:sz w:val="24"/>
          <w:szCs w:val="24"/>
        </w:rPr>
        <w:softHyphen/>
        <w:t>вет», «Бесконечные стихи»; Д. Хармс. «Уж я бегал, бегал, бегал...»; Д. Чиарди. «О том, у кого три глаза», пер. с англ. Р. Сефа; Б. Заходер. «Приятная встре</w:t>
      </w:r>
      <w:r w:rsidRPr="002A5F7D">
        <w:rPr>
          <w:sz w:val="24"/>
          <w:szCs w:val="24"/>
        </w:rPr>
        <w:softHyphen/>
        <w:t>ча»; С. Черный. «Волк»; А. Плещеев. «Мой садик»; С. Маршак. «Почта».</w:t>
      </w:r>
    </w:p>
    <w:p w:rsidR="00BD7CC1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Литературные сказки.</w:t>
      </w:r>
      <w:r w:rsidRPr="002A5F7D">
        <w:rPr>
          <w:sz w:val="24"/>
          <w:szCs w:val="24"/>
        </w:rPr>
        <w:t xml:space="preserve"> А. Волков. «Волшебник Изумрудного горо</w:t>
      </w:r>
      <w:r w:rsidRPr="002A5F7D">
        <w:rPr>
          <w:sz w:val="24"/>
          <w:szCs w:val="24"/>
        </w:rPr>
        <w:softHyphen/>
        <w:t>да» (главы); О. Пройслер. «Маленькая Баба-яга», пер. с нем. Ю. Коринца; Дж. Родари. «Волшебный барабан» (из книги «Сказки, у которых три кон</w:t>
      </w:r>
      <w:r w:rsidRPr="002A5F7D">
        <w:rPr>
          <w:sz w:val="24"/>
          <w:szCs w:val="24"/>
        </w:rPr>
        <w:softHyphen/>
        <w:t>ца»), пер. с итал. И. Константиновой; Т. Янссон. «О самом последнем в мире драконе», пер. со швед. Л. Брауде; «Шляпа волшебника», пер. В. Смирнова; Г. Сапгир. «Небылицы в лицах», «Как лягушку продавали»; Л. Петрушевс- кая. «Кот, который умел петь»; А. Митяев. «Сказка про трех пиратов».</w:t>
      </w:r>
    </w:p>
    <w:p w:rsidR="00BD7CC1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</w:p>
    <w:p w:rsidR="00BD7CC1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</w:p>
    <w:p w:rsidR="00BD7CC1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</w:p>
    <w:p w:rsidR="00BD7CC1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</w:p>
    <w:p w:rsidR="00BD7CC1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</w:p>
    <w:p w:rsidR="00BD7CC1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</w:p>
    <w:p w:rsidR="00BD7CC1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</w:p>
    <w:p w:rsidR="00BD7CC1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</w:p>
    <w:p w:rsidR="00BD7CC1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</w:p>
    <w:p w:rsidR="00BD7CC1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</w:p>
    <w:p w:rsidR="00BD7CC1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</w:p>
    <w:p w:rsidR="00BD7CC1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</w:p>
    <w:p w:rsidR="00BD7CC1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</w:p>
    <w:p w:rsidR="00BD7CC1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</w:p>
    <w:p w:rsidR="00BD7CC1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</w:p>
    <w:p w:rsidR="00BD7CC1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</w:p>
    <w:p w:rsidR="00BD7CC1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</w:p>
    <w:p w:rsidR="00BD7CC1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</w:p>
    <w:p w:rsidR="00BD7CC1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</w:p>
    <w:p w:rsidR="00BD7CC1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</w:p>
    <w:p w:rsidR="00BD7CC1" w:rsidRDefault="00BD7CC1" w:rsidP="001A17F4">
      <w:pPr>
        <w:pStyle w:val="BodyText"/>
        <w:spacing w:after="222" w:line="278" w:lineRule="exact"/>
        <w:ind w:firstLine="0"/>
        <w:rPr>
          <w:sz w:val="24"/>
          <w:szCs w:val="24"/>
        </w:rPr>
      </w:pPr>
    </w:p>
    <w:p w:rsidR="00BD7CC1" w:rsidRDefault="00BD7CC1" w:rsidP="001A17F4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Приложение 2.</w:t>
      </w:r>
    </w:p>
    <w:p w:rsidR="00BD7CC1" w:rsidRDefault="00BD7CC1" w:rsidP="001A17F4">
      <w:pPr>
        <w:pStyle w:val="BodyText"/>
        <w:spacing w:line="278" w:lineRule="exact"/>
        <w:ind w:right="20" w:firstLine="400"/>
        <w:rPr>
          <w:b/>
          <w:sz w:val="24"/>
          <w:szCs w:val="24"/>
          <w:highlight w:val="yellow"/>
        </w:rPr>
      </w:pPr>
    </w:p>
    <w:p w:rsidR="00BD7CC1" w:rsidRDefault="00BD7CC1" w:rsidP="001A17F4">
      <w:pPr>
        <w:pStyle w:val="BodyText"/>
        <w:spacing w:line="278" w:lineRule="exact"/>
        <w:ind w:right="20" w:firstLine="0"/>
        <w:jc w:val="center"/>
        <w:rPr>
          <w:b/>
          <w:sz w:val="24"/>
          <w:szCs w:val="24"/>
        </w:rPr>
      </w:pPr>
      <w:r w:rsidRPr="00626F43">
        <w:rPr>
          <w:b/>
          <w:sz w:val="24"/>
          <w:szCs w:val="24"/>
        </w:rPr>
        <w:t>Примерный перечень основных движений, подвижных игр и упражнений</w:t>
      </w:r>
      <w:r>
        <w:rPr>
          <w:b/>
          <w:sz w:val="24"/>
          <w:szCs w:val="24"/>
        </w:rPr>
        <w:t>.</w:t>
      </w:r>
    </w:p>
    <w:p w:rsidR="00BD7CC1" w:rsidRPr="00626F43" w:rsidRDefault="00BD7CC1" w:rsidP="001A17F4">
      <w:pPr>
        <w:pStyle w:val="BodyText"/>
        <w:spacing w:line="278" w:lineRule="exact"/>
        <w:ind w:right="20" w:firstLine="0"/>
        <w:jc w:val="center"/>
        <w:rPr>
          <w:b/>
          <w:sz w:val="24"/>
          <w:szCs w:val="24"/>
        </w:rPr>
      </w:pPr>
    </w:p>
    <w:p w:rsidR="00BD7CC1" w:rsidRPr="001A17F4" w:rsidRDefault="00BD7CC1" w:rsidP="001A17F4">
      <w:pPr>
        <w:pStyle w:val="531"/>
        <w:keepNext/>
        <w:keepLines/>
        <w:shd w:val="clear" w:color="auto" w:fill="auto"/>
        <w:spacing w:before="0" w:after="245"/>
        <w:ind w:right="4560"/>
        <w:jc w:val="left"/>
        <w:rPr>
          <w:rFonts w:ascii="Times New Roman" w:hAnsi="Times New Roman" w:cs="Times New Roman"/>
          <w:sz w:val="24"/>
          <w:szCs w:val="24"/>
        </w:rPr>
      </w:pPr>
      <w:bookmarkStart w:id="12" w:name="bookmark440"/>
      <w:r w:rsidRPr="001A17F4">
        <w:rPr>
          <w:rStyle w:val="530"/>
          <w:rFonts w:ascii="Times New Roman" w:hAnsi="Times New Roman" w:cs="Times New Roman"/>
          <w:sz w:val="24"/>
          <w:szCs w:val="24"/>
        </w:rPr>
        <w:t>Старшая группа (от 5 до 6 лет)</w:t>
      </w:r>
      <w:bookmarkEnd w:id="12"/>
    </w:p>
    <w:p w:rsidR="00BD7CC1" w:rsidRPr="0004193C" w:rsidRDefault="00BD7CC1" w:rsidP="001A17F4">
      <w:pPr>
        <w:pStyle w:val="61"/>
        <w:keepNext/>
        <w:keepLines/>
        <w:shd w:val="clear" w:color="auto" w:fill="auto"/>
        <w:spacing w:before="0" w:after="31" w:line="220" w:lineRule="exact"/>
        <w:ind w:left="20"/>
        <w:rPr>
          <w:sz w:val="24"/>
          <w:szCs w:val="24"/>
        </w:rPr>
      </w:pPr>
      <w:bookmarkStart w:id="13" w:name="bookmark441"/>
      <w:r w:rsidRPr="0004193C">
        <w:rPr>
          <w:rStyle w:val="62"/>
          <w:sz w:val="24"/>
          <w:szCs w:val="24"/>
        </w:rPr>
        <w:t>Основные движения</w:t>
      </w:r>
      <w:bookmarkEnd w:id="13"/>
    </w:p>
    <w:p w:rsidR="00BD7CC1" w:rsidRPr="0004193C" w:rsidRDefault="00BD7CC1" w:rsidP="001A17F4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Ходьба.</w:t>
      </w:r>
      <w:r w:rsidRPr="0004193C">
        <w:rPr>
          <w:sz w:val="24"/>
          <w:szCs w:val="24"/>
        </w:rPr>
        <w:t xml:space="preserve"> Ходьба обычная, на носках (руки за голову), на пятках, на наружных сторонах стоп, с высоким подниманием колена (бедра), пе</w:t>
      </w:r>
      <w:r w:rsidRPr="0004193C">
        <w:rPr>
          <w:sz w:val="24"/>
          <w:szCs w:val="24"/>
        </w:rPr>
        <w:softHyphen/>
        <w:t>рекатом с пятки на носок, приставным шагом вправо и влево. Ходьба в колонне по одному, по двое, по трое, вдоль стен зала с поворотом, с выпол</w:t>
      </w:r>
      <w:r w:rsidRPr="0004193C">
        <w:rPr>
          <w:sz w:val="24"/>
          <w:szCs w:val="24"/>
        </w:rPr>
        <w:softHyphen/>
        <w:t>нением различных заданий воспитателя.</w:t>
      </w:r>
    </w:p>
    <w:p w:rsidR="00BD7CC1" w:rsidRPr="0004193C" w:rsidRDefault="00BD7CC1" w:rsidP="001A17F4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Упражнения в равновесии.</w:t>
      </w:r>
      <w:r w:rsidRPr="0004193C">
        <w:rPr>
          <w:sz w:val="24"/>
          <w:szCs w:val="24"/>
        </w:rPr>
        <w:t xml:space="preserve"> Ходьба по узкой рейке гимнастической ска</w:t>
      </w:r>
      <w:r w:rsidRPr="0004193C">
        <w:rPr>
          <w:sz w:val="24"/>
          <w:szCs w:val="24"/>
        </w:rPr>
        <w:softHyphen/>
        <w:t>мейки, веревке (диаметр 1,5-3 см), по наклонной доске прямо и боком, на нос</w:t>
      </w:r>
      <w:r w:rsidRPr="0004193C">
        <w:rPr>
          <w:sz w:val="24"/>
          <w:szCs w:val="24"/>
        </w:rPr>
        <w:softHyphen/>
        <w:t>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BD7CC1" w:rsidRPr="0004193C" w:rsidRDefault="00BD7CC1" w:rsidP="001A17F4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Бег.</w:t>
      </w:r>
      <w:r w:rsidRPr="0004193C">
        <w:rPr>
          <w:sz w:val="24"/>
          <w:szCs w:val="24"/>
        </w:rPr>
        <w:t xml:space="preserve"> Бег обычный, на носках, с высоким подниманием колена (бедра), мелким и широким шагом, в колонне по одному, по двое; змейкой, врас</w:t>
      </w:r>
      <w:r w:rsidRPr="0004193C">
        <w:rPr>
          <w:sz w:val="24"/>
          <w:szCs w:val="24"/>
        </w:rPr>
        <w:softHyphen/>
        <w:t>сыпную, с препятствиями. Непрерывный бег в течение 1,5-2 минут в мед</w:t>
      </w:r>
      <w:r w:rsidRPr="0004193C">
        <w:rPr>
          <w:sz w:val="24"/>
          <w:szCs w:val="24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</w:t>
      </w:r>
      <w:r w:rsidRPr="0004193C">
        <w:rPr>
          <w:sz w:val="24"/>
          <w:szCs w:val="24"/>
        </w:rPr>
        <w:softHyphen/>
        <w:t>ной доске вверх и вниз на носках, боком, приставным шагом. Кружение парами, держась за руки.</w:t>
      </w:r>
    </w:p>
    <w:p w:rsidR="00BD7CC1" w:rsidRPr="0004193C" w:rsidRDefault="00BD7CC1" w:rsidP="001A17F4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Ползание и лазанье.</w:t>
      </w:r>
      <w:r w:rsidRPr="0004193C">
        <w:rPr>
          <w:sz w:val="24"/>
          <w:szCs w:val="24"/>
        </w:rPr>
        <w:t xml:space="preserve"> Ползание на четвереньках змейкой между пред</w:t>
      </w:r>
      <w:r w:rsidRPr="0004193C">
        <w:rPr>
          <w:sz w:val="24"/>
          <w:szCs w:val="24"/>
        </w:rPr>
        <w:softHyphen/>
        <w:t>метами в чередовании с ходьбой, бегом, переползанием через препятс</w:t>
      </w:r>
      <w:r w:rsidRPr="0004193C">
        <w:rPr>
          <w:sz w:val="24"/>
          <w:szCs w:val="24"/>
        </w:rPr>
        <w:softHyphen/>
        <w:t>твия; ползание на четвереньках (расстояние 3-4 м), толкая головой мяч; ползание по гимнастической скамейке, опираясь на предплечья и колени, на животе, подтягиваясь руками. Перелезание через несколько предметов подряд, пролезание в обруч разными способами, лазанье по гимнасти</w:t>
      </w:r>
      <w:r w:rsidRPr="0004193C">
        <w:rPr>
          <w:sz w:val="24"/>
          <w:szCs w:val="24"/>
        </w:rPr>
        <w:softHyphen/>
        <w:t>ческой стенке (высота 2,5 м) с изменением темпа, перелезание с одного пролета на другой, пролезание между рейками.</w:t>
      </w:r>
    </w:p>
    <w:p w:rsidR="00BD7CC1" w:rsidRPr="0004193C" w:rsidRDefault="00BD7CC1" w:rsidP="001A17F4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Прыжки.</w:t>
      </w:r>
      <w:r w:rsidRPr="0004193C">
        <w:rPr>
          <w:sz w:val="24"/>
          <w:szCs w:val="24"/>
        </w:rPr>
        <w:t xml:space="preserve"> Прыжки на двух ногах на месте (по 30-40 прыжков 2-3 ра</w:t>
      </w:r>
      <w:r w:rsidRPr="0004193C">
        <w:rPr>
          <w:sz w:val="24"/>
          <w:szCs w:val="24"/>
        </w:rPr>
        <w:softHyphen/>
        <w:t>за) в чередовании с ходьбой, разными способами (ноги скрестно, ноги врозь, одна нога вперед — другая назад), продвигаясь вперед (на рассто</w:t>
      </w:r>
      <w:r w:rsidRPr="0004193C">
        <w:rPr>
          <w:sz w:val="24"/>
          <w:szCs w:val="24"/>
        </w:rPr>
        <w:softHyphen/>
        <w:t>яние 3-4 м). Прыжки на одной ноге (правой и левой) на месте и продви</w:t>
      </w:r>
      <w:r w:rsidRPr="0004193C">
        <w:rPr>
          <w:sz w:val="24"/>
          <w:szCs w:val="24"/>
        </w:rPr>
        <w:softHyphen/>
        <w:t>гаясь вперед, в высоту с места прямо и боком через 5-6 предметов — по</w:t>
      </w:r>
      <w:r w:rsidRPr="0004193C">
        <w:rPr>
          <w:sz w:val="24"/>
          <w:szCs w:val="24"/>
        </w:rPr>
        <w:softHyphen/>
        <w:t>очередно через каждый (высота 15-20 см). 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</w:t>
      </w:r>
      <w:r w:rsidRPr="0004193C">
        <w:rPr>
          <w:sz w:val="24"/>
          <w:szCs w:val="24"/>
        </w:rPr>
        <w:softHyphen/>
        <w:t>соту с разбега (30-40 см). Прыжки через короткую скакалку, вращая ее вперед и назад, через длинную скакалку (неподвижную и качающуюся).</w:t>
      </w:r>
    </w:p>
    <w:p w:rsidR="00BD7CC1" w:rsidRPr="0004193C" w:rsidRDefault="00BD7CC1" w:rsidP="001A17F4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Бросание, ловля, метание.</w:t>
      </w:r>
      <w:r w:rsidRPr="0004193C">
        <w:rPr>
          <w:sz w:val="24"/>
          <w:szCs w:val="24"/>
        </w:rPr>
        <w:t xml:space="preserve"> Бросание мяча вверх, о землю и ловля его двумя руками (не менее 10 раз подряд); одной рукой (правой, левой не ме</w:t>
      </w:r>
      <w:r w:rsidRPr="0004193C">
        <w:rPr>
          <w:sz w:val="24"/>
          <w:szCs w:val="24"/>
        </w:rPr>
        <w:softHyphen/>
        <w:t>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 м), 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BD7CC1" w:rsidRPr="0004193C" w:rsidRDefault="00BD7CC1" w:rsidP="001A17F4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Групповые упражнения с переходами.</w:t>
      </w:r>
      <w:r w:rsidRPr="0004193C">
        <w:rPr>
          <w:sz w:val="24"/>
          <w:szCs w:val="24"/>
        </w:rPr>
        <w:t xml:space="preserve"> Построение в колонну по од</w:t>
      </w:r>
      <w:r w:rsidRPr="0004193C">
        <w:rPr>
          <w:sz w:val="24"/>
          <w:szCs w:val="24"/>
        </w:rPr>
        <w:softHyphen/>
        <w:t>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</w:t>
      </w:r>
      <w:r w:rsidRPr="0004193C">
        <w:rPr>
          <w:sz w:val="24"/>
          <w:szCs w:val="24"/>
        </w:rPr>
        <w:softHyphen/>
        <w:t>во, налево, кругом переступанием, прыжком.</w:t>
      </w:r>
    </w:p>
    <w:p w:rsidR="00BD7CC1" w:rsidRPr="0004193C" w:rsidRDefault="00BD7CC1" w:rsidP="001A17F4">
      <w:pPr>
        <w:pStyle w:val="BodyText"/>
        <w:spacing w:after="227"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Ритмическая гимнастика.</w:t>
      </w:r>
      <w:r w:rsidRPr="0004193C">
        <w:rPr>
          <w:sz w:val="24"/>
          <w:szCs w:val="24"/>
        </w:rPr>
        <w:t xml:space="preserve"> Красивое, грациозное выполнение знако</w:t>
      </w:r>
      <w:r w:rsidRPr="0004193C">
        <w:rPr>
          <w:sz w:val="24"/>
          <w:szCs w:val="24"/>
        </w:rPr>
        <w:softHyphen/>
        <w:t>мых физических упражнений под музыку. Согласование ритма движений с музыкальным сопровождением.</w:t>
      </w:r>
    </w:p>
    <w:p w:rsidR="00BD7CC1" w:rsidRPr="0004193C" w:rsidRDefault="00BD7CC1" w:rsidP="001A17F4">
      <w:pPr>
        <w:pStyle w:val="61"/>
        <w:keepNext/>
        <w:keepLines/>
        <w:shd w:val="clear" w:color="auto" w:fill="auto"/>
        <w:spacing w:before="0" w:after="11" w:line="220" w:lineRule="exact"/>
        <w:jc w:val="both"/>
        <w:rPr>
          <w:sz w:val="24"/>
          <w:szCs w:val="24"/>
        </w:rPr>
      </w:pPr>
      <w:bookmarkStart w:id="14" w:name="bookmark442"/>
      <w:r w:rsidRPr="0004193C">
        <w:rPr>
          <w:rStyle w:val="62"/>
          <w:sz w:val="24"/>
          <w:szCs w:val="24"/>
        </w:rPr>
        <w:t>Общеразвивающие упражнения</w:t>
      </w:r>
      <w:bookmarkEnd w:id="14"/>
    </w:p>
    <w:p w:rsidR="00BD7CC1" w:rsidRPr="0004193C" w:rsidRDefault="00BD7CC1" w:rsidP="001A17F4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Упражнения для кистей рук, развития и укрепления мышц плечевого</w:t>
      </w:r>
      <w:r w:rsidRPr="0004193C">
        <w:rPr>
          <w:rStyle w:val="11"/>
          <w:sz w:val="24"/>
          <w:szCs w:val="24"/>
        </w:rPr>
        <w:t xml:space="preserve"> </w:t>
      </w:r>
      <w:r w:rsidRPr="0004193C">
        <w:rPr>
          <w:rStyle w:val="a"/>
          <w:sz w:val="24"/>
          <w:szCs w:val="24"/>
          <w:lang w:val="ru-RU"/>
        </w:rPr>
        <w:t>пояса.</w:t>
      </w:r>
      <w:r w:rsidRPr="0004193C">
        <w:rPr>
          <w:sz w:val="24"/>
          <w:szCs w:val="24"/>
        </w:rPr>
        <w:t xml:space="preserve"> Разводить руки в стороны из положения руки перед грудью; под</w:t>
      </w:r>
      <w:r w:rsidRPr="0004193C">
        <w:rPr>
          <w:sz w:val="24"/>
          <w:szCs w:val="24"/>
        </w:rPr>
        <w:softHyphen/>
        <w:t>нимать руки вверх и разводить в стороны ладонями вверх из положения руки за голову. Поднимать руки со сцепленными в замок пальцами (кис</w:t>
      </w:r>
      <w:r w:rsidRPr="0004193C">
        <w:rPr>
          <w:sz w:val="24"/>
          <w:szCs w:val="24"/>
        </w:rPr>
        <w:softHyphen/>
        <w:t>ти повернуты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BD7CC1" w:rsidRPr="0004193C" w:rsidRDefault="00BD7CC1" w:rsidP="001A17F4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Упражнения для развития и укрепления мышц спины и гибкости позвоночника.</w:t>
      </w:r>
      <w:r w:rsidRPr="0004193C">
        <w:rPr>
          <w:sz w:val="24"/>
          <w:szCs w:val="24"/>
        </w:rPr>
        <w:t xml:space="preserve"> Поднимать руки вверх и опускать вниз, стоя у стены и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Подтягивать голову и ноги к груди (группироваться).</w:t>
      </w:r>
    </w:p>
    <w:p w:rsidR="00BD7CC1" w:rsidRPr="0004193C" w:rsidRDefault="00BD7CC1" w:rsidP="001A17F4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Упражнения для развития и укрепления мышц брюшного пресса и ног.</w:t>
      </w:r>
      <w:r w:rsidRPr="0004193C">
        <w:rPr>
          <w:sz w:val="24"/>
          <w:szCs w:val="24"/>
        </w:rPr>
        <w:t xml:space="preserve"> 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</w:t>
      </w:r>
      <w:r w:rsidRPr="0004193C">
        <w:rPr>
          <w:sz w:val="24"/>
          <w:szCs w:val="24"/>
        </w:rPr>
        <w:softHyphen/>
        <w:t>рону, вверх). Захватывать предметы пальцами ног, приподнимать и опус</w:t>
      </w:r>
      <w:r w:rsidRPr="0004193C">
        <w:rPr>
          <w:sz w:val="24"/>
          <w:szCs w:val="24"/>
        </w:rPr>
        <w:softHyphen/>
        <w:t>кать их; перекладывать, передвигать их с места на место. Переступать при</w:t>
      </w:r>
      <w:r w:rsidRPr="0004193C">
        <w:rPr>
          <w:sz w:val="24"/>
          <w:szCs w:val="24"/>
        </w:rPr>
        <w:softHyphen/>
        <w:t>ставным шагом в сторону на пятках, опираясь носками ног о палку (канат).</w:t>
      </w:r>
    </w:p>
    <w:p w:rsidR="00BD7CC1" w:rsidRPr="0004193C" w:rsidRDefault="00BD7CC1" w:rsidP="001A17F4">
      <w:pPr>
        <w:pStyle w:val="BodyText"/>
        <w:spacing w:after="227"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Статические упражнения.</w:t>
      </w:r>
      <w:r w:rsidRPr="0004193C">
        <w:rPr>
          <w:sz w:val="24"/>
          <w:szCs w:val="24"/>
        </w:rPr>
        <w:t xml:space="preserve"> Сохранять равновесие, стоя на гимнас</w:t>
      </w:r>
      <w:r w:rsidRPr="0004193C">
        <w:rPr>
          <w:sz w:val="24"/>
          <w:szCs w:val="24"/>
        </w:rPr>
        <w:softHyphen/>
        <w:t>тической скамейке на носках, приседая на носках; сохранять равновесие после бега и прыжков (приседая на носках, руки в стороны), стоя на од</w:t>
      </w:r>
      <w:r w:rsidRPr="0004193C">
        <w:rPr>
          <w:sz w:val="24"/>
          <w:szCs w:val="24"/>
        </w:rPr>
        <w:softHyphen/>
        <w:t>ной ноге, руки на поясе.</w:t>
      </w:r>
    </w:p>
    <w:p w:rsidR="00BD7CC1" w:rsidRPr="0004193C" w:rsidRDefault="00BD7CC1" w:rsidP="001A17F4">
      <w:pPr>
        <w:pStyle w:val="61"/>
        <w:keepNext/>
        <w:keepLines/>
        <w:shd w:val="clear" w:color="auto" w:fill="auto"/>
        <w:spacing w:before="0" w:after="16" w:line="220" w:lineRule="exact"/>
        <w:ind w:left="20"/>
        <w:jc w:val="both"/>
        <w:rPr>
          <w:sz w:val="24"/>
          <w:szCs w:val="24"/>
        </w:rPr>
      </w:pPr>
      <w:bookmarkStart w:id="15" w:name="bookmark443"/>
      <w:r w:rsidRPr="0004193C">
        <w:rPr>
          <w:rStyle w:val="62"/>
          <w:sz w:val="24"/>
          <w:szCs w:val="24"/>
        </w:rPr>
        <w:t>Спортивные упражнения</w:t>
      </w:r>
      <w:bookmarkEnd w:id="15"/>
    </w:p>
    <w:p w:rsidR="00BD7CC1" w:rsidRPr="0004193C" w:rsidRDefault="00BD7CC1" w:rsidP="001A17F4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Катание на санках.</w:t>
      </w:r>
      <w:r w:rsidRPr="0004193C">
        <w:rPr>
          <w:sz w:val="24"/>
          <w:szCs w:val="24"/>
        </w:rPr>
        <w:t xml:space="preserve"> Катать друг друга на санках, кататься с горки по двое. Выполнять повороты при спуске.</w:t>
      </w:r>
    </w:p>
    <w:p w:rsidR="00BD7CC1" w:rsidRPr="0004193C" w:rsidRDefault="00BD7CC1" w:rsidP="001A17F4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Скольжение.</w:t>
      </w:r>
      <w:r w:rsidRPr="0004193C">
        <w:rPr>
          <w:sz w:val="24"/>
          <w:szCs w:val="24"/>
        </w:rPr>
        <w:t xml:space="preserve"> Скользить по ледяным дорожкам с разбега, приседая и вставая во время скольжения.</w:t>
      </w:r>
    </w:p>
    <w:p w:rsidR="00BD7CC1" w:rsidRPr="0004193C" w:rsidRDefault="00BD7CC1" w:rsidP="001A17F4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Ходьба на лыжах.</w:t>
      </w:r>
      <w:r w:rsidRPr="0004193C">
        <w:rPr>
          <w:sz w:val="24"/>
          <w:szCs w:val="24"/>
        </w:rPr>
        <w:t xml:space="preserve"> Ходить на лыжах скользящим шагом. Выполнять по</w:t>
      </w:r>
      <w:r w:rsidRPr="0004193C">
        <w:rPr>
          <w:sz w:val="24"/>
          <w:szCs w:val="24"/>
        </w:rPr>
        <w:softHyphen/>
        <w:t>вороты на месте и в движении. Подниматься на горку лесенкой, спускаться с нее в низкой стойке. Проходить на лыжах в медленном темпе дистанцию 1-2 км.</w:t>
      </w:r>
    </w:p>
    <w:p w:rsidR="00BD7CC1" w:rsidRPr="0004193C" w:rsidRDefault="00BD7CC1" w:rsidP="001A17F4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Игры на лыжах.</w:t>
      </w:r>
      <w:r w:rsidRPr="0004193C">
        <w:rPr>
          <w:sz w:val="24"/>
          <w:szCs w:val="24"/>
        </w:rPr>
        <w:t xml:space="preserve"> «Кто первый повернется?», «Слалом», «Подними», «Догонялки».</w:t>
      </w:r>
    </w:p>
    <w:p w:rsidR="00BD7CC1" w:rsidRPr="0004193C" w:rsidRDefault="00BD7CC1" w:rsidP="001A17F4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Катание на велосипеде и самокате.</w:t>
      </w:r>
      <w:r w:rsidRPr="0004193C">
        <w:rPr>
          <w:sz w:val="24"/>
          <w:szCs w:val="24"/>
        </w:rPr>
        <w:t xml:space="preserve"> Самостоятельно кататься на двух</w:t>
      </w:r>
      <w:r w:rsidRPr="0004193C">
        <w:rPr>
          <w:sz w:val="24"/>
          <w:szCs w:val="24"/>
        </w:rPr>
        <w:softHyphen/>
        <w:t>колесном велосипеде по прямой, выполнять повороты налево и направо. Кататься на самокате, отталкиваясь правой и левой ногой.</w:t>
      </w:r>
    </w:p>
    <w:p w:rsidR="00BD7CC1" w:rsidRPr="0004193C" w:rsidRDefault="00BD7CC1" w:rsidP="001A17F4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Плавание.</w:t>
      </w:r>
      <w:r w:rsidRPr="0004193C">
        <w:rPr>
          <w:sz w:val="24"/>
          <w:szCs w:val="24"/>
        </w:rPr>
        <w:t xml:space="preserve"> Двигать ногами вверх-вниз, сидя в воде на мелком месте, и лежа, опираясь руками. Выполнять разнообразные движения руками в воде. Скользить на груди и на спине, выполнять выдох в воду. Плавать произвольным способом.</w:t>
      </w:r>
    </w:p>
    <w:p w:rsidR="00BD7CC1" w:rsidRPr="0004193C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Игры на воде.</w:t>
      </w:r>
      <w:r w:rsidRPr="0004193C">
        <w:rPr>
          <w:sz w:val="24"/>
          <w:szCs w:val="24"/>
        </w:rPr>
        <w:t xml:space="preserve"> «Фонтан», «Коробочка», «Море волнуется», «Качели», «Поезд в тоннеле», «Поймай воду», «Волны на море».</w:t>
      </w:r>
    </w:p>
    <w:p w:rsidR="00BD7CC1" w:rsidRPr="0004193C" w:rsidRDefault="00BD7CC1" w:rsidP="001A17F4">
      <w:pPr>
        <w:pStyle w:val="BodyText"/>
        <w:spacing w:after="227" w:line="278" w:lineRule="exact"/>
        <w:ind w:lef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Гидроаэробика.</w:t>
      </w:r>
      <w:r w:rsidRPr="0004193C">
        <w:rPr>
          <w:sz w:val="24"/>
          <w:szCs w:val="24"/>
        </w:rPr>
        <w:t xml:space="preserve"> Двигаться в воде, выполняя повороты, прыжки.</w:t>
      </w:r>
    </w:p>
    <w:p w:rsidR="00BD7CC1" w:rsidRPr="0004193C" w:rsidRDefault="00BD7CC1" w:rsidP="001A17F4">
      <w:pPr>
        <w:pStyle w:val="61"/>
        <w:keepNext/>
        <w:keepLines/>
        <w:shd w:val="clear" w:color="auto" w:fill="auto"/>
        <w:spacing w:before="0" w:after="31" w:line="220" w:lineRule="exact"/>
        <w:ind w:left="20"/>
        <w:jc w:val="both"/>
        <w:rPr>
          <w:sz w:val="24"/>
          <w:szCs w:val="24"/>
        </w:rPr>
      </w:pPr>
      <w:bookmarkStart w:id="16" w:name="bookmark444"/>
      <w:r w:rsidRPr="0004193C">
        <w:rPr>
          <w:rStyle w:val="62"/>
          <w:sz w:val="24"/>
          <w:szCs w:val="24"/>
        </w:rPr>
        <w:t>Спортивные игры</w:t>
      </w:r>
      <w:bookmarkEnd w:id="16"/>
    </w:p>
    <w:p w:rsidR="00BD7CC1" w:rsidRPr="0004193C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Городки.</w:t>
      </w:r>
      <w:r w:rsidRPr="0004193C">
        <w:rPr>
          <w:sz w:val="24"/>
          <w:szCs w:val="24"/>
        </w:rPr>
        <w:t xml:space="preserve"> Бросать биты сбоку, занимая правильное исходное положение. Знать 3-4 фигуры. Выбивать городки с полукона (2-3 м) и кона (5-6 м).</w:t>
      </w:r>
    </w:p>
    <w:p w:rsidR="00BD7CC1" w:rsidRPr="0004193C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Элементы баскетбола.</w:t>
      </w:r>
      <w:r w:rsidRPr="0004193C">
        <w:rPr>
          <w:sz w:val="24"/>
          <w:szCs w:val="24"/>
        </w:rPr>
        <w:t xml:space="preserve"> Перебрасывать мяч друг другу двумя руками от груди, вести мяч правой, левой рукой. Бросать мяч в корзину двумя руками от груди.</w:t>
      </w:r>
    </w:p>
    <w:p w:rsidR="00BD7CC1" w:rsidRPr="0004193C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Бадминтон.</w:t>
      </w:r>
      <w:r w:rsidRPr="0004193C">
        <w:rPr>
          <w:sz w:val="24"/>
          <w:szCs w:val="24"/>
        </w:rPr>
        <w:t xml:space="preserve"> Отбивать волан ракеткой, направляя его в определенную сторону. Играть в паре с воспитателем.</w:t>
      </w:r>
    </w:p>
    <w:p w:rsidR="00BD7CC1" w:rsidRPr="0004193C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Элементы футбола.</w:t>
      </w:r>
      <w:r w:rsidRPr="0004193C">
        <w:rPr>
          <w:sz w:val="24"/>
          <w:szCs w:val="24"/>
        </w:rPr>
        <w:t xml:space="preserve"> Прокатывать мяч правой и левой ногой в задан</w:t>
      </w:r>
      <w:r w:rsidRPr="0004193C">
        <w:rPr>
          <w:sz w:val="24"/>
          <w:szCs w:val="24"/>
        </w:rPr>
        <w:softHyphen/>
        <w:t>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BD7CC1" w:rsidRPr="0004193C" w:rsidRDefault="00BD7CC1" w:rsidP="001A17F4">
      <w:pPr>
        <w:pStyle w:val="BodyText"/>
        <w:spacing w:after="227" w:line="278" w:lineRule="exact"/>
        <w:ind w:lef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Элементы хоккея.</w:t>
      </w:r>
      <w:r w:rsidRPr="0004193C">
        <w:rPr>
          <w:sz w:val="24"/>
          <w:szCs w:val="24"/>
        </w:rPr>
        <w:t xml:space="preserve"> Прокатывать шайбу клюшкой в заданном на</w:t>
      </w:r>
      <w:r w:rsidRPr="0004193C">
        <w:rPr>
          <w:sz w:val="24"/>
          <w:szCs w:val="24"/>
        </w:rPr>
        <w:softHyphen/>
        <w:t>правлении, закатывать ее в ворота. Прокатывать шайбу друг другу в парах.</w:t>
      </w:r>
    </w:p>
    <w:p w:rsidR="00BD7CC1" w:rsidRPr="0004193C" w:rsidRDefault="00BD7CC1" w:rsidP="001A17F4">
      <w:pPr>
        <w:pStyle w:val="61"/>
        <w:keepNext/>
        <w:keepLines/>
        <w:shd w:val="clear" w:color="auto" w:fill="auto"/>
        <w:spacing w:before="0" w:after="26" w:line="220" w:lineRule="exact"/>
        <w:ind w:left="20"/>
        <w:jc w:val="both"/>
        <w:rPr>
          <w:sz w:val="24"/>
          <w:szCs w:val="24"/>
        </w:rPr>
      </w:pPr>
      <w:bookmarkStart w:id="17" w:name="bookmark445"/>
      <w:r w:rsidRPr="0004193C">
        <w:rPr>
          <w:rStyle w:val="62"/>
          <w:sz w:val="24"/>
          <w:szCs w:val="24"/>
        </w:rPr>
        <w:t>Подвижные игры</w:t>
      </w:r>
      <w:bookmarkEnd w:id="17"/>
    </w:p>
    <w:p w:rsidR="00BD7CC1" w:rsidRPr="0004193C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 бегом.</w:t>
      </w:r>
      <w:r w:rsidRPr="0004193C">
        <w:rPr>
          <w:sz w:val="24"/>
          <w:szCs w:val="24"/>
        </w:rPr>
        <w:t xml:space="preserve"> «Ловишки»,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перебежки», «Пустое место», «Затейники», «Бездомный заяц».</w:t>
      </w:r>
    </w:p>
    <w:p w:rsidR="00BD7CC1" w:rsidRPr="0004193C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 прыжками.</w:t>
      </w:r>
      <w:r w:rsidRPr="0004193C">
        <w:rPr>
          <w:sz w:val="24"/>
          <w:szCs w:val="24"/>
        </w:rPr>
        <w:t xml:space="preserve"> «Не оставайся на полу», «Кто лучше прыгнет?», «Удоч</w:t>
      </w:r>
      <w:r w:rsidRPr="0004193C">
        <w:rPr>
          <w:sz w:val="24"/>
          <w:szCs w:val="24"/>
        </w:rPr>
        <w:softHyphen/>
        <w:t>ка», «С кочки на кочку», «Кто сделает меньше прыжков?», «Классы».</w:t>
      </w:r>
    </w:p>
    <w:p w:rsidR="00BD7CC1" w:rsidRPr="0004193C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 лазаньем и ползанием.</w:t>
      </w:r>
      <w:r w:rsidRPr="0004193C">
        <w:rPr>
          <w:sz w:val="24"/>
          <w:szCs w:val="24"/>
        </w:rPr>
        <w:t xml:space="preserve"> «Кто скорее доберется до флажка?», «Мед</w:t>
      </w:r>
      <w:r w:rsidRPr="0004193C">
        <w:rPr>
          <w:sz w:val="24"/>
          <w:szCs w:val="24"/>
        </w:rPr>
        <w:softHyphen/>
        <w:t>ведь и пчелы», «Пожарные на ученье».</w:t>
      </w:r>
    </w:p>
    <w:p w:rsidR="00BD7CC1" w:rsidRPr="0004193C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 метанием.</w:t>
      </w:r>
      <w:r w:rsidRPr="0004193C">
        <w:rPr>
          <w:sz w:val="24"/>
          <w:szCs w:val="24"/>
        </w:rPr>
        <w:t xml:space="preserve"> «Охотники и зайцы», «Брось флажок», «Попади в обруч», «Сбей мяч», «Сбей кеглю», «Мяч водящему», «Школа мяча», «Серсо».</w:t>
      </w:r>
    </w:p>
    <w:p w:rsidR="00BD7CC1" w:rsidRPr="0004193C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Эстафеты.</w:t>
      </w:r>
      <w:r w:rsidRPr="0004193C">
        <w:rPr>
          <w:sz w:val="24"/>
          <w:szCs w:val="24"/>
        </w:rPr>
        <w:t xml:space="preserve"> «Эстафета парами», «Пронеси мяч, не задев кеглю», «За</w:t>
      </w:r>
      <w:r w:rsidRPr="0004193C">
        <w:rPr>
          <w:sz w:val="24"/>
          <w:szCs w:val="24"/>
        </w:rPr>
        <w:softHyphen/>
        <w:t>брось мяч в кольцо», «Дорожка препятствий».</w:t>
      </w:r>
    </w:p>
    <w:p w:rsidR="00BD7CC1" w:rsidRPr="0004193C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 элементами соревнования.</w:t>
      </w:r>
      <w:r w:rsidRPr="0004193C">
        <w:rPr>
          <w:sz w:val="24"/>
          <w:szCs w:val="24"/>
        </w:rPr>
        <w:t xml:space="preserve"> «Кто скорее пролезет через обруч к флажку?», «Кто быстрее?», «Кто выше?».</w:t>
      </w:r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  <w:bookmarkStart w:id="18" w:name="bookmark446"/>
      <w:r w:rsidRPr="0004193C">
        <w:rPr>
          <w:rStyle w:val="a"/>
          <w:sz w:val="24"/>
          <w:szCs w:val="24"/>
          <w:lang w:val="ru-RU"/>
        </w:rPr>
        <w:t>Народные игры.</w:t>
      </w:r>
      <w:r w:rsidRPr="0004193C">
        <w:rPr>
          <w:sz w:val="24"/>
          <w:szCs w:val="24"/>
        </w:rPr>
        <w:t xml:space="preserve"> «Гори, гори ясно!» и др.</w:t>
      </w:r>
      <w:bookmarkEnd w:id="18"/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Pr="0004193C" w:rsidRDefault="00BD7CC1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BD7CC1" w:rsidRDefault="00BD7CC1" w:rsidP="001A17F4">
      <w:pPr>
        <w:pStyle w:val="531"/>
        <w:keepNext/>
        <w:keepLines/>
        <w:shd w:val="clear" w:color="auto" w:fill="auto"/>
        <w:spacing w:before="0" w:after="245"/>
        <w:ind w:right="2460"/>
        <w:jc w:val="left"/>
        <w:rPr>
          <w:rStyle w:val="530"/>
          <w:rFonts w:ascii="Times New Roman" w:hAnsi="Times New Roman" w:cs="Times New Roman"/>
          <w:sz w:val="28"/>
          <w:szCs w:val="28"/>
        </w:rPr>
      </w:pPr>
    </w:p>
    <w:p w:rsidR="00BD7CC1" w:rsidRPr="002A5F7D" w:rsidRDefault="00BD7CC1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</w:p>
    <w:p w:rsidR="00BD7CC1" w:rsidRPr="00C82DAB" w:rsidRDefault="00BD7CC1" w:rsidP="007C3B2B">
      <w:pPr>
        <w:pStyle w:val="BodyText"/>
        <w:spacing w:after="222" w:line="278" w:lineRule="exact"/>
        <w:ind w:firstLine="0"/>
        <w:rPr>
          <w:b/>
        </w:rPr>
      </w:pPr>
    </w:p>
    <w:p w:rsidR="00BD7CC1" w:rsidRPr="00F2556A" w:rsidRDefault="00BD7CC1" w:rsidP="007C3B2B">
      <w:pPr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BD7CC1" w:rsidRDefault="00BD7CC1" w:rsidP="003B2B44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D7CC1" w:rsidRPr="00E929FD" w:rsidRDefault="00BD7CC1" w:rsidP="00BC37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CC1" w:rsidRDefault="00BD7CC1" w:rsidP="00BC3720">
      <w:pPr>
        <w:pStyle w:val="NormalWeb"/>
        <w:spacing w:after="0" w:afterAutospacing="0"/>
        <w:jc w:val="center"/>
        <w:rPr>
          <w:b/>
          <w:color w:val="000000"/>
          <w:spacing w:val="-8"/>
          <w:sz w:val="28"/>
          <w:szCs w:val="28"/>
        </w:rPr>
      </w:pPr>
    </w:p>
    <w:p w:rsidR="00BD7CC1" w:rsidRDefault="00BD7CC1" w:rsidP="00492B75">
      <w:pPr>
        <w:pStyle w:val="BodyText"/>
        <w:spacing w:after="360" w:line="278" w:lineRule="exact"/>
        <w:ind w:left="567" w:firstLine="0"/>
        <w:rPr>
          <w:b/>
          <w:sz w:val="32"/>
          <w:szCs w:val="32"/>
        </w:rPr>
      </w:pPr>
    </w:p>
    <w:p w:rsidR="00BD7CC1" w:rsidRPr="00F524B9" w:rsidRDefault="00BD7CC1"/>
    <w:sectPr w:rsidR="00BD7CC1" w:rsidRPr="00F524B9" w:rsidSect="00D716EF"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C1" w:rsidRDefault="00BD7CC1" w:rsidP="00526D82">
      <w:pPr>
        <w:spacing w:after="0" w:line="240" w:lineRule="auto"/>
      </w:pPr>
      <w:r>
        <w:separator/>
      </w:r>
    </w:p>
  </w:endnote>
  <w:endnote w:type="continuationSeparator" w:id="0">
    <w:p w:rsidR="00BD7CC1" w:rsidRDefault="00BD7CC1" w:rsidP="0052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C1" w:rsidRDefault="00BD7CC1">
    <w:pPr>
      <w:pStyle w:val="Footer"/>
      <w:jc w:val="right"/>
    </w:pPr>
    <w:r w:rsidRPr="00303454">
      <w:rPr>
        <w:rFonts w:ascii="Times New Roman" w:hAnsi="Times New Roman"/>
      </w:rPr>
      <w:fldChar w:fldCharType="begin"/>
    </w:r>
    <w:r w:rsidRPr="00303454">
      <w:rPr>
        <w:rFonts w:ascii="Times New Roman" w:hAnsi="Times New Roman"/>
      </w:rPr>
      <w:instrText xml:space="preserve"> PAGE   \* MERGEFORMAT </w:instrText>
    </w:r>
    <w:r w:rsidRPr="0030345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03454">
      <w:rPr>
        <w:rFonts w:ascii="Times New Roman" w:hAnsi="Times New Roman"/>
      </w:rPr>
      <w:fldChar w:fldCharType="end"/>
    </w:r>
  </w:p>
  <w:p w:rsidR="00BD7CC1" w:rsidRDefault="00BD7CC1" w:rsidP="00C54689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C1" w:rsidRDefault="00BD7CC1" w:rsidP="00526D82">
      <w:pPr>
        <w:spacing w:after="0" w:line="240" w:lineRule="auto"/>
      </w:pPr>
      <w:r>
        <w:separator/>
      </w:r>
    </w:p>
  </w:footnote>
  <w:footnote w:type="continuationSeparator" w:id="0">
    <w:p w:rsidR="00BD7CC1" w:rsidRDefault="00BD7CC1" w:rsidP="00526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628D3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100184"/>
    <w:multiLevelType w:val="hybridMultilevel"/>
    <w:tmpl w:val="937456C8"/>
    <w:lvl w:ilvl="0" w:tplc="13108984">
      <w:start w:val="1"/>
      <w:numFmt w:val="decimal"/>
      <w:lvlText w:val="%1."/>
      <w:lvlJc w:val="left"/>
      <w:pPr>
        <w:ind w:left="43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031026D9"/>
    <w:multiLevelType w:val="hybridMultilevel"/>
    <w:tmpl w:val="2B62DD36"/>
    <w:lvl w:ilvl="0" w:tplc="4C40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F780F"/>
    <w:multiLevelType w:val="hybridMultilevel"/>
    <w:tmpl w:val="0068E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4E0621"/>
    <w:multiLevelType w:val="hybridMultilevel"/>
    <w:tmpl w:val="306E76B0"/>
    <w:lvl w:ilvl="0" w:tplc="9814B1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8932043"/>
    <w:multiLevelType w:val="hybridMultilevel"/>
    <w:tmpl w:val="AD7A90C8"/>
    <w:lvl w:ilvl="0" w:tplc="D28012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6F7474"/>
    <w:multiLevelType w:val="hybridMultilevel"/>
    <w:tmpl w:val="04522A66"/>
    <w:lvl w:ilvl="0" w:tplc="09266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C5383"/>
    <w:multiLevelType w:val="hybridMultilevel"/>
    <w:tmpl w:val="EE24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84605B"/>
    <w:multiLevelType w:val="hybridMultilevel"/>
    <w:tmpl w:val="E6EC9218"/>
    <w:lvl w:ilvl="0" w:tplc="FD9CF86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0D494DAD"/>
    <w:multiLevelType w:val="hybridMultilevel"/>
    <w:tmpl w:val="4E04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B20601"/>
    <w:multiLevelType w:val="multilevel"/>
    <w:tmpl w:val="9F1A23DC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i/>
        <w:u w:val="none"/>
      </w:rPr>
    </w:lvl>
    <w:lvl w:ilvl="1">
      <w:start w:val="3"/>
      <w:numFmt w:val="decimal"/>
      <w:isLgl/>
      <w:lvlText w:val="%1.%2."/>
      <w:lvlJc w:val="left"/>
      <w:pPr>
        <w:ind w:left="8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cs="Times New Roman" w:hint="default"/>
      </w:rPr>
    </w:lvl>
  </w:abstractNum>
  <w:abstractNum w:abstractNumId="12">
    <w:nsid w:val="12CE2140"/>
    <w:multiLevelType w:val="hybridMultilevel"/>
    <w:tmpl w:val="AD80B310"/>
    <w:lvl w:ilvl="0" w:tplc="AC443E4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>
    <w:nsid w:val="12F45404"/>
    <w:multiLevelType w:val="multilevel"/>
    <w:tmpl w:val="73CA78C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13334850"/>
    <w:multiLevelType w:val="hybridMultilevel"/>
    <w:tmpl w:val="07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C5078A"/>
    <w:multiLevelType w:val="hybridMultilevel"/>
    <w:tmpl w:val="41827EC0"/>
    <w:lvl w:ilvl="0" w:tplc="ABBA87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166A2235"/>
    <w:multiLevelType w:val="hybridMultilevel"/>
    <w:tmpl w:val="7B40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446452"/>
    <w:multiLevelType w:val="multilevel"/>
    <w:tmpl w:val="C3F65FD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  <w:b/>
      </w:rPr>
    </w:lvl>
  </w:abstractNum>
  <w:abstractNum w:abstractNumId="18">
    <w:nsid w:val="1AE33DE5"/>
    <w:multiLevelType w:val="hybridMultilevel"/>
    <w:tmpl w:val="861A2AE6"/>
    <w:lvl w:ilvl="0" w:tplc="4C40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AA7C88"/>
    <w:multiLevelType w:val="hybridMultilevel"/>
    <w:tmpl w:val="6FBE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52464A"/>
    <w:multiLevelType w:val="hybridMultilevel"/>
    <w:tmpl w:val="F7BE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F594A63"/>
    <w:multiLevelType w:val="multilevel"/>
    <w:tmpl w:val="E0AA9F48"/>
    <w:lvl w:ilvl="0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7" w:hanging="2160"/>
      </w:pPr>
      <w:rPr>
        <w:rFonts w:cs="Times New Roman" w:hint="default"/>
      </w:rPr>
    </w:lvl>
  </w:abstractNum>
  <w:abstractNum w:abstractNumId="22">
    <w:nsid w:val="1FC213ED"/>
    <w:multiLevelType w:val="hybridMultilevel"/>
    <w:tmpl w:val="65E20C3E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9D5A1D"/>
    <w:multiLevelType w:val="multilevel"/>
    <w:tmpl w:val="726299C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  <w:b/>
      </w:rPr>
    </w:lvl>
  </w:abstractNum>
  <w:abstractNum w:abstractNumId="24">
    <w:nsid w:val="21D92D07"/>
    <w:multiLevelType w:val="hybridMultilevel"/>
    <w:tmpl w:val="4CA4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2641B8F"/>
    <w:multiLevelType w:val="hybridMultilevel"/>
    <w:tmpl w:val="969681E8"/>
    <w:lvl w:ilvl="0" w:tplc="1FD24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1D783F"/>
    <w:multiLevelType w:val="multilevel"/>
    <w:tmpl w:val="D79889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9"/>
      <w:numFmt w:val="decimal"/>
      <w:isLgl/>
      <w:lvlText w:val="%1.%2."/>
      <w:lvlJc w:val="left"/>
      <w:pPr>
        <w:ind w:left="390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27">
    <w:nsid w:val="25BB319C"/>
    <w:multiLevelType w:val="hybridMultilevel"/>
    <w:tmpl w:val="C5B6785E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25CA6FF0"/>
    <w:multiLevelType w:val="multilevel"/>
    <w:tmpl w:val="C3F65FD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  <w:b/>
      </w:rPr>
    </w:lvl>
  </w:abstractNum>
  <w:abstractNum w:abstractNumId="29">
    <w:nsid w:val="25FA2F90"/>
    <w:multiLevelType w:val="multilevel"/>
    <w:tmpl w:val="9C76F79A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 w:val="0"/>
      </w:rPr>
    </w:lvl>
    <w:lvl w:ilvl="1">
      <w:start w:val="10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0" w:hanging="2160"/>
      </w:pPr>
      <w:rPr>
        <w:rFonts w:cs="Times New Roman" w:hint="default"/>
      </w:rPr>
    </w:lvl>
  </w:abstractNum>
  <w:abstractNum w:abstractNumId="30">
    <w:nsid w:val="262B6EB4"/>
    <w:multiLevelType w:val="multilevel"/>
    <w:tmpl w:val="9A4AB86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</w:abstractNum>
  <w:abstractNum w:abstractNumId="31">
    <w:nsid w:val="266941EB"/>
    <w:multiLevelType w:val="hybridMultilevel"/>
    <w:tmpl w:val="2F16B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760778"/>
    <w:multiLevelType w:val="multilevel"/>
    <w:tmpl w:val="97483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2A774130"/>
    <w:multiLevelType w:val="hybridMultilevel"/>
    <w:tmpl w:val="3DDC952E"/>
    <w:lvl w:ilvl="0" w:tplc="AC443E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F213777"/>
    <w:multiLevelType w:val="hybridMultilevel"/>
    <w:tmpl w:val="8918F478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795027"/>
    <w:multiLevelType w:val="multilevel"/>
    <w:tmpl w:val="E0AA9F48"/>
    <w:lvl w:ilvl="0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7" w:hanging="2160"/>
      </w:pPr>
      <w:rPr>
        <w:rFonts w:cs="Times New Roman" w:hint="default"/>
      </w:rPr>
    </w:lvl>
  </w:abstractNum>
  <w:abstractNum w:abstractNumId="36">
    <w:nsid w:val="31780900"/>
    <w:multiLevelType w:val="hybridMultilevel"/>
    <w:tmpl w:val="76AC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3446205F"/>
    <w:multiLevelType w:val="hybridMultilevel"/>
    <w:tmpl w:val="C352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36A5159A"/>
    <w:multiLevelType w:val="multilevel"/>
    <w:tmpl w:val="A650E1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39">
    <w:nsid w:val="3B531AA7"/>
    <w:multiLevelType w:val="hybridMultilevel"/>
    <w:tmpl w:val="66A2E364"/>
    <w:lvl w:ilvl="0" w:tplc="160053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795625"/>
    <w:multiLevelType w:val="hybridMultilevel"/>
    <w:tmpl w:val="66A8BC06"/>
    <w:lvl w:ilvl="0" w:tplc="AC443E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3DA51B1D"/>
    <w:multiLevelType w:val="hybridMultilevel"/>
    <w:tmpl w:val="782466EC"/>
    <w:lvl w:ilvl="0" w:tplc="0936D7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E6E4BD7"/>
    <w:multiLevelType w:val="hybridMultilevel"/>
    <w:tmpl w:val="5C72D8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0634BD3"/>
    <w:multiLevelType w:val="hybridMultilevel"/>
    <w:tmpl w:val="528AD830"/>
    <w:lvl w:ilvl="0" w:tplc="0936D7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2C1387B"/>
    <w:multiLevelType w:val="hybridMultilevel"/>
    <w:tmpl w:val="562ADBF6"/>
    <w:lvl w:ilvl="0" w:tplc="13108984">
      <w:start w:val="1"/>
      <w:numFmt w:val="decimal"/>
      <w:lvlText w:val="%1."/>
      <w:lvlJc w:val="left"/>
      <w:pPr>
        <w:ind w:left="57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5">
    <w:nsid w:val="42D64426"/>
    <w:multiLevelType w:val="multilevel"/>
    <w:tmpl w:val="A9603D4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6">
    <w:nsid w:val="438A44FB"/>
    <w:multiLevelType w:val="multilevel"/>
    <w:tmpl w:val="C3F65FD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  <w:b/>
      </w:rPr>
    </w:lvl>
  </w:abstractNum>
  <w:abstractNum w:abstractNumId="47">
    <w:nsid w:val="44510B4C"/>
    <w:multiLevelType w:val="multilevel"/>
    <w:tmpl w:val="E0AA9F48"/>
    <w:lvl w:ilvl="0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7" w:hanging="2160"/>
      </w:pPr>
      <w:rPr>
        <w:rFonts w:cs="Times New Roman" w:hint="default"/>
      </w:rPr>
    </w:lvl>
  </w:abstractNum>
  <w:abstractNum w:abstractNumId="48">
    <w:nsid w:val="44E83BF2"/>
    <w:multiLevelType w:val="hybridMultilevel"/>
    <w:tmpl w:val="30F45DC4"/>
    <w:lvl w:ilvl="0" w:tplc="889A1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51469A"/>
    <w:multiLevelType w:val="hybridMultilevel"/>
    <w:tmpl w:val="5CA6BD56"/>
    <w:lvl w:ilvl="0" w:tplc="1F3A57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8B63972"/>
    <w:multiLevelType w:val="multilevel"/>
    <w:tmpl w:val="FA08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B01349D"/>
    <w:multiLevelType w:val="hybridMultilevel"/>
    <w:tmpl w:val="5242115C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2A3253"/>
    <w:multiLevelType w:val="multilevel"/>
    <w:tmpl w:val="A02664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53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4E9E575C"/>
    <w:multiLevelType w:val="hybridMultilevel"/>
    <w:tmpl w:val="CEC4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4EE324B7"/>
    <w:multiLevelType w:val="multilevel"/>
    <w:tmpl w:val="7E0E70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50AA42F6"/>
    <w:multiLevelType w:val="multilevel"/>
    <w:tmpl w:val="25FE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11B4A9D"/>
    <w:multiLevelType w:val="hybridMultilevel"/>
    <w:tmpl w:val="D57ECB1C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751133"/>
    <w:multiLevelType w:val="multilevel"/>
    <w:tmpl w:val="FFEA72F0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/>
      </w:rPr>
    </w:lvl>
  </w:abstractNum>
  <w:abstractNum w:abstractNumId="59">
    <w:nsid w:val="52E731BB"/>
    <w:multiLevelType w:val="hybridMultilevel"/>
    <w:tmpl w:val="1FDC8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53510B8C"/>
    <w:multiLevelType w:val="hybridMultilevel"/>
    <w:tmpl w:val="B04E179C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9056747"/>
    <w:multiLevelType w:val="hybridMultilevel"/>
    <w:tmpl w:val="2704456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2">
    <w:nsid w:val="5EBE6E08"/>
    <w:multiLevelType w:val="multilevel"/>
    <w:tmpl w:val="738092F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63">
    <w:nsid w:val="5F8C5913"/>
    <w:multiLevelType w:val="hybridMultilevel"/>
    <w:tmpl w:val="F6B65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1665718"/>
    <w:multiLevelType w:val="hybridMultilevel"/>
    <w:tmpl w:val="2ED8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A127B01"/>
    <w:multiLevelType w:val="multilevel"/>
    <w:tmpl w:val="74489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68">
    <w:nsid w:val="6A505F1B"/>
    <w:multiLevelType w:val="hybridMultilevel"/>
    <w:tmpl w:val="5D9C9B1E"/>
    <w:lvl w:ilvl="0" w:tplc="4C40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EDA7094"/>
    <w:multiLevelType w:val="hybridMultilevel"/>
    <w:tmpl w:val="478A10C4"/>
    <w:lvl w:ilvl="0" w:tplc="09266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F990A0C"/>
    <w:multiLevelType w:val="multilevel"/>
    <w:tmpl w:val="3072DBC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cs="Times New Roman" w:hint="default"/>
      </w:rPr>
    </w:lvl>
  </w:abstractNum>
  <w:abstractNum w:abstractNumId="71">
    <w:nsid w:val="7129750E"/>
    <w:multiLevelType w:val="hybridMultilevel"/>
    <w:tmpl w:val="99F6F61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71E52F7F"/>
    <w:multiLevelType w:val="multilevel"/>
    <w:tmpl w:val="AD1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3316355"/>
    <w:multiLevelType w:val="hybridMultilevel"/>
    <w:tmpl w:val="14042F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4">
    <w:nsid w:val="751031A4"/>
    <w:multiLevelType w:val="hybridMultilevel"/>
    <w:tmpl w:val="68EA3B44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987039A"/>
    <w:multiLevelType w:val="hybridMultilevel"/>
    <w:tmpl w:val="A64E82E8"/>
    <w:lvl w:ilvl="0" w:tplc="13108984">
      <w:start w:val="1"/>
      <w:numFmt w:val="decimal"/>
      <w:lvlText w:val="%1."/>
      <w:lvlJc w:val="left"/>
      <w:pPr>
        <w:ind w:left="43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6">
    <w:nsid w:val="7D283BFD"/>
    <w:multiLevelType w:val="multilevel"/>
    <w:tmpl w:val="74489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77">
    <w:nsid w:val="7E8C16F4"/>
    <w:multiLevelType w:val="hybridMultilevel"/>
    <w:tmpl w:val="A60CAF56"/>
    <w:lvl w:ilvl="0" w:tplc="6D84F04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3"/>
  </w:num>
  <w:num w:numId="2">
    <w:abstractNumId w:val="45"/>
  </w:num>
  <w:num w:numId="3">
    <w:abstractNumId w:val="23"/>
  </w:num>
  <w:num w:numId="4">
    <w:abstractNumId w:val="17"/>
  </w:num>
  <w:num w:numId="5">
    <w:abstractNumId w:val="28"/>
  </w:num>
  <w:num w:numId="6">
    <w:abstractNumId w:val="46"/>
  </w:num>
  <w:num w:numId="7">
    <w:abstractNumId w:val="70"/>
  </w:num>
  <w:num w:numId="8">
    <w:abstractNumId w:val="32"/>
  </w:num>
  <w:num w:numId="9">
    <w:abstractNumId w:val="7"/>
  </w:num>
  <w:num w:numId="10">
    <w:abstractNumId w:val="27"/>
  </w:num>
  <w:num w:numId="11">
    <w:abstractNumId w:val="64"/>
  </w:num>
  <w:num w:numId="12">
    <w:abstractNumId w:val="71"/>
  </w:num>
  <w:num w:numId="13">
    <w:abstractNumId w:val="63"/>
  </w:num>
  <w:num w:numId="14">
    <w:abstractNumId w:val="31"/>
  </w:num>
  <w:num w:numId="15">
    <w:abstractNumId w:val="24"/>
  </w:num>
  <w:num w:numId="16">
    <w:abstractNumId w:val="13"/>
  </w:num>
  <w:num w:numId="17">
    <w:abstractNumId w:val="47"/>
  </w:num>
  <w:num w:numId="18">
    <w:abstractNumId w:val="73"/>
  </w:num>
  <w:num w:numId="19">
    <w:abstractNumId w:val="16"/>
  </w:num>
  <w:num w:numId="20">
    <w:abstractNumId w:val="41"/>
  </w:num>
  <w:num w:numId="21">
    <w:abstractNumId w:val="43"/>
  </w:num>
  <w:num w:numId="22">
    <w:abstractNumId w:val="14"/>
  </w:num>
  <w:num w:numId="23">
    <w:abstractNumId w:val="11"/>
  </w:num>
  <w:num w:numId="24">
    <w:abstractNumId w:val="5"/>
  </w:num>
  <w:num w:numId="25">
    <w:abstractNumId w:val="52"/>
  </w:num>
  <w:num w:numId="26">
    <w:abstractNumId w:val="40"/>
  </w:num>
  <w:num w:numId="27">
    <w:abstractNumId w:val="33"/>
  </w:num>
  <w:num w:numId="28">
    <w:abstractNumId w:val="61"/>
  </w:num>
  <w:num w:numId="29">
    <w:abstractNumId w:val="29"/>
  </w:num>
  <w:num w:numId="30">
    <w:abstractNumId w:val="12"/>
  </w:num>
  <w:num w:numId="31">
    <w:abstractNumId w:val="44"/>
  </w:num>
  <w:num w:numId="32">
    <w:abstractNumId w:val="1"/>
  </w:num>
  <w:num w:numId="33">
    <w:abstractNumId w:val="75"/>
  </w:num>
  <w:num w:numId="34">
    <w:abstractNumId w:val="76"/>
  </w:num>
  <w:num w:numId="35">
    <w:abstractNumId w:val="77"/>
  </w:num>
  <w:num w:numId="36">
    <w:abstractNumId w:val="38"/>
  </w:num>
  <w:num w:numId="37">
    <w:abstractNumId w:val="62"/>
  </w:num>
  <w:num w:numId="38">
    <w:abstractNumId w:val="4"/>
  </w:num>
  <w:num w:numId="39">
    <w:abstractNumId w:val="67"/>
  </w:num>
  <w:num w:numId="40">
    <w:abstractNumId w:val="56"/>
  </w:num>
  <w:num w:numId="41">
    <w:abstractNumId w:val="72"/>
  </w:num>
  <w:num w:numId="42">
    <w:abstractNumId w:val="50"/>
  </w:num>
  <w:num w:numId="43">
    <w:abstractNumId w:val="26"/>
  </w:num>
  <w:num w:numId="44">
    <w:abstractNumId w:val="55"/>
  </w:num>
  <w:num w:numId="45">
    <w:abstractNumId w:val="19"/>
  </w:num>
  <w:num w:numId="46">
    <w:abstractNumId w:val="0"/>
    <w:lvlOverride w:ilvl="0">
      <w:lvl w:ilvl="0">
        <w:numFmt w:val="bullet"/>
        <w:lvlText w:val="-"/>
        <w:legacy w:legacy="1" w:legacySpace="0" w:legacyIndent="242"/>
        <w:lvlJc w:val="left"/>
        <w:rPr>
          <w:rFonts w:ascii="Times New Roman" w:hAnsi="Times New Roman" w:hint="default"/>
        </w:rPr>
      </w:lvl>
    </w:lvlOverride>
  </w:num>
  <w:num w:numId="47">
    <w:abstractNumId w:val="15"/>
  </w:num>
  <w:num w:numId="4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7"/>
  </w:num>
  <w:num w:numId="54">
    <w:abstractNumId w:val="22"/>
  </w:num>
  <w:num w:numId="55">
    <w:abstractNumId w:val="60"/>
  </w:num>
  <w:num w:numId="56">
    <w:abstractNumId w:val="51"/>
  </w:num>
  <w:num w:numId="57">
    <w:abstractNumId w:val="9"/>
  </w:num>
  <w:num w:numId="58">
    <w:abstractNumId w:val="34"/>
  </w:num>
  <w:num w:numId="59">
    <w:abstractNumId w:val="74"/>
  </w:num>
  <w:num w:numId="60">
    <w:abstractNumId w:val="68"/>
  </w:num>
  <w:num w:numId="61">
    <w:abstractNumId w:val="18"/>
  </w:num>
  <w:num w:numId="62">
    <w:abstractNumId w:val="2"/>
  </w:num>
  <w:num w:numId="63">
    <w:abstractNumId w:val="6"/>
  </w:num>
  <w:num w:numId="64">
    <w:abstractNumId w:val="69"/>
  </w:num>
  <w:num w:numId="65">
    <w:abstractNumId w:val="48"/>
  </w:num>
  <w:num w:numId="66">
    <w:abstractNumId w:val="10"/>
  </w:num>
  <w:num w:numId="67">
    <w:abstractNumId w:val="25"/>
  </w:num>
  <w:num w:numId="68">
    <w:abstractNumId w:val="21"/>
  </w:num>
  <w:num w:numId="69">
    <w:abstractNumId w:val="66"/>
  </w:num>
  <w:num w:numId="70">
    <w:abstractNumId w:val="65"/>
  </w:num>
  <w:num w:numId="71">
    <w:abstractNumId w:val="35"/>
  </w:num>
  <w:num w:numId="7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9"/>
  </w:num>
  <w:num w:numId="74">
    <w:abstractNumId w:val="49"/>
  </w:num>
  <w:num w:numId="75">
    <w:abstractNumId w:val="8"/>
  </w:num>
  <w:num w:numId="76">
    <w:abstractNumId w:val="30"/>
  </w:num>
  <w:num w:numId="77">
    <w:abstractNumId w:val="20"/>
  </w:num>
  <w:num w:numId="78">
    <w:abstractNumId w:val="58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D1D"/>
    <w:rsid w:val="000028DD"/>
    <w:rsid w:val="00010611"/>
    <w:rsid w:val="0002587F"/>
    <w:rsid w:val="00033F81"/>
    <w:rsid w:val="00035367"/>
    <w:rsid w:val="000371A7"/>
    <w:rsid w:val="0004193C"/>
    <w:rsid w:val="00064D1D"/>
    <w:rsid w:val="0009195F"/>
    <w:rsid w:val="000A4FC3"/>
    <w:rsid w:val="000A5982"/>
    <w:rsid w:val="000B5163"/>
    <w:rsid w:val="000D224E"/>
    <w:rsid w:val="000E694E"/>
    <w:rsid w:val="000E7FB1"/>
    <w:rsid w:val="001162D0"/>
    <w:rsid w:val="001259A6"/>
    <w:rsid w:val="001363D2"/>
    <w:rsid w:val="00144CDD"/>
    <w:rsid w:val="00157DE4"/>
    <w:rsid w:val="001710B6"/>
    <w:rsid w:val="00175ED6"/>
    <w:rsid w:val="00190E37"/>
    <w:rsid w:val="001A17F4"/>
    <w:rsid w:val="001A6881"/>
    <w:rsid w:val="001B40AD"/>
    <w:rsid w:val="001B5CE0"/>
    <w:rsid w:val="001C48D0"/>
    <w:rsid w:val="0023398A"/>
    <w:rsid w:val="00245AFF"/>
    <w:rsid w:val="00253F79"/>
    <w:rsid w:val="002665FC"/>
    <w:rsid w:val="002761BA"/>
    <w:rsid w:val="002875E9"/>
    <w:rsid w:val="00297D8E"/>
    <w:rsid w:val="002A5F7D"/>
    <w:rsid w:val="002D2240"/>
    <w:rsid w:val="002E4507"/>
    <w:rsid w:val="002F2FDE"/>
    <w:rsid w:val="00303454"/>
    <w:rsid w:val="00312208"/>
    <w:rsid w:val="00320FCA"/>
    <w:rsid w:val="00343058"/>
    <w:rsid w:val="00352F06"/>
    <w:rsid w:val="00361711"/>
    <w:rsid w:val="00367A57"/>
    <w:rsid w:val="00373C15"/>
    <w:rsid w:val="003B1B5C"/>
    <w:rsid w:val="003B2B44"/>
    <w:rsid w:val="003D0BFD"/>
    <w:rsid w:val="003D425E"/>
    <w:rsid w:val="003E150B"/>
    <w:rsid w:val="003F3A7C"/>
    <w:rsid w:val="00410A2A"/>
    <w:rsid w:val="00442B5E"/>
    <w:rsid w:val="004431FE"/>
    <w:rsid w:val="0045492C"/>
    <w:rsid w:val="0046177F"/>
    <w:rsid w:val="00477727"/>
    <w:rsid w:val="00491E4D"/>
    <w:rsid w:val="00492B75"/>
    <w:rsid w:val="004A3B54"/>
    <w:rsid w:val="004C2F2A"/>
    <w:rsid w:val="004E0A42"/>
    <w:rsid w:val="004F7D8B"/>
    <w:rsid w:val="00526D82"/>
    <w:rsid w:val="00530799"/>
    <w:rsid w:val="0054377A"/>
    <w:rsid w:val="00550C63"/>
    <w:rsid w:val="00565C18"/>
    <w:rsid w:val="00584CB8"/>
    <w:rsid w:val="005866FE"/>
    <w:rsid w:val="00593ACB"/>
    <w:rsid w:val="0059474A"/>
    <w:rsid w:val="005B72F7"/>
    <w:rsid w:val="005C6F75"/>
    <w:rsid w:val="005E24E1"/>
    <w:rsid w:val="005E537E"/>
    <w:rsid w:val="005F0AA0"/>
    <w:rsid w:val="005F56D1"/>
    <w:rsid w:val="006045B0"/>
    <w:rsid w:val="00610502"/>
    <w:rsid w:val="00625047"/>
    <w:rsid w:val="00626F43"/>
    <w:rsid w:val="00632C32"/>
    <w:rsid w:val="006434B8"/>
    <w:rsid w:val="00645A57"/>
    <w:rsid w:val="00651147"/>
    <w:rsid w:val="00653ABA"/>
    <w:rsid w:val="00675D15"/>
    <w:rsid w:val="006A2A3F"/>
    <w:rsid w:val="006C1A5C"/>
    <w:rsid w:val="006E6967"/>
    <w:rsid w:val="006F07E2"/>
    <w:rsid w:val="00705A67"/>
    <w:rsid w:val="007231D9"/>
    <w:rsid w:val="00725CCC"/>
    <w:rsid w:val="00737949"/>
    <w:rsid w:val="00754BF0"/>
    <w:rsid w:val="007A0897"/>
    <w:rsid w:val="007C3B2B"/>
    <w:rsid w:val="007C5A88"/>
    <w:rsid w:val="007D1AC0"/>
    <w:rsid w:val="007D2D14"/>
    <w:rsid w:val="007E4727"/>
    <w:rsid w:val="007F3B99"/>
    <w:rsid w:val="007F3B9C"/>
    <w:rsid w:val="00820F71"/>
    <w:rsid w:val="008730DF"/>
    <w:rsid w:val="00875C65"/>
    <w:rsid w:val="008B2DE1"/>
    <w:rsid w:val="008C00C4"/>
    <w:rsid w:val="008C1E79"/>
    <w:rsid w:val="008F4170"/>
    <w:rsid w:val="00906506"/>
    <w:rsid w:val="00912FD2"/>
    <w:rsid w:val="00922604"/>
    <w:rsid w:val="0093022A"/>
    <w:rsid w:val="0095029C"/>
    <w:rsid w:val="00970818"/>
    <w:rsid w:val="00980512"/>
    <w:rsid w:val="00986741"/>
    <w:rsid w:val="009A0BE8"/>
    <w:rsid w:val="009B246C"/>
    <w:rsid w:val="009C64EE"/>
    <w:rsid w:val="009D178B"/>
    <w:rsid w:val="009D25A3"/>
    <w:rsid w:val="009D3C5D"/>
    <w:rsid w:val="009D5CC3"/>
    <w:rsid w:val="009E0D68"/>
    <w:rsid w:val="009E2717"/>
    <w:rsid w:val="009E4D71"/>
    <w:rsid w:val="009E5608"/>
    <w:rsid w:val="009E62CE"/>
    <w:rsid w:val="00A238B6"/>
    <w:rsid w:val="00A24DD0"/>
    <w:rsid w:val="00A24FE8"/>
    <w:rsid w:val="00A25978"/>
    <w:rsid w:val="00A424B9"/>
    <w:rsid w:val="00A6044F"/>
    <w:rsid w:val="00A61205"/>
    <w:rsid w:val="00A92B7E"/>
    <w:rsid w:val="00AA38E2"/>
    <w:rsid w:val="00AB3763"/>
    <w:rsid w:val="00AB6D27"/>
    <w:rsid w:val="00AC46B8"/>
    <w:rsid w:val="00AC593D"/>
    <w:rsid w:val="00AC7895"/>
    <w:rsid w:val="00AD54AA"/>
    <w:rsid w:val="00B07557"/>
    <w:rsid w:val="00B07B5F"/>
    <w:rsid w:val="00B21225"/>
    <w:rsid w:val="00B278B0"/>
    <w:rsid w:val="00B33295"/>
    <w:rsid w:val="00B45154"/>
    <w:rsid w:val="00B72C0D"/>
    <w:rsid w:val="00B76DCE"/>
    <w:rsid w:val="00BA367A"/>
    <w:rsid w:val="00BB222A"/>
    <w:rsid w:val="00BB4A67"/>
    <w:rsid w:val="00BB5367"/>
    <w:rsid w:val="00BC3720"/>
    <w:rsid w:val="00BC68BF"/>
    <w:rsid w:val="00BD73CB"/>
    <w:rsid w:val="00BD7CC1"/>
    <w:rsid w:val="00BF3632"/>
    <w:rsid w:val="00C0105C"/>
    <w:rsid w:val="00C100D9"/>
    <w:rsid w:val="00C52327"/>
    <w:rsid w:val="00C54689"/>
    <w:rsid w:val="00C668DA"/>
    <w:rsid w:val="00C7113C"/>
    <w:rsid w:val="00C82DA5"/>
    <w:rsid w:val="00C82DAB"/>
    <w:rsid w:val="00C835E7"/>
    <w:rsid w:val="00CA3004"/>
    <w:rsid w:val="00CA351E"/>
    <w:rsid w:val="00CA72A4"/>
    <w:rsid w:val="00CD454A"/>
    <w:rsid w:val="00CD5E9E"/>
    <w:rsid w:val="00CF05A2"/>
    <w:rsid w:val="00CF455B"/>
    <w:rsid w:val="00CF542B"/>
    <w:rsid w:val="00D24A32"/>
    <w:rsid w:val="00D67F84"/>
    <w:rsid w:val="00D716EF"/>
    <w:rsid w:val="00D7333A"/>
    <w:rsid w:val="00D9047B"/>
    <w:rsid w:val="00D93F61"/>
    <w:rsid w:val="00DA4CC3"/>
    <w:rsid w:val="00DC713A"/>
    <w:rsid w:val="00DC7339"/>
    <w:rsid w:val="00DE206E"/>
    <w:rsid w:val="00DE70F5"/>
    <w:rsid w:val="00DF387B"/>
    <w:rsid w:val="00DF7FEA"/>
    <w:rsid w:val="00E04AE9"/>
    <w:rsid w:val="00E2263D"/>
    <w:rsid w:val="00E35739"/>
    <w:rsid w:val="00E472DD"/>
    <w:rsid w:val="00E51C8F"/>
    <w:rsid w:val="00E563C1"/>
    <w:rsid w:val="00E86B61"/>
    <w:rsid w:val="00E929FD"/>
    <w:rsid w:val="00E93231"/>
    <w:rsid w:val="00E93797"/>
    <w:rsid w:val="00EC3E08"/>
    <w:rsid w:val="00EC6B40"/>
    <w:rsid w:val="00EE465C"/>
    <w:rsid w:val="00F14E3A"/>
    <w:rsid w:val="00F2556A"/>
    <w:rsid w:val="00F4795E"/>
    <w:rsid w:val="00F524B9"/>
    <w:rsid w:val="00F654BA"/>
    <w:rsid w:val="00F7654B"/>
    <w:rsid w:val="00F8072E"/>
    <w:rsid w:val="00F837E2"/>
    <w:rsid w:val="00F974EE"/>
    <w:rsid w:val="00FA72D0"/>
    <w:rsid w:val="00FB478C"/>
    <w:rsid w:val="00FB5861"/>
    <w:rsid w:val="00FD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1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4D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odyText">
    <w:name w:val="Body Text"/>
    <w:aliases w:val="Основной текст_ Знак Знак"/>
    <w:basedOn w:val="Normal"/>
    <w:link w:val="BodyTextChar"/>
    <w:uiPriority w:val="99"/>
    <w:rsid w:val="00AB3763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zh-CN"/>
    </w:rPr>
  </w:style>
  <w:style w:type="character" w:customStyle="1" w:styleId="BodyTextChar">
    <w:name w:val="Body Text Char"/>
    <w:aliases w:val="Основной текст_ Знак Знак Char"/>
    <w:basedOn w:val="DefaultParagraphFont"/>
    <w:link w:val="BodyText"/>
    <w:uiPriority w:val="99"/>
    <w:locked/>
    <w:rsid w:val="00AB3763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Default">
    <w:name w:val="Default"/>
    <w:uiPriority w:val="99"/>
    <w:rsid w:val="00AB37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">
    <w:name w:val="Основной текст + Полужирный4"/>
    <w:basedOn w:val="BodyTextChar"/>
    <w:uiPriority w:val="99"/>
    <w:rsid w:val="00AB3763"/>
    <w:rPr>
      <w:b/>
      <w:bCs/>
      <w:spacing w:val="0"/>
      <w:sz w:val="22"/>
      <w:szCs w:val="22"/>
    </w:rPr>
  </w:style>
  <w:style w:type="character" w:customStyle="1" w:styleId="83">
    <w:name w:val="Основной текст (8)3"/>
    <w:basedOn w:val="DefaultParagraphFont"/>
    <w:uiPriority w:val="99"/>
    <w:rsid w:val="00AB3763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82">
    <w:name w:val="Основной текст (8)2"/>
    <w:basedOn w:val="DefaultParagraphFont"/>
    <w:uiPriority w:val="99"/>
    <w:rsid w:val="00AB3763"/>
    <w:rPr>
      <w:rFonts w:ascii="MS Reference Sans Serif" w:hAnsi="MS Reference Sans Serif" w:cs="MS Reference Sans Serif"/>
      <w:b/>
      <w:bCs/>
      <w:noProof/>
      <w:sz w:val="20"/>
      <w:szCs w:val="20"/>
      <w:shd w:val="clear" w:color="auto" w:fill="FFFFFF"/>
    </w:rPr>
  </w:style>
  <w:style w:type="character" w:customStyle="1" w:styleId="a">
    <w:name w:val="Основной текст + Полужирный"/>
    <w:basedOn w:val="BodyTextChar"/>
    <w:uiPriority w:val="99"/>
    <w:rsid w:val="00AB3763"/>
    <w:rPr>
      <w:b/>
      <w:bCs/>
      <w:spacing w:val="0"/>
      <w:sz w:val="22"/>
      <w:szCs w:val="22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491E4D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Normal"/>
    <w:link w:val="8"/>
    <w:uiPriority w:val="99"/>
    <w:rsid w:val="00491E4D"/>
    <w:pPr>
      <w:shd w:val="clear" w:color="auto" w:fill="FFFFFF"/>
      <w:spacing w:before="60" w:after="60" w:line="221" w:lineRule="exact"/>
    </w:pPr>
    <w:rPr>
      <w:rFonts w:ascii="MS Reference Sans Serif" w:eastAsia="Calibri" w:hAnsi="MS Reference Sans Serif" w:cs="MS Reference Sans Serif"/>
      <w:b/>
      <w:bCs/>
      <w:sz w:val="20"/>
      <w:szCs w:val="20"/>
      <w:lang w:eastAsia="en-US"/>
    </w:rPr>
  </w:style>
  <w:style w:type="character" w:customStyle="1" w:styleId="64">
    <w:name w:val="Основной текст (64)_"/>
    <w:basedOn w:val="DefaultParagraphFont"/>
    <w:link w:val="641"/>
    <w:uiPriority w:val="99"/>
    <w:locked/>
    <w:rsid w:val="00491E4D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641">
    <w:name w:val="Основной текст (64)1"/>
    <w:basedOn w:val="Normal"/>
    <w:link w:val="64"/>
    <w:uiPriority w:val="99"/>
    <w:rsid w:val="00491E4D"/>
    <w:pPr>
      <w:shd w:val="clear" w:color="auto" w:fill="FFFFFF"/>
      <w:spacing w:before="180" w:after="180" w:line="240" w:lineRule="atLeast"/>
    </w:pPr>
    <w:rPr>
      <w:rFonts w:ascii="Times New Roman" w:eastAsia="Calibri" w:hAnsi="Times New Roman"/>
      <w:b/>
      <w:bCs/>
      <w:i/>
      <w:iCs/>
      <w:lang w:eastAsia="en-US"/>
    </w:rPr>
  </w:style>
  <w:style w:type="character" w:customStyle="1" w:styleId="643">
    <w:name w:val="Основной текст (64)3"/>
    <w:basedOn w:val="64"/>
    <w:uiPriority w:val="99"/>
    <w:rsid w:val="00491E4D"/>
    <w:rPr>
      <w:spacing w:val="0"/>
      <w:sz w:val="22"/>
      <w:szCs w:val="22"/>
    </w:rPr>
  </w:style>
  <w:style w:type="character" w:customStyle="1" w:styleId="69">
    <w:name w:val="Основной текст (69)"/>
    <w:basedOn w:val="DefaultParagraphFont"/>
    <w:uiPriority w:val="99"/>
    <w:rsid w:val="00491E4D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690">
    <w:name w:val="Основной текст (69)_"/>
    <w:basedOn w:val="DefaultParagraphFont"/>
    <w:link w:val="691"/>
    <w:uiPriority w:val="99"/>
    <w:locked/>
    <w:rsid w:val="00491E4D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691">
    <w:name w:val="Основной текст (69)1"/>
    <w:basedOn w:val="Normal"/>
    <w:link w:val="690"/>
    <w:uiPriority w:val="99"/>
    <w:rsid w:val="00491E4D"/>
    <w:pPr>
      <w:shd w:val="clear" w:color="auto" w:fill="FFFFFF"/>
      <w:spacing w:before="240" w:after="0" w:line="283" w:lineRule="exact"/>
      <w:jc w:val="both"/>
    </w:pPr>
    <w:rPr>
      <w:rFonts w:ascii="MS Reference Sans Serif" w:eastAsia="Calibri" w:hAnsi="MS Reference Sans Serif" w:cs="MS Reference Sans Serif"/>
      <w:sz w:val="18"/>
      <w:szCs w:val="18"/>
      <w:lang w:eastAsia="en-US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491E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491E4D"/>
  </w:style>
  <w:style w:type="paragraph" w:customStyle="1" w:styleId="51">
    <w:name w:val="Основной текст (5)1"/>
    <w:basedOn w:val="Normal"/>
    <w:link w:val="5"/>
    <w:uiPriority w:val="99"/>
    <w:rsid w:val="00491E4D"/>
    <w:pPr>
      <w:shd w:val="clear" w:color="auto" w:fill="FFFFFF"/>
      <w:spacing w:before="300" w:after="0" w:line="240" w:lineRule="exact"/>
      <w:jc w:val="right"/>
    </w:pPr>
    <w:rPr>
      <w:rFonts w:ascii="Times New Roman" w:eastAsia="Calibri" w:hAnsi="Times New Roman"/>
      <w:b/>
      <w:bCs/>
      <w:lang w:eastAsia="en-US"/>
    </w:rPr>
  </w:style>
  <w:style w:type="table" w:styleId="TableGrid">
    <w:name w:val="Table Grid"/>
    <w:basedOn w:val="TableNormal"/>
    <w:uiPriority w:val="99"/>
    <w:rsid w:val="00491E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1E4D"/>
    <w:rPr>
      <w:rFonts w:cs="Times New Roman"/>
      <w:color w:val="648BCB"/>
      <w:u w:val="single"/>
    </w:rPr>
  </w:style>
  <w:style w:type="paragraph" w:customStyle="1" w:styleId="body">
    <w:name w:val="body"/>
    <w:basedOn w:val="Normal"/>
    <w:uiPriority w:val="99"/>
    <w:rsid w:val="00E357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E35739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NormalWeb">
    <w:name w:val="Normal (Web)"/>
    <w:aliases w:val="Знак Знак1"/>
    <w:basedOn w:val="Normal"/>
    <w:uiPriority w:val="99"/>
    <w:rsid w:val="00E357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F524B9"/>
    <w:rPr>
      <w:rFonts w:cs="Times New Roman"/>
    </w:rPr>
  </w:style>
  <w:style w:type="paragraph" w:customStyle="1" w:styleId="c5">
    <w:name w:val="c5"/>
    <w:basedOn w:val="Normal"/>
    <w:uiPriority w:val="99"/>
    <w:rsid w:val="00F52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Основной текст2"/>
    <w:basedOn w:val="Normal"/>
    <w:uiPriority w:val="99"/>
    <w:rsid w:val="00F524B9"/>
    <w:pPr>
      <w:widowControl w:val="0"/>
      <w:shd w:val="clear" w:color="auto" w:fill="FFFFFF"/>
      <w:spacing w:before="180" w:after="0" w:line="298" w:lineRule="exact"/>
      <w:ind w:firstLine="360"/>
      <w:jc w:val="both"/>
    </w:pPr>
    <w:rPr>
      <w:rFonts w:ascii="Times New Roman" w:hAnsi="Times New Roman"/>
      <w:spacing w:val="5"/>
      <w:sz w:val="20"/>
      <w:szCs w:val="20"/>
    </w:rPr>
  </w:style>
  <w:style w:type="paragraph" w:customStyle="1" w:styleId="c2">
    <w:name w:val="c2"/>
    <w:basedOn w:val="Normal"/>
    <w:uiPriority w:val="99"/>
    <w:rsid w:val="00F52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ahoma">
    <w:name w:val="Основной текст + Tahoma"/>
    <w:aliases w:val="7,5 pt,Интервал 0 pt"/>
    <w:basedOn w:val="DefaultParagraphFont"/>
    <w:uiPriority w:val="99"/>
    <w:rsid w:val="00F524B9"/>
    <w:rPr>
      <w:rFonts w:ascii="Tahoma" w:hAnsi="Tahoma" w:cs="Tahoma"/>
      <w:color w:val="000000"/>
      <w:spacing w:val="9"/>
      <w:w w:val="100"/>
      <w:position w:val="0"/>
      <w:sz w:val="15"/>
      <w:szCs w:val="15"/>
      <w:u w:val="none"/>
      <w:shd w:val="clear" w:color="auto" w:fill="FFFFFF"/>
      <w:lang w:val="ru-RU"/>
    </w:rPr>
  </w:style>
  <w:style w:type="table" w:customStyle="1" w:styleId="1">
    <w:name w:val="Сетка таблицы1"/>
    <w:uiPriority w:val="99"/>
    <w:rsid w:val="00B451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Основной текст_"/>
    <w:link w:val="3"/>
    <w:uiPriority w:val="99"/>
    <w:locked/>
    <w:rsid w:val="00B45154"/>
    <w:rPr>
      <w:sz w:val="23"/>
      <w:shd w:val="clear" w:color="auto" w:fill="FFFFFF"/>
    </w:rPr>
  </w:style>
  <w:style w:type="paragraph" w:customStyle="1" w:styleId="3">
    <w:name w:val="Основной текст3"/>
    <w:basedOn w:val="Normal"/>
    <w:link w:val="a0"/>
    <w:uiPriority w:val="99"/>
    <w:rsid w:val="00B45154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rFonts w:eastAsia="Calibri"/>
      <w:sz w:val="23"/>
      <w:szCs w:val="20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B45154"/>
    <w:rPr>
      <w:b/>
      <w:sz w:val="23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B45154"/>
    <w:pPr>
      <w:widowControl w:val="0"/>
      <w:shd w:val="clear" w:color="auto" w:fill="FFFFFF"/>
      <w:spacing w:after="0" w:line="317" w:lineRule="exact"/>
      <w:jc w:val="both"/>
    </w:pPr>
    <w:rPr>
      <w:rFonts w:eastAsia="Calibri"/>
      <w:b/>
      <w:sz w:val="23"/>
      <w:szCs w:val="20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DA4CC3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lang w:val="ru-RU"/>
    </w:rPr>
  </w:style>
  <w:style w:type="paragraph" w:customStyle="1" w:styleId="c16">
    <w:name w:val="c16"/>
    <w:basedOn w:val="Normal"/>
    <w:uiPriority w:val="99"/>
    <w:rsid w:val="00DA4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DA4CC3"/>
    <w:rPr>
      <w:rFonts w:cs="Times New Roman"/>
    </w:rPr>
  </w:style>
  <w:style w:type="paragraph" w:customStyle="1" w:styleId="c6">
    <w:name w:val="c6"/>
    <w:basedOn w:val="Normal"/>
    <w:uiPriority w:val="99"/>
    <w:rsid w:val="00DA4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363D2"/>
    <w:rPr>
      <w:rFonts w:cs="Times New Roman"/>
    </w:rPr>
  </w:style>
  <w:style w:type="paragraph" w:customStyle="1" w:styleId="10">
    <w:name w:val="Основной текст1"/>
    <w:basedOn w:val="Normal"/>
    <w:uiPriority w:val="99"/>
    <w:rsid w:val="009B246C"/>
    <w:pPr>
      <w:widowControl w:val="0"/>
      <w:shd w:val="clear" w:color="auto" w:fill="FFFFFF"/>
      <w:spacing w:after="240" w:line="288" w:lineRule="exact"/>
      <w:jc w:val="both"/>
    </w:pPr>
    <w:rPr>
      <w:rFonts w:ascii="Times New Roman" w:hAnsi="Times New Roman"/>
      <w:color w:val="000000"/>
      <w:spacing w:val="2"/>
      <w:sz w:val="21"/>
      <w:szCs w:val="21"/>
    </w:rPr>
  </w:style>
  <w:style w:type="character" w:customStyle="1" w:styleId="6pt">
    <w:name w:val="Основной текст + 6 pt"/>
    <w:aliases w:val="Интервал 0 pt3"/>
    <w:basedOn w:val="a0"/>
    <w:uiPriority w:val="99"/>
    <w:rsid w:val="009B246C"/>
    <w:rPr>
      <w:rFonts w:ascii="Times New Roman" w:hAnsi="Times New Roman" w:cs="Times New Roman"/>
      <w:color w:val="000000"/>
      <w:spacing w:val="16"/>
      <w:w w:val="100"/>
      <w:position w:val="0"/>
      <w:sz w:val="12"/>
      <w:szCs w:val="12"/>
      <w:u w:val="none"/>
      <w:lang w:val="ru-RU"/>
    </w:rPr>
  </w:style>
  <w:style w:type="paragraph" w:customStyle="1" w:styleId="20">
    <w:name w:val="Заголовок №2"/>
    <w:basedOn w:val="Normal"/>
    <w:uiPriority w:val="99"/>
    <w:rsid w:val="009B246C"/>
    <w:pPr>
      <w:widowControl w:val="0"/>
      <w:shd w:val="clear" w:color="auto" w:fill="FFFFFF"/>
      <w:spacing w:before="120" w:after="120" w:line="240" w:lineRule="atLeast"/>
      <w:ind w:firstLine="320"/>
      <w:jc w:val="both"/>
      <w:outlineLvl w:val="1"/>
    </w:pPr>
    <w:rPr>
      <w:rFonts w:ascii="MS Reference Sans Serif" w:eastAsia="Calibri" w:hAnsi="MS Reference Sans Serif" w:cs="MS Reference Sans Serif"/>
      <w:color w:val="000000"/>
      <w:spacing w:val="-4"/>
      <w:sz w:val="17"/>
      <w:szCs w:val="17"/>
    </w:rPr>
  </w:style>
  <w:style w:type="character" w:customStyle="1" w:styleId="LucidaSansUnicode">
    <w:name w:val="Основной текст + Lucida Sans Unicode"/>
    <w:aliases w:val="9 pt,Интервал 0 pt2"/>
    <w:basedOn w:val="a0"/>
    <w:uiPriority w:val="99"/>
    <w:rsid w:val="009B246C"/>
    <w:rPr>
      <w:rFonts w:ascii="Lucida Sans Unicode" w:hAnsi="Lucida Sans Unicode" w:cs="Lucida Sans Unicode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69pt">
    <w:name w:val="Основной текст (6) + 9 pt"/>
    <w:aliases w:val="Интервал 0 pt1"/>
    <w:basedOn w:val="DefaultParagraphFont"/>
    <w:uiPriority w:val="99"/>
    <w:rsid w:val="009B246C"/>
    <w:rPr>
      <w:rFonts w:ascii="Times New Roman" w:hAnsi="Times New Roman" w:cs="Times New Roman"/>
      <w:b/>
      <w:bCs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styleId="Strong">
    <w:name w:val="Strong"/>
    <w:basedOn w:val="DefaultParagraphFont"/>
    <w:uiPriority w:val="99"/>
    <w:qFormat/>
    <w:rsid w:val="00A24FE8"/>
    <w:rPr>
      <w:rFonts w:cs="Times New Roman"/>
      <w:b/>
      <w:bCs/>
    </w:rPr>
  </w:style>
  <w:style w:type="character" w:customStyle="1" w:styleId="6">
    <w:name w:val="Заголовок №6_"/>
    <w:basedOn w:val="DefaultParagraphFont"/>
    <w:link w:val="61"/>
    <w:uiPriority w:val="99"/>
    <w:locked/>
    <w:rsid w:val="007C3B2B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2">
    <w:name w:val="Заголовок №62"/>
    <w:basedOn w:val="6"/>
    <w:uiPriority w:val="99"/>
    <w:rsid w:val="007C3B2B"/>
  </w:style>
  <w:style w:type="paragraph" w:customStyle="1" w:styleId="61">
    <w:name w:val="Заголовок №61"/>
    <w:basedOn w:val="Normal"/>
    <w:link w:val="6"/>
    <w:uiPriority w:val="99"/>
    <w:rsid w:val="007C3B2B"/>
    <w:pPr>
      <w:shd w:val="clear" w:color="auto" w:fill="FFFFFF"/>
      <w:spacing w:before="240" w:after="120" w:line="240" w:lineRule="atLeast"/>
      <w:outlineLvl w:val="5"/>
    </w:pPr>
    <w:rPr>
      <w:rFonts w:ascii="Times New Roman" w:eastAsia="Calibri" w:hAnsi="Times New Roman"/>
      <w:b/>
      <w:bCs/>
      <w:i/>
      <w:iCs/>
      <w:lang w:eastAsia="en-US"/>
    </w:rPr>
  </w:style>
  <w:style w:type="character" w:customStyle="1" w:styleId="53">
    <w:name w:val="Заголовок №5 (3)_"/>
    <w:basedOn w:val="DefaultParagraphFont"/>
    <w:link w:val="531"/>
    <w:uiPriority w:val="99"/>
    <w:locked/>
    <w:rsid w:val="00CD454A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530">
    <w:name w:val="Заголовок №5 (3)"/>
    <w:basedOn w:val="53"/>
    <w:uiPriority w:val="99"/>
    <w:rsid w:val="00CD454A"/>
  </w:style>
  <w:style w:type="character" w:customStyle="1" w:styleId="5321">
    <w:name w:val="Заголовок №5 (3)21"/>
    <w:basedOn w:val="53"/>
    <w:uiPriority w:val="99"/>
    <w:rsid w:val="00CD454A"/>
    <w:rPr>
      <w:noProof/>
    </w:rPr>
  </w:style>
  <w:style w:type="character" w:customStyle="1" w:styleId="21">
    <w:name w:val="Основной текст + Полужирный2"/>
    <w:basedOn w:val="BodyTextChar"/>
    <w:uiPriority w:val="99"/>
    <w:rsid w:val="00CD454A"/>
    <w:rPr>
      <w:b/>
      <w:bCs/>
      <w:spacing w:val="0"/>
      <w:sz w:val="22"/>
      <w:szCs w:val="22"/>
    </w:rPr>
  </w:style>
  <w:style w:type="paragraph" w:customStyle="1" w:styleId="531">
    <w:name w:val="Заголовок №5 (3)1"/>
    <w:basedOn w:val="Normal"/>
    <w:link w:val="53"/>
    <w:uiPriority w:val="99"/>
    <w:rsid w:val="00CD454A"/>
    <w:pPr>
      <w:shd w:val="clear" w:color="auto" w:fill="FFFFFF"/>
      <w:spacing w:before="180" w:after="60" w:line="226" w:lineRule="exact"/>
      <w:jc w:val="center"/>
      <w:outlineLvl w:val="4"/>
    </w:pPr>
    <w:rPr>
      <w:rFonts w:ascii="MS Reference Sans Serif" w:eastAsia="Calibri" w:hAnsi="MS Reference Sans Serif" w:cs="MS Reference Sans Serif"/>
      <w:b/>
      <w:bCs/>
      <w:sz w:val="20"/>
      <w:szCs w:val="20"/>
      <w:lang w:eastAsia="en-US"/>
    </w:rPr>
  </w:style>
  <w:style w:type="character" w:customStyle="1" w:styleId="11">
    <w:name w:val="Основной текст + Полужирный1"/>
    <w:basedOn w:val="BodyTextChar"/>
    <w:uiPriority w:val="99"/>
    <w:rsid w:val="001A17F4"/>
    <w:rPr>
      <w:b/>
      <w:bCs/>
      <w:noProof/>
      <w:spacing w:val="0"/>
      <w:sz w:val="22"/>
      <w:szCs w:val="22"/>
    </w:rPr>
  </w:style>
  <w:style w:type="character" w:customStyle="1" w:styleId="12">
    <w:name w:val="Заголовок №1_"/>
    <w:basedOn w:val="DefaultParagraphFont"/>
    <w:link w:val="13"/>
    <w:uiPriority w:val="99"/>
    <w:locked/>
    <w:rsid w:val="00820F7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820F7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Normal"/>
    <w:link w:val="12"/>
    <w:uiPriority w:val="99"/>
    <w:rsid w:val="00820F71"/>
    <w:pPr>
      <w:widowControl w:val="0"/>
      <w:shd w:val="clear" w:color="auto" w:fill="FFFFFF"/>
      <w:spacing w:before="900" w:after="480" w:line="240" w:lineRule="atLeast"/>
      <w:jc w:val="center"/>
      <w:outlineLvl w:val="0"/>
    </w:pPr>
    <w:rPr>
      <w:rFonts w:ascii="Times New Roman" w:hAnsi="Times New Roman"/>
      <w:b/>
      <w:bCs/>
      <w:sz w:val="27"/>
      <w:szCs w:val="27"/>
      <w:lang w:eastAsia="en-US"/>
    </w:rPr>
  </w:style>
  <w:style w:type="paragraph" w:customStyle="1" w:styleId="a2">
    <w:name w:val="Подпись к таблице"/>
    <w:basedOn w:val="Normal"/>
    <w:link w:val="a1"/>
    <w:uiPriority w:val="99"/>
    <w:rsid w:val="00820F7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26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6D82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526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6D82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9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A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.fio.ru/works/17x/302/0-1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mn.fio.ru/works/17x/302/3-2-1-1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mn.fio.ru/works/17x/302/0-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mn.fio.ru/works/17x/302/0-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106</Pages>
  <Words>-32766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48</cp:revision>
  <cp:lastPrinted>2016-09-20T04:55:00Z</cp:lastPrinted>
  <dcterms:created xsi:type="dcterms:W3CDTF">2016-01-24T08:29:00Z</dcterms:created>
  <dcterms:modified xsi:type="dcterms:W3CDTF">2018-08-31T07:24:00Z</dcterms:modified>
</cp:coreProperties>
</file>