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3B" w:rsidRPr="00840662" w:rsidRDefault="005B2D3B" w:rsidP="001144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475">
        <w:rPr>
          <w:sz w:val="28"/>
          <w:szCs w:val="28"/>
        </w:rPr>
        <w:t xml:space="preserve">                                                    </w:t>
      </w:r>
      <w:r w:rsidRPr="00840662">
        <w:rPr>
          <w:rFonts w:ascii="Times New Roman" w:hAnsi="Times New Roman"/>
          <w:b/>
          <w:sz w:val="28"/>
          <w:szCs w:val="28"/>
        </w:rPr>
        <w:t>РАСПИСКА</w:t>
      </w:r>
    </w:p>
    <w:p w:rsidR="005B2D3B" w:rsidRPr="00840662" w:rsidRDefault="005B2D3B" w:rsidP="001144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66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840662">
        <w:rPr>
          <w:rFonts w:ascii="Times New Roman" w:hAnsi="Times New Roman"/>
          <w:sz w:val="28"/>
          <w:szCs w:val="28"/>
        </w:rPr>
        <w:t xml:space="preserve"> получении документов при приёме ребенка</w:t>
      </w:r>
    </w:p>
    <w:p w:rsidR="005B2D3B" w:rsidRPr="00840662" w:rsidRDefault="005B2D3B" w:rsidP="001144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662">
        <w:rPr>
          <w:rFonts w:ascii="Times New Roman" w:hAnsi="Times New Roman"/>
          <w:sz w:val="28"/>
          <w:szCs w:val="28"/>
        </w:rPr>
        <w:t xml:space="preserve">              В МБДОУ «Центр развития ребенка - 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662">
        <w:rPr>
          <w:rFonts w:ascii="Times New Roman" w:hAnsi="Times New Roman"/>
          <w:sz w:val="28"/>
          <w:szCs w:val="28"/>
        </w:rPr>
        <w:t>48»</w:t>
      </w:r>
    </w:p>
    <w:p w:rsidR="005B2D3B" w:rsidRDefault="005B2D3B" w:rsidP="00114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D3B" w:rsidRPr="00840662" w:rsidRDefault="005B2D3B" w:rsidP="001144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662">
        <w:rPr>
          <w:rFonts w:ascii="Times New Roman" w:hAnsi="Times New Roman"/>
          <w:sz w:val="28"/>
          <w:szCs w:val="28"/>
        </w:rPr>
        <w:t xml:space="preserve">От родителя (законного представителя) _____________________ </w:t>
      </w:r>
    </w:p>
    <w:p w:rsidR="005B2D3B" w:rsidRDefault="005B2D3B" w:rsidP="00114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D3B" w:rsidRPr="00840662" w:rsidRDefault="005B2D3B" w:rsidP="001144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662">
        <w:rPr>
          <w:rFonts w:ascii="Times New Roman" w:hAnsi="Times New Roman"/>
          <w:sz w:val="28"/>
          <w:szCs w:val="28"/>
        </w:rPr>
        <w:t xml:space="preserve">В отношении воспитанника _______________________________ </w:t>
      </w:r>
    </w:p>
    <w:p w:rsidR="005B2D3B" w:rsidRDefault="005B2D3B" w:rsidP="00114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D3B" w:rsidRDefault="005B2D3B" w:rsidP="001144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662">
        <w:rPr>
          <w:rFonts w:ascii="Times New Roman" w:hAnsi="Times New Roman"/>
          <w:sz w:val="28"/>
          <w:szCs w:val="28"/>
        </w:rPr>
        <w:t>Приняты следующие документы:</w:t>
      </w:r>
    </w:p>
    <w:p w:rsidR="005B2D3B" w:rsidRPr="00840662" w:rsidRDefault="005B2D3B" w:rsidP="00114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88"/>
        <w:gridCol w:w="1559"/>
        <w:gridCol w:w="674"/>
      </w:tblGrid>
      <w:tr w:rsidR="005B2D3B" w:rsidRPr="00840662" w:rsidTr="006375EF">
        <w:tc>
          <w:tcPr>
            <w:tcW w:w="709" w:type="dxa"/>
          </w:tcPr>
          <w:p w:rsidR="005B2D3B" w:rsidRPr="00840662" w:rsidRDefault="005B2D3B" w:rsidP="0084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0"/>
            <w:r w:rsidRPr="0084066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5B2D3B" w:rsidRPr="00840662" w:rsidRDefault="005B2D3B" w:rsidP="0084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  <w:p w:rsidR="005B2D3B" w:rsidRPr="00840662" w:rsidRDefault="005B2D3B" w:rsidP="0084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D3B" w:rsidRPr="00840662" w:rsidRDefault="005B2D3B" w:rsidP="0084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Вид документа (оригинал, копия)</w:t>
            </w:r>
          </w:p>
        </w:tc>
        <w:tc>
          <w:tcPr>
            <w:tcW w:w="674" w:type="dxa"/>
          </w:tcPr>
          <w:p w:rsidR="005B2D3B" w:rsidRPr="00840662" w:rsidRDefault="005B2D3B" w:rsidP="00637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5B2D3B" w:rsidRPr="00840662" w:rsidTr="006375EF">
        <w:tc>
          <w:tcPr>
            <w:tcW w:w="709" w:type="dxa"/>
          </w:tcPr>
          <w:p w:rsidR="005B2D3B" w:rsidRPr="00840662" w:rsidRDefault="005B2D3B" w:rsidP="006375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B2D3B" w:rsidRPr="00840662" w:rsidRDefault="005B2D3B" w:rsidP="00637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Направление отдела образования мэри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40662">
              <w:rPr>
                <w:rFonts w:ascii="Times New Roman" w:hAnsi="Times New Roman"/>
                <w:sz w:val="28"/>
                <w:szCs w:val="28"/>
              </w:rPr>
              <w:t xml:space="preserve"> г. Биробиджан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5B2D3B" w:rsidRPr="00840662" w:rsidRDefault="005B2D3B" w:rsidP="00637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74" w:type="dxa"/>
          </w:tcPr>
          <w:p w:rsidR="005B2D3B" w:rsidRPr="00840662" w:rsidRDefault="005B2D3B" w:rsidP="00637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D3B" w:rsidRPr="00840662" w:rsidTr="006375EF">
        <w:tc>
          <w:tcPr>
            <w:tcW w:w="709" w:type="dxa"/>
          </w:tcPr>
          <w:p w:rsidR="005B2D3B" w:rsidRPr="00840662" w:rsidRDefault="005B2D3B" w:rsidP="006375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B2D3B" w:rsidRPr="00840662" w:rsidRDefault="005B2D3B" w:rsidP="00637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Медицинская карта (СНИЛС, медицинский страховой полис ребенка)</w:t>
            </w:r>
          </w:p>
        </w:tc>
        <w:tc>
          <w:tcPr>
            <w:tcW w:w="1559" w:type="dxa"/>
          </w:tcPr>
          <w:p w:rsidR="005B2D3B" w:rsidRPr="00840662" w:rsidRDefault="005B2D3B" w:rsidP="00637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74" w:type="dxa"/>
          </w:tcPr>
          <w:p w:rsidR="005B2D3B" w:rsidRPr="00840662" w:rsidRDefault="005B2D3B" w:rsidP="00637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D3B" w:rsidRPr="00840662" w:rsidTr="006375EF">
        <w:tc>
          <w:tcPr>
            <w:tcW w:w="709" w:type="dxa"/>
          </w:tcPr>
          <w:p w:rsidR="005B2D3B" w:rsidRPr="00840662" w:rsidRDefault="005B2D3B" w:rsidP="006375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5B2D3B" w:rsidRPr="00840662" w:rsidRDefault="005B2D3B" w:rsidP="00637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Заявление о приёме</w:t>
            </w:r>
          </w:p>
        </w:tc>
        <w:tc>
          <w:tcPr>
            <w:tcW w:w="1559" w:type="dxa"/>
          </w:tcPr>
          <w:p w:rsidR="005B2D3B" w:rsidRPr="00840662" w:rsidRDefault="005B2D3B" w:rsidP="00637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74" w:type="dxa"/>
          </w:tcPr>
          <w:p w:rsidR="005B2D3B" w:rsidRPr="00840662" w:rsidRDefault="005B2D3B" w:rsidP="00637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D3B" w:rsidRPr="00840662" w:rsidTr="006375EF">
        <w:trPr>
          <w:trHeight w:val="313"/>
        </w:trPr>
        <w:tc>
          <w:tcPr>
            <w:tcW w:w="709" w:type="dxa"/>
          </w:tcPr>
          <w:p w:rsidR="005B2D3B" w:rsidRPr="00840662" w:rsidRDefault="005B2D3B" w:rsidP="006375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5B2D3B" w:rsidRPr="00840662" w:rsidRDefault="005B2D3B" w:rsidP="00637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Заявление о согласии на обработку персональных данных</w:t>
            </w:r>
          </w:p>
        </w:tc>
        <w:tc>
          <w:tcPr>
            <w:tcW w:w="1559" w:type="dxa"/>
          </w:tcPr>
          <w:p w:rsidR="005B2D3B" w:rsidRPr="00840662" w:rsidRDefault="005B2D3B" w:rsidP="00637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74" w:type="dxa"/>
          </w:tcPr>
          <w:p w:rsidR="005B2D3B" w:rsidRPr="00840662" w:rsidRDefault="005B2D3B" w:rsidP="00637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D3B" w:rsidRPr="00840662" w:rsidTr="006375EF">
        <w:trPr>
          <w:trHeight w:val="441"/>
        </w:trPr>
        <w:tc>
          <w:tcPr>
            <w:tcW w:w="709" w:type="dxa"/>
          </w:tcPr>
          <w:p w:rsidR="005B2D3B" w:rsidRPr="00840662" w:rsidRDefault="005B2D3B" w:rsidP="006375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5B2D3B" w:rsidRPr="00840662" w:rsidRDefault="005B2D3B" w:rsidP="00637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Договор между детским садом и родителем (родителями, законным представителем)</w:t>
            </w:r>
          </w:p>
        </w:tc>
        <w:tc>
          <w:tcPr>
            <w:tcW w:w="1559" w:type="dxa"/>
          </w:tcPr>
          <w:p w:rsidR="005B2D3B" w:rsidRPr="00840662" w:rsidRDefault="005B2D3B" w:rsidP="00637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74" w:type="dxa"/>
          </w:tcPr>
          <w:p w:rsidR="005B2D3B" w:rsidRPr="00840662" w:rsidRDefault="005B2D3B" w:rsidP="00637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D3B" w:rsidRPr="00840662" w:rsidTr="006375EF">
        <w:tc>
          <w:tcPr>
            <w:tcW w:w="709" w:type="dxa"/>
          </w:tcPr>
          <w:p w:rsidR="005B2D3B" w:rsidRPr="00840662" w:rsidRDefault="005B2D3B" w:rsidP="006375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5B2D3B" w:rsidRPr="00840662" w:rsidRDefault="005B2D3B" w:rsidP="00637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Свидетельство о рождении ребёнка (детей)</w:t>
            </w:r>
          </w:p>
        </w:tc>
        <w:tc>
          <w:tcPr>
            <w:tcW w:w="1559" w:type="dxa"/>
          </w:tcPr>
          <w:p w:rsidR="005B2D3B" w:rsidRPr="00840662" w:rsidRDefault="005B2D3B" w:rsidP="00637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674" w:type="dxa"/>
          </w:tcPr>
          <w:p w:rsidR="005B2D3B" w:rsidRPr="00840662" w:rsidRDefault="005B2D3B" w:rsidP="00637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D3B" w:rsidRPr="00840662" w:rsidTr="006375EF">
        <w:trPr>
          <w:trHeight w:val="407"/>
        </w:trPr>
        <w:tc>
          <w:tcPr>
            <w:tcW w:w="709" w:type="dxa"/>
          </w:tcPr>
          <w:p w:rsidR="005B2D3B" w:rsidRPr="00840662" w:rsidRDefault="005B2D3B" w:rsidP="006375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5B2D3B" w:rsidRPr="00840662" w:rsidRDefault="005B2D3B" w:rsidP="00637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Справка по месту регистрации ребенка</w:t>
            </w:r>
          </w:p>
        </w:tc>
        <w:tc>
          <w:tcPr>
            <w:tcW w:w="1559" w:type="dxa"/>
          </w:tcPr>
          <w:p w:rsidR="005B2D3B" w:rsidRPr="00840662" w:rsidRDefault="005B2D3B" w:rsidP="00637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74" w:type="dxa"/>
          </w:tcPr>
          <w:p w:rsidR="005B2D3B" w:rsidRPr="00840662" w:rsidRDefault="005B2D3B" w:rsidP="00637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bookmarkEnd w:id="0"/>
    </w:tbl>
    <w:p w:rsidR="005B2D3B" w:rsidRPr="00840662" w:rsidRDefault="005B2D3B" w:rsidP="00114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D3B" w:rsidRPr="00840662" w:rsidRDefault="005B2D3B" w:rsidP="00114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D3B" w:rsidRPr="00840662" w:rsidRDefault="005B2D3B" w:rsidP="00114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D3B" w:rsidRPr="00840662" w:rsidRDefault="005B2D3B" w:rsidP="001144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662">
        <w:rPr>
          <w:rFonts w:ascii="Times New Roman" w:hAnsi="Times New Roman"/>
          <w:sz w:val="28"/>
          <w:szCs w:val="28"/>
        </w:rPr>
        <w:t xml:space="preserve">М.П.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40662">
        <w:rPr>
          <w:rFonts w:ascii="Times New Roman" w:hAnsi="Times New Roman"/>
          <w:sz w:val="28"/>
          <w:szCs w:val="28"/>
        </w:rPr>
        <w:t>Всего принято документов  7</w:t>
      </w:r>
    </w:p>
    <w:p w:rsidR="005B2D3B" w:rsidRPr="00840662" w:rsidRDefault="005B2D3B" w:rsidP="001144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40662">
        <w:rPr>
          <w:rFonts w:ascii="Times New Roman" w:hAnsi="Times New Roman"/>
          <w:sz w:val="28"/>
          <w:szCs w:val="28"/>
        </w:rPr>
        <w:t xml:space="preserve">Исходящий номер </w:t>
      </w:r>
      <w:r>
        <w:rPr>
          <w:rFonts w:ascii="Times New Roman" w:hAnsi="Times New Roman"/>
          <w:sz w:val="28"/>
          <w:szCs w:val="28"/>
        </w:rPr>
        <w:t>_________</w:t>
      </w:r>
    </w:p>
    <w:p w:rsidR="005B2D3B" w:rsidRPr="00840662" w:rsidRDefault="005B2D3B" w:rsidP="001144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40662">
        <w:rPr>
          <w:rFonts w:ascii="Times New Roman" w:hAnsi="Times New Roman"/>
          <w:sz w:val="28"/>
          <w:szCs w:val="28"/>
        </w:rPr>
        <w:t>Документы сдал: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662">
        <w:rPr>
          <w:rFonts w:ascii="Times New Roman" w:hAnsi="Times New Roman"/>
          <w:sz w:val="28"/>
          <w:szCs w:val="28"/>
        </w:rPr>
        <w:t>__________     ___</w:t>
      </w:r>
      <w:r>
        <w:rPr>
          <w:rFonts w:ascii="Times New Roman" w:hAnsi="Times New Roman"/>
          <w:sz w:val="28"/>
          <w:szCs w:val="28"/>
        </w:rPr>
        <w:t>________     __________________</w:t>
      </w:r>
    </w:p>
    <w:p w:rsidR="005B2D3B" w:rsidRDefault="005B2D3B" w:rsidP="001144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66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40662">
        <w:rPr>
          <w:rFonts w:ascii="Times New Roman" w:hAnsi="Times New Roman"/>
          <w:sz w:val="28"/>
          <w:szCs w:val="28"/>
        </w:rPr>
        <w:t xml:space="preserve">дата        </w:t>
      </w:r>
      <w:r>
        <w:rPr>
          <w:rFonts w:ascii="Times New Roman" w:hAnsi="Times New Roman"/>
          <w:sz w:val="28"/>
          <w:szCs w:val="28"/>
        </w:rPr>
        <w:t xml:space="preserve">       подпись               </w:t>
      </w:r>
      <w:r w:rsidRPr="00840662">
        <w:rPr>
          <w:rFonts w:ascii="Times New Roman" w:hAnsi="Times New Roman"/>
          <w:sz w:val="28"/>
          <w:szCs w:val="28"/>
        </w:rPr>
        <w:t>расшифровка</w:t>
      </w:r>
    </w:p>
    <w:p w:rsidR="005B2D3B" w:rsidRPr="00840662" w:rsidRDefault="005B2D3B" w:rsidP="001144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40662">
        <w:rPr>
          <w:rFonts w:ascii="Times New Roman" w:hAnsi="Times New Roman"/>
          <w:sz w:val="28"/>
          <w:szCs w:val="28"/>
        </w:rPr>
        <w:t xml:space="preserve">Документы принял: ________     ___________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662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5B2D3B" w:rsidRPr="00840662" w:rsidRDefault="005B2D3B" w:rsidP="001144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66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(дата)            подпись         </w:t>
      </w:r>
      <w:r w:rsidRPr="0084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40662">
        <w:rPr>
          <w:rFonts w:ascii="Times New Roman" w:hAnsi="Times New Roman"/>
          <w:sz w:val="28"/>
          <w:szCs w:val="28"/>
        </w:rPr>
        <w:t xml:space="preserve">расшифровка    </w:t>
      </w:r>
    </w:p>
    <w:p w:rsidR="005B2D3B" w:rsidRPr="00840662" w:rsidRDefault="005B2D3B" w:rsidP="00114475">
      <w:pPr>
        <w:rPr>
          <w:rFonts w:ascii="Times New Roman" w:hAnsi="Times New Roman"/>
        </w:rPr>
      </w:pPr>
    </w:p>
    <w:p w:rsidR="005B2D3B" w:rsidRPr="00840662" w:rsidRDefault="005B2D3B" w:rsidP="00114475">
      <w:pPr>
        <w:rPr>
          <w:rFonts w:ascii="Times New Roman" w:hAnsi="Times New Roman"/>
        </w:rPr>
      </w:pPr>
    </w:p>
    <w:p w:rsidR="005B2D3B" w:rsidRPr="00114475" w:rsidRDefault="005B2D3B" w:rsidP="00114475"/>
    <w:p w:rsidR="005B2D3B" w:rsidRPr="00114475" w:rsidRDefault="005B2D3B" w:rsidP="00114475"/>
    <w:p w:rsidR="005B2D3B" w:rsidRDefault="005B2D3B" w:rsidP="00114475"/>
    <w:p w:rsidR="005B2D3B" w:rsidRDefault="005B2D3B" w:rsidP="00114475"/>
    <w:p w:rsidR="005B2D3B" w:rsidRPr="00114475" w:rsidRDefault="005B2D3B" w:rsidP="00114475"/>
    <w:sectPr w:rsidR="005B2D3B" w:rsidRPr="00114475" w:rsidSect="002F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255"/>
    <w:rsid w:val="000C7255"/>
    <w:rsid w:val="00114475"/>
    <w:rsid w:val="00245A71"/>
    <w:rsid w:val="002F3E93"/>
    <w:rsid w:val="00373160"/>
    <w:rsid w:val="003D7471"/>
    <w:rsid w:val="005B2D3B"/>
    <w:rsid w:val="006375EF"/>
    <w:rsid w:val="006E4642"/>
    <w:rsid w:val="007E2C1F"/>
    <w:rsid w:val="00840662"/>
    <w:rsid w:val="00A34018"/>
    <w:rsid w:val="00AD798E"/>
    <w:rsid w:val="00CA7CDB"/>
    <w:rsid w:val="00DE0DE2"/>
    <w:rsid w:val="00FC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44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195</Words>
  <Characters>1118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2018-05-17T02:09:00Z</cp:lastPrinted>
  <dcterms:created xsi:type="dcterms:W3CDTF">2015-07-09T03:56:00Z</dcterms:created>
  <dcterms:modified xsi:type="dcterms:W3CDTF">2018-05-17T02:09:00Z</dcterms:modified>
</cp:coreProperties>
</file>