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68" w:rsidRPr="00DD6DF9" w:rsidRDefault="009E7368" w:rsidP="00213AF6">
      <w:pPr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DD6DF9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48»</w:t>
      </w:r>
    </w:p>
    <w:p w:rsidR="009E7368" w:rsidRPr="00DD6DF9" w:rsidRDefault="009E7368" w:rsidP="00213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368" w:rsidRPr="00DD6DF9" w:rsidRDefault="009E7368" w:rsidP="00213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368" w:rsidRPr="00DD6DF9" w:rsidRDefault="009E7368" w:rsidP="00213AF6">
      <w:pPr>
        <w:rPr>
          <w:rFonts w:ascii="Times New Roman" w:hAnsi="Times New Roman"/>
          <w:b/>
          <w:sz w:val="28"/>
          <w:szCs w:val="28"/>
        </w:rPr>
      </w:pPr>
    </w:p>
    <w:p w:rsidR="009E7368" w:rsidRDefault="009E7368" w:rsidP="00213A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7368" w:rsidRPr="00DD6DF9" w:rsidRDefault="009E7368" w:rsidP="00213A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7368" w:rsidRDefault="009E7368" w:rsidP="00213AF6">
      <w:pPr>
        <w:jc w:val="center"/>
        <w:rPr>
          <w:rFonts w:ascii="Times New Roman" w:hAnsi="Times New Roman"/>
          <w:b/>
          <w:sz w:val="40"/>
          <w:szCs w:val="40"/>
        </w:rPr>
      </w:pPr>
      <w:r w:rsidRPr="00DD6DF9">
        <w:rPr>
          <w:rFonts w:ascii="Times New Roman" w:hAnsi="Times New Roman"/>
          <w:b/>
          <w:sz w:val="40"/>
          <w:szCs w:val="40"/>
        </w:rPr>
        <w:t>КОНСПЕКТ</w:t>
      </w:r>
    </w:p>
    <w:p w:rsidR="009E7368" w:rsidRPr="00DD08C7" w:rsidRDefault="009E7368" w:rsidP="00DD08C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D08C7">
        <w:rPr>
          <w:rFonts w:ascii="Times New Roman" w:hAnsi="Times New Roman"/>
          <w:b/>
          <w:sz w:val="40"/>
          <w:szCs w:val="40"/>
        </w:rPr>
        <w:t>познавательного и речевого развлечения</w:t>
      </w:r>
    </w:p>
    <w:p w:rsidR="009E7368" w:rsidRPr="00DD08C7" w:rsidRDefault="009E7368" w:rsidP="00DD08C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D08C7">
        <w:rPr>
          <w:rFonts w:ascii="Times New Roman" w:hAnsi="Times New Roman"/>
          <w:b/>
          <w:sz w:val="40"/>
          <w:szCs w:val="40"/>
        </w:rPr>
        <w:t>по экологии с элементами фольклора</w:t>
      </w:r>
    </w:p>
    <w:p w:rsidR="009E7368" w:rsidRPr="00DD08C7" w:rsidRDefault="009E7368" w:rsidP="00DD08C7">
      <w:pPr>
        <w:spacing w:after="0" w:line="360" w:lineRule="auto"/>
        <w:jc w:val="center"/>
        <w:rPr>
          <w:rFonts w:ascii="Times New Roman" w:hAnsi="Times New Roman"/>
          <w:b/>
          <w:position w:val="2"/>
          <w:sz w:val="40"/>
          <w:szCs w:val="40"/>
        </w:rPr>
      </w:pPr>
      <w:r w:rsidRPr="00DD08C7">
        <w:rPr>
          <w:rFonts w:ascii="Times New Roman" w:hAnsi="Times New Roman"/>
          <w:b/>
          <w:sz w:val="40"/>
          <w:szCs w:val="40"/>
        </w:rPr>
        <w:t>Тема: «Всякая птица своим пером гордится»</w:t>
      </w:r>
    </w:p>
    <w:p w:rsidR="009E7368" w:rsidRPr="00DD08C7" w:rsidRDefault="009E7368" w:rsidP="00DD08C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D08C7">
        <w:rPr>
          <w:rFonts w:ascii="Times New Roman" w:hAnsi="Times New Roman"/>
          <w:b/>
          <w:sz w:val="40"/>
          <w:szCs w:val="40"/>
        </w:rPr>
        <w:t>в старшей группе № 8</w:t>
      </w:r>
    </w:p>
    <w:p w:rsidR="009E7368" w:rsidRPr="00DD6DF9" w:rsidRDefault="009E7368" w:rsidP="00213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368" w:rsidRPr="00DD6DF9" w:rsidRDefault="009E7368" w:rsidP="00213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368" w:rsidRPr="00DD6DF9" w:rsidRDefault="009E7368" w:rsidP="00213AF6">
      <w:pPr>
        <w:rPr>
          <w:rFonts w:ascii="Times New Roman" w:hAnsi="Times New Roman"/>
          <w:b/>
          <w:sz w:val="28"/>
          <w:szCs w:val="28"/>
        </w:rPr>
      </w:pPr>
    </w:p>
    <w:p w:rsidR="009E7368" w:rsidRPr="00DD6DF9" w:rsidRDefault="009E7368" w:rsidP="00213AF6">
      <w:pPr>
        <w:jc w:val="center"/>
        <w:rPr>
          <w:rFonts w:ascii="Times New Roman" w:hAnsi="Times New Roman"/>
          <w:b/>
          <w:sz w:val="28"/>
          <w:szCs w:val="28"/>
        </w:rPr>
      </w:pPr>
      <w:r w:rsidRPr="00DD6DF9">
        <w:rPr>
          <w:rFonts w:ascii="Times New Roman" w:hAnsi="Times New Roman"/>
          <w:b/>
          <w:sz w:val="28"/>
          <w:szCs w:val="28"/>
        </w:rPr>
        <w:t>Подготовил:</w:t>
      </w:r>
    </w:p>
    <w:p w:rsidR="009E7368" w:rsidRPr="00DD6DF9" w:rsidRDefault="009E7368" w:rsidP="00213AF6">
      <w:pPr>
        <w:jc w:val="center"/>
        <w:rPr>
          <w:rFonts w:ascii="Times New Roman" w:hAnsi="Times New Roman"/>
          <w:b/>
          <w:sz w:val="28"/>
          <w:szCs w:val="28"/>
        </w:rPr>
      </w:pPr>
      <w:r w:rsidRPr="00DD6DF9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DD6DF9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b/>
          <w:sz w:val="28"/>
          <w:szCs w:val="28"/>
        </w:rPr>
        <w:t>Ж.И. Мазуряк</w:t>
      </w:r>
    </w:p>
    <w:p w:rsidR="009E7368" w:rsidRPr="00DD6DF9" w:rsidRDefault="009E7368" w:rsidP="00213AF6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D6DF9">
        <w:rPr>
          <w:color w:val="333333"/>
          <w:sz w:val="28"/>
          <w:szCs w:val="28"/>
        </w:rPr>
        <w:t> </w:t>
      </w:r>
    </w:p>
    <w:p w:rsidR="009E7368" w:rsidRPr="00DD6DF9" w:rsidRDefault="009E7368" w:rsidP="00213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368" w:rsidRPr="00DD6DF9" w:rsidRDefault="009E7368" w:rsidP="00213AF6">
      <w:pPr>
        <w:rPr>
          <w:rFonts w:ascii="Times New Roman" w:hAnsi="Times New Roman"/>
          <w:b/>
          <w:sz w:val="28"/>
          <w:szCs w:val="28"/>
        </w:rPr>
      </w:pPr>
    </w:p>
    <w:p w:rsidR="009E7368" w:rsidRPr="00DD6DF9" w:rsidRDefault="009E7368" w:rsidP="00213AF6">
      <w:pPr>
        <w:rPr>
          <w:rFonts w:ascii="Times New Roman" w:hAnsi="Times New Roman"/>
          <w:b/>
          <w:sz w:val="28"/>
          <w:szCs w:val="28"/>
        </w:rPr>
      </w:pPr>
    </w:p>
    <w:p w:rsidR="009E7368" w:rsidRPr="00DD6DF9" w:rsidRDefault="009E7368" w:rsidP="00213AF6">
      <w:pPr>
        <w:rPr>
          <w:rFonts w:ascii="Times New Roman" w:hAnsi="Times New Roman"/>
          <w:b/>
          <w:sz w:val="28"/>
          <w:szCs w:val="28"/>
        </w:rPr>
      </w:pPr>
    </w:p>
    <w:p w:rsidR="009E7368" w:rsidRDefault="009E7368" w:rsidP="00213AF6">
      <w:pPr>
        <w:rPr>
          <w:rFonts w:ascii="Times New Roman" w:hAnsi="Times New Roman"/>
          <w:b/>
          <w:sz w:val="28"/>
          <w:szCs w:val="28"/>
        </w:rPr>
      </w:pPr>
    </w:p>
    <w:p w:rsidR="009E7368" w:rsidRPr="00DD6DF9" w:rsidRDefault="009E7368" w:rsidP="00213AF6">
      <w:pPr>
        <w:jc w:val="center"/>
        <w:rPr>
          <w:rFonts w:ascii="Times New Roman" w:hAnsi="Times New Roman"/>
          <w:b/>
          <w:sz w:val="28"/>
          <w:szCs w:val="28"/>
        </w:rPr>
      </w:pPr>
      <w:r w:rsidRPr="00DD6DF9">
        <w:rPr>
          <w:rFonts w:ascii="Times New Roman" w:hAnsi="Times New Roman"/>
          <w:b/>
          <w:sz w:val="28"/>
          <w:szCs w:val="28"/>
        </w:rPr>
        <w:t xml:space="preserve">г. Биробиджан, </w:t>
      </w:r>
      <w:smartTag w:uri="urn:schemas-microsoft-com:office:smarttags" w:element="metricconverter">
        <w:smartTagPr>
          <w:attr w:name="ProductID" w:val="2019 г"/>
        </w:smartTagPr>
        <w:r w:rsidRPr="00DD6DF9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9E7368" w:rsidRPr="002522A1" w:rsidRDefault="009E7368" w:rsidP="00252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 xml:space="preserve">Конспект познавательного и речевого развлечения </w:t>
      </w:r>
    </w:p>
    <w:p w:rsidR="009E7368" w:rsidRPr="002522A1" w:rsidRDefault="009E7368" w:rsidP="00252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 xml:space="preserve">по экологии с элементами фольклора </w:t>
      </w:r>
    </w:p>
    <w:p w:rsidR="009E7368" w:rsidRPr="002522A1" w:rsidRDefault="009E7368" w:rsidP="00252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 xml:space="preserve">в старшей группе № 8 </w:t>
      </w:r>
    </w:p>
    <w:p w:rsidR="009E7368" w:rsidRDefault="009E7368" w:rsidP="00252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>МБДОУ «Центр развития ребёнка - детский  сад № 48»</w:t>
      </w:r>
    </w:p>
    <w:p w:rsidR="009E7368" w:rsidRPr="002522A1" w:rsidRDefault="009E7368" w:rsidP="00252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368" w:rsidRPr="00213AF6" w:rsidRDefault="009E7368" w:rsidP="002522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213AF6">
        <w:rPr>
          <w:rFonts w:ascii="Times New Roman" w:hAnsi="Times New Roman"/>
          <w:sz w:val="28"/>
          <w:szCs w:val="28"/>
        </w:rPr>
        <w:t>Мазуряк Жанетта Ивановна</w:t>
      </w:r>
      <w:r>
        <w:rPr>
          <w:rFonts w:ascii="Times New Roman" w:hAnsi="Times New Roman"/>
          <w:sz w:val="28"/>
          <w:szCs w:val="28"/>
        </w:rPr>
        <w:t>.</w:t>
      </w:r>
    </w:p>
    <w:p w:rsidR="009E7368" w:rsidRDefault="009E7368" w:rsidP="002522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МБДОУ «Центр развития ребёнка - детский  сад № 48».</w:t>
      </w:r>
    </w:p>
    <w:p w:rsidR="009E7368" w:rsidRDefault="009E7368" w:rsidP="002522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213AF6">
        <w:rPr>
          <w:rFonts w:ascii="Times New Roman" w:hAnsi="Times New Roman"/>
          <w:sz w:val="28"/>
          <w:szCs w:val="28"/>
        </w:rPr>
        <w:t>22.01.2019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E7368" w:rsidRPr="002522A1" w:rsidRDefault="009E7368" w:rsidP="002522A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22A1">
        <w:rPr>
          <w:rFonts w:ascii="Times New Roman" w:hAnsi="Times New Roman"/>
          <w:b/>
          <w:sz w:val="28"/>
          <w:szCs w:val="28"/>
        </w:rPr>
        <w:t xml:space="preserve">Тема: </w:t>
      </w:r>
      <w:r w:rsidRPr="002522A1">
        <w:rPr>
          <w:rFonts w:ascii="Times New Roman" w:hAnsi="Times New Roman"/>
          <w:sz w:val="28"/>
          <w:szCs w:val="28"/>
        </w:rPr>
        <w:t>«Всякая птица своим пером гордится».</w:t>
      </w:r>
    </w:p>
    <w:p w:rsidR="009E7368" w:rsidRDefault="009E7368" w:rsidP="002522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образовательной  деятельности: </w:t>
      </w:r>
      <w:r>
        <w:rPr>
          <w:rFonts w:ascii="Times New Roman" w:hAnsi="Times New Roman"/>
          <w:sz w:val="28"/>
          <w:szCs w:val="28"/>
        </w:rPr>
        <w:t>Интегрированная.</w:t>
      </w:r>
    </w:p>
    <w:p w:rsidR="009E7368" w:rsidRDefault="009E7368" w:rsidP="002522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деятельности: </w:t>
      </w:r>
      <w:r>
        <w:rPr>
          <w:rFonts w:ascii="Times New Roman" w:hAnsi="Times New Roman"/>
          <w:sz w:val="28"/>
          <w:szCs w:val="28"/>
        </w:rPr>
        <w:t>Совместная деятельность взрослых и детей.</w:t>
      </w:r>
    </w:p>
    <w:p w:rsidR="009E7368" w:rsidRDefault="009E7368" w:rsidP="002522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/>
          <w:sz w:val="28"/>
          <w:szCs w:val="28"/>
        </w:rPr>
        <w:t>Игровая, коммуникативная, познавательная, музыкально-художественная, двигательная.</w:t>
      </w:r>
    </w:p>
    <w:p w:rsidR="009E7368" w:rsidRDefault="009E7368" w:rsidP="002522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Игра.</w:t>
      </w:r>
    </w:p>
    <w:p w:rsidR="009E7368" w:rsidRDefault="009E7368" w:rsidP="002522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Создавать благоприятные условия для обогащения представлений детей о зимующих птицах.</w:t>
      </w:r>
    </w:p>
    <w:p w:rsidR="009E7368" w:rsidRDefault="009E7368" w:rsidP="002522A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Доминирующие области: </w:t>
      </w:r>
      <w:r w:rsidRPr="00213AF6">
        <w:rPr>
          <w:rFonts w:ascii="Times New Roman" w:hAnsi="Times New Roman"/>
          <w:sz w:val="28"/>
          <w:szCs w:val="28"/>
        </w:rPr>
        <w:t>Познавательное развитие</w:t>
      </w:r>
      <w:r>
        <w:rPr>
          <w:rFonts w:ascii="Times New Roman" w:hAnsi="Times New Roman"/>
          <w:sz w:val="28"/>
          <w:szCs w:val="28"/>
        </w:rPr>
        <w:t>, речевое развитие.</w:t>
      </w:r>
    </w:p>
    <w:p w:rsidR="009E7368" w:rsidRDefault="009E7368" w:rsidP="002522A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9E7368" w:rsidRDefault="009E7368" w:rsidP="00252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развитие,</w:t>
      </w:r>
      <w:r w:rsidRPr="00213AF6">
        <w:rPr>
          <w:rFonts w:ascii="Times New Roman" w:hAnsi="Times New Roman"/>
          <w:b/>
          <w:sz w:val="28"/>
          <w:szCs w:val="28"/>
        </w:rPr>
        <w:t xml:space="preserve"> </w:t>
      </w:r>
      <w:r w:rsidRPr="000606C3"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b/>
          <w:sz w:val="28"/>
          <w:szCs w:val="28"/>
        </w:rPr>
        <w:t>,</w:t>
      </w:r>
      <w:r w:rsidRPr="000606C3">
        <w:rPr>
          <w:rFonts w:ascii="Times New Roman" w:hAnsi="Times New Roman"/>
          <w:b/>
          <w:sz w:val="28"/>
          <w:szCs w:val="28"/>
        </w:rPr>
        <w:t xml:space="preserve"> художественно-эстетическое развитие, соц</w:t>
      </w:r>
      <w:r>
        <w:rPr>
          <w:rFonts w:ascii="Times New Roman" w:hAnsi="Times New Roman"/>
          <w:b/>
          <w:sz w:val="28"/>
          <w:szCs w:val="28"/>
        </w:rPr>
        <w:t>иально-коммуникативное развитие</w:t>
      </w:r>
      <w:r w:rsidRPr="000606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Обогащать представления детей о зимующих птицах, их особенностях (строение, внешний вид, образ питания). Совершенствовать умение понимать зависимость жизни птиц от природных условий и человека посредством использования фольклорного материала. Обогащать словарь детей по теме «Зимующие птицы». Совершенствовать умение детей внятно и отчетливо произносить слова чистоговорки,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Pr="006F3696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отвечать на вопросы воспитателя развернутыми предложениями</w:t>
      </w:r>
      <w:r w:rsidRPr="006F369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F3696">
        <w:rPr>
          <w:rFonts w:ascii="Times New Roman" w:hAnsi="Times New Roman"/>
          <w:sz w:val="28"/>
          <w:szCs w:val="28"/>
        </w:rPr>
        <w:t xml:space="preserve">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368" w:rsidRPr="006F3696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368" w:rsidRDefault="009E7368" w:rsidP="00252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развитие,</w:t>
      </w:r>
      <w:r w:rsidRPr="00213AF6">
        <w:rPr>
          <w:rFonts w:ascii="Times New Roman" w:hAnsi="Times New Roman"/>
          <w:b/>
          <w:sz w:val="28"/>
          <w:szCs w:val="28"/>
        </w:rPr>
        <w:t xml:space="preserve"> </w:t>
      </w:r>
      <w:r w:rsidRPr="000606C3"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b/>
          <w:sz w:val="28"/>
          <w:szCs w:val="28"/>
        </w:rPr>
        <w:t>,</w:t>
      </w:r>
      <w:r w:rsidRPr="000606C3">
        <w:rPr>
          <w:rFonts w:ascii="Times New Roman" w:hAnsi="Times New Roman"/>
          <w:b/>
          <w:sz w:val="28"/>
          <w:szCs w:val="28"/>
        </w:rPr>
        <w:t xml:space="preserve"> художественно-эстетическое развитие, соц</w:t>
      </w:r>
      <w:r>
        <w:rPr>
          <w:rFonts w:ascii="Times New Roman" w:hAnsi="Times New Roman"/>
          <w:b/>
          <w:sz w:val="28"/>
          <w:szCs w:val="28"/>
        </w:rPr>
        <w:t>иально-коммуникативное развитие, физическое развитие</w:t>
      </w:r>
      <w:r w:rsidRPr="000606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696">
        <w:rPr>
          <w:rFonts w:ascii="Times New Roman" w:hAnsi="Times New Roman"/>
          <w:sz w:val="28"/>
          <w:szCs w:val="28"/>
        </w:rPr>
        <w:t>Развивать познавательный интерес детей посредством фольклор</w:t>
      </w:r>
      <w:r>
        <w:rPr>
          <w:rFonts w:ascii="Times New Roman" w:hAnsi="Times New Roman"/>
          <w:sz w:val="28"/>
          <w:szCs w:val="28"/>
        </w:rPr>
        <w:t>а. Развивать речевую активность, диалогическую,</w:t>
      </w:r>
      <w:r w:rsidRPr="00933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связную речь, звуковую культуру речи, интонационную выразительность речи; слуховое, зрительное, восприятие, внимание, память. Упражнять в согласовании движений со словами игр.</w:t>
      </w:r>
    </w:p>
    <w:p w:rsidR="009E7368" w:rsidRDefault="009E7368" w:rsidP="00252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9E7368" w:rsidRPr="002522A1" w:rsidRDefault="009E7368" w:rsidP="002522A1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развитие,</w:t>
      </w:r>
      <w:r w:rsidRPr="00213AF6">
        <w:rPr>
          <w:rFonts w:ascii="Times New Roman" w:hAnsi="Times New Roman"/>
          <w:b/>
          <w:sz w:val="28"/>
          <w:szCs w:val="28"/>
        </w:rPr>
        <w:t xml:space="preserve"> </w:t>
      </w:r>
      <w:r w:rsidRPr="000606C3"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b/>
          <w:sz w:val="28"/>
          <w:szCs w:val="28"/>
        </w:rPr>
        <w:t>,</w:t>
      </w:r>
      <w:r w:rsidRPr="000606C3">
        <w:rPr>
          <w:rFonts w:ascii="Times New Roman" w:hAnsi="Times New Roman"/>
          <w:b/>
          <w:sz w:val="28"/>
          <w:szCs w:val="28"/>
        </w:rPr>
        <w:t xml:space="preserve"> художественно-эстетическое развитие, соц</w:t>
      </w:r>
      <w:r>
        <w:rPr>
          <w:rFonts w:ascii="Times New Roman" w:hAnsi="Times New Roman"/>
          <w:b/>
          <w:sz w:val="28"/>
          <w:szCs w:val="28"/>
        </w:rPr>
        <w:t>иально-коммуникативное развитие</w:t>
      </w:r>
      <w:r w:rsidRPr="000606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 интерес к  устному народному творчеству через поговорки, загадки, народные приметы, попевки, народные хороводные и подвижные игры о зимующих птицах. Воспитывать</w:t>
      </w:r>
      <w:r w:rsidRPr="008025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3696">
        <w:rPr>
          <w:rFonts w:ascii="Times New Roman" w:hAnsi="Times New Roman"/>
          <w:sz w:val="28"/>
          <w:szCs w:val="28"/>
        </w:rPr>
        <w:t>позитивное, ценностное отношение к птицам, желание помогать им зимой.</w:t>
      </w:r>
      <w:r w:rsidRPr="00802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 основы экологической культуры.</w:t>
      </w:r>
      <w:r w:rsidRPr="00A450C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Воспитывать отзывчивость, умение слушать друг друга, работать в паре.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 xml:space="preserve">Наблюдение за птицами на прогулке.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Беседы о зимующих птицах, рассматривание иллюстраций на тему «Зимующе птицы», отгадывание загадок, разучивание хороводных игр: «Воробей», «Птицелов», попевки «Гули- гуленьки», знакомство с народными приметами и поговорками, рисование на тему «Зимующие птицы».</w:t>
      </w:r>
    </w:p>
    <w:p w:rsidR="009E7368" w:rsidRPr="00BC3C2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>: Дети обладают  установкой позитивного отношения к природе, желанием заботиться о зимующих птицах. Активно взаимодействуют  со взрослыми и сверстниками, участвуют в совместных играх. Достаточно хорошо владеют устной речью, знают народные приметы и поговорки по изучаемой теме. Владеют умением вести диалог.</w:t>
      </w:r>
      <w:bookmarkStart w:id="0" w:name="_GoBack"/>
      <w:bookmarkEnd w:id="0"/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/>
          <w:sz w:val="28"/>
          <w:szCs w:val="28"/>
        </w:rPr>
        <w:t>ИКТ, медальоны с изображением зимующих птиц, иллюстрации с изображением птиц, листы картона с отверстиями, карточки «Угощение для птиц», простые карандаши, шляпа для птицелова, пачка чипсов, йогурт (муляж), пачка жареных семечек, жвачка, круги из цветного картона с поговорками, раскраски 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совместной деятельности детей: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368" w:rsidRPr="00DD139A" w:rsidRDefault="009E7368" w:rsidP="00A16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139A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39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сегодня  у нас будет необычный гость, кто он, вы узнаете, когда мы произнесём чистоговорки: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Ок-ок-ок- выпал снежок.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Ул-ул-ул- ветер подул.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Оз-оз-оз- пришёл мороз.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Ма-ма-ма- наступила зима.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попробуйте закончить моё предложение: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Ик-ик-ик-у нас в гостях-(</w:t>
      </w:r>
      <w:r>
        <w:rPr>
          <w:rFonts w:ascii="Times New Roman" w:hAnsi="Times New Roman"/>
          <w:sz w:val="28"/>
          <w:szCs w:val="28"/>
        </w:rPr>
        <w:t xml:space="preserve">ответы детей)- </w:t>
      </w:r>
      <w:r>
        <w:rPr>
          <w:rFonts w:ascii="Times New Roman" w:hAnsi="Times New Roman"/>
          <w:i/>
          <w:sz w:val="28"/>
          <w:szCs w:val="28"/>
        </w:rPr>
        <w:t>старик зимовик.</w:t>
      </w:r>
    </w:p>
    <w:p w:rsidR="009E7368" w:rsidRDefault="009E7368" w:rsidP="00A16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724">
        <w:rPr>
          <w:rFonts w:ascii="Times New Roman" w:hAnsi="Times New Roman"/>
          <w:b/>
          <w:sz w:val="28"/>
          <w:szCs w:val="28"/>
        </w:rPr>
        <w:t xml:space="preserve">Сюрпризный момент. </w:t>
      </w:r>
      <w:r w:rsidRPr="00A16724">
        <w:rPr>
          <w:rFonts w:ascii="Times New Roman" w:hAnsi="Times New Roman"/>
          <w:b/>
          <w:i/>
          <w:sz w:val="28"/>
          <w:szCs w:val="28"/>
        </w:rPr>
        <w:t>Входит Зимовик.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39A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к вам пришёл, зиму привёл.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Зиму белу, с морозами трескучими,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снегами сыпучими, с ветрами вьюжными.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детишки!</w:t>
      </w:r>
    </w:p>
    <w:p w:rsidR="009E7368" w:rsidRPr="00DD139A" w:rsidRDefault="009E7368" w:rsidP="002522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DD139A">
        <w:rPr>
          <w:rFonts w:ascii="Times New Roman" w:hAnsi="Times New Roman"/>
          <w:b/>
          <w:i/>
          <w:sz w:val="28"/>
          <w:szCs w:val="28"/>
        </w:rPr>
        <w:t>Дети здороваются с Зимовиком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DD139A">
        <w:rPr>
          <w:rFonts w:ascii="Times New Roman" w:hAnsi="Times New Roman"/>
          <w:b/>
          <w:i/>
          <w:sz w:val="28"/>
          <w:szCs w:val="28"/>
        </w:rPr>
        <w:t>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39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Дедушка, а что у тебя в коробе? Может там гостинцы?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39A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sz w:val="28"/>
          <w:szCs w:val="28"/>
        </w:rPr>
        <w:t xml:space="preserve"> Верно! А подарочки у меня - непростые, чудные: сугробы да стужа, лёд да вьюга! Но не каждому они  любы. Никак не пойму, почему птахи им не рады?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39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давайте поможем дедушке разобраться, отчего птицам зимой не весело. Для этого вам самим надо превратиться в зимующих птиц. Согласны? </w:t>
      </w:r>
      <w:r w:rsidRPr="00DD139A">
        <w:rPr>
          <w:rFonts w:ascii="Times New Roman" w:hAnsi="Times New Roman"/>
          <w:b/>
          <w:i/>
          <w:sz w:val="28"/>
          <w:szCs w:val="28"/>
        </w:rPr>
        <w:t>(Ответы детей).</w:t>
      </w:r>
      <w:r>
        <w:rPr>
          <w:rFonts w:ascii="Times New Roman" w:hAnsi="Times New Roman"/>
          <w:sz w:val="28"/>
          <w:szCs w:val="28"/>
        </w:rPr>
        <w:t xml:space="preserve"> Девочки и мальчики, вокруг себя повернитесь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зимующих птиц превратитесь.</w:t>
      </w:r>
    </w:p>
    <w:p w:rsidR="009E7368" w:rsidRPr="00DD139A" w:rsidRDefault="009E7368" w:rsidP="002522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DD139A">
        <w:rPr>
          <w:rFonts w:ascii="Times New Roman" w:hAnsi="Times New Roman"/>
          <w:b/>
          <w:i/>
          <w:sz w:val="28"/>
          <w:szCs w:val="28"/>
        </w:rPr>
        <w:t>Дети поворачиваются, надевают медальоны с изображением птиц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DD139A">
        <w:rPr>
          <w:rFonts w:ascii="Times New Roman" w:hAnsi="Times New Roman"/>
          <w:b/>
          <w:i/>
          <w:sz w:val="28"/>
          <w:szCs w:val="28"/>
        </w:rPr>
        <w:t>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39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Посмотри-ка, дедушка, сколько здесь птиц. А узнать ты их сможешь?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>Зимовик:</w:t>
      </w:r>
      <w:r w:rsidRPr="00AD4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Попробую  распознать, вас пичужки крылатые.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D139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четыре, пять - вышла птичка полетать,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птичка вылетает и загадку прочитает.</w:t>
      </w:r>
    </w:p>
    <w:p w:rsidR="009E7368" w:rsidRPr="00AD4141" w:rsidRDefault="009E7368" w:rsidP="002522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AD4141">
        <w:rPr>
          <w:rFonts w:ascii="Times New Roman" w:hAnsi="Times New Roman"/>
          <w:b/>
          <w:i/>
          <w:sz w:val="28"/>
          <w:szCs w:val="28"/>
        </w:rPr>
        <w:t>Под музык</w:t>
      </w:r>
      <w:r>
        <w:rPr>
          <w:rFonts w:ascii="Times New Roman" w:hAnsi="Times New Roman"/>
          <w:b/>
          <w:i/>
          <w:sz w:val="28"/>
          <w:szCs w:val="28"/>
        </w:rPr>
        <w:t>альное сопровождение</w:t>
      </w:r>
      <w:r w:rsidRPr="00AD4141">
        <w:rPr>
          <w:rFonts w:ascii="Times New Roman" w:hAnsi="Times New Roman"/>
          <w:b/>
          <w:i/>
          <w:sz w:val="28"/>
          <w:szCs w:val="28"/>
        </w:rPr>
        <w:t xml:space="preserve"> вылетает </w:t>
      </w:r>
      <w:r>
        <w:rPr>
          <w:rFonts w:ascii="Times New Roman" w:hAnsi="Times New Roman"/>
          <w:b/>
          <w:i/>
          <w:sz w:val="28"/>
          <w:szCs w:val="28"/>
        </w:rPr>
        <w:t>Синичка)</w:t>
      </w:r>
      <w:r w:rsidRPr="00AD4141">
        <w:rPr>
          <w:rFonts w:ascii="Times New Roman" w:hAnsi="Times New Roman"/>
          <w:b/>
          <w:i/>
          <w:sz w:val="28"/>
          <w:szCs w:val="28"/>
        </w:rPr>
        <w:t>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>Синичка: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 птичка-невеличка, воробью - сестричка,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 мелковата, животиком желтовата. Догадались, кто - я?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же эта невеличка?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- синичка!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39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Слушай, старичок, следующую загадку.</w:t>
      </w:r>
    </w:p>
    <w:p w:rsidR="009E7368" w:rsidRPr="00AD4141" w:rsidRDefault="009E7368" w:rsidP="002522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AD4141">
        <w:rPr>
          <w:rFonts w:ascii="Times New Roman" w:hAnsi="Times New Roman"/>
          <w:b/>
          <w:i/>
          <w:sz w:val="28"/>
          <w:szCs w:val="28"/>
        </w:rPr>
        <w:t>Под музык</w:t>
      </w:r>
      <w:r>
        <w:rPr>
          <w:rFonts w:ascii="Times New Roman" w:hAnsi="Times New Roman"/>
          <w:b/>
          <w:i/>
          <w:sz w:val="28"/>
          <w:szCs w:val="28"/>
        </w:rPr>
        <w:t>альное сопровождение</w:t>
      </w:r>
      <w:r w:rsidRPr="00AD4141">
        <w:rPr>
          <w:rFonts w:ascii="Times New Roman" w:hAnsi="Times New Roman"/>
          <w:b/>
          <w:i/>
          <w:sz w:val="28"/>
          <w:szCs w:val="28"/>
        </w:rPr>
        <w:t xml:space="preserve"> вылетают два голубя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AD4141">
        <w:rPr>
          <w:rFonts w:ascii="Times New Roman" w:hAnsi="Times New Roman"/>
          <w:b/>
          <w:i/>
          <w:sz w:val="28"/>
          <w:szCs w:val="28"/>
        </w:rPr>
        <w:t>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>1 голубь: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гладенькие, аккуратненькие.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Урчим, воркуем, стучимся в окно,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насыпать зерно.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>2 голубь: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- птицы сизокрылые,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 семечки клевать и тихонько ворковать.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sz w:val="28"/>
          <w:szCs w:val="28"/>
        </w:rPr>
        <w:t xml:space="preserve"> Кто же вы?</w:t>
      </w:r>
    </w:p>
    <w:p w:rsidR="009E7368" w:rsidRPr="00AD4141" w:rsidRDefault="009E7368" w:rsidP="002522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4141">
        <w:rPr>
          <w:rFonts w:ascii="Times New Roman" w:hAnsi="Times New Roman"/>
          <w:b/>
          <w:i/>
          <w:sz w:val="28"/>
          <w:szCs w:val="28"/>
        </w:rPr>
        <w:t>Дети идут по кругу и поют попевку: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Гули-гули-гуленьки, прилетели гуленьки.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до утренней зари прилетели сизари.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теперь я вас узнал, голуби, давайте-ка ещё загадку, очень они у вас увлекательные.</w:t>
      </w:r>
    </w:p>
    <w:p w:rsidR="009E7368" w:rsidRPr="00AD4141" w:rsidRDefault="009E7368" w:rsidP="002522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AD4141">
        <w:rPr>
          <w:rFonts w:ascii="Times New Roman" w:hAnsi="Times New Roman"/>
          <w:b/>
          <w:i/>
          <w:sz w:val="28"/>
          <w:szCs w:val="28"/>
        </w:rPr>
        <w:t>Под музык</w:t>
      </w:r>
      <w:r>
        <w:rPr>
          <w:rFonts w:ascii="Times New Roman" w:hAnsi="Times New Roman"/>
          <w:b/>
          <w:i/>
          <w:sz w:val="28"/>
          <w:szCs w:val="28"/>
        </w:rPr>
        <w:t xml:space="preserve">альное </w:t>
      </w:r>
      <w:r w:rsidRPr="00AD4141">
        <w:rPr>
          <w:rFonts w:ascii="Times New Roman" w:hAnsi="Times New Roman"/>
          <w:b/>
          <w:i/>
          <w:sz w:val="28"/>
          <w:szCs w:val="28"/>
        </w:rPr>
        <w:t>сопровождение вылетает сорока).</w:t>
      </w:r>
    </w:p>
    <w:p w:rsidR="009E7368" w:rsidRPr="00AD4141" w:rsidRDefault="009E7368" w:rsidP="002522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 xml:space="preserve">Сорока: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 птица белобокая, непоседа длиннохвостая,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Оперенье пёстрое. Я глазастая да горластая,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улетаю на далёкий юг. Не боюсь я зимних вьюг.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летаю, стрекочу, новость рассказать хочу.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дорожке, среди снега, бросьте мне кусочек хлеба.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пойму я, кто это, ребята?</w:t>
      </w:r>
    </w:p>
    <w:p w:rsidR="009E7368" w:rsidRPr="00AD4141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AD4141">
        <w:rPr>
          <w:rFonts w:ascii="Times New Roman" w:hAnsi="Times New Roman"/>
          <w:b/>
          <w:i/>
          <w:sz w:val="28"/>
          <w:szCs w:val="28"/>
        </w:rPr>
        <w:t>Дети подсказывают Зимовику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AD4141">
        <w:rPr>
          <w:rFonts w:ascii="Times New Roman" w:hAnsi="Times New Roman"/>
          <w:b/>
          <w:i/>
          <w:sz w:val="28"/>
          <w:szCs w:val="28"/>
        </w:rPr>
        <w:t>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эту птичку узнаешь, дедушка?</w:t>
      </w:r>
    </w:p>
    <w:p w:rsidR="009E7368" w:rsidRPr="00AD4141" w:rsidRDefault="009E7368" w:rsidP="00AD414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AD4141">
        <w:rPr>
          <w:rFonts w:ascii="Times New Roman" w:hAnsi="Times New Roman"/>
          <w:b/>
          <w:i/>
          <w:sz w:val="28"/>
          <w:szCs w:val="28"/>
        </w:rPr>
        <w:t>Под музык</w:t>
      </w:r>
      <w:r>
        <w:rPr>
          <w:rFonts w:ascii="Times New Roman" w:hAnsi="Times New Roman"/>
          <w:b/>
          <w:i/>
          <w:sz w:val="28"/>
          <w:szCs w:val="28"/>
        </w:rPr>
        <w:t xml:space="preserve">альное </w:t>
      </w:r>
      <w:r w:rsidRPr="00AD4141">
        <w:rPr>
          <w:rFonts w:ascii="Times New Roman" w:hAnsi="Times New Roman"/>
          <w:b/>
          <w:i/>
          <w:sz w:val="28"/>
          <w:szCs w:val="28"/>
        </w:rPr>
        <w:t xml:space="preserve">сопровождение вылетает </w:t>
      </w:r>
      <w:r>
        <w:rPr>
          <w:rFonts w:ascii="Times New Roman" w:hAnsi="Times New Roman"/>
          <w:b/>
          <w:sz w:val="28"/>
          <w:szCs w:val="28"/>
        </w:rPr>
        <w:t>воробей</w:t>
      </w:r>
      <w:r w:rsidRPr="00AD4141">
        <w:rPr>
          <w:rFonts w:ascii="Times New Roman" w:hAnsi="Times New Roman"/>
          <w:b/>
          <w:i/>
          <w:sz w:val="28"/>
          <w:szCs w:val="28"/>
        </w:rPr>
        <w:t>).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>Воробей: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весь день ловлю жуков, уплетаю червяков.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тёплый край я не летаю, здесь, под крышей обитаю.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скорее, не робей. Я - бывалый…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141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Воробей. Уж этого шалунишку я везде узнаю.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Молодец, старик Зимовик. А теперь поиграй  с нами.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368" w:rsidRDefault="009E7368" w:rsidP="00A16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Хороводная игра «Воробей».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белых голубей      </w:t>
      </w:r>
    </w:p>
    <w:p w:rsidR="009E7368" w:rsidRPr="00AD4141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Скачет шустрый воробей.</w:t>
      </w:r>
      <w:r w:rsidRPr="00AD4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Дети  идут по кругу, воробей прыгает внутри).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Воробушек- пташка,         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Серая рубашка. (</w:t>
      </w:r>
      <w:r>
        <w:rPr>
          <w:rFonts w:ascii="Times New Roman" w:hAnsi="Times New Roman"/>
          <w:i/>
          <w:sz w:val="28"/>
          <w:szCs w:val="28"/>
        </w:rPr>
        <w:t>Дети становятся лицом в круг, идут приставным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шагом)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Откликайся, воробей,       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Вылетай-ка, не робей. ( </w:t>
      </w:r>
      <w:r>
        <w:rPr>
          <w:rFonts w:ascii="Times New Roman" w:hAnsi="Times New Roman"/>
          <w:i/>
          <w:sz w:val="28"/>
          <w:szCs w:val="28"/>
        </w:rPr>
        <w:t>Дети образуют ворота, воробей пытается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покинуть круг, дети его не выпускают).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603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у вас весело. Ну, какие же вы разные, как мне вас различить?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тебя сейчас научат. Все птицы имеют свои особенности, отличия. Недаром в народе говорят: Каждая птица своим пером гордится. Приглашаем тебя, Зимовик вместе с ребятами поиграть в игру.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368" w:rsidRDefault="009E7368" w:rsidP="002522A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1603">
        <w:rPr>
          <w:rFonts w:ascii="Times New Roman" w:hAnsi="Times New Roman"/>
          <w:b/>
          <w:sz w:val="28"/>
          <w:szCs w:val="28"/>
        </w:rPr>
        <w:t>Дидактическая игра «Узнай птицу по фрагменту оперения»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81603">
        <w:rPr>
          <w:rFonts w:ascii="Times New Roman" w:hAnsi="Times New Roman"/>
          <w:b/>
          <w:i/>
          <w:sz w:val="28"/>
          <w:szCs w:val="28"/>
        </w:rPr>
        <w:t>(Дети работают в парах)</w:t>
      </w:r>
      <w:r>
        <w:rPr>
          <w:rFonts w:ascii="Times New Roman" w:hAnsi="Times New Roman"/>
          <w:b/>
          <w:sz w:val="28"/>
          <w:szCs w:val="28"/>
        </w:rPr>
        <w:t>.</w:t>
      </w:r>
      <w:r w:rsidRPr="00881603">
        <w:rPr>
          <w:rFonts w:ascii="Times New Roman" w:hAnsi="Times New Roman"/>
          <w:b/>
          <w:sz w:val="28"/>
          <w:szCs w:val="28"/>
        </w:rPr>
        <w:t xml:space="preserve"> 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ещё птицу можно по голосу узнать, ведь недаром в поговорке говорится: «Каждая птица свою песню поёт». Посмотри, как наш птицелов птиц узнает по песне.</w:t>
      </w:r>
    </w:p>
    <w:p w:rsidR="009E7368" w:rsidRDefault="009E7368" w:rsidP="00A16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Русская народная подвижная игра «Птицелов».</w:t>
      </w:r>
    </w:p>
    <w:p w:rsidR="009E7368" w:rsidRPr="00BD5D9A" w:rsidRDefault="009E7368" w:rsidP="002522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BD5D9A">
        <w:rPr>
          <w:rFonts w:ascii="Times New Roman" w:hAnsi="Times New Roman"/>
          <w:b/>
          <w:i/>
          <w:sz w:val="28"/>
          <w:szCs w:val="28"/>
        </w:rPr>
        <w:t>Дети становятся в кругу, выбирается «Птицелов» - водящий. Каждый выбирает себе птицу, голосу которой он будет подражать. Дети идут по кругу со словами: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 лесу, во лесочке, на заснеженном дубочке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Птицы сидели, тихо песни пели.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Вот идёт птицелов, в плен сейчас нас возьмёт.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Птицы не зевайте, скорее улетайте.</w:t>
      </w:r>
    </w:p>
    <w:p w:rsidR="009E7368" w:rsidRPr="00BD5D9A" w:rsidRDefault="009E7368" w:rsidP="009153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5D9A">
        <w:rPr>
          <w:rFonts w:ascii="Times New Roman" w:hAnsi="Times New Roman"/>
          <w:b/>
          <w:i/>
          <w:sz w:val="28"/>
          <w:szCs w:val="28"/>
        </w:rPr>
        <w:t>Дети разбегаются, а «Птицелов» их ловит. Тот, кого поймали, изображает свою птицу голосом, а «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D5D9A">
        <w:rPr>
          <w:rFonts w:ascii="Times New Roman" w:hAnsi="Times New Roman"/>
          <w:b/>
          <w:i/>
          <w:sz w:val="28"/>
          <w:szCs w:val="28"/>
        </w:rPr>
        <w:t>тицелов» угадывает, какую «птицу» он поймал).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55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sz w:val="28"/>
          <w:szCs w:val="28"/>
        </w:rPr>
        <w:t xml:space="preserve"> Вот, спасибо, научили вы меня различать птиц, теперь я вас не перепутаю. Жалко, мне вас, птахи, нелегко вам зимой пропитание искать, давайте-ка. Я вас  накормлю. Вот, угощайтесь!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5355">
        <w:rPr>
          <w:rFonts w:ascii="Times New Roman" w:hAnsi="Times New Roman"/>
          <w:b/>
          <w:i/>
          <w:sz w:val="28"/>
          <w:szCs w:val="28"/>
        </w:rPr>
        <w:t>(Зимовик достаёт из короба угощенье: чипсы, жареные семечки, жвачку, апельсин, банан, йогурт).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55">
        <w:rPr>
          <w:rFonts w:ascii="Times New Roman" w:hAnsi="Times New Roman"/>
          <w:b/>
          <w:sz w:val="28"/>
          <w:szCs w:val="28"/>
        </w:rPr>
        <w:t>Воспитатель</w:t>
      </w:r>
      <w:r w:rsidRPr="00915355">
        <w:rPr>
          <w:rFonts w:ascii="Times New Roman" w:hAnsi="Times New Roman"/>
          <w:sz w:val="28"/>
          <w:szCs w:val="28"/>
        </w:rPr>
        <w:t>: Ребята посмотрите, чем хочет покормить птиц Зимовик, можно ли птицам питаться такой едой?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368" w:rsidRPr="00915355" w:rsidRDefault="009E7368" w:rsidP="002522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5355">
        <w:rPr>
          <w:rFonts w:ascii="Times New Roman" w:hAnsi="Times New Roman"/>
          <w:b/>
          <w:i/>
          <w:sz w:val="28"/>
          <w:szCs w:val="28"/>
        </w:rPr>
        <w:t>(Дети объясняют Зимовику, что птицам  такую пищу есть нельзя).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55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sz w:val="28"/>
          <w:szCs w:val="28"/>
        </w:rPr>
        <w:t xml:space="preserve"> Чем же вас потчевать? Подскажите.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давайте научим Зимовика правильно кормить птиц.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368" w:rsidRDefault="009E7368" w:rsidP="00A16724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15355">
        <w:rPr>
          <w:rFonts w:ascii="Times New Roman" w:hAnsi="Times New Roman"/>
          <w:b/>
          <w:sz w:val="28"/>
          <w:szCs w:val="28"/>
        </w:rPr>
        <w:t>Графическое задание «Покормите птиц зимой»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56D2F">
        <w:rPr>
          <w:rFonts w:ascii="Times New Roman" w:hAnsi="Times New Roman"/>
          <w:b/>
          <w:i/>
          <w:sz w:val="28"/>
          <w:szCs w:val="28"/>
        </w:rPr>
        <w:t>(Дети соединяют соответствующие изображения: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D2F">
        <w:rPr>
          <w:rFonts w:ascii="Times New Roman" w:hAnsi="Times New Roman"/>
          <w:b/>
          <w:i/>
          <w:sz w:val="28"/>
          <w:szCs w:val="28"/>
        </w:rPr>
        <w:t>Голуби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D2F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D2F">
        <w:rPr>
          <w:rFonts w:ascii="Times New Roman" w:hAnsi="Times New Roman"/>
          <w:b/>
          <w:i/>
          <w:sz w:val="28"/>
          <w:szCs w:val="28"/>
        </w:rPr>
        <w:t>зерно, сырые семечки, хлебные крошки.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D2F">
        <w:rPr>
          <w:rFonts w:ascii="Times New Roman" w:hAnsi="Times New Roman"/>
          <w:b/>
          <w:i/>
          <w:sz w:val="28"/>
          <w:szCs w:val="28"/>
        </w:rPr>
        <w:t>Синицы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D2F">
        <w:rPr>
          <w:rFonts w:ascii="Times New Roman" w:hAnsi="Times New Roman"/>
          <w:b/>
          <w:i/>
          <w:sz w:val="28"/>
          <w:szCs w:val="28"/>
        </w:rPr>
        <w:t>- сало, семечки.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D2F">
        <w:rPr>
          <w:rFonts w:ascii="Times New Roman" w:hAnsi="Times New Roman"/>
          <w:b/>
          <w:i/>
          <w:sz w:val="28"/>
          <w:szCs w:val="28"/>
        </w:rPr>
        <w:t>Снегири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D2F">
        <w:rPr>
          <w:rFonts w:ascii="Times New Roman" w:hAnsi="Times New Roman"/>
          <w:b/>
          <w:i/>
          <w:sz w:val="28"/>
          <w:szCs w:val="28"/>
        </w:rPr>
        <w:t>- сушёные ягоды. Воробьи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D2F">
        <w:rPr>
          <w:rFonts w:ascii="Times New Roman" w:hAnsi="Times New Roman"/>
          <w:b/>
          <w:i/>
          <w:sz w:val="28"/>
          <w:szCs w:val="28"/>
        </w:rPr>
        <w:t>-хлебные крошки, семечки, зерно. Сорока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D2F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D2F">
        <w:rPr>
          <w:rFonts w:ascii="Times New Roman" w:hAnsi="Times New Roman"/>
          <w:b/>
          <w:i/>
          <w:sz w:val="28"/>
          <w:szCs w:val="28"/>
        </w:rPr>
        <w:t>сало,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6D2F">
        <w:rPr>
          <w:rFonts w:ascii="Times New Roman" w:hAnsi="Times New Roman"/>
          <w:b/>
          <w:i/>
          <w:sz w:val="28"/>
          <w:szCs w:val="28"/>
        </w:rPr>
        <w:t>куриные косточки, хлебные крошки).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6D2F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sz w:val="28"/>
          <w:szCs w:val="28"/>
        </w:rPr>
        <w:t xml:space="preserve">  Теперь я знаю, чем угощать птиц зимой, спасибо, ребята.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368" w:rsidRPr="00D433B5" w:rsidRDefault="009E7368" w:rsidP="00A16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433B5">
        <w:rPr>
          <w:rFonts w:ascii="Times New Roman" w:hAnsi="Times New Roman"/>
          <w:b/>
          <w:i/>
          <w:sz w:val="28"/>
          <w:szCs w:val="28"/>
        </w:rPr>
        <w:t>На экране слайд «Чирикающий воробей».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33B5">
        <w:rPr>
          <w:rFonts w:ascii="Times New Roman" w:hAnsi="Times New Roman"/>
          <w:b/>
          <w:i/>
          <w:sz w:val="28"/>
          <w:szCs w:val="28"/>
        </w:rPr>
        <w:t>(Воспитатель обращает внимание детей на экран)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3B5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Воробей громко чирикает - это к морозу, наверное?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Ну, что же ты, Зимовик, примету перепутал. Я слышала, что внимательные и наблюдательные люди могут с помощью птиц предсказывать погоду. Хочешь, дети и  тебя научат?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3B5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sz w:val="28"/>
          <w:szCs w:val="28"/>
        </w:rPr>
        <w:t xml:space="preserve"> Не откажусь от такой помощи, я тоже хочу погоду угадывать. Видел я, как птицы сидели на верхушках деревьев, к чему бы это?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3B5">
        <w:rPr>
          <w:rFonts w:ascii="Times New Roman" w:hAnsi="Times New Roman"/>
          <w:b/>
          <w:sz w:val="28"/>
          <w:szCs w:val="28"/>
        </w:rPr>
        <w:t>Дети:</w:t>
      </w:r>
      <w:r w:rsidRPr="00D433B5">
        <w:rPr>
          <w:rFonts w:ascii="Times New Roman" w:hAnsi="Times New Roman"/>
          <w:sz w:val="28"/>
          <w:szCs w:val="28"/>
        </w:rPr>
        <w:t xml:space="preserve"> К теплу.</w:t>
      </w:r>
    </w:p>
    <w:p w:rsidR="009E7368" w:rsidRDefault="009E7368" w:rsidP="00DD08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33B5">
        <w:rPr>
          <w:rFonts w:ascii="Times New Roman" w:hAnsi="Times New Roman"/>
          <w:b/>
          <w:i/>
          <w:sz w:val="28"/>
          <w:szCs w:val="28"/>
        </w:rPr>
        <w:t>На экране слайд</w:t>
      </w:r>
      <w:r>
        <w:rPr>
          <w:rFonts w:ascii="Times New Roman" w:hAnsi="Times New Roman"/>
          <w:b/>
          <w:sz w:val="28"/>
          <w:szCs w:val="28"/>
        </w:rPr>
        <w:t xml:space="preserve"> «Солнце».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моё предложение  закончите: синичка с утра начинает пищать…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3B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будет мороз.</w:t>
      </w:r>
    </w:p>
    <w:p w:rsidR="009E7368" w:rsidRPr="00D433B5" w:rsidRDefault="009E7368" w:rsidP="00A16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433B5">
        <w:rPr>
          <w:rFonts w:ascii="Times New Roman" w:hAnsi="Times New Roman"/>
          <w:b/>
          <w:i/>
          <w:sz w:val="28"/>
          <w:szCs w:val="28"/>
        </w:rPr>
        <w:t>На экране слайд «Градусник с низкой температурой».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3B5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sz w:val="28"/>
          <w:szCs w:val="28"/>
        </w:rPr>
        <w:t xml:space="preserve"> А если снегирь зимой поёт…?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3B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будет снег и вьюга.</w:t>
      </w:r>
    </w:p>
    <w:p w:rsidR="009E7368" w:rsidRPr="00A16724" w:rsidRDefault="009E7368" w:rsidP="00A16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6724">
        <w:rPr>
          <w:rFonts w:ascii="Times New Roman" w:hAnsi="Times New Roman"/>
          <w:b/>
          <w:i/>
          <w:sz w:val="28"/>
          <w:szCs w:val="28"/>
        </w:rPr>
        <w:t>На экране слайд «Снежинка и вьюга».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 если сорока под крышу лезет…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1D4D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будет метель.</w:t>
      </w:r>
    </w:p>
    <w:p w:rsidR="009E7368" w:rsidRDefault="009E7368" w:rsidP="00A16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433B5">
        <w:rPr>
          <w:rFonts w:ascii="Times New Roman" w:hAnsi="Times New Roman"/>
          <w:b/>
          <w:i/>
          <w:sz w:val="28"/>
          <w:szCs w:val="28"/>
        </w:rPr>
        <w:t xml:space="preserve">На экране слайд «Метель». </w:t>
      </w:r>
    </w:p>
    <w:p w:rsidR="009E7368" w:rsidRPr="00D433B5" w:rsidRDefault="009E7368" w:rsidP="00DD08C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Дедушка Зимовик, наши ребята тебе сюрприз  приготовили. Подарки наши - непростые, забавные - это пословицы и поговорки о птицах.</w:t>
      </w:r>
    </w:p>
    <w:p w:rsidR="009E7368" w:rsidRPr="00DC1D4D" w:rsidRDefault="009E7368" w:rsidP="00A16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08C7">
        <w:rPr>
          <w:rFonts w:ascii="Times New Roman" w:hAnsi="Times New Roman"/>
          <w:b/>
          <w:sz w:val="28"/>
          <w:szCs w:val="28"/>
        </w:rPr>
        <w:t xml:space="preserve">Дети </w:t>
      </w:r>
      <w:r>
        <w:rPr>
          <w:rFonts w:ascii="Times New Roman" w:hAnsi="Times New Roman"/>
          <w:b/>
          <w:sz w:val="28"/>
          <w:szCs w:val="28"/>
        </w:rPr>
        <w:t>дарят Зимовику п</w:t>
      </w:r>
      <w:r w:rsidRPr="00DD08C7">
        <w:rPr>
          <w:rFonts w:ascii="Times New Roman" w:hAnsi="Times New Roman"/>
          <w:b/>
          <w:sz w:val="28"/>
          <w:szCs w:val="28"/>
        </w:rPr>
        <w:t>оговорки о птицах</w:t>
      </w:r>
      <w:r>
        <w:rPr>
          <w:rFonts w:ascii="Times New Roman" w:hAnsi="Times New Roman"/>
          <w:b/>
          <w:i/>
          <w:sz w:val="28"/>
          <w:szCs w:val="28"/>
        </w:rPr>
        <w:t xml:space="preserve"> (складывают их в короб Зимовика)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Лес без птиц, и птицы без леса не живут.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Мала птица, да и та своё гнездо бережёт.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Сова, и та своих совят хвалит: головастые, да лупастые.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Знает сорока, где зиму зимовать.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Покорми птиц зимой, послужат тебе весной.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1D4D">
        <w:rPr>
          <w:rFonts w:ascii="Times New Roman" w:hAnsi="Times New Roman"/>
          <w:b/>
          <w:sz w:val="28"/>
          <w:szCs w:val="28"/>
        </w:rPr>
        <w:t>Зимовик:</w:t>
      </w:r>
      <w:r>
        <w:rPr>
          <w:rFonts w:ascii="Times New Roman" w:hAnsi="Times New Roman"/>
          <w:sz w:val="28"/>
          <w:szCs w:val="28"/>
        </w:rPr>
        <w:t xml:space="preserve"> Ай да птахи, ай да пичуги! Спасибо вам. Много я нового узнал, вот вам мои подарочки – раскраски о птицах. А теперь мне в лес пора, до свиданья.</w:t>
      </w: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DC1D4D">
        <w:rPr>
          <w:rFonts w:ascii="Times New Roman" w:hAnsi="Times New Roman"/>
          <w:b/>
          <w:i/>
          <w:sz w:val="28"/>
          <w:szCs w:val="28"/>
        </w:rPr>
        <w:t>Зимовик уходит</w:t>
      </w:r>
      <w:r>
        <w:rPr>
          <w:rFonts w:ascii="Times New Roman" w:hAnsi="Times New Roman"/>
          <w:b/>
          <w:i/>
          <w:sz w:val="28"/>
          <w:szCs w:val="28"/>
        </w:rPr>
        <w:t>, дети прощаются с ним)</w:t>
      </w:r>
      <w:r w:rsidRPr="00DC1D4D">
        <w:rPr>
          <w:rFonts w:ascii="Times New Roman" w:hAnsi="Times New Roman"/>
          <w:b/>
          <w:i/>
          <w:sz w:val="28"/>
          <w:szCs w:val="28"/>
        </w:rPr>
        <w:t>.</w:t>
      </w:r>
    </w:p>
    <w:p w:rsidR="009E7368" w:rsidRPr="00DC1D4D" w:rsidRDefault="009E7368" w:rsidP="002522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368" w:rsidRDefault="009E7368" w:rsidP="002522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Нам, ребята, тоже пора возвращаться. Пора кормушки на участке наполнять кормом.</w:t>
      </w:r>
    </w:p>
    <w:p w:rsidR="009E7368" w:rsidRDefault="009E7368" w:rsidP="002522A1">
      <w:pPr>
        <w:spacing w:after="0" w:line="360" w:lineRule="auto"/>
        <w:jc w:val="both"/>
      </w:pPr>
    </w:p>
    <w:sectPr w:rsidR="009E7368" w:rsidSect="00213AF6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72CB5"/>
    <w:multiLevelType w:val="hybridMultilevel"/>
    <w:tmpl w:val="05F61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804"/>
    <w:rsid w:val="000606C3"/>
    <w:rsid w:val="00111975"/>
    <w:rsid w:val="00114F2A"/>
    <w:rsid w:val="00124A2C"/>
    <w:rsid w:val="00213AF6"/>
    <w:rsid w:val="00236B08"/>
    <w:rsid w:val="002522A1"/>
    <w:rsid w:val="004477E7"/>
    <w:rsid w:val="006F3696"/>
    <w:rsid w:val="00731089"/>
    <w:rsid w:val="008025F5"/>
    <w:rsid w:val="00881603"/>
    <w:rsid w:val="00915355"/>
    <w:rsid w:val="00926854"/>
    <w:rsid w:val="009331CE"/>
    <w:rsid w:val="009D4AFC"/>
    <w:rsid w:val="009E7368"/>
    <w:rsid w:val="00A16724"/>
    <w:rsid w:val="00A450C8"/>
    <w:rsid w:val="00A56143"/>
    <w:rsid w:val="00A76F7A"/>
    <w:rsid w:val="00AA0B17"/>
    <w:rsid w:val="00AD4141"/>
    <w:rsid w:val="00B56D2F"/>
    <w:rsid w:val="00B84FBF"/>
    <w:rsid w:val="00BC3C28"/>
    <w:rsid w:val="00BD5D9A"/>
    <w:rsid w:val="00D433B5"/>
    <w:rsid w:val="00DC1D4D"/>
    <w:rsid w:val="00DD08C7"/>
    <w:rsid w:val="00DD139A"/>
    <w:rsid w:val="00DD6DF9"/>
    <w:rsid w:val="00E31AFA"/>
    <w:rsid w:val="00ED0804"/>
    <w:rsid w:val="00FC73D6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13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6F369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9</Pages>
  <Words>1542</Words>
  <Characters>8795</Characters>
  <Application>Microsoft Office Outlook</Application>
  <DocSecurity>0</DocSecurity>
  <Lines>0</Lines>
  <Paragraphs>0</Paragraphs>
  <ScaleCrop>false</ScaleCrop>
  <Company>IVC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18</cp:revision>
  <cp:lastPrinted>2019-01-21T07:34:00Z</cp:lastPrinted>
  <dcterms:created xsi:type="dcterms:W3CDTF">2019-01-17T01:08:00Z</dcterms:created>
  <dcterms:modified xsi:type="dcterms:W3CDTF">2019-01-21T07:39:00Z</dcterms:modified>
</cp:coreProperties>
</file>