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7A" w:rsidRPr="00DD6DF9" w:rsidRDefault="00D6727A" w:rsidP="00DD6DF9">
      <w:pPr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DD6DF9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48»</w:t>
      </w: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27A" w:rsidRPr="00DD6DF9" w:rsidRDefault="00D6727A" w:rsidP="00DD6DF9">
      <w:pPr>
        <w:rPr>
          <w:rFonts w:ascii="Times New Roman" w:hAnsi="Times New Roman"/>
          <w:b/>
          <w:sz w:val="28"/>
          <w:szCs w:val="28"/>
        </w:rPr>
      </w:pPr>
    </w:p>
    <w:p w:rsidR="00D6727A" w:rsidRDefault="00D6727A" w:rsidP="00DD6DF9">
      <w:pPr>
        <w:jc w:val="center"/>
        <w:rPr>
          <w:rFonts w:ascii="Times New Roman" w:hAnsi="Times New Roman"/>
          <w:b/>
          <w:sz w:val="40"/>
          <w:szCs w:val="40"/>
        </w:rPr>
      </w:pP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40"/>
          <w:szCs w:val="40"/>
        </w:rPr>
      </w:pP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40"/>
          <w:szCs w:val="40"/>
        </w:rPr>
      </w:pPr>
      <w:r w:rsidRPr="00DD6DF9">
        <w:rPr>
          <w:rFonts w:ascii="Times New Roman" w:hAnsi="Times New Roman"/>
          <w:b/>
          <w:sz w:val="40"/>
          <w:szCs w:val="40"/>
        </w:rPr>
        <w:t>КОНСПЕКТ</w:t>
      </w: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40"/>
          <w:szCs w:val="40"/>
        </w:rPr>
      </w:pPr>
      <w:r w:rsidRPr="00DD6DF9">
        <w:rPr>
          <w:rFonts w:ascii="Times New Roman" w:hAnsi="Times New Roman"/>
          <w:b/>
          <w:sz w:val="40"/>
          <w:szCs w:val="40"/>
        </w:rPr>
        <w:t>непосредственно образовательной деятельности</w:t>
      </w: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40"/>
          <w:szCs w:val="40"/>
        </w:rPr>
      </w:pPr>
      <w:r w:rsidRPr="00DD6DF9">
        <w:rPr>
          <w:rFonts w:ascii="Times New Roman" w:hAnsi="Times New Roman"/>
          <w:b/>
          <w:sz w:val="40"/>
          <w:szCs w:val="40"/>
        </w:rPr>
        <w:t xml:space="preserve"> по познавательному и речевому развитию</w:t>
      </w:r>
    </w:p>
    <w:p w:rsidR="00D6727A" w:rsidRPr="00DD6DF9" w:rsidRDefault="00D6727A" w:rsidP="00DD6DF9">
      <w:pPr>
        <w:spacing w:after="0" w:line="360" w:lineRule="auto"/>
        <w:jc w:val="both"/>
        <w:rPr>
          <w:rFonts w:ascii="Times New Roman" w:hAnsi="Times New Roman"/>
          <w:b/>
          <w:position w:val="2"/>
          <w:sz w:val="40"/>
          <w:szCs w:val="40"/>
        </w:rPr>
      </w:pPr>
      <w:r w:rsidRPr="00DD6DF9">
        <w:rPr>
          <w:rFonts w:ascii="Times New Roman" w:hAnsi="Times New Roman"/>
          <w:b/>
          <w:sz w:val="40"/>
          <w:szCs w:val="40"/>
        </w:rPr>
        <w:t>Тема: «Чудесные превращения Фиолетового леса»</w:t>
      </w:r>
      <w:r w:rsidRPr="00DD6DF9">
        <w:rPr>
          <w:rFonts w:ascii="Times New Roman" w:hAnsi="Times New Roman"/>
          <w:b/>
          <w:position w:val="2"/>
          <w:sz w:val="40"/>
          <w:szCs w:val="40"/>
        </w:rPr>
        <w:t xml:space="preserve"> </w:t>
      </w: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 второй</w:t>
      </w:r>
      <w:r w:rsidRPr="00DD6DF9"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младшей </w:t>
      </w:r>
      <w:r w:rsidRPr="00DD6DF9">
        <w:rPr>
          <w:rFonts w:ascii="Times New Roman" w:hAnsi="Times New Roman"/>
          <w:b/>
          <w:sz w:val="40"/>
          <w:szCs w:val="40"/>
        </w:rPr>
        <w:t xml:space="preserve">группе № </w:t>
      </w:r>
      <w:r>
        <w:rPr>
          <w:rFonts w:ascii="Times New Roman" w:hAnsi="Times New Roman"/>
          <w:b/>
          <w:sz w:val="40"/>
          <w:szCs w:val="40"/>
        </w:rPr>
        <w:t>6</w:t>
      </w: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28"/>
          <w:szCs w:val="28"/>
        </w:rPr>
      </w:pPr>
      <w:r w:rsidRPr="00DD6DF9">
        <w:rPr>
          <w:rFonts w:ascii="Times New Roman" w:hAnsi="Times New Roman"/>
          <w:b/>
          <w:sz w:val="28"/>
          <w:szCs w:val="28"/>
        </w:rPr>
        <w:t xml:space="preserve"> </w:t>
      </w: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27A" w:rsidRPr="00DD6DF9" w:rsidRDefault="00D6727A" w:rsidP="00DD6DF9">
      <w:pPr>
        <w:rPr>
          <w:rFonts w:ascii="Times New Roman" w:hAnsi="Times New Roman"/>
          <w:b/>
          <w:sz w:val="28"/>
          <w:szCs w:val="28"/>
        </w:rPr>
      </w:pP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28"/>
          <w:szCs w:val="28"/>
        </w:rPr>
      </w:pPr>
      <w:r w:rsidRPr="00DD6DF9">
        <w:rPr>
          <w:rFonts w:ascii="Times New Roman" w:hAnsi="Times New Roman"/>
          <w:b/>
          <w:sz w:val="28"/>
          <w:szCs w:val="28"/>
        </w:rPr>
        <w:t>Подготовил:</w:t>
      </w: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28"/>
          <w:szCs w:val="28"/>
        </w:rPr>
      </w:pPr>
      <w:r w:rsidRPr="00DD6DF9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DD6DF9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b/>
          <w:sz w:val="28"/>
          <w:szCs w:val="28"/>
        </w:rPr>
        <w:t>Н.Г. Кадинская</w:t>
      </w:r>
    </w:p>
    <w:p w:rsidR="00D6727A" w:rsidRPr="00DD6DF9" w:rsidRDefault="00D6727A" w:rsidP="00DD6DF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D6DF9">
        <w:rPr>
          <w:color w:val="333333"/>
          <w:sz w:val="28"/>
          <w:szCs w:val="28"/>
        </w:rPr>
        <w:t> </w:t>
      </w: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27A" w:rsidRPr="00DD6DF9" w:rsidRDefault="00D6727A" w:rsidP="00DD6DF9">
      <w:pPr>
        <w:rPr>
          <w:rFonts w:ascii="Times New Roman" w:hAnsi="Times New Roman"/>
          <w:b/>
          <w:sz w:val="28"/>
          <w:szCs w:val="28"/>
        </w:rPr>
      </w:pPr>
    </w:p>
    <w:p w:rsidR="00D6727A" w:rsidRPr="00DD6DF9" w:rsidRDefault="00D6727A" w:rsidP="00DD6DF9">
      <w:pPr>
        <w:rPr>
          <w:rFonts w:ascii="Times New Roman" w:hAnsi="Times New Roman"/>
          <w:b/>
          <w:sz w:val="28"/>
          <w:szCs w:val="28"/>
        </w:rPr>
      </w:pPr>
    </w:p>
    <w:p w:rsidR="00D6727A" w:rsidRPr="00DD6DF9" w:rsidRDefault="00D6727A" w:rsidP="00DD6DF9">
      <w:pPr>
        <w:rPr>
          <w:rFonts w:ascii="Times New Roman" w:hAnsi="Times New Roman"/>
          <w:b/>
          <w:sz w:val="28"/>
          <w:szCs w:val="28"/>
        </w:rPr>
      </w:pPr>
    </w:p>
    <w:p w:rsidR="00D6727A" w:rsidRDefault="00D6727A" w:rsidP="00DD6DF9">
      <w:pPr>
        <w:rPr>
          <w:rFonts w:ascii="Times New Roman" w:hAnsi="Times New Roman"/>
          <w:b/>
          <w:sz w:val="28"/>
          <w:szCs w:val="28"/>
        </w:rPr>
      </w:pPr>
    </w:p>
    <w:p w:rsidR="00D6727A" w:rsidRPr="00DD6DF9" w:rsidRDefault="00D6727A" w:rsidP="00DD6DF9">
      <w:pPr>
        <w:jc w:val="center"/>
        <w:rPr>
          <w:rFonts w:ascii="Times New Roman" w:hAnsi="Times New Roman"/>
          <w:b/>
          <w:sz w:val="28"/>
          <w:szCs w:val="28"/>
        </w:rPr>
      </w:pPr>
      <w:r w:rsidRPr="00DD6DF9">
        <w:rPr>
          <w:rFonts w:ascii="Times New Roman" w:hAnsi="Times New Roman"/>
          <w:b/>
          <w:sz w:val="28"/>
          <w:szCs w:val="28"/>
        </w:rPr>
        <w:t xml:space="preserve">г. Биробиджан, </w:t>
      </w:r>
      <w:smartTag w:uri="urn:schemas-microsoft-com:office:smarttags" w:element="metricconverter">
        <w:smartTagPr>
          <w:attr w:name="ProductID" w:val="2019 г"/>
        </w:smartTagPr>
        <w:r w:rsidRPr="00DD6DF9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D6727A" w:rsidRDefault="00D6727A" w:rsidP="007114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00A4">
        <w:rPr>
          <w:rFonts w:ascii="Times New Roman" w:hAnsi="Times New Roman"/>
          <w:b/>
          <w:sz w:val="32"/>
          <w:szCs w:val="32"/>
        </w:rPr>
        <w:t>Конспект непосредственно образовательной деятельности</w:t>
      </w:r>
    </w:p>
    <w:p w:rsidR="00D6727A" w:rsidRDefault="00D6727A" w:rsidP="007114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00A4">
        <w:rPr>
          <w:rFonts w:ascii="Times New Roman" w:hAnsi="Times New Roman"/>
          <w:b/>
          <w:sz w:val="32"/>
          <w:szCs w:val="32"/>
        </w:rPr>
        <w:t>по познавательно</w:t>
      </w:r>
      <w:r>
        <w:rPr>
          <w:rFonts w:ascii="Times New Roman" w:hAnsi="Times New Roman"/>
          <w:b/>
          <w:sz w:val="32"/>
          <w:szCs w:val="32"/>
        </w:rPr>
        <w:t>му и</w:t>
      </w:r>
      <w:r w:rsidRPr="008E00A4">
        <w:rPr>
          <w:rFonts w:ascii="Times New Roman" w:hAnsi="Times New Roman"/>
          <w:b/>
          <w:sz w:val="32"/>
          <w:szCs w:val="32"/>
        </w:rPr>
        <w:t xml:space="preserve"> речевому развитию </w:t>
      </w:r>
    </w:p>
    <w:p w:rsidR="00D6727A" w:rsidRDefault="00D6727A" w:rsidP="007114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 второй младшей группе № 6 </w:t>
      </w:r>
    </w:p>
    <w:p w:rsidR="00D6727A" w:rsidRPr="000E346D" w:rsidRDefault="00D6727A" w:rsidP="007114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>МБДОУ «Центр развития ребенка – детский сад № 48».</w:t>
      </w:r>
    </w:p>
    <w:p w:rsidR="00D6727A" w:rsidRDefault="00D6727A" w:rsidP="00781FA0">
      <w:pPr>
        <w:spacing w:after="0"/>
        <w:rPr>
          <w:rFonts w:ascii="Times New Roman" w:hAnsi="Times New Roman"/>
          <w:b/>
          <w:sz w:val="32"/>
          <w:szCs w:val="32"/>
        </w:rPr>
      </w:pPr>
      <w:r w:rsidRPr="004F7CE5">
        <w:rPr>
          <w:rFonts w:ascii="Times New Roman" w:hAnsi="Times New Roman"/>
          <w:b/>
          <w:sz w:val="32"/>
          <w:szCs w:val="32"/>
        </w:rPr>
        <w:t xml:space="preserve"> </w:t>
      </w:r>
    </w:p>
    <w:p w:rsidR="00D6727A" w:rsidRDefault="00D6727A" w:rsidP="00332A3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D6727A" w:rsidRPr="001E0131" w:rsidRDefault="00D6727A" w:rsidP="00257AA2">
      <w:pPr>
        <w:spacing w:after="0" w:line="360" w:lineRule="auto"/>
        <w:jc w:val="both"/>
        <w:rPr>
          <w:rFonts w:ascii="Times New Roman" w:hAnsi="Times New Roman"/>
          <w:position w:val="2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 xml:space="preserve">Воспитатель: </w:t>
      </w:r>
      <w:r w:rsidRPr="000E346D">
        <w:rPr>
          <w:rFonts w:ascii="Times New Roman" w:hAnsi="Times New Roman"/>
          <w:position w:val="2"/>
          <w:sz w:val="28"/>
          <w:szCs w:val="28"/>
        </w:rPr>
        <w:t>Кадинская Нина Георгиевна</w:t>
      </w:r>
      <w:r>
        <w:rPr>
          <w:rFonts w:ascii="Times New Roman" w:hAnsi="Times New Roman"/>
          <w:position w:val="2"/>
          <w:sz w:val="28"/>
          <w:szCs w:val="28"/>
        </w:rPr>
        <w:t>.</w:t>
      </w:r>
    </w:p>
    <w:p w:rsidR="00D6727A" w:rsidRPr="001E0131" w:rsidRDefault="00D6727A" w:rsidP="00257AA2">
      <w:pPr>
        <w:spacing w:after="0" w:line="360" w:lineRule="auto"/>
        <w:jc w:val="both"/>
        <w:rPr>
          <w:rFonts w:ascii="Times New Roman" w:hAnsi="Times New Roman"/>
          <w:position w:val="2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>Место проведения</w:t>
      </w:r>
      <w:r w:rsidRPr="001E0131">
        <w:rPr>
          <w:rFonts w:ascii="Times New Roman" w:hAnsi="Times New Roman"/>
          <w:position w:val="2"/>
          <w:sz w:val="28"/>
          <w:szCs w:val="28"/>
        </w:rPr>
        <w:t>: МБДОУ «Центр развития ребенка – детский сад № 48»</w:t>
      </w:r>
      <w:r>
        <w:rPr>
          <w:rFonts w:ascii="Times New Roman" w:hAnsi="Times New Roman"/>
          <w:position w:val="2"/>
          <w:sz w:val="28"/>
          <w:szCs w:val="28"/>
        </w:rPr>
        <w:t>.</w:t>
      </w:r>
    </w:p>
    <w:p w:rsidR="00D6727A" w:rsidRPr="001E0131" w:rsidRDefault="00D6727A" w:rsidP="00257AA2">
      <w:pPr>
        <w:spacing w:after="0" w:line="360" w:lineRule="auto"/>
        <w:jc w:val="both"/>
        <w:rPr>
          <w:rFonts w:ascii="Times New Roman" w:hAnsi="Times New Roman"/>
          <w:position w:val="2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>Дата проведения:</w:t>
      </w:r>
      <w:r w:rsidRPr="001E0131">
        <w:rPr>
          <w:rFonts w:ascii="Times New Roman" w:hAnsi="Times New Roman"/>
          <w:position w:val="2"/>
          <w:sz w:val="28"/>
          <w:szCs w:val="28"/>
        </w:rPr>
        <w:t xml:space="preserve"> </w:t>
      </w:r>
      <w:r>
        <w:rPr>
          <w:rFonts w:ascii="Times New Roman" w:hAnsi="Times New Roman"/>
          <w:position w:val="2"/>
          <w:sz w:val="28"/>
          <w:szCs w:val="28"/>
        </w:rPr>
        <w:t>22</w:t>
      </w:r>
      <w:r w:rsidRPr="001E0131">
        <w:rPr>
          <w:rFonts w:ascii="Times New Roman" w:hAnsi="Times New Roman"/>
          <w:position w:val="2"/>
          <w:sz w:val="28"/>
          <w:szCs w:val="28"/>
        </w:rPr>
        <w:t>.</w:t>
      </w:r>
      <w:r>
        <w:rPr>
          <w:rFonts w:ascii="Times New Roman" w:hAnsi="Times New Roman"/>
          <w:position w:val="2"/>
          <w:sz w:val="28"/>
          <w:szCs w:val="28"/>
        </w:rPr>
        <w:t>0</w:t>
      </w:r>
      <w:r w:rsidRPr="001E0131">
        <w:rPr>
          <w:rFonts w:ascii="Times New Roman" w:hAnsi="Times New Roman"/>
          <w:position w:val="2"/>
          <w:sz w:val="28"/>
          <w:szCs w:val="28"/>
        </w:rPr>
        <w:t>1.201</w:t>
      </w:r>
      <w:r>
        <w:rPr>
          <w:rFonts w:ascii="Times New Roman" w:hAnsi="Times New Roman"/>
          <w:position w:val="2"/>
          <w:sz w:val="28"/>
          <w:szCs w:val="28"/>
        </w:rPr>
        <w:t>9</w:t>
      </w:r>
      <w:r w:rsidRPr="001E0131">
        <w:rPr>
          <w:rFonts w:ascii="Times New Roman" w:hAnsi="Times New Roman"/>
          <w:position w:val="2"/>
          <w:sz w:val="28"/>
          <w:szCs w:val="28"/>
        </w:rPr>
        <w:t xml:space="preserve"> г.</w:t>
      </w:r>
    </w:p>
    <w:p w:rsidR="00D6727A" w:rsidRPr="000E346D" w:rsidRDefault="00D6727A" w:rsidP="00257AA2">
      <w:pPr>
        <w:spacing w:after="0" w:line="360" w:lineRule="auto"/>
        <w:jc w:val="both"/>
        <w:rPr>
          <w:rFonts w:ascii="Times New Roman" w:hAnsi="Times New Roman"/>
          <w:position w:val="2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 xml:space="preserve">Тема: </w:t>
      </w:r>
      <w:r w:rsidRPr="000E346D">
        <w:rPr>
          <w:rFonts w:ascii="Times New Roman" w:hAnsi="Times New Roman"/>
          <w:sz w:val="28"/>
          <w:szCs w:val="28"/>
        </w:rPr>
        <w:t>«Чудесные превращения Фиолетового леса».</w:t>
      </w:r>
      <w:r w:rsidRPr="000E346D">
        <w:rPr>
          <w:rFonts w:ascii="Times New Roman" w:hAnsi="Times New Roman"/>
          <w:position w:val="2"/>
          <w:sz w:val="28"/>
          <w:szCs w:val="28"/>
        </w:rPr>
        <w:t xml:space="preserve"> </w:t>
      </w:r>
    </w:p>
    <w:p w:rsidR="00D6727A" w:rsidRPr="001E0131" w:rsidRDefault="00D6727A" w:rsidP="00257AA2">
      <w:pPr>
        <w:spacing w:after="0" w:line="360" w:lineRule="auto"/>
        <w:jc w:val="both"/>
        <w:rPr>
          <w:rFonts w:ascii="Times New Roman" w:hAnsi="Times New Roman"/>
          <w:b/>
          <w:position w:val="2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 xml:space="preserve">Вид непосредственной образовательной деятельности: </w:t>
      </w:r>
      <w:r w:rsidRPr="001E0131">
        <w:rPr>
          <w:rFonts w:ascii="Times New Roman" w:hAnsi="Times New Roman"/>
          <w:position w:val="2"/>
          <w:sz w:val="28"/>
          <w:szCs w:val="28"/>
        </w:rPr>
        <w:t>Интегрированная.</w:t>
      </w:r>
    </w:p>
    <w:p w:rsidR="00D6727A" w:rsidRPr="001E0131" w:rsidRDefault="00D6727A" w:rsidP="00257AA2">
      <w:pPr>
        <w:spacing w:after="0" w:line="360" w:lineRule="auto"/>
        <w:jc w:val="both"/>
        <w:rPr>
          <w:rFonts w:ascii="Times New Roman" w:hAnsi="Times New Roman"/>
          <w:b/>
          <w:position w:val="2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 xml:space="preserve">Форма деятельности: </w:t>
      </w:r>
      <w:r w:rsidRPr="001E0131">
        <w:rPr>
          <w:rFonts w:ascii="Times New Roman" w:hAnsi="Times New Roman"/>
          <w:position w:val="2"/>
          <w:sz w:val="28"/>
          <w:szCs w:val="28"/>
        </w:rPr>
        <w:t>Совместная деятельность взрослых и детей.</w:t>
      </w:r>
    </w:p>
    <w:p w:rsidR="00D6727A" w:rsidRDefault="00D6727A" w:rsidP="00257A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 xml:space="preserve">Виды деятельности: </w:t>
      </w:r>
      <w:r>
        <w:rPr>
          <w:rFonts w:ascii="Times New Roman" w:hAnsi="Times New Roman"/>
          <w:sz w:val="28"/>
          <w:szCs w:val="28"/>
        </w:rPr>
        <w:t>Игровая, коммуникативная, познавательная,  музыкально-художественная, двигательная.</w:t>
      </w:r>
    </w:p>
    <w:p w:rsidR="00D6727A" w:rsidRDefault="00D6727A" w:rsidP="00257AA2">
      <w:pPr>
        <w:spacing w:after="0" w:line="360" w:lineRule="auto"/>
        <w:jc w:val="both"/>
        <w:rPr>
          <w:rFonts w:ascii="Times New Roman" w:hAnsi="Times New Roman"/>
          <w:b/>
          <w:position w:val="2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 xml:space="preserve">Форма проведения: </w:t>
      </w:r>
      <w:r w:rsidRPr="001E0131">
        <w:rPr>
          <w:rFonts w:ascii="Times New Roman" w:hAnsi="Times New Roman"/>
          <w:position w:val="2"/>
          <w:sz w:val="28"/>
          <w:szCs w:val="28"/>
        </w:rPr>
        <w:t>Игра</w:t>
      </w:r>
      <w:r>
        <w:rPr>
          <w:rFonts w:ascii="Times New Roman" w:hAnsi="Times New Roman"/>
          <w:position w:val="2"/>
          <w:sz w:val="28"/>
          <w:szCs w:val="28"/>
        </w:rPr>
        <w:t>-путешествие</w:t>
      </w:r>
      <w:r w:rsidRPr="001E0131">
        <w:rPr>
          <w:rFonts w:ascii="Times New Roman" w:hAnsi="Times New Roman"/>
          <w:position w:val="2"/>
          <w:sz w:val="28"/>
          <w:szCs w:val="28"/>
        </w:rPr>
        <w:t>.</w:t>
      </w:r>
    </w:p>
    <w:p w:rsidR="00D6727A" w:rsidRPr="00257AA2" w:rsidRDefault="00D6727A" w:rsidP="00257AA2">
      <w:pPr>
        <w:spacing w:after="0" w:line="360" w:lineRule="auto"/>
        <w:jc w:val="both"/>
        <w:rPr>
          <w:rFonts w:ascii="Times New Roman" w:hAnsi="Times New Roman"/>
          <w:b/>
          <w:position w:val="2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>Цель:</w:t>
      </w:r>
      <w:r w:rsidRPr="00F97B9B">
        <w:rPr>
          <w:rFonts w:ascii="Times New Roman" w:hAnsi="Times New Roman"/>
          <w:sz w:val="28"/>
          <w:szCs w:val="28"/>
        </w:rPr>
        <w:t xml:space="preserve"> </w:t>
      </w:r>
      <w:r w:rsidRPr="00781FA0">
        <w:rPr>
          <w:rFonts w:ascii="Times New Roman" w:hAnsi="Times New Roman"/>
          <w:sz w:val="28"/>
          <w:szCs w:val="28"/>
        </w:rPr>
        <w:t xml:space="preserve">Создавать благоприятные условия для обобщения представлений детей о диких животных, </w:t>
      </w:r>
      <w:r w:rsidRPr="00781FA0">
        <w:rPr>
          <w:rFonts w:ascii="Times New Roman" w:hAnsi="Times New Roman"/>
          <w:color w:val="000000"/>
          <w:sz w:val="27"/>
          <w:szCs w:val="27"/>
        </w:rPr>
        <w:t>совершенствовать умение устанавливать простейшие связи, между сезонными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81FA0">
        <w:rPr>
          <w:rFonts w:ascii="Times New Roman" w:hAnsi="Times New Roman"/>
          <w:color w:val="000000"/>
          <w:sz w:val="27"/>
          <w:szCs w:val="27"/>
        </w:rPr>
        <w:t>изменениями в природе и поведением диких животных.</w:t>
      </w:r>
    </w:p>
    <w:p w:rsidR="00D6727A" w:rsidRPr="001E0131" w:rsidRDefault="00D6727A" w:rsidP="007114EC">
      <w:pPr>
        <w:spacing w:after="0" w:line="360" w:lineRule="auto"/>
        <w:jc w:val="both"/>
        <w:rPr>
          <w:rFonts w:ascii="Times New Roman" w:hAnsi="Times New Roman"/>
          <w:position w:val="2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 xml:space="preserve">Доминирующие области: </w:t>
      </w:r>
      <w:r w:rsidRPr="001E0131">
        <w:rPr>
          <w:rFonts w:ascii="Times New Roman" w:hAnsi="Times New Roman"/>
          <w:position w:val="2"/>
          <w:sz w:val="28"/>
          <w:szCs w:val="28"/>
        </w:rPr>
        <w:t>Познавательное развитие, речевое развитие.</w:t>
      </w:r>
    </w:p>
    <w:p w:rsidR="00D6727A" w:rsidRDefault="00D6727A" w:rsidP="007114EC">
      <w:pPr>
        <w:spacing w:after="0" w:line="360" w:lineRule="auto"/>
        <w:jc w:val="both"/>
        <w:rPr>
          <w:rFonts w:ascii="Times New Roman" w:hAnsi="Times New Roman"/>
          <w:b/>
          <w:position w:val="2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>Интеграция образовательных областей:</w:t>
      </w:r>
    </w:p>
    <w:p w:rsidR="00D6727A" w:rsidRPr="00BC6E14" w:rsidRDefault="00D6727A" w:rsidP="00257AA2">
      <w:pPr>
        <w:spacing w:after="0" w:line="360" w:lineRule="auto"/>
        <w:jc w:val="center"/>
        <w:rPr>
          <w:rFonts w:ascii="Times New Roman" w:hAnsi="Times New Roman"/>
          <w:b/>
          <w:position w:val="2"/>
          <w:sz w:val="28"/>
          <w:szCs w:val="28"/>
        </w:rPr>
      </w:pPr>
      <w:r w:rsidRPr="001E0131">
        <w:rPr>
          <w:rFonts w:ascii="Times New Roman" w:hAnsi="Times New Roman"/>
          <w:b/>
          <w:position w:val="2"/>
          <w:sz w:val="28"/>
          <w:szCs w:val="28"/>
        </w:rPr>
        <w:t>Образовательные задачи:</w:t>
      </w:r>
    </w:p>
    <w:p w:rsidR="00D6727A" w:rsidRPr="00257AA2" w:rsidRDefault="00D6727A" w:rsidP="007114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06C3">
        <w:rPr>
          <w:rFonts w:ascii="Times New Roman" w:hAnsi="Times New Roman"/>
          <w:b/>
          <w:sz w:val="28"/>
          <w:szCs w:val="28"/>
        </w:rPr>
        <w:t>Познавательное развитие, речевое развитие</w:t>
      </w:r>
      <w:r>
        <w:rPr>
          <w:rFonts w:ascii="Times New Roman" w:hAnsi="Times New Roman"/>
          <w:b/>
          <w:sz w:val="28"/>
          <w:szCs w:val="28"/>
        </w:rPr>
        <w:t>,</w:t>
      </w:r>
      <w:r w:rsidRPr="000606C3">
        <w:rPr>
          <w:rFonts w:ascii="Times New Roman" w:hAnsi="Times New Roman"/>
          <w:b/>
          <w:sz w:val="28"/>
          <w:szCs w:val="28"/>
        </w:rPr>
        <w:t xml:space="preserve"> художественно-эстетическое развитие, соц</w:t>
      </w:r>
      <w:r>
        <w:rPr>
          <w:rFonts w:ascii="Times New Roman" w:hAnsi="Times New Roman"/>
          <w:b/>
          <w:sz w:val="28"/>
          <w:szCs w:val="28"/>
        </w:rPr>
        <w:t>иально-коммуникативное развитие</w:t>
      </w:r>
      <w:r w:rsidRPr="000606C3">
        <w:rPr>
          <w:rFonts w:ascii="Times New Roman" w:hAnsi="Times New Roman"/>
          <w:b/>
          <w:sz w:val="28"/>
          <w:szCs w:val="28"/>
        </w:rPr>
        <w:t>.</w:t>
      </w:r>
      <w:r w:rsidRPr="00B856C1">
        <w:rPr>
          <w:b/>
          <w:sz w:val="28"/>
          <w:szCs w:val="28"/>
        </w:rPr>
        <w:t xml:space="preserve"> </w:t>
      </w:r>
      <w:r w:rsidRPr="000606C3">
        <w:rPr>
          <w:rFonts w:ascii="Times New Roman" w:hAnsi="Times New Roman"/>
          <w:sz w:val="28"/>
          <w:szCs w:val="28"/>
        </w:rPr>
        <w:t xml:space="preserve">Закреплять знания детей о </w:t>
      </w:r>
      <w:r>
        <w:rPr>
          <w:rFonts w:ascii="Times New Roman" w:hAnsi="Times New Roman"/>
          <w:sz w:val="28"/>
          <w:szCs w:val="28"/>
        </w:rPr>
        <w:t xml:space="preserve">зиме, диких животных, их характерных признаках,  </w:t>
      </w:r>
      <w:r w:rsidRPr="00060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особенностях их жизнедеятельности зимой. Познакомить с местом обитания диких животных, особенностями питания волка и лисы. Обогащать </w:t>
      </w:r>
      <w:r w:rsidRPr="00257AA2">
        <w:rPr>
          <w:rFonts w:ascii="Times New Roman" w:hAnsi="Times New Roman"/>
          <w:sz w:val="28"/>
          <w:szCs w:val="28"/>
        </w:rPr>
        <w:t xml:space="preserve">словарный запас. Совершенствовать умение детей отвечать на вопросы воспитателя в совместной беседе. </w:t>
      </w:r>
    </w:p>
    <w:p w:rsidR="00D6727A" w:rsidRDefault="00D6727A" w:rsidP="00257AA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57AA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6727A" w:rsidRPr="00257AA2" w:rsidRDefault="00D6727A" w:rsidP="00AF5FE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AA2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7AA2">
        <w:rPr>
          <w:rFonts w:ascii="Times New Roman" w:hAnsi="Times New Roman"/>
          <w:b/>
          <w:sz w:val="28"/>
          <w:szCs w:val="28"/>
        </w:rPr>
        <w:t>Познавательное развитие, речевое развитие, социально-коммуникативное развитие, художественно</w:t>
      </w:r>
      <w:r w:rsidRPr="000606C3">
        <w:rPr>
          <w:rFonts w:ascii="Times New Roman" w:hAnsi="Times New Roman"/>
          <w:b/>
          <w:sz w:val="28"/>
          <w:szCs w:val="28"/>
        </w:rPr>
        <w:t>-эстетическое развитие</w:t>
      </w:r>
      <w:r>
        <w:rPr>
          <w:rFonts w:ascii="Times New Roman" w:hAnsi="Times New Roman"/>
          <w:b/>
          <w:sz w:val="28"/>
          <w:szCs w:val="28"/>
        </w:rPr>
        <w:t>, физическое развитие</w:t>
      </w:r>
      <w:r w:rsidRPr="000606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98C">
        <w:rPr>
          <w:rFonts w:ascii="Times New Roman" w:hAnsi="Times New Roman"/>
          <w:sz w:val="28"/>
          <w:szCs w:val="28"/>
        </w:rPr>
        <w:t>Развивать речевую активность, словарный запас, диалогическую и фразовую речь, слуховое и зрительное восприятие, память, инициативу и любознательность, мелкую моторику пальцев рук, общую двигательную активность. Упражнять в согласовании движений со словами.</w:t>
      </w:r>
    </w:p>
    <w:p w:rsidR="00D6727A" w:rsidRDefault="00D6727A" w:rsidP="00AF5F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6C3">
        <w:rPr>
          <w:rFonts w:ascii="Times New Roman" w:hAnsi="Times New Roman"/>
          <w:b/>
          <w:sz w:val="28"/>
          <w:szCs w:val="28"/>
        </w:rPr>
        <w:t>Познавательное развитие, речевое развитие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6C3">
        <w:rPr>
          <w:rFonts w:ascii="Times New Roman" w:hAnsi="Times New Roman"/>
          <w:b/>
          <w:sz w:val="28"/>
          <w:szCs w:val="28"/>
        </w:rPr>
        <w:t>соц</w:t>
      </w:r>
      <w:r>
        <w:rPr>
          <w:rFonts w:ascii="Times New Roman" w:hAnsi="Times New Roman"/>
          <w:b/>
          <w:sz w:val="28"/>
          <w:szCs w:val="28"/>
        </w:rPr>
        <w:t>иально-коммуникативное развитие,</w:t>
      </w:r>
      <w:r w:rsidRPr="00D362F7">
        <w:rPr>
          <w:rFonts w:ascii="Times New Roman" w:hAnsi="Times New Roman"/>
          <w:b/>
          <w:sz w:val="28"/>
          <w:szCs w:val="28"/>
        </w:rPr>
        <w:t xml:space="preserve"> </w:t>
      </w:r>
      <w:r w:rsidRPr="000606C3">
        <w:rPr>
          <w:rFonts w:ascii="Times New Roman" w:hAnsi="Times New Roman"/>
          <w:b/>
          <w:sz w:val="28"/>
          <w:szCs w:val="28"/>
        </w:rPr>
        <w:t xml:space="preserve">художественно-эстетическое </w:t>
      </w:r>
      <w:r>
        <w:rPr>
          <w:rFonts w:ascii="Times New Roman" w:hAnsi="Times New Roman"/>
          <w:b/>
          <w:sz w:val="28"/>
          <w:szCs w:val="28"/>
        </w:rPr>
        <w:t>развитие.</w:t>
      </w:r>
      <w:r w:rsidRPr="001979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 интерес и любовь к живой природе, умение проявлять внимание к окружающим, эмпатию, э</w:t>
      </w:r>
      <w:r w:rsidRPr="0017795A">
        <w:rPr>
          <w:rFonts w:ascii="Times New Roman" w:hAnsi="Times New Roman"/>
          <w:color w:val="111111"/>
          <w:sz w:val="28"/>
          <w:szCs w:val="28"/>
        </w:rPr>
        <w:t>моциональн</w:t>
      </w:r>
      <w:r>
        <w:rPr>
          <w:rFonts w:ascii="Times New Roman" w:hAnsi="Times New Roman"/>
          <w:color w:val="111111"/>
          <w:sz w:val="28"/>
          <w:szCs w:val="28"/>
        </w:rPr>
        <w:t>ую</w:t>
      </w:r>
      <w:r w:rsidRPr="0017795A">
        <w:rPr>
          <w:rFonts w:ascii="Times New Roman" w:hAnsi="Times New Roman"/>
          <w:color w:val="111111"/>
          <w:sz w:val="28"/>
          <w:szCs w:val="28"/>
        </w:rPr>
        <w:t xml:space="preserve"> о</w:t>
      </w:r>
      <w:r>
        <w:rPr>
          <w:rFonts w:ascii="Times New Roman" w:hAnsi="Times New Roman"/>
          <w:color w:val="111111"/>
          <w:sz w:val="28"/>
          <w:szCs w:val="28"/>
        </w:rPr>
        <w:t>тзывчивость</w:t>
      </w:r>
      <w:r w:rsidRPr="0017795A">
        <w:rPr>
          <w:rFonts w:ascii="Times New Roman" w:hAnsi="Times New Roman"/>
          <w:color w:val="111111"/>
          <w:sz w:val="28"/>
          <w:szCs w:val="28"/>
        </w:rPr>
        <w:t xml:space="preserve"> от совместных игровых действий.</w:t>
      </w: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3309E9">
        <w:rPr>
          <w:rFonts w:ascii="Times New Roman" w:hAnsi="Times New Roman"/>
          <w:sz w:val="28"/>
          <w:szCs w:val="28"/>
        </w:rPr>
        <w:t>Рассматривание иллюстраций</w:t>
      </w:r>
      <w:r>
        <w:rPr>
          <w:rFonts w:ascii="Times New Roman" w:hAnsi="Times New Roman"/>
          <w:sz w:val="28"/>
          <w:szCs w:val="28"/>
        </w:rPr>
        <w:t xml:space="preserve"> о диких животных, рассказы беседы, чтение произведений художественной литературы о диких животных, изобразительная деятельность по теме. Игровая деятельность с использованием развивающей предметно-пространственной среды «Фиолетовый лес» и развивающих игр Воскобовича.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727A" w:rsidRPr="00865F78" w:rsidRDefault="00D6727A" w:rsidP="00AF5FE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5F78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865F78">
        <w:rPr>
          <w:rFonts w:ascii="Times New Roman" w:hAnsi="Times New Roman"/>
          <w:sz w:val="28"/>
          <w:szCs w:val="28"/>
        </w:rPr>
        <w:t>:  Имеют представления о диких животных, особенностях их внешнего строения, жизнедеятельности,  питания, среде обитания. Понимают</w:t>
      </w:r>
      <w:r w:rsidRPr="00865F78">
        <w:rPr>
          <w:rFonts w:ascii="Times New Roman" w:hAnsi="Times New Roman"/>
          <w:color w:val="000000"/>
          <w:sz w:val="28"/>
          <w:szCs w:val="28"/>
        </w:rPr>
        <w:t xml:space="preserve"> простейшие связи, между сезонными изменениями в природе и поведением диких животных. </w:t>
      </w:r>
      <w:r w:rsidRPr="00865F78">
        <w:rPr>
          <w:rFonts w:ascii="Times New Roman" w:hAnsi="Times New Roman"/>
          <w:sz w:val="28"/>
          <w:szCs w:val="28"/>
        </w:rPr>
        <w:t xml:space="preserve">Проявляют интерес к общению, участвуют в беседе, диалоге. </w:t>
      </w:r>
      <w:bookmarkStart w:id="0" w:name="_GoBack"/>
      <w:bookmarkEnd w:id="0"/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5F78"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  <w:r w:rsidRPr="00622C98">
        <w:rPr>
          <w:rFonts w:ascii="Times New Roman" w:hAnsi="Times New Roman"/>
          <w:sz w:val="28"/>
          <w:szCs w:val="28"/>
        </w:rPr>
        <w:t>Снежинка</w:t>
      </w:r>
      <w:r w:rsidRPr="00865F78">
        <w:rPr>
          <w:rFonts w:ascii="Times New Roman" w:hAnsi="Times New Roman"/>
          <w:sz w:val="28"/>
          <w:szCs w:val="28"/>
        </w:rPr>
        <w:t>, конверт, иллюстрации с изображением диких животных, разноцветные силуэты диких животных, снежинки для украшения панно, цветовой светоэффект.</w:t>
      </w:r>
      <w:r>
        <w:rPr>
          <w:rFonts w:ascii="Times New Roman" w:hAnsi="Times New Roman"/>
          <w:sz w:val="28"/>
          <w:szCs w:val="28"/>
        </w:rPr>
        <w:t xml:space="preserve"> Развивающие игры Воскобовича (</w:t>
      </w:r>
      <w:r w:rsidRPr="00865F78">
        <w:rPr>
          <w:rFonts w:ascii="Times New Roman" w:hAnsi="Times New Roman"/>
          <w:sz w:val="28"/>
          <w:szCs w:val="28"/>
        </w:rPr>
        <w:t xml:space="preserve">предметно-пространственной среда «Фиолетовый лес», «Чудо-крестики», графический тренажер «Игровизор» по количеству детей, набор гномов). </w:t>
      </w:r>
      <w:r w:rsidRPr="00865F78">
        <w:rPr>
          <w:rFonts w:ascii="Times New Roman" w:hAnsi="Times New Roman"/>
          <w:b/>
          <w:sz w:val="28"/>
          <w:szCs w:val="28"/>
        </w:rPr>
        <w:t xml:space="preserve"> </w:t>
      </w:r>
    </w:p>
    <w:p w:rsidR="00D6727A" w:rsidRPr="00865F78" w:rsidRDefault="00D6727A" w:rsidP="00AF5F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5F78">
        <w:rPr>
          <w:rFonts w:ascii="Times New Roman" w:hAnsi="Times New Roman"/>
          <w:b/>
          <w:sz w:val="28"/>
          <w:szCs w:val="28"/>
        </w:rPr>
        <w:t>Содержание совместной</w:t>
      </w:r>
      <w:r>
        <w:rPr>
          <w:rFonts w:ascii="Times New Roman" w:hAnsi="Times New Roman"/>
          <w:b/>
          <w:sz w:val="28"/>
          <w:szCs w:val="28"/>
        </w:rPr>
        <w:t xml:space="preserve"> деятельности детей:</w:t>
      </w:r>
    </w:p>
    <w:p w:rsidR="00D6727A" w:rsidRPr="00865F78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27A" w:rsidRDefault="00D6727A" w:rsidP="00AF5FE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4D38">
        <w:rPr>
          <w:rFonts w:ascii="Times New Roman" w:hAnsi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727A" w:rsidRDefault="00D6727A" w:rsidP="00AF5FE0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7657BD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57BD">
        <w:rPr>
          <w:rFonts w:ascii="Times New Roman" w:hAnsi="Times New Roman"/>
          <w:b/>
          <w:i/>
          <w:sz w:val="28"/>
          <w:szCs w:val="28"/>
        </w:rPr>
        <w:t xml:space="preserve"> вместе с детьми</w:t>
      </w:r>
      <w:r>
        <w:rPr>
          <w:rFonts w:ascii="Times New Roman" w:hAnsi="Times New Roman"/>
          <w:b/>
          <w:i/>
          <w:sz w:val="28"/>
          <w:szCs w:val="28"/>
        </w:rPr>
        <w:t xml:space="preserve"> здороваются с гостями).</w:t>
      </w:r>
    </w:p>
    <w:p w:rsidR="00D6727A" w:rsidRDefault="00D6727A" w:rsidP="00AF5FE0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727A" w:rsidRPr="007657BD" w:rsidRDefault="00D6727A" w:rsidP="00AF5FE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Сюрпризный момент. </w:t>
      </w:r>
    </w:p>
    <w:p w:rsidR="00D6727A" w:rsidRPr="00332A35" w:rsidRDefault="00D6727A" w:rsidP="00DD6DF9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332A35">
        <w:rPr>
          <w:rFonts w:ascii="Times New Roman" w:hAnsi="Times New Roman"/>
          <w:b/>
          <w:i/>
          <w:sz w:val="28"/>
          <w:szCs w:val="28"/>
        </w:rPr>
        <w:t>Воспитатель обращает внимание д</w:t>
      </w:r>
      <w:r>
        <w:rPr>
          <w:rFonts w:ascii="Times New Roman" w:hAnsi="Times New Roman"/>
          <w:b/>
          <w:i/>
          <w:sz w:val="28"/>
          <w:szCs w:val="28"/>
        </w:rPr>
        <w:t xml:space="preserve">етей на конверт со снежинкой на </w:t>
      </w:r>
      <w:r w:rsidRPr="00332A35">
        <w:rPr>
          <w:rFonts w:ascii="Times New Roman" w:hAnsi="Times New Roman"/>
          <w:b/>
          <w:i/>
          <w:sz w:val="28"/>
          <w:szCs w:val="28"/>
        </w:rPr>
        <w:t>подоконнике. Рассматривают вместе с детьми, обследуют на ощупь</w:t>
      </w:r>
      <w:r>
        <w:rPr>
          <w:rFonts w:ascii="Times New Roman" w:hAnsi="Times New Roman"/>
          <w:b/>
          <w:i/>
          <w:sz w:val="28"/>
          <w:szCs w:val="28"/>
        </w:rPr>
        <w:t>).</w:t>
      </w: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657BD">
        <w:rPr>
          <w:rFonts w:ascii="Times New Roman" w:hAnsi="Times New Roman"/>
          <w:sz w:val="28"/>
          <w:szCs w:val="28"/>
        </w:rPr>
        <w:t>Ребята, как вы думаете, почему снежинка холодная?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57BD">
        <w:rPr>
          <w:rFonts w:ascii="Times New Roman" w:hAnsi="Times New Roman"/>
          <w:sz w:val="28"/>
          <w:szCs w:val="28"/>
        </w:rPr>
        <w:t>Какое сейчас время года?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7BD">
        <w:rPr>
          <w:rFonts w:ascii="Times New Roman" w:hAnsi="Times New Roman"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>. Предлагаю вам отправиться в зимний «Фиолетовый лес».</w:t>
      </w:r>
      <w:r w:rsidRPr="007657BD">
        <w:rPr>
          <w:rFonts w:ascii="Times New Roman" w:hAnsi="Times New Roman"/>
          <w:b/>
          <w:sz w:val="28"/>
          <w:szCs w:val="28"/>
        </w:rPr>
        <w:t xml:space="preserve"> </w:t>
      </w:r>
      <w:r w:rsidRPr="00332A35">
        <w:rPr>
          <w:rFonts w:ascii="Times New Roman" w:hAnsi="Times New Roman"/>
          <w:sz w:val="28"/>
          <w:szCs w:val="28"/>
        </w:rPr>
        <w:t>А для того чтобы там оказаться, надо произнести волшебные слова: «Ты три раза повернись и в лесу окажись».</w:t>
      </w:r>
    </w:p>
    <w:p w:rsidR="00D6727A" w:rsidRPr="00332A35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CB4D38">
        <w:rPr>
          <w:rFonts w:ascii="Times New Roman" w:hAnsi="Times New Roman"/>
          <w:b/>
          <w:sz w:val="28"/>
          <w:szCs w:val="28"/>
        </w:rPr>
        <w:t>Игровая ситуация:</w:t>
      </w:r>
      <w:r w:rsidRPr="00CB4D38">
        <w:rPr>
          <w:rFonts w:ascii="Times New Roman" w:hAnsi="Times New Roman"/>
          <w:sz w:val="28"/>
          <w:szCs w:val="28"/>
        </w:rPr>
        <w:t xml:space="preserve"> </w:t>
      </w:r>
      <w:r w:rsidRPr="0002639C">
        <w:rPr>
          <w:rFonts w:ascii="Times New Roman" w:hAnsi="Times New Roman"/>
          <w:b/>
          <w:sz w:val="28"/>
          <w:szCs w:val="28"/>
        </w:rPr>
        <w:t>«Добрые слова»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727A" w:rsidRDefault="00D6727A" w:rsidP="00AF5FE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332A35">
        <w:rPr>
          <w:rFonts w:ascii="Times New Roman" w:hAnsi="Times New Roman"/>
          <w:b/>
          <w:i/>
          <w:sz w:val="28"/>
          <w:szCs w:val="28"/>
        </w:rPr>
        <w:t>На панно леса Гномики Геле и Фи, воспитатель и дети с ними здороваются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332A35">
        <w:rPr>
          <w:rFonts w:ascii="Times New Roman" w:hAnsi="Times New Roman"/>
          <w:b/>
          <w:i/>
          <w:sz w:val="28"/>
          <w:szCs w:val="28"/>
        </w:rPr>
        <w:t>.</w:t>
      </w:r>
      <w:r w:rsidRPr="0002639C">
        <w:rPr>
          <w:rFonts w:ascii="Times New Roman" w:hAnsi="Times New Roman"/>
          <w:i/>
          <w:sz w:val="28"/>
          <w:szCs w:val="28"/>
        </w:rPr>
        <w:t xml:space="preserve"> </w:t>
      </w: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639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CB4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весело в фиолетовом лесу и снега нет совсем,</w:t>
      </w:r>
      <w:r w:rsidRPr="00CB4D38">
        <w:rPr>
          <w:rFonts w:ascii="Times New Roman" w:hAnsi="Times New Roman"/>
          <w:sz w:val="28"/>
          <w:szCs w:val="28"/>
        </w:rPr>
        <w:t xml:space="preserve"> нет жителей </w:t>
      </w:r>
      <w:r>
        <w:rPr>
          <w:rFonts w:ascii="Times New Roman" w:hAnsi="Times New Roman"/>
          <w:sz w:val="28"/>
          <w:szCs w:val="28"/>
        </w:rPr>
        <w:t>леса</w:t>
      </w:r>
      <w:r w:rsidRPr="00CB4D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давайте спросим у гномиков</w:t>
      </w:r>
      <w:r w:rsidRPr="00CB4D38">
        <w:rPr>
          <w:rFonts w:ascii="Times New Roman" w:hAnsi="Times New Roman"/>
          <w:sz w:val="28"/>
          <w:szCs w:val="28"/>
        </w:rPr>
        <w:t xml:space="preserve">, где жители фиолетового леса? </w:t>
      </w:r>
      <w:r w:rsidRPr="00332A35">
        <w:rPr>
          <w:rFonts w:ascii="Times New Roman" w:hAnsi="Times New Roman"/>
          <w:b/>
          <w:i/>
          <w:sz w:val="28"/>
          <w:szCs w:val="28"/>
        </w:rPr>
        <w:t>(Воспитатель наклоняется к гномикам, слушает, что говорят ему на ушко гномы).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4D38">
        <w:rPr>
          <w:rFonts w:ascii="Times New Roman" w:hAnsi="Times New Roman"/>
          <w:sz w:val="28"/>
          <w:szCs w:val="28"/>
        </w:rPr>
        <w:t>Гномы говорят о том, что Солн</w:t>
      </w:r>
      <w:r>
        <w:rPr>
          <w:rFonts w:ascii="Times New Roman" w:hAnsi="Times New Roman"/>
          <w:sz w:val="28"/>
          <w:szCs w:val="28"/>
        </w:rPr>
        <w:t>ышко</w:t>
      </w:r>
      <w:r w:rsidRPr="00CB4D38">
        <w:rPr>
          <w:rFonts w:ascii="Times New Roman" w:hAnsi="Times New Roman"/>
          <w:sz w:val="28"/>
          <w:szCs w:val="28"/>
        </w:rPr>
        <w:t xml:space="preserve"> в фиолетовом лесу загрустило от того, что никто ему давно не говорил добрых слов, не хвалил. Оно расстроилось и за облако ушло, а с ним вместе спрятались и жители фиолетового леса, стало темно и грустно.</w:t>
      </w:r>
      <w:r>
        <w:rPr>
          <w:rFonts w:ascii="Times New Roman" w:hAnsi="Times New Roman"/>
          <w:sz w:val="28"/>
          <w:szCs w:val="28"/>
        </w:rPr>
        <w:t xml:space="preserve"> Надо в</w:t>
      </w:r>
      <w:r w:rsidRPr="00CB4D38">
        <w:rPr>
          <w:rFonts w:ascii="Times New Roman" w:hAnsi="Times New Roman"/>
          <w:sz w:val="28"/>
          <w:szCs w:val="28"/>
        </w:rPr>
        <w:t>ернуть радость в фиолетовый лес позвать жителей, а для этого произнести добрые слова</w:t>
      </w:r>
      <w:r w:rsidRPr="00CB4D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727A" w:rsidRPr="00AF5FE0" w:rsidRDefault="00D6727A" w:rsidP="00AF5FE0">
      <w:pPr>
        <w:pStyle w:val="30"/>
        <w:shd w:val="clear" w:color="auto" w:fill="auto"/>
        <w:spacing w:line="360" w:lineRule="auto"/>
        <w:ind w:left="20" w:firstLine="688"/>
        <w:rPr>
          <w:rFonts w:ascii="Times New Roman" w:hAnsi="Times New Roman" w:cs="Times New Roman"/>
          <w:b/>
          <w:sz w:val="28"/>
          <w:szCs w:val="28"/>
        </w:rPr>
      </w:pPr>
      <w:r w:rsidRPr="00865F78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Дети называют добрые слова, с</w:t>
      </w:r>
      <w:r w:rsidRPr="00865F78">
        <w:rPr>
          <w:rStyle w:val="31"/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ждым словом появляются 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силуэтные изображения животных по цвету гномов, которых воспита</w:t>
      </w:r>
      <w:r w:rsidRPr="00865F78">
        <w:rPr>
          <w:rFonts w:ascii="Times New Roman" w:hAnsi="Times New Roman"/>
          <w:b/>
          <w:color w:val="000000"/>
          <w:sz w:val="28"/>
          <w:szCs w:val="28"/>
        </w:rPr>
        <w:t>тель выставляет в ряд на поляне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: силуэты зайца - синий,</w:t>
      </w:r>
      <w:r w:rsidRPr="00865F78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Селе;</w:t>
      </w:r>
      <w:r w:rsidRPr="00865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5F78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волка - зеленый, Зеле;</w:t>
      </w:r>
      <w:r w:rsidRPr="00865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лисы- оранжевый, Охле;</w:t>
      </w:r>
      <w:r w:rsidRPr="00865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медведя – желтый, Желе;</w:t>
      </w:r>
      <w:r w:rsidRPr="00865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белки –красный, Кохле</w:t>
      </w:r>
      <w:r w:rsidRPr="00865F7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Облака постепенно исчезают).</w:t>
      </w:r>
    </w:p>
    <w:p w:rsidR="00D6727A" w:rsidRPr="00CB4D38" w:rsidRDefault="00D6727A" w:rsidP="00AF5FE0">
      <w:pPr>
        <w:pStyle w:val="30"/>
        <w:shd w:val="clear" w:color="auto" w:fill="auto"/>
        <w:spacing w:line="36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02639C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: </w:t>
      </w:r>
      <w:r w:rsidRPr="00CB4D3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Радостно и красиво стало в Фиолетовом лесу, у всех стало веселое настроение. Жители снова появились на полянке Фиолетового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</w:t>
      </w:r>
      <w:r w:rsidRPr="00CB4D38">
        <w:rPr>
          <w:rFonts w:ascii="Times New Roman" w:hAnsi="Times New Roman" w:cs="Times New Roman"/>
          <w:i w:val="0"/>
          <w:color w:val="000000"/>
          <w:sz w:val="28"/>
          <w:szCs w:val="28"/>
        </w:rPr>
        <w:t>леса.</w:t>
      </w:r>
    </w:p>
    <w:p w:rsidR="00D6727A" w:rsidRPr="0002639C" w:rsidRDefault="00D6727A" w:rsidP="00AF5FE0">
      <w:pPr>
        <w:pStyle w:val="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B4D38">
        <w:rPr>
          <w:rFonts w:ascii="Times New Roman" w:hAnsi="Times New Roman" w:cs="Times New Roman"/>
          <w:color w:val="000000"/>
          <w:sz w:val="28"/>
          <w:szCs w:val="28"/>
        </w:rPr>
        <w:t>Давайте подарим улыбки солнышку, жителям Фиолетового леса и друг другу.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D38">
        <w:rPr>
          <w:rFonts w:ascii="Times New Roman" w:hAnsi="Times New Roman" w:cs="Times New Roman"/>
          <w:color w:val="000000"/>
          <w:sz w:val="28"/>
          <w:szCs w:val="28"/>
        </w:rPr>
        <w:t>Солнышко решило отблагодарить за помощь. О</w:t>
      </w:r>
      <w:r>
        <w:rPr>
          <w:rFonts w:ascii="Times New Roman" w:hAnsi="Times New Roman" w:cs="Times New Roman"/>
          <w:color w:val="000000"/>
          <w:sz w:val="28"/>
          <w:szCs w:val="28"/>
        </w:rPr>
        <w:t>но каждому послало теплый лучик, давайте подарим лучики нашим гостям</w:t>
      </w:r>
      <w:r w:rsidRPr="00CB4D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727A" w:rsidRPr="00865F78" w:rsidRDefault="00D6727A" w:rsidP="00AF5FE0">
      <w:pPr>
        <w:pStyle w:val="30"/>
        <w:shd w:val="clear" w:color="auto" w:fill="auto"/>
        <w:spacing w:line="360" w:lineRule="auto"/>
        <w:ind w:left="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(Воспитатель обращает внимание детей на цветные изображения животных)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727A" w:rsidRPr="00CB4D38" w:rsidRDefault="00D6727A" w:rsidP="00AF5FE0">
      <w:pPr>
        <w:pStyle w:val="30"/>
        <w:shd w:val="clear" w:color="auto" w:fill="auto"/>
        <w:spacing w:line="360" w:lineRule="auto"/>
        <w:ind w:left="2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B4D38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</w:t>
      </w:r>
      <w:r w:rsidRPr="00CB4D38">
        <w:rPr>
          <w:rFonts w:ascii="Times New Roman" w:hAnsi="Times New Roman" w:cs="Times New Roman"/>
          <w:i w:val="0"/>
          <w:color w:val="000000"/>
          <w:sz w:val="28"/>
          <w:szCs w:val="28"/>
        </w:rPr>
        <w:t>: Ребята, какие животные, вышли на полянку и какого они цвета? (Ответы детей).</w:t>
      </w:r>
    </w:p>
    <w:p w:rsidR="00D6727A" w:rsidRPr="00CB4D38" w:rsidRDefault="00D6727A" w:rsidP="00AF5FE0">
      <w:pPr>
        <w:pStyle w:val="30"/>
        <w:shd w:val="clear" w:color="auto" w:fill="auto"/>
        <w:spacing w:line="360" w:lineRule="auto"/>
        <w:ind w:left="2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B4D38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</w:t>
      </w:r>
      <w:r w:rsidRPr="00CB4D38">
        <w:rPr>
          <w:rFonts w:ascii="Times New Roman" w:hAnsi="Times New Roman" w:cs="Times New Roman"/>
          <w:i w:val="0"/>
          <w:color w:val="000000"/>
          <w:sz w:val="28"/>
          <w:szCs w:val="28"/>
        </w:rPr>
        <w:t>: Фиолетовый лес не простой, а волшебный, поэтому в нем могут происходить разные чудеса. Жители леса на полянке, это гномики-шалуники, которые превратились в разноцветных животных. Давайте отгадаем и назовем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Pr="00CB4D3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какой гномик, в какое животное превратился? (Дети называют). </w:t>
      </w:r>
    </w:p>
    <w:p w:rsidR="00D6727A" w:rsidRDefault="00D6727A" w:rsidP="00AF5FE0">
      <w:pPr>
        <w:pStyle w:val="30"/>
        <w:shd w:val="clear" w:color="auto" w:fill="auto"/>
        <w:spacing w:line="360" w:lineRule="auto"/>
        <w:ind w:left="2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CB4D3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957D9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Воспитатель</w:t>
      </w:r>
      <w:r w:rsidRPr="00CB4D3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: Гномики хотят узнать, что мы знаем о животных, в которых они превратились. Если мы правильно расскажем о животных, то гномики появятся снова. </w:t>
      </w:r>
    </w:p>
    <w:p w:rsidR="00D6727A" w:rsidRDefault="00D6727A" w:rsidP="00AF5FE0">
      <w:pPr>
        <w:pStyle w:val="30"/>
        <w:shd w:val="clear" w:color="auto" w:fill="auto"/>
        <w:spacing w:line="360" w:lineRule="auto"/>
        <w:ind w:left="20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D6727A" w:rsidRPr="00703EAD" w:rsidRDefault="00D6727A" w:rsidP="00AF5FE0">
      <w:pPr>
        <w:pStyle w:val="30"/>
        <w:numPr>
          <w:ilvl w:val="0"/>
          <w:numId w:val="12"/>
        </w:numPr>
        <w:shd w:val="clear" w:color="auto" w:fill="auto"/>
        <w:spacing w:line="36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703EAD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Рассказы воспитателя и детей о диких животных по иллюстрациям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:rsidR="00D6727A" w:rsidRPr="00AF5FE0" w:rsidRDefault="00D6727A" w:rsidP="00AF5FE0">
      <w:pPr>
        <w:pStyle w:val="30"/>
        <w:shd w:val="clear" w:color="auto" w:fill="auto"/>
        <w:spacing w:line="360" w:lineRule="auto"/>
        <w:ind w:left="20" w:firstLine="688"/>
        <w:rPr>
          <w:rFonts w:ascii="Times New Roman" w:hAnsi="Times New Roman" w:cs="Times New Roman"/>
          <w:b/>
          <w:sz w:val="28"/>
          <w:szCs w:val="28"/>
        </w:rPr>
      </w:pP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(Воспитатель и дети поочередно рассказывают о диких животных, после каждого рассказа, воспитатель говорит, что гномику  понравился рассказ про животного, и он появляется на полянке, выставляет на панно под цветным животным соответствующего его цвету гнома: заяц - синий,</w:t>
      </w:r>
      <w:r w:rsidRPr="00865F78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Селе;</w:t>
      </w:r>
      <w:r w:rsidRPr="00865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5F78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волк - зеленый, Зеле;</w:t>
      </w:r>
      <w:r w:rsidRPr="00865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лиса- оранжевый, Охле;</w:t>
      </w:r>
      <w:r w:rsidRPr="00865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медведь – желтый, Желе;</w:t>
      </w:r>
      <w:r w:rsidRPr="00865F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5F78">
        <w:rPr>
          <w:rFonts w:ascii="Times New Roman" w:hAnsi="Times New Roman" w:cs="Times New Roman"/>
          <w:b/>
          <w:color w:val="000000"/>
          <w:sz w:val="28"/>
          <w:szCs w:val="28"/>
        </w:rPr>
        <w:t>белка –красный, Кохле. Когда все гномики появились на панно, воспитатель от лица гномиков благодарит и поощряет детей за рассказы о животных).</w:t>
      </w:r>
    </w:p>
    <w:p w:rsidR="00D6727A" w:rsidRDefault="00D6727A" w:rsidP="00AF5FE0">
      <w:pPr>
        <w:pStyle w:val="30"/>
        <w:shd w:val="clear" w:color="auto" w:fill="auto"/>
        <w:spacing w:line="360" w:lineRule="auto"/>
        <w:ind w:left="20"/>
        <w:rPr>
          <w:rFonts w:ascii="Times New Roman" w:hAnsi="Times New Roman" w:cs="Times New Roman"/>
          <w:b/>
          <w:i w:val="0"/>
          <w:sz w:val="28"/>
          <w:szCs w:val="28"/>
        </w:rPr>
      </w:pPr>
      <w:r w:rsidRPr="00AF5FE0">
        <w:rPr>
          <w:rFonts w:ascii="Times New Roman" w:hAnsi="Times New Roman" w:cs="Times New Roman"/>
          <w:b/>
          <w:i w:val="0"/>
          <w:sz w:val="28"/>
          <w:szCs w:val="28"/>
        </w:rPr>
        <w:t xml:space="preserve">Воспитатель: </w:t>
      </w:r>
      <w:r w:rsidRPr="00AF5FE0">
        <w:rPr>
          <w:rFonts w:ascii="Times New Roman" w:hAnsi="Times New Roman" w:cs="Times New Roman"/>
          <w:i w:val="0"/>
          <w:sz w:val="28"/>
          <w:szCs w:val="28"/>
        </w:rPr>
        <w:t>Ребята, гномики хотят погулять по полянке Фиолетового леса, давайте погуляем вместе с ними.</w:t>
      </w:r>
      <w:r w:rsidRPr="00AF5FE0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D6727A" w:rsidRDefault="00D6727A" w:rsidP="00AF5FE0">
      <w:pPr>
        <w:pStyle w:val="30"/>
        <w:shd w:val="clear" w:color="auto" w:fill="auto"/>
        <w:spacing w:line="360" w:lineRule="auto"/>
        <w:ind w:left="20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D6727A" w:rsidRPr="00AF5FE0" w:rsidRDefault="00D6727A" w:rsidP="00AF5FE0">
      <w:pPr>
        <w:pStyle w:val="30"/>
        <w:shd w:val="clear" w:color="auto" w:fill="auto"/>
        <w:spacing w:line="360" w:lineRule="auto"/>
        <w:ind w:left="20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D6727A" w:rsidRPr="000A1A57" w:rsidRDefault="00D6727A" w:rsidP="00AF5FE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1A57">
        <w:rPr>
          <w:rFonts w:ascii="Times New Roman" w:hAnsi="Times New Roman"/>
          <w:b/>
          <w:sz w:val="28"/>
          <w:szCs w:val="28"/>
        </w:rPr>
        <w:t>5 .Физминутка</w:t>
      </w:r>
      <w:r>
        <w:rPr>
          <w:rFonts w:ascii="Times New Roman" w:hAnsi="Times New Roman"/>
          <w:b/>
          <w:sz w:val="28"/>
          <w:szCs w:val="28"/>
        </w:rPr>
        <w:t xml:space="preserve"> «Гномик».</w:t>
      </w:r>
    </w:p>
    <w:p w:rsidR="00D6727A" w:rsidRPr="000A1A57" w:rsidRDefault="00D6727A" w:rsidP="00AF5F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640B">
        <w:rPr>
          <w:rFonts w:ascii="Times New Roman" w:hAnsi="Times New Roman"/>
          <w:sz w:val="28"/>
          <w:szCs w:val="28"/>
        </w:rPr>
        <w:t>Гномик по лесу гулял,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A5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0A1A57">
        <w:rPr>
          <w:rFonts w:ascii="Times New Roman" w:hAnsi="Times New Roman"/>
          <w:i/>
          <w:sz w:val="28"/>
          <w:szCs w:val="28"/>
        </w:rPr>
        <w:t>одьба на месте)</w:t>
      </w:r>
    </w:p>
    <w:p w:rsidR="00D6727A" w:rsidRPr="00FD640B" w:rsidRDefault="00D6727A" w:rsidP="00AF5F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640B">
        <w:rPr>
          <w:rFonts w:ascii="Times New Roman" w:hAnsi="Times New Roman"/>
          <w:sz w:val="28"/>
          <w:szCs w:val="28"/>
        </w:rPr>
        <w:t>Колпачок свой потерял</w:t>
      </w:r>
      <w:r w:rsidRPr="000A1A5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1A5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И</w:t>
      </w:r>
      <w:r w:rsidRPr="000A1A57">
        <w:rPr>
          <w:rFonts w:ascii="Times New Roman" w:hAnsi="Times New Roman"/>
          <w:i/>
          <w:sz w:val="28"/>
          <w:szCs w:val="28"/>
        </w:rPr>
        <w:t>щем пропажу, наклоны)</w:t>
      </w:r>
    </w:p>
    <w:p w:rsidR="00D6727A" w:rsidRPr="00FD640B" w:rsidRDefault="00D6727A" w:rsidP="00AF5F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640B">
        <w:rPr>
          <w:rFonts w:ascii="Times New Roman" w:hAnsi="Times New Roman"/>
          <w:sz w:val="28"/>
          <w:szCs w:val="28"/>
        </w:rPr>
        <w:t>Колпачок был непростым</w:t>
      </w:r>
    </w:p>
    <w:p w:rsidR="00D6727A" w:rsidRPr="000A1A57" w:rsidRDefault="00D6727A" w:rsidP="00AF5FE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D640B">
        <w:rPr>
          <w:rFonts w:ascii="Times New Roman" w:hAnsi="Times New Roman"/>
          <w:sz w:val="28"/>
          <w:szCs w:val="28"/>
        </w:rPr>
        <w:t>Со звоночком золотым</w:t>
      </w:r>
      <w:r w:rsidRPr="000A1A5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1A5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0A1A57">
        <w:rPr>
          <w:rFonts w:ascii="Times New Roman" w:hAnsi="Times New Roman"/>
          <w:i/>
          <w:sz w:val="28"/>
          <w:szCs w:val="28"/>
        </w:rPr>
        <w:t>лопки в ладоши)</w:t>
      </w:r>
    </w:p>
    <w:p w:rsidR="00D6727A" w:rsidRPr="00FD640B" w:rsidRDefault="00D6727A" w:rsidP="00AF5F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640B">
        <w:rPr>
          <w:rFonts w:ascii="Times New Roman" w:hAnsi="Times New Roman"/>
          <w:sz w:val="28"/>
          <w:szCs w:val="28"/>
        </w:rPr>
        <w:t>Гному кто точней подскажет</w:t>
      </w:r>
    </w:p>
    <w:p w:rsidR="00D6727A" w:rsidRPr="00AF5FE0" w:rsidRDefault="00D6727A" w:rsidP="00AF5FE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D640B">
        <w:rPr>
          <w:rFonts w:ascii="Times New Roman" w:hAnsi="Times New Roman"/>
          <w:sz w:val="28"/>
          <w:szCs w:val="28"/>
        </w:rPr>
        <w:t>Где искать ему пропажу</w:t>
      </w:r>
      <w:r w:rsidRPr="000A1A57"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1A5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0A1A57">
        <w:rPr>
          <w:rFonts w:ascii="Times New Roman" w:hAnsi="Times New Roman"/>
          <w:i/>
          <w:sz w:val="28"/>
          <w:szCs w:val="28"/>
        </w:rPr>
        <w:t>одьба на месте).</w:t>
      </w: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1A5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540E2">
        <w:rPr>
          <w:rFonts w:ascii="Times New Roman" w:hAnsi="Times New Roman"/>
          <w:sz w:val="28"/>
          <w:szCs w:val="28"/>
        </w:rPr>
        <w:t xml:space="preserve">Ребята, гномики приготовили для нас еще  интересные игры </w:t>
      </w:r>
      <w:r>
        <w:rPr>
          <w:rFonts w:ascii="Times New Roman" w:hAnsi="Times New Roman"/>
          <w:sz w:val="28"/>
          <w:szCs w:val="28"/>
        </w:rPr>
        <w:t xml:space="preserve">и задания </w:t>
      </w:r>
      <w:r w:rsidRPr="004540E2">
        <w:rPr>
          <w:rFonts w:ascii="Times New Roman" w:hAnsi="Times New Roman"/>
          <w:sz w:val="28"/>
          <w:szCs w:val="28"/>
        </w:rPr>
        <w:t>о животных</w:t>
      </w:r>
      <w:r>
        <w:rPr>
          <w:rFonts w:ascii="Times New Roman" w:hAnsi="Times New Roman"/>
          <w:sz w:val="28"/>
          <w:szCs w:val="28"/>
        </w:rPr>
        <w:t xml:space="preserve">, давайте в них поиграем. </w:t>
      </w:r>
    </w:p>
    <w:p w:rsidR="00D6727A" w:rsidRPr="004540E2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671B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Графические задания</w:t>
      </w:r>
      <w:r w:rsidRPr="000671BF">
        <w:rPr>
          <w:rFonts w:ascii="Times New Roman" w:hAnsi="Times New Roman"/>
          <w:b/>
          <w:sz w:val="28"/>
          <w:szCs w:val="28"/>
        </w:rPr>
        <w:t>: «Найди домик», «Кто, чем питается?»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FFB">
        <w:rPr>
          <w:rFonts w:ascii="Times New Roman" w:hAnsi="Times New Roman"/>
          <w:sz w:val="28"/>
          <w:szCs w:val="28"/>
        </w:rPr>
        <w:t>(с использованием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графического тренажера «Игровизор»). </w:t>
      </w:r>
    </w:p>
    <w:p w:rsidR="00D6727A" w:rsidRPr="00BC5F36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5F36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BC5F36">
        <w:rPr>
          <w:rFonts w:ascii="Times New Roman" w:hAnsi="Times New Roman"/>
          <w:sz w:val="28"/>
          <w:szCs w:val="28"/>
        </w:rPr>
        <w:t xml:space="preserve">В задании «Найди домик», необходимо соединить линией при помощи маркера животное и место его обитания, в задании «Кто, чем питается?»  соединить животное  и соответствующую еду. </w:t>
      </w:r>
    </w:p>
    <w:p w:rsidR="00D6727A" w:rsidRPr="00BC5F36" w:rsidRDefault="00D6727A" w:rsidP="00AF5FE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C5F36">
        <w:rPr>
          <w:rFonts w:ascii="Times New Roman" w:hAnsi="Times New Roman"/>
          <w:b/>
          <w:i/>
          <w:sz w:val="28"/>
          <w:szCs w:val="28"/>
        </w:rPr>
        <w:t xml:space="preserve"> (Дети выполняют индивидуально задание за столами с использованием   графического тренажера «Игровизор».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5F36">
        <w:rPr>
          <w:rFonts w:ascii="Times New Roman" w:hAnsi="Times New Roman"/>
          <w:b/>
          <w:i/>
          <w:sz w:val="28"/>
          <w:szCs w:val="28"/>
        </w:rPr>
        <w:t>После выполнения заданий воспитатель и дети подходят к Фиолетовому лесу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BC5F36">
        <w:rPr>
          <w:rFonts w:ascii="Times New Roman" w:hAnsi="Times New Roman"/>
          <w:b/>
          <w:i/>
          <w:sz w:val="28"/>
          <w:szCs w:val="28"/>
        </w:rPr>
        <w:t>.</w:t>
      </w: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502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Гномики очень довольны как вы играли в игры о лесных жителях, и хотят еще попросить вас о помощи, они очень любят играть в снежки, кататься на санках, лепить Снеговика, но в волшебном Фиолетовом лесу нет снега. Гномики просят нас найти снежинки. </w:t>
      </w:r>
      <w:r w:rsidRPr="00FA03A4">
        <w:rPr>
          <w:rFonts w:ascii="Times New Roman" w:hAnsi="Times New Roman"/>
          <w:sz w:val="28"/>
          <w:szCs w:val="28"/>
        </w:rPr>
        <w:t>Давайте пройдём за столы и сделаем для гномиков красивые снежинки.</w:t>
      </w: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27A" w:rsidRPr="005C508F" w:rsidRDefault="00D6727A" w:rsidP="00AF5F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91B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Конструктивная игра: «Составь снежинку» (с использованием игры «Чудо крестики).</w:t>
      </w:r>
    </w:p>
    <w:p w:rsidR="00D6727A" w:rsidRPr="005C508F" w:rsidRDefault="00D6727A" w:rsidP="00AF5FE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C5F36">
        <w:rPr>
          <w:rFonts w:ascii="Times New Roman" w:hAnsi="Times New Roman"/>
          <w:b/>
          <w:i/>
          <w:sz w:val="28"/>
          <w:szCs w:val="28"/>
        </w:rPr>
        <w:t>(Дети за столами по схеме составляют снежинки, все выполняют задание, воспитатель помогает. Когда дети выполняют задание за столом одновременно на панно</w:t>
      </w:r>
      <w:r w:rsidRPr="005C508F">
        <w:rPr>
          <w:rFonts w:ascii="Times New Roman" w:hAnsi="Times New Roman"/>
          <w:b/>
          <w:i/>
          <w:sz w:val="28"/>
          <w:szCs w:val="28"/>
        </w:rPr>
        <w:t xml:space="preserve"> прикрепить снежинки)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6727A" w:rsidRDefault="00D6727A" w:rsidP="00AF5FE0">
      <w:pPr>
        <w:tabs>
          <w:tab w:val="left" w:pos="170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3A4">
        <w:rPr>
          <w:rFonts w:ascii="Times New Roman" w:hAnsi="Times New Roman"/>
          <w:b/>
          <w:sz w:val="28"/>
          <w:szCs w:val="28"/>
        </w:rPr>
        <w:t>Воспитатель</w:t>
      </w:r>
      <w:r w:rsidRPr="00FA03A4">
        <w:rPr>
          <w:rFonts w:ascii="Times New Roman" w:hAnsi="Times New Roman"/>
          <w:i/>
          <w:sz w:val="28"/>
          <w:szCs w:val="28"/>
        </w:rPr>
        <w:t xml:space="preserve">: </w:t>
      </w:r>
      <w:r w:rsidRPr="00FA03A4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какие красивые снежинки у вас получились,</w:t>
      </w:r>
      <w:r w:rsidRPr="00FA03A4">
        <w:rPr>
          <w:rFonts w:ascii="Times New Roman" w:hAnsi="Times New Roman"/>
          <w:sz w:val="28"/>
          <w:szCs w:val="28"/>
        </w:rPr>
        <w:t xml:space="preserve"> давайте скажем волшебные слова и ваши снежинки засверкают в </w:t>
      </w:r>
      <w:r>
        <w:rPr>
          <w:rFonts w:ascii="Times New Roman" w:hAnsi="Times New Roman"/>
          <w:sz w:val="28"/>
          <w:szCs w:val="28"/>
        </w:rPr>
        <w:t>Ф</w:t>
      </w:r>
      <w:r w:rsidRPr="00FA03A4">
        <w:rPr>
          <w:rFonts w:ascii="Times New Roman" w:hAnsi="Times New Roman"/>
          <w:sz w:val="28"/>
          <w:szCs w:val="28"/>
        </w:rPr>
        <w:t>иолетовом лесу.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727A" w:rsidRPr="00BC5F36" w:rsidRDefault="00D6727A" w:rsidP="00AF5FE0">
      <w:pPr>
        <w:tabs>
          <w:tab w:val="left" w:pos="1703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C5F36">
        <w:rPr>
          <w:rFonts w:ascii="Times New Roman" w:hAnsi="Times New Roman"/>
          <w:b/>
          <w:i/>
          <w:sz w:val="28"/>
          <w:szCs w:val="28"/>
        </w:rPr>
        <w:t>(Подходят к панно и вместе с детьми говорят слова)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BC5F36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6727A" w:rsidRDefault="00D6727A" w:rsidP="00AF5FE0">
      <w:pPr>
        <w:spacing w:after="0" w:line="36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Зима, зимушка, зима,</w:t>
      </w:r>
    </w:p>
    <w:p w:rsidR="00D6727A" w:rsidRDefault="00D6727A" w:rsidP="00AF5FE0">
      <w:pPr>
        <w:spacing w:after="0" w:line="360" w:lineRule="auto"/>
        <w:ind w:left="-108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морозна и бела</w:t>
      </w:r>
    </w:p>
    <w:p w:rsidR="00D6727A" w:rsidRPr="00FA03A4" w:rsidRDefault="00D6727A" w:rsidP="00AF5FE0">
      <w:pPr>
        <w:spacing w:after="0" w:line="36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искришься и сияешь</w:t>
      </w:r>
    </w:p>
    <w:p w:rsidR="00D6727A" w:rsidRPr="00FA03A4" w:rsidRDefault="00D6727A" w:rsidP="00AF5FE0">
      <w:pPr>
        <w:spacing w:after="0" w:line="360" w:lineRule="auto"/>
        <w:ind w:left="-1134" w:firstLine="1134"/>
        <w:jc w:val="both"/>
        <w:rPr>
          <w:rFonts w:ascii="Times New Roman" w:hAnsi="Times New Roman"/>
          <w:sz w:val="28"/>
          <w:szCs w:val="28"/>
        </w:rPr>
      </w:pPr>
      <w:r w:rsidRPr="00FA03A4">
        <w:rPr>
          <w:rFonts w:ascii="Times New Roman" w:hAnsi="Times New Roman"/>
          <w:sz w:val="28"/>
          <w:szCs w:val="28"/>
        </w:rPr>
        <w:t>В лес снежинки отправля</w:t>
      </w:r>
      <w:r>
        <w:rPr>
          <w:rFonts w:ascii="Times New Roman" w:hAnsi="Times New Roman"/>
          <w:sz w:val="28"/>
          <w:szCs w:val="28"/>
        </w:rPr>
        <w:t>ешь</w:t>
      </w:r>
      <w:r w:rsidRPr="00FA03A4">
        <w:rPr>
          <w:rFonts w:ascii="Times New Roman" w:hAnsi="Times New Roman"/>
          <w:sz w:val="28"/>
          <w:szCs w:val="28"/>
        </w:rPr>
        <w:t>!</w:t>
      </w:r>
    </w:p>
    <w:p w:rsidR="00D6727A" w:rsidRPr="007114EC" w:rsidRDefault="00D6727A" w:rsidP="00AF5FE0">
      <w:pPr>
        <w:spacing w:after="0" w:line="360" w:lineRule="auto"/>
        <w:ind w:left="-1134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BC5F36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Г</w:t>
      </w:r>
      <w:r w:rsidRPr="00BC5F36">
        <w:rPr>
          <w:rFonts w:ascii="Times New Roman" w:hAnsi="Times New Roman"/>
          <w:b/>
          <w:i/>
          <w:sz w:val="28"/>
          <w:szCs w:val="28"/>
        </w:rPr>
        <w:t>аснет свет, включают цветовой</w:t>
      </w:r>
      <w:r w:rsidRPr="00BC5F36">
        <w:rPr>
          <w:rFonts w:ascii="Times New Roman" w:hAnsi="Times New Roman"/>
          <w:b/>
          <w:sz w:val="28"/>
          <w:szCs w:val="28"/>
        </w:rPr>
        <w:t xml:space="preserve"> </w:t>
      </w:r>
      <w:r w:rsidRPr="00BC5F36">
        <w:rPr>
          <w:rFonts w:ascii="Times New Roman" w:hAnsi="Times New Roman"/>
          <w:b/>
          <w:i/>
          <w:sz w:val="28"/>
          <w:szCs w:val="28"/>
        </w:rPr>
        <w:t>светоэффект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BC5F36">
        <w:rPr>
          <w:rFonts w:ascii="Times New Roman" w:hAnsi="Times New Roman"/>
          <w:b/>
          <w:i/>
          <w:sz w:val="28"/>
          <w:szCs w:val="28"/>
        </w:rPr>
        <w:t>)</w:t>
      </w:r>
    </w:p>
    <w:p w:rsidR="00D6727A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218">
        <w:rPr>
          <w:rFonts w:ascii="Times New Roman" w:hAnsi="Times New Roman"/>
          <w:b/>
          <w:sz w:val="28"/>
          <w:szCs w:val="28"/>
        </w:rPr>
        <w:t>Воспитатель</w:t>
      </w:r>
      <w:r w:rsidRPr="00037218">
        <w:rPr>
          <w:rFonts w:ascii="Times New Roman" w:hAnsi="Times New Roman"/>
          <w:sz w:val="28"/>
          <w:szCs w:val="28"/>
        </w:rPr>
        <w:t>:</w:t>
      </w:r>
      <w:r w:rsidRPr="00FA03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03A4">
        <w:rPr>
          <w:rFonts w:ascii="Times New Roman" w:hAnsi="Times New Roman"/>
          <w:sz w:val="28"/>
          <w:szCs w:val="28"/>
        </w:rPr>
        <w:t xml:space="preserve"> Посмотрите, в лесу появились снежинки!</w:t>
      </w:r>
      <w:r>
        <w:rPr>
          <w:rFonts w:ascii="Times New Roman" w:hAnsi="Times New Roman"/>
          <w:sz w:val="28"/>
          <w:szCs w:val="28"/>
        </w:rPr>
        <w:t xml:space="preserve"> Теперь Фиолетовый лес стал зимним, снежным. </w:t>
      </w:r>
      <w:r w:rsidRPr="00FA03A4">
        <w:rPr>
          <w:rFonts w:ascii="Times New Roman" w:hAnsi="Times New Roman"/>
          <w:sz w:val="28"/>
          <w:szCs w:val="28"/>
        </w:rPr>
        <w:t xml:space="preserve">Гномикам очень нравятся эти снежинки, </w:t>
      </w:r>
      <w:r>
        <w:rPr>
          <w:rFonts w:ascii="Times New Roman" w:hAnsi="Times New Roman"/>
          <w:sz w:val="28"/>
          <w:szCs w:val="28"/>
        </w:rPr>
        <w:t>они вас благодарят,</w:t>
      </w:r>
      <w:r w:rsidRPr="00FA03A4">
        <w:rPr>
          <w:rFonts w:ascii="Times New Roman" w:hAnsi="Times New Roman"/>
          <w:sz w:val="28"/>
          <w:szCs w:val="28"/>
        </w:rPr>
        <w:t xml:space="preserve"> теперь </w:t>
      </w:r>
      <w:r>
        <w:rPr>
          <w:rFonts w:ascii="Times New Roman" w:hAnsi="Times New Roman"/>
          <w:sz w:val="28"/>
          <w:szCs w:val="28"/>
        </w:rPr>
        <w:t>гномы</w:t>
      </w:r>
      <w:r w:rsidRPr="00FA03A4">
        <w:rPr>
          <w:rFonts w:ascii="Times New Roman" w:hAnsi="Times New Roman"/>
          <w:sz w:val="28"/>
          <w:szCs w:val="28"/>
        </w:rPr>
        <w:t xml:space="preserve"> будут играть в снежки, лепить</w:t>
      </w:r>
      <w:r>
        <w:rPr>
          <w:rFonts w:ascii="Times New Roman" w:hAnsi="Times New Roman"/>
          <w:sz w:val="28"/>
          <w:szCs w:val="28"/>
        </w:rPr>
        <w:t xml:space="preserve"> снеговиков, кататься на санках, радоваться зиме.</w:t>
      </w:r>
      <w:r w:rsidRPr="00FA03A4">
        <w:rPr>
          <w:rFonts w:ascii="Times New Roman" w:hAnsi="Times New Roman"/>
          <w:sz w:val="28"/>
          <w:szCs w:val="28"/>
        </w:rPr>
        <w:t xml:space="preserve"> </w:t>
      </w:r>
      <w:r w:rsidRPr="00FA694A">
        <w:rPr>
          <w:rFonts w:ascii="Times New Roman" w:hAnsi="Times New Roman"/>
          <w:sz w:val="28"/>
          <w:szCs w:val="28"/>
        </w:rPr>
        <w:t>А нам пора возвращаться в детский сад.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727A" w:rsidRPr="00FA694A" w:rsidRDefault="00D6727A" w:rsidP="00AF5F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F36">
        <w:rPr>
          <w:rFonts w:ascii="Times New Roman" w:hAnsi="Times New Roman"/>
          <w:b/>
          <w:i/>
          <w:sz w:val="28"/>
          <w:szCs w:val="28"/>
        </w:rPr>
        <w:t>Вместе с воспитателем дети произносят волшебные слова</w:t>
      </w:r>
      <w:r w:rsidRPr="00BC5F36">
        <w:rPr>
          <w:rFonts w:ascii="Times New Roman" w:hAnsi="Times New Roman"/>
          <w:sz w:val="28"/>
          <w:szCs w:val="28"/>
        </w:rPr>
        <w:t xml:space="preserve"> </w:t>
      </w:r>
      <w:r w:rsidRPr="00FA694A">
        <w:rPr>
          <w:rFonts w:ascii="Times New Roman" w:hAnsi="Times New Roman"/>
          <w:sz w:val="28"/>
          <w:szCs w:val="28"/>
        </w:rPr>
        <w:t>«Ты три раза повернись и в саду окажись».</w:t>
      </w:r>
    </w:p>
    <w:p w:rsidR="00D6727A" w:rsidRPr="00FA694A" w:rsidRDefault="00D6727A" w:rsidP="00AF5FE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FA694A">
        <w:rPr>
          <w:rFonts w:ascii="Times New Roman" w:hAnsi="Times New Roman"/>
          <w:b/>
          <w:i/>
          <w:sz w:val="28"/>
          <w:szCs w:val="28"/>
        </w:rPr>
        <w:t xml:space="preserve">После возвращения из Фиолетового леса, воспитатель интересуется у детей, понравилось ли им путешествие, </w:t>
      </w:r>
      <w:r>
        <w:rPr>
          <w:rFonts w:ascii="Times New Roman" w:hAnsi="Times New Roman"/>
          <w:b/>
          <w:i/>
          <w:sz w:val="28"/>
          <w:szCs w:val="28"/>
        </w:rPr>
        <w:t>игры с гномиками?</w:t>
      </w:r>
      <w:r w:rsidRPr="00FA694A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6727A" w:rsidRPr="00D91B34" w:rsidRDefault="00D6727A" w:rsidP="00AF5FE0">
      <w:pPr>
        <w:spacing w:after="0" w:line="360" w:lineRule="auto"/>
        <w:ind w:left="-1134" w:firstLine="567"/>
        <w:jc w:val="both"/>
        <w:rPr>
          <w:rFonts w:ascii="Times New Roman" w:hAnsi="Times New Roman"/>
          <w:sz w:val="28"/>
          <w:szCs w:val="28"/>
        </w:rPr>
      </w:pPr>
    </w:p>
    <w:p w:rsidR="00D6727A" w:rsidRPr="00525072" w:rsidRDefault="00D6727A" w:rsidP="00AF5FE0">
      <w:pPr>
        <w:spacing w:after="0" w:line="360" w:lineRule="auto"/>
        <w:ind w:left="-1134" w:firstLine="567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D91B3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6727A" w:rsidRPr="00D91B34" w:rsidRDefault="00D6727A" w:rsidP="00AF5F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27A" w:rsidRPr="000671BF" w:rsidRDefault="00D6727A" w:rsidP="00AF5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27A" w:rsidRDefault="00D6727A" w:rsidP="00AF5FE0">
      <w:pPr>
        <w:spacing w:after="0" w:line="360" w:lineRule="auto"/>
        <w:jc w:val="both"/>
      </w:pPr>
    </w:p>
    <w:sectPr w:rsidR="00D6727A" w:rsidSect="00DD6DF9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14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3E5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7C3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F8A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B89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2A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F47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F0F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22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F20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414236"/>
    <w:multiLevelType w:val="hybridMultilevel"/>
    <w:tmpl w:val="03EA9972"/>
    <w:lvl w:ilvl="0" w:tplc="190AD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0B5221"/>
    <w:multiLevelType w:val="hybridMultilevel"/>
    <w:tmpl w:val="8242BDB6"/>
    <w:lvl w:ilvl="0" w:tplc="6CCA099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F73"/>
    <w:rsid w:val="0002639C"/>
    <w:rsid w:val="00037218"/>
    <w:rsid w:val="000436D0"/>
    <w:rsid w:val="000606C3"/>
    <w:rsid w:val="00066827"/>
    <w:rsid w:val="000671BF"/>
    <w:rsid w:val="000A1A57"/>
    <w:rsid w:val="000E346D"/>
    <w:rsid w:val="00103F1C"/>
    <w:rsid w:val="00144A3E"/>
    <w:rsid w:val="001613B5"/>
    <w:rsid w:val="00174C51"/>
    <w:rsid w:val="0017672B"/>
    <w:rsid w:val="0017795A"/>
    <w:rsid w:val="0019798C"/>
    <w:rsid w:val="001D12DD"/>
    <w:rsid w:val="001E0131"/>
    <w:rsid w:val="00224001"/>
    <w:rsid w:val="00257AA2"/>
    <w:rsid w:val="00270B1F"/>
    <w:rsid w:val="00297FFB"/>
    <w:rsid w:val="002C3CAD"/>
    <w:rsid w:val="00301A5D"/>
    <w:rsid w:val="003123D1"/>
    <w:rsid w:val="003309E9"/>
    <w:rsid w:val="003322E4"/>
    <w:rsid w:val="00332A35"/>
    <w:rsid w:val="003360A8"/>
    <w:rsid w:val="00350587"/>
    <w:rsid w:val="0036763C"/>
    <w:rsid w:val="003C04AA"/>
    <w:rsid w:val="004540E2"/>
    <w:rsid w:val="00456D7B"/>
    <w:rsid w:val="004A3511"/>
    <w:rsid w:val="004B12D2"/>
    <w:rsid w:val="004D3BD0"/>
    <w:rsid w:val="004F7CE5"/>
    <w:rsid w:val="00525072"/>
    <w:rsid w:val="005528F5"/>
    <w:rsid w:val="00582719"/>
    <w:rsid w:val="005C508F"/>
    <w:rsid w:val="005C62E3"/>
    <w:rsid w:val="005F309C"/>
    <w:rsid w:val="00622C98"/>
    <w:rsid w:val="006722E8"/>
    <w:rsid w:val="00703EAD"/>
    <w:rsid w:val="007114EC"/>
    <w:rsid w:val="00716502"/>
    <w:rsid w:val="007351A4"/>
    <w:rsid w:val="0075362D"/>
    <w:rsid w:val="007657BD"/>
    <w:rsid w:val="00781FA0"/>
    <w:rsid w:val="00783B40"/>
    <w:rsid w:val="008100DF"/>
    <w:rsid w:val="00815290"/>
    <w:rsid w:val="0083600A"/>
    <w:rsid w:val="00865F78"/>
    <w:rsid w:val="008662A0"/>
    <w:rsid w:val="008A2997"/>
    <w:rsid w:val="008E00A4"/>
    <w:rsid w:val="009062DE"/>
    <w:rsid w:val="009339CE"/>
    <w:rsid w:val="00957D9E"/>
    <w:rsid w:val="00980FAF"/>
    <w:rsid w:val="00A47ED1"/>
    <w:rsid w:val="00A62902"/>
    <w:rsid w:val="00A76495"/>
    <w:rsid w:val="00AB5019"/>
    <w:rsid w:val="00AD2668"/>
    <w:rsid w:val="00AF5FE0"/>
    <w:rsid w:val="00B55CF4"/>
    <w:rsid w:val="00B856C1"/>
    <w:rsid w:val="00BA58EE"/>
    <w:rsid w:val="00BB5CF4"/>
    <w:rsid w:val="00BC5001"/>
    <w:rsid w:val="00BC5F36"/>
    <w:rsid w:val="00BC6E14"/>
    <w:rsid w:val="00BE7789"/>
    <w:rsid w:val="00C92D2A"/>
    <w:rsid w:val="00CB2469"/>
    <w:rsid w:val="00CB4D38"/>
    <w:rsid w:val="00D03574"/>
    <w:rsid w:val="00D362F7"/>
    <w:rsid w:val="00D46C64"/>
    <w:rsid w:val="00D64180"/>
    <w:rsid w:val="00D6727A"/>
    <w:rsid w:val="00D91B34"/>
    <w:rsid w:val="00DA645D"/>
    <w:rsid w:val="00DC21F6"/>
    <w:rsid w:val="00DC4B9A"/>
    <w:rsid w:val="00DD6DF9"/>
    <w:rsid w:val="00EE4E81"/>
    <w:rsid w:val="00EF773B"/>
    <w:rsid w:val="00F26BAD"/>
    <w:rsid w:val="00F4025F"/>
    <w:rsid w:val="00F63F73"/>
    <w:rsid w:val="00F97B9B"/>
    <w:rsid w:val="00FA03A4"/>
    <w:rsid w:val="00FA694A"/>
    <w:rsid w:val="00FD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103F1C"/>
    <w:rPr>
      <w:rFonts w:ascii="Trebuchet MS" w:hAnsi="Trebuchet MS" w:cs="Trebuchet MS"/>
      <w:b/>
      <w:bCs/>
      <w:spacing w:val="-2"/>
      <w:sz w:val="12"/>
      <w:szCs w:val="12"/>
      <w:shd w:val="clear" w:color="auto" w:fill="FFFFFF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103F1C"/>
    <w:rPr>
      <w:rFonts w:ascii="Trebuchet MS" w:hAnsi="Trebuchet MS" w:cs="Trebuchet MS"/>
      <w:spacing w:val="2"/>
      <w:sz w:val="16"/>
      <w:szCs w:val="16"/>
      <w:shd w:val="clear" w:color="auto" w:fill="FFFFFF"/>
    </w:rPr>
  </w:style>
  <w:style w:type="character" w:customStyle="1" w:styleId="26pt">
    <w:name w:val="Подпись к картинке (2) + 6 pt"/>
    <w:aliases w:val="Полужирный,Малые прописные,Интервал 0 pt Exact"/>
    <w:basedOn w:val="2Exact"/>
    <w:uiPriority w:val="99"/>
    <w:rsid w:val="00103F1C"/>
    <w:rPr>
      <w:b/>
      <w:bCs/>
      <w:smallCaps/>
      <w:color w:val="000000"/>
      <w:spacing w:val="-2"/>
      <w:w w:val="100"/>
      <w:position w:val="0"/>
      <w:sz w:val="12"/>
      <w:szCs w:val="12"/>
      <w:lang w:val="ru-RU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103F1C"/>
    <w:rPr>
      <w:rFonts w:ascii="Trebuchet MS" w:hAnsi="Trebuchet MS" w:cs="Trebuchet MS"/>
      <w:b/>
      <w:bCs/>
      <w:spacing w:val="-2"/>
      <w:sz w:val="12"/>
      <w:szCs w:val="12"/>
      <w:shd w:val="clear" w:color="auto" w:fill="FFFFFF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103F1C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03F1C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103F1C"/>
    <w:rPr>
      <w:color w:val="000000"/>
      <w:spacing w:val="0"/>
      <w:w w:val="100"/>
      <w:position w:val="0"/>
      <w:lang w:val="ru-RU"/>
    </w:rPr>
  </w:style>
  <w:style w:type="paragraph" w:customStyle="1" w:styleId="a">
    <w:name w:val="Подпись к картинке"/>
    <w:basedOn w:val="Normal"/>
    <w:link w:val="Exact"/>
    <w:uiPriority w:val="99"/>
    <w:rsid w:val="00103F1C"/>
    <w:pPr>
      <w:widowControl w:val="0"/>
      <w:shd w:val="clear" w:color="auto" w:fill="FFFFFF"/>
      <w:spacing w:after="120" w:line="240" w:lineRule="atLeast"/>
    </w:pPr>
    <w:rPr>
      <w:rFonts w:ascii="Trebuchet MS" w:hAnsi="Trebuchet MS" w:cs="Trebuchet MS"/>
      <w:b/>
      <w:bCs/>
      <w:spacing w:val="-2"/>
      <w:sz w:val="12"/>
      <w:szCs w:val="12"/>
    </w:rPr>
  </w:style>
  <w:style w:type="paragraph" w:customStyle="1" w:styleId="2">
    <w:name w:val="Подпись к картинке (2)"/>
    <w:basedOn w:val="Normal"/>
    <w:link w:val="2Exact"/>
    <w:uiPriority w:val="99"/>
    <w:rsid w:val="00103F1C"/>
    <w:pPr>
      <w:widowControl w:val="0"/>
      <w:shd w:val="clear" w:color="auto" w:fill="FFFFFF"/>
      <w:spacing w:before="120" w:after="0" w:line="240" w:lineRule="atLeast"/>
    </w:pPr>
    <w:rPr>
      <w:rFonts w:ascii="Trebuchet MS" w:hAnsi="Trebuchet MS" w:cs="Trebuchet MS"/>
      <w:spacing w:val="2"/>
      <w:sz w:val="16"/>
      <w:szCs w:val="16"/>
    </w:rPr>
  </w:style>
  <w:style w:type="paragraph" w:customStyle="1" w:styleId="5">
    <w:name w:val="Основной текст (5)"/>
    <w:basedOn w:val="Normal"/>
    <w:link w:val="5Exact"/>
    <w:uiPriority w:val="99"/>
    <w:rsid w:val="00103F1C"/>
    <w:pPr>
      <w:widowControl w:val="0"/>
      <w:shd w:val="clear" w:color="auto" w:fill="FFFFFF"/>
      <w:spacing w:after="0" w:line="274" w:lineRule="exact"/>
    </w:pPr>
    <w:rPr>
      <w:rFonts w:ascii="Trebuchet MS" w:hAnsi="Trebuchet MS" w:cs="Trebuchet MS"/>
      <w:b/>
      <w:bCs/>
      <w:spacing w:val="-2"/>
      <w:sz w:val="12"/>
      <w:szCs w:val="12"/>
    </w:rPr>
  </w:style>
  <w:style w:type="paragraph" w:customStyle="1" w:styleId="1">
    <w:name w:val="Основной текст1"/>
    <w:basedOn w:val="Normal"/>
    <w:link w:val="a0"/>
    <w:uiPriority w:val="99"/>
    <w:rsid w:val="00103F1C"/>
    <w:pPr>
      <w:widowControl w:val="0"/>
      <w:shd w:val="clear" w:color="auto" w:fill="FFFFFF"/>
      <w:spacing w:after="0" w:line="264" w:lineRule="exact"/>
      <w:jc w:val="both"/>
    </w:pPr>
    <w:rPr>
      <w:rFonts w:ascii="Trebuchet MS" w:hAnsi="Trebuchet MS" w:cs="Trebuchet MS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03F1C"/>
    <w:pPr>
      <w:widowControl w:val="0"/>
      <w:shd w:val="clear" w:color="auto" w:fill="FFFFFF"/>
      <w:spacing w:after="0" w:line="264" w:lineRule="exact"/>
      <w:jc w:val="both"/>
    </w:pPr>
    <w:rPr>
      <w:rFonts w:ascii="Trebuchet MS" w:hAnsi="Trebuchet MS" w:cs="Trebuchet MS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rsid w:val="00FD6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D640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7</Pages>
  <Words>1325</Words>
  <Characters>7554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54</cp:revision>
  <cp:lastPrinted>2019-01-21T07:35:00Z</cp:lastPrinted>
  <dcterms:created xsi:type="dcterms:W3CDTF">2019-01-12T14:09:00Z</dcterms:created>
  <dcterms:modified xsi:type="dcterms:W3CDTF">2019-01-21T07:38:00Z</dcterms:modified>
</cp:coreProperties>
</file>